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FB0B" w14:textId="77777777" w:rsidR="00B82E29" w:rsidRDefault="00FF10F7" w:rsidP="00DE02E3">
      <w:pPr>
        <w:spacing w:line="288" w:lineRule="auto"/>
        <w:ind w:left="-1418" w:right="-851"/>
        <w:jc w:val="center"/>
        <w:rPr>
          <w:rFonts w:ascii="Helvetica" w:hAnsi="Helvetica" w:cs="Helvetica"/>
          <w:b/>
          <w:color w:val="0070C0"/>
          <w:sz w:val="40"/>
          <w:szCs w:val="40"/>
        </w:rPr>
      </w:pPr>
      <w:r w:rsidRPr="00FF10F7">
        <w:rPr>
          <w:rFonts w:ascii="Helvetica" w:hAnsi="Helvetica" w:cs="Helvetica"/>
          <w:color w:val="0070C0"/>
          <w:sz w:val="60"/>
          <w:szCs w:val="60"/>
        </w:rPr>
        <w:t xml:space="preserve">Procedure to </w:t>
      </w:r>
      <w:r>
        <w:rPr>
          <w:rFonts w:ascii="Helvetica" w:hAnsi="Helvetica" w:cs="Helvetica"/>
          <w:color w:val="0070C0"/>
          <w:sz w:val="60"/>
          <w:szCs w:val="60"/>
        </w:rPr>
        <w:t>c</w:t>
      </w:r>
      <w:r w:rsidRPr="00FF10F7">
        <w:rPr>
          <w:rFonts w:ascii="Helvetica" w:hAnsi="Helvetica" w:cs="Helvetica"/>
          <w:color w:val="0070C0"/>
          <w:sz w:val="60"/>
          <w:szCs w:val="60"/>
        </w:rPr>
        <w:t>e</w:t>
      </w:r>
      <w:r>
        <w:rPr>
          <w:rFonts w:ascii="Helvetica" w:hAnsi="Helvetica" w:cs="Helvetica"/>
          <w:color w:val="0070C0"/>
          <w:sz w:val="60"/>
          <w:szCs w:val="60"/>
        </w:rPr>
        <w:t>rtify</w:t>
      </w:r>
      <w:r>
        <w:rPr>
          <w:rFonts w:ascii="Helvetica" w:hAnsi="Helvetica" w:cs="Helvetica"/>
          <w:color w:val="0070C0"/>
          <w:sz w:val="60"/>
          <w:szCs w:val="60"/>
        </w:rPr>
        <w:br/>
      </w:r>
      <w:r w:rsidRPr="00FF10F7">
        <w:rPr>
          <w:rFonts w:ascii="Helvetica" w:hAnsi="Helvetica" w:cs="Helvetica"/>
          <w:color w:val="0070C0"/>
          <w:sz w:val="60"/>
          <w:szCs w:val="60"/>
        </w:rPr>
        <w:t>CFPA-E Fire Safety Specialists</w:t>
      </w:r>
      <w:r>
        <w:rPr>
          <w:rFonts w:ascii="Helvetica" w:hAnsi="Helvetica" w:cs="Helvetica"/>
          <w:color w:val="0070C0"/>
          <w:sz w:val="60"/>
          <w:szCs w:val="60"/>
        </w:rPr>
        <w:br/>
      </w:r>
      <w:r w:rsidRPr="00FF10F7">
        <w:rPr>
          <w:rFonts w:ascii="Helvetica" w:hAnsi="Helvetica" w:cs="Helvetica"/>
          <w:color w:val="0070C0"/>
          <w:sz w:val="60"/>
          <w:szCs w:val="60"/>
        </w:rPr>
        <w:t>in Building Design</w:t>
      </w:r>
    </w:p>
    <w:p w14:paraId="4773ACD0" w14:textId="6B62E397"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 xml:space="preserve">CFPA-E Guideline No </w:t>
      </w:r>
      <w:r w:rsidR="00FF10F7">
        <w:rPr>
          <w:rFonts w:ascii="Helvetica" w:hAnsi="Helvetica" w:cs="Helvetica"/>
          <w:b/>
          <w:color w:val="0070C0"/>
          <w:sz w:val="40"/>
          <w:szCs w:val="40"/>
        </w:rPr>
        <w:t>40:202</w:t>
      </w:r>
      <w:r w:rsidR="00433B12">
        <w:rPr>
          <w:rFonts w:ascii="Helvetica" w:hAnsi="Helvetica" w:cs="Helvetica"/>
          <w:b/>
          <w:color w:val="0070C0"/>
          <w:sz w:val="40"/>
          <w:szCs w:val="40"/>
        </w:rPr>
        <w:t>3</w:t>
      </w:r>
      <w:r w:rsidRPr="002840DD">
        <w:rPr>
          <w:rFonts w:ascii="Helvetica" w:hAnsi="Helvetica" w:cs="Helvetica"/>
          <w:b/>
          <w:color w:val="0070C0"/>
          <w:sz w:val="40"/>
          <w:szCs w:val="40"/>
        </w:rPr>
        <w:t xml:space="preserve"> F</w:t>
      </w:r>
    </w:p>
    <w:p w14:paraId="3BB97CE8" w14:textId="77777777" w:rsidR="00B82E29" w:rsidRPr="00B82E29" w:rsidRDefault="00B82E29" w:rsidP="00B82E29">
      <w:pPr>
        <w:spacing w:line="288" w:lineRule="auto"/>
        <w:ind w:left="-1418" w:right="-851"/>
        <w:jc w:val="center"/>
        <w:rPr>
          <w:rFonts w:ascii="Helvetica" w:hAnsi="Helvetica" w:cs="Helvetica"/>
          <w:b/>
          <w:color w:val="0070C0"/>
          <w:sz w:val="40"/>
          <w:szCs w:val="40"/>
        </w:rPr>
      </w:pPr>
    </w:p>
    <w:p w14:paraId="55F9A5D9" w14:textId="77777777" w:rsidR="00B05C5F" w:rsidRDefault="00B82E29" w:rsidP="00E410FE">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14:anchorId="43DB7F9C" wp14:editId="56BB5FC2">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81E57"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14:paraId="655C604E" w14:textId="2A92CE3A" w:rsidR="00A01997" w:rsidRDefault="00701939" w:rsidP="00E410FE">
      <w:pPr>
        <w:ind w:left="-1418" w:right="-851"/>
        <w:jc w:val="center"/>
        <w:rPr>
          <w:rFonts w:cs="Tahoma"/>
          <w:color w:val="FF0000"/>
          <w:sz w:val="48"/>
          <w:szCs w:val="48"/>
        </w:rPr>
      </w:pPr>
      <w:r>
        <w:rPr>
          <w:rFonts w:cs="Tahoma"/>
          <w:color w:val="FF0000"/>
          <w:sz w:val="48"/>
          <w:szCs w:val="48"/>
        </w:rPr>
        <w:t>Please add current</w:t>
      </w:r>
      <w:r w:rsidR="00E410FE" w:rsidRPr="00E410FE">
        <w:rPr>
          <w:rFonts w:cs="Tahoma"/>
          <w:color w:val="FF0000"/>
          <w:sz w:val="48"/>
          <w:szCs w:val="48"/>
        </w:rPr>
        <w:t xml:space="preserve"> image</w:t>
      </w:r>
      <w:r w:rsidR="00DE02E3">
        <w:rPr>
          <w:rFonts w:cs="Tahoma"/>
          <w:color w:val="FF0000"/>
          <w:sz w:val="48"/>
          <w:szCs w:val="48"/>
        </w:rPr>
        <w:t>!</w:t>
      </w:r>
    </w:p>
    <w:p w14:paraId="23E76E73" w14:textId="77777777" w:rsidR="00A01997" w:rsidRPr="000B1DD6" w:rsidRDefault="00A01997" w:rsidP="00E410FE">
      <w:pPr>
        <w:ind w:left="-1418" w:right="-851"/>
        <w:jc w:val="center"/>
        <w:rPr>
          <w:rFonts w:cs="Tahoma"/>
          <w:sz w:val="48"/>
          <w:szCs w:val="48"/>
        </w:rPr>
      </w:pPr>
    </w:p>
    <w:p w14:paraId="1C30C874" w14:textId="77777777"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6D557861" wp14:editId="02F81874">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14:paraId="1686D692" w14:textId="77777777" w:rsidR="00A41716" w:rsidRDefault="00A41716" w:rsidP="00DE0E95">
      <w:pPr>
        <w:ind w:right="1982"/>
        <w:jc w:val="both"/>
        <w:rPr>
          <w:b/>
          <w:color w:val="404040" w:themeColor="text1" w:themeTint="BF"/>
          <w:sz w:val="20"/>
          <w:szCs w:val="20"/>
        </w:rPr>
      </w:pPr>
    </w:p>
    <w:p w14:paraId="4DE25D01" w14:textId="77777777" w:rsidR="00A41716" w:rsidRDefault="00A41716" w:rsidP="00A41716">
      <w:pPr>
        <w:ind w:left="1134" w:right="1982"/>
        <w:jc w:val="both"/>
        <w:rPr>
          <w:b/>
          <w:color w:val="404040" w:themeColor="text1" w:themeTint="BF"/>
          <w:sz w:val="20"/>
          <w:szCs w:val="20"/>
        </w:rPr>
      </w:pPr>
    </w:p>
    <w:p w14:paraId="0016D186" w14:textId="77777777"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14:paraId="0670B336" w14:textId="77777777"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14:paraId="2C97D492" w14:textId="77777777" w:rsidR="00463EB0" w:rsidRPr="00A41716" w:rsidRDefault="00463EB0" w:rsidP="00DD3040">
      <w:pPr>
        <w:ind w:left="1276" w:right="1699"/>
        <w:jc w:val="both"/>
        <w:rPr>
          <w:b/>
          <w:color w:val="404040" w:themeColor="text1" w:themeTint="BF"/>
          <w:sz w:val="20"/>
          <w:szCs w:val="20"/>
        </w:rPr>
      </w:pPr>
    </w:p>
    <w:p w14:paraId="57C29DC7"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14:paraId="602BC085" w14:textId="77777777" w:rsidR="00463EB0" w:rsidRPr="00A41716" w:rsidRDefault="00463EB0" w:rsidP="00DD3040">
      <w:pPr>
        <w:ind w:left="1276" w:right="1699"/>
        <w:jc w:val="both"/>
        <w:rPr>
          <w:b/>
          <w:color w:val="404040" w:themeColor="text1" w:themeTint="BF"/>
          <w:sz w:val="20"/>
          <w:szCs w:val="20"/>
        </w:rPr>
      </w:pPr>
    </w:p>
    <w:p w14:paraId="0985975F"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14:paraId="650CBDF3" w14:textId="77777777" w:rsidR="00463EB0" w:rsidRPr="00A41716" w:rsidRDefault="00463EB0" w:rsidP="00DD3040">
      <w:pPr>
        <w:ind w:left="1276" w:right="1699"/>
        <w:jc w:val="both"/>
        <w:rPr>
          <w:b/>
          <w:color w:val="404040" w:themeColor="text1" w:themeTint="BF"/>
          <w:sz w:val="20"/>
          <w:szCs w:val="20"/>
        </w:rPr>
      </w:pPr>
    </w:p>
    <w:p w14:paraId="34DFF416"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14:paraId="0EA3BD8C" w14:textId="77777777" w:rsidR="00463EB0" w:rsidRPr="00A41716" w:rsidRDefault="00463EB0" w:rsidP="00DD3040">
      <w:pPr>
        <w:ind w:left="1276" w:right="1699"/>
        <w:jc w:val="both"/>
        <w:rPr>
          <w:b/>
          <w:color w:val="404040" w:themeColor="text1" w:themeTint="BF"/>
          <w:sz w:val="20"/>
          <w:szCs w:val="20"/>
        </w:rPr>
      </w:pPr>
    </w:p>
    <w:p w14:paraId="3AAB5743" w14:textId="77777777"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w:t>
      </w:r>
      <w:r w:rsidR="00FF10F7">
        <w:rPr>
          <w:b/>
          <w:color w:val="404040" w:themeColor="text1" w:themeTint="BF"/>
          <w:sz w:val="20"/>
          <w:szCs w:val="20"/>
        </w:rPr>
        <w:t xml:space="preserve"> in association with the Training Commission</w:t>
      </w:r>
      <w:r w:rsidRPr="00A41716">
        <w:rPr>
          <w:b/>
          <w:color w:val="404040" w:themeColor="text1" w:themeTint="BF"/>
          <w:sz w:val="20"/>
          <w:szCs w:val="20"/>
        </w:rPr>
        <w:t xml:space="preserve"> and is adopted by the members of CFPA Europe.</w:t>
      </w:r>
    </w:p>
    <w:p w14:paraId="5A3F700B" w14:textId="77777777" w:rsidR="00463EB0" w:rsidRPr="00A41716" w:rsidRDefault="00463EB0" w:rsidP="00DD3040">
      <w:pPr>
        <w:ind w:left="1276" w:right="1699"/>
        <w:jc w:val="both"/>
        <w:rPr>
          <w:b/>
          <w:color w:val="404040" w:themeColor="text1" w:themeTint="BF"/>
          <w:sz w:val="20"/>
          <w:szCs w:val="20"/>
        </w:rPr>
      </w:pPr>
    </w:p>
    <w:p w14:paraId="4EBA3382" w14:textId="77777777"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14:paraId="5856D013" w14:textId="77777777" w:rsidR="00DE0E95" w:rsidRDefault="00836D5F" w:rsidP="00996233">
      <w:pPr>
        <w:ind w:left="709" w:hanging="142"/>
      </w:pPr>
      <w:r>
        <w:rPr>
          <w:noProof/>
          <w:lang w:val="de-DE" w:eastAsia="de-DE"/>
        </w:rPr>
        <w:drawing>
          <wp:inline distT="0" distB="0" distL="0" distR="0" wp14:anchorId="02CECD52" wp14:editId="52A77897">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14:paraId="15795E8B" w14:textId="77777777" w:rsidR="001A09E7" w:rsidRDefault="001A09E7" w:rsidP="00F00834"/>
    <w:p w14:paraId="6C2CB4B7" w14:textId="77777777" w:rsidR="0031428E" w:rsidRPr="000B1DD6" w:rsidRDefault="0031428E" w:rsidP="0051402B">
      <w:pPr>
        <w:rPr>
          <w:rFonts w:cs="Tahoma"/>
          <w:szCs w:val="22"/>
        </w:rPr>
      </w:pPr>
    </w:p>
    <w:p w14:paraId="0A1DAF7E" w14:textId="77777777" w:rsidR="00DE0E95" w:rsidRDefault="00DE0E95" w:rsidP="00223B2D">
      <w:pPr>
        <w:tabs>
          <w:tab w:val="left" w:pos="5580"/>
        </w:tabs>
        <w:rPr>
          <w:lang w:val="en-US" w:eastAsia="da-DK"/>
        </w:rPr>
      </w:pPr>
    </w:p>
    <w:p w14:paraId="2FE2348A" w14:textId="77777777" w:rsidR="00DE0E95" w:rsidRDefault="00DE0E95" w:rsidP="00223B2D">
      <w:pPr>
        <w:tabs>
          <w:tab w:val="left" w:pos="5580"/>
        </w:tabs>
        <w:rPr>
          <w:lang w:val="en-US" w:eastAsia="da-DK"/>
        </w:rPr>
      </w:pPr>
    </w:p>
    <w:p w14:paraId="14065BB7" w14:textId="77777777" w:rsidR="00DE0E95" w:rsidRDefault="00DE0E95" w:rsidP="00223B2D">
      <w:pPr>
        <w:tabs>
          <w:tab w:val="left" w:pos="5580"/>
        </w:tabs>
        <w:rPr>
          <w:lang w:val="en-US" w:eastAsia="da-DK"/>
        </w:rPr>
      </w:pPr>
    </w:p>
    <w:p w14:paraId="52F93D31" w14:textId="5B751219" w:rsidR="0031428E" w:rsidRPr="00223B2D" w:rsidRDefault="001D19EE"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Pr>
          <w:lang w:val="en-US" w:eastAsia="da-DK"/>
        </w:rPr>
        <w:t>October</w:t>
      </w:r>
      <w:r w:rsidR="001A09E7">
        <w:rPr>
          <w:lang w:val="en-US" w:eastAsia="da-DK"/>
        </w:rPr>
        <w:t xml:space="preserve"> 202</w:t>
      </w:r>
      <w:r>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Pr>
          <w:lang w:val="en-US" w:eastAsia="da-DK"/>
        </w:rPr>
        <w:t>October</w:t>
      </w:r>
      <w:r w:rsidR="004C5941">
        <w:rPr>
          <w:lang w:val="en-US" w:eastAsia="da-DK"/>
        </w:rPr>
        <w:t xml:space="preserve"> </w:t>
      </w:r>
      <w:r w:rsidR="0031428E" w:rsidRPr="00223B2D">
        <w:rPr>
          <w:lang w:val="en-US" w:eastAsia="da-DK"/>
        </w:rPr>
        <w:t>20</w:t>
      </w:r>
      <w:r w:rsidR="001A09E7">
        <w:rPr>
          <w:lang w:val="en-US" w:eastAsia="da-DK"/>
        </w:rPr>
        <w:t>2</w:t>
      </w:r>
      <w:r>
        <w:rPr>
          <w:lang w:val="en-US" w:eastAsia="da-DK"/>
        </w:rPr>
        <w:t>3</w:t>
      </w:r>
      <w:r w:rsidR="0031428E" w:rsidRPr="00223B2D">
        <w:rPr>
          <w:lang w:val="en-US" w:eastAsia="da-DK"/>
        </w:rPr>
        <w:br/>
        <w:t>CFPA Europe</w:t>
      </w:r>
      <w:r w:rsidR="0031428E" w:rsidRPr="00223B2D">
        <w:rPr>
          <w:lang w:val="en-US" w:eastAsia="da-DK"/>
        </w:rPr>
        <w:tab/>
        <w:t>Guidelines Commission</w:t>
      </w:r>
    </w:p>
    <w:p w14:paraId="3EAD661B" w14:textId="77777777" w:rsidR="0031428E" w:rsidRPr="00223B2D" w:rsidRDefault="0031428E" w:rsidP="00996233">
      <w:pPr>
        <w:tabs>
          <w:tab w:val="left" w:pos="5580"/>
        </w:tabs>
        <w:ind w:left="284"/>
        <w:rPr>
          <w:lang w:val="en-US" w:eastAsia="da-DK"/>
        </w:rPr>
      </w:pPr>
    </w:p>
    <w:p w14:paraId="1D32E377" w14:textId="48AEC983" w:rsidR="0031428E" w:rsidRPr="00223B2D" w:rsidRDefault="001D19EE" w:rsidP="00996233">
      <w:pPr>
        <w:tabs>
          <w:tab w:val="left" w:pos="6237"/>
        </w:tabs>
        <w:ind w:left="567"/>
        <w:rPr>
          <w:rFonts w:cs="Tahoma"/>
          <w:szCs w:val="22"/>
          <w:lang w:val="da-DK" w:eastAsia="da-DK"/>
        </w:rPr>
      </w:pPr>
      <w:r w:rsidRPr="001D19EE">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14:paraId="444D14E9" w14:textId="77777777" w:rsidR="0031428E" w:rsidRDefault="0031428E" w:rsidP="009E26D1">
      <w:pPr>
        <w:tabs>
          <w:tab w:val="left" w:pos="5400"/>
        </w:tabs>
      </w:pPr>
    </w:p>
    <w:p w14:paraId="5C280FD3" w14:textId="77777777" w:rsidR="001A09E7" w:rsidRDefault="001A09E7" w:rsidP="009E26D1">
      <w:pPr>
        <w:tabs>
          <w:tab w:val="left" w:pos="5400"/>
        </w:tabs>
      </w:pPr>
    </w:p>
    <w:p w14:paraId="07F4020C" w14:textId="77777777" w:rsidR="001A09E7" w:rsidRPr="000B1DD6" w:rsidRDefault="001A09E7" w:rsidP="009E26D1">
      <w:pPr>
        <w:tabs>
          <w:tab w:val="left" w:pos="5400"/>
        </w:tabs>
      </w:pPr>
    </w:p>
    <w:p w14:paraId="36FF4B85" w14:textId="77777777" w:rsidR="0031428E" w:rsidRPr="000B1DD6" w:rsidRDefault="0031428E" w:rsidP="009E26D1">
      <w:pPr>
        <w:tabs>
          <w:tab w:val="left" w:pos="5400"/>
        </w:tabs>
      </w:pPr>
    </w:p>
    <w:p w14:paraId="7B00F9E4" w14:textId="77777777" w:rsidR="0031428E" w:rsidRPr="000B1DD6" w:rsidRDefault="00D5204B" w:rsidP="001B4ED9">
      <w:pPr>
        <w:tabs>
          <w:tab w:val="left" w:pos="5400"/>
        </w:tabs>
        <w:ind w:right="990"/>
        <w:jc w:val="right"/>
      </w:pPr>
      <w:r>
        <w:rPr>
          <w:noProof/>
          <w:lang w:val="de-DE" w:eastAsia="de-DE"/>
        </w:rPr>
        <w:drawing>
          <wp:inline distT="0" distB="0" distL="0" distR="0" wp14:anchorId="7DCA135C" wp14:editId="4C55B92A">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14:paraId="6F7F9217" w14:textId="77777777" w:rsidR="0031428E" w:rsidRPr="00F3362F" w:rsidRDefault="0031428E" w:rsidP="00EF4442">
      <w:pPr>
        <w:tabs>
          <w:tab w:val="left" w:pos="5400"/>
        </w:tabs>
        <w:rPr>
          <w:rFonts w:cs="Tahoma"/>
          <w:b/>
        </w:rPr>
      </w:pPr>
      <w:r w:rsidRPr="00F3362F">
        <w:rPr>
          <w:rFonts w:cs="Tahoma"/>
          <w:b/>
        </w:rPr>
        <w:lastRenderedPageBreak/>
        <w:t>Contents</w:t>
      </w:r>
    </w:p>
    <w:p w14:paraId="0C147CB6" w14:textId="77777777" w:rsidR="0031428E" w:rsidRPr="000B1DD6" w:rsidRDefault="0031428E" w:rsidP="009E26D1">
      <w:pPr>
        <w:tabs>
          <w:tab w:val="left" w:pos="5400"/>
        </w:tabs>
      </w:pPr>
    </w:p>
    <w:bookmarkStart w:id="0" w:name="_Toc205346643"/>
    <w:p w14:paraId="724D21CB" w14:textId="38BFAF72" w:rsidR="008F772F" w:rsidRDefault="0031428E">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r>
        <w:fldChar w:fldCharType="begin"/>
      </w:r>
      <w:r>
        <w:instrText xml:space="preserve"> TOC \o "1-4" \h \z \u </w:instrText>
      </w:r>
      <w:r>
        <w:fldChar w:fldCharType="separate"/>
      </w:r>
      <w:hyperlink w:anchor="_Toc150247276" w:history="1">
        <w:r w:rsidR="008F772F" w:rsidRPr="00ED54F8">
          <w:rPr>
            <w:rStyle w:val="Hyperlink"/>
            <w:noProof/>
          </w:rPr>
          <w:t>1</w:t>
        </w:r>
        <w:r w:rsidR="008F772F">
          <w:rPr>
            <w:rFonts w:asciiTheme="minorHAnsi" w:eastAsiaTheme="minorEastAsia" w:hAnsiTheme="minorHAnsi" w:cstheme="minorBidi"/>
            <w:noProof/>
            <w:kern w:val="2"/>
            <w:szCs w:val="22"/>
            <w:lang w:val="de-DE" w:eastAsia="de-DE"/>
            <w14:ligatures w14:val="standardContextual"/>
          </w:rPr>
          <w:tab/>
        </w:r>
        <w:r w:rsidR="008F772F" w:rsidRPr="00ED54F8">
          <w:rPr>
            <w:rStyle w:val="Hyperlink"/>
            <w:noProof/>
          </w:rPr>
          <w:t>Introduction</w:t>
        </w:r>
        <w:r w:rsidR="008F772F">
          <w:rPr>
            <w:noProof/>
            <w:webHidden/>
          </w:rPr>
          <w:tab/>
        </w:r>
        <w:r w:rsidR="008F772F">
          <w:rPr>
            <w:noProof/>
            <w:webHidden/>
          </w:rPr>
          <w:fldChar w:fldCharType="begin"/>
        </w:r>
        <w:r w:rsidR="008F772F">
          <w:rPr>
            <w:noProof/>
            <w:webHidden/>
          </w:rPr>
          <w:instrText xml:space="preserve"> PAGEREF _Toc150247276 \h </w:instrText>
        </w:r>
        <w:r w:rsidR="008F772F">
          <w:rPr>
            <w:noProof/>
            <w:webHidden/>
          </w:rPr>
        </w:r>
        <w:r w:rsidR="008F772F">
          <w:rPr>
            <w:noProof/>
            <w:webHidden/>
          </w:rPr>
          <w:fldChar w:fldCharType="separate"/>
        </w:r>
        <w:r w:rsidR="008F772F">
          <w:rPr>
            <w:noProof/>
            <w:webHidden/>
          </w:rPr>
          <w:t>4</w:t>
        </w:r>
        <w:r w:rsidR="008F772F">
          <w:rPr>
            <w:noProof/>
            <w:webHidden/>
          </w:rPr>
          <w:fldChar w:fldCharType="end"/>
        </w:r>
      </w:hyperlink>
    </w:p>
    <w:p w14:paraId="14166488" w14:textId="182607F4"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77" w:history="1">
        <w:r w:rsidRPr="00ED54F8">
          <w:rPr>
            <w:rStyle w:val="Hyperlink"/>
            <w:noProof/>
          </w:rPr>
          <w:t>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Scope</w:t>
        </w:r>
        <w:r>
          <w:rPr>
            <w:noProof/>
            <w:webHidden/>
          </w:rPr>
          <w:tab/>
        </w:r>
        <w:r>
          <w:rPr>
            <w:noProof/>
            <w:webHidden/>
          </w:rPr>
          <w:fldChar w:fldCharType="begin"/>
        </w:r>
        <w:r>
          <w:rPr>
            <w:noProof/>
            <w:webHidden/>
          </w:rPr>
          <w:instrText xml:space="preserve"> PAGEREF _Toc150247277 \h </w:instrText>
        </w:r>
        <w:r>
          <w:rPr>
            <w:noProof/>
            <w:webHidden/>
          </w:rPr>
        </w:r>
        <w:r>
          <w:rPr>
            <w:noProof/>
            <w:webHidden/>
          </w:rPr>
          <w:fldChar w:fldCharType="separate"/>
        </w:r>
        <w:r>
          <w:rPr>
            <w:noProof/>
            <w:webHidden/>
          </w:rPr>
          <w:t>4</w:t>
        </w:r>
        <w:r>
          <w:rPr>
            <w:noProof/>
            <w:webHidden/>
          </w:rPr>
          <w:fldChar w:fldCharType="end"/>
        </w:r>
      </w:hyperlink>
    </w:p>
    <w:p w14:paraId="3A1B6B95" w14:textId="3683E1A1"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78" w:history="1">
        <w:r w:rsidRPr="00ED54F8">
          <w:rPr>
            <w:rStyle w:val="Hyperlink"/>
            <w:noProof/>
          </w:rPr>
          <w:t>3</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Definitions</w:t>
        </w:r>
        <w:r>
          <w:rPr>
            <w:noProof/>
            <w:webHidden/>
          </w:rPr>
          <w:tab/>
        </w:r>
        <w:r>
          <w:rPr>
            <w:noProof/>
            <w:webHidden/>
          </w:rPr>
          <w:fldChar w:fldCharType="begin"/>
        </w:r>
        <w:r>
          <w:rPr>
            <w:noProof/>
            <w:webHidden/>
          </w:rPr>
          <w:instrText xml:space="preserve"> PAGEREF _Toc150247278 \h </w:instrText>
        </w:r>
        <w:r>
          <w:rPr>
            <w:noProof/>
            <w:webHidden/>
          </w:rPr>
        </w:r>
        <w:r>
          <w:rPr>
            <w:noProof/>
            <w:webHidden/>
          </w:rPr>
          <w:fldChar w:fldCharType="separate"/>
        </w:r>
        <w:r>
          <w:rPr>
            <w:noProof/>
            <w:webHidden/>
          </w:rPr>
          <w:t>5</w:t>
        </w:r>
        <w:r>
          <w:rPr>
            <w:noProof/>
            <w:webHidden/>
          </w:rPr>
          <w:fldChar w:fldCharType="end"/>
        </w:r>
      </w:hyperlink>
    </w:p>
    <w:p w14:paraId="48FAF31E" w14:textId="782FDDCB"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79" w:history="1">
        <w:r w:rsidRPr="00ED54F8">
          <w:rPr>
            <w:rStyle w:val="Hyperlink"/>
            <w:noProof/>
          </w:rPr>
          <w:t>4</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Requirements to be eligible as CFPA-E Fire Safety Specialist in Building Design</w:t>
        </w:r>
        <w:r>
          <w:rPr>
            <w:noProof/>
            <w:webHidden/>
          </w:rPr>
          <w:tab/>
        </w:r>
        <w:r>
          <w:rPr>
            <w:noProof/>
            <w:webHidden/>
          </w:rPr>
          <w:fldChar w:fldCharType="begin"/>
        </w:r>
        <w:r>
          <w:rPr>
            <w:noProof/>
            <w:webHidden/>
          </w:rPr>
          <w:instrText xml:space="preserve"> PAGEREF _Toc150247279 \h </w:instrText>
        </w:r>
        <w:r>
          <w:rPr>
            <w:noProof/>
            <w:webHidden/>
          </w:rPr>
        </w:r>
        <w:r>
          <w:rPr>
            <w:noProof/>
            <w:webHidden/>
          </w:rPr>
          <w:fldChar w:fldCharType="separate"/>
        </w:r>
        <w:r>
          <w:rPr>
            <w:noProof/>
            <w:webHidden/>
          </w:rPr>
          <w:t>5</w:t>
        </w:r>
        <w:r>
          <w:rPr>
            <w:noProof/>
            <w:webHidden/>
          </w:rPr>
          <w:fldChar w:fldCharType="end"/>
        </w:r>
      </w:hyperlink>
    </w:p>
    <w:p w14:paraId="5E4DA462" w14:textId="6B53AEAA"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0" w:history="1">
        <w:r w:rsidRPr="00ED54F8">
          <w:rPr>
            <w:rStyle w:val="Hyperlink"/>
            <w:noProof/>
          </w:rPr>
          <w:t>4.1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Education</w:t>
        </w:r>
        <w:r>
          <w:rPr>
            <w:noProof/>
            <w:webHidden/>
          </w:rPr>
          <w:tab/>
        </w:r>
        <w:r>
          <w:rPr>
            <w:noProof/>
            <w:webHidden/>
          </w:rPr>
          <w:fldChar w:fldCharType="begin"/>
        </w:r>
        <w:r>
          <w:rPr>
            <w:noProof/>
            <w:webHidden/>
          </w:rPr>
          <w:instrText xml:space="preserve"> PAGEREF _Toc150247280 \h </w:instrText>
        </w:r>
        <w:r>
          <w:rPr>
            <w:noProof/>
            <w:webHidden/>
          </w:rPr>
        </w:r>
        <w:r>
          <w:rPr>
            <w:noProof/>
            <w:webHidden/>
          </w:rPr>
          <w:fldChar w:fldCharType="separate"/>
        </w:r>
        <w:r>
          <w:rPr>
            <w:noProof/>
            <w:webHidden/>
          </w:rPr>
          <w:t>5</w:t>
        </w:r>
        <w:r>
          <w:rPr>
            <w:noProof/>
            <w:webHidden/>
          </w:rPr>
          <w:fldChar w:fldCharType="end"/>
        </w:r>
      </w:hyperlink>
    </w:p>
    <w:p w14:paraId="63A81F50" w14:textId="4EA27679"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1" w:history="1">
        <w:r w:rsidRPr="00ED54F8">
          <w:rPr>
            <w:rStyle w:val="Hyperlink"/>
            <w:noProof/>
          </w:rPr>
          <w:t>4.2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Specific Training</w:t>
        </w:r>
        <w:r>
          <w:rPr>
            <w:noProof/>
            <w:webHidden/>
          </w:rPr>
          <w:tab/>
        </w:r>
        <w:r>
          <w:rPr>
            <w:noProof/>
            <w:webHidden/>
          </w:rPr>
          <w:fldChar w:fldCharType="begin"/>
        </w:r>
        <w:r>
          <w:rPr>
            <w:noProof/>
            <w:webHidden/>
          </w:rPr>
          <w:instrText xml:space="preserve"> PAGEREF _Toc150247281 \h </w:instrText>
        </w:r>
        <w:r>
          <w:rPr>
            <w:noProof/>
            <w:webHidden/>
          </w:rPr>
        </w:r>
        <w:r>
          <w:rPr>
            <w:noProof/>
            <w:webHidden/>
          </w:rPr>
          <w:fldChar w:fldCharType="separate"/>
        </w:r>
        <w:r>
          <w:rPr>
            <w:noProof/>
            <w:webHidden/>
          </w:rPr>
          <w:t>6</w:t>
        </w:r>
        <w:r>
          <w:rPr>
            <w:noProof/>
            <w:webHidden/>
          </w:rPr>
          <w:fldChar w:fldCharType="end"/>
        </w:r>
      </w:hyperlink>
    </w:p>
    <w:p w14:paraId="43C6267D" w14:textId="2151BEFD"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2" w:history="1">
        <w:r w:rsidRPr="00ED54F8">
          <w:rPr>
            <w:rStyle w:val="Hyperlink"/>
            <w:noProof/>
          </w:rPr>
          <w:t>4.3</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Requirements to be a candidate for examination</w:t>
        </w:r>
        <w:r>
          <w:rPr>
            <w:noProof/>
            <w:webHidden/>
          </w:rPr>
          <w:tab/>
        </w:r>
        <w:r>
          <w:rPr>
            <w:noProof/>
            <w:webHidden/>
          </w:rPr>
          <w:fldChar w:fldCharType="begin"/>
        </w:r>
        <w:r>
          <w:rPr>
            <w:noProof/>
            <w:webHidden/>
          </w:rPr>
          <w:instrText xml:space="preserve"> PAGEREF _Toc150247282 \h </w:instrText>
        </w:r>
        <w:r>
          <w:rPr>
            <w:noProof/>
            <w:webHidden/>
          </w:rPr>
        </w:r>
        <w:r>
          <w:rPr>
            <w:noProof/>
            <w:webHidden/>
          </w:rPr>
          <w:fldChar w:fldCharType="separate"/>
        </w:r>
        <w:r>
          <w:rPr>
            <w:noProof/>
            <w:webHidden/>
          </w:rPr>
          <w:t>6</w:t>
        </w:r>
        <w:r>
          <w:rPr>
            <w:noProof/>
            <w:webHidden/>
          </w:rPr>
          <w:fldChar w:fldCharType="end"/>
        </w:r>
      </w:hyperlink>
    </w:p>
    <w:p w14:paraId="23BF6EDD" w14:textId="1189B83F"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3" w:history="1">
        <w:r w:rsidRPr="00ED54F8">
          <w:rPr>
            <w:rStyle w:val="Hyperlink"/>
            <w:noProof/>
          </w:rPr>
          <w:t>5</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Recommended curriculum content for a Fire Safety Specialist in Building Design</w:t>
        </w:r>
        <w:r>
          <w:rPr>
            <w:noProof/>
            <w:webHidden/>
          </w:rPr>
          <w:tab/>
        </w:r>
        <w:r>
          <w:rPr>
            <w:noProof/>
            <w:webHidden/>
          </w:rPr>
          <w:fldChar w:fldCharType="begin"/>
        </w:r>
        <w:r>
          <w:rPr>
            <w:noProof/>
            <w:webHidden/>
          </w:rPr>
          <w:instrText xml:space="preserve"> PAGEREF _Toc150247283 \h </w:instrText>
        </w:r>
        <w:r>
          <w:rPr>
            <w:noProof/>
            <w:webHidden/>
          </w:rPr>
        </w:r>
        <w:r>
          <w:rPr>
            <w:noProof/>
            <w:webHidden/>
          </w:rPr>
          <w:fldChar w:fldCharType="separate"/>
        </w:r>
        <w:r>
          <w:rPr>
            <w:noProof/>
            <w:webHidden/>
          </w:rPr>
          <w:t>8</w:t>
        </w:r>
        <w:r>
          <w:rPr>
            <w:noProof/>
            <w:webHidden/>
          </w:rPr>
          <w:fldChar w:fldCharType="end"/>
        </w:r>
      </w:hyperlink>
    </w:p>
    <w:p w14:paraId="020CEBE1" w14:textId="7674000F"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4" w:history="1">
        <w:r w:rsidRPr="00ED54F8">
          <w:rPr>
            <w:rStyle w:val="Hyperlink"/>
            <w:noProof/>
          </w:rPr>
          <w:t>5.1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Core topics of expertise</w:t>
        </w:r>
        <w:r>
          <w:rPr>
            <w:noProof/>
            <w:webHidden/>
          </w:rPr>
          <w:tab/>
        </w:r>
        <w:r>
          <w:rPr>
            <w:noProof/>
            <w:webHidden/>
          </w:rPr>
          <w:fldChar w:fldCharType="begin"/>
        </w:r>
        <w:r>
          <w:rPr>
            <w:noProof/>
            <w:webHidden/>
          </w:rPr>
          <w:instrText xml:space="preserve"> PAGEREF _Toc150247284 \h </w:instrText>
        </w:r>
        <w:r>
          <w:rPr>
            <w:noProof/>
            <w:webHidden/>
          </w:rPr>
        </w:r>
        <w:r>
          <w:rPr>
            <w:noProof/>
            <w:webHidden/>
          </w:rPr>
          <w:fldChar w:fldCharType="separate"/>
        </w:r>
        <w:r>
          <w:rPr>
            <w:noProof/>
            <w:webHidden/>
          </w:rPr>
          <w:t>9</w:t>
        </w:r>
        <w:r>
          <w:rPr>
            <w:noProof/>
            <w:webHidden/>
          </w:rPr>
          <w:fldChar w:fldCharType="end"/>
        </w:r>
      </w:hyperlink>
    </w:p>
    <w:p w14:paraId="44C1D72D" w14:textId="6AA7E07A"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5" w:history="1">
        <w:r w:rsidRPr="00ED54F8">
          <w:rPr>
            <w:rStyle w:val="Hyperlink"/>
            <w:noProof/>
          </w:rPr>
          <w:t>5.2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Additional “Application focused” topics</w:t>
        </w:r>
        <w:r>
          <w:rPr>
            <w:noProof/>
            <w:webHidden/>
          </w:rPr>
          <w:tab/>
        </w:r>
        <w:r>
          <w:rPr>
            <w:noProof/>
            <w:webHidden/>
          </w:rPr>
          <w:fldChar w:fldCharType="begin"/>
        </w:r>
        <w:r>
          <w:rPr>
            <w:noProof/>
            <w:webHidden/>
          </w:rPr>
          <w:instrText xml:space="preserve"> PAGEREF _Toc150247285 \h </w:instrText>
        </w:r>
        <w:r>
          <w:rPr>
            <w:noProof/>
            <w:webHidden/>
          </w:rPr>
        </w:r>
        <w:r>
          <w:rPr>
            <w:noProof/>
            <w:webHidden/>
          </w:rPr>
          <w:fldChar w:fldCharType="separate"/>
        </w:r>
        <w:r>
          <w:rPr>
            <w:noProof/>
            <w:webHidden/>
          </w:rPr>
          <w:t>10</w:t>
        </w:r>
        <w:r>
          <w:rPr>
            <w:noProof/>
            <w:webHidden/>
          </w:rPr>
          <w:fldChar w:fldCharType="end"/>
        </w:r>
      </w:hyperlink>
    </w:p>
    <w:p w14:paraId="5B68BB48" w14:textId="6FD6302C"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6" w:history="1">
        <w:r w:rsidRPr="00ED54F8">
          <w:rPr>
            <w:rStyle w:val="Hyperlink"/>
            <w:noProof/>
          </w:rPr>
          <w:t>6</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Certification Procedure</w:t>
        </w:r>
        <w:r>
          <w:rPr>
            <w:noProof/>
            <w:webHidden/>
          </w:rPr>
          <w:tab/>
        </w:r>
        <w:r>
          <w:rPr>
            <w:noProof/>
            <w:webHidden/>
          </w:rPr>
          <w:fldChar w:fldCharType="begin"/>
        </w:r>
        <w:r>
          <w:rPr>
            <w:noProof/>
            <w:webHidden/>
          </w:rPr>
          <w:instrText xml:space="preserve"> PAGEREF _Toc150247286 \h </w:instrText>
        </w:r>
        <w:r>
          <w:rPr>
            <w:noProof/>
            <w:webHidden/>
          </w:rPr>
        </w:r>
        <w:r>
          <w:rPr>
            <w:noProof/>
            <w:webHidden/>
          </w:rPr>
          <w:fldChar w:fldCharType="separate"/>
        </w:r>
        <w:r>
          <w:rPr>
            <w:noProof/>
            <w:webHidden/>
          </w:rPr>
          <w:t>12</w:t>
        </w:r>
        <w:r>
          <w:rPr>
            <w:noProof/>
            <w:webHidden/>
          </w:rPr>
          <w:fldChar w:fldCharType="end"/>
        </w:r>
      </w:hyperlink>
    </w:p>
    <w:p w14:paraId="5BE59325" w14:textId="0683C9BA"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7" w:history="1">
        <w:r w:rsidRPr="00ED54F8">
          <w:rPr>
            <w:rStyle w:val="Hyperlink"/>
            <w:noProof/>
          </w:rPr>
          <w:t>6.1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Eligibility</w:t>
        </w:r>
        <w:r>
          <w:rPr>
            <w:noProof/>
            <w:webHidden/>
          </w:rPr>
          <w:tab/>
        </w:r>
        <w:r>
          <w:rPr>
            <w:noProof/>
            <w:webHidden/>
          </w:rPr>
          <w:fldChar w:fldCharType="begin"/>
        </w:r>
        <w:r>
          <w:rPr>
            <w:noProof/>
            <w:webHidden/>
          </w:rPr>
          <w:instrText xml:space="preserve"> PAGEREF _Toc150247287 \h </w:instrText>
        </w:r>
        <w:r>
          <w:rPr>
            <w:noProof/>
            <w:webHidden/>
          </w:rPr>
        </w:r>
        <w:r>
          <w:rPr>
            <w:noProof/>
            <w:webHidden/>
          </w:rPr>
          <w:fldChar w:fldCharType="separate"/>
        </w:r>
        <w:r>
          <w:rPr>
            <w:noProof/>
            <w:webHidden/>
          </w:rPr>
          <w:t>12</w:t>
        </w:r>
        <w:r>
          <w:rPr>
            <w:noProof/>
            <w:webHidden/>
          </w:rPr>
          <w:fldChar w:fldCharType="end"/>
        </w:r>
      </w:hyperlink>
    </w:p>
    <w:p w14:paraId="114AD20E" w14:textId="35DE1266"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8" w:history="1">
        <w:r w:rsidRPr="00ED54F8">
          <w:rPr>
            <w:rStyle w:val="Hyperlink"/>
            <w:noProof/>
          </w:rPr>
          <w:t>6.2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Examination</w:t>
        </w:r>
        <w:r>
          <w:rPr>
            <w:noProof/>
            <w:webHidden/>
          </w:rPr>
          <w:tab/>
        </w:r>
        <w:r>
          <w:rPr>
            <w:noProof/>
            <w:webHidden/>
          </w:rPr>
          <w:fldChar w:fldCharType="begin"/>
        </w:r>
        <w:r>
          <w:rPr>
            <w:noProof/>
            <w:webHidden/>
          </w:rPr>
          <w:instrText xml:space="preserve"> PAGEREF _Toc150247288 \h </w:instrText>
        </w:r>
        <w:r>
          <w:rPr>
            <w:noProof/>
            <w:webHidden/>
          </w:rPr>
        </w:r>
        <w:r>
          <w:rPr>
            <w:noProof/>
            <w:webHidden/>
          </w:rPr>
          <w:fldChar w:fldCharType="separate"/>
        </w:r>
        <w:r>
          <w:rPr>
            <w:noProof/>
            <w:webHidden/>
          </w:rPr>
          <w:t>12</w:t>
        </w:r>
        <w:r>
          <w:rPr>
            <w:noProof/>
            <w:webHidden/>
          </w:rPr>
          <w:fldChar w:fldCharType="end"/>
        </w:r>
      </w:hyperlink>
    </w:p>
    <w:p w14:paraId="7E690DDE" w14:textId="67F31916" w:rsidR="008F772F" w:rsidRDefault="008F772F">
      <w:pPr>
        <w:pStyle w:val="Verzeichnis3"/>
        <w:tabs>
          <w:tab w:val="left" w:pos="132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89" w:history="1">
        <w:r w:rsidRPr="00ED54F8">
          <w:rPr>
            <w:rStyle w:val="Hyperlink"/>
            <w:noProof/>
          </w:rPr>
          <w:t>6.2.1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Practical case</w:t>
        </w:r>
        <w:r>
          <w:rPr>
            <w:noProof/>
            <w:webHidden/>
          </w:rPr>
          <w:tab/>
        </w:r>
        <w:r>
          <w:rPr>
            <w:noProof/>
            <w:webHidden/>
          </w:rPr>
          <w:fldChar w:fldCharType="begin"/>
        </w:r>
        <w:r>
          <w:rPr>
            <w:noProof/>
            <w:webHidden/>
          </w:rPr>
          <w:instrText xml:space="preserve"> PAGEREF _Toc150247289 \h </w:instrText>
        </w:r>
        <w:r>
          <w:rPr>
            <w:noProof/>
            <w:webHidden/>
          </w:rPr>
        </w:r>
        <w:r>
          <w:rPr>
            <w:noProof/>
            <w:webHidden/>
          </w:rPr>
          <w:fldChar w:fldCharType="separate"/>
        </w:r>
        <w:r>
          <w:rPr>
            <w:noProof/>
            <w:webHidden/>
          </w:rPr>
          <w:t>12</w:t>
        </w:r>
        <w:r>
          <w:rPr>
            <w:noProof/>
            <w:webHidden/>
          </w:rPr>
          <w:fldChar w:fldCharType="end"/>
        </w:r>
      </w:hyperlink>
    </w:p>
    <w:p w14:paraId="1F45F2FD" w14:textId="7489E353" w:rsidR="008F772F" w:rsidRDefault="008F772F">
      <w:pPr>
        <w:pStyle w:val="Verzeichnis3"/>
        <w:tabs>
          <w:tab w:val="left" w:pos="132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0" w:history="1">
        <w:r w:rsidRPr="00ED54F8">
          <w:rPr>
            <w:rStyle w:val="Hyperlink"/>
            <w:noProof/>
          </w:rPr>
          <w:t>6.2.2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Battery of questions</w:t>
        </w:r>
        <w:r>
          <w:rPr>
            <w:noProof/>
            <w:webHidden/>
          </w:rPr>
          <w:tab/>
        </w:r>
        <w:r>
          <w:rPr>
            <w:noProof/>
            <w:webHidden/>
          </w:rPr>
          <w:fldChar w:fldCharType="begin"/>
        </w:r>
        <w:r>
          <w:rPr>
            <w:noProof/>
            <w:webHidden/>
          </w:rPr>
          <w:instrText xml:space="preserve"> PAGEREF _Toc150247290 \h </w:instrText>
        </w:r>
        <w:r>
          <w:rPr>
            <w:noProof/>
            <w:webHidden/>
          </w:rPr>
        </w:r>
        <w:r>
          <w:rPr>
            <w:noProof/>
            <w:webHidden/>
          </w:rPr>
          <w:fldChar w:fldCharType="separate"/>
        </w:r>
        <w:r>
          <w:rPr>
            <w:noProof/>
            <w:webHidden/>
          </w:rPr>
          <w:t>13</w:t>
        </w:r>
        <w:r>
          <w:rPr>
            <w:noProof/>
            <w:webHidden/>
          </w:rPr>
          <w:fldChar w:fldCharType="end"/>
        </w:r>
      </w:hyperlink>
    </w:p>
    <w:p w14:paraId="598798C5" w14:textId="6FEAA0F9"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1" w:history="1">
        <w:r w:rsidRPr="00ED54F8">
          <w:rPr>
            <w:rStyle w:val="Hyperlink"/>
            <w:noProof/>
          </w:rPr>
          <w:t>6.3</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Certification</w:t>
        </w:r>
        <w:r>
          <w:rPr>
            <w:noProof/>
            <w:webHidden/>
          </w:rPr>
          <w:tab/>
        </w:r>
        <w:r>
          <w:rPr>
            <w:noProof/>
            <w:webHidden/>
          </w:rPr>
          <w:fldChar w:fldCharType="begin"/>
        </w:r>
        <w:r>
          <w:rPr>
            <w:noProof/>
            <w:webHidden/>
          </w:rPr>
          <w:instrText xml:space="preserve"> PAGEREF _Toc150247291 \h </w:instrText>
        </w:r>
        <w:r>
          <w:rPr>
            <w:noProof/>
            <w:webHidden/>
          </w:rPr>
        </w:r>
        <w:r>
          <w:rPr>
            <w:noProof/>
            <w:webHidden/>
          </w:rPr>
          <w:fldChar w:fldCharType="separate"/>
        </w:r>
        <w:r>
          <w:rPr>
            <w:noProof/>
            <w:webHidden/>
          </w:rPr>
          <w:t>14</w:t>
        </w:r>
        <w:r>
          <w:rPr>
            <w:noProof/>
            <w:webHidden/>
          </w:rPr>
          <w:fldChar w:fldCharType="end"/>
        </w:r>
      </w:hyperlink>
    </w:p>
    <w:p w14:paraId="41FC94A2" w14:textId="6134DC05"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2" w:history="1">
        <w:r w:rsidRPr="00ED54F8">
          <w:rPr>
            <w:rStyle w:val="Hyperlink"/>
            <w:noProof/>
          </w:rPr>
          <w:t>6.4</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Certificate validity</w:t>
        </w:r>
        <w:r>
          <w:rPr>
            <w:noProof/>
            <w:webHidden/>
          </w:rPr>
          <w:tab/>
        </w:r>
        <w:r>
          <w:rPr>
            <w:noProof/>
            <w:webHidden/>
          </w:rPr>
          <w:fldChar w:fldCharType="begin"/>
        </w:r>
        <w:r>
          <w:rPr>
            <w:noProof/>
            <w:webHidden/>
          </w:rPr>
          <w:instrText xml:space="preserve"> PAGEREF _Toc150247292 \h </w:instrText>
        </w:r>
        <w:r>
          <w:rPr>
            <w:noProof/>
            <w:webHidden/>
          </w:rPr>
        </w:r>
        <w:r>
          <w:rPr>
            <w:noProof/>
            <w:webHidden/>
          </w:rPr>
          <w:fldChar w:fldCharType="separate"/>
        </w:r>
        <w:r>
          <w:rPr>
            <w:noProof/>
            <w:webHidden/>
          </w:rPr>
          <w:t>14</w:t>
        </w:r>
        <w:r>
          <w:rPr>
            <w:noProof/>
            <w:webHidden/>
          </w:rPr>
          <w:fldChar w:fldCharType="end"/>
        </w:r>
      </w:hyperlink>
    </w:p>
    <w:p w14:paraId="11DEE73E" w14:textId="431C0CB9"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3" w:history="1">
        <w:r w:rsidRPr="00ED54F8">
          <w:rPr>
            <w:rStyle w:val="Hyperlink"/>
            <w:noProof/>
          </w:rPr>
          <w:t>6.5</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Skills maintenance</w:t>
        </w:r>
        <w:r>
          <w:rPr>
            <w:noProof/>
            <w:webHidden/>
          </w:rPr>
          <w:tab/>
        </w:r>
        <w:r>
          <w:rPr>
            <w:noProof/>
            <w:webHidden/>
          </w:rPr>
          <w:fldChar w:fldCharType="begin"/>
        </w:r>
        <w:r>
          <w:rPr>
            <w:noProof/>
            <w:webHidden/>
          </w:rPr>
          <w:instrText xml:space="preserve"> PAGEREF _Toc150247293 \h </w:instrText>
        </w:r>
        <w:r>
          <w:rPr>
            <w:noProof/>
            <w:webHidden/>
          </w:rPr>
        </w:r>
        <w:r>
          <w:rPr>
            <w:noProof/>
            <w:webHidden/>
          </w:rPr>
          <w:fldChar w:fldCharType="separate"/>
        </w:r>
        <w:r>
          <w:rPr>
            <w:noProof/>
            <w:webHidden/>
          </w:rPr>
          <w:t>14</w:t>
        </w:r>
        <w:r>
          <w:rPr>
            <w:noProof/>
            <w:webHidden/>
          </w:rPr>
          <w:fldChar w:fldCharType="end"/>
        </w:r>
      </w:hyperlink>
    </w:p>
    <w:p w14:paraId="2F59E794" w14:textId="477B40D5"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4" w:history="1">
        <w:r w:rsidRPr="00ED54F8">
          <w:rPr>
            <w:rStyle w:val="Hyperlink"/>
            <w:noProof/>
          </w:rPr>
          <w:t>7</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CFPA-E Courses related to Fire Safe Building Design</w:t>
        </w:r>
        <w:r>
          <w:rPr>
            <w:noProof/>
            <w:webHidden/>
          </w:rPr>
          <w:tab/>
        </w:r>
        <w:r>
          <w:rPr>
            <w:noProof/>
            <w:webHidden/>
          </w:rPr>
          <w:fldChar w:fldCharType="begin"/>
        </w:r>
        <w:r>
          <w:rPr>
            <w:noProof/>
            <w:webHidden/>
          </w:rPr>
          <w:instrText xml:space="preserve"> PAGEREF _Toc150247294 \h </w:instrText>
        </w:r>
        <w:r>
          <w:rPr>
            <w:noProof/>
            <w:webHidden/>
          </w:rPr>
        </w:r>
        <w:r>
          <w:rPr>
            <w:noProof/>
            <w:webHidden/>
          </w:rPr>
          <w:fldChar w:fldCharType="separate"/>
        </w:r>
        <w:r>
          <w:rPr>
            <w:noProof/>
            <w:webHidden/>
          </w:rPr>
          <w:t>16</w:t>
        </w:r>
        <w:r>
          <w:rPr>
            <w:noProof/>
            <w:webHidden/>
          </w:rPr>
          <w:fldChar w:fldCharType="end"/>
        </w:r>
      </w:hyperlink>
    </w:p>
    <w:p w14:paraId="2715D922" w14:textId="1D17DE73"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5" w:history="1">
        <w:r w:rsidRPr="00ED54F8">
          <w:rPr>
            <w:rStyle w:val="Hyperlink"/>
            <w:noProof/>
          </w:rPr>
          <w:t>7.1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CFPA-E Courses</w:t>
        </w:r>
        <w:r>
          <w:rPr>
            <w:noProof/>
            <w:webHidden/>
          </w:rPr>
          <w:tab/>
        </w:r>
        <w:r>
          <w:rPr>
            <w:noProof/>
            <w:webHidden/>
          </w:rPr>
          <w:fldChar w:fldCharType="begin"/>
        </w:r>
        <w:r>
          <w:rPr>
            <w:noProof/>
            <w:webHidden/>
          </w:rPr>
          <w:instrText xml:space="preserve"> PAGEREF _Toc150247295 \h </w:instrText>
        </w:r>
        <w:r>
          <w:rPr>
            <w:noProof/>
            <w:webHidden/>
          </w:rPr>
        </w:r>
        <w:r>
          <w:rPr>
            <w:noProof/>
            <w:webHidden/>
          </w:rPr>
          <w:fldChar w:fldCharType="separate"/>
        </w:r>
        <w:r>
          <w:rPr>
            <w:noProof/>
            <w:webHidden/>
          </w:rPr>
          <w:t>16</w:t>
        </w:r>
        <w:r>
          <w:rPr>
            <w:noProof/>
            <w:webHidden/>
          </w:rPr>
          <w:fldChar w:fldCharType="end"/>
        </w:r>
      </w:hyperlink>
    </w:p>
    <w:p w14:paraId="0C37A1F4" w14:textId="1AFD8FED"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6" w:history="1">
        <w:r w:rsidRPr="00ED54F8">
          <w:rPr>
            <w:rStyle w:val="Hyperlink"/>
            <w:noProof/>
          </w:rPr>
          <w:t>7.2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CFPA-E Courses &amp; Guidelines for “Application focused” topics</w:t>
        </w:r>
        <w:r>
          <w:rPr>
            <w:noProof/>
            <w:webHidden/>
          </w:rPr>
          <w:tab/>
        </w:r>
        <w:r>
          <w:rPr>
            <w:noProof/>
            <w:webHidden/>
          </w:rPr>
          <w:fldChar w:fldCharType="begin"/>
        </w:r>
        <w:r>
          <w:rPr>
            <w:noProof/>
            <w:webHidden/>
          </w:rPr>
          <w:instrText xml:space="preserve"> PAGEREF _Toc150247296 \h </w:instrText>
        </w:r>
        <w:r>
          <w:rPr>
            <w:noProof/>
            <w:webHidden/>
          </w:rPr>
        </w:r>
        <w:r>
          <w:rPr>
            <w:noProof/>
            <w:webHidden/>
          </w:rPr>
          <w:fldChar w:fldCharType="separate"/>
        </w:r>
        <w:r>
          <w:rPr>
            <w:noProof/>
            <w:webHidden/>
          </w:rPr>
          <w:t>17</w:t>
        </w:r>
        <w:r>
          <w:rPr>
            <w:noProof/>
            <w:webHidden/>
          </w:rPr>
          <w:fldChar w:fldCharType="end"/>
        </w:r>
      </w:hyperlink>
    </w:p>
    <w:p w14:paraId="4D4CD4BF" w14:textId="3E0D3A41" w:rsidR="008F772F" w:rsidRDefault="008F772F">
      <w:pPr>
        <w:pStyle w:val="Verzeichnis1"/>
        <w:tabs>
          <w:tab w:val="left" w:pos="44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7" w:history="1">
        <w:r w:rsidRPr="00ED54F8">
          <w:rPr>
            <w:rStyle w:val="Hyperlink"/>
            <w:noProof/>
          </w:rPr>
          <w:t>8</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Quality and Independency</w:t>
        </w:r>
        <w:r>
          <w:rPr>
            <w:noProof/>
            <w:webHidden/>
          </w:rPr>
          <w:tab/>
        </w:r>
        <w:r>
          <w:rPr>
            <w:noProof/>
            <w:webHidden/>
          </w:rPr>
          <w:fldChar w:fldCharType="begin"/>
        </w:r>
        <w:r>
          <w:rPr>
            <w:noProof/>
            <w:webHidden/>
          </w:rPr>
          <w:instrText xml:space="preserve"> PAGEREF _Toc150247297 \h </w:instrText>
        </w:r>
        <w:r>
          <w:rPr>
            <w:noProof/>
            <w:webHidden/>
          </w:rPr>
        </w:r>
        <w:r>
          <w:rPr>
            <w:noProof/>
            <w:webHidden/>
          </w:rPr>
          <w:fldChar w:fldCharType="separate"/>
        </w:r>
        <w:r>
          <w:rPr>
            <w:noProof/>
            <w:webHidden/>
          </w:rPr>
          <w:t>19</w:t>
        </w:r>
        <w:r>
          <w:rPr>
            <w:noProof/>
            <w:webHidden/>
          </w:rPr>
          <w:fldChar w:fldCharType="end"/>
        </w:r>
      </w:hyperlink>
    </w:p>
    <w:p w14:paraId="178A8BB1" w14:textId="40262CAB"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8" w:history="1">
        <w:r w:rsidRPr="00ED54F8">
          <w:rPr>
            <w:rStyle w:val="Hyperlink"/>
            <w:noProof/>
          </w:rPr>
          <w:t>8.1</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Internal Audits</w:t>
        </w:r>
        <w:r>
          <w:rPr>
            <w:noProof/>
            <w:webHidden/>
          </w:rPr>
          <w:tab/>
        </w:r>
        <w:r>
          <w:rPr>
            <w:noProof/>
            <w:webHidden/>
          </w:rPr>
          <w:fldChar w:fldCharType="begin"/>
        </w:r>
        <w:r>
          <w:rPr>
            <w:noProof/>
            <w:webHidden/>
          </w:rPr>
          <w:instrText xml:space="preserve"> PAGEREF _Toc150247298 \h </w:instrText>
        </w:r>
        <w:r>
          <w:rPr>
            <w:noProof/>
            <w:webHidden/>
          </w:rPr>
        </w:r>
        <w:r>
          <w:rPr>
            <w:noProof/>
            <w:webHidden/>
          </w:rPr>
          <w:fldChar w:fldCharType="separate"/>
        </w:r>
        <w:r>
          <w:rPr>
            <w:noProof/>
            <w:webHidden/>
          </w:rPr>
          <w:t>19</w:t>
        </w:r>
        <w:r>
          <w:rPr>
            <w:noProof/>
            <w:webHidden/>
          </w:rPr>
          <w:fldChar w:fldCharType="end"/>
        </w:r>
      </w:hyperlink>
    </w:p>
    <w:p w14:paraId="391DB2C8" w14:textId="402D2294" w:rsidR="008F772F" w:rsidRDefault="008F772F">
      <w:pPr>
        <w:pStyle w:val="Verzeichnis2"/>
        <w:tabs>
          <w:tab w:val="left" w:pos="880"/>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299" w:history="1">
        <w:r w:rsidRPr="00ED54F8">
          <w:rPr>
            <w:rStyle w:val="Hyperlink"/>
            <w:noProof/>
          </w:rPr>
          <w:t>8.2</w:t>
        </w:r>
        <w:r>
          <w:rPr>
            <w:rFonts w:asciiTheme="minorHAnsi" w:eastAsiaTheme="minorEastAsia" w:hAnsiTheme="minorHAnsi" w:cstheme="minorBidi"/>
            <w:noProof/>
            <w:kern w:val="2"/>
            <w:szCs w:val="22"/>
            <w:lang w:val="de-DE" w:eastAsia="de-DE"/>
            <w14:ligatures w14:val="standardContextual"/>
          </w:rPr>
          <w:tab/>
        </w:r>
        <w:r w:rsidRPr="00ED54F8">
          <w:rPr>
            <w:rStyle w:val="Hyperlink"/>
            <w:noProof/>
          </w:rPr>
          <w:t>Independency</w:t>
        </w:r>
        <w:r>
          <w:rPr>
            <w:noProof/>
            <w:webHidden/>
          </w:rPr>
          <w:tab/>
        </w:r>
        <w:r>
          <w:rPr>
            <w:noProof/>
            <w:webHidden/>
          </w:rPr>
          <w:fldChar w:fldCharType="begin"/>
        </w:r>
        <w:r>
          <w:rPr>
            <w:noProof/>
            <w:webHidden/>
          </w:rPr>
          <w:instrText xml:space="preserve"> PAGEREF _Toc150247299 \h </w:instrText>
        </w:r>
        <w:r>
          <w:rPr>
            <w:noProof/>
            <w:webHidden/>
          </w:rPr>
        </w:r>
        <w:r>
          <w:rPr>
            <w:noProof/>
            <w:webHidden/>
          </w:rPr>
          <w:fldChar w:fldCharType="separate"/>
        </w:r>
        <w:r>
          <w:rPr>
            <w:noProof/>
            <w:webHidden/>
          </w:rPr>
          <w:t>19</w:t>
        </w:r>
        <w:r>
          <w:rPr>
            <w:noProof/>
            <w:webHidden/>
          </w:rPr>
          <w:fldChar w:fldCharType="end"/>
        </w:r>
      </w:hyperlink>
    </w:p>
    <w:p w14:paraId="43608650" w14:textId="22ECB141" w:rsidR="008F772F" w:rsidRDefault="008F772F">
      <w:pPr>
        <w:pStyle w:val="Verzeichnis1"/>
        <w:tabs>
          <w:tab w:val="right" w:leader="dot" w:pos="9627"/>
        </w:tabs>
        <w:rPr>
          <w:rFonts w:asciiTheme="minorHAnsi" w:eastAsiaTheme="minorEastAsia" w:hAnsiTheme="minorHAnsi" w:cstheme="minorBidi"/>
          <w:noProof/>
          <w:kern w:val="2"/>
          <w:szCs w:val="22"/>
          <w:lang w:val="de-DE" w:eastAsia="de-DE"/>
          <w14:ligatures w14:val="standardContextual"/>
        </w:rPr>
      </w:pPr>
      <w:hyperlink w:anchor="_Toc150247300" w:history="1">
        <w:r w:rsidRPr="00ED54F8">
          <w:rPr>
            <w:rStyle w:val="Hyperlink"/>
            <w:noProof/>
          </w:rPr>
          <w:t>European guidelines</w:t>
        </w:r>
        <w:r>
          <w:rPr>
            <w:noProof/>
            <w:webHidden/>
          </w:rPr>
          <w:tab/>
        </w:r>
        <w:r>
          <w:rPr>
            <w:noProof/>
            <w:webHidden/>
          </w:rPr>
          <w:fldChar w:fldCharType="begin"/>
        </w:r>
        <w:r>
          <w:rPr>
            <w:noProof/>
            <w:webHidden/>
          </w:rPr>
          <w:instrText xml:space="preserve"> PAGEREF _Toc150247300 \h </w:instrText>
        </w:r>
        <w:r>
          <w:rPr>
            <w:noProof/>
            <w:webHidden/>
          </w:rPr>
        </w:r>
        <w:r>
          <w:rPr>
            <w:noProof/>
            <w:webHidden/>
          </w:rPr>
          <w:fldChar w:fldCharType="separate"/>
        </w:r>
        <w:r>
          <w:rPr>
            <w:noProof/>
            <w:webHidden/>
          </w:rPr>
          <w:t>20</w:t>
        </w:r>
        <w:r>
          <w:rPr>
            <w:noProof/>
            <w:webHidden/>
          </w:rPr>
          <w:fldChar w:fldCharType="end"/>
        </w:r>
      </w:hyperlink>
    </w:p>
    <w:p w14:paraId="34E689F2" w14:textId="690D74DD" w:rsidR="0031428E" w:rsidRPr="000B1DD6" w:rsidRDefault="0031428E" w:rsidP="0094116B">
      <w:pPr>
        <w:pStyle w:val="Verzeichnis3"/>
        <w:tabs>
          <w:tab w:val="left" w:pos="1200"/>
          <w:tab w:val="right" w:leader="dot" w:pos="9627"/>
        </w:tabs>
      </w:pPr>
      <w:r>
        <w:fldChar w:fldCharType="end"/>
      </w:r>
    </w:p>
    <w:p w14:paraId="0B46E72D" w14:textId="77777777" w:rsidR="0031428E" w:rsidRPr="000B1DD6" w:rsidRDefault="0031428E" w:rsidP="0094116B">
      <w:pPr>
        <w:pStyle w:val="Verzeichnis3"/>
        <w:tabs>
          <w:tab w:val="left" w:pos="1200"/>
          <w:tab w:val="right" w:leader="dot" w:pos="9627"/>
        </w:tabs>
      </w:pPr>
    </w:p>
    <w:p w14:paraId="3A1F7028" w14:textId="77777777" w:rsidR="0031428E" w:rsidRDefault="0031428E"/>
    <w:p w14:paraId="631E7AF5" w14:textId="75755392" w:rsidR="006C1C4D" w:rsidRDefault="0031428E">
      <w:r>
        <w:t>Key words:</w:t>
      </w:r>
      <w:r w:rsidR="004B756E">
        <w:t xml:space="preserve"> </w:t>
      </w:r>
      <w:r w:rsidR="004B756E" w:rsidRPr="004B756E">
        <w:t>Fire Safety, Building Design, Fire Safety Specialist, Certification</w:t>
      </w:r>
    </w:p>
    <w:p w14:paraId="235FED56" w14:textId="77777777" w:rsidR="006C1C4D" w:rsidRDefault="006C1C4D"/>
    <w:p w14:paraId="3220B809" w14:textId="77777777" w:rsidR="0031428E" w:rsidRDefault="0031428E">
      <w:r>
        <w:br w:type="page"/>
      </w:r>
    </w:p>
    <w:p w14:paraId="2C410929" w14:textId="77777777" w:rsidR="0031428E" w:rsidRDefault="004C5941" w:rsidP="004C5941">
      <w:pPr>
        <w:pStyle w:val="berschrift1"/>
      </w:pPr>
      <w:bookmarkStart w:id="1" w:name="_Toc150247276"/>
      <w:bookmarkEnd w:id="0"/>
      <w:r>
        <w:lastRenderedPageBreak/>
        <w:t>Introduction</w:t>
      </w:r>
      <w:bookmarkEnd w:id="1"/>
    </w:p>
    <w:p w14:paraId="56094635" w14:textId="77777777" w:rsidR="002A5362" w:rsidRPr="008A1426" w:rsidRDefault="002A5362" w:rsidP="002A5362">
      <w:pPr>
        <w:jc w:val="both"/>
        <w:rPr>
          <w:sz w:val="23"/>
          <w:szCs w:val="23"/>
          <w:lang w:val="en-US"/>
        </w:rPr>
      </w:pPr>
      <w:r w:rsidRPr="008A1426">
        <w:rPr>
          <w:sz w:val="23"/>
          <w:szCs w:val="23"/>
          <w:lang w:val="en-US"/>
        </w:rPr>
        <w:t xml:space="preserve">The field of fire protection in building design has </w:t>
      </w:r>
      <w:r>
        <w:rPr>
          <w:sz w:val="23"/>
          <w:szCs w:val="23"/>
          <w:lang w:val="en-US"/>
        </w:rPr>
        <w:t xml:space="preserve">developed </w:t>
      </w:r>
      <w:r w:rsidRPr="008A1426">
        <w:rPr>
          <w:sz w:val="23"/>
          <w:szCs w:val="23"/>
          <w:lang w:val="en-US"/>
        </w:rPr>
        <w:t xml:space="preserve">t throughout the world, </w:t>
      </w:r>
      <w:r>
        <w:rPr>
          <w:sz w:val="23"/>
          <w:szCs w:val="23"/>
          <w:lang w:val="en-US"/>
        </w:rPr>
        <w:t>including Europe</w:t>
      </w:r>
      <w:r w:rsidRPr="008A1426">
        <w:rPr>
          <w:sz w:val="23"/>
          <w:szCs w:val="23"/>
          <w:lang w:val="en-US"/>
        </w:rPr>
        <w:t xml:space="preserve">. Due to its basis in science, the areas in which fire prevention knowledge could potentially be applied are </w:t>
      </w:r>
      <w:r>
        <w:rPr>
          <w:sz w:val="23"/>
          <w:szCs w:val="23"/>
          <w:lang w:val="en-US"/>
        </w:rPr>
        <w:t>many</w:t>
      </w:r>
      <w:r w:rsidRPr="008A1426">
        <w:rPr>
          <w:sz w:val="23"/>
          <w:szCs w:val="23"/>
          <w:lang w:val="en-US"/>
        </w:rPr>
        <w:t>, but at present application</w:t>
      </w:r>
      <w:r>
        <w:rPr>
          <w:sz w:val="23"/>
          <w:szCs w:val="23"/>
          <w:lang w:val="en-US"/>
        </w:rPr>
        <w:t xml:space="preserve"> of this knowledge</w:t>
      </w:r>
      <w:r w:rsidRPr="008A1426">
        <w:rPr>
          <w:sz w:val="23"/>
          <w:szCs w:val="23"/>
          <w:lang w:val="en-US"/>
        </w:rPr>
        <w:t xml:space="preserve"> is limited</w:t>
      </w:r>
      <w:r>
        <w:rPr>
          <w:sz w:val="23"/>
          <w:szCs w:val="23"/>
          <w:lang w:val="en-US"/>
        </w:rPr>
        <w:t xml:space="preserve">. There are gaps regarding </w:t>
      </w:r>
      <w:r w:rsidRPr="008A1426">
        <w:rPr>
          <w:sz w:val="23"/>
          <w:szCs w:val="23"/>
          <w:lang w:val="en-US"/>
        </w:rPr>
        <w:t>fire and its possible interactions with</w:t>
      </w:r>
      <w:r>
        <w:rPr>
          <w:sz w:val="23"/>
          <w:szCs w:val="23"/>
          <w:lang w:val="en-US"/>
        </w:rPr>
        <w:t xml:space="preserve"> the</w:t>
      </w:r>
      <w:r w:rsidRPr="008A1426">
        <w:rPr>
          <w:sz w:val="23"/>
          <w:szCs w:val="23"/>
          <w:lang w:val="en-US"/>
        </w:rPr>
        <w:t xml:space="preserve"> building environment and occupants. </w:t>
      </w:r>
    </w:p>
    <w:p w14:paraId="3CD730B4" w14:textId="77777777" w:rsidR="00FF10F7" w:rsidRPr="008A1426" w:rsidRDefault="00FF10F7" w:rsidP="00FF10F7">
      <w:pPr>
        <w:jc w:val="both"/>
        <w:rPr>
          <w:sz w:val="23"/>
          <w:szCs w:val="23"/>
          <w:lang w:val="en-US"/>
        </w:rPr>
      </w:pPr>
    </w:p>
    <w:p w14:paraId="26742DE1" w14:textId="77777777" w:rsidR="00FF10F7" w:rsidRPr="008A1426" w:rsidRDefault="002A5362" w:rsidP="00FF10F7">
      <w:pPr>
        <w:jc w:val="both"/>
        <w:rPr>
          <w:sz w:val="23"/>
          <w:szCs w:val="23"/>
          <w:lang w:val="en-US"/>
        </w:rPr>
      </w:pPr>
      <w:r w:rsidRPr="002A5362">
        <w:rPr>
          <w:sz w:val="23"/>
          <w:szCs w:val="23"/>
          <w:lang w:val="en-US"/>
        </w:rPr>
        <w:t xml:space="preserve">As an alternative to conventional methods, such as prescriptive code application, fire safety design methods are often applied to provide a holistic fire safety concept that specifically adapts to the environmental conditions and hazard of </w:t>
      </w:r>
      <w:r>
        <w:rPr>
          <w:sz w:val="23"/>
          <w:szCs w:val="23"/>
          <w:lang w:val="en-US"/>
        </w:rPr>
        <w:t>any</w:t>
      </w:r>
      <w:r w:rsidRPr="002A5362">
        <w:rPr>
          <w:sz w:val="23"/>
          <w:szCs w:val="23"/>
          <w:lang w:val="en-US"/>
        </w:rPr>
        <w:t xml:space="preserve"> building like a tailored suit. This approach is particularly useful for innovative designed buildings, where the conditions are not adequately covered by prescriptive building regulations.</w:t>
      </w:r>
      <w:r w:rsidR="00FF10F7" w:rsidRPr="008A1426">
        <w:rPr>
          <w:sz w:val="23"/>
          <w:szCs w:val="23"/>
          <w:lang w:val="en-US"/>
        </w:rPr>
        <w:t xml:space="preserve"> </w:t>
      </w:r>
    </w:p>
    <w:p w14:paraId="5210C4F6" w14:textId="77777777" w:rsidR="00FF10F7" w:rsidRPr="008A1426" w:rsidRDefault="00FF10F7" w:rsidP="00FF10F7">
      <w:pPr>
        <w:jc w:val="both"/>
        <w:rPr>
          <w:sz w:val="23"/>
          <w:szCs w:val="23"/>
          <w:lang w:val="en-US"/>
        </w:rPr>
      </w:pPr>
    </w:p>
    <w:p w14:paraId="6861025B" w14:textId="1F69C457" w:rsidR="00FF10F7" w:rsidRDefault="002A5362" w:rsidP="00FF10F7">
      <w:r w:rsidRPr="002A5362">
        <w:rPr>
          <w:sz w:val="23"/>
          <w:szCs w:val="23"/>
          <w:lang w:val="en-US"/>
        </w:rPr>
        <w:t xml:space="preserve">The application and acceptance of fire safe building design differs between the various European countries. Few countries have requirements </w:t>
      </w:r>
      <w:r w:rsidR="00030CFA" w:rsidRPr="00030CFA">
        <w:rPr>
          <w:sz w:val="23"/>
          <w:szCs w:val="23"/>
          <w:lang w:val="en-US"/>
        </w:rPr>
        <w:t xml:space="preserve">for qualification of practitioners </w:t>
      </w:r>
      <w:r w:rsidRPr="002A5362">
        <w:rPr>
          <w:sz w:val="23"/>
          <w:szCs w:val="23"/>
          <w:lang w:val="en-US"/>
        </w:rPr>
        <w:t>(for example, a university degree or a diploma in Fire Protection Engineering). In many countries, there are still limitations to the application of th</w:t>
      </w:r>
      <w:r w:rsidR="007938D2">
        <w:rPr>
          <w:sz w:val="23"/>
          <w:szCs w:val="23"/>
          <w:lang w:val="en-US"/>
        </w:rPr>
        <w:t>ese</w:t>
      </w:r>
      <w:r w:rsidRPr="002A5362">
        <w:rPr>
          <w:sz w:val="23"/>
          <w:szCs w:val="23"/>
          <w:lang w:val="en-US"/>
        </w:rPr>
        <w:t xml:space="preserve"> method</w:t>
      </w:r>
      <w:r w:rsidR="007938D2">
        <w:rPr>
          <w:sz w:val="23"/>
          <w:szCs w:val="23"/>
          <w:lang w:val="en-US"/>
        </w:rPr>
        <w:t>s</w:t>
      </w:r>
      <w:r w:rsidRPr="002A5362">
        <w:rPr>
          <w:sz w:val="23"/>
          <w:szCs w:val="23"/>
          <w:lang w:val="en-US"/>
        </w:rPr>
        <w:t>.</w:t>
      </w:r>
      <w:r>
        <w:rPr>
          <w:sz w:val="23"/>
          <w:szCs w:val="23"/>
          <w:lang w:val="en-US"/>
        </w:rPr>
        <w:t xml:space="preserve"> In some c</w:t>
      </w:r>
      <w:r w:rsidRPr="002A5362">
        <w:rPr>
          <w:sz w:val="23"/>
          <w:szCs w:val="23"/>
          <w:lang w:val="en-US"/>
        </w:rPr>
        <w:t xml:space="preserve">ountries a performance-based approach must be accepted by authorities on national, regional or local </w:t>
      </w:r>
      <w:proofErr w:type="gramStart"/>
      <w:r w:rsidRPr="002A5362">
        <w:rPr>
          <w:sz w:val="23"/>
          <w:szCs w:val="23"/>
          <w:lang w:val="en-US"/>
        </w:rPr>
        <w:t>level</w:t>
      </w:r>
      <w:proofErr w:type="gramEnd"/>
    </w:p>
    <w:p w14:paraId="6CA459F6" w14:textId="77777777" w:rsidR="00FF10F7" w:rsidRDefault="00FF10F7" w:rsidP="004C5941"/>
    <w:p w14:paraId="781C2AB3" w14:textId="5A353DED" w:rsidR="00FF10F7" w:rsidRDefault="00176B3E" w:rsidP="00FF10F7">
      <w:r w:rsidRPr="00176B3E">
        <w:t>In all the processes involved on a site up to when the fire protection concept is implemented on site, the designer plays a very important role, and should be able to demonstrate knowledge of the principles of engineering that are to be applied in this case. This guideline “Procedure to Certify CFPA-E Fire Safety Specialists in Building Design” describes the minimum qualification requirements for a specialist to be considered by the CFPA-E for certification as a CFPA-E Fire Safety Specialist in the field of Building Design.</w:t>
      </w:r>
    </w:p>
    <w:p w14:paraId="6B9F0A70" w14:textId="77777777" w:rsidR="00FF10F7" w:rsidRDefault="00FF10F7" w:rsidP="00FF10F7"/>
    <w:p w14:paraId="4F605CCD" w14:textId="77777777" w:rsidR="00FF10F7" w:rsidRDefault="00176B3E" w:rsidP="00FF10F7">
      <w:r w:rsidRPr="00176B3E">
        <w:t>This guideline forms the basis for the CFPA Europe to recognise the knowledge of an individual, by obtaining the status of a “CFPA-E Fire Safety Specialist in Building Design”. National requirements for Fire Safety Specialists in this field shall be considered. By obtaining the status of “CFPA-E Fire Safety Specialist in Building Design”, CFPA-E endorses the knowledge and experience of a certain individual having this status, but this status brings no legal competency without fulfilling the national requirements of each country.</w:t>
      </w:r>
    </w:p>
    <w:p w14:paraId="3ED516E3" w14:textId="77777777" w:rsidR="004C5941" w:rsidRDefault="004C5941" w:rsidP="004C5941">
      <w:pPr>
        <w:pStyle w:val="berschrift1"/>
        <w:tabs>
          <w:tab w:val="num" w:pos="284"/>
        </w:tabs>
        <w:ind w:left="284" w:hanging="284"/>
      </w:pPr>
      <w:bookmarkStart w:id="2" w:name="_Toc150247277"/>
      <w:r>
        <w:t>Scope</w:t>
      </w:r>
      <w:bookmarkEnd w:id="2"/>
    </w:p>
    <w:p w14:paraId="0FDBEA52" w14:textId="4E6396FD" w:rsidR="00FF10F7" w:rsidRDefault="00176B3E" w:rsidP="00FF10F7">
      <w:r>
        <w:t>T</w:t>
      </w:r>
      <w:r w:rsidR="00FF10F7">
        <w:t xml:space="preserve">here is a need for European recognized diplomas and a European approach to accreditation and registration or certification of fire safety </w:t>
      </w:r>
      <w:r w:rsidR="001F3F15">
        <w:t>s</w:t>
      </w:r>
      <w:r w:rsidR="00FF10F7">
        <w:t xml:space="preserve">pecialists in building design and other fire safety practitioners in Europe. The approach needs to be based on established levels of competency appropriate to their roles. Qualification of practitioners has been identified by several organizations as an important part of the professional recognition of fire safety engineers worldwide. </w:t>
      </w:r>
    </w:p>
    <w:p w14:paraId="02B8F5D4" w14:textId="77777777" w:rsidR="00FF10F7" w:rsidRDefault="00FF10F7" w:rsidP="00FF10F7"/>
    <w:p w14:paraId="0CBB75AC" w14:textId="77777777" w:rsidR="00FF10F7" w:rsidRPr="00FF10F7" w:rsidRDefault="00FF10F7" w:rsidP="00FF10F7">
      <w:r>
        <w:t xml:space="preserve">This Guideline presents a comprehensive procedure to qualify and recognize the knowledge and experience of a Fire Safety Specialist in Building Design as defined in Section 3, with the curriculum and competencies described in Section 5. The procedure is developed, </w:t>
      </w:r>
      <w:proofErr w:type="gramStart"/>
      <w:r>
        <w:t>supported</w:t>
      </w:r>
      <w:proofErr w:type="gramEnd"/>
      <w:r>
        <w:t xml:space="preserve"> and recognized by the CFPA-E and its member Associations.</w:t>
      </w:r>
    </w:p>
    <w:p w14:paraId="0E9E0F0C" w14:textId="77777777" w:rsidR="00735852" w:rsidRPr="00735852" w:rsidRDefault="004C5941" w:rsidP="002A5362">
      <w:pPr>
        <w:pStyle w:val="berschrift1"/>
        <w:tabs>
          <w:tab w:val="num" w:pos="284"/>
        </w:tabs>
        <w:ind w:left="284" w:hanging="284"/>
      </w:pPr>
      <w:bookmarkStart w:id="3" w:name="_Toc150247278"/>
      <w:r>
        <w:lastRenderedPageBreak/>
        <w:t>Definitions</w:t>
      </w:r>
      <w:bookmarkEnd w:id="3"/>
    </w:p>
    <w:p w14:paraId="60B3F55F" w14:textId="5DA4456B" w:rsidR="00735852" w:rsidRDefault="00735852" w:rsidP="00735852">
      <w:pPr>
        <w:jc w:val="both"/>
      </w:pPr>
      <w:r w:rsidRPr="00735852">
        <w:rPr>
          <w:b/>
          <w:u w:val="single"/>
        </w:rPr>
        <w:t>Fire Safety</w:t>
      </w:r>
      <w:r w:rsidRPr="00735852">
        <w:rPr>
          <w:b/>
        </w:rPr>
        <w:t>:</w:t>
      </w:r>
      <w:r w:rsidRPr="00F87B2A">
        <w:t xml:space="preserve"> Condition of built environment, where the individually existing fire hazards and risks </w:t>
      </w:r>
      <w:r>
        <w:t>to</w:t>
      </w:r>
      <w:r w:rsidRPr="00F87B2A">
        <w:t xml:space="preserve"> persons and the environment are reduced to an acceptable</w:t>
      </w:r>
      <w:r>
        <w:t xml:space="preserve"> or tolerable</w:t>
      </w:r>
      <w:r w:rsidRPr="00F87B2A">
        <w:t xml:space="preserve"> level</w:t>
      </w:r>
      <w:r>
        <w:t xml:space="preserve"> thereby meeting the</w:t>
      </w:r>
      <w:r w:rsidRPr="00F87B2A">
        <w:t xml:space="preserve"> fire safety objectives </w:t>
      </w:r>
      <w:r>
        <w:t xml:space="preserve">and functional requirements as outlined in </w:t>
      </w:r>
      <w:r w:rsidRPr="00F87B2A">
        <w:t>building codes</w:t>
      </w:r>
      <w:r>
        <w:t>, regulations</w:t>
      </w:r>
      <w:r w:rsidRPr="00F87B2A">
        <w:t xml:space="preserve"> </w:t>
      </w:r>
      <w:proofErr w:type="gramStart"/>
      <w:r w:rsidRPr="00F87B2A">
        <w:t xml:space="preserve">or </w:t>
      </w:r>
      <w:r>
        <w:t xml:space="preserve"> insurer</w:t>
      </w:r>
      <w:proofErr w:type="gramEnd"/>
      <w:r>
        <w:t xml:space="preserve"> or building owner</w:t>
      </w:r>
      <w:r w:rsidRPr="00F87B2A">
        <w:t xml:space="preserve"> requirements</w:t>
      </w:r>
      <w:r>
        <w:t>.</w:t>
      </w:r>
    </w:p>
    <w:p w14:paraId="72D92D0A" w14:textId="77777777" w:rsidR="00735852" w:rsidRPr="00F87B2A" w:rsidRDefault="00735852" w:rsidP="00735852">
      <w:pPr>
        <w:jc w:val="both"/>
      </w:pPr>
    </w:p>
    <w:p w14:paraId="10A1D3F8" w14:textId="77777777" w:rsidR="00735852" w:rsidRDefault="00176B3E" w:rsidP="00735852">
      <w:pPr>
        <w:jc w:val="both"/>
      </w:pPr>
      <w:r w:rsidRPr="00176B3E">
        <w:t xml:space="preserve">The fire protection measures are intended for the fire prevention and limitation of fire and smoke propagation in </w:t>
      </w:r>
      <w:r>
        <w:t>the event</w:t>
      </w:r>
      <w:r w:rsidRPr="00176B3E">
        <w:t xml:space="preserve"> of fire to achieve the necessary fire safety and to fulfil the additional interests of building owner and user, </w:t>
      </w:r>
      <w:proofErr w:type="gramStart"/>
      <w:r w:rsidRPr="00176B3E">
        <w:t>e.g.</w:t>
      </w:r>
      <w:proofErr w:type="gramEnd"/>
      <w:r w:rsidRPr="00176B3E">
        <w:t xml:space="preserve"> conservation of property, limitation of business interruption and another subsequent damage. Fire protection systems can also contribute to the preservation of   life. Thus, some fire prote</w:t>
      </w:r>
      <w:r>
        <w:t>ction systems are compulsory by</w:t>
      </w:r>
      <w:r w:rsidRPr="00176B3E">
        <w:t xml:space="preserve"> law.</w:t>
      </w:r>
    </w:p>
    <w:p w14:paraId="2B4D83F9" w14:textId="77777777" w:rsidR="00176B3E" w:rsidRPr="00D6345E" w:rsidRDefault="00176B3E" w:rsidP="00735852">
      <w:pPr>
        <w:jc w:val="both"/>
      </w:pPr>
    </w:p>
    <w:p w14:paraId="57CCA7BF" w14:textId="77777777" w:rsidR="00735852" w:rsidRPr="00D6345E" w:rsidRDefault="00735852" w:rsidP="00735852">
      <w:pPr>
        <w:jc w:val="both"/>
      </w:pPr>
      <w:r w:rsidRPr="00735852">
        <w:rPr>
          <w:b/>
          <w:u w:val="single"/>
        </w:rPr>
        <w:t>Fire Safe Building Design</w:t>
      </w:r>
      <w:r w:rsidRPr="00735852">
        <w:rPr>
          <w:b/>
        </w:rPr>
        <w:t>:</w:t>
      </w:r>
      <w:r w:rsidRPr="00D6345E">
        <w:t xml:space="preserve"> </w:t>
      </w:r>
      <w:r w:rsidR="00176B3E" w:rsidRPr="00176B3E">
        <w:t>Procedures, which are based on scientific principles, and their application to the determination of physical characteristics of a fire in the built environment and its impact regarding fire safety</w:t>
      </w:r>
      <w:r w:rsidR="00176B3E">
        <w:t>,</w:t>
      </w:r>
      <w:r w:rsidR="00176B3E" w:rsidRPr="00176B3E">
        <w:t xml:space="preserve"> </w:t>
      </w:r>
      <w:proofErr w:type="gramStart"/>
      <w:r w:rsidR="00176B3E" w:rsidRPr="00176B3E">
        <w:t>e.g.</w:t>
      </w:r>
      <w:proofErr w:type="gramEnd"/>
      <w:r w:rsidR="00176B3E" w:rsidRPr="00176B3E">
        <w:t xml:space="preserve"> development of the temperature propagation of fire and smoke. Protection methods can be </w:t>
      </w:r>
      <w:proofErr w:type="gramStart"/>
      <w:r w:rsidR="00176B3E" w:rsidRPr="00176B3E">
        <w:t>taken into account</w:t>
      </w:r>
      <w:proofErr w:type="gramEnd"/>
      <w:r w:rsidR="00176B3E" w:rsidRPr="00176B3E">
        <w:t xml:space="preserve"> in the design parameters of a fire safe building. Protection methods include the design of passive and active systems that fulfil the fire safety objectives. The design procedure may rely on installation rules, calculation procedures, experimental evaluations and operational arrangements.</w:t>
      </w:r>
    </w:p>
    <w:p w14:paraId="614C1E61" w14:textId="77777777" w:rsidR="00735852" w:rsidRPr="00D6345E" w:rsidRDefault="00735852" w:rsidP="00735852">
      <w:pPr>
        <w:jc w:val="both"/>
      </w:pPr>
    </w:p>
    <w:p w14:paraId="403660D4" w14:textId="77777777" w:rsidR="00735852" w:rsidRPr="00D6345E" w:rsidRDefault="00735852" w:rsidP="00735852">
      <w:pPr>
        <w:jc w:val="both"/>
      </w:pPr>
      <w:r w:rsidRPr="00735852">
        <w:rPr>
          <w:b/>
          <w:u w:val="single"/>
        </w:rPr>
        <w:t>CFPA-E Fire Safety Specialist in Building Design (CFPA-E BDS)</w:t>
      </w:r>
      <w:r w:rsidRPr="00735852">
        <w:rPr>
          <w:b/>
        </w:rPr>
        <w:t>:</w:t>
      </w:r>
      <w:r w:rsidRPr="00D6345E">
        <w:t xml:space="preserve"> A person who has successfully demonstrated knowledge, skills and experience in Fire Safe Building Design in terms of the criteria outlined in this document. </w:t>
      </w:r>
    </w:p>
    <w:p w14:paraId="012D8CF2" w14:textId="77777777" w:rsidR="00735852" w:rsidRPr="00D6345E" w:rsidRDefault="00735852" w:rsidP="00735852">
      <w:pPr>
        <w:jc w:val="both"/>
      </w:pPr>
    </w:p>
    <w:p w14:paraId="4B84D0EB" w14:textId="43E12BFD" w:rsidR="00735852" w:rsidRPr="00D6345E" w:rsidRDefault="00A679AD" w:rsidP="00735852">
      <w:pPr>
        <w:jc w:val="both"/>
      </w:pPr>
      <w:r>
        <w:rPr>
          <w:b/>
          <w:u w:val="single"/>
        </w:rPr>
        <w:t xml:space="preserve">CFPA-E </w:t>
      </w:r>
      <w:r w:rsidR="00735852" w:rsidRPr="00735852">
        <w:rPr>
          <w:b/>
          <w:u w:val="single"/>
        </w:rPr>
        <w:t>Examination Committee</w:t>
      </w:r>
      <w:r w:rsidR="00735852" w:rsidRPr="00735852">
        <w:rPr>
          <w:b/>
        </w:rPr>
        <w:t>:</w:t>
      </w:r>
      <w:r w:rsidR="00735852" w:rsidRPr="00D6345E">
        <w:t xml:space="preserve"> Entity composed of voluntary members from the CFPA-E Association. The committee will prepare the wording of the examination, and will submit it to every member country of CFPA-E association willing to implement the certification procedure in its country.</w:t>
      </w:r>
    </w:p>
    <w:p w14:paraId="414F9945" w14:textId="77777777" w:rsidR="00735852" w:rsidRPr="00D6345E" w:rsidRDefault="00735852" w:rsidP="00735852">
      <w:pPr>
        <w:jc w:val="both"/>
      </w:pPr>
    </w:p>
    <w:p w14:paraId="25B7BF77" w14:textId="2F8C2046" w:rsidR="00735852" w:rsidRDefault="00A679AD" w:rsidP="00735852">
      <w:pPr>
        <w:jc w:val="both"/>
      </w:pPr>
      <w:r>
        <w:rPr>
          <w:b/>
          <w:u w:val="single"/>
        </w:rPr>
        <w:t xml:space="preserve">National </w:t>
      </w:r>
      <w:r w:rsidR="00735852" w:rsidRPr="00735852">
        <w:rPr>
          <w:b/>
          <w:u w:val="single"/>
        </w:rPr>
        <w:t>Examination Board</w:t>
      </w:r>
      <w:r w:rsidR="00735852" w:rsidRPr="00735852">
        <w:rPr>
          <w:b/>
        </w:rPr>
        <w:t>:</w:t>
      </w:r>
      <w:r w:rsidR="00735852" w:rsidRPr="00D6345E">
        <w:t xml:space="preserve"> In every member country willing to implement this certification procedure, the local CFPA-E Association will appoint suitable persons to the Examination Board</w:t>
      </w:r>
      <w:r w:rsidR="00735852">
        <w:t>,</w:t>
      </w:r>
      <w:r w:rsidR="00735852" w:rsidRPr="00D6345E">
        <w:t xml:space="preserve"> which will evaluate applicants in terms of the competency requirements outlined in this document. The examination board will be composed of at least 3 members from different fields related to fire safety (for example, fire brigades, insurers, consultants, construction companies). It´s up to every national Association to decide the components of the board in </w:t>
      </w:r>
      <w:r w:rsidR="00176B3E">
        <w:t>that</w:t>
      </w:r>
      <w:r w:rsidR="00735852" w:rsidRPr="00D6345E">
        <w:t xml:space="preserve"> country</w:t>
      </w:r>
      <w:r w:rsidR="00735852" w:rsidRPr="00F87B2A">
        <w:t>.</w:t>
      </w:r>
    </w:p>
    <w:p w14:paraId="1538F214" w14:textId="77777777" w:rsidR="00623A0F" w:rsidRDefault="00735852" w:rsidP="00735852">
      <w:pPr>
        <w:pStyle w:val="berschrift1"/>
      </w:pPr>
      <w:bookmarkStart w:id="4" w:name="_Toc150247279"/>
      <w:r w:rsidRPr="00735852">
        <w:t>Requirements to be eligible as CFPA-E Fire Safety Specialist in Building Design</w:t>
      </w:r>
      <w:bookmarkEnd w:id="4"/>
    </w:p>
    <w:p w14:paraId="44ABA56F" w14:textId="77777777" w:rsidR="00735852" w:rsidRDefault="00735852" w:rsidP="00735852">
      <w:pPr>
        <w:pStyle w:val="berschrift2"/>
        <w:keepLines/>
        <w:tabs>
          <w:tab w:val="clear" w:pos="792"/>
        </w:tabs>
        <w:spacing w:before="200" w:after="0"/>
        <w:ind w:left="576" w:hanging="576"/>
        <w:contextualSpacing/>
      </w:pPr>
      <w:bookmarkStart w:id="5" w:name="_Toc150247280"/>
      <w:r>
        <w:t>Education</w:t>
      </w:r>
      <w:bookmarkEnd w:id="5"/>
    </w:p>
    <w:p w14:paraId="07F667B2" w14:textId="5B9E0A0D" w:rsidR="00735852" w:rsidRDefault="00735852" w:rsidP="00623A0F">
      <w:r w:rsidRPr="00641202">
        <w:t xml:space="preserve">The title of </w:t>
      </w:r>
      <w:r>
        <w:t xml:space="preserve">CFPA-E Fire Safety Specialist in Building Design </w:t>
      </w:r>
      <w:r w:rsidR="00D21666" w:rsidRPr="00D21666">
        <w:t xml:space="preserve">(hereafter CFPA-E BDS) </w:t>
      </w:r>
      <w:r>
        <w:t>can</w:t>
      </w:r>
      <w:r w:rsidRPr="00641202">
        <w:t xml:space="preserve"> be awarded to any candidate</w:t>
      </w:r>
      <w:r>
        <w:t xml:space="preserve"> </w:t>
      </w:r>
      <w:r w:rsidRPr="00641202">
        <w:t xml:space="preserve">with a </w:t>
      </w:r>
      <w:r w:rsidRPr="00396B96">
        <w:rPr>
          <w:b/>
        </w:rPr>
        <w:t>proportional balance of education and experience</w:t>
      </w:r>
      <w:r w:rsidRPr="00641202">
        <w:t>; and</w:t>
      </w:r>
      <w:r>
        <w:t xml:space="preserve"> </w:t>
      </w:r>
      <w:r w:rsidRPr="00641202">
        <w:t>who has successfully passed an examination attesting to that</w:t>
      </w:r>
      <w:r>
        <w:t xml:space="preserve"> </w:t>
      </w:r>
      <w:r w:rsidRPr="00641202">
        <w:t>level of education and experience.</w:t>
      </w:r>
    </w:p>
    <w:p w14:paraId="12F4DF60" w14:textId="77777777" w:rsidR="00735852" w:rsidRDefault="00735852" w:rsidP="00623A0F"/>
    <w:p w14:paraId="572A12D5" w14:textId="77777777" w:rsidR="00735852" w:rsidRDefault="00735852" w:rsidP="00735852">
      <w:r>
        <w:t>The curriculum needs to have a good foundation of mathematics, physics, chemistry and engineering practice. These feed into good skills in fluid mechanics, thermodynamics, heat transfer, etc, which in turn underpins fire dynamics and the understanding of fire and smoke spread which is fundamental for the knowledge of fire safe building design.</w:t>
      </w:r>
    </w:p>
    <w:p w14:paraId="04214E9F" w14:textId="77777777" w:rsidR="00735852" w:rsidRDefault="00735852" w:rsidP="00735852"/>
    <w:p w14:paraId="0CD1EA0E" w14:textId="77777777" w:rsidR="00735852" w:rsidRDefault="00735852" w:rsidP="00735852">
      <w:r>
        <w:lastRenderedPageBreak/>
        <w:t>Candidates with the following educational background are eligible to apply for CFPA-E BDS registration:</w:t>
      </w:r>
    </w:p>
    <w:p w14:paraId="6C0CC8B7" w14:textId="77777777" w:rsidR="00735852" w:rsidRPr="006050AA" w:rsidRDefault="00735852" w:rsidP="006050AA">
      <w:pPr>
        <w:numPr>
          <w:ilvl w:val="0"/>
          <w:numId w:val="3"/>
        </w:numPr>
        <w:jc w:val="both"/>
        <w:rPr>
          <w:lang w:val="en-US"/>
        </w:rPr>
      </w:pPr>
      <w:r w:rsidRPr="006050AA">
        <w:rPr>
          <w:lang w:val="en-US"/>
        </w:rPr>
        <w:t xml:space="preserve">Master’s degree (at least 4 years) in Fire Safety related discipline from an accredited college or university. These programs are geared toward the development of theoretical </w:t>
      </w:r>
      <w:proofErr w:type="gramStart"/>
      <w:r w:rsidRPr="006050AA">
        <w:rPr>
          <w:lang w:val="en-US"/>
        </w:rPr>
        <w:t>skills, and</w:t>
      </w:r>
      <w:proofErr w:type="gramEnd"/>
      <w:r w:rsidRPr="006050AA">
        <w:rPr>
          <w:lang w:val="en-US"/>
        </w:rPr>
        <w:t xml:space="preserve"> consist of a sequence of courses on fire safety fundamentals and design, built on a foundation of physics, mathematics and science courses.</w:t>
      </w:r>
    </w:p>
    <w:p w14:paraId="417D0612" w14:textId="77777777" w:rsidR="00735852" w:rsidRPr="006050AA" w:rsidRDefault="00735852" w:rsidP="006050AA">
      <w:pPr>
        <w:numPr>
          <w:ilvl w:val="0"/>
          <w:numId w:val="3"/>
        </w:numPr>
        <w:jc w:val="both"/>
        <w:rPr>
          <w:lang w:val="en-US"/>
        </w:rPr>
      </w:pPr>
      <w:r w:rsidRPr="006050AA">
        <w:rPr>
          <w:lang w:val="en-US"/>
        </w:rPr>
        <w:t>Bachelor’s degree (at least 3 years) in Fire Safety related discipline from an accredited college or university. These programs are oriented toward application, and provide their students the basics in physics, mathematics and science courses.</w:t>
      </w:r>
    </w:p>
    <w:p w14:paraId="745EC876" w14:textId="77777777" w:rsidR="00735852" w:rsidRPr="006050AA" w:rsidRDefault="00735852" w:rsidP="006050AA">
      <w:pPr>
        <w:jc w:val="both"/>
        <w:rPr>
          <w:lang w:val="en-US"/>
        </w:rPr>
      </w:pPr>
    </w:p>
    <w:p w14:paraId="733D5498" w14:textId="77777777" w:rsidR="00735852" w:rsidRDefault="00735852" w:rsidP="00735852">
      <w:r>
        <w:t>To be eligible as a CFPA-E BDS candidate, the background education must include specific subject matter as specified in the next subchapter.</w:t>
      </w:r>
    </w:p>
    <w:p w14:paraId="12E343A2" w14:textId="77777777" w:rsidR="00735852" w:rsidRDefault="00735852" w:rsidP="00735852"/>
    <w:p w14:paraId="33A64D6F" w14:textId="77777777" w:rsidR="00735852" w:rsidRDefault="00735852" w:rsidP="00623A0F">
      <w:r>
        <w:t>In every case, candidates will also have to demonstrate professional experience in the field of fire safety.</w:t>
      </w:r>
    </w:p>
    <w:p w14:paraId="0DF55BEA" w14:textId="77777777" w:rsidR="00735852" w:rsidRDefault="006050AA" w:rsidP="006050AA">
      <w:pPr>
        <w:pStyle w:val="berschrift2"/>
        <w:keepLines/>
        <w:tabs>
          <w:tab w:val="clear" w:pos="792"/>
        </w:tabs>
        <w:spacing w:before="200" w:after="0"/>
        <w:ind w:left="576" w:hanging="576"/>
        <w:contextualSpacing/>
      </w:pPr>
      <w:bookmarkStart w:id="6" w:name="_Toc150247281"/>
      <w:r w:rsidRPr="006050AA">
        <w:t>Specific Training</w:t>
      </w:r>
      <w:bookmarkEnd w:id="6"/>
    </w:p>
    <w:p w14:paraId="18D3E984" w14:textId="77777777" w:rsidR="006050AA" w:rsidRDefault="006050AA" w:rsidP="006050AA">
      <w:r>
        <w:t>CFPA-E offers specific training modules in fire safety throughout Europe. In addition, some colleges and universities offer programs and individual courses in topics related to fire protection engineering.</w:t>
      </w:r>
    </w:p>
    <w:p w14:paraId="14B227B3" w14:textId="77777777" w:rsidR="006050AA" w:rsidRDefault="006050AA" w:rsidP="006050AA"/>
    <w:p w14:paraId="11A9C117" w14:textId="77777777" w:rsidR="006050AA" w:rsidRDefault="006050AA" w:rsidP="006050AA">
      <w:r>
        <w:t xml:space="preserve">In fire safety, as in other scientific disciplines, experience is </w:t>
      </w:r>
      <w:r w:rsidR="00176B3E">
        <w:t>required</w:t>
      </w:r>
      <w:r>
        <w:t xml:space="preserve"> to become a specialist. Experience can also be a good supplement of specific training courses in a certain field. </w:t>
      </w:r>
    </w:p>
    <w:p w14:paraId="386158A3" w14:textId="77777777" w:rsidR="006050AA" w:rsidRDefault="006050AA" w:rsidP="006050AA"/>
    <w:p w14:paraId="0992316C" w14:textId="77777777" w:rsidR="006050AA" w:rsidRDefault="006050AA" w:rsidP="006050AA">
      <w:r>
        <w:t>Every candidate must have completed the education and specific training with professional experience. The years of experience needed to be eligible will be different depending on the education and training base of each candidate.</w:t>
      </w:r>
    </w:p>
    <w:p w14:paraId="487EA54B" w14:textId="77777777" w:rsidR="006050AA" w:rsidRDefault="006050AA" w:rsidP="006050AA"/>
    <w:p w14:paraId="3D981CC4" w14:textId="77777777" w:rsidR="006050AA" w:rsidRDefault="006050AA" w:rsidP="006050AA">
      <w:r>
        <w:t xml:space="preserve">Experience shall include the project-related use of specific design tools, for example (not an exhaustive list): </w:t>
      </w:r>
    </w:p>
    <w:p w14:paraId="0F9461F9" w14:textId="30BF49AD" w:rsidR="006050AA" w:rsidRPr="006050AA" w:rsidRDefault="006050AA" w:rsidP="006050AA">
      <w:pPr>
        <w:numPr>
          <w:ilvl w:val="0"/>
          <w:numId w:val="3"/>
        </w:numPr>
        <w:jc w:val="both"/>
        <w:rPr>
          <w:lang w:val="en-US"/>
        </w:rPr>
      </w:pPr>
      <w:r w:rsidRPr="006050AA">
        <w:rPr>
          <w:lang w:val="en-US"/>
        </w:rPr>
        <w:t xml:space="preserve">Quantitative and qualitative risk </w:t>
      </w:r>
      <w:r w:rsidR="00D21666" w:rsidRPr="006050AA">
        <w:rPr>
          <w:lang w:val="en-US"/>
        </w:rPr>
        <w:t>analysis</w:t>
      </w:r>
      <w:r w:rsidRPr="006050AA">
        <w:rPr>
          <w:lang w:val="en-US"/>
        </w:rPr>
        <w:t xml:space="preserve"> methods.</w:t>
      </w:r>
    </w:p>
    <w:p w14:paraId="4A7F4DF8" w14:textId="77777777" w:rsidR="006050AA" w:rsidRPr="006050AA" w:rsidRDefault="006050AA" w:rsidP="006050AA">
      <w:pPr>
        <w:numPr>
          <w:ilvl w:val="0"/>
          <w:numId w:val="3"/>
        </w:numPr>
        <w:jc w:val="both"/>
        <w:rPr>
          <w:lang w:val="en-US"/>
        </w:rPr>
      </w:pPr>
      <w:r w:rsidRPr="006050AA">
        <w:rPr>
          <w:lang w:val="en-US"/>
        </w:rPr>
        <w:t>Hydraulic calculation software.</w:t>
      </w:r>
    </w:p>
    <w:p w14:paraId="10DF0BFF" w14:textId="77777777" w:rsidR="006050AA" w:rsidRPr="006050AA" w:rsidRDefault="006050AA" w:rsidP="006050AA">
      <w:pPr>
        <w:numPr>
          <w:ilvl w:val="0"/>
          <w:numId w:val="3"/>
        </w:numPr>
        <w:jc w:val="both"/>
        <w:rPr>
          <w:lang w:val="en-US"/>
        </w:rPr>
      </w:pPr>
      <w:r w:rsidRPr="006050AA">
        <w:rPr>
          <w:lang w:val="en-US"/>
        </w:rPr>
        <w:t>Calculation of Fire performance of structures.</w:t>
      </w:r>
    </w:p>
    <w:p w14:paraId="57DBF480" w14:textId="77777777" w:rsidR="006050AA" w:rsidRPr="006050AA" w:rsidRDefault="006050AA" w:rsidP="006050AA">
      <w:pPr>
        <w:numPr>
          <w:ilvl w:val="0"/>
          <w:numId w:val="3"/>
        </w:numPr>
        <w:jc w:val="both"/>
        <w:rPr>
          <w:lang w:val="en-US"/>
        </w:rPr>
      </w:pPr>
      <w:r w:rsidRPr="006050AA">
        <w:rPr>
          <w:lang w:val="en-US"/>
        </w:rPr>
        <w:t>Fluid dynamic design tools.</w:t>
      </w:r>
    </w:p>
    <w:p w14:paraId="2C3FBB8D" w14:textId="77777777" w:rsidR="006050AA" w:rsidRPr="006050AA" w:rsidRDefault="006050AA" w:rsidP="006050AA">
      <w:pPr>
        <w:numPr>
          <w:ilvl w:val="0"/>
          <w:numId w:val="3"/>
        </w:numPr>
        <w:jc w:val="both"/>
        <w:rPr>
          <w:lang w:val="en-US"/>
        </w:rPr>
      </w:pPr>
      <w:r w:rsidRPr="006050AA">
        <w:rPr>
          <w:lang w:val="en-US"/>
        </w:rPr>
        <w:t>Smoke extraction calculation.</w:t>
      </w:r>
    </w:p>
    <w:p w14:paraId="240ADD07" w14:textId="77777777" w:rsidR="006050AA" w:rsidRPr="006050AA" w:rsidRDefault="006050AA" w:rsidP="006050AA">
      <w:pPr>
        <w:numPr>
          <w:ilvl w:val="0"/>
          <w:numId w:val="3"/>
        </w:numPr>
        <w:jc w:val="both"/>
        <w:rPr>
          <w:lang w:val="en-US"/>
        </w:rPr>
      </w:pPr>
      <w:r w:rsidRPr="006050AA">
        <w:rPr>
          <w:lang w:val="en-US"/>
        </w:rPr>
        <w:t>Evacuation modelling software.</w:t>
      </w:r>
    </w:p>
    <w:p w14:paraId="4FCE0FFD" w14:textId="77777777" w:rsidR="006050AA" w:rsidRPr="006050AA" w:rsidRDefault="006050AA" w:rsidP="006050AA">
      <w:pPr>
        <w:numPr>
          <w:ilvl w:val="0"/>
          <w:numId w:val="3"/>
        </w:numPr>
        <w:jc w:val="both"/>
        <w:rPr>
          <w:lang w:val="en-US"/>
        </w:rPr>
      </w:pPr>
      <w:r w:rsidRPr="006050AA">
        <w:rPr>
          <w:lang w:val="en-US"/>
        </w:rPr>
        <w:t>Fire and Smoke modelling software.</w:t>
      </w:r>
    </w:p>
    <w:p w14:paraId="2F482A76" w14:textId="77777777" w:rsidR="006050AA" w:rsidRDefault="006050AA" w:rsidP="006050AA">
      <w:pPr>
        <w:pStyle w:val="berschrift2"/>
        <w:keepLines/>
        <w:tabs>
          <w:tab w:val="clear" w:pos="792"/>
        </w:tabs>
        <w:spacing w:before="200" w:after="0"/>
        <w:ind w:left="576" w:hanging="576"/>
        <w:contextualSpacing/>
      </w:pPr>
      <w:bookmarkStart w:id="7" w:name="_Toc95819397"/>
      <w:bookmarkStart w:id="8" w:name="_Toc150247282"/>
      <w:r>
        <w:t>Requirements to be a candidate for examination</w:t>
      </w:r>
      <w:bookmarkEnd w:id="7"/>
      <w:bookmarkEnd w:id="8"/>
    </w:p>
    <w:p w14:paraId="7E91CAA1" w14:textId="77777777" w:rsidR="006050AA" w:rsidRDefault="006050AA" w:rsidP="006050AA">
      <w:r>
        <w:t xml:space="preserve">The candidates to the examination as CFPA-E BDS must demonstrate that they fulfil the requirements stated in the next subchapters regarding Education, Specific training, and Professional Experience. </w:t>
      </w:r>
    </w:p>
    <w:p w14:paraId="3A17738E" w14:textId="77777777" w:rsidR="006050AA" w:rsidRDefault="006050AA" w:rsidP="006050AA"/>
    <w:p w14:paraId="30B8EC2C" w14:textId="77777777" w:rsidR="006050AA" w:rsidRDefault="006050AA" w:rsidP="006050AA">
      <w:r>
        <w:t>Candidates must attain at least 50 points to be eligible for examination. A minimum of 10 points in each of the categories are needed.</w:t>
      </w:r>
    </w:p>
    <w:p w14:paraId="414928CE" w14:textId="77777777" w:rsidR="006050AA" w:rsidRDefault="006050AA" w:rsidP="006050AA"/>
    <w:p w14:paraId="121D97DF" w14:textId="77777777" w:rsidR="00D90EAD" w:rsidRDefault="00D90EA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618"/>
        <w:gridCol w:w="1674"/>
        <w:gridCol w:w="2404"/>
      </w:tblGrid>
      <w:tr w:rsidR="00D90EAD" w:rsidRPr="00D6345E" w14:paraId="597ACADE" w14:textId="77777777" w:rsidTr="00C125DA">
        <w:tc>
          <w:tcPr>
            <w:tcW w:w="1823" w:type="dxa"/>
            <w:shd w:val="clear" w:color="auto" w:fill="auto"/>
          </w:tcPr>
          <w:p w14:paraId="1457FB24" w14:textId="77777777" w:rsidR="00D90EAD" w:rsidRPr="00D6345E" w:rsidRDefault="00D90EAD" w:rsidP="002A5362">
            <w:pPr>
              <w:rPr>
                <w:b/>
              </w:rPr>
            </w:pPr>
            <w:r w:rsidRPr="00D6345E">
              <w:rPr>
                <w:b/>
              </w:rPr>
              <w:lastRenderedPageBreak/>
              <w:t>CATEGORY</w:t>
            </w:r>
          </w:p>
        </w:tc>
        <w:tc>
          <w:tcPr>
            <w:tcW w:w="3618" w:type="dxa"/>
            <w:shd w:val="clear" w:color="auto" w:fill="auto"/>
          </w:tcPr>
          <w:p w14:paraId="0E4A3F3D" w14:textId="77777777" w:rsidR="00D90EAD" w:rsidRPr="00D6345E" w:rsidRDefault="00D90EAD" w:rsidP="002A5362">
            <w:pPr>
              <w:rPr>
                <w:b/>
              </w:rPr>
            </w:pPr>
            <w:r w:rsidRPr="00D6345E">
              <w:rPr>
                <w:b/>
              </w:rPr>
              <w:t>CRITERIA</w:t>
            </w:r>
          </w:p>
        </w:tc>
        <w:tc>
          <w:tcPr>
            <w:tcW w:w="1674" w:type="dxa"/>
            <w:shd w:val="clear" w:color="auto" w:fill="auto"/>
          </w:tcPr>
          <w:p w14:paraId="5168D29D" w14:textId="77777777" w:rsidR="00D90EAD" w:rsidRPr="00D6345E" w:rsidRDefault="00D90EAD" w:rsidP="002A5362">
            <w:pPr>
              <w:jc w:val="center"/>
              <w:rPr>
                <w:b/>
              </w:rPr>
            </w:pPr>
            <w:r w:rsidRPr="00D6345E">
              <w:rPr>
                <w:b/>
              </w:rPr>
              <w:t>POINTS</w:t>
            </w:r>
          </w:p>
        </w:tc>
        <w:tc>
          <w:tcPr>
            <w:tcW w:w="2404" w:type="dxa"/>
            <w:shd w:val="clear" w:color="auto" w:fill="auto"/>
          </w:tcPr>
          <w:p w14:paraId="3D64A781" w14:textId="77777777" w:rsidR="00D90EAD" w:rsidRPr="00D6345E" w:rsidRDefault="00D90EAD" w:rsidP="002A5362">
            <w:pPr>
              <w:rPr>
                <w:b/>
              </w:rPr>
            </w:pPr>
            <w:r w:rsidRPr="00D6345E">
              <w:rPr>
                <w:b/>
              </w:rPr>
              <w:t>ACCEPTABLE DOCUMENTATION</w:t>
            </w:r>
          </w:p>
        </w:tc>
      </w:tr>
      <w:tr w:rsidR="00D90EAD" w:rsidRPr="00D6345E" w14:paraId="6EB8C02B" w14:textId="77777777" w:rsidTr="00C125DA">
        <w:tc>
          <w:tcPr>
            <w:tcW w:w="1823" w:type="dxa"/>
            <w:vMerge w:val="restart"/>
            <w:shd w:val="clear" w:color="auto" w:fill="auto"/>
          </w:tcPr>
          <w:p w14:paraId="56C579AB" w14:textId="77777777" w:rsidR="00D90EAD" w:rsidRPr="00D6345E" w:rsidRDefault="00D90EAD" w:rsidP="002A5362">
            <w:r w:rsidRPr="00D6345E">
              <w:t>EDUCATION</w:t>
            </w:r>
          </w:p>
        </w:tc>
        <w:tc>
          <w:tcPr>
            <w:tcW w:w="3618" w:type="dxa"/>
            <w:shd w:val="clear" w:color="auto" w:fill="auto"/>
          </w:tcPr>
          <w:p w14:paraId="70D978D9" w14:textId="77777777" w:rsidR="00D90EAD" w:rsidRPr="00D6345E" w:rsidRDefault="00D90EAD" w:rsidP="002A5362">
            <w:r w:rsidRPr="00D6345E">
              <w:t>Master (at least 4 years) in Engineering (other than Fire Engineering), Architecture, Applied Physics or similar disciplines.</w:t>
            </w:r>
          </w:p>
        </w:tc>
        <w:tc>
          <w:tcPr>
            <w:tcW w:w="1674" w:type="dxa"/>
            <w:shd w:val="clear" w:color="auto" w:fill="auto"/>
          </w:tcPr>
          <w:p w14:paraId="61FE13F7" w14:textId="77777777" w:rsidR="00D90EAD" w:rsidRPr="00D6345E" w:rsidRDefault="00D90EAD" w:rsidP="002A5362">
            <w:pPr>
              <w:jc w:val="center"/>
            </w:pPr>
            <w:r w:rsidRPr="00D6345E">
              <w:t>20</w:t>
            </w:r>
          </w:p>
        </w:tc>
        <w:tc>
          <w:tcPr>
            <w:tcW w:w="2404" w:type="dxa"/>
            <w:vMerge w:val="restart"/>
            <w:shd w:val="clear" w:color="auto" w:fill="auto"/>
          </w:tcPr>
          <w:p w14:paraId="6B50E3BD" w14:textId="77777777" w:rsidR="00D90EAD" w:rsidRPr="00D6345E" w:rsidRDefault="00D90EAD" w:rsidP="002A5362">
            <w:r w:rsidRPr="00D6345E">
              <w:t>Diploma copy</w:t>
            </w:r>
          </w:p>
          <w:p w14:paraId="193DB0EA" w14:textId="77777777" w:rsidR="00D90EAD" w:rsidRPr="00D6345E" w:rsidRDefault="00D90EAD" w:rsidP="002A5362"/>
        </w:tc>
      </w:tr>
      <w:tr w:rsidR="00D90EAD" w:rsidRPr="00D6345E" w14:paraId="5017819C" w14:textId="77777777" w:rsidTr="00C125DA">
        <w:tc>
          <w:tcPr>
            <w:tcW w:w="1823" w:type="dxa"/>
            <w:vMerge/>
            <w:shd w:val="clear" w:color="auto" w:fill="auto"/>
          </w:tcPr>
          <w:p w14:paraId="40B1368B" w14:textId="77777777" w:rsidR="00D90EAD" w:rsidRPr="00D6345E" w:rsidRDefault="00D90EAD" w:rsidP="002A5362"/>
        </w:tc>
        <w:tc>
          <w:tcPr>
            <w:tcW w:w="3618" w:type="dxa"/>
            <w:shd w:val="clear" w:color="auto" w:fill="auto"/>
          </w:tcPr>
          <w:p w14:paraId="69865553" w14:textId="77777777" w:rsidR="00D90EAD" w:rsidRPr="00D6345E" w:rsidRDefault="00D90EAD" w:rsidP="002A5362">
            <w:r w:rsidRPr="00D6345E">
              <w:t>Bachelor’s degree (at least 3 years) in Fire Safety Disciplines</w:t>
            </w:r>
          </w:p>
        </w:tc>
        <w:tc>
          <w:tcPr>
            <w:tcW w:w="1674" w:type="dxa"/>
            <w:shd w:val="clear" w:color="auto" w:fill="auto"/>
          </w:tcPr>
          <w:p w14:paraId="61844165" w14:textId="77777777" w:rsidR="00D90EAD" w:rsidRPr="00D6345E" w:rsidRDefault="00D90EAD" w:rsidP="002A5362">
            <w:pPr>
              <w:jc w:val="center"/>
            </w:pPr>
            <w:r w:rsidRPr="00D6345E">
              <w:t>20</w:t>
            </w:r>
          </w:p>
        </w:tc>
        <w:tc>
          <w:tcPr>
            <w:tcW w:w="2404" w:type="dxa"/>
            <w:vMerge/>
            <w:shd w:val="clear" w:color="auto" w:fill="auto"/>
          </w:tcPr>
          <w:p w14:paraId="29CD9D47" w14:textId="77777777" w:rsidR="00D90EAD" w:rsidRPr="00D6345E" w:rsidRDefault="00D90EAD" w:rsidP="002A5362"/>
        </w:tc>
      </w:tr>
      <w:tr w:rsidR="00D90EAD" w:rsidRPr="00D6345E" w14:paraId="7B5B0E3F" w14:textId="77777777" w:rsidTr="00C125DA">
        <w:tc>
          <w:tcPr>
            <w:tcW w:w="1823" w:type="dxa"/>
            <w:vMerge/>
            <w:shd w:val="clear" w:color="auto" w:fill="auto"/>
          </w:tcPr>
          <w:p w14:paraId="30D42F31" w14:textId="77777777" w:rsidR="00D90EAD" w:rsidRPr="00D6345E" w:rsidRDefault="00D90EAD" w:rsidP="002A5362"/>
        </w:tc>
        <w:tc>
          <w:tcPr>
            <w:tcW w:w="3618" w:type="dxa"/>
            <w:shd w:val="clear" w:color="auto" w:fill="auto"/>
          </w:tcPr>
          <w:p w14:paraId="57232565" w14:textId="77777777" w:rsidR="00D90EAD" w:rsidRPr="00D6345E" w:rsidRDefault="00D90EAD" w:rsidP="002A5362">
            <w:r w:rsidRPr="00D6345E">
              <w:t>Bachelor’s degree (at least 3 years) in Engineering (other than Fire Safety Disciplines), Architecture, Applied Physics or similar disciplines.</w:t>
            </w:r>
          </w:p>
        </w:tc>
        <w:tc>
          <w:tcPr>
            <w:tcW w:w="1674" w:type="dxa"/>
            <w:shd w:val="clear" w:color="auto" w:fill="auto"/>
          </w:tcPr>
          <w:p w14:paraId="7A5E6F2D" w14:textId="77777777" w:rsidR="00D90EAD" w:rsidRPr="00D6345E" w:rsidRDefault="00D90EAD" w:rsidP="002A5362">
            <w:pPr>
              <w:jc w:val="center"/>
            </w:pPr>
            <w:r w:rsidRPr="00D6345E">
              <w:t>10</w:t>
            </w:r>
          </w:p>
        </w:tc>
        <w:tc>
          <w:tcPr>
            <w:tcW w:w="2404" w:type="dxa"/>
            <w:vMerge/>
            <w:shd w:val="clear" w:color="auto" w:fill="auto"/>
          </w:tcPr>
          <w:p w14:paraId="13DC093C" w14:textId="77777777" w:rsidR="00D90EAD" w:rsidRPr="00D6345E" w:rsidRDefault="00D90EAD" w:rsidP="002A5362"/>
        </w:tc>
      </w:tr>
      <w:tr w:rsidR="00D90EAD" w:rsidRPr="00D6345E" w14:paraId="7BB4082A" w14:textId="77777777" w:rsidTr="00C125DA">
        <w:tc>
          <w:tcPr>
            <w:tcW w:w="1823" w:type="dxa"/>
            <w:vMerge/>
            <w:shd w:val="clear" w:color="auto" w:fill="auto"/>
          </w:tcPr>
          <w:p w14:paraId="6F3E83B7" w14:textId="77777777" w:rsidR="00D90EAD" w:rsidRPr="00D6345E" w:rsidRDefault="00D90EAD" w:rsidP="002A5362"/>
        </w:tc>
        <w:tc>
          <w:tcPr>
            <w:tcW w:w="3618" w:type="dxa"/>
            <w:shd w:val="clear" w:color="auto" w:fill="auto"/>
          </w:tcPr>
          <w:p w14:paraId="4C4FF4FF" w14:textId="77777777" w:rsidR="00D90EAD" w:rsidRPr="00D6345E" w:rsidRDefault="00D90EAD" w:rsidP="002A5362">
            <w:r w:rsidRPr="00D6345E">
              <w:t>Master (at least 4 years) in other disciplines and at least 60 ECTS credits in Fire Safety related disciplines</w:t>
            </w:r>
          </w:p>
        </w:tc>
        <w:tc>
          <w:tcPr>
            <w:tcW w:w="1674" w:type="dxa"/>
            <w:shd w:val="clear" w:color="auto" w:fill="auto"/>
          </w:tcPr>
          <w:p w14:paraId="3276BBAC" w14:textId="77777777" w:rsidR="00D90EAD" w:rsidRPr="00D6345E" w:rsidRDefault="00D90EAD" w:rsidP="002A5362">
            <w:pPr>
              <w:jc w:val="center"/>
            </w:pPr>
            <w:r w:rsidRPr="00D6345E">
              <w:t>20</w:t>
            </w:r>
          </w:p>
        </w:tc>
        <w:tc>
          <w:tcPr>
            <w:tcW w:w="2404" w:type="dxa"/>
            <w:vMerge/>
            <w:shd w:val="clear" w:color="auto" w:fill="auto"/>
          </w:tcPr>
          <w:p w14:paraId="100A7195" w14:textId="77777777" w:rsidR="00D90EAD" w:rsidRPr="00D6345E" w:rsidRDefault="00D90EAD" w:rsidP="002A5362"/>
        </w:tc>
      </w:tr>
      <w:tr w:rsidR="00D90EAD" w:rsidRPr="00D6345E" w14:paraId="0C3F7A09" w14:textId="77777777" w:rsidTr="00C125DA">
        <w:tc>
          <w:tcPr>
            <w:tcW w:w="1823" w:type="dxa"/>
            <w:shd w:val="clear" w:color="auto" w:fill="auto"/>
          </w:tcPr>
          <w:p w14:paraId="44AA2573" w14:textId="77777777" w:rsidR="00D90EAD" w:rsidRPr="00D6345E" w:rsidRDefault="00D90EAD" w:rsidP="002A5362"/>
        </w:tc>
        <w:tc>
          <w:tcPr>
            <w:tcW w:w="3618" w:type="dxa"/>
            <w:shd w:val="clear" w:color="auto" w:fill="auto"/>
          </w:tcPr>
          <w:p w14:paraId="4E6B7FB9" w14:textId="77777777" w:rsidR="00D90EAD" w:rsidRPr="00D6345E" w:rsidDel="00C251AB" w:rsidRDefault="00D90EAD" w:rsidP="002A5362">
            <w:r w:rsidRPr="00D6345E">
              <w:t>Bachelor’s degree (at least 3 years) in other disciplines and at least 60 ECTS credits in Fire Safety related disciplines</w:t>
            </w:r>
          </w:p>
        </w:tc>
        <w:tc>
          <w:tcPr>
            <w:tcW w:w="1674" w:type="dxa"/>
            <w:shd w:val="clear" w:color="auto" w:fill="auto"/>
          </w:tcPr>
          <w:p w14:paraId="0D0FB8F9" w14:textId="77777777" w:rsidR="00D90EAD" w:rsidRPr="00D6345E" w:rsidRDefault="00D90EAD" w:rsidP="002A5362">
            <w:pPr>
              <w:jc w:val="center"/>
            </w:pPr>
            <w:r w:rsidRPr="00D6345E">
              <w:t>10</w:t>
            </w:r>
          </w:p>
        </w:tc>
        <w:tc>
          <w:tcPr>
            <w:tcW w:w="2404" w:type="dxa"/>
            <w:shd w:val="clear" w:color="auto" w:fill="auto"/>
          </w:tcPr>
          <w:p w14:paraId="2F37D6FD" w14:textId="77777777" w:rsidR="00D90EAD" w:rsidRPr="00D6345E" w:rsidRDefault="00D90EAD" w:rsidP="002A5362"/>
        </w:tc>
      </w:tr>
      <w:tr w:rsidR="008A3936" w:rsidRPr="00D6345E" w14:paraId="6172047E" w14:textId="77777777" w:rsidTr="00C125DA">
        <w:tc>
          <w:tcPr>
            <w:tcW w:w="1823" w:type="dxa"/>
            <w:vMerge w:val="restart"/>
            <w:shd w:val="clear" w:color="auto" w:fill="auto"/>
          </w:tcPr>
          <w:p w14:paraId="7A3961BD" w14:textId="77777777" w:rsidR="008A3936" w:rsidRPr="00D6345E" w:rsidRDefault="008A3936" w:rsidP="002A5362">
            <w:r w:rsidRPr="00D6345E">
              <w:t>TRAINING</w:t>
            </w:r>
          </w:p>
        </w:tc>
        <w:tc>
          <w:tcPr>
            <w:tcW w:w="3618" w:type="dxa"/>
            <w:shd w:val="clear" w:color="auto" w:fill="auto"/>
            <w:vAlign w:val="center"/>
          </w:tcPr>
          <w:p w14:paraId="066791E4" w14:textId="77777777" w:rsidR="008A3936" w:rsidRPr="00D6345E" w:rsidDel="00C251AB" w:rsidRDefault="008A3936" w:rsidP="002A5362">
            <w:r w:rsidRPr="00D6345E">
              <w:t xml:space="preserve">CFPA-E Basic Fire Safety Engineer Training Program as described in section </w:t>
            </w:r>
            <w:r w:rsidRPr="00D6345E">
              <w:fldChar w:fldCharType="begin"/>
            </w:r>
            <w:r w:rsidRPr="00D6345E">
              <w:instrText xml:space="preserve"> REF _Ref426718500 \r \h  \* MERGEFORMAT </w:instrText>
            </w:r>
            <w:r w:rsidRPr="00D6345E">
              <w:fldChar w:fldCharType="separate"/>
            </w:r>
            <w:r>
              <w:t>7.1</w:t>
            </w:r>
            <w:r w:rsidRPr="00D6345E">
              <w:fldChar w:fldCharType="end"/>
            </w:r>
          </w:p>
        </w:tc>
        <w:tc>
          <w:tcPr>
            <w:tcW w:w="1674" w:type="dxa"/>
            <w:shd w:val="clear" w:color="auto" w:fill="auto"/>
          </w:tcPr>
          <w:p w14:paraId="4E547F9D" w14:textId="77777777" w:rsidR="008A3936" w:rsidRPr="00D6345E" w:rsidRDefault="008A3936" w:rsidP="002A5362">
            <w:pPr>
              <w:jc w:val="center"/>
            </w:pPr>
            <w:r w:rsidRPr="00D6345E">
              <w:t>Max. 20</w:t>
            </w:r>
          </w:p>
        </w:tc>
        <w:tc>
          <w:tcPr>
            <w:tcW w:w="2404" w:type="dxa"/>
            <w:vMerge w:val="restart"/>
            <w:shd w:val="clear" w:color="auto" w:fill="auto"/>
          </w:tcPr>
          <w:p w14:paraId="1AB0952F" w14:textId="77777777" w:rsidR="008A3936" w:rsidRPr="00D6345E" w:rsidRDefault="008A3936" w:rsidP="002A5362">
            <w:r w:rsidRPr="00D6345E">
              <w:t>Certificate or Diploma (including examination)</w:t>
            </w:r>
          </w:p>
          <w:p w14:paraId="0357FC2D" w14:textId="77777777" w:rsidR="008A3936" w:rsidRPr="00D6345E" w:rsidRDefault="008A3936" w:rsidP="002A5362"/>
        </w:tc>
      </w:tr>
      <w:tr w:rsidR="008A3936" w:rsidRPr="00D6345E" w14:paraId="6ACEFBCC" w14:textId="77777777" w:rsidTr="00C125DA">
        <w:trPr>
          <w:trHeight w:val="717"/>
        </w:trPr>
        <w:tc>
          <w:tcPr>
            <w:tcW w:w="1823" w:type="dxa"/>
            <w:vMerge/>
            <w:shd w:val="clear" w:color="auto" w:fill="auto"/>
          </w:tcPr>
          <w:p w14:paraId="6E232DD0" w14:textId="77777777" w:rsidR="008A3936" w:rsidRPr="00D6345E" w:rsidRDefault="008A3936" w:rsidP="002A5362"/>
        </w:tc>
        <w:tc>
          <w:tcPr>
            <w:tcW w:w="3618" w:type="dxa"/>
            <w:shd w:val="clear" w:color="auto" w:fill="auto"/>
            <w:vAlign w:val="center"/>
          </w:tcPr>
          <w:p w14:paraId="56A16ECF" w14:textId="77777777" w:rsidR="008A3936" w:rsidRPr="00D6345E" w:rsidRDefault="008A3936" w:rsidP="002A5362">
            <w:r w:rsidRPr="00D6345E">
              <w:t>CFPA-E Application-Focused Fire Protection courses as described in section 7.2</w:t>
            </w:r>
          </w:p>
        </w:tc>
        <w:tc>
          <w:tcPr>
            <w:tcW w:w="1674" w:type="dxa"/>
            <w:shd w:val="clear" w:color="auto" w:fill="auto"/>
          </w:tcPr>
          <w:p w14:paraId="0A24EAEC" w14:textId="77777777" w:rsidR="008A3936" w:rsidRPr="00D6345E" w:rsidRDefault="008A3936" w:rsidP="002A5362">
            <w:pPr>
              <w:jc w:val="center"/>
            </w:pPr>
            <w:r w:rsidRPr="00D6345E">
              <w:t>Max. 10</w:t>
            </w:r>
          </w:p>
        </w:tc>
        <w:tc>
          <w:tcPr>
            <w:tcW w:w="2404" w:type="dxa"/>
            <w:vMerge/>
            <w:shd w:val="clear" w:color="auto" w:fill="auto"/>
          </w:tcPr>
          <w:p w14:paraId="45550C8B" w14:textId="77777777" w:rsidR="008A3936" w:rsidRPr="00D6345E" w:rsidRDefault="008A3936" w:rsidP="002A5362"/>
        </w:tc>
      </w:tr>
      <w:tr w:rsidR="008A3936" w:rsidRPr="00D6345E" w14:paraId="4994FAC6" w14:textId="77777777" w:rsidTr="00C125DA">
        <w:trPr>
          <w:trHeight w:val="699"/>
        </w:trPr>
        <w:tc>
          <w:tcPr>
            <w:tcW w:w="1823" w:type="dxa"/>
            <w:vMerge/>
            <w:shd w:val="clear" w:color="auto" w:fill="auto"/>
          </w:tcPr>
          <w:p w14:paraId="219EB001" w14:textId="77777777" w:rsidR="008A3936" w:rsidRPr="00D6345E" w:rsidRDefault="008A3936" w:rsidP="002A5362"/>
        </w:tc>
        <w:tc>
          <w:tcPr>
            <w:tcW w:w="3618" w:type="dxa"/>
            <w:shd w:val="clear" w:color="auto" w:fill="auto"/>
            <w:vAlign w:val="center"/>
          </w:tcPr>
          <w:p w14:paraId="5FD2E99B" w14:textId="77777777" w:rsidR="008A3936" w:rsidRPr="00D6345E" w:rsidRDefault="008A3936" w:rsidP="002A5362">
            <w:r w:rsidRPr="00D6345E">
              <w:t>Other Fire Safety courses (1 point/ 30h course)</w:t>
            </w:r>
          </w:p>
        </w:tc>
        <w:tc>
          <w:tcPr>
            <w:tcW w:w="1674" w:type="dxa"/>
            <w:shd w:val="clear" w:color="auto" w:fill="auto"/>
          </w:tcPr>
          <w:p w14:paraId="3958D7F2" w14:textId="77777777" w:rsidR="008A3936" w:rsidRPr="00D6345E" w:rsidRDefault="008A3936" w:rsidP="002A5362">
            <w:pPr>
              <w:jc w:val="center"/>
            </w:pPr>
            <w:r w:rsidRPr="00D6345E">
              <w:t>Max. 10</w:t>
            </w:r>
          </w:p>
        </w:tc>
        <w:tc>
          <w:tcPr>
            <w:tcW w:w="2404" w:type="dxa"/>
            <w:vMerge/>
            <w:shd w:val="clear" w:color="auto" w:fill="auto"/>
          </w:tcPr>
          <w:p w14:paraId="20612353" w14:textId="77777777" w:rsidR="008A3936" w:rsidRPr="00D6345E" w:rsidRDefault="008A3936" w:rsidP="002A5362"/>
        </w:tc>
      </w:tr>
      <w:tr w:rsidR="00C125DA" w:rsidRPr="00D6345E" w14:paraId="7C2EDCD0" w14:textId="77777777" w:rsidTr="00C125DA">
        <w:trPr>
          <w:trHeight w:val="450"/>
        </w:trPr>
        <w:tc>
          <w:tcPr>
            <w:tcW w:w="1823" w:type="dxa"/>
            <w:vMerge w:val="restart"/>
            <w:shd w:val="clear" w:color="auto" w:fill="auto"/>
          </w:tcPr>
          <w:p w14:paraId="7702D4B5" w14:textId="77777777" w:rsidR="00C125DA" w:rsidRPr="00D6345E" w:rsidRDefault="00C125DA" w:rsidP="00C125DA">
            <w:r w:rsidRPr="00D6345E">
              <w:t>PROFESSIONAL EXPERIENCE</w:t>
            </w:r>
          </w:p>
        </w:tc>
        <w:tc>
          <w:tcPr>
            <w:tcW w:w="3618" w:type="dxa"/>
            <w:shd w:val="clear" w:color="auto" w:fill="auto"/>
          </w:tcPr>
          <w:p w14:paraId="42A7224F" w14:textId="5BF5EAD3" w:rsidR="00C125DA" w:rsidRPr="00D6345E" w:rsidRDefault="00C125DA" w:rsidP="00C125DA">
            <w:r>
              <w:t>P</w:t>
            </w:r>
            <w:r w:rsidRPr="00D6345E">
              <w:t>roject</w:t>
            </w:r>
            <w:r>
              <w:t xml:space="preserve"> Director</w:t>
            </w:r>
            <w:r w:rsidRPr="00D6345E">
              <w:t xml:space="preserve"> (</w:t>
            </w:r>
            <w:r>
              <w:t>10</w:t>
            </w:r>
            <w:r w:rsidRPr="00D6345E">
              <w:t xml:space="preserve"> points/year)</w:t>
            </w:r>
          </w:p>
        </w:tc>
        <w:tc>
          <w:tcPr>
            <w:tcW w:w="1674" w:type="dxa"/>
            <w:shd w:val="clear" w:color="auto" w:fill="auto"/>
          </w:tcPr>
          <w:p w14:paraId="20DC0299" w14:textId="043E8117" w:rsidR="00C125DA" w:rsidRPr="00D6345E" w:rsidRDefault="00C125DA" w:rsidP="00C125DA">
            <w:pPr>
              <w:jc w:val="center"/>
            </w:pPr>
            <w:r w:rsidRPr="00D6345E">
              <w:t>Unlimited *</w:t>
            </w:r>
          </w:p>
        </w:tc>
        <w:tc>
          <w:tcPr>
            <w:tcW w:w="2404" w:type="dxa"/>
            <w:vMerge w:val="restart"/>
            <w:shd w:val="clear" w:color="auto" w:fill="auto"/>
          </w:tcPr>
          <w:p w14:paraId="335C6F84" w14:textId="77777777" w:rsidR="00C125DA" w:rsidRPr="00D6345E" w:rsidRDefault="00C125DA" w:rsidP="00C125DA">
            <w:r w:rsidRPr="00D6345E">
              <w:t>Fire Safety Engineering Design Brief (FEDB) or;</w:t>
            </w:r>
            <w:r w:rsidRPr="00D6345E">
              <w:br/>
            </w:r>
            <w:r w:rsidRPr="00D6345E">
              <w:br/>
              <w:t>Curriculum Vitae and list of references witnessed by at least two persons working in the field of fire safety</w:t>
            </w:r>
          </w:p>
        </w:tc>
      </w:tr>
      <w:tr w:rsidR="00C125DA" w:rsidRPr="00D6345E" w14:paraId="4458A748" w14:textId="77777777" w:rsidTr="00C125DA">
        <w:trPr>
          <w:trHeight w:val="704"/>
        </w:trPr>
        <w:tc>
          <w:tcPr>
            <w:tcW w:w="1823" w:type="dxa"/>
            <w:vMerge/>
            <w:shd w:val="clear" w:color="auto" w:fill="auto"/>
          </w:tcPr>
          <w:p w14:paraId="2CDA0ACE" w14:textId="77777777" w:rsidR="00C125DA" w:rsidRPr="00D6345E" w:rsidRDefault="00C125DA" w:rsidP="00C125DA"/>
        </w:tc>
        <w:tc>
          <w:tcPr>
            <w:tcW w:w="3618" w:type="dxa"/>
            <w:shd w:val="clear" w:color="auto" w:fill="auto"/>
          </w:tcPr>
          <w:p w14:paraId="43DD4266" w14:textId="74C9487C" w:rsidR="00C125DA" w:rsidRPr="00D6345E" w:rsidRDefault="00C125DA" w:rsidP="00C125DA">
            <w:r w:rsidRPr="00D6345E">
              <w:t>Responsible for one area in the project (5 points/year)</w:t>
            </w:r>
          </w:p>
        </w:tc>
        <w:tc>
          <w:tcPr>
            <w:tcW w:w="1674" w:type="dxa"/>
            <w:shd w:val="clear" w:color="auto" w:fill="auto"/>
          </w:tcPr>
          <w:p w14:paraId="1A491A6C" w14:textId="68EEAB44" w:rsidR="00C125DA" w:rsidRPr="00D6345E" w:rsidRDefault="00C125DA" w:rsidP="00C125DA">
            <w:pPr>
              <w:jc w:val="center"/>
            </w:pPr>
            <w:r w:rsidRPr="00D6345E">
              <w:t>Unlimited *</w:t>
            </w:r>
          </w:p>
        </w:tc>
        <w:tc>
          <w:tcPr>
            <w:tcW w:w="2404" w:type="dxa"/>
            <w:vMerge/>
            <w:shd w:val="clear" w:color="auto" w:fill="auto"/>
          </w:tcPr>
          <w:p w14:paraId="01877323" w14:textId="77777777" w:rsidR="00C125DA" w:rsidRPr="00D6345E" w:rsidRDefault="00C125DA" w:rsidP="00C125DA"/>
        </w:tc>
      </w:tr>
    </w:tbl>
    <w:p w14:paraId="1EEABE2C" w14:textId="77777777" w:rsidR="00AD5DA1" w:rsidRDefault="00AD5DA1" w:rsidP="00623A0F"/>
    <w:p w14:paraId="59730D4F" w14:textId="53F952CF" w:rsidR="006050AA" w:rsidRDefault="00D90EAD" w:rsidP="00623A0F">
      <w:r w:rsidRPr="00D90EAD">
        <w:t>Table 1. Requirements to be a candidate for examination to CFPA-E BDS</w:t>
      </w:r>
    </w:p>
    <w:p w14:paraId="2DD26EC9" w14:textId="77777777" w:rsidR="00D90EAD" w:rsidRDefault="00D90EAD">
      <w:r>
        <w:br w:type="page"/>
      </w:r>
    </w:p>
    <w:p w14:paraId="7CF0DBC0" w14:textId="77777777" w:rsidR="00D90EAD" w:rsidRDefault="00D90EAD" w:rsidP="00D90EAD">
      <w:r>
        <w:lastRenderedPageBreak/>
        <w:t>Education degrees shall be documented through a diploma copy issued by the University or College, specifying the degree obtained and duration.</w:t>
      </w:r>
    </w:p>
    <w:p w14:paraId="3F2B4092" w14:textId="77777777" w:rsidR="00D90EAD" w:rsidRDefault="00D90EAD" w:rsidP="00D90EAD"/>
    <w:p w14:paraId="79590990" w14:textId="77777777" w:rsidR="00D90EAD" w:rsidRDefault="00D90EAD" w:rsidP="00D90EAD">
      <w:r>
        <w:t xml:space="preserve">Training shall be documented through a certificate or diploma, issued by the course organizer. The course must include an examination on the training topics to check the course has been profitable for the student. </w:t>
      </w:r>
    </w:p>
    <w:p w14:paraId="67D0C20F" w14:textId="77777777" w:rsidR="00D90EAD" w:rsidRDefault="00D90EAD" w:rsidP="00D90EAD"/>
    <w:p w14:paraId="4EB1B741" w14:textId="77777777" w:rsidR="00D90EAD" w:rsidRDefault="00D90EAD" w:rsidP="00D90EAD">
      <w:r>
        <w:t>Professional experience shall be demonstrated by the presentation of a Fire Safety Engineering Design Brief (FEDB) of the project, with the following minimum content:</w:t>
      </w:r>
    </w:p>
    <w:p w14:paraId="12D0117B" w14:textId="77777777" w:rsidR="00D90EAD" w:rsidRPr="00D90EAD" w:rsidRDefault="00D90EAD" w:rsidP="00D90EAD">
      <w:pPr>
        <w:numPr>
          <w:ilvl w:val="0"/>
          <w:numId w:val="3"/>
        </w:numPr>
        <w:jc w:val="both"/>
        <w:rPr>
          <w:lang w:val="en-US"/>
        </w:rPr>
      </w:pPr>
      <w:r w:rsidRPr="00D90EAD">
        <w:rPr>
          <w:lang w:val="en-US"/>
        </w:rPr>
        <w:t xml:space="preserve">Project Scope. Define scope/extent of fire safety engineering works e.g. new construction of a building, additions and alterations to partial building or whole building or renovation of an existing building for a change of use. </w:t>
      </w:r>
    </w:p>
    <w:p w14:paraId="533B5F7E" w14:textId="77777777" w:rsidR="00D90EAD" w:rsidRPr="00D90EAD" w:rsidRDefault="00D90EAD" w:rsidP="00D90EAD">
      <w:pPr>
        <w:numPr>
          <w:ilvl w:val="0"/>
          <w:numId w:val="3"/>
        </w:numPr>
        <w:jc w:val="both"/>
        <w:rPr>
          <w:lang w:val="en-US"/>
        </w:rPr>
      </w:pPr>
      <w:r w:rsidRPr="00D90EAD">
        <w:rPr>
          <w:lang w:val="en-US"/>
        </w:rPr>
        <w:t>Structure of the project</w:t>
      </w:r>
      <w:r w:rsidR="00176B3E">
        <w:rPr>
          <w:lang w:val="en-US"/>
        </w:rPr>
        <w:t>; r</w:t>
      </w:r>
      <w:r w:rsidRPr="00D90EAD">
        <w:rPr>
          <w:lang w:val="en-US"/>
        </w:rPr>
        <w:t>esponsibility areas.</w:t>
      </w:r>
    </w:p>
    <w:p w14:paraId="27CB4D60" w14:textId="77777777" w:rsidR="00D90EAD" w:rsidRPr="00D90EAD" w:rsidRDefault="00D90EAD" w:rsidP="00D90EAD">
      <w:pPr>
        <w:numPr>
          <w:ilvl w:val="0"/>
          <w:numId w:val="3"/>
        </w:numPr>
        <w:jc w:val="both"/>
        <w:rPr>
          <w:lang w:val="en-US"/>
        </w:rPr>
      </w:pPr>
      <w:r w:rsidRPr="00D90EAD">
        <w:rPr>
          <w:lang w:val="en-US"/>
        </w:rPr>
        <w:t>Applicant’s area of responsibility within the project.</w:t>
      </w:r>
    </w:p>
    <w:p w14:paraId="3D64253B" w14:textId="77777777" w:rsidR="00D90EAD" w:rsidRPr="00D90EAD" w:rsidRDefault="00D90EAD" w:rsidP="00D90EAD">
      <w:pPr>
        <w:numPr>
          <w:ilvl w:val="0"/>
          <w:numId w:val="3"/>
        </w:numPr>
        <w:jc w:val="both"/>
        <w:rPr>
          <w:lang w:val="en-US"/>
        </w:rPr>
      </w:pPr>
      <w:r w:rsidRPr="00D90EAD">
        <w:rPr>
          <w:lang w:val="en-US"/>
        </w:rPr>
        <w:t>Duration of the project.</w:t>
      </w:r>
    </w:p>
    <w:p w14:paraId="45F51B9B" w14:textId="77777777" w:rsidR="00D90EAD" w:rsidRPr="00D90EAD" w:rsidRDefault="00D90EAD" w:rsidP="00D90EAD">
      <w:pPr>
        <w:numPr>
          <w:ilvl w:val="0"/>
          <w:numId w:val="3"/>
        </w:numPr>
        <w:jc w:val="both"/>
        <w:rPr>
          <w:lang w:val="en-US"/>
        </w:rPr>
      </w:pPr>
      <w:r w:rsidRPr="00D90EAD">
        <w:rPr>
          <w:lang w:val="en-US"/>
        </w:rPr>
        <w:t>Safety objectives and Acceptance criteria.</w:t>
      </w:r>
    </w:p>
    <w:p w14:paraId="6730D49C" w14:textId="77777777" w:rsidR="00D90EAD" w:rsidRPr="00D90EAD" w:rsidRDefault="00D90EAD" w:rsidP="00D90EAD">
      <w:pPr>
        <w:numPr>
          <w:ilvl w:val="0"/>
          <w:numId w:val="3"/>
        </w:numPr>
        <w:jc w:val="both"/>
        <w:rPr>
          <w:lang w:val="en-US"/>
        </w:rPr>
      </w:pPr>
      <w:r w:rsidRPr="00D90EAD">
        <w:rPr>
          <w:lang w:val="en-US"/>
        </w:rPr>
        <w:t xml:space="preserve">Building characteristics: </w:t>
      </w:r>
      <w:r w:rsidR="00176B3E">
        <w:rPr>
          <w:lang w:val="en-US"/>
        </w:rPr>
        <w:t>D</w:t>
      </w:r>
      <w:r w:rsidRPr="00D90EAD">
        <w:rPr>
          <w:lang w:val="en-US"/>
        </w:rPr>
        <w:t xml:space="preserve">escription, proximity to </w:t>
      </w:r>
      <w:proofErr w:type="spellStart"/>
      <w:r w:rsidRPr="00D90EAD">
        <w:rPr>
          <w:lang w:val="en-US"/>
        </w:rPr>
        <w:t>neighbouring</w:t>
      </w:r>
      <w:proofErr w:type="spellEnd"/>
      <w:r w:rsidRPr="00D90EAD">
        <w:rPr>
          <w:lang w:val="en-US"/>
        </w:rPr>
        <w:t xml:space="preserve"> buildings, number of floors and general layout.</w:t>
      </w:r>
    </w:p>
    <w:p w14:paraId="57595391" w14:textId="77777777" w:rsidR="00D90EAD" w:rsidRPr="00D90EAD" w:rsidRDefault="00D90EAD" w:rsidP="00D90EAD">
      <w:pPr>
        <w:numPr>
          <w:ilvl w:val="0"/>
          <w:numId w:val="3"/>
        </w:numPr>
        <w:jc w:val="both"/>
        <w:rPr>
          <w:lang w:val="en-US"/>
        </w:rPr>
      </w:pPr>
      <w:r w:rsidRPr="00D90EAD">
        <w:rPr>
          <w:lang w:val="en-US"/>
        </w:rPr>
        <w:t xml:space="preserve">Occupant characteristics: </w:t>
      </w:r>
      <w:r w:rsidR="00176B3E">
        <w:rPr>
          <w:lang w:val="en-US"/>
        </w:rPr>
        <w:t>O</w:t>
      </w:r>
      <w:r w:rsidRPr="00D90EAD">
        <w:rPr>
          <w:lang w:val="en-US"/>
        </w:rPr>
        <w:t xml:space="preserve">ccupant load, physical attributes, awareness level… </w:t>
      </w:r>
    </w:p>
    <w:p w14:paraId="18E7B4EC" w14:textId="77777777" w:rsidR="00D90EAD" w:rsidRPr="00D90EAD" w:rsidRDefault="00D90EAD" w:rsidP="00D90EAD">
      <w:pPr>
        <w:numPr>
          <w:ilvl w:val="0"/>
          <w:numId w:val="3"/>
        </w:numPr>
        <w:jc w:val="both"/>
        <w:rPr>
          <w:lang w:val="en-US"/>
        </w:rPr>
      </w:pPr>
      <w:r w:rsidRPr="00D90EAD">
        <w:rPr>
          <w:lang w:val="en-US"/>
        </w:rPr>
        <w:t>Choice of Fire Scenarios: Describe the plausible fire scenarios considered, why they were used and identify the ‘worst credible’ fire scenario.</w:t>
      </w:r>
    </w:p>
    <w:p w14:paraId="0C149402" w14:textId="77777777" w:rsidR="00D90EAD" w:rsidRPr="00D90EAD" w:rsidRDefault="00D90EAD" w:rsidP="00D90EAD">
      <w:pPr>
        <w:numPr>
          <w:ilvl w:val="0"/>
          <w:numId w:val="3"/>
        </w:numPr>
        <w:jc w:val="both"/>
        <w:rPr>
          <w:lang w:val="en-US"/>
        </w:rPr>
      </w:pPr>
      <w:r w:rsidRPr="00D90EAD">
        <w:rPr>
          <w:lang w:val="en-US"/>
        </w:rPr>
        <w:t>Design parameters: Identify and select design parameters, e.g. design fire, design occupant groups.</w:t>
      </w:r>
    </w:p>
    <w:p w14:paraId="0C7ED524" w14:textId="77777777" w:rsidR="00D90EAD" w:rsidRPr="00D90EAD" w:rsidRDefault="00D90EAD" w:rsidP="00D90EAD">
      <w:pPr>
        <w:numPr>
          <w:ilvl w:val="0"/>
          <w:numId w:val="3"/>
        </w:numPr>
        <w:jc w:val="both"/>
        <w:rPr>
          <w:lang w:val="en-US"/>
        </w:rPr>
      </w:pPr>
      <w:r w:rsidRPr="00D90EAD">
        <w:rPr>
          <w:lang w:val="en-US"/>
        </w:rPr>
        <w:t>Method of evaluation. The evaluation should include description of the analysis method and the design tools used</w:t>
      </w:r>
      <w:r w:rsidR="00176B3E">
        <w:rPr>
          <w:lang w:val="en-US"/>
        </w:rPr>
        <w:t>; a</w:t>
      </w:r>
      <w:r w:rsidRPr="00D90EAD">
        <w:rPr>
          <w:lang w:val="en-US"/>
        </w:rPr>
        <w:t>ny computational tools used should be discussed along with the input and output.</w:t>
      </w:r>
    </w:p>
    <w:p w14:paraId="78C37355" w14:textId="77777777" w:rsidR="00D90EAD" w:rsidRPr="00D90EAD" w:rsidRDefault="00D90EAD" w:rsidP="00D90EAD">
      <w:pPr>
        <w:numPr>
          <w:ilvl w:val="0"/>
          <w:numId w:val="3"/>
        </w:numPr>
        <w:jc w:val="both"/>
        <w:rPr>
          <w:lang w:val="en-US"/>
        </w:rPr>
      </w:pPr>
      <w:r w:rsidRPr="00D90EAD">
        <w:rPr>
          <w:lang w:val="en-US"/>
        </w:rPr>
        <w:t>Assumptions and Limitations.</w:t>
      </w:r>
    </w:p>
    <w:p w14:paraId="7D2C78FD" w14:textId="77777777" w:rsidR="00D90EAD" w:rsidRPr="00D90EAD" w:rsidRDefault="00D90EAD" w:rsidP="00D90EAD">
      <w:pPr>
        <w:numPr>
          <w:ilvl w:val="0"/>
          <w:numId w:val="3"/>
        </w:numPr>
        <w:jc w:val="both"/>
        <w:rPr>
          <w:lang w:val="en-US"/>
        </w:rPr>
      </w:pPr>
      <w:r w:rsidRPr="00D90EAD">
        <w:rPr>
          <w:lang w:val="en-US"/>
        </w:rPr>
        <w:t>Conclusions.</w:t>
      </w:r>
    </w:p>
    <w:p w14:paraId="2E2A7E84" w14:textId="77777777" w:rsidR="00D90EAD" w:rsidRDefault="00D90EAD" w:rsidP="00D90EAD"/>
    <w:p w14:paraId="2F446A7E" w14:textId="77777777" w:rsidR="00D90EAD" w:rsidRDefault="00D90EAD" w:rsidP="00D90EAD">
      <w:r>
        <w:t>The candidate will also present a responsible declaration indicating how much time was directly involved in the project.</w:t>
      </w:r>
    </w:p>
    <w:p w14:paraId="6EB623C2" w14:textId="77777777" w:rsidR="00D90EAD" w:rsidRDefault="00D90EAD" w:rsidP="00D90EAD"/>
    <w:p w14:paraId="5C86CE53" w14:textId="77777777" w:rsidR="006050AA" w:rsidRDefault="00D90EAD" w:rsidP="00D90EAD">
      <w:r>
        <w:t>In the case of FEDB being unavailable, experience shall be demonstrated by a Curriculum Vitae witnessed by two persons working in the field of fire safety or building design. The applicant and the witnesses shall not be related to each other. In addition to the CV, the applicant shall provide a list of references, with approximations on time spent on the project and the contents of the applicant’s attribution to the project in detail. The list of references shall also be witnessed, to be true by two persons working in the field of fire safety or building design.</w:t>
      </w:r>
    </w:p>
    <w:p w14:paraId="3AA621F1" w14:textId="77777777" w:rsidR="006050AA" w:rsidRDefault="006050AA" w:rsidP="00623A0F"/>
    <w:p w14:paraId="1270E196" w14:textId="77777777" w:rsidR="00D90EAD" w:rsidRDefault="00D90EAD" w:rsidP="00D90EAD">
      <w:pPr>
        <w:pStyle w:val="berschrift1"/>
      </w:pPr>
      <w:bookmarkStart w:id="9" w:name="_Toc95819398"/>
      <w:bookmarkStart w:id="10" w:name="_Toc150247283"/>
      <w:r w:rsidRPr="00AB794D">
        <w:t>Recommended curriculum content for a Fire Safety Spec</w:t>
      </w:r>
      <w:r>
        <w:t>ialist in Building Design</w:t>
      </w:r>
      <w:bookmarkEnd w:id="9"/>
      <w:bookmarkEnd w:id="10"/>
    </w:p>
    <w:p w14:paraId="0F8AF277" w14:textId="77777777" w:rsidR="00D90EAD" w:rsidRDefault="00D90EAD" w:rsidP="00D90EAD">
      <w:r>
        <w:t>The field of fire safe building design can be described as broad and deep. Design issues can require many levels of understanding, ranging from the qualitative understanding, to the simple calculation, the zone model and eventually CFD implementation.</w:t>
      </w:r>
    </w:p>
    <w:p w14:paraId="608470D5" w14:textId="77777777" w:rsidR="00D90EAD" w:rsidRDefault="00D90EAD" w:rsidP="00D90EAD"/>
    <w:p w14:paraId="53E97EA8" w14:textId="77777777" w:rsidR="00D90EAD" w:rsidRDefault="00D90EAD" w:rsidP="00D90EAD">
      <w:r>
        <w:t xml:space="preserve">The problem is that with each increasing level of complexity, the breadth of knowledge required to deliver that complexity increases. For example, only a little knowledge is required to have a qualitative understanding of smoke control. To carry out simple calculations, a knowledge of </w:t>
      </w:r>
      <w:r>
        <w:lastRenderedPageBreak/>
        <w:t xml:space="preserve">mathematics is required as well. To use a zone model requires a person to spend time learning how to use the model, and to know its limitations. </w:t>
      </w:r>
      <w:r w:rsidR="00D55587" w:rsidRPr="00D55587">
        <w:t>To use CFD to work out a smoke control problem, even more skill is required while still keeping the depth of knowledge to implement proper scenarios. Finally, to make a fire safety approach, interactions between smoke control and extinguishing systems, detection and alarm systems, and egress time, must be carefully considered and implemented in the fire scenario.</w:t>
      </w:r>
    </w:p>
    <w:p w14:paraId="3FACE6B9" w14:textId="77777777" w:rsidR="00D55587" w:rsidRDefault="00D55587" w:rsidP="00D90EAD"/>
    <w:p w14:paraId="671C0C10" w14:textId="77777777" w:rsidR="00D90EAD" w:rsidRDefault="00D55587" w:rsidP="00D90EAD">
      <w:r w:rsidRPr="00D55587">
        <w:t>In summary, there is a limit to the amount of knowledge which one person can have. A person’s knowledge can be broad but shallow or it can be narrow but deep. It would be difficult to find any individual whose knowledge was both</w:t>
      </w:r>
      <w:r>
        <w:t>,</w:t>
      </w:r>
      <w:r w:rsidRPr="00D55587">
        <w:t xml:space="preserve"> </w:t>
      </w:r>
      <w:r>
        <w:t>b</w:t>
      </w:r>
      <w:r w:rsidRPr="00D55587">
        <w:t>road and deep.</w:t>
      </w:r>
    </w:p>
    <w:p w14:paraId="3A07BF3E" w14:textId="77777777" w:rsidR="00D90EAD" w:rsidRDefault="00D90EAD" w:rsidP="00D90EAD"/>
    <w:p w14:paraId="564089E9" w14:textId="77777777" w:rsidR="00D90EAD" w:rsidRDefault="00D90EAD" w:rsidP="00D90EAD">
      <w:r>
        <w:t>For these reasons, it is necessary to state a minimum level of fundamental knowledge and competence for a Fire Safety Specialist in Building Design. This minimum level is composed of core topics that the Specialist has to understand and demonstrate adequately. In a second stage, the Specialist can specialize and focus on certain topics.</w:t>
      </w:r>
    </w:p>
    <w:p w14:paraId="04F78810" w14:textId="77777777" w:rsidR="00D90EAD" w:rsidRDefault="00D90EAD" w:rsidP="00D90EAD"/>
    <w:p w14:paraId="272B8E2E" w14:textId="77777777" w:rsidR="006050AA" w:rsidRDefault="00D90EAD" w:rsidP="00D90EAD">
      <w:r>
        <w:t xml:space="preserve">The following chapters describe the core expertise topics and the additional “application focused” topics or courses. These topics </w:t>
      </w:r>
      <w:r w:rsidR="00D55587">
        <w:t xml:space="preserve">generally </w:t>
      </w:r>
      <w:r>
        <w:t>agree with the definitions of skills and competences that constitutes a Fire Safety Specialist in Building Design. A similar approach has been defined by the Society of Fire Protection Engineers (SFPE) in their “White Paper for Professional Recognition for Fire Safety Engineering”.</w:t>
      </w:r>
    </w:p>
    <w:p w14:paraId="4CFA2F4F" w14:textId="77777777" w:rsidR="00D90EAD" w:rsidRDefault="00D90EAD" w:rsidP="00D90EAD">
      <w:pPr>
        <w:pStyle w:val="berschrift2"/>
        <w:keepLines/>
        <w:tabs>
          <w:tab w:val="clear" w:pos="792"/>
        </w:tabs>
        <w:spacing w:before="200" w:after="0"/>
        <w:ind w:left="576" w:hanging="576"/>
        <w:contextualSpacing/>
      </w:pPr>
      <w:bookmarkStart w:id="11" w:name="_Ref426628965"/>
      <w:bookmarkStart w:id="12" w:name="_Toc95819399"/>
      <w:bookmarkStart w:id="13" w:name="_Toc150247284"/>
      <w:r>
        <w:t>Core topics</w:t>
      </w:r>
      <w:bookmarkEnd w:id="11"/>
      <w:r>
        <w:t xml:space="preserve"> of expertise</w:t>
      </w:r>
      <w:bookmarkEnd w:id="12"/>
      <w:bookmarkEnd w:id="13"/>
    </w:p>
    <w:p w14:paraId="34F5D72C" w14:textId="77777777" w:rsidR="00D90EAD" w:rsidRPr="00D90EAD" w:rsidRDefault="00D90EAD" w:rsidP="00D90EAD">
      <w:pPr>
        <w:rPr>
          <w:b/>
        </w:rPr>
      </w:pPr>
      <w:r w:rsidRPr="00D90EAD">
        <w:rPr>
          <w:b/>
        </w:rPr>
        <w:t>Fire Dynamics and Fire Chemistry</w:t>
      </w:r>
    </w:p>
    <w:p w14:paraId="564C74EC" w14:textId="77777777" w:rsidR="00D90EAD" w:rsidRDefault="00D90EAD" w:rsidP="00D90EAD">
      <w:r>
        <w:t>The objective is to understand the various stages of fire, to provide a knowledge base concerning the different methods and techniques applied in the analysis of a fire sequence and develop ability to critically examine those methods in terms of practical application. Fire Chemistry may be taught within a Fire Dynamics course to provide further background knowledge regarding combustion reactions and heat transport. Collectively, information should increase design-related skills.</w:t>
      </w:r>
    </w:p>
    <w:p w14:paraId="4E2E5594" w14:textId="77777777" w:rsidR="00D90EAD" w:rsidRDefault="00D90EAD" w:rsidP="00D90EAD"/>
    <w:p w14:paraId="6295F26B" w14:textId="77777777" w:rsidR="00D90EAD" w:rsidRPr="00D90EAD" w:rsidRDefault="00D90EAD" w:rsidP="00D90EAD">
      <w:pPr>
        <w:rPr>
          <w:b/>
        </w:rPr>
      </w:pPr>
      <w:r w:rsidRPr="00D90EAD">
        <w:rPr>
          <w:b/>
        </w:rPr>
        <w:t>Fire Risk/Hazard Analysis</w:t>
      </w:r>
    </w:p>
    <w:p w14:paraId="2D81E30A" w14:textId="77777777" w:rsidR="00D90EAD" w:rsidRDefault="00D90EAD" w:rsidP="00D90EAD">
      <w:r>
        <w:t xml:space="preserve">The objective is to provide knowledge in the areas of probability and statistics, of the concepts, tools and methods of hazard assessment and risk analysis, and of the use and application of these in fire related scenarios. A general understanding of how fire affects people (including egress), property and society </w:t>
      </w:r>
      <w:proofErr w:type="gramStart"/>
      <w:r>
        <w:t>as a whole should</w:t>
      </w:r>
      <w:proofErr w:type="gramEnd"/>
      <w:r>
        <w:t xml:space="preserve"> be provided.</w:t>
      </w:r>
    </w:p>
    <w:p w14:paraId="6AEFCD3F" w14:textId="77777777" w:rsidR="00D90EAD" w:rsidRDefault="00D90EAD" w:rsidP="00D90EAD"/>
    <w:p w14:paraId="0CA1E931" w14:textId="77777777" w:rsidR="00D90EAD" w:rsidRPr="00D90EAD" w:rsidRDefault="00D90EAD" w:rsidP="00D90EAD">
      <w:pPr>
        <w:rPr>
          <w:b/>
        </w:rPr>
      </w:pPr>
      <w:r w:rsidRPr="00D90EAD">
        <w:rPr>
          <w:b/>
        </w:rPr>
        <w:t xml:space="preserve">Performance-Based Design </w:t>
      </w:r>
    </w:p>
    <w:p w14:paraId="3A7BC7A8" w14:textId="77777777" w:rsidR="00D90EAD" w:rsidRDefault="00D90EAD" w:rsidP="00D90EAD">
      <w:r>
        <w:t xml:space="preserve">The objective is to provide knowledge regarding development of fire safety engineering solutions from first principles to achieve fire performance objectives. </w:t>
      </w:r>
      <w:r w:rsidR="00D55587">
        <w:t>This r</w:t>
      </w:r>
      <w:r>
        <w:t>equires skills developed from previous fundamental fire safety engineering coursework. Various levels of design and consequences should be discussed as well as the specification of all key parameters that are the basis for the performance-based design.</w:t>
      </w:r>
    </w:p>
    <w:p w14:paraId="39A73D1E" w14:textId="77777777" w:rsidR="00D90EAD" w:rsidRDefault="00D90EAD" w:rsidP="00D90EAD"/>
    <w:p w14:paraId="5FE06D81" w14:textId="77777777" w:rsidR="00D90EAD" w:rsidRPr="00D90EAD" w:rsidRDefault="00D90EAD" w:rsidP="00D90EAD">
      <w:pPr>
        <w:rPr>
          <w:b/>
        </w:rPr>
      </w:pPr>
      <w:r w:rsidRPr="00D90EAD">
        <w:rPr>
          <w:b/>
        </w:rPr>
        <w:t>Building Fire Safety</w:t>
      </w:r>
    </w:p>
    <w:p w14:paraId="3FD5E440" w14:textId="77777777" w:rsidR="00D90EAD" w:rsidRDefault="00D90EAD" w:rsidP="00D90EAD">
      <w:r>
        <w:t>The objective is to provide a general understanding of building fire protection, code and standard concerns, and may include fundamental concepts of equivalencies and/or Performance Based Design.</w:t>
      </w:r>
    </w:p>
    <w:p w14:paraId="0BA244CB" w14:textId="77777777" w:rsidR="00D90EAD" w:rsidRDefault="00D90EAD" w:rsidP="00D90EAD"/>
    <w:p w14:paraId="6B35D58B" w14:textId="77777777" w:rsidR="00D55587" w:rsidRDefault="00D55587">
      <w:pPr>
        <w:rPr>
          <w:b/>
        </w:rPr>
      </w:pPr>
      <w:r>
        <w:rPr>
          <w:b/>
        </w:rPr>
        <w:br w:type="page"/>
      </w:r>
    </w:p>
    <w:p w14:paraId="0B4E1F60" w14:textId="77777777" w:rsidR="00D90EAD" w:rsidRPr="00D90EAD" w:rsidRDefault="00D90EAD" w:rsidP="00D90EAD">
      <w:pPr>
        <w:rPr>
          <w:b/>
        </w:rPr>
      </w:pPr>
      <w:r w:rsidRPr="00D90EAD">
        <w:rPr>
          <w:b/>
        </w:rPr>
        <w:lastRenderedPageBreak/>
        <w:t xml:space="preserve">Fire Protection Measures </w:t>
      </w:r>
    </w:p>
    <w:p w14:paraId="4F164C50" w14:textId="77777777" w:rsidR="006050AA" w:rsidRDefault="00D90EAD" w:rsidP="00D90EAD">
      <w:r>
        <w:t>The objective is to provide a general understanding of fire mitigation, including structural fire protection; mechanisms of escape and alarm system; water and non-water based suppression; detection systems; smoke and heat exhaust ventilation systems; general possible interactions of different fire protection measurements; fire modelling; fire testing and code and standard concerns.</w:t>
      </w:r>
    </w:p>
    <w:p w14:paraId="257A79DF" w14:textId="77777777" w:rsidR="007B178E" w:rsidRDefault="007B178E" w:rsidP="007B178E">
      <w:pPr>
        <w:pStyle w:val="berschrift2"/>
        <w:keepLines/>
        <w:tabs>
          <w:tab w:val="clear" w:pos="792"/>
        </w:tabs>
        <w:spacing w:before="200" w:after="0"/>
        <w:ind w:left="576" w:hanging="576"/>
        <w:contextualSpacing/>
      </w:pPr>
      <w:bookmarkStart w:id="14" w:name="_Ref426629770"/>
      <w:bookmarkStart w:id="15" w:name="_Toc95819400"/>
      <w:bookmarkStart w:id="16" w:name="_Toc150247285"/>
      <w:r>
        <w:t>Additional “Application focused” topics</w:t>
      </w:r>
      <w:bookmarkEnd w:id="14"/>
      <w:bookmarkEnd w:id="15"/>
      <w:bookmarkEnd w:id="16"/>
    </w:p>
    <w:p w14:paraId="66A22D8F" w14:textId="77777777" w:rsidR="007B178E" w:rsidRPr="007B178E" w:rsidRDefault="007B178E" w:rsidP="007B178E">
      <w:pPr>
        <w:rPr>
          <w:b/>
        </w:rPr>
      </w:pPr>
      <w:r w:rsidRPr="007B178E">
        <w:rPr>
          <w:b/>
        </w:rPr>
        <w:t>Fire Modelling</w:t>
      </w:r>
    </w:p>
    <w:p w14:paraId="76BAC713" w14:textId="77777777" w:rsidR="007B178E" w:rsidRDefault="007B178E" w:rsidP="007B178E">
      <w:r>
        <w:t>The objective is to provide knowledge of zone and field (CFD) models, including the technical basis for enclosure fire model elements, the limitations of computer-based fire models and the use of current computer-based fire models for practical FSE problems.</w:t>
      </w:r>
    </w:p>
    <w:p w14:paraId="767414F7" w14:textId="77777777" w:rsidR="007B178E" w:rsidRDefault="007B178E" w:rsidP="007B178E"/>
    <w:p w14:paraId="5E554BAD" w14:textId="77777777" w:rsidR="007B178E" w:rsidRPr="007B178E" w:rsidRDefault="007B178E" w:rsidP="007B178E">
      <w:pPr>
        <w:rPr>
          <w:b/>
        </w:rPr>
      </w:pPr>
      <w:r w:rsidRPr="007B178E">
        <w:rPr>
          <w:b/>
        </w:rPr>
        <w:t>Fire Testing</w:t>
      </w:r>
    </w:p>
    <w:p w14:paraId="0945271C" w14:textId="77777777" w:rsidR="007B178E" w:rsidRDefault="007B178E" w:rsidP="007B178E">
      <w:r>
        <w:t>The objective is to provide knowledge of test scenario, apparatus, methodologies, processes and data analysis related to fire hazards, assessment methods of fire characteristics of building materials and structures for engineering and research. It is also important that the CFSE knows the background and limits of fire tests.</w:t>
      </w:r>
    </w:p>
    <w:p w14:paraId="3CFA08EE" w14:textId="77777777" w:rsidR="007B178E" w:rsidRDefault="007B178E" w:rsidP="007B178E"/>
    <w:p w14:paraId="5F356F4C" w14:textId="77777777" w:rsidR="007B178E" w:rsidRPr="007B178E" w:rsidRDefault="007B178E" w:rsidP="007B178E">
      <w:pPr>
        <w:rPr>
          <w:b/>
        </w:rPr>
      </w:pPr>
      <w:r w:rsidRPr="007B178E">
        <w:rPr>
          <w:b/>
        </w:rPr>
        <w:t>Water-Based Suppression</w:t>
      </w:r>
    </w:p>
    <w:p w14:paraId="1FFB9279" w14:textId="77777777" w:rsidR="007B178E" w:rsidRDefault="007B178E" w:rsidP="007B178E">
      <w:r>
        <w:t xml:space="preserve">The objective is to provide knowledge of fundamental principles, design criteria and installation requirements for water-based and foam water fire suppression systems, including, classification of occupancy hazards in order to establish the proper sprinkler design criteria, the design of sprinkler and water mist systems for the specific construction features and occupancy involved, and the effects of various forms of heat transfer and oxygen displacement characteristics relating to water-based suppression. </w:t>
      </w:r>
    </w:p>
    <w:p w14:paraId="112EF9F6" w14:textId="77777777" w:rsidR="007B178E" w:rsidRDefault="007B178E" w:rsidP="007B178E"/>
    <w:p w14:paraId="52380937" w14:textId="77777777" w:rsidR="007B178E" w:rsidRPr="007B178E" w:rsidRDefault="007B178E" w:rsidP="007B178E">
      <w:pPr>
        <w:rPr>
          <w:b/>
        </w:rPr>
      </w:pPr>
      <w:r w:rsidRPr="007B178E">
        <w:rPr>
          <w:b/>
        </w:rPr>
        <w:t>Special Hazards – Non water-based suppression</w:t>
      </w:r>
    </w:p>
    <w:p w14:paraId="4AC65B52" w14:textId="77777777" w:rsidR="007B178E" w:rsidRDefault="007B178E" w:rsidP="007B178E">
      <w:r>
        <w:t>The objective is to provide knowledge of fundamental principles, design criteria and installation requirements for non-water based fire suppression (including halon, carbon dioxide, inert gas, halocarbon agents, and dry chemical) used in different types of application (</w:t>
      </w:r>
      <w:r w:rsidR="00D55587">
        <w:t>deluge</w:t>
      </w:r>
      <w:r>
        <w:t xml:space="preserve">, and local applications. </w:t>
      </w:r>
    </w:p>
    <w:p w14:paraId="36AA388C" w14:textId="77777777" w:rsidR="007B178E" w:rsidRDefault="007B178E" w:rsidP="007B178E"/>
    <w:p w14:paraId="3B4831F2" w14:textId="77777777" w:rsidR="007B178E" w:rsidRPr="007B178E" w:rsidRDefault="007B178E" w:rsidP="007B178E">
      <w:pPr>
        <w:rPr>
          <w:b/>
        </w:rPr>
      </w:pPr>
      <w:r w:rsidRPr="007B178E">
        <w:rPr>
          <w:b/>
        </w:rPr>
        <w:t>Detection, Alarm &amp; Smoke control Systems</w:t>
      </w:r>
    </w:p>
    <w:p w14:paraId="5BB0D7A5" w14:textId="77777777" w:rsidR="007B178E" w:rsidRDefault="007B178E" w:rsidP="007B178E">
      <w:r>
        <w:t xml:space="preserve">The objective is to provide knowledge of fundamental principles, design criteria and installation requirements for fire detection, occupant notification and smoke control systems, including how to </w:t>
      </w:r>
      <w:proofErr w:type="spellStart"/>
      <w:r>
        <w:t>analyze</w:t>
      </w:r>
      <w:proofErr w:type="spellEnd"/>
      <w:r>
        <w:t xml:space="preserve">, evaluate, and specify these systems. </w:t>
      </w:r>
    </w:p>
    <w:p w14:paraId="2A4DC0C4" w14:textId="77777777" w:rsidR="007B178E" w:rsidRDefault="007B178E" w:rsidP="007B178E"/>
    <w:p w14:paraId="03E8E14B" w14:textId="77777777" w:rsidR="007B178E" w:rsidRPr="007B178E" w:rsidRDefault="007B178E" w:rsidP="007B178E">
      <w:pPr>
        <w:rPr>
          <w:b/>
        </w:rPr>
      </w:pPr>
      <w:r w:rsidRPr="007B178E">
        <w:rPr>
          <w:b/>
        </w:rPr>
        <w:t>Explosion Prevention &amp; Protection</w:t>
      </w:r>
    </w:p>
    <w:p w14:paraId="1817B5AB" w14:textId="77777777" w:rsidR="007B178E" w:rsidRDefault="007B178E" w:rsidP="007B178E">
      <w:r>
        <w:t xml:space="preserve">The objective is to provide basic knowledge related to deflagrations and detonations and methods used to prevent ignition and limit the effects of deflagrations, including explosion suppression systems and pressure resistant &amp; pressure relieving construction; BLEVE theory and prevention. </w:t>
      </w:r>
    </w:p>
    <w:p w14:paraId="60A1162B" w14:textId="77777777" w:rsidR="007B178E" w:rsidRDefault="007B178E" w:rsidP="007B178E"/>
    <w:p w14:paraId="1EDC608A" w14:textId="77777777" w:rsidR="007B178E" w:rsidRPr="007B178E" w:rsidRDefault="007B178E" w:rsidP="007B178E">
      <w:pPr>
        <w:rPr>
          <w:b/>
        </w:rPr>
      </w:pPr>
      <w:r w:rsidRPr="007B178E">
        <w:rPr>
          <w:b/>
        </w:rPr>
        <w:t>Structural Fire Protection</w:t>
      </w:r>
    </w:p>
    <w:p w14:paraId="07705DB6" w14:textId="77777777" w:rsidR="007B178E" w:rsidRDefault="007B178E" w:rsidP="007B178E">
      <w:r>
        <w:t>The objective is to provide knowledge regarding the impact of fire exposure on materials used in construction assemblies, the role various construction features play in the fire resistance of the assembly and the application of mechanics and heat transfer engineering principles. Computer based analysis of structures exposed to fire.</w:t>
      </w:r>
    </w:p>
    <w:p w14:paraId="7CC7BED8" w14:textId="77777777" w:rsidR="007B178E" w:rsidRDefault="007B178E" w:rsidP="007B178E"/>
    <w:p w14:paraId="15F1595C" w14:textId="77777777" w:rsidR="00D55587" w:rsidRDefault="00D55587">
      <w:pPr>
        <w:rPr>
          <w:b/>
        </w:rPr>
      </w:pPr>
      <w:r>
        <w:rPr>
          <w:b/>
        </w:rPr>
        <w:br w:type="page"/>
      </w:r>
    </w:p>
    <w:p w14:paraId="66FDDFAF" w14:textId="77777777" w:rsidR="007B178E" w:rsidRPr="007B178E" w:rsidRDefault="007B178E" w:rsidP="007B178E">
      <w:pPr>
        <w:rPr>
          <w:b/>
        </w:rPr>
      </w:pPr>
      <w:r w:rsidRPr="007B178E">
        <w:rPr>
          <w:b/>
        </w:rPr>
        <w:lastRenderedPageBreak/>
        <w:t>Fire Investigation</w:t>
      </w:r>
    </w:p>
    <w:p w14:paraId="347B1E6E" w14:textId="77777777" w:rsidR="007B178E" w:rsidRDefault="007B178E" w:rsidP="007B178E">
      <w:r>
        <w:t>The objective is to provide knowledge of fire investigation with regard to gathering and interpreting fire scene evidence; utilizing laboratory forensic testing; researching related codes, standards &amp; technical reports and re-construction of the fire scenario with physical and numerical models.</w:t>
      </w:r>
    </w:p>
    <w:p w14:paraId="724B4457" w14:textId="77777777" w:rsidR="007B178E" w:rsidRDefault="007B178E" w:rsidP="007B178E"/>
    <w:p w14:paraId="4C89AA67" w14:textId="77777777" w:rsidR="007B178E" w:rsidRPr="007B178E" w:rsidRDefault="007B178E" w:rsidP="007B178E">
      <w:pPr>
        <w:rPr>
          <w:b/>
        </w:rPr>
      </w:pPr>
      <w:r w:rsidRPr="007B178E">
        <w:rPr>
          <w:b/>
        </w:rPr>
        <w:t>Fire Protection Related Codes &amp; Standards</w:t>
      </w:r>
    </w:p>
    <w:p w14:paraId="585B015E" w14:textId="77777777" w:rsidR="007B178E" w:rsidRDefault="007B178E" w:rsidP="007B178E">
      <w:r>
        <w:t>The objective is to provide knowledge of the use and application of building codes and related reference standards, including both active and passive fire protection, people evacuation</w:t>
      </w:r>
      <w:r w:rsidR="00D55587">
        <w:t>, interaction between systems.</w:t>
      </w:r>
    </w:p>
    <w:p w14:paraId="365045B8" w14:textId="77777777" w:rsidR="007B178E" w:rsidRDefault="007B178E" w:rsidP="007B178E"/>
    <w:p w14:paraId="408F8420" w14:textId="77777777" w:rsidR="007B178E" w:rsidRPr="007B178E" w:rsidRDefault="007B178E" w:rsidP="007B178E">
      <w:pPr>
        <w:rPr>
          <w:b/>
        </w:rPr>
      </w:pPr>
      <w:r w:rsidRPr="007B178E">
        <w:rPr>
          <w:b/>
        </w:rPr>
        <w:t>Egress and Life Safety Analysis</w:t>
      </w:r>
    </w:p>
    <w:p w14:paraId="5CCCA91F" w14:textId="77777777" w:rsidR="007B178E" w:rsidRDefault="007B178E" w:rsidP="007B178E">
      <w:r>
        <w:t>The objective is to provide knowledge of human behaviour in fire, including physiological and psychological response, decision-making and movement and of approaches, tools and methods to integrate this knowledge with knowledge gained from other courses to evaluate life safety issues in the event of fire. While a basic knowledge may be provided within several other separate courses, focused applications level course work is helpful for those students that will design egress systems, including special situations using performance-based designs with complicated occupancies that potentially modify human behaviour.</w:t>
      </w:r>
    </w:p>
    <w:p w14:paraId="328100E0" w14:textId="77777777" w:rsidR="007B178E" w:rsidRDefault="007B178E" w:rsidP="007B178E"/>
    <w:p w14:paraId="1A0B5975" w14:textId="77777777" w:rsidR="007B178E" w:rsidRPr="007B178E" w:rsidRDefault="007B178E" w:rsidP="007B178E">
      <w:pPr>
        <w:rPr>
          <w:b/>
        </w:rPr>
      </w:pPr>
      <w:r w:rsidRPr="007B178E">
        <w:rPr>
          <w:b/>
        </w:rPr>
        <w:t>Storage &amp; Transportation of Hazardous Materials</w:t>
      </w:r>
    </w:p>
    <w:p w14:paraId="4073AD4E" w14:textId="77777777" w:rsidR="007B178E" w:rsidRDefault="007B178E" w:rsidP="007B178E">
      <w:r>
        <w:t xml:space="preserve">The objective is to provide knowledge of the handling, transportation and storage of hazardous materials including limitations of amounts stored, determination of </w:t>
      </w:r>
      <w:r w:rsidR="00D55587">
        <w:t>required</w:t>
      </w:r>
      <w:r>
        <w:t xml:space="preserve"> separation distances and proper identification. Such information may be of particular interest to those that work in public service or are responsible for public transportation of such materials.</w:t>
      </w:r>
    </w:p>
    <w:p w14:paraId="30CC4DF9" w14:textId="77777777" w:rsidR="007B178E" w:rsidRDefault="007B178E" w:rsidP="007B178E"/>
    <w:p w14:paraId="28D80B9F" w14:textId="77777777" w:rsidR="007B178E" w:rsidRPr="007B178E" w:rsidRDefault="007B178E" w:rsidP="007B178E">
      <w:pPr>
        <w:rPr>
          <w:b/>
        </w:rPr>
      </w:pPr>
      <w:r w:rsidRPr="007B178E">
        <w:rPr>
          <w:b/>
        </w:rPr>
        <w:t>Management of Wildland-Urban interface Fires</w:t>
      </w:r>
    </w:p>
    <w:p w14:paraId="03429527" w14:textId="77777777" w:rsidR="007B178E" w:rsidRDefault="007B178E" w:rsidP="007B178E">
      <w:r>
        <w:t xml:space="preserve">The objective is to provide knowledge regarding technological, economic, social and political issues affecting fire management in the interface of </w:t>
      </w:r>
      <w:r w:rsidR="00D55587">
        <w:t>rural</w:t>
      </w:r>
      <w:r>
        <w:t xml:space="preserve"> and urban areas. Includes related codes and standards, fire risk analysis, evacuation and incident response planning.</w:t>
      </w:r>
    </w:p>
    <w:p w14:paraId="2C60AA19" w14:textId="77777777" w:rsidR="007B178E" w:rsidRDefault="007B178E" w:rsidP="007B178E"/>
    <w:p w14:paraId="136A4C04" w14:textId="77777777" w:rsidR="007B178E" w:rsidRPr="007B178E" w:rsidRDefault="007B178E" w:rsidP="007B178E">
      <w:pPr>
        <w:rPr>
          <w:b/>
        </w:rPr>
      </w:pPr>
      <w:r w:rsidRPr="007B178E">
        <w:rPr>
          <w:b/>
        </w:rPr>
        <w:t>Industrial Fire Safety</w:t>
      </w:r>
    </w:p>
    <w:p w14:paraId="6FF2F224" w14:textId="77777777" w:rsidR="007B178E" w:rsidRDefault="007B178E" w:rsidP="007B178E">
      <w:r>
        <w:t xml:space="preserve">The objective is to use principles of fire dynamics, heat transfer and thermodynamics are combined with a general knowledge of automatic detection and suppression systems to </w:t>
      </w:r>
      <w:proofErr w:type="spellStart"/>
      <w:r>
        <w:t>analyze</w:t>
      </w:r>
      <w:proofErr w:type="spellEnd"/>
      <w:r>
        <w:t xml:space="preserve"> fire protection requirements for generic industrial hazards. Topics covered include safe separation distances, plant layout, hazard isolation, smoke control, warehouse storage, and flammable liquid processing and storage. Historic industrial fires influencing current practice on these topics can also be discussed.</w:t>
      </w:r>
    </w:p>
    <w:p w14:paraId="5640543A" w14:textId="77777777" w:rsidR="007B178E" w:rsidRDefault="007B178E" w:rsidP="007B178E"/>
    <w:p w14:paraId="7CEC065D" w14:textId="77777777" w:rsidR="007B178E" w:rsidRPr="007B178E" w:rsidRDefault="007B178E" w:rsidP="007B178E">
      <w:pPr>
        <w:rPr>
          <w:b/>
        </w:rPr>
      </w:pPr>
      <w:r w:rsidRPr="007B178E">
        <w:rPr>
          <w:b/>
        </w:rPr>
        <w:t>Consequence Analysis</w:t>
      </w:r>
    </w:p>
    <w:p w14:paraId="05BD2110" w14:textId="77777777" w:rsidR="007B178E" w:rsidRDefault="007B178E" w:rsidP="007B178E">
      <w:r>
        <w:t xml:space="preserve">The objective is to </w:t>
      </w:r>
      <w:proofErr w:type="gramStart"/>
      <w:r>
        <w:t>provide an introduction to</w:t>
      </w:r>
      <w:proofErr w:type="gramEnd"/>
      <w:r>
        <w:t xml:space="preserve"> the field of Consequence Estimations, within the fire safe building design operational field. It will also form a valuable complement to the course, Fire Risk Analysis, insofar as the consequences of undesirable leakages of gases and liquids are concerned.</w:t>
      </w:r>
    </w:p>
    <w:p w14:paraId="43AA1F48" w14:textId="77777777" w:rsidR="007B178E" w:rsidRDefault="007B178E" w:rsidP="007B178E"/>
    <w:p w14:paraId="707ED708" w14:textId="77777777" w:rsidR="007B178E" w:rsidRPr="007B178E" w:rsidRDefault="007B178E" w:rsidP="007B178E">
      <w:pPr>
        <w:rPr>
          <w:b/>
        </w:rPr>
      </w:pPr>
      <w:r w:rsidRPr="007B178E">
        <w:rPr>
          <w:b/>
        </w:rPr>
        <w:t>Risk Based Land Use Planning</w:t>
      </w:r>
    </w:p>
    <w:p w14:paraId="4D0C51DB" w14:textId="77777777" w:rsidR="006050AA" w:rsidRDefault="007B178E" w:rsidP="007B178E">
      <w:r>
        <w:t>The objective is to provide the applicant with sufficient knowledge to allow collaborat</w:t>
      </w:r>
      <w:r w:rsidR="00D55587">
        <w:t>ion</w:t>
      </w:r>
      <w:r>
        <w:t xml:space="preserve"> at early stages in the planning process so that risk analyses can be included and used to create a base at a strategic stage of the planning work where the objective is a robust and sustainable society.</w:t>
      </w:r>
    </w:p>
    <w:p w14:paraId="6CAD1373" w14:textId="77777777" w:rsidR="007B178E" w:rsidRDefault="007B178E" w:rsidP="007B178E">
      <w:pPr>
        <w:pStyle w:val="berschrift1"/>
      </w:pPr>
      <w:bookmarkStart w:id="17" w:name="_Toc95819401"/>
      <w:bookmarkStart w:id="18" w:name="_Toc150247286"/>
      <w:r>
        <w:lastRenderedPageBreak/>
        <w:t>Certification Procedure</w:t>
      </w:r>
      <w:bookmarkEnd w:id="17"/>
      <w:bookmarkEnd w:id="18"/>
    </w:p>
    <w:p w14:paraId="46D01B43" w14:textId="77777777" w:rsidR="007B178E" w:rsidRDefault="007B178E" w:rsidP="007B178E">
      <w:pPr>
        <w:pStyle w:val="berschrift2"/>
        <w:keepLines/>
        <w:tabs>
          <w:tab w:val="clear" w:pos="792"/>
        </w:tabs>
        <w:spacing w:before="200" w:after="0"/>
        <w:ind w:left="576" w:hanging="576"/>
        <w:contextualSpacing/>
      </w:pPr>
      <w:bookmarkStart w:id="19" w:name="_Toc150247287"/>
      <w:r>
        <w:t>Eligibility</w:t>
      </w:r>
      <w:bookmarkEnd w:id="19"/>
    </w:p>
    <w:p w14:paraId="38B2B62D" w14:textId="79626429" w:rsidR="007B178E" w:rsidRPr="00AB794D" w:rsidRDefault="007B178E" w:rsidP="007B178E">
      <w:pPr>
        <w:jc w:val="both"/>
        <w:rPr>
          <w:strike/>
        </w:rPr>
      </w:pPr>
      <w:r>
        <w:t xml:space="preserve">The candidates to the examination as CFPA-E BDS must demonstrate that they fulfil the requirements stated in Section </w:t>
      </w:r>
      <w:proofErr w:type="gramStart"/>
      <w:r>
        <w:t>4 ”Requirements</w:t>
      </w:r>
      <w:proofErr w:type="gramEnd"/>
      <w:r w:rsidR="00DC51CE">
        <w:t>”</w:t>
      </w:r>
      <w:r>
        <w:t xml:space="preserve"> to be a candidate for examination”. The supporting documents are to be submitted to the CFPA-E member association in the country where the applicant wishes to do the exam. All the documentation must be sent in the official local language of the country or in English.</w:t>
      </w:r>
    </w:p>
    <w:p w14:paraId="3B03B836" w14:textId="77777777" w:rsidR="007B178E" w:rsidRDefault="007B178E" w:rsidP="007B178E">
      <w:pPr>
        <w:jc w:val="both"/>
      </w:pPr>
    </w:p>
    <w:p w14:paraId="18BEBD9F" w14:textId="301F9510" w:rsidR="007B178E" w:rsidRDefault="0031638B" w:rsidP="007B178E">
      <w:pPr>
        <w:jc w:val="both"/>
      </w:pPr>
      <w:r>
        <w:t>The National E</w:t>
      </w:r>
      <w:r w:rsidR="007B178E">
        <w:t xml:space="preserve">xamination </w:t>
      </w:r>
      <w:r>
        <w:t>boar</w:t>
      </w:r>
      <w:r w:rsidR="007A38BB">
        <w:t>d</w:t>
      </w:r>
      <w:r w:rsidR="007B178E">
        <w:t xml:space="preserve"> will study the documents and decide how many points can be </w:t>
      </w:r>
      <w:r w:rsidR="00D55587">
        <w:t>achieved</w:t>
      </w:r>
      <w:r w:rsidR="007B178E">
        <w:t xml:space="preserve"> by the applicant. Where the applicant obtains the minimum number of points to be eligible, they will be permitted to undertake the competence evaluation.</w:t>
      </w:r>
    </w:p>
    <w:p w14:paraId="687D339B" w14:textId="77777777" w:rsidR="007B178E" w:rsidRDefault="007B178E" w:rsidP="007B178E">
      <w:pPr>
        <w:pStyle w:val="berschrift2"/>
        <w:keepLines/>
        <w:tabs>
          <w:tab w:val="clear" w:pos="792"/>
        </w:tabs>
        <w:spacing w:before="200" w:after="0"/>
        <w:ind w:left="576" w:hanging="576"/>
        <w:contextualSpacing/>
      </w:pPr>
      <w:bookmarkStart w:id="20" w:name="_Toc95819403"/>
      <w:bookmarkStart w:id="21" w:name="_Toc150247288"/>
      <w:r>
        <w:t>Examination</w:t>
      </w:r>
      <w:bookmarkEnd w:id="20"/>
      <w:bookmarkEnd w:id="21"/>
    </w:p>
    <w:p w14:paraId="2631C004" w14:textId="62B1E788" w:rsidR="007B178E" w:rsidRPr="00F87B2A" w:rsidRDefault="007B178E" w:rsidP="007B178E">
      <w:pPr>
        <w:jc w:val="both"/>
      </w:pPr>
      <w:r>
        <w:t xml:space="preserve">All the candidates must pass a competency exam to demonstrate their competence as Fire Safety Specialist in Building Design. </w:t>
      </w:r>
      <w:r w:rsidRPr="003B491A">
        <w:t xml:space="preserve">The examination will be </w:t>
      </w:r>
      <w:r>
        <w:t>offered</w:t>
      </w:r>
      <w:r w:rsidRPr="003B491A">
        <w:t xml:space="preserve"> by the </w:t>
      </w:r>
      <w:r>
        <w:t>CFPA-E</w:t>
      </w:r>
      <w:r w:rsidRPr="003B491A">
        <w:t xml:space="preserve"> member association in each country.</w:t>
      </w:r>
      <w:r>
        <w:t xml:space="preserve"> </w:t>
      </w:r>
      <w:r w:rsidRPr="00F87B2A">
        <w:t>The examination r</w:t>
      </w:r>
      <w:r>
        <w:t>e</w:t>
      </w:r>
      <w:r w:rsidRPr="00F87B2A">
        <w:t xml:space="preserve">quirements </w:t>
      </w:r>
      <w:r>
        <w:t xml:space="preserve">and standards </w:t>
      </w:r>
      <w:r w:rsidRPr="00F87B2A">
        <w:t>will</w:t>
      </w:r>
      <w:r>
        <w:t xml:space="preserve"> be</w:t>
      </w:r>
      <w:r w:rsidRPr="00F87B2A">
        <w:t xml:space="preserve"> similar level in </w:t>
      </w:r>
      <w:r>
        <w:t>all countries</w:t>
      </w:r>
      <w:r w:rsidRPr="00F87B2A">
        <w:t xml:space="preserve">. To ensure this, an </w:t>
      </w:r>
      <w:r w:rsidR="00005F26">
        <w:t>CFPA-E E</w:t>
      </w:r>
      <w:r w:rsidRPr="00F87B2A">
        <w:t xml:space="preserve">xamination </w:t>
      </w:r>
      <w:r w:rsidR="00005F26">
        <w:t>C</w:t>
      </w:r>
      <w:r w:rsidRPr="00F87B2A">
        <w:t xml:space="preserve">ommittee will </w:t>
      </w:r>
      <w:r>
        <w:t xml:space="preserve">develop </w:t>
      </w:r>
      <w:r w:rsidRPr="00F87B2A">
        <w:t xml:space="preserve">the contents of the exam. The </w:t>
      </w:r>
      <w:r w:rsidR="00BE1A51" w:rsidRPr="00BE1A51">
        <w:t xml:space="preserve">CFPA-E Examination Committee </w:t>
      </w:r>
      <w:r w:rsidRPr="00F87B2A">
        <w:t xml:space="preserve">will be composed </w:t>
      </w:r>
      <w:r>
        <w:t xml:space="preserve">of </w:t>
      </w:r>
      <w:r w:rsidRPr="00F87B2A">
        <w:t>voluntary members of the CFPA-E associations that are willing to implement the certification process.</w:t>
      </w:r>
    </w:p>
    <w:p w14:paraId="5DA012D9" w14:textId="77777777" w:rsidR="007B178E" w:rsidRDefault="007B178E" w:rsidP="007B178E">
      <w:pPr>
        <w:jc w:val="both"/>
      </w:pPr>
    </w:p>
    <w:p w14:paraId="60FFEDEA" w14:textId="77777777" w:rsidR="007B178E" w:rsidRDefault="007B178E" w:rsidP="007B178E">
      <w:pPr>
        <w:jc w:val="both"/>
      </w:pPr>
      <w:r>
        <w:t>The exam will have two parts, a practical case for designing the adequate fire safety measures, and a battery of questions related to different aspects of fire safe building design.</w:t>
      </w:r>
    </w:p>
    <w:p w14:paraId="5557171A" w14:textId="77777777" w:rsidR="007B178E" w:rsidRPr="007B178E" w:rsidRDefault="007B178E" w:rsidP="00625943">
      <w:pPr>
        <w:pStyle w:val="berschrift3"/>
      </w:pPr>
      <w:bookmarkStart w:id="22" w:name="_Toc95819404"/>
      <w:bookmarkStart w:id="23" w:name="_Toc150247289"/>
      <w:r w:rsidRPr="007B178E">
        <w:t>Practical case</w:t>
      </w:r>
      <w:bookmarkEnd w:id="22"/>
      <w:bookmarkEnd w:id="23"/>
    </w:p>
    <w:p w14:paraId="091E2C45" w14:textId="77777777" w:rsidR="007B178E" w:rsidRDefault="007B178E" w:rsidP="007B178E">
      <w:pPr>
        <w:jc w:val="both"/>
      </w:pPr>
      <w:r>
        <w:t xml:space="preserve">The wording of the case will provide information about the functionality and activities carried out in the building: construction, occupancies, occupants’ characteristics, etc. </w:t>
      </w:r>
    </w:p>
    <w:p w14:paraId="65951527" w14:textId="77777777" w:rsidR="007B178E" w:rsidRDefault="007B178E" w:rsidP="007B178E">
      <w:pPr>
        <w:jc w:val="both"/>
      </w:pPr>
    </w:p>
    <w:p w14:paraId="23595AF4" w14:textId="2F246948" w:rsidR="007B178E" w:rsidRPr="00763173" w:rsidRDefault="002732F9" w:rsidP="007B178E">
      <w:pPr>
        <w:jc w:val="both"/>
      </w:pPr>
      <w:r w:rsidRPr="002732F9">
        <w:t>The National Examination Board is responsible for implementing and evaluating the practical case based on the implementation and evaluation practices established by the CFPA-E Examination committee</w:t>
      </w:r>
      <w:r w:rsidR="007B178E" w:rsidRPr="00763173">
        <w:t xml:space="preserve">. The practical case must cover the </w:t>
      </w:r>
      <w:r w:rsidR="007B178E">
        <w:t xml:space="preserve">applications of the principles of fire safety engineering including the </w:t>
      </w:r>
      <w:r w:rsidR="007B178E" w:rsidRPr="00763173">
        <w:t xml:space="preserve">approach and development of the fire safety concept for a certain building or industry. As an example, some of the objectives </w:t>
      </w:r>
      <w:r w:rsidR="00A77DDA">
        <w:t xml:space="preserve">of the practical case </w:t>
      </w:r>
      <w:r w:rsidR="007B178E" w:rsidRPr="00763173">
        <w:t xml:space="preserve">can be: </w:t>
      </w:r>
      <w:r w:rsidR="00F4605B">
        <w:t>E</w:t>
      </w:r>
      <w:r w:rsidR="007B178E" w:rsidRPr="00763173">
        <w:t>nsur</w:t>
      </w:r>
      <w:r w:rsidR="007B178E">
        <w:t>ing</w:t>
      </w:r>
      <w:r w:rsidR="007B178E" w:rsidRPr="00763173">
        <w:t xml:space="preserve"> a safe evacuation, guarantee the continuity of activity, contain the fire smoke in a limited area, avoid the collapse of the building structure under a fire condition, etc.</w:t>
      </w:r>
    </w:p>
    <w:p w14:paraId="3602F7B1" w14:textId="77777777" w:rsidR="007B178E" w:rsidRPr="00763173" w:rsidRDefault="007B178E" w:rsidP="007B178E">
      <w:pPr>
        <w:jc w:val="both"/>
      </w:pPr>
    </w:p>
    <w:p w14:paraId="2AE50BDB" w14:textId="77777777" w:rsidR="007B178E" w:rsidRPr="00763173" w:rsidRDefault="007B178E" w:rsidP="007B178E">
      <w:pPr>
        <w:jc w:val="both"/>
      </w:pPr>
      <w:r w:rsidRPr="00763173">
        <w:t xml:space="preserve">The candidate will apply a technical base to make the safety approach: prescriptive or voluntary design codes, technical publications, engineering handbooks, and in general, every document that can be used to justify the validity of the </w:t>
      </w:r>
      <w:r>
        <w:t xml:space="preserve">solution proposed. </w:t>
      </w:r>
      <w:r w:rsidRPr="00763173">
        <w:t xml:space="preserve"> If some calculations are needed to prove the performance of the solution, they shall be included in the dossier. For those requirements that cannot be fulfilled under a prescriptive design method, the applicant will develop a solution based on the application of a Performance Based Design method that will provide at least an equivalent fire safety level. </w:t>
      </w:r>
      <w:r w:rsidR="00F4605B">
        <w:t>T</w:t>
      </w:r>
      <w:r w:rsidRPr="00763173">
        <w:t xml:space="preserve">he safety approach is based on the procedure described in the SFPE Engineering Guide to Performance-Based Fire Protection. The candidate will have two months to study the case and make a fire protection approach. </w:t>
      </w:r>
    </w:p>
    <w:p w14:paraId="3004A022" w14:textId="77777777" w:rsidR="007B178E" w:rsidRPr="00763173" w:rsidRDefault="007B178E" w:rsidP="007B178E">
      <w:pPr>
        <w:jc w:val="both"/>
      </w:pPr>
    </w:p>
    <w:p w14:paraId="3C800E72" w14:textId="2C500B9F" w:rsidR="007B178E" w:rsidRPr="00763173" w:rsidRDefault="007B178E" w:rsidP="007B178E">
      <w:pPr>
        <w:jc w:val="both"/>
      </w:pPr>
      <w:r w:rsidRPr="00763173">
        <w:t xml:space="preserve">The proposal with the Fire Safety approach will be submitted to the local CFPA-E member association, where an </w:t>
      </w:r>
      <w:r w:rsidR="00D22E65">
        <w:t>E</w:t>
      </w:r>
      <w:r w:rsidRPr="00763173">
        <w:t xml:space="preserve">xamination </w:t>
      </w:r>
      <w:r w:rsidR="00D22E65">
        <w:t>B</w:t>
      </w:r>
      <w:r w:rsidRPr="00763173">
        <w:t xml:space="preserve">oard will evaluate the solution. The candidate will be summoned to describe and defend his proposal in front of this </w:t>
      </w:r>
      <w:r w:rsidR="00EB19F0">
        <w:t>E</w:t>
      </w:r>
      <w:r w:rsidRPr="00763173">
        <w:t xml:space="preserve">xamination </w:t>
      </w:r>
      <w:r w:rsidR="00EB19F0">
        <w:t>B</w:t>
      </w:r>
      <w:r w:rsidRPr="00763173">
        <w:t xml:space="preserve">oard. The </w:t>
      </w:r>
      <w:r w:rsidR="00EB19F0">
        <w:t>B</w:t>
      </w:r>
      <w:r w:rsidRPr="00763173">
        <w:t xml:space="preserve">oard will ask the applicant specific questions about the </w:t>
      </w:r>
      <w:proofErr w:type="gramStart"/>
      <w:r w:rsidRPr="00763173">
        <w:t>design,</w:t>
      </w:r>
      <w:r>
        <w:t xml:space="preserve"> </w:t>
      </w:r>
      <w:r w:rsidRPr="00763173">
        <w:t>and</w:t>
      </w:r>
      <w:proofErr w:type="gramEnd"/>
      <w:r w:rsidRPr="00763173">
        <w:t xml:space="preserve"> will ask him for a new approach in case some of </w:t>
      </w:r>
      <w:r w:rsidRPr="00763173">
        <w:lastRenderedPageBreak/>
        <w:t xml:space="preserve">the acceptance parameters are changed. The </w:t>
      </w:r>
      <w:r w:rsidR="008527B7">
        <w:t>E</w:t>
      </w:r>
      <w:r w:rsidRPr="00763173">
        <w:t xml:space="preserve">xamination </w:t>
      </w:r>
      <w:r w:rsidR="008527B7">
        <w:t>B</w:t>
      </w:r>
      <w:r w:rsidRPr="00763173">
        <w:t xml:space="preserve">oard will also be able to ask the candidate during examination on how to make a basic fire safety approach for the fulfilment of any of the safety objectives that have not been developed. </w:t>
      </w:r>
    </w:p>
    <w:p w14:paraId="17B6F9F1" w14:textId="77777777" w:rsidR="007B178E" w:rsidRPr="00763173" w:rsidRDefault="007B178E" w:rsidP="007B178E">
      <w:pPr>
        <w:jc w:val="both"/>
      </w:pPr>
    </w:p>
    <w:p w14:paraId="376ACF41" w14:textId="77777777" w:rsidR="007B178E" w:rsidRDefault="007B178E" w:rsidP="007B178E">
      <w:pPr>
        <w:jc w:val="both"/>
      </w:pPr>
      <w:r>
        <w:t>The candidate must be able to describe clearly in his proposal:</w:t>
      </w:r>
    </w:p>
    <w:p w14:paraId="179DB70C" w14:textId="77777777" w:rsidR="007B178E" w:rsidRDefault="007B178E" w:rsidP="007B178E">
      <w:pPr>
        <w:jc w:val="both"/>
      </w:pPr>
    </w:p>
    <w:p w14:paraId="18841750" w14:textId="77777777" w:rsidR="007B178E" w:rsidRPr="007B178E" w:rsidRDefault="007B178E" w:rsidP="007B178E">
      <w:pPr>
        <w:rPr>
          <w:b/>
        </w:rPr>
      </w:pPr>
      <w:r w:rsidRPr="007B178E">
        <w:rPr>
          <w:b/>
        </w:rPr>
        <w:t>Fire safety objectives:</w:t>
      </w:r>
    </w:p>
    <w:p w14:paraId="1E7F0446" w14:textId="77777777" w:rsidR="007B178E" w:rsidRDefault="007B178E" w:rsidP="007B178E">
      <w:pPr>
        <w:jc w:val="both"/>
      </w:pPr>
      <w:r>
        <w:t>The objectives of fire safety and protection design shall be clearly defined. These objectives are generally quite broad and deal with life safety, property protection, business interruption and environment preservation.</w:t>
      </w:r>
    </w:p>
    <w:p w14:paraId="09D3AB5A" w14:textId="77777777" w:rsidR="007B178E" w:rsidRDefault="007B178E" w:rsidP="007B178E"/>
    <w:p w14:paraId="18615ED5" w14:textId="77777777" w:rsidR="007B178E" w:rsidRPr="007B178E" w:rsidRDefault="007B178E" w:rsidP="007B178E">
      <w:pPr>
        <w:rPr>
          <w:b/>
        </w:rPr>
      </w:pPr>
      <w:r w:rsidRPr="007B178E">
        <w:rPr>
          <w:b/>
        </w:rPr>
        <w:t>Functional requirements:</w:t>
      </w:r>
    </w:p>
    <w:p w14:paraId="6A7FE1A0" w14:textId="77777777" w:rsidR="007B178E" w:rsidRDefault="007B178E" w:rsidP="007B178E">
      <w:pPr>
        <w:jc w:val="both"/>
      </w:pPr>
      <w:r>
        <w:t>The objectives are very broad but they are not sufficiently specific to provide a basis for an engineering design. It is therefore essential to stablish functional requirements associated with performance criteria that can be used to assess whether the fire safety objectives have been adequately achieved.</w:t>
      </w:r>
    </w:p>
    <w:p w14:paraId="46FFA592" w14:textId="77777777" w:rsidR="007B178E" w:rsidRDefault="007B178E" w:rsidP="007B178E"/>
    <w:p w14:paraId="587FA1D6" w14:textId="77777777" w:rsidR="007B178E" w:rsidRPr="007B178E" w:rsidRDefault="007B178E" w:rsidP="007B178E">
      <w:pPr>
        <w:rPr>
          <w:b/>
        </w:rPr>
      </w:pPr>
      <w:r w:rsidRPr="007B178E">
        <w:rPr>
          <w:b/>
        </w:rPr>
        <w:t>Qualitative design review:</w:t>
      </w:r>
    </w:p>
    <w:p w14:paraId="337079BE" w14:textId="77777777" w:rsidR="007B178E" w:rsidRDefault="007B178E" w:rsidP="007B178E">
      <w:r>
        <w:t>The qualitative design review includes:</w:t>
      </w:r>
    </w:p>
    <w:p w14:paraId="7CFB302F" w14:textId="77777777" w:rsidR="007B178E" w:rsidRPr="007B178E" w:rsidRDefault="007B178E" w:rsidP="007B178E">
      <w:pPr>
        <w:numPr>
          <w:ilvl w:val="0"/>
          <w:numId w:val="3"/>
        </w:numPr>
        <w:jc w:val="both"/>
        <w:rPr>
          <w:lang w:val="en-US"/>
        </w:rPr>
      </w:pPr>
      <w:r w:rsidRPr="007B178E">
        <w:rPr>
          <w:lang w:val="en-US"/>
        </w:rPr>
        <w:t>The definition of acceptance criteria.</w:t>
      </w:r>
    </w:p>
    <w:p w14:paraId="4B7463D3" w14:textId="77777777" w:rsidR="007B178E" w:rsidRPr="007B178E" w:rsidRDefault="007B178E" w:rsidP="007B178E">
      <w:pPr>
        <w:numPr>
          <w:ilvl w:val="0"/>
          <w:numId w:val="3"/>
        </w:numPr>
        <w:jc w:val="both"/>
        <w:rPr>
          <w:lang w:val="en-US"/>
        </w:rPr>
      </w:pPr>
      <w:r w:rsidRPr="007B178E">
        <w:rPr>
          <w:lang w:val="en-US"/>
        </w:rPr>
        <w:t>The risk analysis and selection of fire scenarios.</w:t>
      </w:r>
    </w:p>
    <w:p w14:paraId="4B266D18" w14:textId="77777777" w:rsidR="007B178E" w:rsidRPr="007B178E" w:rsidRDefault="007B178E" w:rsidP="007B178E">
      <w:pPr>
        <w:numPr>
          <w:ilvl w:val="0"/>
          <w:numId w:val="3"/>
        </w:numPr>
        <w:jc w:val="both"/>
        <w:rPr>
          <w:lang w:val="en-US"/>
        </w:rPr>
      </w:pPr>
      <w:r w:rsidRPr="007B178E">
        <w:rPr>
          <w:lang w:val="en-US"/>
        </w:rPr>
        <w:t>The initial proposal of fire safety and protection design.</w:t>
      </w:r>
    </w:p>
    <w:p w14:paraId="1C340A96" w14:textId="77777777" w:rsidR="007B178E" w:rsidRDefault="007B178E" w:rsidP="007B178E"/>
    <w:p w14:paraId="1386E04E" w14:textId="77777777" w:rsidR="007B178E" w:rsidRDefault="007B178E" w:rsidP="007B178E">
      <w:pPr>
        <w:jc w:val="both"/>
      </w:pPr>
      <w:r>
        <w:t>Prior to carrying out fire engineering calculations, it is necessary to set certain criteria, which results must meet before they will be considered sufficiently close to reality to be acceptable. These criteria are called “acceptance criteria”.</w:t>
      </w:r>
    </w:p>
    <w:p w14:paraId="3857D293" w14:textId="77777777" w:rsidR="007B178E" w:rsidRDefault="007B178E" w:rsidP="007B178E">
      <w:pPr>
        <w:jc w:val="both"/>
      </w:pPr>
    </w:p>
    <w:p w14:paraId="1C361AC2" w14:textId="77777777" w:rsidR="007B178E" w:rsidRDefault="007B178E" w:rsidP="007B178E">
      <w:pPr>
        <w:jc w:val="both"/>
      </w:pPr>
      <w:r>
        <w:t xml:space="preserve">The candidate must then select the most likely or hazardous fire scenarios, according to a previous risk analysis. </w:t>
      </w:r>
    </w:p>
    <w:p w14:paraId="62AD57A5" w14:textId="77777777" w:rsidR="007B178E" w:rsidRDefault="007B178E" w:rsidP="007B178E">
      <w:pPr>
        <w:jc w:val="both"/>
      </w:pPr>
    </w:p>
    <w:p w14:paraId="2F08469C" w14:textId="77777777" w:rsidR="007B178E" w:rsidRDefault="007B178E" w:rsidP="007B178E">
      <w:pPr>
        <w:jc w:val="both"/>
      </w:pPr>
      <w:r>
        <w:t>According to the results of the corresponding fire scenario, the candidate will propose the fire safety and protection solutions, which will limit the frequency and the consequence of the fire.</w:t>
      </w:r>
    </w:p>
    <w:p w14:paraId="6B899733" w14:textId="77777777" w:rsidR="007B178E" w:rsidRDefault="007B178E" w:rsidP="007B178E"/>
    <w:p w14:paraId="187A7924" w14:textId="77777777" w:rsidR="007B178E" w:rsidRPr="007B178E" w:rsidRDefault="007B178E" w:rsidP="007B178E">
      <w:pPr>
        <w:rPr>
          <w:b/>
        </w:rPr>
      </w:pPr>
      <w:r w:rsidRPr="007B178E">
        <w:rPr>
          <w:b/>
        </w:rPr>
        <w:t>Quantitative analysis of design:</w:t>
      </w:r>
    </w:p>
    <w:p w14:paraId="2D860610" w14:textId="77777777" w:rsidR="007B178E" w:rsidRPr="00AB794D" w:rsidRDefault="007B178E" w:rsidP="007B178E">
      <w:pPr>
        <w:jc w:val="both"/>
        <w:rPr>
          <w:strike/>
        </w:rPr>
      </w:pPr>
      <w:r>
        <w:t>This quantitative analysis of design involves the determination of the consequences of the design fires (fire scenarios) considering the proposed fire safety solutions. Engineering methods are used to evaluate the potential solutions.</w:t>
      </w:r>
    </w:p>
    <w:p w14:paraId="09A35F32" w14:textId="77777777" w:rsidR="007B178E" w:rsidRDefault="007B178E" w:rsidP="007B178E"/>
    <w:p w14:paraId="5B87AA4C" w14:textId="77777777" w:rsidR="007B178E" w:rsidRPr="007B178E" w:rsidRDefault="007B178E" w:rsidP="007B178E">
      <w:pPr>
        <w:rPr>
          <w:b/>
        </w:rPr>
      </w:pPr>
      <w:r w:rsidRPr="007B178E">
        <w:rPr>
          <w:b/>
        </w:rPr>
        <w:t>Fire protection systems:</w:t>
      </w:r>
    </w:p>
    <w:p w14:paraId="7E9D1B18" w14:textId="77777777" w:rsidR="007B178E" w:rsidRDefault="00F4605B" w:rsidP="007B178E">
      <w:r w:rsidRPr="00F4605B">
        <w:t>The candidate will be able to make a basic design of the fire protection systems proposed in each zone, for both active and passive fire protection systems.</w:t>
      </w:r>
    </w:p>
    <w:p w14:paraId="6C2560BA" w14:textId="77777777" w:rsidR="007B178E" w:rsidRPr="007B178E" w:rsidRDefault="007B178E" w:rsidP="00625943">
      <w:pPr>
        <w:pStyle w:val="berschrift3"/>
      </w:pPr>
      <w:bookmarkStart w:id="24" w:name="_Toc95819405"/>
      <w:bookmarkStart w:id="25" w:name="_Toc150247290"/>
      <w:r w:rsidRPr="007B178E">
        <w:t>Battery of questions</w:t>
      </w:r>
      <w:bookmarkEnd w:id="24"/>
      <w:bookmarkEnd w:id="25"/>
    </w:p>
    <w:p w14:paraId="70FCA6E5" w14:textId="560C003C" w:rsidR="007B178E" w:rsidRDefault="005530FA" w:rsidP="007B178E">
      <w:pPr>
        <w:jc w:val="both"/>
      </w:pPr>
      <w:r>
        <w:t>T</w:t>
      </w:r>
      <w:r w:rsidR="007B178E">
        <w:t xml:space="preserve">he candidate </w:t>
      </w:r>
      <w:r>
        <w:t>shall</w:t>
      </w:r>
      <w:r w:rsidR="007B178E">
        <w:t xml:space="preserve"> answer a battery of 20 </w:t>
      </w:r>
      <w:r w:rsidR="007B178E" w:rsidRPr="00724AC6">
        <w:t xml:space="preserve">short questions regarding different fire protection and </w:t>
      </w:r>
      <w:r w:rsidR="007B178E">
        <w:t xml:space="preserve">fire </w:t>
      </w:r>
      <w:r w:rsidR="007B178E" w:rsidRPr="00724AC6">
        <w:t xml:space="preserve">safety aspects related to the </w:t>
      </w:r>
      <w:r w:rsidR="007B178E">
        <w:t>“Application focused topics” described in Section 5.2.</w:t>
      </w:r>
    </w:p>
    <w:p w14:paraId="279B8B9D" w14:textId="77777777" w:rsidR="007B178E" w:rsidRDefault="007B178E" w:rsidP="007B178E">
      <w:pPr>
        <w:jc w:val="both"/>
      </w:pPr>
    </w:p>
    <w:p w14:paraId="5490F4EF" w14:textId="27177A42" w:rsidR="007B178E" w:rsidRPr="00763173" w:rsidRDefault="007B178E" w:rsidP="007B178E">
      <w:pPr>
        <w:jc w:val="both"/>
      </w:pPr>
      <w:r w:rsidRPr="00763173">
        <w:t xml:space="preserve">The </w:t>
      </w:r>
      <w:r w:rsidR="00D401AF">
        <w:t>CFPA E</w:t>
      </w:r>
      <w:r w:rsidRPr="00763173">
        <w:t xml:space="preserve">xamination </w:t>
      </w:r>
      <w:r w:rsidR="00D401AF">
        <w:t>C</w:t>
      </w:r>
      <w:r w:rsidRPr="00763173">
        <w:t xml:space="preserve">ommittee will decide how many questions will be related to each topic. The </w:t>
      </w:r>
      <w:r w:rsidR="00D401AF">
        <w:t>E</w:t>
      </w:r>
      <w:r w:rsidRPr="00763173">
        <w:t xml:space="preserve">xamination </w:t>
      </w:r>
      <w:r w:rsidR="001D5EC1">
        <w:t>B</w:t>
      </w:r>
      <w:r w:rsidRPr="00763173">
        <w:t>oard in every country will decide the wording of every question. The battery of questions will include some regarding to local (national) regulations.</w:t>
      </w:r>
    </w:p>
    <w:p w14:paraId="581149F1" w14:textId="77777777" w:rsidR="00625943" w:rsidRPr="00763173" w:rsidRDefault="00625943" w:rsidP="00625943">
      <w:pPr>
        <w:pStyle w:val="berschrift2"/>
        <w:keepLines/>
        <w:tabs>
          <w:tab w:val="clear" w:pos="792"/>
        </w:tabs>
        <w:spacing w:before="200" w:after="0"/>
        <w:ind w:left="576" w:hanging="576"/>
        <w:contextualSpacing/>
      </w:pPr>
      <w:bookmarkStart w:id="26" w:name="_Toc95819406"/>
      <w:bookmarkStart w:id="27" w:name="_Toc150247291"/>
      <w:r w:rsidRPr="00763173">
        <w:lastRenderedPageBreak/>
        <w:t>Certification</w:t>
      </w:r>
      <w:bookmarkEnd w:id="26"/>
      <w:bookmarkEnd w:id="27"/>
    </w:p>
    <w:p w14:paraId="2A4E950B" w14:textId="4FC86D42" w:rsidR="00625943" w:rsidRPr="00763173" w:rsidRDefault="00625943" w:rsidP="00625943">
      <w:r>
        <w:t xml:space="preserve">Where </w:t>
      </w:r>
      <w:r w:rsidRPr="00763173">
        <w:t>the applicant succeeds in passing both tests, and ha</w:t>
      </w:r>
      <w:r>
        <w:t>s</w:t>
      </w:r>
      <w:r w:rsidRPr="00763173">
        <w:t xml:space="preserve"> paid the examination fee, </w:t>
      </w:r>
      <w:r w:rsidR="00AA2F8B">
        <w:t>the candi</w:t>
      </w:r>
      <w:r w:rsidR="0067698A">
        <w:t xml:space="preserve">date </w:t>
      </w:r>
      <w:r w:rsidRPr="00763173">
        <w:t xml:space="preserve">will be awarded with a certificate that </w:t>
      </w:r>
      <w:r w:rsidR="0067698A">
        <w:t xml:space="preserve">grants </w:t>
      </w:r>
      <w:r w:rsidRPr="00763173">
        <w:t xml:space="preserve">accredits him as a </w:t>
      </w:r>
      <w:r>
        <w:t>CFPA-E Fire Safety Specialist in Building Design</w:t>
      </w:r>
      <w:r w:rsidRPr="00763173">
        <w:t>.</w:t>
      </w:r>
    </w:p>
    <w:p w14:paraId="23B88F74" w14:textId="77777777" w:rsidR="00625943" w:rsidRDefault="00625943" w:rsidP="00625943"/>
    <w:p w14:paraId="7A64216A" w14:textId="12696230" w:rsidR="00625943" w:rsidRPr="00763173" w:rsidRDefault="00625943" w:rsidP="00625943">
      <w:pPr>
        <w:jc w:val="both"/>
      </w:pPr>
      <w:r>
        <w:t xml:space="preserve">Where </w:t>
      </w:r>
      <w:r w:rsidRPr="00763173">
        <w:t xml:space="preserve">the applicant fails one of the two tests, </w:t>
      </w:r>
      <w:r>
        <w:t>t</w:t>
      </w:r>
      <w:r w:rsidR="00A713E4">
        <w:t xml:space="preserve">he candidate </w:t>
      </w:r>
      <w:r w:rsidRPr="00763173">
        <w:t xml:space="preserve">will </w:t>
      </w:r>
      <w:r>
        <w:t xml:space="preserve">be </w:t>
      </w:r>
      <w:r w:rsidRPr="00763173">
        <w:t xml:space="preserve">permitted to repeat only the test failed in the next call for examination, by paying the examination </w:t>
      </w:r>
      <w:r>
        <w:t xml:space="preserve">fee </w:t>
      </w:r>
      <w:r w:rsidRPr="00763173">
        <w:t xml:space="preserve">for that specific test. </w:t>
      </w:r>
      <w:r>
        <w:t>Where t</w:t>
      </w:r>
      <w:r w:rsidRPr="00763173">
        <w:t xml:space="preserve">he </w:t>
      </w:r>
      <w:r>
        <w:t xml:space="preserve">applicant </w:t>
      </w:r>
      <w:r w:rsidRPr="00763173">
        <w:t>fails</w:t>
      </w:r>
      <w:r>
        <w:rPr>
          <w:color w:val="FF0000"/>
        </w:rPr>
        <w:t xml:space="preserve"> </w:t>
      </w:r>
      <w:r w:rsidRPr="00763173">
        <w:t xml:space="preserve">again and remains interested in obtaining the certificate, </w:t>
      </w:r>
      <w:r>
        <w:t>full re-examination will be required</w:t>
      </w:r>
      <w:r w:rsidRPr="00763173">
        <w:t xml:space="preserve">. </w:t>
      </w:r>
    </w:p>
    <w:p w14:paraId="6E62DC43" w14:textId="77777777" w:rsidR="00625943" w:rsidRPr="00763173" w:rsidRDefault="00625943" w:rsidP="00625943">
      <w:pPr>
        <w:pStyle w:val="berschrift2"/>
        <w:keepLines/>
        <w:tabs>
          <w:tab w:val="clear" w:pos="792"/>
        </w:tabs>
        <w:spacing w:before="200" w:after="0"/>
        <w:ind w:left="576" w:hanging="576"/>
        <w:contextualSpacing/>
      </w:pPr>
      <w:bookmarkStart w:id="28" w:name="_Toc95819407"/>
      <w:bookmarkStart w:id="29" w:name="_Toc150247292"/>
      <w:r w:rsidRPr="00763173">
        <w:t>Certificate validity</w:t>
      </w:r>
      <w:bookmarkEnd w:id="28"/>
      <w:bookmarkEnd w:id="29"/>
    </w:p>
    <w:p w14:paraId="61A8E0D0" w14:textId="77777777" w:rsidR="00625943" w:rsidRPr="00763173" w:rsidRDefault="00625943" w:rsidP="00625943">
      <w:pPr>
        <w:jc w:val="both"/>
      </w:pPr>
      <w:r w:rsidRPr="00763173">
        <w:t xml:space="preserve">The certificate is valid for a </w:t>
      </w:r>
      <w:r w:rsidRPr="002B1DF3">
        <w:t>period of</w:t>
      </w:r>
      <w:r>
        <w:t xml:space="preserve"> </w:t>
      </w:r>
      <w:r w:rsidRPr="002B1DF3">
        <w:t>5 years</w:t>
      </w:r>
      <w:r w:rsidRPr="00763173">
        <w:t xml:space="preserve">. After the end of each period, the certificate can be </w:t>
      </w:r>
      <w:r>
        <w:t xml:space="preserve">renewed </w:t>
      </w:r>
      <w:r w:rsidRPr="00763173">
        <w:t>provided that:</w:t>
      </w:r>
    </w:p>
    <w:p w14:paraId="26C569C0" w14:textId="77777777" w:rsidR="00625943" w:rsidRPr="00625943" w:rsidRDefault="00625943" w:rsidP="00625943">
      <w:pPr>
        <w:numPr>
          <w:ilvl w:val="0"/>
          <w:numId w:val="3"/>
        </w:numPr>
        <w:jc w:val="both"/>
        <w:rPr>
          <w:lang w:val="en-US"/>
        </w:rPr>
      </w:pPr>
      <w:r w:rsidRPr="00625943">
        <w:rPr>
          <w:lang w:val="en-US"/>
        </w:rPr>
        <w:t>The applicant has paid the renewal fee to the entity that issued the certificate.</w:t>
      </w:r>
    </w:p>
    <w:p w14:paraId="7E76AA96" w14:textId="77777777" w:rsidR="00625943" w:rsidRPr="00625943" w:rsidRDefault="00625943" w:rsidP="00625943">
      <w:pPr>
        <w:numPr>
          <w:ilvl w:val="0"/>
          <w:numId w:val="3"/>
        </w:numPr>
        <w:jc w:val="both"/>
        <w:rPr>
          <w:lang w:val="en-US"/>
        </w:rPr>
      </w:pPr>
      <w:r w:rsidRPr="00625943">
        <w:rPr>
          <w:lang w:val="en-US"/>
        </w:rPr>
        <w:t xml:space="preserve">The applicant has demonstrated that he/she is involved in a Continual Professional Development process that enables knowledge and skills in fire safety to be maintained. Certification is evaluated according to a scoring system that includes credits for working experience, for continuous training programs, and for attending conferences. See chapter </w:t>
      </w:r>
      <w:r w:rsidRPr="00625943">
        <w:rPr>
          <w:lang w:val="en-US"/>
        </w:rPr>
        <w:fldChar w:fldCharType="begin"/>
      </w:r>
      <w:r w:rsidRPr="00625943">
        <w:rPr>
          <w:lang w:val="en-US"/>
        </w:rPr>
        <w:instrText xml:space="preserve"> REF _Ref426623720 \r \h  \* MERGEFORMAT </w:instrText>
      </w:r>
      <w:r w:rsidRPr="00625943">
        <w:rPr>
          <w:lang w:val="en-US"/>
        </w:rPr>
      </w:r>
      <w:r w:rsidRPr="00625943">
        <w:rPr>
          <w:lang w:val="en-US"/>
        </w:rPr>
        <w:fldChar w:fldCharType="separate"/>
      </w:r>
      <w:r w:rsidR="00CF7A3E">
        <w:rPr>
          <w:lang w:val="en-US"/>
        </w:rPr>
        <w:t>6.5</w:t>
      </w:r>
      <w:r w:rsidRPr="00625943">
        <w:rPr>
          <w:lang w:val="en-US"/>
        </w:rPr>
        <w:fldChar w:fldCharType="end"/>
      </w:r>
      <w:r w:rsidRPr="00625943">
        <w:rPr>
          <w:lang w:val="en-US"/>
        </w:rPr>
        <w:t xml:space="preserve"> to see how to demonstrate skills maintenance.</w:t>
      </w:r>
    </w:p>
    <w:p w14:paraId="297B3368" w14:textId="77777777" w:rsidR="00625943" w:rsidRDefault="00625943" w:rsidP="00625943">
      <w:pPr>
        <w:jc w:val="both"/>
      </w:pPr>
    </w:p>
    <w:p w14:paraId="766FDA72" w14:textId="77777777" w:rsidR="00625943" w:rsidRDefault="00625943" w:rsidP="00625943">
      <w:pPr>
        <w:jc w:val="both"/>
      </w:pPr>
      <w:r>
        <w:t xml:space="preserve">In case the certificate´s period of validity expires and the applicant has not been able to demonstrate skills maintenance according to 6.5, the only possible way to obtain the certification is by passing the exam </w:t>
      </w:r>
      <w:r w:rsidRPr="002B1DF3">
        <w:t>again. The applicant may re-validate an expired certificate within one year of the expiration date.</w:t>
      </w:r>
    </w:p>
    <w:p w14:paraId="3C1C3410" w14:textId="77777777" w:rsidR="00625943" w:rsidRDefault="00625943" w:rsidP="00625943">
      <w:pPr>
        <w:pStyle w:val="berschrift2"/>
        <w:keepLines/>
        <w:tabs>
          <w:tab w:val="clear" w:pos="792"/>
        </w:tabs>
        <w:spacing w:before="200" w:after="0"/>
        <w:ind w:left="576" w:hanging="576"/>
        <w:contextualSpacing/>
      </w:pPr>
      <w:bookmarkStart w:id="30" w:name="_Ref426623720"/>
      <w:bookmarkStart w:id="31" w:name="_Toc95819408"/>
      <w:bookmarkStart w:id="32" w:name="_Toc150247293"/>
      <w:r>
        <w:t>Skills maintenance</w:t>
      </w:r>
      <w:bookmarkEnd w:id="30"/>
      <w:bookmarkEnd w:id="31"/>
      <w:bookmarkEnd w:id="32"/>
      <w:r>
        <w:t xml:space="preserve"> </w:t>
      </w:r>
    </w:p>
    <w:p w14:paraId="21060BFA" w14:textId="07A0640E" w:rsidR="00625943" w:rsidRDefault="00625943" w:rsidP="00625943">
      <w:r w:rsidRPr="00025FFB">
        <w:t xml:space="preserve">To renew the certification, the applicant </w:t>
      </w:r>
      <w:r w:rsidRPr="002B1DF3">
        <w:t xml:space="preserve">must accumulate at least 30 points in different activities related to fire protection, during the 5 years cycle between recertification. As the fire safety </w:t>
      </w:r>
      <w:r w:rsidR="00EF702D">
        <w:t>specialist</w:t>
      </w:r>
      <w:r w:rsidRPr="002B1DF3">
        <w:t xml:space="preserve"> must keep his knowledge </w:t>
      </w:r>
      <w:proofErr w:type="gramStart"/>
      <w:r w:rsidRPr="002B1DF3">
        <w:t>up-to-date</w:t>
      </w:r>
      <w:proofErr w:type="gramEnd"/>
      <w:r w:rsidRPr="002B1DF3">
        <w:t>, at least 3 points will have to come from professional development activities:</w:t>
      </w:r>
    </w:p>
    <w:p w14:paraId="00063836" w14:textId="77777777" w:rsidR="00625943" w:rsidRDefault="00625943">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364"/>
        <w:gridCol w:w="2319"/>
        <w:gridCol w:w="2351"/>
      </w:tblGrid>
      <w:tr w:rsidR="00625943" w:rsidRPr="00763173" w14:paraId="102FED19" w14:textId="77777777" w:rsidTr="00625943">
        <w:tc>
          <w:tcPr>
            <w:tcW w:w="2180" w:type="dxa"/>
            <w:shd w:val="clear" w:color="auto" w:fill="auto"/>
          </w:tcPr>
          <w:p w14:paraId="09A7208D" w14:textId="77777777" w:rsidR="00625943" w:rsidRPr="00763173" w:rsidRDefault="00625943" w:rsidP="002A5362">
            <w:pPr>
              <w:rPr>
                <w:b/>
              </w:rPr>
            </w:pPr>
            <w:r w:rsidRPr="00763173">
              <w:rPr>
                <w:b/>
              </w:rPr>
              <w:lastRenderedPageBreak/>
              <w:t>CATEGORY</w:t>
            </w:r>
          </w:p>
        </w:tc>
        <w:tc>
          <w:tcPr>
            <w:tcW w:w="2364" w:type="dxa"/>
            <w:shd w:val="clear" w:color="auto" w:fill="auto"/>
          </w:tcPr>
          <w:p w14:paraId="6B9865C9" w14:textId="77777777" w:rsidR="00625943" w:rsidRPr="00763173" w:rsidRDefault="00625943" w:rsidP="002A5362">
            <w:pPr>
              <w:rPr>
                <w:b/>
              </w:rPr>
            </w:pPr>
            <w:r w:rsidRPr="00763173">
              <w:rPr>
                <w:b/>
              </w:rPr>
              <w:t>ASSIGNED POINTS</w:t>
            </w:r>
          </w:p>
        </w:tc>
        <w:tc>
          <w:tcPr>
            <w:tcW w:w="2319" w:type="dxa"/>
            <w:shd w:val="clear" w:color="auto" w:fill="auto"/>
          </w:tcPr>
          <w:p w14:paraId="5085D017" w14:textId="77777777" w:rsidR="00625943" w:rsidRPr="00763173" w:rsidRDefault="00625943" w:rsidP="002A5362">
            <w:pPr>
              <w:rPr>
                <w:b/>
              </w:rPr>
            </w:pPr>
            <w:r w:rsidRPr="00763173">
              <w:rPr>
                <w:b/>
              </w:rPr>
              <w:t>MAX. PERMITTED POINTS</w:t>
            </w:r>
          </w:p>
        </w:tc>
        <w:tc>
          <w:tcPr>
            <w:tcW w:w="2351" w:type="dxa"/>
            <w:shd w:val="clear" w:color="auto" w:fill="auto"/>
          </w:tcPr>
          <w:p w14:paraId="388CE4BD" w14:textId="77777777" w:rsidR="00625943" w:rsidRPr="00763173" w:rsidRDefault="00625943" w:rsidP="002A5362">
            <w:pPr>
              <w:rPr>
                <w:b/>
              </w:rPr>
            </w:pPr>
            <w:r w:rsidRPr="00763173">
              <w:rPr>
                <w:b/>
              </w:rPr>
              <w:t>ACCEPTABLE DOCUMENTATION</w:t>
            </w:r>
          </w:p>
        </w:tc>
      </w:tr>
      <w:tr w:rsidR="00625943" w:rsidRPr="002B1DF3" w14:paraId="4D2BC4D2" w14:textId="77777777" w:rsidTr="00625943">
        <w:trPr>
          <w:trHeight w:val="1025"/>
        </w:trPr>
        <w:tc>
          <w:tcPr>
            <w:tcW w:w="2180" w:type="dxa"/>
            <w:vMerge w:val="restart"/>
            <w:shd w:val="clear" w:color="auto" w:fill="auto"/>
            <w:vAlign w:val="center"/>
          </w:tcPr>
          <w:p w14:paraId="19A781AB" w14:textId="77777777" w:rsidR="00625943" w:rsidRPr="002B1DF3" w:rsidRDefault="00625943" w:rsidP="002A5362">
            <w:r w:rsidRPr="002B1DF3">
              <w:t>Professional practice</w:t>
            </w:r>
          </w:p>
        </w:tc>
        <w:tc>
          <w:tcPr>
            <w:tcW w:w="2364" w:type="dxa"/>
            <w:shd w:val="clear" w:color="auto" w:fill="auto"/>
            <w:vAlign w:val="center"/>
          </w:tcPr>
          <w:p w14:paraId="4A264FB1" w14:textId="77777777" w:rsidR="00625943" w:rsidRPr="002B1DF3" w:rsidRDefault="00625943" w:rsidP="002A5362">
            <w:r w:rsidRPr="002B1DF3">
              <w:t>Project Director (1 point/dedicated month)</w:t>
            </w:r>
          </w:p>
        </w:tc>
        <w:tc>
          <w:tcPr>
            <w:tcW w:w="2319" w:type="dxa"/>
            <w:shd w:val="clear" w:color="auto" w:fill="auto"/>
            <w:vAlign w:val="center"/>
          </w:tcPr>
          <w:p w14:paraId="3ACC1996" w14:textId="77777777" w:rsidR="00625943" w:rsidRPr="002B1DF3" w:rsidRDefault="00625943" w:rsidP="002A5362">
            <w:r w:rsidRPr="002B1DF3">
              <w:t>27 points per cycle</w:t>
            </w:r>
          </w:p>
        </w:tc>
        <w:tc>
          <w:tcPr>
            <w:tcW w:w="2351" w:type="dxa"/>
            <w:vMerge w:val="restart"/>
            <w:shd w:val="clear" w:color="auto" w:fill="auto"/>
            <w:vAlign w:val="center"/>
          </w:tcPr>
          <w:p w14:paraId="42FE52A1" w14:textId="77777777" w:rsidR="00625943" w:rsidRPr="002B1DF3" w:rsidRDefault="00625943" w:rsidP="002A5362">
            <w:r w:rsidRPr="002B1DF3">
              <w:t xml:space="preserve">Fire Engineering Design Brief (FEDB) </w:t>
            </w:r>
            <w:r w:rsidRPr="002B1DF3">
              <w:rPr>
                <w:vertAlign w:val="superscript"/>
              </w:rPr>
              <w:t>(1)</w:t>
            </w:r>
            <w:r w:rsidRPr="002B1DF3">
              <w:t xml:space="preserve"> or;</w:t>
            </w:r>
          </w:p>
          <w:p w14:paraId="31B4BABD" w14:textId="77777777" w:rsidR="00625943" w:rsidRPr="002B1DF3" w:rsidRDefault="00625943" w:rsidP="002A5362">
            <w:pPr>
              <w:rPr>
                <w:vertAlign w:val="superscript"/>
              </w:rPr>
            </w:pPr>
          </w:p>
          <w:p w14:paraId="7D6CACBD" w14:textId="77777777" w:rsidR="00625943" w:rsidRPr="002B1DF3" w:rsidRDefault="00625943" w:rsidP="002A5362">
            <w:pPr>
              <w:rPr>
                <w:lang w:val="en-US"/>
              </w:rPr>
            </w:pPr>
            <w:r w:rsidRPr="002B1DF3">
              <w:t>list of references witnessed by at least two persons working in the field of fire safety or building design</w:t>
            </w:r>
          </w:p>
        </w:tc>
      </w:tr>
      <w:tr w:rsidR="00625943" w:rsidRPr="00763173" w14:paraId="53249582" w14:textId="77777777" w:rsidTr="00625943">
        <w:trPr>
          <w:trHeight w:val="1125"/>
        </w:trPr>
        <w:tc>
          <w:tcPr>
            <w:tcW w:w="2180" w:type="dxa"/>
            <w:vMerge/>
            <w:shd w:val="clear" w:color="auto" w:fill="auto"/>
            <w:vAlign w:val="center"/>
          </w:tcPr>
          <w:p w14:paraId="232A975D" w14:textId="77777777" w:rsidR="00625943" w:rsidRPr="00763173" w:rsidRDefault="00625943" w:rsidP="002A5362"/>
        </w:tc>
        <w:tc>
          <w:tcPr>
            <w:tcW w:w="2364" w:type="dxa"/>
            <w:shd w:val="clear" w:color="auto" w:fill="auto"/>
            <w:vAlign w:val="center"/>
          </w:tcPr>
          <w:p w14:paraId="33FD93EB" w14:textId="77777777" w:rsidR="00625943" w:rsidRPr="00763173" w:rsidRDefault="00625943" w:rsidP="002A5362">
            <w:r w:rsidRPr="00763173">
              <w:t>Responsible for one area in the project (0,5 points/dedicated month)</w:t>
            </w:r>
          </w:p>
        </w:tc>
        <w:tc>
          <w:tcPr>
            <w:tcW w:w="2319" w:type="dxa"/>
            <w:shd w:val="clear" w:color="auto" w:fill="auto"/>
            <w:vAlign w:val="center"/>
          </w:tcPr>
          <w:p w14:paraId="22205CA3" w14:textId="77777777" w:rsidR="00625943" w:rsidRPr="00763173" w:rsidRDefault="00625943" w:rsidP="002A5362">
            <w:r>
              <w:t>25</w:t>
            </w:r>
            <w:r w:rsidRPr="00763173">
              <w:t xml:space="preserve"> points per cycle</w:t>
            </w:r>
          </w:p>
        </w:tc>
        <w:tc>
          <w:tcPr>
            <w:tcW w:w="2351" w:type="dxa"/>
            <w:vMerge/>
            <w:shd w:val="clear" w:color="auto" w:fill="auto"/>
            <w:vAlign w:val="center"/>
          </w:tcPr>
          <w:p w14:paraId="4E8EB0E1" w14:textId="77777777" w:rsidR="00625943" w:rsidRPr="00763173" w:rsidRDefault="00625943" w:rsidP="002A5362"/>
        </w:tc>
      </w:tr>
      <w:tr w:rsidR="00625943" w:rsidRPr="00763173" w14:paraId="062A2023" w14:textId="77777777" w:rsidTr="00625943">
        <w:trPr>
          <w:trHeight w:val="985"/>
        </w:trPr>
        <w:tc>
          <w:tcPr>
            <w:tcW w:w="2180" w:type="dxa"/>
            <w:shd w:val="clear" w:color="auto" w:fill="auto"/>
            <w:vAlign w:val="center"/>
          </w:tcPr>
          <w:p w14:paraId="3D887A0A" w14:textId="77777777" w:rsidR="00625943" w:rsidRPr="00763173" w:rsidRDefault="00625943" w:rsidP="002A5362">
            <w:r w:rsidRPr="00763173">
              <w:t>Professional development – CFPA-E courses</w:t>
            </w:r>
          </w:p>
        </w:tc>
        <w:tc>
          <w:tcPr>
            <w:tcW w:w="2364" w:type="dxa"/>
            <w:shd w:val="clear" w:color="auto" w:fill="auto"/>
            <w:vAlign w:val="center"/>
          </w:tcPr>
          <w:p w14:paraId="37BE94FF" w14:textId="77777777" w:rsidR="00625943" w:rsidRPr="00763173" w:rsidRDefault="00625943" w:rsidP="002A5362">
            <w:r w:rsidRPr="00763173">
              <w:t xml:space="preserve">3 points per course and day or equivalent </w:t>
            </w:r>
            <w:r w:rsidRPr="00763173">
              <w:rPr>
                <w:vertAlign w:val="superscript"/>
              </w:rPr>
              <w:t>(2)</w:t>
            </w:r>
          </w:p>
        </w:tc>
        <w:tc>
          <w:tcPr>
            <w:tcW w:w="2319" w:type="dxa"/>
            <w:shd w:val="clear" w:color="auto" w:fill="auto"/>
            <w:vAlign w:val="center"/>
          </w:tcPr>
          <w:p w14:paraId="2566B96E" w14:textId="77777777" w:rsidR="00625943" w:rsidRPr="00763173" w:rsidRDefault="00625943" w:rsidP="002A5362">
            <w:r>
              <w:t>25</w:t>
            </w:r>
            <w:r w:rsidRPr="00763173">
              <w:t xml:space="preserve"> points per cycle </w:t>
            </w:r>
          </w:p>
        </w:tc>
        <w:tc>
          <w:tcPr>
            <w:tcW w:w="2351" w:type="dxa"/>
            <w:shd w:val="clear" w:color="auto" w:fill="auto"/>
            <w:vAlign w:val="center"/>
          </w:tcPr>
          <w:p w14:paraId="70E46CAD" w14:textId="77777777" w:rsidR="00625943" w:rsidRPr="00763173" w:rsidRDefault="00625943" w:rsidP="002A5362">
            <w:r w:rsidRPr="00763173">
              <w:t>Attestation of participation</w:t>
            </w:r>
          </w:p>
        </w:tc>
      </w:tr>
      <w:tr w:rsidR="00625943" w:rsidRPr="00763173" w14:paraId="14D9480C" w14:textId="77777777" w:rsidTr="00625943">
        <w:trPr>
          <w:trHeight w:val="971"/>
        </w:trPr>
        <w:tc>
          <w:tcPr>
            <w:tcW w:w="2180" w:type="dxa"/>
            <w:shd w:val="clear" w:color="auto" w:fill="auto"/>
            <w:vAlign w:val="center"/>
          </w:tcPr>
          <w:p w14:paraId="191F98C9" w14:textId="77777777" w:rsidR="00625943" w:rsidRPr="00763173" w:rsidRDefault="00625943" w:rsidP="002A5362">
            <w:r w:rsidRPr="00763173">
              <w:t>Professional development – other fire protection courses</w:t>
            </w:r>
          </w:p>
        </w:tc>
        <w:tc>
          <w:tcPr>
            <w:tcW w:w="2364" w:type="dxa"/>
            <w:shd w:val="clear" w:color="auto" w:fill="auto"/>
            <w:vAlign w:val="center"/>
          </w:tcPr>
          <w:p w14:paraId="6C352817" w14:textId="77777777" w:rsidR="00625943" w:rsidRPr="00763173" w:rsidRDefault="00625943" w:rsidP="002A5362">
            <w:r w:rsidRPr="00763173">
              <w:t xml:space="preserve">1,5 points per course and day </w:t>
            </w:r>
            <w:r w:rsidRPr="00763173">
              <w:rPr>
                <w:vertAlign w:val="superscript"/>
              </w:rPr>
              <w:t>(3)</w:t>
            </w:r>
          </w:p>
        </w:tc>
        <w:tc>
          <w:tcPr>
            <w:tcW w:w="2319" w:type="dxa"/>
            <w:shd w:val="clear" w:color="auto" w:fill="auto"/>
            <w:vAlign w:val="center"/>
          </w:tcPr>
          <w:p w14:paraId="4E4FE8B9" w14:textId="77777777" w:rsidR="00625943" w:rsidRPr="00763173" w:rsidRDefault="00625943" w:rsidP="002A5362">
            <w:r w:rsidRPr="00763173">
              <w:t>15 points per cycle</w:t>
            </w:r>
          </w:p>
        </w:tc>
        <w:tc>
          <w:tcPr>
            <w:tcW w:w="2351" w:type="dxa"/>
            <w:shd w:val="clear" w:color="auto" w:fill="auto"/>
            <w:vAlign w:val="center"/>
          </w:tcPr>
          <w:p w14:paraId="6A9FF079" w14:textId="77777777" w:rsidR="00625943" w:rsidRPr="00763173" w:rsidRDefault="00625943" w:rsidP="002A5362">
            <w:r w:rsidRPr="00763173">
              <w:t>Attestation of participation</w:t>
            </w:r>
          </w:p>
        </w:tc>
      </w:tr>
      <w:tr w:rsidR="00625943" w:rsidRPr="00763173" w14:paraId="3260AC86" w14:textId="77777777" w:rsidTr="00625943">
        <w:trPr>
          <w:trHeight w:val="1104"/>
        </w:trPr>
        <w:tc>
          <w:tcPr>
            <w:tcW w:w="2180" w:type="dxa"/>
            <w:shd w:val="clear" w:color="auto" w:fill="auto"/>
            <w:vAlign w:val="center"/>
          </w:tcPr>
          <w:p w14:paraId="6EADB206" w14:textId="77777777" w:rsidR="00625943" w:rsidRPr="00763173" w:rsidRDefault="00625943" w:rsidP="002A5362">
            <w:r w:rsidRPr="00763173">
              <w:t>Professional development –</w:t>
            </w:r>
            <w:r>
              <w:t xml:space="preserve"> </w:t>
            </w:r>
            <w:r w:rsidRPr="00763173">
              <w:t>fire protection conferences</w:t>
            </w:r>
          </w:p>
        </w:tc>
        <w:tc>
          <w:tcPr>
            <w:tcW w:w="2364" w:type="dxa"/>
            <w:shd w:val="clear" w:color="auto" w:fill="auto"/>
            <w:vAlign w:val="center"/>
          </w:tcPr>
          <w:p w14:paraId="18937CD4" w14:textId="77777777" w:rsidR="00625943" w:rsidRPr="00763173" w:rsidRDefault="00625943" w:rsidP="002A5362">
            <w:r>
              <w:t>1</w:t>
            </w:r>
            <w:r w:rsidRPr="00763173">
              <w:t xml:space="preserve"> points per conference day or equivalent </w:t>
            </w:r>
            <w:r w:rsidRPr="00763173">
              <w:rPr>
                <w:vertAlign w:val="superscript"/>
              </w:rPr>
              <w:t>(5)</w:t>
            </w:r>
          </w:p>
        </w:tc>
        <w:tc>
          <w:tcPr>
            <w:tcW w:w="2319" w:type="dxa"/>
            <w:shd w:val="clear" w:color="auto" w:fill="auto"/>
            <w:vAlign w:val="center"/>
          </w:tcPr>
          <w:p w14:paraId="6D28932D" w14:textId="77777777" w:rsidR="00625943" w:rsidRPr="00763173" w:rsidRDefault="00625943" w:rsidP="002A5362">
            <w:r>
              <w:t>15</w:t>
            </w:r>
            <w:r w:rsidRPr="00763173">
              <w:t xml:space="preserve"> points per cycle </w:t>
            </w:r>
          </w:p>
        </w:tc>
        <w:tc>
          <w:tcPr>
            <w:tcW w:w="2351" w:type="dxa"/>
            <w:shd w:val="clear" w:color="auto" w:fill="auto"/>
            <w:vAlign w:val="center"/>
          </w:tcPr>
          <w:p w14:paraId="48A30E19" w14:textId="77777777" w:rsidR="00625943" w:rsidRPr="00763173" w:rsidRDefault="00625943" w:rsidP="002A5362">
            <w:r w:rsidRPr="00763173">
              <w:t>Attestation of participation</w:t>
            </w:r>
          </w:p>
        </w:tc>
      </w:tr>
      <w:tr w:rsidR="00625943" w:rsidRPr="00763173" w14:paraId="31E3BD3A" w14:textId="77777777" w:rsidTr="00625943">
        <w:trPr>
          <w:trHeight w:val="2134"/>
        </w:trPr>
        <w:tc>
          <w:tcPr>
            <w:tcW w:w="9214" w:type="dxa"/>
            <w:gridSpan w:val="4"/>
            <w:shd w:val="clear" w:color="auto" w:fill="auto"/>
          </w:tcPr>
          <w:p w14:paraId="41C7698B" w14:textId="77777777" w:rsidR="00625943" w:rsidRDefault="00625943" w:rsidP="002A5362">
            <w:pPr>
              <w:rPr>
                <w:vertAlign w:val="superscript"/>
              </w:rPr>
            </w:pPr>
          </w:p>
          <w:p w14:paraId="1A28E3AC" w14:textId="77777777" w:rsidR="00625943" w:rsidRPr="00763173" w:rsidRDefault="00625943" w:rsidP="002A5362">
            <w:r w:rsidRPr="00763173">
              <w:rPr>
                <w:vertAlign w:val="superscript"/>
              </w:rPr>
              <w:t>(1)</w:t>
            </w:r>
            <w:r w:rsidRPr="00763173">
              <w:t xml:space="preserve"> Fire Engineering Design Brief to demonstrate professional practice will have the minimum contents described in Section 4.4.</w:t>
            </w:r>
          </w:p>
          <w:p w14:paraId="2DB2FFB9" w14:textId="77777777" w:rsidR="00625943" w:rsidRPr="00763173" w:rsidRDefault="00625943" w:rsidP="002A5362">
            <w:r w:rsidRPr="00763173">
              <w:rPr>
                <w:vertAlign w:val="superscript"/>
              </w:rPr>
              <w:t>(2)</w:t>
            </w:r>
            <w:r w:rsidRPr="00763173">
              <w:t xml:space="preserve"> 1 day = At least 6h of effective training or course = 3 points. See Tables 3 &amp; 4.</w:t>
            </w:r>
          </w:p>
          <w:p w14:paraId="47092590" w14:textId="77777777" w:rsidR="00625943" w:rsidRPr="00763173" w:rsidRDefault="00625943" w:rsidP="002A5362">
            <w:r w:rsidRPr="00763173">
              <w:rPr>
                <w:vertAlign w:val="superscript"/>
              </w:rPr>
              <w:t>(3)</w:t>
            </w:r>
            <w:r w:rsidRPr="00763173">
              <w:t xml:space="preserve"> 1 day = At least 6h of effective training or course = 1,5 points</w:t>
            </w:r>
          </w:p>
          <w:p w14:paraId="44F2D87C" w14:textId="77777777" w:rsidR="00625943" w:rsidRPr="00763173" w:rsidRDefault="00625943" w:rsidP="002A5362">
            <w:r w:rsidRPr="00763173">
              <w:rPr>
                <w:vertAlign w:val="superscript"/>
              </w:rPr>
              <w:t>(4)</w:t>
            </w:r>
            <w:r w:rsidRPr="00763173">
              <w:t xml:space="preserve"> 1 day = At least 6h of effective conference = 1 point</w:t>
            </w:r>
          </w:p>
          <w:p w14:paraId="3367D85A" w14:textId="77777777" w:rsidR="00625943" w:rsidRPr="00763173" w:rsidRDefault="00625943" w:rsidP="002A5362">
            <w:r w:rsidRPr="00763173">
              <w:rPr>
                <w:vertAlign w:val="superscript"/>
              </w:rPr>
              <w:t>(5)</w:t>
            </w:r>
            <w:r w:rsidRPr="00763173">
              <w:t xml:space="preserve"> 1 day = At least 6h of effective conference = 0,5 points</w:t>
            </w:r>
          </w:p>
        </w:tc>
      </w:tr>
    </w:tbl>
    <w:p w14:paraId="08DF2D52" w14:textId="77777777" w:rsidR="00625943" w:rsidRDefault="00625943" w:rsidP="00625943">
      <w:r>
        <w:t>Table 2. Requirements for recertification of CFPA-E BDS</w:t>
      </w:r>
    </w:p>
    <w:p w14:paraId="74DA4EB2" w14:textId="77777777" w:rsidR="00625943" w:rsidRDefault="00625943" w:rsidP="00625943"/>
    <w:p w14:paraId="7609ED6F" w14:textId="77777777" w:rsidR="006050AA" w:rsidRDefault="00625943" w:rsidP="00625943">
      <w:r>
        <w:t>For re-certification, to justify “Training” requirements (attendance to courses and conferences) will be enough to present an attestation of participation (no need for examination).</w:t>
      </w:r>
    </w:p>
    <w:p w14:paraId="75E6B561" w14:textId="77777777" w:rsidR="00625943" w:rsidRDefault="00625943">
      <w:r>
        <w:br w:type="page"/>
      </w:r>
    </w:p>
    <w:p w14:paraId="2EC94665" w14:textId="77777777" w:rsidR="00625943" w:rsidRDefault="00625943" w:rsidP="00625943">
      <w:pPr>
        <w:pStyle w:val="berschrift1"/>
      </w:pPr>
      <w:bookmarkStart w:id="33" w:name="_Toc95819409"/>
      <w:bookmarkStart w:id="34" w:name="_Toc150247294"/>
      <w:r w:rsidRPr="00763173">
        <w:lastRenderedPageBreak/>
        <w:t>CFPA-</w:t>
      </w:r>
      <w:r>
        <w:t>E Courses related to Fire Safe Building Design</w:t>
      </w:r>
      <w:bookmarkEnd w:id="33"/>
      <w:bookmarkEnd w:id="34"/>
    </w:p>
    <w:p w14:paraId="7A9E69C7" w14:textId="77777777" w:rsidR="00625943" w:rsidRDefault="00625943" w:rsidP="00625943">
      <w:pPr>
        <w:pStyle w:val="berschrift2"/>
        <w:keepLines/>
        <w:tabs>
          <w:tab w:val="clear" w:pos="792"/>
        </w:tabs>
        <w:spacing w:before="200" w:after="0"/>
        <w:ind w:left="576" w:hanging="576"/>
        <w:contextualSpacing/>
      </w:pPr>
      <w:bookmarkStart w:id="35" w:name="_Ref426718500"/>
      <w:bookmarkStart w:id="36" w:name="_Toc95819410"/>
      <w:bookmarkStart w:id="37" w:name="_Toc150247295"/>
      <w:r w:rsidRPr="004F5982">
        <w:t>CFPA-E Courses</w:t>
      </w:r>
      <w:bookmarkEnd w:id="35"/>
      <w:bookmarkEnd w:id="36"/>
      <w:bookmarkEnd w:id="37"/>
    </w:p>
    <w:p w14:paraId="2A4CF65F" w14:textId="77777777" w:rsidR="00625943" w:rsidRDefault="00625943" w:rsidP="00625943">
      <w:r>
        <w:t xml:space="preserve">The following table describes which CFPA-E Courses deal with the core topics as detailed in section </w:t>
      </w:r>
      <w:r>
        <w:fldChar w:fldCharType="begin"/>
      </w:r>
      <w:r>
        <w:instrText xml:space="preserve"> REF _Ref426628965 \r \h </w:instrText>
      </w:r>
      <w:r>
        <w:fldChar w:fldCharType="separate"/>
      </w:r>
      <w:r w:rsidR="00CF7A3E">
        <w:t>5.1</w:t>
      </w:r>
      <w:r>
        <w:fldChar w:fldCharType="end"/>
      </w:r>
      <w:r>
        <w:t xml:space="preserve">. </w:t>
      </w:r>
    </w:p>
    <w:p w14:paraId="659476BF" w14:textId="77777777" w:rsidR="006050AA" w:rsidRDefault="006050AA" w:rsidP="00623A0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586"/>
        <w:gridCol w:w="2438"/>
        <w:gridCol w:w="1134"/>
        <w:gridCol w:w="1418"/>
        <w:gridCol w:w="1814"/>
      </w:tblGrid>
      <w:tr w:rsidR="00625943" w:rsidRPr="00763173" w14:paraId="433589FA" w14:textId="77777777" w:rsidTr="00625943">
        <w:tc>
          <w:tcPr>
            <w:tcW w:w="2552" w:type="dxa"/>
            <w:gridSpan w:val="2"/>
            <w:shd w:val="clear" w:color="auto" w:fill="auto"/>
          </w:tcPr>
          <w:p w14:paraId="0B9C6E3B" w14:textId="77777777" w:rsidR="00625943" w:rsidRPr="002B1DF3" w:rsidRDefault="00625943" w:rsidP="002A5362">
            <w:pPr>
              <w:rPr>
                <w:szCs w:val="22"/>
              </w:rPr>
            </w:pPr>
            <w:r w:rsidRPr="002B1DF3">
              <w:rPr>
                <w:szCs w:val="22"/>
              </w:rPr>
              <w:t>Core Topic</w:t>
            </w:r>
          </w:p>
        </w:tc>
        <w:tc>
          <w:tcPr>
            <w:tcW w:w="2438" w:type="dxa"/>
            <w:shd w:val="clear" w:color="auto" w:fill="auto"/>
          </w:tcPr>
          <w:p w14:paraId="0B3D960B" w14:textId="77777777" w:rsidR="00625943" w:rsidRPr="002B1DF3" w:rsidRDefault="00625943" w:rsidP="002A5362">
            <w:pPr>
              <w:rPr>
                <w:szCs w:val="22"/>
              </w:rPr>
            </w:pPr>
            <w:r w:rsidRPr="002B1DF3">
              <w:rPr>
                <w:szCs w:val="22"/>
              </w:rPr>
              <w:t>CFPA-E Course</w:t>
            </w:r>
          </w:p>
        </w:tc>
        <w:tc>
          <w:tcPr>
            <w:tcW w:w="1134" w:type="dxa"/>
            <w:shd w:val="clear" w:color="auto" w:fill="auto"/>
          </w:tcPr>
          <w:p w14:paraId="54B1D7D8" w14:textId="77777777" w:rsidR="00625943" w:rsidRPr="002B1DF3" w:rsidRDefault="00625943" w:rsidP="002A5362">
            <w:pPr>
              <w:jc w:val="center"/>
              <w:rPr>
                <w:szCs w:val="22"/>
              </w:rPr>
            </w:pPr>
            <w:r w:rsidRPr="002B1DF3">
              <w:rPr>
                <w:szCs w:val="22"/>
              </w:rPr>
              <w:t>Duration (hours/ credits)</w:t>
            </w:r>
          </w:p>
        </w:tc>
        <w:tc>
          <w:tcPr>
            <w:tcW w:w="1418" w:type="dxa"/>
            <w:shd w:val="clear" w:color="auto" w:fill="auto"/>
          </w:tcPr>
          <w:p w14:paraId="45B26DFB" w14:textId="77777777" w:rsidR="00625943" w:rsidRPr="002B1DF3" w:rsidRDefault="00625943" w:rsidP="002A5362">
            <w:pPr>
              <w:jc w:val="center"/>
              <w:rPr>
                <w:szCs w:val="22"/>
              </w:rPr>
            </w:pPr>
            <w:r w:rsidRPr="002B1DF3">
              <w:rPr>
                <w:szCs w:val="22"/>
              </w:rPr>
              <w:t>Points for certification*</w:t>
            </w:r>
          </w:p>
        </w:tc>
        <w:tc>
          <w:tcPr>
            <w:tcW w:w="1814" w:type="dxa"/>
            <w:shd w:val="clear" w:color="auto" w:fill="auto"/>
          </w:tcPr>
          <w:p w14:paraId="69322154" w14:textId="77777777" w:rsidR="00625943" w:rsidRPr="002B1DF3" w:rsidRDefault="00625943" w:rsidP="002A5362">
            <w:pPr>
              <w:jc w:val="center"/>
              <w:rPr>
                <w:szCs w:val="22"/>
              </w:rPr>
            </w:pPr>
            <w:r w:rsidRPr="002B1DF3">
              <w:rPr>
                <w:szCs w:val="22"/>
              </w:rPr>
              <w:t>Points for recertification **</w:t>
            </w:r>
          </w:p>
        </w:tc>
      </w:tr>
      <w:tr w:rsidR="00625943" w:rsidRPr="00763173" w14:paraId="7A3253B3" w14:textId="77777777" w:rsidTr="00625943">
        <w:trPr>
          <w:trHeight w:val="578"/>
        </w:trPr>
        <w:tc>
          <w:tcPr>
            <w:tcW w:w="2552" w:type="dxa"/>
            <w:gridSpan w:val="2"/>
            <w:vMerge w:val="restart"/>
            <w:shd w:val="clear" w:color="auto" w:fill="auto"/>
            <w:vAlign w:val="center"/>
          </w:tcPr>
          <w:p w14:paraId="77FB1C53" w14:textId="77777777" w:rsidR="00625943" w:rsidRPr="002B1DF3" w:rsidRDefault="00625943" w:rsidP="002A5362">
            <w:pPr>
              <w:rPr>
                <w:szCs w:val="22"/>
              </w:rPr>
            </w:pPr>
            <w:r w:rsidRPr="002B1DF3">
              <w:rPr>
                <w:szCs w:val="22"/>
              </w:rPr>
              <w:t>Fire Dynamics and Fire Chemistry</w:t>
            </w:r>
          </w:p>
          <w:p w14:paraId="777A9A8E" w14:textId="77777777" w:rsidR="00625943" w:rsidRPr="002B1DF3" w:rsidRDefault="00625943" w:rsidP="002A5362">
            <w:pPr>
              <w:rPr>
                <w:szCs w:val="22"/>
              </w:rPr>
            </w:pPr>
            <w:r w:rsidRPr="002B1DF3">
              <w:rPr>
                <w:szCs w:val="22"/>
              </w:rPr>
              <w:t>Building Fire Safety</w:t>
            </w:r>
          </w:p>
          <w:p w14:paraId="358823E9" w14:textId="77777777" w:rsidR="00625943" w:rsidRPr="002B1DF3" w:rsidRDefault="00625943" w:rsidP="002A5362">
            <w:pPr>
              <w:rPr>
                <w:szCs w:val="22"/>
              </w:rPr>
            </w:pPr>
            <w:r w:rsidRPr="002B1DF3">
              <w:rPr>
                <w:szCs w:val="22"/>
              </w:rPr>
              <w:t>Fire Protection Systems</w:t>
            </w:r>
          </w:p>
        </w:tc>
        <w:tc>
          <w:tcPr>
            <w:tcW w:w="2438" w:type="dxa"/>
            <w:shd w:val="clear" w:color="auto" w:fill="auto"/>
            <w:vAlign w:val="center"/>
          </w:tcPr>
          <w:p w14:paraId="42D671E5" w14:textId="77777777" w:rsidR="00625943" w:rsidRPr="002B1DF3" w:rsidRDefault="00625943" w:rsidP="002A5362">
            <w:pPr>
              <w:rPr>
                <w:szCs w:val="22"/>
              </w:rPr>
            </w:pPr>
            <w:r w:rsidRPr="002B1DF3">
              <w:rPr>
                <w:szCs w:val="22"/>
              </w:rPr>
              <w:t>Fire Safety – Management Cycle</w:t>
            </w:r>
          </w:p>
        </w:tc>
        <w:tc>
          <w:tcPr>
            <w:tcW w:w="1134" w:type="dxa"/>
            <w:shd w:val="clear" w:color="auto" w:fill="auto"/>
            <w:vAlign w:val="center"/>
          </w:tcPr>
          <w:p w14:paraId="37DC2646" w14:textId="77777777" w:rsidR="00625943" w:rsidRPr="002B1DF3" w:rsidRDefault="00625943" w:rsidP="002A5362">
            <w:pPr>
              <w:jc w:val="center"/>
              <w:rPr>
                <w:szCs w:val="22"/>
              </w:rPr>
            </w:pPr>
            <w:r w:rsidRPr="002B1DF3">
              <w:rPr>
                <w:szCs w:val="22"/>
              </w:rPr>
              <w:t>60</w:t>
            </w:r>
          </w:p>
        </w:tc>
        <w:tc>
          <w:tcPr>
            <w:tcW w:w="1418" w:type="dxa"/>
            <w:shd w:val="clear" w:color="auto" w:fill="auto"/>
            <w:vAlign w:val="center"/>
          </w:tcPr>
          <w:p w14:paraId="13B51B3B" w14:textId="77777777" w:rsidR="00625943" w:rsidRPr="002B1DF3" w:rsidRDefault="00625943" w:rsidP="002A5362">
            <w:pPr>
              <w:jc w:val="center"/>
              <w:rPr>
                <w:szCs w:val="22"/>
              </w:rPr>
            </w:pPr>
            <w:r w:rsidRPr="002B1DF3">
              <w:rPr>
                <w:szCs w:val="22"/>
              </w:rPr>
              <w:t>5,0</w:t>
            </w:r>
          </w:p>
        </w:tc>
        <w:tc>
          <w:tcPr>
            <w:tcW w:w="1814" w:type="dxa"/>
            <w:vAlign w:val="center"/>
          </w:tcPr>
          <w:p w14:paraId="25E26B12" w14:textId="77777777" w:rsidR="00625943" w:rsidRPr="002B1DF3" w:rsidRDefault="00625943" w:rsidP="002A5362">
            <w:pPr>
              <w:jc w:val="center"/>
              <w:rPr>
                <w:szCs w:val="22"/>
              </w:rPr>
            </w:pPr>
            <w:r w:rsidRPr="002B1DF3">
              <w:rPr>
                <w:szCs w:val="22"/>
              </w:rPr>
              <w:t>27</w:t>
            </w:r>
          </w:p>
        </w:tc>
      </w:tr>
      <w:tr w:rsidR="00625943" w:rsidRPr="00763173" w14:paraId="4A5422DA" w14:textId="77777777" w:rsidTr="00625943">
        <w:trPr>
          <w:trHeight w:val="573"/>
        </w:trPr>
        <w:tc>
          <w:tcPr>
            <w:tcW w:w="2552" w:type="dxa"/>
            <w:gridSpan w:val="2"/>
            <w:vMerge/>
            <w:shd w:val="clear" w:color="auto" w:fill="auto"/>
            <w:vAlign w:val="center"/>
          </w:tcPr>
          <w:p w14:paraId="77C1E2C6" w14:textId="77777777" w:rsidR="00625943" w:rsidRPr="002B1DF3" w:rsidRDefault="00625943" w:rsidP="002A5362">
            <w:pPr>
              <w:rPr>
                <w:szCs w:val="22"/>
              </w:rPr>
            </w:pPr>
          </w:p>
        </w:tc>
        <w:tc>
          <w:tcPr>
            <w:tcW w:w="2438" w:type="dxa"/>
            <w:shd w:val="clear" w:color="auto" w:fill="auto"/>
            <w:vAlign w:val="center"/>
          </w:tcPr>
          <w:p w14:paraId="6425C3BB" w14:textId="77777777" w:rsidR="00625943" w:rsidRPr="002B1DF3" w:rsidRDefault="00625943" w:rsidP="002A5362">
            <w:pPr>
              <w:rPr>
                <w:szCs w:val="22"/>
              </w:rPr>
            </w:pPr>
            <w:r w:rsidRPr="002B1DF3">
              <w:rPr>
                <w:szCs w:val="22"/>
              </w:rPr>
              <w:t>Fire Safety – Technical Cycle</w:t>
            </w:r>
          </w:p>
        </w:tc>
        <w:tc>
          <w:tcPr>
            <w:tcW w:w="1134" w:type="dxa"/>
            <w:shd w:val="clear" w:color="auto" w:fill="auto"/>
            <w:vAlign w:val="center"/>
          </w:tcPr>
          <w:p w14:paraId="17D2DC3D" w14:textId="77777777" w:rsidR="00625943" w:rsidRPr="002B1DF3" w:rsidRDefault="00625943" w:rsidP="002A5362">
            <w:pPr>
              <w:jc w:val="center"/>
              <w:rPr>
                <w:szCs w:val="22"/>
              </w:rPr>
            </w:pPr>
            <w:r w:rsidRPr="002B1DF3">
              <w:rPr>
                <w:szCs w:val="22"/>
              </w:rPr>
              <w:t>90</w:t>
            </w:r>
          </w:p>
        </w:tc>
        <w:tc>
          <w:tcPr>
            <w:tcW w:w="1418" w:type="dxa"/>
            <w:shd w:val="clear" w:color="auto" w:fill="auto"/>
            <w:vAlign w:val="center"/>
          </w:tcPr>
          <w:p w14:paraId="0F57DAF1" w14:textId="77777777" w:rsidR="00625943" w:rsidRPr="002B1DF3" w:rsidRDefault="00625943" w:rsidP="002A5362">
            <w:pPr>
              <w:jc w:val="center"/>
              <w:rPr>
                <w:szCs w:val="22"/>
              </w:rPr>
            </w:pPr>
            <w:r w:rsidRPr="002B1DF3">
              <w:rPr>
                <w:szCs w:val="22"/>
              </w:rPr>
              <w:t>7,5</w:t>
            </w:r>
          </w:p>
        </w:tc>
        <w:tc>
          <w:tcPr>
            <w:tcW w:w="1814" w:type="dxa"/>
            <w:vAlign w:val="center"/>
          </w:tcPr>
          <w:p w14:paraId="38770DAB" w14:textId="77777777" w:rsidR="00625943" w:rsidRPr="002B1DF3" w:rsidRDefault="00625943" w:rsidP="002A5362">
            <w:pPr>
              <w:jc w:val="center"/>
              <w:rPr>
                <w:szCs w:val="22"/>
              </w:rPr>
            </w:pPr>
            <w:r w:rsidRPr="002B1DF3">
              <w:rPr>
                <w:szCs w:val="22"/>
              </w:rPr>
              <w:t>27</w:t>
            </w:r>
          </w:p>
        </w:tc>
      </w:tr>
      <w:tr w:rsidR="00625943" w:rsidRPr="00763173" w14:paraId="7AD4810F" w14:textId="77777777" w:rsidTr="00625943">
        <w:trPr>
          <w:trHeight w:val="412"/>
        </w:trPr>
        <w:tc>
          <w:tcPr>
            <w:tcW w:w="2552" w:type="dxa"/>
            <w:gridSpan w:val="2"/>
            <w:vMerge w:val="restart"/>
            <w:shd w:val="clear" w:color="auto" w:fill="auto"/>
            <w:vAlign w:val="center"/>
          </w:tcPr>
          <w:p w14:paraId="18C9D4D9" w14:textId="77777777" w:rsidR="00625943" w:rsidRPr="002B1DF3" w:rsidRDefault="00625943" w:rsidP="002A5362">
            <w:pPr>
              <w:rPr>
                <w:szCs w:val="22"/>
              </w:rPr>
            </w:pPr>
            <w:r w:rsidRPr="002B1DF3">
              <w:rPr>
                <w:szCs w:val="22"/>
              </w:rPr>
              <w:t>Fire Risk/Hazard Analysis</w:t>
            </w:r>
          </w:p>
        </w:tc>
        <w:tc>
          <w:tcPr>
            <w:tcW w:w="2438" w:type="dxa"/>
            <w:shd w:val="clear" w:color="auto" w:fill="auto"/>
            <w:vAlign w:val="center"/>
          </w:tcPr>
          <w:p w14:paraId="11F73F88" w14:textId="77777777" w:rsidR="00625943" w:rsidRPr="002B1DF3" w:rsidRDefault="00625943" w:rsidP="002A5362">
            <w:pPr>
              <w:rPr>
                <w:szCs w:val="22"/>
              </w:rPr>
            </w:pPr>
            <w:r w:rsidRPr="002B1DF3">
              <w:rPr>
                <w:szCs w:val="22"/>
              </w:rPr>
              <w:t>Fire Risk Management</w:t>
            </w:r>
          </w:p>
        </w:tc>
        <w:tc>
          <w:tcPr>
            <w:tcW w:w="1134" w:type="dxa"/>
            <w:shd w:val="clear" w:color="auto" w:fill="auto"/>
            <w:vAlign w:val="center"/>
          </w:tcPr>
          <w:p w14:paraId="554D0ECF" w14:textId="77777777" w:rsidR="00625943" w:rsidRPr="002B1DF3" w:rsidRDefault="00625943" w:rsidP="002A5362">
            <w:pPr>
              <w:jc w:val="center"/>
              <w:rPr>
                <w:szCs w:val="22"/>
              </w:rPr>
            </w:pPr>
            <w:r w:rsidRPr="002B1DF3">
              <w:rPr>
                <w:szCs w:val="22"/>
              </w:rPr>
              <w:t>30</w:t>
            </w:r>
          </w:p>
        </w:tc>
        <w:tc>
          <w:tcPr>
            <w:tcW w:w="1418" w:type="dxa"/>
            <w:shd w:val="clear" w:color="auto" w:fill="auto"/>
            <w:vAlign w:val="center"/>
          </w:tcPr>
          <w:p w14:paraId="083E0334" w14:textId="77777777" w:rsidR="00625943" w:rsidRPr="002B1DF3" w:rsidRDefault="00625943" w:rsidP="002A5362">
            <w:pPr>
              <w:jc w:val="center"/>
              <w:rPr>
                <w:szCs w:val="22"/>
              </w:rPr>
            </w:pPr>
            <w:r w:rsidRPr="002B1DF3">
              <w:rPr>
                <w:szCs w:val="22"/>
              </w:rPr>
              <w:t>2,5</w:t>
            </w:r>
          </w:p>
        </w:tc>
        <w:tc>
          <w:tcPr>
            <w:tcW w:w="1814" w:type="dxa"/>
            <w:vAlign w:val="center"/>
          </w:tcPr>
          <w:p w14:paraId="4E0D99DD" w14:textId="77777777" w:rsidR="00625943" w:rsidRPr="002B1DF3" w:rsidRDefault="00625943" w:rsidP="002A5362">
            <w:pPr>
              <w:jc w:val="center"/>
              <w:rPr>
                <w:szCs w:val="22"/>
              </w:rPr>
            </w:pPr>
            <w:r w:rsidRPr="002B1DF3">
              <w:rPr>
                <w:szCs w:val="22"/>
              </w:rPr>
              <w:t>15</w:t>
            </w:r>
          </w:p>
        </w:tc>
      </w:tr>
      <w:tr w:rsidR="00625943" w:rsidRPr="00763173" w14:paraId="4D72CEDF" w14:textId="77777777" w:rsidTr="00625943">
        <w:trPr>
          <w:trHeight w:val="373"/>
        </w:trPr>
        <w:tc>
          <w:tcPr>
            <w:tcW w:w="2552" w:type="dxa"/>
            <w:gridSpan w:val="2"/>
            <w:vMerge/>
            <w:shd w:val="clear" w:color="auto" w:fill="auto"/>
            <w:vAlign w:val="center"/>
          </w:tcPr>
          <w:p w14:paraId="45680B1E" w14:textId="77777777" w:rsidR="00625943" w:rsidRPr="002B1DF3" w:rsidRDefault="00625943" w:rsidP="002A5362">
            <w:pPr>
              <w:rPr>
                <w:szCs w:val="22"/>
              </w:rPr>
            </w:pPr>
          </w:p>
        </w:tc>
        <w:tc>
          <w:tcPr>
            <w:tcW w:w="2438" w:type="dxa"/>
            <w:shd w:val="clear" w:color="auto" w:fill="auto"/>
            <w:vAlign w:val="center"/>
          </w:tcPr>
          <w:p w14:paraId="437F62AD" w14:textId="77777777" w:rsidR="00625943" w:rsidRPr="002B1DF3" w:rsidRDefault="00625943" w:rsidP="002A5362">
            <w:pPr>
              <w:rPr>
                <w:szCs w:val="22"/>
              </w:rPr>
            </w:pPr>
            <w:r w:rsidRPr="002B1DF3">
              <w:rPr>
                <w:szCs w:val="22"/>
              </w:rPr>
              <w:t>Fire Risk Assessment</w:t>
            </w:r>
          </w:p>
        </w:tc>
        <w:tc>
          <w:tcPr>
            <w:tcW w:w="1134" w:type="dxa"/>
            <w:shd w:val="clear" w:color="auto" w:fill="auto"/>
            <w:vAlign w:val="center"/>
          </w:tcPr>
          <w:p w14:paraId="08F96C74" w14:textId="77777777" w:rsidR="00625943" w:rsidRPr="002B1DF3" w:rsidRDefault="00625943" w:rsidP="002A5362">
            <w:pPr>
              <w:jc w:val="center"/>
              <w:rPr>
                <w:szCs w:val="22"/>
              </w:rPr>
            </w:pPr>
            <w:r w:rsidRPr="002B1DF3">
              <w:rPr>
                <w:szCs w:val="22"/>
              </w:rPr>
              <w:t>30</w:t>
            </w:r>
          </w:p>
        </w:tc>
        <w:tc>
          <w:tcPr>
            <w:tcW w:w="1418" w:type="dxa"/>
            <w:shd w:val="clear" w:color="auto" w:fill="auto"/>
            <w:vAlign w:val="center"/>
          </w:tcPr>
          <w:p w14:paraId="63C25D4E" w14:textId="77777777" w:rsidR="00625943" w:rsidRPr="002B1DF3" w:rsidRDefault="00625943" w:rsidP="002A5362">
            <w:pPr>
              <w:jc w:val="center"/>
              <w:rPr>
                <w:szCs w:val="22"/>
              </w:rPr>
            </w:pPr>
            <w:r w:rsidRPr="002B1DF3">
              <w:rPr>
                <w:szCs w:val="22"/>
              </w:rPr>
              <w:t>2,5</w:t>
            </w:r>
          </w:p>
        </w:tc>
        <w:tc>
          <w:tcPr>
            <w:tcW w:w="1814" w:type="dxa"/>
            <w:vAlign w:val="center"/>
          </w:tcPr>
          <w:p w14:paraId="328257E6" w14:textId="77777777" w:rsidR="00625943" w:rsidRPr="002B1DF3" w:rsidRDefault="00625943" w:rsidP="002A5362">
            <w:pPr>
              <w:jc w:val="center"/>
              <w:rPr>
                <w:szCs w:val="22"/>
              </w:rPr>
            </w:pPr>
            <w:r w:rsidRPr="002B1DF3">
              <w:rPr>
                <w:szCs w:val="22"/>
              </w:rPr>
              <w:t>15</w:t>
            </w:r>
          </w:p>
        </w:tc>
      </w:tr>
      <w:tr w:rsidR="00625943" w:rsidRPr="00763173" w14:paraId="7AA77140" w14:textId="77777777" w:rsidTr="00625943">
        <w:trPr>
          <w:trHeight w:val="631"/>
        </w:trPr>
        <w:tc>
          <w:tcPr>
            <w:tcW w:w="2552" w:type="dxa"/>
            <w:gridSpan w:val="2"/>
            <w:vMerge w:val="restart"/>
            <w:shd w:val="clear" w:color="auto" w:fill="auto"/>
            <w:vAlign w:val="center"/>
          </w:tcPr>
          <w:p w14:paraId="48772351" w14:textId="77777777" w:rsidR="00625943" w:rsidRPr="002B1DF3" w:rsidRDefault="00625943" w:rsidP="002A5362">
            <w:pPr>
              <w:rPr>
                <w:szCs w:val="22"/>
              </w:rPr>
            </w:pPr>
            <w:r w:rsidRPr="002B1DF3">
              <w:rPr>
                <w:szCs w:val="22"/>
              </w:rPr>
              <w:t>Performance Based Design</w:t>
            </w:r>
          </w:p>
        </w:tc>
        <w:tc>
          <w:tcPr>
            <w:tcW w:w="2438" w:type="dxa"/>
            <w:shd w:val="clear" w:color="auto" w:fill="auto"/>
            <w:vAlign w:val="center"/>
          </w:tcPr>
          <w:p w14:paraId="1D92C041" w14:textId="77777777" w:rsidR="00625943" w:rsidRPr="002B1DF3" w:rsidRDefault="00625943" w:rsidP="002A5362">
            <w:pPr>
              <w:rPr>
                <w:szCs w:val="22"/>
              </w:rPr>
            </w:pPr>
            <w:r w:rsidRPr="002B1DF3">
              <w:rPr>
                <w:szCs w:val="22"/>
              </w:rPr>
              <w:t>Performance Based Design for Fire Safety</w:t>
            </w:r>
          </w:p>
        </w:tc>
        <w:tc>
          <w:tcPr>
            <w:tcW w:w="1134" w:type="dxa"/>
            <w:shd w:val="clear" w:color="auto" w:fill="auto"/>
            <w:vAlign w:val="center"/>
          </w:tcPr>
          <w:p w14:paraId="21E651AF" w14:textId="77777777" w:rsidR="00625943" w:rsidRPr="002B1DF3" w:rsidRDefault="00625943" w:rsidP="002A5362">
            <w:pPr>
              <w:jc w:val="center"/>
              <w:rPr>
                <w:szCs w:val="22"/>
              </w:rPr>
            </w:pPr>
            <w:r w:rsidRPr="002B1DF3">
              <w:rPr>
                <w:szCs w:val="22"/>
              </w:rPr>
              <w:t>90</w:t>
            </w:r>
          </w:p>
        </w:tc>
        <w:tc>
          <w:tcPr>
            <w:tcW w:w="1418" w:type="dxa"/>
            <w:shd w:val="clear" w:color="auto" w:fill="auto"/>
            <w:vAlign w:val="center"/>
          </w:tcPr>
          <w:p w14:paraId="1BD878C6" w14:textId="77777777" w:rsidR="00625943" w:rsidRPr="002B1DF3" w:rsidRDefault="00625943" w:rsidP="002A5362">
            <w:pPr>
              <w:jc w:val="center"/>
              <w:rPr>
                <w:szCs w:val="22"/>
              </w:rPr>
            </w:pPr>
            <w:r w:rsidRPr="002B1DF3">
              <w:rPr>
                <w:szCs w:val="22"/>
              </w:rPr>
              <w:t>7,5</w:t>
            </w:r>
          </w:p>
        </w:tc>
        <w:tc>
          <w:tcPr>
            <w:tcW w:w="1814" w:type="dxa"/>
            <w:vAlign w:val="center"/>
          </w:tcPr>
          <w:p w14:paraId="5A9E015F" w14:textId="77777777" w:rsidR="00625943" w:rsidRPr="002B1DF3" w:rsidRDefault="00625943" w:rsidP="002A5362">
            <w:pPr>
              <w:jc w:val="center"/>
              <w:rPr>
                <w:szCs w:val="22"/>
              </w:rPr>
            </w:pPr>
            <w:r w:rsidRPr="002B1DF3">
              <w:rPr>
                <w:szCs w:val="22"/>
              </w:rPr>
              <w:t>27</w:t>
            </w:r>
          </w:p>
        </w:tc>
      </w:tr>
      <w:tr w:rsidR="00625943" w:rsidRPr="00763173" w14:paraId="70A7F651" w14:textId="77777777" w:rsidTr="00625943">
        <w:trPr>
          <w:trHeight w:val="697"/>
        </w:trPr>
        <w:tc>
          <w:tcPr>
            <w:tcW w:w="2552" w:type="dxa"/>
            <w:gridSpan w:val="2"/>
            <w:vMerge/>
            <w:shd w:val="clear" w:color="auto" w:fill="auto"/>
            <w:vAlign w:val="center"/>
          </w:tcPr>
          <w:p w14:paraId="04B098FE" w14:textId="77777777" w:rsidR="00625943" w:rsidRPr="002B1DF3" w:rsidRDefault="00625943" w:rsidP="002A5362">
            <w:pPr>
              <w:rPr>
                <w:szCs w:val="22"/>
              </w:rPr>
            </w:pPr>
          </w:p>
        </w:tc>
        <w:tc>
          <w:tcPr>
            <w:tcW w:w="2438" w:type="dxa"/>
            <w:shd w:val="clear" w:color="auto" w:fill="auto"/>
            <w:vAlign w:val="center"/>
          </w:tcPr>
          <w:p w14:paraId="05E9FBC1" w14:textId="77777777" w:rsidR="00625943" w:rsidRPr="002B1DF3" w:rsidRDefault="00625943" w:rsidP="002A5362">
            <w:pPr>
              <w:rPr>
                <w:szCs w:val="22"/>
              </w:rPr>
            </w:pPr>
            <w:r w:rsidRPr="002B1DF3">
              <w:rPr>
                <w:szCs w:val="22"/>
              </w:rPr>
              <w:t>Principles of fire safety engineering</w:t>
            </w:r>
          </w:p>
        </w:tc>
        <w:tc>
          <w:tcPr>
            <w:tcW w:w="1134" w:type="dxa"/>
            <w:shd w:val="clear" w:color="auto" w:fill="auto"/>
            <w:vAlign w:val="center"/>
          </w:tcPr>
          <w:p w14:paraId="7C6BC66B" w14:textId="77777777" w:rsidR="00625943" w:rsidRPr="002B1DF3" w:rsidRDefault="00625943" w:rsidP="002A5362">
            <w:pPr>
              <w:jc w:val="center"/>
              <w:rPr>
                <w:szCs w:val="22"/>
              </w:rPr>
            </w:pPr>
            <w:r w:rsidRPr="002B1DF3">
              <w:rPr>
                <w:szCs w:val="22"/>
              </w:rPr>
              <w:t>30</w:t>
            </w:r>
          </w:p>
        </w:tc>
        <w:tc>
          <w:tcPr>
            <w:tcW w:w="1418" w:type="dxa"/>
            <w:shd w:val="clear" w:color="auto" w:fill="auto"/>
            <w:vAlign w:val="center"/>
          </w:tcPr>
          <w:p w14:paraId="4DA7F6A0" w14:textId="77777777" w:rsidR="00625943" w:rsidRPr="002B1DF3" w:rsidRDefault="00625943" w:rsidP="002A5362">
            <w:pPr>
              <w:jc w:val="center"/>
              <w:rPr>
                <w:szCs w:val="22"/>
              </w:rPr>
            </w:pPr>
            <w:r w:rsidRPr="002B1DF3">
              <w:rPr>
                <w:szCs w:val="22"/>
              </w:rPr>
              <w:t>2,5</w:t>
            </w:r>
          </w:p>
        </w:tc>
        <w:tc>
          <w:tcPr>
            <w:tcW w:w="1814" w:type="dxa"/>
            <w:vAlign w:val="center"/>
          </w:tcPr>
          <w:p w14:paraId="3FAD266D" w14:textId="77777777" w:rsidR="00625943" w:rsidRPr="002B1DF3" w:rsidRDefault="00625943" w:rsidP="002A5362">
            <w:pPr>
              <w:jc w:val="center"/>
              <w:rPr>
                <w:szCs w:val="22"/>
              </w:rPr>
            </w:pPr>
            <w:r w:rsidRPr="002B1DF3">
              <w:rPr>
                <w:szCs w:val="22"/>
              </w:rPr>
              <w:t>15</w:t>
            </w:r>
          </w:p>
        </w:tc>
      </w:tr>
      <w:tr w:rsidR="00625943" w:rsidRPr="00763173" w14:paraId="0F0BA4D8" w14:textId="77777777" w:rsidTr="002A5362">
        <w:tc>
          <w:tcPr>
            <w:tcW w:w="966" w:type="dxa"/>
          </w:tcPr>
          <w:p w14:paraId="76A16FA4" w14:textId="77777777" w:rsidR="00625943" w:rsidRPr="002B1DF3" w:rsidRDefault="00625943" w:rsidP="002A5362">
            <w:pPr>
              <w:rPr>
                <w:szCs w:val="22"/>
              </w:rPr>
            </w:pPr>
          </w:p>
        </w:tc>
        <w:tc>
          <w:tcPr>
            <w:tcW w:w="8390" w:type="dxa"/>
            <w:gridSpan w:val="5"/>
            <w:shd w:val="clear" w:color="auto" w:fill="auto"/>
          </w:tcPr>
          <w:p w14:paraId="2A44EE46" w14:textId="77777777" w:rsidR="00625943" w:rsidRPr="002B1DF3" w:rsidRDefault="00625943" w:rsidP="002A5362">
            <w:pPr>
              <w:rPr>
                <w:szCs w:val="22"/>
              </w:rPr>
            </w:pPr>
            <w:r w:rsidRPr="002B1DF3">
              <w:rPr>
                <w:szCs w:val="22"/>
              </w:rPr>
              <w:t xml:space="preserve">* Related to Table 1 </w:t>
            </w:r>
          </w:p>
          <w:p w14:paraId="3175CB79" w14:textId="77777777" w:rsidR="00625943" w:rsidRPr="002B1DF3" w:rsidRDefault="00625943" w:rsidP="002A5362">
            <w:pPr>
              <w:rPr>
                <w:szCs w:val="22"/>
              </w:rPr>
            </w:pPr>
            <w:r w:rsidRPr="002B1DF3">
              <w:rPr>
                <w:szCs w:val="22"/>
              </w:rPr>
              <w:t>** Related to Table 2</w:t>
            </w:r>
          </w:p>
        </w:tc>
      </w:tr>
    </w:tbl>
    <w:p w14:paraId="4CBFBBAC" w14:textId="77777777" w:rsidR="00625943" w:rsidRDefault="00625943" w:rsidP="00625943">
      <w:r>
        <w:t>Table 3. CFPA-E Courses for Core FSE Topics</w:t>
      </w:r>
    </w:p>
    <w:p w14:paraId="728FA114" w14:textId="77777777" w:rsidR="006050AA" w:rsidRDefault="006050AA" w:rsidP="00623A0F"/>
    <w:p w14:paraId="0B23762D" w14:textId="77777777" w:rsidR="00563DB5" w:rsidRDefault="00563DB5">
      <w:r>
        <w:br w:type="page"/>
      </w:r>
    </w:p>
    <w:p w14:paraId="6A796434" w14:textId="77777777" w:rsidR="00563DB5" w:rsidRPr="00051728" w:rsidRDefault="00563DB5" w:rsidP="00563DB5">
      <w:pPr>
        <w:pStyle w:val="berschrift2"/>
        <w:keepLines/>
        <w:tabs>
          <w:tab w:val="clear" w:pos="792"/>
        </w:tabs>
        <w:spacing w:before="200" w:after="0"/>
        <w:ind w:left="576" w:hanging="576"/>
        <w:contextualSpacing/>
      </w:pPr>
      <w:bookmarkStart w:id="38" w:name="_Toc95819411"/>
      <w:bookmarkStart w:id="39" w:name="_Toc150247296"/>
      <w:r>
        <w:lastRenderedPageBreak/>
        <w:t>CFPA-E</w:t>
      </w:r>
      <w:r w:rsidRPr="00051728">
        <w:t xml:space="preserve"> Courses </w:t>
      </w:r>
      <w:r>
        <w:t xml:space="preserve">&amp; Guidelines </w:t>
      </w:r>
      <w:r w:rsidRPr="00051728">
        <w:t xml:space="preserve">for </w:t>
      </w:r>
      <w:r>
        <w:t>“Application focused” topics</w:t>
      </w:r>
      <w:bookmarkEnd w:id="38"/>
      <w:bookmarkEnd w:id="39"/>
    </w:p>
    <w:p w14:paraId="4E060026" w14:textId="77777777" w:rsidR="00563DB5" w:rsidRDefault="00563DB5" w:rsidP="00563DB5">
      <w:r>
        <w:t xml:space="preserve">The following table describes which CFPA-E Courses deal with the additional “application focused” FSE topics as detailed in section </w:t>
      </w:r>
      <w:r>
        <w:fldChar w:fldCharType="begin"/>
      </w:r>
      <w:r>
        <w:instrText xml:space="preserve"> REF _Ref426629770 \r \h </w:instrText>
      </w:r>
      <w:r>
        <w:fldChar w:fldCharType="separate"/>
      </w:r>
      <w:r w:rsidR="00CF7A3E">
        <w:t>5.2</w:t>
      </w:r>
      <w:r>
        <w:fldChar w:fldCharType="end"/>
      </w:r>
      <w:r>
        <w:t>. These courses complement the basic competences of a FSE by specialization in certain topics.</w:t>
      </w:r>
    </w:p>
    <w:p w14:paraId="574082CD" w14:textId="77777777" w:rsidR="006050AA" w:rsidRDefault="006050AA" w:rsidP="00623A0F"/>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134"/>
        <w:gridCol w:w="850"/>
        <w:gridCol w:w="993"/>
        <w:gridCol w:w="2013"/>
      </w:tblGrid>
      <w:tr w:rsidR="00563DB5" w:rsidRPr="002B1DF3" w14:paraId="1399D818" w14:textId="77777777" w:rsidTr="00563DB5">
        <w:tc>
          <w:tcPr>
            <w:tcW w:w="2127" w:type="dxa"/>
            <w:shd w:val="clear" w:color="auto" w:fill="auto"/>
            <w:vAlign w:val="center"/>
          </w:tcPr>
          <w:p w14:paraId="60E6D9DF" w14:textId="77777777" w:rsidR="00563DB5" w:rsidRPr="002B1DF3" w:rsidRDefault="00563DB5" w:rsidP="002A5362">
            <w:pPr>
              <w:rPr>
                <w:rFonts w:cs="Tahoma"/>
                <w:szCs w:val="22"/>
              </w:rPr>
            </w:pPr>
            <w:r w:rsidRPr="002B1DF3">
              <w:rPr>
                <w:rFonts w:cs="Tahoma"/>
                <w:szCs w:val="22"/>
              </w:rPr>
              <w:t>Application Focus Topics</w:t>
            </w:r>
          </w:p>
        </w:tc>
        <w:tc>
          <w:tcPr>
            <w:tcW w:w="2126" w:type="dxa"/>
            <w:shd w:val="clear" w:color="auto" w:fill="auto"/>
            <w:vAlign w:val="center"/>
          </w:tcPr>
          <w:p w14:paraId="13413354" w14:textId="77777777" w:rsidR="00563DB5" w:rsidRPr="002B1DF3" w:rsidRDefault="00563DB5" w:rsidP="002A5362">
            <w:pPr>
              <w:rPr>
                <w:rFonts w:cs="Tahoma"/>
                <w:szCs w:val="22"/>
              </w:rPr>
            </w:pPr>
            <w:r w:rsidRPr="002B1DF3">
              <w:rPr>
                <w:rFonts w:cs="Tahoma"/>
                <w:szCs w:val="22"/>
              </w:rPr>
              <w:t>Related CFPA-E Courses</w:t>
            </w:r>
          </w:p>
        </w:tc>
        <w:tc>
          <w:tcPr>
            <w:tcW w:w="1134" w:type="dxa"/>
            <w:shd w:val="clear" w:color="auto" w:fill="auto"/>
            <w:vAlign w:val="center"/>
          </w:tcPr>
          <w:p w14:paraId="475AE5E5" w14:textId="77777777" w:rsidR="00563DB5" w:rsidRPr="002B1DF3" w:rsidRDefault="00563DB5" w:rsidP="002A5362">
            <w:pPr>
              <w:jc w:val="center"/>
              <w:rPr>
                <w:rFonts w:cs="Tahoma"/>
                <w:szCs w:val="22"/>
              </w:rPr>
            </w:pPr>
            <w:r w:rsidRPr="002B1DF3">
              <w:rPr>
                <w:rFonts w:cs="Tahoma"/>
                <w:szCs w:val="22"/>
              </w:rPr>
              <w:t>Duration (hours/ credits)</w:t>
            </w:r>
          </w:p>
        </w:tc>
        <w:tc>
          <w:tcPr>
            <w:tcW w:w="850" w:type="dxa"/>
            <w:shd w:val="clear" w:color="auto" w:fill="auto"/>
            <w:vAlign w:val="center"/>
          </w:tcPr>
          <w:p w14:paraId="05326DDE" w14:textId="77777777" w:rsidR="00563DB5" w:rsidRPr="002B1DF3" w:rsidRDefault="00563DB5" w:rsidP="002A5362">
            <w:pPr>
              <w:jc w:val="center"/>
              <w:rPr>
                <w:rFonts w:cs="Tahoma"/>
                <w:szCs w:val="22"/>
              </w:rPr>
            </w:pPr>
            <w:r w:rsidRPr="002B1DF3">
              <w:rPr>
                <w:rFonts w:cs="Tahoma"/>
                <w:szCs w:val="22"/>
              </w:rPr>
              <w:t>Points for certification*</w:t>
            </w:r>
          </w:p>
        </w:tc>
        <w:tc>
          <w:tcPr>
            <w:tcW w:w="993" w:type="dxa"/>
            <w:shd w:val="clear" w:color="auto" w:fill="auto"/>
            <w:vAlign w:val="center"/>
          </w:tcPr>
          <w:p w14:paraId="7AAD91CC" w14:textId="77777777" w:rsidR="00563DB5" w:rsidRPr="002B1DF3" w:rsidRDefault="00563DB5" w:rsidP="002A5362">
            <w:pPr>
              <w:jc w:val="center"/>
              <w:rPr>
                <w:rFonts w:cs="Tahoma"/>
                <w:szCs w:val="22"/>
              </w:rPr>
            </w:pPr>
            <w:r w:rsidRPr="002B1DF3">
              <w:rPr>
                <w:rFonts w:cs="Tahoma"/>
                <w:szCs w:val="22"/>
              </w:rPr>
              <w:t>Points for recertification **</w:t>
            </w:r>
          </w:p>
        </w:tc>
        <w:tc>
          <w:tcPr>
            <w:tcW w:w="2013" w:type="dxa"/>
            <w:shd w:val="clear" w:color="auto" w:fill="auto"/>
            <w:vAlign w:val="center"/>
          </w:tcPr>
          <w:p w14:paraId="6FBF2921" w14:textId="77777777" w:rsidR="00563DB5" w:rsidRPr="002B1DF3" w:rsidRDefault="00563DB5" w:rsidP="002A5362">
            <w:pPr>
              <w:jc w:val="center"/>
              <w:rPr>
                <w:rFonts w:cs="Tahoma"/>
                <w:szCs w:val="22"/>
              </w:rPr>
            </w:pPr>
            <w:r w:rsidRPr="002B1DF3">
              <w:rPr>
                <w:rFonts w:cs="Tahoma"/>
                <w:szCs w:val="22"/>
              </w:rPr>
              <w:t>Related CFPA-E Guidelines</w:t>
            </w:r>
          </w:p>
        </w:tc>
      </w:tr>
      <w:tr w:rsidR="00563DB5" w:rsidRPr="002B1DF3" w14:paraId="63941EDC" w14:textId="77777777" w:rsidTr="00563DB5">
        <w:tc>
          <w:tcPr>
            <w:tcW w:w="2127" w:type="dxa"/>
            <w:vMerge w:val="restart"/>
            <w:shd w:val="clear" w:color="auto" w:fill="auto"/>
          </w:tcPr>
          <w:p w14:paraId="1003C300" w14:textId="77777777" w:rsidR="00563DB5" w:rsidRPr="002B1DF3" w:rsidRDefault="00563DB5" w:rsidP="002A5362">
            <w:pPr>
              <w:rPr>
                <w:rFonts w:cs="Tahoma"/>
                <w:szCs w:val="22"/>
              </w:rPr>
            </w:pPr>
            <w:r w:rsidRPr="002B1DF3">
              <w:rPr>
                <w:rFonts w:cs="Tahoma"/>
                <w:szCs w:val="22"/>
              </w:rPr>
              <w:t>Water-Based Suppression systems</w:t>
            </w:r>
          </w:p>
        </w:tc>
        <w:tc>
          <w:tcPr>
            <w:tcW w:w="2126" w:type="dxa"/>
            <w:shd w:val="clear" w:color="auto" w:fill="auto"/>
            <w:vAlign w:val="center"/>
          </w:tcPr>
          <w:p w14:paraId="7B5C85E7" w14:textId="77777777" w:rsidR="00563DB5" w:rsidRPr="002B1DF3" w:rsidRDefault="00563DB5" w:rsidP="002A5362">
            <w:pPr>
              <w:rPr>
                <w:rFonts w:cs="Tahoma"/>
                <w:szCs w:val="22"/>
              </w:rPr>
            </w:pPr>
            <w:r w:rsidRPr="002B1DF3">
              <w:rPr>
                <w:rFonts w:cs="Tahoma"/>
                <w:szCs w:val="22"/>
              </w:rPr>
              <w:t>Sprinkler operator</w:t>
            </w:r>
          </w:p>
        </w:tc>
        <w:tc>
          <w:tcPr>
            <w:tcW w:w="1134" w:type="dxa"/>
            <w:shd w:val="clear" w:color="auto" w:fill="auto"/>
            <w:vAlign w:val="center"/>
          </w:tcPr>
          <w:p w14:paraId="2789E3E2"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6FF81D68"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1C8D037D" w14:textId="77777777"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14:paraId="68CB8AAE" w14:textId="77777777" w:rsidR="00563DB5" w:rsidRPr="002B1DF3" w:rsidRDefault="00563DB5" w:rsidP="002A5362">
            <w:pPr>
              <w:jc w:val="center"/>
              <w:rPr>
                <w:rFonts w:cs="Tahoma"/>
                <w:szCs w:val="22"/>
              </w:rPr>
            </w:pPr>
            <w:r w:rsidRPr="002B1DF3">
              <w:rPr>
                <w:rFonts w:cs="Tahoma"/>
                <w:szCs w:val="22"/>
              </w:rPr>
              <w:t>--</w:t>
            </w:r>
          </w:p>
        </w:tc>
      </w:tr>
      <w:tr w:rsidR="00563DB5" w:rsidRPr="002B1DF3" w14:paraId="2F25F340" w14:textId="77777777" w:rsidTr="00563DB5">
        <w:trPr>
          <w:trHeight w:val="601"/>
        </w:trPr>
        <w:tc>
          <w:tcPr>
            <w:tcW w:w="2127" w:type="dxa"/>
            <w:vMerge/>
            <w:shd w:val="clear" w:color="auto" w:fill="auto"/>
          </w:tcPr>
          <w:p w14:paraId="4470BC1B" w14:textId="77777777" w:rsidR="00563DB5" w:rsidRPr="002B1DF3" w:rsidRDefault="00563DB5" w:rsidP="002A5362">
            <w:pPr>
              <w:rPr>
                <w:rFonts w:cs="Tahoma"/>
                <w:szCs w:val="22"/>
              </w:rPr>
            </w:pPr>
          </w:p>
        </w:tc>
        <w:tc>
          <w:tcPr>
            <w:tcW w:w="2126" w:type="dxa"/>
            <w:shd w:val="clear" w:color="auto" w:fill="auto"/>
            <w:vAlign w:val="center"/>
          </w:tcPr>
          <w:p w14:paraId="33ED3E03" w14:textId="77777777" w:rsidR="00563DB5" w:rsidRPr="002B1DF3" w:rsidRDefault="00563DB5" w:rsidP="002A5362">
            <w:pPr>
              <w:rPr>
                <w:rFonts w:cs="Tahoma"/>
                <w:szCs w:val="22"/>
              </w:rPr>
            </w:pPr>
            <w:r w:rsidRPr="002B1DF3">
              <w:rPr>
                <w:rFonts w:cs="Tahoma"/>
                <w:szCs w:val="22"/>
              </w:rPr>
              <w:t>Sprinkler system: basic course</w:t>
            </w:r>
          </w:p>
        </w:tc>
        <w:tc>
          <w:tcPr>
            <w:tcW w:w="1134" w:type="dxa"/>
            <w:shd w:val="clear" w:color="auto" w:fill="auto"/>
            <w:vAlign w:val="center"/>
          </w:tcPr>
          <w:p w14:paraId="2F70C9A4"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14F4562C"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7C9A954C" w14:textId="77777777"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14:paraId="515E711B" w14:textId="77777777" w:rsidR="00563DB5" w:rsidRPr="002B1DF3" w:rsidRDefault="00563DB5" w:rsidP="002A5362">
            <w:pPr>
              <w:jc w:val="center"/>
              <w:rPr>
                <w:rFonts w:cs="Tahoma"/>
                <w:szCs w:val="22"/>
              </w:rPr>
            </w:pPr>
            <w:r w:rsidRPr="002B1DF3">
              <w:rPr>
                <w:rFonts w:cs="Tahoma"/>
                <w:szCs w:val="22"/>
              </w:rPr>
              <w:t>--</w:t>
            </w:r>
          </w:p>
        </w:tc>
      </w:tr>
      <w:tr w:rsidR="00563DB5" w:rsidRPr="002B1DF3" w14:paraId="52419D34" w14:textId="77777777" w:rsidTr="00563DB5">
        <w:tc>
          <w:tcPr>
            <w:tcW w:w="2127" w:type="dxa"/>
            <w:vMerge w:val="restart"/>
            <w:shd w:val="clear" w:color="auto" w:fill="auto"/>
          </w:tcPr>
          <w:p w14:paraId="5DF19AF1" w14:textId="77777777" w:rsidR="00563DB5" w:rsidRPr="002B1DF3" w:rsidRDefault="00563DB5" w:rsidP="002A5362">
            <w:pPr>
              <w:rPr>
                <w:rFonts w:cs="Tahoma"/>
                <w:szCs w:val="22"/>
              </w:rPr>
            </w:pPr>
            <w:r w:rsidRPr="002B1DF3">
              <w:rPr>
                <w:rFonts w:cs="Tahoma"/>
                <w:szCs w:val="22"/>
              </w:rPr>
              <w:t>Non water-based suppression (special hazards)</w:t>
            </w:r>
          </w:p>
        </w:tc>
        <w:tc>
          <w:tcPr>
            <w:tcW w:w="2126" w:type="dxa"/>
            <w:shd w:val="clear" w:color="auto" w:fill="auto"/>
            <w:vAlign w:val="center"/>
          </w:tcPr>
          <w:p w14:paraId="18D1EE56" w14:textId="77777777" w:rsidR="00563DB5" w:rsidRPr="002B1DF3" w:rsidRDefault="00563DB5" w:rsidP="002A5362">
            <w:pPr>
              <w:rPr>
                <w:rFonts w:cs="Tahoma"/>
                <w:szCs w:val="22"/>
              </w:rPr>
            </w:pPr>
            <w:r w:rsidRPr="002B1DF3">
              <w:rPr>
                <w:rFonts w:cs="Tahoma"/>
                <w:szCs w:val="22"/>
              </w:rPr>
              <w:t>Gas system operator</w:t>
            </w:r>
          </w:p>
        </w:tc>
        <w:tc>
          <w:tcPr>
            <w:tcW w:w="1134" w:type="dxa"/>
            <w:shd w:val="clear" w:color="auto" w:fill="auto"/>
            <w:vAlign w:val="center"/>
          </w:tcPr>
          <w:p w14:paraId="48B12A77"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4FB6ED2C"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37B597F0" w14:textId="77777777" w:rsidR="00563DB5" w:rsidRPr="002B1DF3" w:rsidRDefault="00563DB5" w:rsidP="002A5362">
            <w:pPr>
              <w:jc w:val="center"/>
              <w:rPr>
                <w:rFonts w:cs="Tahoma"/>
                <w:szCs w:val="22"/>
              </w:rPr>
            </w:pPr>
            <w:r w:rsidRPr="002B1DF3">
              <w:rPr>
                <w:rFonts w:cs="Tahoma"/>
                <w:szCs w:val="22"/>
              </w:rPr>
              <w:t>6</w:t>
            </w:r>
          </w:p>
        </w:tc>
        <w:tc>
          <w:tcPr>
            <w:tcW w:w="2013" w:type="dxa"/>
            <w:vMerge w:val="restart"/>
            <w:shd w:val="clear" w:color="auto" w:fill="auto"/>
            <w:vAlign w:val="center"/>
          </w:tcPr>
          <w:p w14:paraId="4C929BB1" w14:textId="6F24DC5B" w:rsidR="00563DB5" w:rsidRPr="002B1DF3" w:rsidRDefault="00563DB5" w:rsidP="002A5362">
            <w:pPr>
              <w:jc w:val="center"/>
              <w:rPr>
                <w:rFonts w:cs="Tahoma"/>
                <w:szCs w:val="22"/>
              </w:rPr>
            </w:pPr>
            <w:r w:rsidRPr="002B1DF3">
              <w:rPr>
                <w:rFonts w:cs="Tahoma"/>
                <w:szCs w:val="22"/>
              </w:rPr>
              <w:t>No.14:</w:t>
            </w:r>
          </w:p>
          <w:p w14:paraId="2F6BB669" w14:textId="77777777" w:rsidR="00563DB5" w:rsidRPr="002B1DF3" w:rsidRDefault="00563DB5" w:rsidP="002A5362">
            <w:pPr>
              <w:jc w:val="center"/>
              <w:rPr>
                <w:rFonts w:cs="Tahoma"/>
                <w:szCs w:val="22"/>
              </w:rPr>
            </w:pPr>
            <w:r w:rsidRPr="002B1DF3">
              <w:rPr>
                <w:rFonts w:cs="Tahoma"/>
                <w:szCs w:val="22"/>
              </w:rPr>
              <w:t>Fire protection in information technology facilities</w:t>
            </w:r>
          </w:p>
        </w:tc>
      </w:tr>
      <w:tr w:rsidR="00563DB5" w:rsidRPr="002B1DF3" w14:paraId="17471C33" w14:textId="77777777" w:rsidTr="00563DB5">
        <w:tc>
          <w:tcPr>
            <w:tcW w:w="2127" w:type="dxa"/>
            <w:vMerge/>
            <w:shd w:val="clear" w:color="auto" w:fill="auto"/>
          </w:tcPr>
          <w:p w14:paraId="3A38C389" w14:textId="77777777" w:rsidR="00563DB5" w:rsidRPr="002B1DF3" w:rsidRDefault="00563DB5" w:rsidP="002A5362">
            <w:pPr>
              <w:rPr>
                <w:rFonts w:cs="Tahoma"/>
                <w:szCs w:val="22"/>
              </w:rPr>
            </w:pPr>
          </w:p>
        </w:tc>
        <w:tc>
          <w:tcPr>
            <w:tcW w:w="2126" w:type="dxa"/>
            <w:shd w:val="clear" w:color="auto" w:fill="auto"/>
            <w:vAlign w:val="center"/>
          </w:tcPr>
          <w:p w14:paraId="2EB22AF9" w14:textId="77777777" w:rsidR="00563DB5" w:rsidRPr="002B1DF3" w:rsidRDefault="00563DB5" w:rsidP="002A5362">
            <w:pPr>
              <w:rPr>
                <w:rFonts w:cs="Tahoma"/>
                <w:szCs w:val="22"/>
              </w:rPr>
            </w:pPr>
            <w:r w:rsidRPr="002B1DF3">
              <w:rPr>
                <w:rFonts w:cs="Tahoma"/>
                <w:szCs w:val="22"/>
              </w:rPr>
              <w:t>Operator of Stationary Fire Protection Systems containing Fluorinated Greenhouse Gases</w:t>
            </w:r>
          </w:p>
        </w:tc>
        <w:tc>
          <w:tcPr>
            <w:tcW w:w="1134" w:type="dxa"/>
            <w:shd w:val="clear" w:color="auto" w:fill="auto"/>
            <w:vAlign w:val="center"/>
          </w:tcPr>
          <w:p w14:paraId="042761E3"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75E2E341"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1C3531BF" w14:textId="77777777"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14:paraId="3FC22D0D" w14:textId="77777777" w:rsidR="00563DB5" w:rsidRPr="002B1DF3" w:rsidRDefault="00563DB5" w:rsidP="002A5362">
            <w:pPr>
              <w:jc w:val="center"/>
              <w:rPr>
                <w:rFonts w:cs="Tahoma"/>
                <w:szCs w:val="22"/>
              </w:rPr>
            </w:pPr>
          </w:p>
        </w:tc>
      </w:tr>
      <w:tr w:rsidR="00563DB5" w:rsidRPr="002B1DF3" w14:paraId="4545F67C" w14:textId="77777777" w:rsidTr="00563DB5">
        <w:tc>
          <w:tcPr>
            <w:tcW w:w="2127" w:type="dxa"/>
            <w:vMerge w:val="restart"/>
            <w:shd w:val="clear" w:color="auto" w:fill="auto"/>
          </w:tcPr>
          <w:p w14:paraId="1E118727" w14:textId="77777777" w:rsidR="00563DB5" w:rsidRPr="002B1DF3" w:rsidRDefault="00563DB5" w:rsidP="002A5362">
            <w:pPr>
              <w:rPr>
                <w:rFonts w:cs="Tahoma"/>
                <w:szCs w:val="22"/>
              </w:rPr>
            </w:pPr>
            <w:r w:rsidRPr="002B1DF3">
              <w:rPr>
                <w:rFonts w:cs="Tahoma"/>
                <w:szCs w:val="22"/>
              </w:rPr>
              <w:t>Detection, Alarm, &amp; Smoke Control Systems</w:t>
            </w:r>
          </w:p>
        </w:tc>
        <w:tc>
          <w:tcPr>
            <w:tcW w:w="2126" w:type="dxa"/>
            <w:shd w:val="clear" w:color="auto" w:fill="auto"/>
            <w:vAlign w:val="center"/>
          </w:tcPr>
          <w:p w14:paraId="217AA69B" w14:textId="77777777" w:rsidR="00563DB5" w:rsidRPr="002B1DF3" w:rsidRDefault="00563DB5" w:rsidP="002A5362">
            <w:pPr>
              <w:rPr>
                <w:rFonts w:cs="Tahoma"/>
                <w:szCs w:val="22"/>
              </w:rPr>
            </w:pPr>
            <w:r w:rsidRPr="002B1DF3">
              <w:rPr>
                <w:rFonts w:cs="Tahoma"/>
                <w:szCs w:val="22"/>
              </w:rPr>
              <w:t>Fire Detection and Alarm Systems Operator</w:t>
            </w:r>
          </w:p>
        </w:tc>
        <w:tc>
          <w:tcPr>
            <w:tcW w:w="1134" w:type="dxa"/>
            <w:shd w:val="clear" w:color="auto" w:fill="auto"/>
            <w:vAlign w:val="center"/>
          </w:tcPr>
          <w:p w14:paraId="79564E10"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7EFDC022"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67C0D029" w14:textId="77777777"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14:paraId="6AFE9FD1" w14:textId="77777777" w:rsidR="00563DB5" w:rsidRPr="002B1DF3" w:rsidRDefault="00563DB5" w:rsidP="002A5362">
            <w:pPr>
              <w:jc w:val="center"/>
              <w:rPr>
                <w:rFonts w:cs="Tahoma"/>
                <w:szCs w:val="22"/>
              </w:rPr>
            </w:pPr>
            <w:r w:rsidRPr="002B1DF3">
              <w:rPr>
                <w:rFonts w:cs="Tahoma"/>
                <w:szCs w:val="22"/>
              </w:rPr>
              <w:t>--</w:t>
            </w:r>
          </w:p>
        </w:tc>
      </w:tr>
      <w:tr w:rsidR="00563DB5" w:rsidRPr="002B1DF3" w14:paraId="0CD352E0" w14:textId="77777777" w:rsidTr="00563DB5">
        <w:tc>
          <w:tcPr>
            <w:tcW w:w="2127" w:type="dxa"/>
            <w:vMerge/>
            <w:shd w:val="clear" w:color="auto" w:fill="auto"/>
          </w:tcPr>
          <w:p w14:paraId="280DB9B5" w14:textId="77777777" w:rsidR="00563DB5" w:rsidRPr="002B1DF3" w:rsidRDefault="00563DB5" w:rsidP="002A5362">
            <w:pPr>
              <w:rPr>
                <w:rFonts w:cs="Tahoma"/>
                <w:szCs w:val="22"/>
              </w:rPr>
            </w:pPr>
          </w:p>
        </w:tc>
        <w:tc>
          <w:tcPr>
            <w:tcW w:w="2126" w:type="dxa"/>
            <w:tcBorders>
              <w:top w:val="nil"/>
              <w:left w:val="nil"/>
              <w:bottom w:val="single" w:sz="4" w:space="0" w:color="auto"/>
              <w:right w:val="single" w:sz="4" w:space="0" w:color="auto"/>
            </w:tcBorders>
            <w:shd w:val="clear" w:color="auto" w:fill="auto"/>
            <w:vAlign w:val="center"/>
          </w:tcPr>
          <w:p w14:paraId="319A133F" w14:textId="77777777" w:rsidR="00563DB5" w:rsidRPr="002B1DF3" w:rsidRDefault="00563DB5" w:rsidP="002A5362">
            <w:pPr>
              <w:rPr>
                <w:rFonts w:cs="Tahoma"/>
                <w:szCs w:val="22"/>
              </w:rPr>
            </w:pPr>
            <w:r w:rsidRPr="002B1DF3">
              <w:rPr>
                <w:rFonts w:cs="Tahoma"/>
                <w:szCs w:val="22"/>
              </w:rPr>
              <w:t>Smoke and heat Exhaust Systems Operator</w:t>
            </w:r>
          </w:p>
        </w:tc>
        <w:tc>
          <w:tcPr>
            <w:tcW w:w="1134" w:type="dxa"/>
            <w:shd w:val="clear" w:color="auto" w:fill="auto"/>
            <w:vAlign w:val="center"/>
          </w:tcPr>
          <w:p w14:paraId="7EE11E17"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1D4C6021"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16108A90" w14:textId="77777777"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14:paraId="13A06F1C" w14:textId="77777777" w:rsidR="00563DB5" w:rsidRPr="002B1DF3" w:rsidRDefault="00563DB5" w:rsidP="002A5362">
            <w:pPr>
              <w:jc w:val="center"/>
              <w:rPr>
                <w:rFonts w:cs="Tahoma"/>
                <w:szCs w:val="22"/>
                <w:highlight w:val="yellow"/>
              </w:rPr>
            </w:pPr>
          </w:p>
        </w:tc>
      </w:tr>
      <w:tr w:rsidR="00563DB5" w:rsidRPr="002B1DF3" w14:paraId="1E2D7830" w14:textId="77777777" w:rsidTr="00563DB5">
        <w:trPr>
          <w:trHeight w:val="302"/>
        </w:trPr>
        <w:tc>
          <w:tcPr>
            <w:tcW w:w="2127" w:type="dxa"/>
            <w:vMerge w:val="restart"/>
            <w:shd w:val="clear" w:color="auto" w:fill="auto"/>
          </w:tcPr>
          <w:p w14:paraId="221F1CB7" w14:textId="77777777" w:rsidR="00563DB5" w:rsidRPr="002B1DF3" w:rsidRDefault="00563DB5" w:rsidP="002A5362">
            <w:pPr>
              <w:rPr>
                <w:rFonts w:cs="Tahoma"/>
                <w:szCs w:val="22"/>
              </w:rPr>
            </w:pPr>
            <w:r w:rsidRPr="002B1DF3">
              <w:rPr>
                <w:rFonts w:cs="Tahoma"/>
                <w:szCs w:val="22"/>
              </w:rPr>
              <w:t>Explosion Prevention &amp; Protection</w:t>
            </w:r>
          </w:p>
        </w:tc>
        <w:tc>
          <w:tcPr>
            <w:tcW w:w="2126" w:type="dxa"/>
            <w:shd w:val="clear" w:color="auto" w:fill="auto"/>
            <w:vAlign w:val="center"/>
          </w:tcPr>
          <w:p w14:paraId="1E9D5AF2" w14:textId="77777777" w:rsidR="00563DB5" w:rsidRPr="002B1DF3" w:rsidRDefault="00563DB5" w:rsidP="002A5362">
            <w:pPr>
              <w:rPr>
                <w:rFonts w:cs="Tahoma"/>
                <w:szCs w:val="22"/>
              </w:rPr>
            </w:pPr>
            <w:r w:rsidRPr="002B1DF3">
              <w:rPr>
                <w:rFonts w:cs="Tahoma"/>
                <w:szCs w:val="22"/>
              </w:rPr>
              <w:t>Explosion protection manager</w:t>
            </w:r>
          </w:p>
        </w:tc>
        <w:tc>
          <w:tcPr>
            <w:tcW w:w="1134" w:type="dxa"/>
            <w:shd w:val="clear" w:color="auto" w:fill="auto"/>
            <w:vAlign w:val="center"/>
          </w:tcPr>
          <w:p w14:paraId="15B6ADD0"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1C36CB5F"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7D24C7EF" w14:textId="77777777" w:rsidR="00563DB5" w:rsidRPr="002B1DF3" w:rsidRDefault="00563DB5" w:rsidP="002A5362">
            <w:pPr>
              <w:jc w:val="center"/>
              <w:rPr>
                <w:rFonts w:cs="Tahoma"/>
                <w:szCs w:val="22"/>
              </w:rPr>
            </w:pPr>
            <w:r w:rsidRPr="002B1DF3">
              <w:rPr>
                <w:rFonts w:cs="Tahoma"/>
                <w:szCs w:val="22"/>
              </w:rPr>
              <w:t>15</w:t>
            </w:r>
          </w:p>
        </w:tc>
        <w:tc>
          <w:tcPr>
            <w:tcW w:w="2013" w:type="dxa"/>
            <w:vMerge w:val="restart"/>
            <w:shd w:val="clear" w:color="auto" w:fill="auto"/>
            <w:vAlign w:val="center"/>
          </w:tcPr>
          <w:p w14:paraId="4BF296B5" w14:textId="77777777" w:rsidR="00500B05" w:rsidRDefault="00563DB5" w:rsidP="002A5362">
            <w:pPr>
              <w:jc w:val="center"/>
              <w:rPr>
                <w:rFonts w:cs="Tahoma"/>
                <w:szCs w:val="22"/>
              </w:rPr>
            </w:pPr>
            <w:r w:rsidRPr="002B1DF3">
              <w:rPr>
                <w:rFonts w:cs="Tahoma"/>
                <w:szCs w:val="22"/>
              </w:rPr>
              <w:t>No.31:</w:t>
            </w:r>
          </w:p>
          <w:p w14:paraId="07172685" w14:textId="0C5FA2BB" w:rsidR="00563DB5" w:rsidRPr="002B1DF3" w:rsidRDefault="00563DB5" w:rsidP="002A5362">
            <w:pPr>
              <w:jc w:val="center"/>
              <w:rPr>
                <w:rFonts w:cs="Tahoma"/>
                <w:szCs w:val="22"/>
              </w:rPr>
            </w:pPr>
            <w:r w:rsidRPr="002B1DF3">
              <w:rPr>
                <w:rFonts w:cs="Tahoma"/>
                <w:szCs w:val="22"/>
              </w:rPr>
              <w:t>Protection against self-ignition and explosions in handling and storage of silage and fodder in farms</w:t>
            </w:r>
          </w:p>
        </w:tc>
      </w:tr>
      <w:tr w:rsidR="00563DB5" w:rsidRPr="002B1DF3" w14:paraId="1885A573" w14:textId="77777777" w:rsidTr="00563DB5">
        <w:trPr>
          <w:trHeight w:val="1257"/>
        </w:trPr>
        <w:tc>
          <w:tcPr>
            <w:tcW w:w="2127" w:type="dxa"/>
            <w:vMerge/>
            <w:shd w:val="clear" w:color="auto" w:fill="auto"/>
          </w:tcPr>
          <w:p w14:paraId="516881EF" w14:textId="77777777" w:rsidR="00563DB5" w:rsidRPr="002B1DF3" w:rsidRDefault="00563DB5" w:rsidP="002A5362">
            <w:pPr>
              <w:rPr>
                <w:rFonts w:cs="Tahoma"/>
                <w:szCs w:val="22"/>
              </w:rPr>
            </w:pPr>
          </w:p>
        </w:tc>
        <w:tc>
          <w:tcPr>
            <w:tcW w:w="2126" w:type="dxa"/>
            <w:shd w:val="clear" w:color="auto" w:fill="auto"/>
            <w:vAlign w:val="center"/>
          </w:tcPr>
          <w:p w14:paraId="314D8604" w14:textId="77777777" w:rsidR="00563DB5" w:rsidRPr="002B1DF3" w:rsidRDefault="00563DB5" w:rsidP="002A5362">
            <w:pPr>
              <w:rPr>
                <w:rFonts w:cs="Tahoma"/>
                <w:szCs w:val="22"/>
              </w:rPr>
            </w:pPr>
            <w:r w:rsidRPr="002B1DF3">
              <w:rPr>
                <w:rFonts w:cs="Tahoma"/>
                <w:szCs w:val="22"/>
              </w:rPr>
              <w:t>Explosion (Prevention and Protection in places where explosive atmospheres may occur)</w:t>
            </w:r>
          </w:p>
        </w:tc>
        <w:tc>
          <w:tcPr>
            <w:tcW w:w="1134" w:type="dxa"/>
            <w:shd w:val="clear" w:color="auto" w:fill="auto"/>
            <w:vAlign w:val="center"/>
          </w:tcPr>
          <w:p w14:paraId="061B1947"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58A579C1" w14:textId="77777777" w:rsidR="00563DB5" w:rsidRPr="002B1DF3" w:rsidRDefault="00563DB5" w:rsidP="002A5362">
            <w:pPr>
              <w:jc w:val="center"/>
              <w:rPr>
                <w:rFonts w:cs="Tahoma"/>
                <w:szCs w:val="22"/>
              </w:rPr>
            </w:pPr>
            <w:r w:rsidRPr="002B1DF3">
              <w:rPr>
                <w:rFonts w:cs="Tahoma"/>
                <w:szCs w:val="22"/>
              </w:rPr>
              <w:t>1,0</w:t>
            </w:r>
          </w:p>
        </w:tc>
        <w:tc>
          <w:tcPr>
            <w:tcW w:w="993" w:type="dxa"/>
            <w:vAlign w:val="center"/>
          </w:tcPr>
          <w:p w14:paraId="5F3CCD75" w14:textId="77777777"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14:paraId="3AA2F45F" w14:textId="77777777" w:rsidR="00563DB5" w:rsidRPr="002B1DF3" w:rsidRDefault="00563DB5" w:rsidP="002A5362">
            <w:pPr>
              <w:jc w:val="center"/>
              <w:rPr>
                <w:rFonts w:cs="Tahoma"/>
                <w:szCs w:val="22"/>
              </w:rPr>
            </w:pPr>
          </w:p>
        </w:tc>
      </w:tr>
      <w:tr w:rsidR="00563DB5" w:rsidRPr="002B1DF3" w14:paraId="71138FBD" w14:textId="77777777" w:rsidTr="00563DB5">
        <w:trPr>
          <w:trHeight w:val="566"/>
        </w:trPr>
        <w:tc>
          <w:tcPr>
            <w:tcW w:w="2127" w:type="dxa"/>
            <w:vMerge/>
            <w:shd w:val="clear" w:color="auto" w:fill="auto"/>
          </w:tcPr>
          <w:p w14:paraId="5A28E473" w14:textId="77777777" w:rsidR="00563DB5" w:rsidRPr="002B1DF3" w:rsidRDefault="00563DB5" w:rsidP="002A5362">
            <w:pPr>
              <w:rPr>
                <w:rFonts w:cs="Tahoma"/>
                <w:szCs w:val="22"/>
              </w:rPr>
            </w:pPr>
          </w:p>
        </w:tc>
        <w:tc>
          <w:tcPr>
            <w:tcW w:w="2126" w:type="dxa"/>
            <w:shd w:val="clear" w:color="auto" w:fill="auto"/>
            <w:vAlign w:val="center"/>
          </w:tcPr>
          <w:p w14:paraId="6DD0E80A" w14:textId="77777777" w:rsidR="00563DB5" w:rsidRPr="002B1DF3" w:rsidRDefault="00563DB5" w:rsidP="002A5362">
            <w:pPr>
              <w:rPr>
                <w:rFonts w:cs="Tahoma"/>
                <w:szCs w:val="22"/>
              </w:rPr>
            </w:pPr>
            <w:r w:rsidRPr="002B1DF3">
              <w:rPr>
                <w:rFonts w:cs="Tahoma"/>
                <w:szCs w:val="22"/>
              </w:rPr>
              <w:t>Classification of explosive Hazardous areas</w:t>
            </w:r>
          </w:p>
        </w:tc>
        <w:tc>
          <w:tcPr>
            <w:tcW w:w="1134" w:type="dxa"/>
            <w:shd w:val="clear" w:color="auto" w:fill="auto"/>
            <w:vAlign w:val="center"/>
          </w:tcPr>
          <w:p w14:paraId="0262C6CA"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2270F04D" w14:textId="77777777" w:rsidR="00563DB5" w:rsidRPr="002B1DF3" w:rsidRDefault="00563DB5" w:rsidP="002A5362">
            <w:pPr>
              <w:jc w:val="center"/>
              <w:rPr>
                <w:rFonts w:cs="Tahoma"/>
                <w:szCs w:val="22"/>
              </w:rPr>
            </w:pPr>
            <w:r w:rsidRPr="002B1DF3">
              <w:rPr>
                <w:rFonts w:cs="Tahoma"/>
                <w:szCs w:val="22"/>
              </w:rPr>
              <w:t>1,0</w:t>
            </w:r>
          </w:p>
        </w:tc>
        <w:tc>
          <w:tcPr>
            <w:tcW w:w="993" w:type="dxa"/>
            <w:vAlign w:val="center"/>
          </w:tcPr>
          <w:p w14:paraId="61BF874D" w14:textId="77777777"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14:paraId="0BB670D7" w14:textId="77777777" w:rsidR="00563DB5" w:rsidRPr="002B1DF3" w:rsidRDefault="00563DB5" w:rsidP="002A5362">
            <w:pPr>
              <w:jc w:val="center"/>
              <w:rPr>
                <w:rFonts w:cs="Tahoma"/>
                <w:szCs w:val="22"/>
              </w:rPr>
            </w:pPr>
          </w:p>
        </w:tc>
      </w:tr>
      <w:tr w:rsidR="00563DB5" w:rsidRPr="002B1DF3" w14:paraId="016231C8" w14:textId="77777777" w:rsidTr="00563DB5">
        <w:trPr>
          <w:trHeight w:val="982"/>
        </w:trPr>
        <w:tc>
          <w:tcPr>
            <w:tcW w:w="2127" w:type="dxa"/>
            <w:shd w:val="clear" w:color="auto" w:fill="auto"/>
          </w:tcPr>
          <w:p w14:paraId="167E493D" w14:textId="77777777" w:rsidR="00563DB5" w:rsidRPr="002B1DF3" w:rsidRDefault="00563DB5" w:rsidP="002A5362">
            <w:pPr>
              <w:rPr>
                <w:rFonts w:cs="Tahoma"/>
                <w:szCs w:val="22"/>
              </w:rPr>
            </w:pPr>
            <w:r w:rsidRPr="002B1DF3">
              <w:rPr>
                <w:rFonts w:cs="Tahoma"/>
                <w:szCs w:val="22"/>
              </w:rPr>
              <w:t>Structural Fire Protection</w:t>
            </w:r>
          </w:p>
        </w:tc>
        <w:tc>
          <w:tcPr>
            <w:tcW w:w="2126" w:type="dxa"/>
            <w:shd w:val="clear" w:color="auto" w:fill="auto"/>
            <w:vAlign w:val="center"/>
          </w:tcPr>
          <w:p w14:paraId="05CC5B24" w14:textId="77777777" w:rsidR="00563DB5" w:rsidRPr="002B1DF3" w:rsidRDefault="00563DB5" w:rsidP="002A5362">
            <w:pPr>
              <w:rPr>
                <w:rFonts w:cs="Tahoma"/>
                <w:szCs w:val="22"/>
              </w:rPr>
            </w:pPr>
            <w:r w:rsidRPr="002B1DF3">
              <w:rPr>
                <w:rFonts w:cs="Tahoma"/>
                <w:szCs w:val="22"/>
              </w:rPr>
              <w:t>Installation and inspection of products for passive fire protection in buildings</w:t>
            </w:r>
          </w:p>
        </w:tc>
        <w:tc>
          <w:tcPr>
            <w:tcW w:w="1134" w:type="dxa"/>
            <w:shd w:val="clear" w:color="auto" w:fill="auto"/>
            <w:vAlign w:val="center"/>
          </w:tcPr>
          <w:p w14:paraId="0BD12D7A"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72CA5A0A" w14:textId="77777777" w:rsidR="00563DB5" w:rsidRPr="002B1DF3" w:rsidRDefault="00563DB5" w:rsidP="002A5362">
            <w:pPr>
              <w:jc w:val="center"/>
              <w:rPr>
                <w:rFonts w:cs="Tahoma"/>
                <w:szCs w:val="22"/>
              </w:rPr>
            </w:pPr>
            <w:r w:rsidRPr="002B1DF3">
              <w:rPr>
                <w:rFonts w:cs="Tahoma"/>
                <w:szCs w:val="22"/>
              </w:rPr>
              <w:t>1,0</w:t>
            </w:r>
          </w:p>
        </w:tc>
        <w:tc>
          <w:tcPr>
            <w:tcW w:w="993" w:type="dxa"/>
            <w:vAlign w:val="center"/>
          </w:tcPr>
          <w:p w14:paraId="57ED1EBA" w14:textId="77777777"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14:paraId="3EC0B164" w14:textId="77777777" w:rsidR="00563DB5" w:rsidRPr="002B1DF3" w:rsidRDefault="00563DB5" w:rsidP="002A5362">
            <w:pPr>
              <w:jc w:val="center"/>
              <w:rPr>
                <w:rFonts w:cs="Tahoma"/>
                <w:szCs w:val="22"/>
              </w:rPr>
            </w:pPr>
            <w:r w:rsidRPr="002B1DF3">
              <w:rPr>
                <w:rFonts w:cs="Tahoma"/>
                <w:szCs w:val="22"/>
              </w:rPr>
              <w:t>--</w:t>
            </w:r>
          </w:p>
        </w:tc>
      </w:tr>
      <w:tr w:rsidR="00563DB5" w:rsidRPr="002B1DF3" w14:paraId="23ABA863" w14:textId="77777777" w:rsidTr="00563DB5">
        <w:trPr>
          <w:trHeight w:val="428"/>
        </w:trPr>
        <w:tc>
          <w:tcPr>
            <w:tcW w:w="2127" w:type="dxa"/>
            <w:shd w:val="clear" w:color="auto" w:fill="auto"/>
          </w:tcPr>
          <w:p w14:paraId="2F1C8113" w14:textId="77777777" w:rsidR="00563DB5" w:rsidRPr="002B1DF3" w:rsidRDefault="00563DB5" w:rsidP="002A5362">
            <w:pPr>
              <w:rPr>
                <w:rFonts w:cs="Tahoma"/>
                <w:szCs w:val="22"/>
              </w:rPr>
            </w:pPr>
            <w:r w:rsidRPr="002B1DF3">
              <w:rPr>
                <w:rFonts w:cs="Tahoma"/>
                <w:szCs w:val="22"/>
              </w:rPr>
              <w:t>Fire Investigation</w:t>
            </w:r>
          </w:p>
        </w:tc>
        <w:tc>
          <w:tcPr>
            <w:tcW w:w="2126" w:type="dxa"/>
            <w:shd w:val="clear" w:color="auto" w:fill="auto"/>
            <w:vAlign w:val="center"/>
          </w:tcPr>
          <w:p w14:paraId="73909150" w14:textId="77777777" w:rsidR="00563DB5" w:rsidRPr="002B1DF3" w:rsidRDefault="00563DB5" w:rsidP="002A5362">
            <w:pPr>
              <w:rPr>
                <w:rFonts w:cs="Tahoma"/>
                <w:szCs w:val="22"/>
              </w:rPr>
            </w:pPr>
            <w:r w:rsidRPr="002B1DF3">
              <w:rPr>
                <w:rFonts w:cs="Tahoma"/>
                <w:szCs w:val="22"/>
              </w:rPr>
              <w:t>Fire Investigation</w:t>
            </w:r>
          </w:p>
        </w:tc>
        <w:tc>
          <w:tcPr>
            <w:tcW w:w="1134" w:type="dxa"/>
            <w:shd w:val="clear" w:color="auto" w:fill="auto"/>
            <w:vAlign w:val="center"/>
          </w:tcPr>
          <w:p w14:paraId="0C23A67C"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4EB69B05"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4E65DC97" w14:textId="77777777" w:rsidR="00563DB5" w:rsidRPr="002B1DF3" w:rsidRDefault="00563DB5" w:rsidP="002A5362">
            <w:pPr>
              <w:jc w:val="center"/>
              <w:rPr>
                <w:rFonts w:cs="Tahoma"/>
                <w:szCs w:val="22"/>
              </w:rPr>
            </w:pPr>
            <w:r w:rsidRPr="002B1DF3">
              <w:rPr>
                <w:rFonts w:cs="Tahoma"/>
                <w:szCs w:val="22"/>
              </w:rPr>
              <w:t>15</w:t>
            </w:r>
          </w:p>
        </w:tc>
        <w:tc>
          <w:tcPr>
            <w:tcW w:w="2013" w:type="dxa"/>
            <w:shd w:val="clear" w:color="auto" w:fill="auto"/>
            <w:vAlign w:val="center"/>
          </w:tcPr>
          <w:p w14:paraId="34CC7B87" w14:textId="77777777" w:rsidR="00563DB5" w:rsidRPr="002B1DF3" w:rsidRDefault="00563DB5" w:rsidP="002A5362">
            <w:pPr>
              <w:jc w:val="center"/>
              <w:rPr>
                <w:rFonts w:cs="Tahoma"/>
                <w:szCs w:val="22"/>
              </w:rPr>
            </w:pPr>
            <w:r w:rsidRPr="002B1DF3">
              <w:rPr>
                <w:rFonts w:cs="Tahoma"/>
                <w:szCs w:val="22"/>
              </w:rPr>
              <w:t>--</w:t>
            </w:r>
          </w:p>
        </w:tc>
      </w:tr>
    </w:tbl>
    <w:p w14:paraId="0B67963D" w14:textId="77777777" w:rsidR="00563DB5" w:rsidRDefault="00563DB5"/>
    <w:p w14:paraId="1FFB6573" w14:textId="77777777" w:rsidR="00563DB5" w:rsidRDefault="00563DB5">
      <w:r>
        <w:br w:type="page"/>
      </w:r>
    </w:p>
    <w:p w14:paraId="0A6FA49A" w14:textId="77777777" w:rsidR="00563DB5" w:rsidRDefault="00563DB5"/>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134"/>
        <w:gridCol w:w="850"/>
        <w:gridCol w:w="993"/>
        <w:gridCol w:w="2013"/>
      </w:tblGrid>
      <w:tr w:rsidR="00563DB5" w:rsidRPr="002B1DF3" w14:paraId="0A39CBD1" w14:textId="77777777" w:rsidTr="00563DB5">
        <w:tc>
          <w:tcPr>
            <w:tcW w:w="2127" w:type="dxa"/>
            <w:shd w:val="clear" w:color="auto" w:fill="auto"/>
          </w:tcPr>
          <w:p w14:paraId="780A67C8" w14:textId="77777777" w:rsidR="00563DB5" w:rsidRPr="002B1DF3" w:rsidRDefault="00563DB5" w:rsidP="002A5362">
            <w:pPr>
              <w:rPr>
                <w:rFonts w:cs="Tahoma"/>
                <w:szCs w:val="22"/>
              </w:rPr>
            </w:pPr>
            <w:r w:rsidRPr="002B1DF3">
              <w:rPr>
                <w:rFonts w:cs="Tahoma"/>
                <w:szCs w:val="22"/>
              </w:rPr>
              <w:t>Egress &amp; Life Safety Analysis</w:t>
            </w:r>
          </w:p>
        </w:tc>
        <w:tc>
          <w:tcPr>
            <w:tcW w:w="2126" w:type="dxa"/>
            <w:shd w:val="clear" w:color="auto" w:fill="auto"/>
          </w:tcPr>
          <w:p w14:paraId="423C5A91" w14:textId="77777777" w:rsidR="00563DB5" w:rsidRPr="002B1DF3" w:rsidRDefault="00563DB5" w:rsidP="002A5362">
            <w:pPr>
              <w:rPr>
                <w:rFonts w:cs="Tahoma"/>
                <w:szCs w:val="22"/>
              </w:rPr>
            </w:pPr>
            <w:r w:rsidRPr="002B1DF3">
              <w:rPr>
                <w:rFonts w:cs="Tahoma"/>
                <w:szCs w:val="22"/>
              </w:rPr>
              <w:t>Evacuation Steward</w:t>
            </w:r>
          </w:p>
        </w:tc>
        <w:tc>
          <w:tcPr>
            <w:tcW w:w="1134" w:type="dxa"/>
            <w:shd w:val="clear" w:color="auto" w:fill="auto"/>
          </w:tcPr>
          <w:p w14:paraId="206B50B5" w14:textId="77777777" w:rsidR="00563DB5" w:rsidRPr="002B1DF3" w:rsidRDefault="00563DB5" w:rsidP="002A5362">
            <w:pPr>
              <w:jc w:val="center"/>
              <w:rPr>
                <w:rFonts w:cs="Tahoma"/>
                <w:szCs w:val="22"/>
              </w:rPr>
            </w:pPr>
            <w:r w:rsidRPr="002B1DF3">
              <w:rPr>
                <w:rFonts w:cs="Tahoma"/>
                <w:szCs w:val="22"/>
              </w:rPr>
              <w:t>6</w:t>
            </w:r>
          </w:p>
        </w:tc>
        <w:tc>
          <w:tcPr>
            <w:tcW w:w="850" w:type="dxa"/>
          </w:tcPr>
          <w:p w14:paraId="5003F609" w14:textId="77777777" w:rsidR="00563DB5" w:rsidRPr="002B1DF3" w:rsidRDefault="00563DB5" w:rsidP="002A5362">
            <w:pPr>
              <w:jc w:val="center"/>
              <w:rPr>
                <w:rFonts w:cs="Tahoma"/>
                <w:szCs w:val="22"/>
              </w:rPr>
            </w:pPr>
            <w:r w:rsidRPr="002B1DF3">
              <w:rPr>
                <w:rFonts w:cs="Tahoma"/>
                <w:szCs w:val="22"/>
              </w:rPr>
              <w:t>0,5</w:t>
            </w:r>
          </w:p>
        </w:tc>
        <w:tc>
          <w:tcPr>
            <w:tcW w:w="993" w:type="dxa"/>
          </w:tcPr>
          <w:p w14:paraId="43029FA5" w14:textId="77777777" w:rsidR="00563DB5" w:rsidRPr="002B1DF3" w:rsidRDefault="00563DB5" w:rsidP="002A5362">
            <w:pPr>
              <w:jc w:val="center"/>
              <w:rPr>
                <w:rFonts w:cs="Tahoma"/>
                <w:szCs w:val="22"/>
              </w:rPr>
            </w:pPr>
            <w:r w:rsidRPr="002B1DF3">
              <w:rPr>
                <w:rFonts w:cs="Tahoma"/>
                <w:szCs w:val="22"/>
              </w:rPr>
              <w:t>3</w:t>
            </w:r>
          </w:p>
        </w:tc>
        <w:tc>
          <w:tcPr>
            <w:tcW w:w="2013" w:type="dxa"/>
            <w:shd w:val="clear" w:color="auto" w:fill="auto"/>
            <w:vAlign w:val="center"/>
          </w:tcPr>
          <w:p w14:paraId="56B357C1" w14:textId="1766C44C" w:rsidR="00563DB5" w:rsidRPr="002B1DF3" w:rsidRDefault="00563DB5" w:rsidP="002A5362">
            <w:pPr>
              <w:jc w:val="center"/>
              <w:rPr>
                <w:rFonts w:cs="Tahoma"/>
                <w:szCs w:val="22"/>
              </w:rPr>
            </w:pPr>
            <w:r w:rsidRPr="002B1DF3">
              <w:rPr>
                <w:rFonts w:cs="Tahoma"/>
                <w:szCs w:val="22"/>
              </w:rPr>
              <w:t>No.2: Panic &amp; emergency exit devices</w:t>
            </w:r>
          </w:p>
          <w:p w14:paraId="393A66A6" w14:textId="77777777" w:rsidR="00563DB5" w:rsidRPr="002B1DF3" w:rsidRDefault="00563DB5" w:rsidP="002A5362">
            <w:pPr>
              <w:jc w:val="center"/>
              <w:rPr>
                <w:rFonts w:cs="Tahoma"/>
                <w:szCs w:val="22"/>
              </w:rPr>
            </w:pPr>
          </w:p>
          <w:p w14:paraId="1080B87D" w14:textId="7711BF77" w:rsidR="00563DB5" w:rsidRPr="002B1DF3" w:rsidRDefault="00563DB5" w:rsidP="002A5362">
            <w:pPr>
              <w:jc w:val="center"/>
              <w:rPr>
                <w:rFonts w:cs="Tahoma"/>
                <w:szCs w:val="22"/>
              </w:rPr>
            </w:pPr>
            <w:r w:rsidRPr="002B1DF3">
              <w:rPr>
                <w:rFonts w:cs="Tahoma"/>
                <w:szCs w:val="22"/>
              </w:rPr>
              <w:t>No.5: Guidance signs, Emergency lighting and General lighting</w:t>
            </w:r>
          </w:p>
          <w:p w14:paraId="35324025" w14:textId="77777777" w:rsidR="00563DB5" w:rsidRPr="002B1DF3" w:rsidRDefault="00563DB5" w:rsidP="002A5362">
            <w:pPr>
              <w:jc w:val="center"/>
              <w:rPr>
                <w:rFonts w:cs="Tahoma"/>
                <w:szCs w:val="22"/>
              </w:rPr>
            </w:pPr>
          </w:p>
          <w:p w14:paraId="63D38FC6" w14:textId="2B9C7FA9" w:rsidR="00563DB5" w:rsidRPr="002B1DF3" w:rsidRDefault="00563DB5" w:rsidP="002A5362">
            <w:pPr>
              <w:jc w:val="center"/>
              <w:rPr>
                <w:rFonts w:cs="Tahoma"/>
                <w:szCs w:val="22"/>
              </w:rPr>
            </w:pPr>
            <w:r w:rsidRPr="002B1DF3">
              <w:rPr>
                <w:rFonts w:cs="Tahoma"/>
                <w:szCs w:val="22"/>
              </w:rPr>
              <w:t xml:space="preserve">No.19: Fire safety engineering concerning evacuation from </w:t>
            </w:r>
            <w:proofErr w:type="gramStart"/>
            <w:r w:rsidRPr="002B1DF3">
              <w:rPr>
                <w:rFonts w:cs="Tahoma"/>
                <w:szCs w:val="22"/>
              </w:rPr>
              <w:t>buildings</w:t>
            </w:r>
            <w:proofErr w:type="gramEnd"/>
          </w:p>
          <w:p w14:paraId="463F91F2" w14:textId="77777777" w:rsidR="00563DB5" w:rsidRPr="002B1DF3" w:rsidRDefault="00563DB5" w:rsidP="002A5362">
            <w:pPr>
              <w:jc w:val="center"/>
              <w:rPr>
                <w:rFonts w:cs="Tahoma"/>
                <w:szCs w:val="22"/>
              </w:rPr>
            </w:pPr>
          </w:p>
          <w:p w14:paraId="0FCEC3CA" w14:textId="2D0286EA" w:rsidR="00563DB5" w:rsidRPr="002B1DF3" w:rsidRDefault="00563DB5" w:rsidP="002A5362">
            <w:pPr>
              <w:jc w:val="center"/>
              <w:rPr>
                <w:rFonts w:cs="Tahoma"/>
                <w:szCs w:val="22"/>
              </w:rPr>
            </w:pPr>
            <w:r w:rsidRPr="002B1DF3">
              <w:rPr>
                <w:rFonts w:cs="Tahoma"/>
                <w:szCs w:val="22"/>
              </w:rPr>
              <w:t>No.33: Evacuation of people with disabilities</w:t>
            </w:r>
          </w:p>
        </w:tc>
      </w:tr>
      <w:tr w:rsidR="00563DB5" w:rsidRPr="002B1DF3" w14:paraId="5C84A49B" w14:textId="77777777" w:rsidTr="00563DB5">
        <w:trPr>
          <w:trHeight w:val="992"/>
        </w:trPr>
        <w:tc>
          <w:tcPr>
            <w:tcW w:w="2127" w:type="dxa"/>
            <w:shd w:val="clear" w:color="auto" w:fill="auto"/>
          </w:tcPr>
          <w:p w14:paraId="664CC393" w14:textId="77777777" w:rsidR="00563DB5" w:rsidRPr="002B1DF3" w:rsidRDefault="00563DB5" w:rsidP="002A5362">
            <w:pPr>
              <w:rPr>
                <w:rFonts w:cs="Tahoma"/>
                <w:szCs w:val="22"/>
              </w:rPr>
            </w:pPr>
            <w:r w:rsidRPr="002B1DF3">
              <w:rPr>
                <w:rFonts w:cs="Tahoma"/>
                <w:szCs w:val="22"/>
              </w:rPr>
              <w:t>Management of Wildland-Urban Interface Fires</w:t>
            </w:r>
          </w:p>
        </w:tc>
        <w:tc>
          <w:tcPr>
            <w:tcW w:w="2126" w:type="dxa"/>
            <w:shd w:val="clear" w:color="auto" w:fill="auto"/>
            <w:vAlign w:val="center"/>
          </w:tcPr>
          <w:p w14:paraId="29F7D684" w14:textId="77777777" w:rsidR="00563DB5" w:rsidRPr="002B1DF3" w:rsidRDefault="00563DB5" w:rsidP="002A5362">
            <w:pPr>
              <w:rPr>
                <w:rFonts w:cs="Tahoma"/>
                <w:szCs w:val="22"/>
              </w:rPr>
            </w:pPr>
            <w:r w:rsidRPr="002B1DF3">
              <w:rPr>
                <w:rFonts w:cs="Tahoma"/>
                <w:szCs w:val="22"/>
              </w:rPr>
              <w:t>Risk Management of Natural Hazards</w:t>
            </w:r>
          </w:p>
        </w:tc>
        <w:tc>
          <w:tcPr>
            <w:tcW w:w="1134" w:type="dxa"/>
            <w:shd w:val="clear" w:color="auto" w:fill="auto"/>
            <w:vAlign w:val="center"/>
          </w:tcPr>
          <w:p w14:paraId="23ED3FF3"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5FBB1761"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277CD6BB" w14:textId="77777777" w:rsidR="00563DB5" w:rsidRPr="002B1DF3" w:rsidRDefault="00563DB5" w:rsidP="002A5362">
            <w:pPr>
              <w:jc w:val="center"/>
              <w:rPr>
                <w:rFonts w:cs="Tahoma"/>
                <w:szCs w:val="22"/>
              </w:rPr>
            </w:pPr>
            <w:r w:rsidRPr="002B1DF3">
              <w:rPr>
                <w:rFonts w:cs="Tahoma"/>
                <w:szCs w:val="22"/>
              </w:rPr>
              <w:t>15</w:t>
            </w:r>
          </w:p>
        </w:tc>
        <w:tc>
          <w:tcPr>
            <w:tcW w:w="2013" w:type="dxa"/>
            <w:shd w:val="clear" w:color="auto" w:fill="auto"/>
            <w:vAlign w:val="center"/>
          </w:tcPr>
          <w:p w14:paraId="7B468C63" w14:textId="22A87129" w:rsidR="00563DB5" w:rsidRPr="002B1DF3" w:rsidRDefault="00563DB5" w:rsidP="002A5362">
            <w:pPr>
              <w:jc w:val="center"/>
              <w:rPr>
                <w:rFonts w:cs="Tahoma"/>
                <w:szCs w:val="22"/>
              </w:rPr>
            </w:pPr>
            <w:r w:rsidRPr="002B1DF3">
              <w:rPr>
                <w:rFonts w:cs="Tahoma"/>
                <w:szCs w:val="22"/>
              </w:rPr>
              <w:t>No.6: Forest Fires</w:t>
            </w:r>
          </w:p>
        </w:tc>
      </w:tr>
      <w:tr w:rsidR="00563DB5" w:rsidRPr="002B1DF3" w14:paraId="6E8539DE" w14:textId="77777777" w:rsidTr="00563DB5">
        <w:trPr>
          <w:trHeight w:val="1223"/>
        </w:trPr>
        <w:tc>
          <w:tcPr>
            <w:tcW w:w="2127" w:type="dxa"/>
            <w:vMerge w:val="restart"/>
            <w:shd w:val="clear" w:color="auto" w:fill="auto"/>
          </w:tcPr>
          <w:p w14:paraId="67ABA4D9" w14:textId="77777777" w:rsidR="00563DB5" w:rsidRPr="002B1DF3" w:rsidRDefault="00563DB5" w:rsidP="002A5362">
            <w:pPr>
              <w:rPr>
                <w:rFonts w:cs="Tahoma"/>
                <w:szCs w:val="22"/>
              </w:rPr>
            </w:pPr>
            <w:r w:rsidRPr="002B1DF3">
              <w:rPr>
                <w:rFonts w:cs="Tahoma"/>
                <w:szCs w:val="22"/>
              </w:rPr>
              <w:t>Industrial Fire Safety</w:t>
            </w:r>
          </w:p>
        </w:tc>
        <w:tc>
          <w:tcPr>
            <w:tcW w:w="2126" w:type="dxa"/>
            <w:shd w:val="clear" w:color="auto" w:fill="auto"/>
            <w:vAlign w:val="center"/>
          </w:tcPr>
          <w:p w14:paraId="3EE0112B" w14:textId="77777777" w:rsidR="00563DB5" w:rsidRPr="002B1DF3" w:rsidRDefault="00563DB5" w:rsidP="002A5362">
            <w:pPr>
              <w:rPr>
                <w:rFonts w:cs="Tahoma"/>
                <w:szCs w:val="22"/>
              </w:rPr>
            </w:pPr>
            <w:r w:rsidRPr="002B1DF3">
              <w:rPr>
                <w:rFonts w:cs="Tahoma"/>
                <w:szCs w:val="22"/>
              </w:rPr>
              <w:t>Fire Safety in Transformation Facilities</w:t>
            </w:r>
          </w:p>
        </w:tc>
        <w:tc>
          <w:tcPr>
            <w:tcW w:w="1134" w:type="dxa"/>
            <w:shd w:val="clear" w:color="auto" w:fill="auto"/>
            <w:vAlign w:val="center"/>
          </w:tcPr>
          <w:p w14:paraId="34FF6D86"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46196B6C" w14:textId="77777777" w:rsidR="00563DB5" w:rsidRPr="002B1DF3" w:rsidRDefault="00563DB5" w:rsidP="002A5362">
            <w:pPr>
              <w:jc w:val="center"/>
              <w:rPr>
                <w:rFonts w:cs="Tahoma"/>
                <w:szCs w:val="22"/>
              </w:rPr>
            </w:pPr>
            <w:r w:rsidRPr="002B1DF3">
              <w:rPr>
                <w:rFonts w:cs="Tahoma"/>
                <w:szCs w:val="22"/>
              </w:rPr>
              <w:t>1,0</w:t>
            </w:r>
          </w:p>
        </w:tc>
        <w:tc>
          <w:tcPr>
            <w:tcW w:w="993" w:type="dxa"/>
            <w:vAlign w:val="center"/>
          </w:tcPr>
          <w:p w14:paraId="583ADB7C" w14:textId="77777777" w:rsidR="00563DB5" w:rsidRPr="002B1DF3" w:rsidRDefault="00563DB5" w:rsidP="002A5362">
            <w:pPr>
              <w:jc w:val="center"/>
              <w:rPr>
                <w:rFonts w:cs="Tahoma"/>
                <w:szCs w:val="22"/>
              </w:rPr>
            </w:pPr>
            <w:r w:rsidRPr="002B1DF3">
              <w:rPr>
                <w:rFonts w:cs="Tahoma"/>
                <w:szCs w:val="22"/>
              </w:rPr>
              <w:t>6</w:t>
            </w:r>
          </w:p>
        </w:tc>
        <w:tc>
          <w:tcPr>
            <w:tcW w:w="2013" w:type="dxa"/>
            <w:vMerge w:val="restart"/>
            <w:shd w:val="clear" w:color="auto" w:fill="auto"/>
            <w:vAlign w:val="center"/>
          </w:tcPr>
          <w:p w14:paraId="6503084D" w14:textId="60F88596" w:rsidR="00563DB5" w:rsidRPr="002B1DF3" w:rsidRDefault="00563DB5" w:rsidP="002A5362">
            <w:pPr>
              <w:jc w:val="center"/>
              <w:rPr>
                <w:rFonts w:cs="Tahoma"/>
                <w:szCs w:val="22"/>
              </w:rPr>
            </w:pPr>
            <w:r w:rsidRPr="002B1DF3">
              <w:rPr>
                <w:rFonts w:cs="Tahoma"/>
                <w:szCs w:val="22"/>
              </w:rPr>
              <w:t xml:space="preserve">No.22: Wind </w:t>
            </w:r>
            <w:proofErr w:type="gramStart"/>
            <w:r w:rsidRPr="002B1DF3">
              <w:rPr>
                <w:rFonts w:cs="Tahoma"/>
                <w:szCs w:val="22"/>
              </w:rPr>
              <w:t>turbines</w:t>
            </w:r>
            <w:proofErr w:type="gramEnd"/>
            <w:r w:rsidRPr="002B1DF3">
              <w:rPr>
                <w:rFonts w:cs="Tahoma"/>
                <w:szCs w:val="22"/>
              </w:rPr>
              <w:t>-Fire Protection Guideline</w:t>
            </w:r>
          </w:p>
          <w:p w14:paraId="40624D29" w14:textId="77777777" w:rsidR="00563DB5" w:rsidRPr="002B1DF3" w:rsidRDefault="00563DB5" w:rsidP="002A5362">
            <w:pPr>
              <w:jc w:val="center"/>
              <w:rPr>
                <w:rFonts w:cs="Tahoma"/>
                <w:szCs w:val="22"/>
              </w:rPr>
            </w:pPr>
          </w:p>
          <w:p w14:paraId="1636F9E9" w14:textId="15D867B0" w:rsidR="00563DB5" w:rsidRPr="002B1DF3" w:rsidRDefault="00563DB5" w:rsidP="002A5362">
            <w:pPr>
              <w:jc w:val="center"/>
              <w:rPr>
                <w:rFonts w:cs="Tahoma"/>
                <w:szCs w:val="22"/>
              </w:rPr>
            </w:pPr>
            <w:r w:rsidRPr="002B1DF3">
              <w:rPr>
                <w:rFonts w:cs="Tahoma"/>
                <w:szCs w:val="22"/>
              </w:rPr>
              <w:t>No.14:</w:t>
            </w:r>
          </w:p>
          <w:p w14:paraId="561E1538" w14:textId="77777777" w:rsidR="00563DB5" w:rsidRPr="002B1DF3" w:rsidRDefault="00563DB5" w:rsidP="002A5362">
            <w:pPr>
              <w:jc w:val="center"/>
              <w:rPr>
                <w:rFonts w:cs="Tahoma"/>
                <w:szCs w:val="22"/>
              </w:rPr>
            </w:pPr>
            <w:r w:rsidRPr="002B1DF3">
              <w:rPr>
                <w:rFonts w:cs="Tahoma"/>
                <w:szCs w:val="22"/>
              </w:rPr>
              <w:t>Fire protection in information technology facilities</w:t>
            </w:r>
          </w:p>
          <w:p w14:paraId="5B20DA50" w14:textId="77777777" w:rsidR="00563DB5" w:rsidRPr="002B1DF3" w:rsidRDefault="00563DB5" w:rsidP="002A5362">
            <w:pPr>
              <w:jc w:val="center"/>
              <w:rPr>
                <w:rFonts w:cs="Tahoma"/>
                <w:szCs w:val="22"/>
              </w:rPr>
            </w:pPr>
          </w:p>
          <w:p w14:paraId="16640828" w14:textId="63285474" w:rsidR="00563DB5" w:rsidRPr="002B1DF3" w:rsidRDefault="00563DB5" w:rsidP="002A5362">
            <w:pPr>
              <w:jc w:val="center"/>
              <w:rPr>
                <w:rFonts w:cs="Tahoma"/>
                <w:szCs w:val="22"/>
              </w:rPr>
            </w:pPr>
            <w:r w:rsidRPr="002B1DF3">
              <w:rPr>
                <w:rFonts w:cs="Tahoma"/>
                <w:szCs w:val="22"/>
              </w:rPr>
              <w:t>No.18:</w:t>
            </w:r>
          </w:p>
          <w:p w14:paraId="169998E3" w14:textId="77777777" w:rsidR="00563DB5" w:rsidRPr="002B1DF3" w:rsidRDefault="00563DB5" w:rsidP="002A5362">
            <w:pPr>
              <w:jc w:val="center"/>
              <w:rPr>
                <w:rFonts w:cs="Tahoma"/>
                <w:szCs w:val="22"/>
              </w:rPr>
            </w:pPr>
            <w:r w:rsidRPr="002B1DF3">
              <w:rPr>
                <w:rFonts w:cs="Tahoma"/>
                <w:szCs w:val="22"/>
              </w:rPr>
              <w:t>Fire &amp; Protection in chemical manufacturing site</w:t>
            </w:r>
          </w:p>
          <w:p w14:paraId="1D8AF257" w14:textId="77777777" w:rsidR="00563DB5" w:rsidRPr="002B1DF3" w:rsidRDefault="00563DB5" w:rsidP="002A5362">
            <w:pPr>
              <w:jc w:val="center"/>
              <w:rPr>
                <w:rFonts w:cs="Tahoma"/>
                <w:szCs w:val="22"/>
              </w:rPr>
            </w:pPr>
          </w:p>
          <w:p w14:paraId="767FBE15" w14:textId="7CB5A6E6" w:rsidR="00563DB5" w:rsidRPr="002B1DF3" w:rsidRDefault="00563DB5" w:rsidP="002A5362">
            <w:pPr>
              <w:jc w:val="center"/>
              <w:rPr>
                <w:rFonts w:cs="Tahoma"/>
                <w:szCs w:val="22"/>
              </w:rPr>
            </w:pPr>
            <w:r w:rsidRPr="002B1DF3">
              <w:rPr>
                <w:rFonts w:cs="Tahoma"/>
                <w:szCs w:val="22"/>
              </w:rPr>
              <w:t>No.12:</w:t>
            </w:r>
          </w:p>
          <w:p w14:paraId="1DAC1A9A" w14:textId="77777777" w:rsidR="00563DB5" w:rsidRPr="002B1DF3" w:rsidRDefault="00563DB5" w:rsidP="002A5362">
            <w:pPr>
              <w:jc w:val="center"/>
              <w:rPr>
                <w:rFonts w:cs="Tahoma"/>
                <w:szCs w:val="22"/>
              </w:rPr>
            </w:pPr>
            <w:r w:rsidRPr="002B1DF3">
              <w:rPr>
                <w:rFonts w:cs="Tahoma"/>
                <w:szCs w:val="22"/>
              </w:rPr>
              <w:t>Fire safety basics for hot work operatives</w:t>
            </w:r>
          </w:p>
        </w:tc>
      </w:tr>
      <w:tr w:rsidR="00563DB5" w:rsidRPr="002B1DF3" w14:paraId="6B2CC305" w14:textId="77777777" w:rsidTr="00563DB5">
        <w:trPr>
          <w:trHeight w:val="1410"/>
        </w:trPr>
        <w:tc>
          <w:tcPr>
            <w:tcW w:w="2127" w:type="dxa"/>
            <w:vMerge/>
            <w:shd w:val="clear" w:color="auto" w:fill="auto"/>
          </w:tcPr>
          <w:p w14:paraId="0809F522" w14:textId="77777777" w:rsidR="00563DB5" w:rsidRPr="002B1DF3" w:rsidRDefault="00563DB5" w:rsidP="002A5362">
            <w:pPr>
              <w:rPr>
                <w:rFonts w:cs="Tahoma"/>
                <w:szCs w:val="22"/>
              </w:rPr>
            </w:pPr>
          </w:p>
        </w:tc>
        <w:tc>
          <w:tcPr>
            <w:tcW w:w="2126" w:type="dxa"/>
            <w:shd w:val="clear" w:color="auto" w:fill="auto"/>
            <w:vAlign w:val="center"/>
          </w:tcPr>
          <w:p w14:paraId="010DDA05" w14:textId="77777777" w:rsidR="00563DB5" w:rsidRPr="002B1DF3" w:rsidRDefault="00563DB5" w:rsidP="002A5362">
            <w:pPr>
              <w:rPr>
                <w:rFonts w:cs="Tahoma"/>
                <w:szCs w:val="22"/>
              </w:rPr>
            </w:pPr>
            <w:r w:rsidRPr="002B1DF3">
              <w:rPr>
                <w:rFonts w:cs="Tahoma"/>
                <w:szCs w:val="22"/>
              </w:rPr>
              <w:t>Introduction to thermography</w:t>
            </w:r>
          </w:p>
        </w:tc>
        <w:tc>
          <w:tcPr>
            <w:tcW w:w="1134" w:type="dxa"/>
            <w:shd w:val="clear" w:color="auto" w:fill="auto"/>
            <w:vAlign w:val="center"/>
          </w:tcPr>
          <w:p w14:paraId="0B719BEE" w14:textId="77777777" w:rsidR="00563DB5" w:rsidRPr="002B1DF3" w:rsidRDefault="00563DB5" w:rsidP="002A5362">
            <w:pPr>
              <w:jc w:val="center"/>
              <w:rPr>
                <w:rFonts w:cs="Tahoma"/>
                <w:szCs w:val="22"/>
              </w:rPr>
            </w:pPr>
            <w:r w:rsidRPr="002B1DF3">
              <w:rPr>
                <w:rFonts w:cs="Tahoma"/>
                <w:szCs w:val="22"/>
              </w:rPr>
              <w:t>18</w:t>
            </w:r>
          </w:p>
        </w:tc>
        <w:tc>
          <w:tcPr>
            <w:tcW w:w="850" w:type="dxa"/>
            <w:vAlign w:val="center"/>
          </w:tcPr>
          <w:p w14:paraId="2077B016" w14:textId="77777777" w:rsidR="00563DB5" w:rsidRPr="002B1DF3" w:rsidRDefault="00563DB5" w:rsidP="002A5362">
            <w:pPr>
              <w:jc w:val="center"/>
              <w:rPr>
                <w:rFonts w:cs="Tahoma"/>
                <w:szCs w:val="22"/>
              </w:rPr>
            </w:pPr>
            <w:r w:rsidRPr="002B1DF3">
              <w:rPr>
                <w:rFonts w:cs="Tahoma"/>
                <w:szCs w:val="22"/>
              </w:rPr>
              <w:t>1,5</w:t>
            </w:r>
          </w:p>
        </w:tc>
        <w:tc>
          <w:tcPr>
            <w:tcW w:w="993" w:type="dxa"/>
            <w:vAlign w:val="center"/>
          </w:tcPr>
          <w:p w14:paraId="2AAB0AEE" w14:textId="77777777" w:rsidR="00563DB5" w:rsidRPr="002B1DF3" w:rsidRDefault="00563DB5" w:rsidP="002A5362">
            <w:pPr>
              <w:jc w:val="center"/>
              <w:rPr>
                <w:rFonts w:cs="Tahoma"/>
                <w:szCs w:val="22"/>
              </w:rPr>
            </w:pPr>
            <w:r w:rsidRPr="002B1DF3">
              <w:rPr>
                <w:rFonts w:cs="Tahoma"/>
                <w:szCs w:val="22"/>
              </w:rPr>
              <w:t>9</w:t>
            </w:r>
          </w:p>
        </w:tc>
        <w:tc>
          <w:tcPr>
            <w:tcW w:w="2013" w:type="dxa"/>
            <w:vMerge/>
            <w:shd w:val="clear" w:color="auto" w:fill="auto"/>
            <w:vAlign w:val="center"/>
          </w:tcPr>
          <w:p w14:paraId="7ECF20DD" w14:textId="77777777" w:rsidR="00563DB5" w:rsidRPr="002B1DF3" w:rsidRDefault="00563DB5" w:rsidP="002A5362">
            <w:pPr>
              <w:jc w:val="center"/>
              <w:rPr>
                <w:rFonts w:cs="Tahoma"/>
                <w:szCs w:val="22"/>
              </w:rPr>
            </w:pPr>
          </w:p>
        </w:tc>
      </w:tr>
      <w:tr w:rsidR="00563DB5" w:rsidRPr="002B1DF3" w14:paraId="284FCB62" w14:textId="77777777" w:rsidTr="00563DB5">
        <w:trPr>
          <w:trHeight w:val="1683"/>
        </w:trPr>
        <w:tc>
          <w:tcPr>
            <w:tcW w:w="2127" w:type="dxa"/>
            <w:vMerge/>
            <w:shd w:val="clear" w:color="auto" w:fill="auto"/>
          </w:tcPr>
          <w:p w14:paraId="2F427B4C" w14:textId="77777777" w:rsidR="00563DB5" w:rsidRPr="002B1DF3" w:rsidRDefault="00563DB5" w:rsidP="002A5362">
            <w:pPr>
              <w:rPr>
                <w:rFonts w:cs="Tahoma"/>
                <w:szCs w:val="22"/>
              </w:rPr>
            </w:pPr>
          </w:p>
        </w:tc>
        <w:tc>
          <w:tcPr>
            <w:tcW w:w="2126" w:type="dxa"/>
            <w:shd w:val="clear" w:color="auto" w:fill="auto"/>
            <w:vAlign w:val="center"/>
          </w:tcPr>
          <w:p w14:paraId="2480DC6A" w14:textId="77777777" w:rsidR="00563DB5" w:rsidRPr="002B1DF3" w:rsidRDefault="00563DB5" w:rsidP="002A5362">
            <w:pPr>
              <w:rPr>
                <w:rFonts w:cs="Tahoma"/>
                <w:szCs w:val="22"/>
              </w:rPr>
            </w:pPr>
            <w:r w:rsidRPr="002B1DF3">
              <w:rPr>
                <w:rFonts w:cs="Tahoma"/>
                <w:szCs w:val="22"/>
              </w:rPr>
              <w:t>Thermography of electrical installations</w:t>
            </w:r>
          </w:p>
        </w:tc>
        <w:tc>
          <w:tcPr>
            <w:tcW w:w="1134" w:type="dxa"/>
            <w:shd w:val="clear" w:color="auto" w:fill="auto"/>
            <w:vAlign w:val="center"/>
          </w:tcPr>
          <w:p w14:paraId="7E94A51F"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278F9591"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4A69A687" w14:textId="77777777" w:rsidR="00563DB5" w:rsidRPr="002B1DF3" w:rsidRDefault="00563DB5" w:rsidP="002A5362">
            <w:pPr>
              <w:jc w:val="center"/>
              <w:rPr>
                <w:rFonts w:cs="Tahoma"/>
                <w:szCs w:val="22"/>
              </w:rPr>
            </w:pPr>
            <w:r w:rsidRPr="002B1DF3">
              <w:rPr>
                <w:rFonts w:cs="Tahoma"/>
                <w:szCs w:val="22"/>
              </w:rPr>
              <w:t>15</w:t>
            </w:r>
          </w:p>
        </w:tc>
        <w:tc>
          <w:tcPr>
            <w:tcW w:w="2013" w:type="dxa"/>
            <w:vMerge/>
            <w:shd w:val="clear" w:color="auto" w:fill="auto"/>
            <w:vAlign w:val="center"/>
          </w:tcPr>
          <w:p w14:paraId="5226747D" w14:textId="77777777" w:rsidR="00563DB5" w:rsidRPr="002B1DF3" w:rsidRDefault="00563DB5" w:rsidP="002A5362">
            <w:pPr>
              <w:jc w:val="center"/>
              <w:rPr>
                <w:rFonts w:cs="Tahoma"/>
                <w:szCs w:val="22"/>
              </w:rPr>
            </w:pPr>
          </w:p>
        </w:tc>
      </w:tr>
      <w:tr w:rsidR="00563DB5" w:rsidRPr="002B1DF3" w14:paraId="1776970D" w14:textId="77777777" w:rsidTr="00563DB5">
        <w:trPr>
          <w:trHeight w:val="335"/>
        </w:trPr>
        <w:tc>
          <w:tcPr>
            <w:tcW w:w="2127" w:type="dxa"/>
            <w:vMerge/>
            <w:shd w:val="clear" w:color="auto" w:fill="auto"/>
          </w:tcPr>
          <w:p w14:paraId="183A3EA1" w14:textId="77777777" w:rsidR="00563DB5" w:rsidRPr="002B1DF3" w:rsidRDefault="00563DB5" w:rsidP="002A5362">
            <w:pPr>
              <w:rPr>
                <w:rFonts w:cs="Tahoma"/>
                <w:szCs w:val="22"/>
              </w:rPr>
            </w:pPr>
          </w:p>
        </w:tc>
        <w:tc>
          <w:tcPr>
            <w:tcW w:w="2126" w:type="dxa"/>
            <w:shd w:val="clear" w:color="auto" w:fill="auto"/>
            <w:vAlign w:val="center"/>
          </w:tcPr>
          <w:p w14:paraId="0D8159AB" w14:textId="77777777" w:rsidR="00563DB5" w:rsidRPr="002B1DF3" w:rsidRDefault="00563DB5" w:rsidP="002A5362">
            <w:pPr>
              <w:rPr>
                <w:rFonts w:cs="Tahoma"/>
                <w:szCs w:val="22"/>
              </w:rPr>
            </w:pPr>
            <w:r w:rsidRPr="002B1DF3">
              <w:rPr>
                <w:rFonts w:cs="Tahoma"/>
                <w:szCs w:val="22"/>
              </w:rPr>
              <w:t>Hot works</w:t>
            </w:r>
          </w:p>
        </w:tc>
        <w:tc>
          <w:tcPr>
            <w:tcW w:w="1134" w:type="dxa"/>
            <w:shd w:val="clear" w:color="auto" w:fill="auto"/>
            <w:vAlign w:val="center"/>
          </w:tcPr>
          <w:p w14:paraId="3659AAEC"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28FEE33F"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5560B49D" w14:textId="77777777"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14:paraId="79FDC4DF" w14:textId="77777777" w:rsidR="00563DB5" w:rsidRPr="002B1DF3" w:rsidRDefault="00563DB5" w:rsidP="002A5362">
            <w:pPr>
              <w:jc w:val="center"/>
              <w:rPr>
                <w:rFonts w:cs="Tahoma"/>
                <w:szCs w:val="22"/>
              </w:rPr>
            </w:pPr>
          </w:p>
        </w:tc>
      </w:tr>
    </w:tbl>
    <w:p w14:paraId="3B8D80E6" w14:textId="77777777" w:rsidR="00563DB5" w:rsidRDefault="00563DB5"/>
    <w:p w14:paraId="3E96D3B8" w14:textId="77777777" w:rsidR="00563DB5" w:rsidRDefault="00563DB5">
      <w:r>
        <w:br w:type="page"/>
      </w:r>
    </w:p>
    <w:p w14:paraId="3B44FD5B" w14:textId="77777777" w:rsidR="00563DB5" w:rsidRDefault="00563DB5"/>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6"/>
        <w:gridCol w:w="1134"/>
        <w:gridCol w:w="850"/>
        <w:gridCol w:w="993"/>
        <w:gridCol w:w="2013"/>
      </w:tblGrid>
      <w:tr w:rsidR="00563DB5" w:rsidRPr="002B1DF3" w14:paraId="65BB1D36" w14:textId="77777777" w:rsidTr="00563DB5">
        <w:trPr>
          <w:trHeight w:val="717"/>
        </w:trPr>
        <w:tc>
          <w:tcPr>
            <w:tcW w:w="2127" w:type="dxa"/>
            <w:gridSpan w:val="2"/>
            <w:vMerge w:val="restart"/>
            <w:shd w:val="clear" w:color="auto" w:fill="auto"/>
          </w:tcPr>
          <w:p w14:paraId="60B858C9" w14:textId="77777777" w:rsidR="00563DB5" w:rsidRPr="002B1DF3" w:rsidRDefault="00563DB5" w:rsidP="002A5362">
            <w:pPr>
              <w:rPr>
                <w:rFonts w:cs="Tahoma"/>
                <w:szCs w:val="22"/>
              </w:rPr>
            </w:pPr>
            <w:r w:rsidRPr="002B1DF3">
              <w:rPr>
                <w:rFonts w:cs="Tahoma"/>
                <w:szCs w:val="22"/>
              </w:rPr>
              <w:t>Non-Industrial Fire Safety</w:t>
            </w:r>
          </w:p>
        </w:tc>
        <w:tc>
          <w:tcPr>
            <w:tcW w:w="2126" w:type="dxa"/>
            <w:shd w:val="clear" w:color="auto" w:fill="auto"/>
            <w:vAlign w:val="center"/>
          </w:tcPr>
          <w:p w14:paraId="1B32F0DC" w14:textId="77777777" w:rsidR="00563DB5" w:rsidRPr="002B1DF3" w:rsidRDefault="00563DB5" w:rsidP="002A5362">
            <w:pPr>
              <w:rPr>
                <w:rFonts w:cs="Tahoma"/>
                <w:szCs w:val="22"/>
              </w:rPr>
            </w:pPr>
            <w:r w:rsidRPr="002B1DF3">
              <w:rPr>
                <w:rFonts w:cs="Tahoma"/>
                <w:szCs w:val="22"/>
              </w:rPr>
              <w:t>Introduction to the Management of Hotel Fire Safety</w:t>
            </w:r>
          </w:p>
        </w:tc>
        <w:tc>
          <w:tcPr>
            <w:tcW w:w="1134" w:type="dxa"/>
            <w:shd w:val="clear" w:color="auto" w:fill="auto"/>
            <w:vAlign w:val="center"/>
          </w:tcPr>
          <w:p w14:paraId="0C4EF999"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4CCA159C"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7FABCFE5" w14:textId="77777777"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14:paraId="7D53764E" w14:textId="28FECC2A" w:rsidR="00563DB5" w:rsidRPr="002B1DF3" w:rsidRDefault="00563DB5" w:rsidP="002A5362">
            <w:pPr>
              <w:jc w:val="center"/>
              <w:rPr>
                <w:rFonts w:cs="Tahoma"/>
                <w:szCs w:val="22"/>
                <w:lang w:val="en-US"/>
              </w:rPr>
            </w:pPr>
            <w:r w:rsidRPr="002B1DF3">
              <w:rPr>
                <w:rFonts w:cs="Tahoma"/>
                <w:szCs w:val="22"/>
                <w:lang w:val="en-US"/>
              </w:rPr>
              <w:t xml:space="preserve">No.29: Protection of paintings: Transport, </w:t>
            </w:r>
            <w:proofErr w:type="gramStart"/>
            <w:r w:rsidRPr="002B1DF3">
              <w:rPr>
                <w:rFonts w:cs="Tahoma"/>
                <w:szCs w:val="22"/>
                <w:lang w:val="en-US"/>
              </w:rPr>
              <w:t>exhibition</w:t>
            </w:r>
            <w:proofErr w:type="gramEnd"/>
            <w:r w:rsidRPr="002B1DF3">
              <w:rPr>
                <w:rFonts w:cs="Tahoma"/>
                <w:szCs w:val="22"/>
                <w:lang w:val="en-US"/>
              </w:rPr>
              <w:t xml:space="preserve"> and storage</w:t>
            </w:r>
          </w:p>
          <w:p w14:paraId="05EE80C1" w14:textId="77777777" w:rsidR="00563DB5" w:rsidRPr="002B1DF3" w:rsidRDefault="00563DB5" w:rsidP="002A5362">
            <w:pPr>
              <w:jc w:val="center"/>
              <w:rPr>
                <w:rFonts w:cs="Tahoma"/>
                <w:szCs w:val="22"/>
                <w:lang w:val="en-US"/>
              </w:rPr>
            </w:pPr>
          </w:p>
          <w:p w14:paraId="29CE2DAD" w14:textId="63829E2B" w:rsidR="00563DB5" w:rsidRPr="002B1DF3" w:rsidRDefault="00563DB5" w:rsidP="002A5362">
            <w:pPr>
              <w:jc w:val="center"/>
              <w:rPr>
                <w:rFonts w:cs="Tahoma"/>
                <w:szCs w:val="22"/>
                <w:lang w:val="en-US"/>
              </w:rPr>
            </w:pPr>
            <w:r w:rsidRPr="002B1DF3">
              <w:rPr>
                <w:rFonts w:cs="Tahoma"/>
                <w:szCs w:val="22"/>
                <w:lang w:val="en-US"/>
              </w:rPr>
              <w:t>No.30: Managing fire safety in historical buildings</w:t>
            </w:r>
          </w:p>
        </w:tc>
      </w:tr>
      <w:tr w:rsidR="00563DB5" w:rsidRPr="002B1DF3" w14:paraId="289B8009" w14:textId="77777777" w:rsidTr="00563DB5">
        <w:trPr>
          <w:trHeight w:val="2116"/>
        </w:trPr>
        <w:tc>
          <w:tcPr>
            <w:tcW w:w="2127" w:type="dxa"/>
            <w:gridSpan w:val="2"/>
            <w:vMerge/>
            <w:shd w:val="clear" w:color="auto" w:fill="auto"/>
          </w:tcPr>
          <w:p w14:paraId="565C98E0" w14:textId="77777777" w:rsidR="00563DB5" w:rsidRPr="002B1DF3" w:rsidRDefault="00563DB5" w:rsidP="002A5362">
            <w:pPr>
              <w:rPr>
                <w:rFonts w:cs="Tahoma"/>
                <w:szCs w:val="22"/>
              </w:rPr>
            </w:pPr>
          </w:p>
        </w:tc>
        <w:tc>
          <w:tcPr>
            <w:tcW w:w="2126" w:type="dxa"/>
            <w:shd w:val="clear" w:color="auto" w:fill="auto"/>
            <w:vAlign w:val="center"/>
          </w:tcPr>
          <w:p w14:paraId="3961B7AC" w14:textId="77777777" w:rsidR="00563DB5" w:rsidRPr="002B1DF3" w:rsidRDefault="00563DB5" w:rsidP="002A5362">
            <w:pPr>
              <w:rPr>
                <w:rFonts w:cs="Tahoma"/>
                <w:szCs w:val="22"/>
              </w:rPr>
            </w:pPr>
            <w:r w:rsidRPr="002B1DF3">
              <w:rPr>
                <w:rFonts w:cs="Tahoma"/>
                <w:szCs w:val="22"/>
              </w:rPr>
              <w:t>Fire Safety and Security Museums and Historical Premises Specialist</w:t>
            </w:r>
          </w:p>
        </w:tc>
        <w:tc>
          <w:tcPr>
            <w:tcW w:w="1134" w:type="dxa"/>
            <w:shd w:val="clear" w:color="auto" w:fill="auto"/>
            <w:vAlign w:val="center"/>
          </w:tcPr>
          <w:p w14:paraId="74D00358"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6B1D3A35"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5B4EEB2E" w14:textId="77777777" w:rsidR="00563DB5" w:rsidRPr="002B1DF3" w:rsidRDefault="00563DB5" w:rsidP="002A5362">
            <w:pPr>
              <w:jc w:val="center"/>
              <w:rPr>
                <w:rFonts w:cs="Tahoma"/>
                <w:szCs w:val="22"/>
              </w:rPr>
            </w:pPr>
            <w:r w:rsidRPr="002B1DF3">
              <w:rPr>
                <w:rFonts w:cs="Tahoma"/>
                <w:szCs w:val="22"/>
              </w:rPr>
              <w:t>15</w:t>
            </w:r>
          </w:p>
        </w:tc>
        <w:tc>
          <w:tcPr>
            <w:tcW w:w="2013" w:type="dxa"/>
            <w:vMerge/>
            <w:shd w:val="clear" w:color="auto" w:fill="auto"/>
            <w:vAlign w:val="center"/>
          </w:tcPr>
          <w:p w14:paraId="7DA11B26" w14:textId="77777777" w:rsidR="00563DB5" w:rsidRPr="002B1DF3" w:rsidRDefault="00563DB5" w:rsidP="002A5362">
            <w:pPr>
              <w:jc w:val="center"/>
              <w:rPr>
                <w:rFonts w:cs="Tahoma"/>
                <w:szCs w:val="22"/>
              </w:rPr>
            </w:pPr>
          </w:p>
        </w:tc>
      </w:tr>
      <w:tr w:rsidR="00563DB5" w:rsidRPr="002B1DF3" w14:paraId="3220C79E" w14:textId="77777777" w:rsidTr="00563DB5">
        <w:tc>
          <w:tcPr>
            <w:tcW w:w="2127" w:type="dxa"/>
            <w:gridSpan w:val="2"/>
            <w:vMerge w:val="restart"/>
            <w:shd w:val="clear" w:color="auto" w:fill="auto"/>
          </w:tcPr>
          <w:p w14:paraId="708B9D3A" w14:textId="77777777" w:rsidR="00563DB5" w:rsidRPr="002B1DF3" w:rsidRDefault="00563DB5" w:rsidP="002A5362">
            <w:pPr>
              <w:rPr>
                <w:rFonts w:cs="Tahoma"/>
                <w:szCs w:val="22"/>
              </w:rPr>
            </w:pPr>
            <w:r w:rsidRPr="002B1DF3">
              <w:rPr>
                <w:rFonts w:cs="Tahoma"/>
                <w:szCs w:val="22"/>
              </w:rPr>
              <w:t>Consequence Analysis</w:t>
            </w:r>
          </w:p>
        </w:tc>
        <w:tc>
          <w:tcPr>
            <w:tcW w:w="2126" w:type="dxa"/>
            <w:shd w:val="clear" w:color="auto" w:fill="auto"/>
            <w:vAlign w:val="center"/>
          </w:tcPr>
          <w:p w14:paraId="371BB09C" w14:textId="77777777" w:rsidR="00563DB5" w:rsidRPr="002B1DF3" w:rsidRDefault="00563DB5" w:rsidP="002A5362">
            <w:pPr>
              <w:rPr>
                <w:rFonts w:cs="Tahoma"/>
                <w:szCs w:val="22"/>
              </w:rPr>
            </w:pPr>
            <w:r w:rsidRPr="002B1DF3">
              <w:rPr>
                <w:rFonts w:cs="Tahoma"/>
                <w:szCs w:val="22"/>
              </w:rPr>
              <w:t>Risk management of technical safety</w:t>
            </w:r>
          </w:p>
        </w:tc>
        <w:tc>
          <w:tcPr>
            <w:tcW w:w="1134" w:type="dxa"/>
            <w:shd w:val="clear" w:color="auto" w:fill="auto"/>
            <w:vAlign w:val="center"/>
          </w:tcPr>
          <w:p w14:paraId="3C5311EF" w14:textId="77777777" w:rsidR="00563DB5" w:rsidRPr="002B1DF3" w:rsidRDefault="00563DB5" w:rsidP="002A5362">
            <w:pPr>
              <w:jc w:val="center"/>
              <w:rPr>
                <w:rFonts w:cs="Tahoma"/>
                <w:szCs w:val="22"/>
              </w:rPr>
            </w:pPr>
            <w:r w:rsidRPr="002B1DF3">
              <w:rPr>
                <w:rFonts w:cs="Tahoma"/>
                <w:szCs w:val="22"/>
              </w:rPr>
              <w:t>30</w:t>
            </w:r>
          </w:p>
        </w:tc>
        <w:tc>
          <w:tcPr>
            <w:tcW w:w="850" w:type="dxa"/>
            <w:vAlign w:val="center"/>
          </w:tcPr>
          <w:p w14:paraId="59E3DFAE"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1608F898" w14:textId="77777777" w:rsidR="00563DB5" w:rsidRPr="002B1DF3" w:rsidRDefault="00563DB5" w:rsidP="002A5362">
            <w:pPr>
              <w:jc w:val="center"/>
              <w:rPr>
                <w:rFonts w:cs="Tahoma"/>
                <w:szCs w:val="22"/>
              </w:rPr>
            </w:pPr>
            <w:r w:rsidRPr="002B1DF3">
              <w:rPr>
                <w:rFonts w:cs="Tahoma"/>
                <w:szCs w:val="22"/>
              </w:rPr>
              <w:t>15</w:t>
            </w:r>
          </w:p>
        </w:tc>
        <w:tc>
          <w:tcPr>
            <w:tcW w:w="2013" w:type="dxa"/>
            <w:vMerge w:val="restart"/>
            <w:shd w:val="clear" w:color="auto" w:fill="auto"/>
            <w:vAlign w:val="center"/>
          </w:tcPr>
          <w:p w14:paraId="7135A5A6" w14:textId="0859B87D" w:rsidR="00563DB5" w:rsidRPr="002B1DF3" w:rsidRDefault="00563DB5" w:rsidP="002A5362">
            <w:pPr>
              <w:jc w:val="center"/>
              <w:rPr>
                <w:rFonts w:cs="Tahoma"/>
                <w:szCs w:val="22"/>
              </w:rPr>
            </w:pPr>
            <w:r w:rsidRPr="002B1DF3">
              <w:rPr>
                <w:rFonts w:cs="Tahoma"/>
                <w:szCs w:val="22"/>
              </w:rPr>
              <w:t>No.4: Introduction to qualitative fire risk assessment</w:t>
            </w:r>
          </w:p>
        </w:tc>
      </w:tr>
      <w:tr w:rsidR="00563DB5" w:rsidRPr="002B1DF3" w14:paraId="714AF151" w14:textId="77777777" w:rsidTr="00563DB5">
        <w:trPr>
          <w:trHeight w:val="539"/>
        </w:trPr>
        <w:tc>
          <w:tcPr>
            <w:tcW w:w="2127" w:type="dxa"/>
            <w:gridSpan w:val="2"/>
            <w:vMerge/>
            <w:shd w:val="clear" w:color="auto" w:fill="auto"/>
          </w:tcPr>
          <w:p w14:paraId="2E96CB0C" w14:textId="77777777" w:rsidR="00563DB5" w:rsidRPr="002B1DF3" w:rsidRDefault="00563DB5" w:rsidP="002A5362">
            <w:pPr>
              <w:rPr>
                <w:rFonts w:cs="Tahoma"/>
                <w:szCs w:val="22"/>
              </w:rPr>
            </w:pPr>
          </w:p>
        </w:tc>
        <w:tc>
          <w:tcPr>
            <w:tcW w:w="2126" w:type="dxa"/>
            <w:shd w:val="clear" w:color="auto" w:fill="auto"/>
            <w:vAlign w:val="center"/>
          </w:tcPr>
          <w:p w14:paraId="69F84C3F" w14:textId="77777777" w:rsidR="00563DB5" w:rsidRPr="002B1DF3" w:rsidRDefault="00563DB5" w:rsidP="002A5362">
            <w:pPr>
              <w:rPr>
                <w:rFonts w:cs="Tahoma"/>
                <w:szCs w:val="22"/>
              </w:rPr>
            </w:pPr>
            <w:r w:rsidRPr="002B1DF3">
              <w:rPr>
                <w:rFonts w:cs="Tahoma"/>
                <w:szCs w:val="22"/>
              </w:rPr>
              <w:t>Business continuity planning</w:t>
            </w:r>
          </w:p>
        </w:tc>
        <w:tc>
          <w:tcPr>
            <w:tcW w:w="1134" w:type="dxa"/>
            <w:shd w:val="clear" w:color="auto" w:fill="auto"/>
            <w:vAlign w:val="center"/>
          </w:tcPr>
          <w:p w14:paraId="7591F243" w14:textId="77777777" w:rsidR="00563DB5" w:rsidRPr="002B1DF3" w:rsidRDefault="00563DB5" w:rsidP="002A5362">
            <w:pPr>
              <w:jc w:val="center"/>
              <w:rPr>
                <w:rFonts w:cs="Tahoma"/>
                <w:szCs w:val="22"/>
              </w:rPr>
            </w:pPr>
            <w:r w:rsidRPr="002B1DF3">
              <w:rPr>
                <w:rFonts w:cs="Tahoma"/>
                <w:szCs w:val="22"/>
              </w:rPr>
              <w:t>12</w:t>
            </w:r>
          </w:p>
        </w:tc>
        <w:tc>
          <w:tcPr>
            <w:tcW w:w="850" w:type="dxa"/>
            <w:vAlign w:val="center"/>
          </w:tcPr>
          <w:p w14:paraId="7B07EB53" w14:textId="77777777" w:rsidR="00563DB5" w:rsidRPr="002B1DF3" w:rsidRDefault="00563DB5" w:rsidP="002A5362">
            <w:pPr>
              <w:jc w:val="center"/>
              <w:rPr>
                <w:rFonts w:cs="Tahoma"/>
                <w:szCs w:val="22"/>
              </w:rPr>
            </w:pPr>
            <w:r w:rsidRPr="002B1DF3">
              <w:rPr>
                <w:rFonts w:cs="Tahoma"/>
                <w:szCs w:val="22"/>
              </w:rPr>
              <w:t>2,5</w:t>
            </w:r>
          </w:p>
        </w:tc>
        <w:tc>
          <w:tcPr>
            <w:tcW w:w="993" w:type="dxa"/>
            <w:vAlign w:val="center"/>
          </w:tcPr>
          <w:p w14:paraId="79DBBA12" w14:textId="77777777"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14:paraId="7D7E4C88" w14:textId="77777777" w:rsidR="00563DB5" w:rsidRPr="002B1DF3" w:rsidRDefault="00563DB5" w:rsidP="002A5362">
            <w:pPr>
              <w:jc w:val="center"/>
              <w:rPr>
                <w:rFonts w:cs="Tahoma"/>
                <w:szCs w:val="22"/>
              </w:rPr>
            </w:pPr>
          </w:p>
        </w:tc>
      </w:tr>
      <w:tr w:rsidR="00563DB5" w:rsidRPr="002B1DF3" w14:paraId="128133B8" w14:textId="77777777" w:rsidTr="00563DB5">
        <w:tc>
          <w:tcPr>
            <w:tcW w:w="2127" w:type="dxa"/>
            <w:gridSpan w:val="2"/>
            <w:vMerge w:val="restart"/>
            <w:shd w:val="clear" w:color="auto" w:fill="auto"/>
          </w:tcPr>
          <w:p w14:paraId="6318B0A0" w14:textId="77777777" w:rsidR="00563DB5" w:rsidRPr="002B1DF3" w:rsidRDefault="00563DB5" w:rsidP="002A5362">
            <w:pPr>
              <w:rPr>
                <w:rFonts w:cs="Tahoma"/>
                <w:szCs w:val="22"/>
              </w:rPr>
            </w:pPr>
            <w:r w:rsidRPr="002B1DF3">
              <w:rPr>
                <w:rFonts w:cs="Tahoma"/>
                <w:szCs w:val="22"/>
              </w:rPr>
              <w:t>Risk Based Land use planning</w:t>
            </w:r>
          </w:p>
        </w:tc>
        <w:tc>
          <w:tcPr>
            <w:tcW w:w="2126" w:type="dxa"/>
            <w:shd w:val="clear" w:color="auto" w:fill="auto"/>
            <w:vAlign w:val="center"/>
          </w:tcPr>
          <w:p w14:paraId="453CE23C" w14:textId="77777777" w:rsidR="00563DB5" w:rsidRPr="002B1DF3" w:rsidRDefault="00563DB5" w:rsidP="002A5362">
            <w:pPr>
              <w:rPr>
                <w:rFonts w:cs="Tahoma"/>
                <w:szCs w:val="22"/>
              </w:rPr>
            </w:pPr>
            <w:r w:rsidRPr="002B1DF3">
              <w:rPr>
                <w:rFonts w:cs="Tahoma"/>
                <w:szCs w:val="22"/>
              </w:rPr>
              <w:t>Fire Protection Management System</w:t>
            </w:r>
          </w:p>
        </w:tc>
        <w:tc>
          <w:tcPr>
            <w:tcW w:w="1134" w:type="dxa"/>
            <w:shd w:val="clear" w:color="auto" w:fill="auto"/>
            <w:vAlign w:val="center"/>
          </w:tcPr>
          <w:p w14:paraId="4BBFF827"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1E9FE0A3"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76799957" w14:textId="77777777"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14:paraId="31FC8D6D" w14:textId="1ADC8B01" w:rsidR="00563DB5" w:rsidRPr="002B1DF3" w:rsidRDefault="00563DB5" w:rsidP="002A5362">
            <w:pPr>
              <w:jc w:val="center"/>
              <w:rPr>
                <w:rFonts w:cs="Tahoma"/>
                <w:szCs w:val="22"/>
              </w:rPr>
            </w:pPr>
            <w:r w:rsidRPr="002B1DF3">
              <w:rPr>
                <w:rFonts w:cs="Tahoma"/>
                <w:szCs w:val="22"/>
              </w:rPr>
              <w:t>No.1:</w:t>
            </w:r>
          </w:p>
          <w:p w14:paraId="40CA5AF3" w14:textId="77777777" w:rsidR="00563DB5" w:rsidRPr="002B1DF3" w:rsidRDefault="00563DB5" w:rsidP="002A5362">
            <w:pPr>
              <w:jc w:val="center"/>
              <w:rPr>
                <w:rFonts w:cs="Tahoma"/>
                <w:szCs w:val="22"/>
              </w:rPr>
            </w:pPr>
            <w:r w:rsidRPr="002B1DF3">
              <w:rPr>
                <w:rFonts w:cs="Tahoma"/>
                <w:szCs w:val="22"/>
              </w:rPr>
              <w:t xml:space="preserve">Fire protection management system </w:t>
            </w:r>
          </w:p>
          <w:p w14:paraId="2E0FF9A4" w14:textId="77777777" w:rsidR="00563DB5" w:rsidRPr="002B1DF3" w:rsidRDefault="00563DB5" w:rsidP="002A5362">
            <w:pPr>
              <w:jc w:val="center"/>
              <w:rPr>
                <w:rFonts w:cs="Tahoma"/>
                <w:szCs w:val="22"/>
              </w:rPr>
            </w:pPr>
          </w:p>
          <w:p w14:paraId="35E8C87E" w14:textId="1F5143B3" w:rsidR="00563DB5" w:rsidRPr="002B1DF3" w:rsidRDefault="00563DB5" w:rsidP="002A5362">
            <w:pPr>
              <w:jc w:val="center"/>
              <w:rPr>
                <w:rFonts w:cs="Tahoma"/>
                <w:szCs w:val="22"/>
              </w:rPr>
            </w:pPr>
            <w:r w:rsidRPr="002B1DF3">
              <w:rPr>
                <w:rFonts w:cs="Tahoma"/>
                <w:szCs w:val="22"/>
              </w:rPr>
              <w:t>No.21:</w:t>
            </w:r>
          </w:p>
          <w:p w14:paraId="3E60614A" w14:textId="77777777" w:rsidR="00563DB5" w:rsidRPr="002B1DF3" w:rsidRDefault="00563DB5" w:rsidP="002A5362">
            <w:pPr>
              <w:jc w:val="center"/>
              <w:rPr>
                <w:rFonts w:cs="Tahoma"/>
                <w:szCs w:val="22"/>
              </w:rPr>
            </w:pPr>
            <w:r w:rsidRPr="002B1DF3">
              <w:rPr>
                <w:rFonts w:cs="Tahoma"/>
                <w:szCs w:val="22"/>
              </w:rPr>
              <w:t>Fire prevention on construction sites</w:t>
            </w:r>
          </w:p>
        </w:tc>
      </w:tr>
      <w:tr w:rsidR="00563DB5" w:rsidRPr="002B1DF3" w14:paraId="2D65C5F4" w14:textId="77777777" w:rsidTr="00563DB5">
        <w:tc>
          <w:tcPr>
            <w:tcW w:w="2127" w:type="dxa"/>
            <w:gridSpan w:val="2"/>
            <w:vMerge/>
            <w:shd w:val="clear" w:color="auto" w:fill="auto"/>
          </w:tcPr>
          <w:p w14:paraId="01A9D989" w14:textId="77777777" w:rsidR="00563DB5" w:rsidRPr="002B1DF3" w:rsidRDefault="00563DB5" w:rsidP="002A5362">
            <w:pPr>
              <w:rPr>
                <w:rFonts w:cs="Tahoma"/>
                <w:szCs w:val="22"/>
              </w:rPr>
            </w:pPr>
          </w:p>
        </w:tc>
        <w:tc>
          <w:tcPr>
            <w:tcW w:w="2126" w:type="dxa"/>
            <w:shd w:val="clear" w:color="auto" w:fill="auto"/>
            <w:vAlign w:val="center"/>
          </w:tcPr>
          <w:p w14:paraId="6C0B1F61" w14:textId="77777777" w:rsidR="00563DB5" w:rsidRPr="002B1DF3" w:rsidRDefault="00563DB5" w:rsidP="002A5362">
            <w:pPr>
              <w:rPr>
                <w:rFonts w:cs="Tahoma"/>
                <w:szCs w:val="22"/>
              </w:rPr>
            </w:pPr>
            <w:r w:rsidRPr="002B1DF3">
              <w:rPr>
                <w:rFonts w:cs="Tahoma"/>
                <w:szCs w:val="22"/>
              </w:rPr>
              <w:t>Fire Safety During Construction Works</w:t>
            </w:r>
          </w:p>
        </w:tc>
        <w:tc>
          <w:tcPr>
            <w:tcW w:w="1134" w:type="dxa"/>
            <w:shd w:val="clear" w:color="auto" w:fill="auto"/>
            <w:vAlign w:val="center"/>
          </w:tcPr>
          <w:p w14:paraId="01BFB871" w14:textId="77777777" w:rsidR="00563DB5" w:rsidRPr="002B1DF3" w:rsidRDefault="00563DB5" w:rsidP="002A5362">
            <w:pPr>
              <w:jc w:val="center"/>
              <w:rPr>
                <w:rFonts w:cs="Tahoma"/>
                <w:szCs w:val="22"/>
              </w:rPr>
            </w:pPr>
            <w:r w:rsidRPr="002B1DF3">
              <w:rPr>
                <w:rFonts w:cs="Tahoma"/>
                <w:szCs w:val="22"/>
              </w:rPr>
              <w:t>6</w:t>
            </w:r>
          </w:p>
        </w:tc>
        <w:tc>
          <w:tcPr>
            <w:tcW w:w="850" w:type="dxa"/>
            <w:vAlign w:val="center"/>
          </w:tcPr>
          <w:p w14:paraId="33136ACB" w14:textId="77777777" w:rsidR="00563DB5" w:rsidRPr="002B1DF3" w:rsidRDefault="00563DB5" w:rsidP="002A5362">
            <w:pPr>
              <w:jc w:val="center"/>
              <w:rPr>
                <w:rFonts w:cs="Tahoma"/>
                <w:szCs w:val="22"/>
              </w:rPr>
            </w:pPr>
            <w:r w:rsidRPr="002B1DF3">
              <w:rPr>
                <w:rFonts w:cs="Tahoma"/>
                <w:szCs w:val="22"/>
              </w:rPr>
              <w:t>0,5</w:t>
            </w:r>
          </w:p>
        </w:tc>
        <w:tc>
          <w:tcPr>
            <w:tcW w:w="993" w:type="dxa"/>
            <w:vAlign w:val="center"/>
          </w:tcPr>
          <w:p w14:paraId="0AF4B9E1" w14:textId="77777777"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14:paraId="698BA5D5" w14:textId="77777777" w:rsidR="00563DB5" w:rsidRPr="002B1DF3" w:rsidRDefault="00563DB5" w:rsidP="002A5362">
            <w:pPr>
              <w:jc w:val="center"/>
              <w:rPr>
                <w:rFonts w:cs="Tahoma"/>
                <w:szCs w:val="22"/>
              </w:rPr>
            </w:pPr>
          </w:p>
        </w:tc>
      </w:tr>
      <w:tr w:rsidR="00563DB5" w:rsidRPr="002B1DF3" w14:paraId="2F9F45E8" w14:textId="77777777" w:rsidTr="00563DB5">
        <w:tc>
          <w:tcPr>
            <w:tcW w:w="1134" w:type="dxa"/>
          </w:tcPr>
          <w:p w14:paraId="3467F8DC" w14:textId="77777777" w:rsidR="00563DB5" w:rsidRPr="002B1DF3" w:rsidRDefault="00563DB5" w:rsidP="002A5362">
            <w:pPr>
              <w:rPr>
                <w:rFonts w:cs="Tahoma"/>
                <w:szCs w:val="22"/>
              </w:rPr>
            </w:pPr>
          </w:p>
        </w:tc>
        <w:tc>
          <w:tcPr>
            <w:tcW w:w="8109" w:type="dxa"/>
            <w:gridSpan w:val="6"/>
            <w:vAlign w:val="center"/>
          </w:tcPr>
          <w:p w14:paraId="13C2D3E3" w14:textId="77777777" w:rsidR="00563DB5" w:rsidRPr="002B1DF3" w:rsidRDefault="00563DB5" w:rsidP="002A5362">
            <w:pPr>
              <w:rPr>
                <w:rFonts w:cs="Tahoma"/>
                <w:szCs w:val="22"/>
              </w:rPr>
            </w:pPr>
            <w:r w:rsidRPr="002B1DF3">
              <w:rPr>
                <w:rFonts w:cs="Tahoma"/>
                <w:szCs w:val="22"/>
              </w:rPr>
              <w:t xml:space="preserve">* Related to Table 1 </w:t>
            </w:r>
          </w:p>
          <w:p w14:paraId="34475547" w14:textId="77777777" w:rsidR="00563DB5" w:rsidRPr="002B1DF3" w:rsidRDefault="00563DB5" w:rsidP="002A5362">
            <w:pPr>
              <w:rPr>
                <w:rFonts w:cs="Tahoma"/>
                <w:szCs w:val="22"/>
              </w:rPr>
            </w:pPr>
            <w:r w:rsidRPr="002B1DF3">
              <w:rPr>
                <w:rFonts w:cs="Tahoma"/>
                <w:szCs w:val="22"/>
              </w:rPr>
              <w:t>** Related to Table 2</w:t>
            </w:r>
          </w:p>
        </w:tc>
      </w:tr>
    </w:tbl>
    <w:p w14:paraId="0C49A934" w14:textId="77777777" w:rsidR="006050AA" w:rsidRDefault="00563DB5" w:rsidP="00623A0F">
      <w:r w:rsidRPr="00563DB5">
        <w:t>Table 4. CFPA-E Courses and Guidelines for “Application Focused” FSE Topics</w:t>
      </w:r>
    </w:p>
    <w:p w14:paraId="00ECF428" w14:textId="77777777" w:rsidR="00563DB5" w:rsidRDefault="00563DB5" w:rsidP="00563DB5">
      <w:pPr>
        <w:pStyle w:val="berschrift1"/>
      </w:pPr>
      <w:bookmarkStart w:id="40" w:name="_Toc95819412"/>
      <w:bookmarkStart w:id="41" w:name="_Toc150247297"/>
      <w:r>
        <w:t>Quality and Independency</w:t>
      </w:r>
      <w:bookmarkEnd w:id="40"/>
      <w:bookmarkEnd w:id="41"/>
    </w:p>
    <w:p w14:paraId="1D5F41DB" w14:textId="77777777" w:rsidR="00563DB5" w:rsidRDefault="00563DB5" w:rsidP="00563DB5">
      <w:r>
        <w:t>Quality Control and Independenc</w:t>
      </w:r>
      <w:r w:rsidR="00F4605B">
        <w:t>e</w:t>
      </w:r>
      <w:r>
        <w:t xml:space="preserve"> are of key importance for the development of the certification.</w:t>
      </w:r>
    </w:p>
    <w:p w14:paraId="6A6E1F30" w14:textId="77777777" w:rsidR="00563DB5" w:rsidRDefault="00563DB5" w:rsidP="00563DB5">
      <w:pPr>
        <w:pStyle w:val="berschrift2"/>
        <w:keepLines/>
        <w:tabs>
          <w:tab w:val="clear" w:pos="792"/>
        </w:tabs>
        <w:spacing w:before="200" w:after="0"/>
        <w:ind w:left="576" w:hanging="576"/>
        <w:contextualSpacing/>
      </w:pPr>
      <w:bookmarkStart w:id="42" w:name="_Toc95819413"/>
      <w:bookmarkStart w:id="43" w:name="_Toc150247298"/>
      <w:r>
        <w:t>Internal Audits</w:t>
      </w:r>
      <w:bookmarkEnd w:id="42"/>
      <w:bookmarkEnd w:id="43"/>
    </w:p>
    <w:p w14:paraId="1DAF555C" w14:textId="77777777" w:rsidR="00563DB5" w:rsidRDefault="00F4605B" w:rsidP="00563DB5">
      <w:r>
        <w:t>This r</w:t>
      </w:r>
      <w:r w:rsidR="00563DB5" w:rsidRPr="00206595">
        <w:t>efer</w:t>
      </w:r>
      <w:r>
        <w:t>s to</w:t>
      </w:r>
      <w:r w:rsidR="00563DB5" w:rsidRPr="00206595">
        <w:t xml:space="preserve"> the Internal Audits Procedure for CFPA-E Technical Cycle</w:t>
      </w:r>
    </w:p>
    <w:p w14:paraId="6A6A6F34" w14:textId="77777777" w:rsidR="00563DB5" w:rsidRDefault="00563DB5" w:rsidP="00563DB5">
      <w:pPr>
        <w:pStyle w:val="berschrift2"/>
        <w:keepLines/>
        <w:tabs>
          <w:tab w:val="clear" w:pos="792"/>
        </w:tabs>
        <w:spacing w:before="200" w:after="0"/>
        <w:ind w:left="576" w:hanging="576"/>
        <w:contextualSpacing/>
      </w:pPr>
      <w:bookmarkStart w:id="44" w:name="_Toc95819414"/>
      <w:bookmarkStart w:id="45" w:name="_Toc150247299"/>
      <w:r>
        <w:t>Independency</w:t>
      </w:r>
      <w:bookmarkEnd w:id="44"/>
      <w:bookmarkEnd w:id="45"/>
    </w:p>
    <w:p w14:paraId="1039145B" w14:textId="1B6EDC60" w:rsidR="00563DB5" w:rsidRPr="00EC2B63" w:rsidRDefault="00563DB5" w:rsidP="00563DB5">
      <w:r>
        <w:t xml:space="preserve">Only one of the </w:t>
      </w:r>
      <w:r w:rsidR="00EE7E36">
        <w:t xml:space="preserve">at least </w:t>
      </w:r>
      <w:r>
        <w:t xml:space="preserve">three members of the </w:t>
      </w:r>
      <w:r w:rsidR="00EE7E36">
        <w:t xml:space="preserve">National </w:t>
      </w:r>
      <w:r>
        <w:t xml:space="preserve">Examination </w:t>
      </w:r>
      <w:r w:rsidR="00EE7E36">
        <w:t>Board</w:t>
      </w:r>
      <w:r>
        <w:t xml:space="preserve"> </w:t>
      </w:r>
      <w:r w:rsidR="00F4605B">
        <w:t>should</w:t>
      </w:r>
      <w:r>
        <w:t xml:space="preserve"> be personnel of the CFPA member country.</w:t>
      </w:r>
    </w:p>
    <w:p w14:paraId="78CEA133" w14:textId="77777777" w:rsidR="00563DB5" w:rsidRDefault="00563DB5">
      <w:r>
        <w:br w:type="page"/>
      </w:r>
    </w:p>
    <w:p w14:paraId="2A0B1FEF" w14:textId="77777777" w:rsidR="0031428E" w:rsidRPr="00D434E6" w:rsidRDefault="0031428E" w:rsidP="00DE02E3">
      <w:pPr>
        <w:pStyle w:val="berschrift1"/>
        <w:numPr>
          <w:ilvl w:val="0"/>
          <w:numId w:val="0"/>
        </w:numPr>
        <w:ind w:left="360" w:hanging="360"/>
      </w:pPr>
      <w:bookmarkStart w:id="46" w:name="_Toc229278558"/>
      <w:bookmarkStart w:id="47" w:name="_Toc150247300"/>
      <w:r w:rsidRPr="00D434E6">
        <w:lastRenderedPageBreak/>
        <w:t>European guidelines</w:t>
      </w:r>
      <w:bookmarkEnd w:id="46"/>
      <w:bookmarkEnd w:id="47"/>
    </w:p>
    <w:p w14:paraId="4B44E4BB" w14:textId="77777777" w:rsidR="00B73CFE" w:rsidRPr="00AE153D" w:rsidRDefault="00B73CFE" w:rsidP="00B73CFE">
      <w:pPr>
        <w:tabs>
          <w:tab w:val="right" w:pos="2410"/>
          <w:tab w:val="left" w:pos="2552"/>
          <w:tab w:val="left" w:pos="2835"/>
        </w:tabs>
        <w:rPr>
          <w:rFonts w:cs="Tahoma"/>
          <w:i/>
          <w:szCs w:val="22"/>
          <w:lang w:eastAsia="fi-FI"/>
        </w:rPr>
      </w:pPr>
      <w:r w:rsidRPr="00AE153D">
        <w:rPr>
          <w:rFonts w:cs="Tahoma"/>
          <w:i/>
          <w:szCs w:val="22"/>
          <w:lang w:eastAsia="fi-FI"/>
        </w:rPr>
        <w:t xml:space="preserve">Fire </w:t>
      </w:r>
      <w:r w:rsidRPr="00AE153D">
        <w:rPr>
          <w:i/>
          <w:sz w:val="18"/>
          <w:szCs w:val="18"/>
        </w:rPr>
        <w:t>(</w:t>
      </w:r>
      <w:hyperlink r:id="rId15" w:history="1">
        <w:r w:rsidRPr="00322895">
          <w:rPr>
            <w:rStyle w:val="Hyperlink"/>
            <w:i/>
            <w:sz w:val="18"/>
            <w:szCs w:val="18"/>
          </w:rPr>
          <w:t>https://cfpa-e.eu/category-guidelines/fire-prevention-and-protection/</w:t>
        </w:r>
      </w:hyperlink>
      <w:r w:rsidRPr="00AE153D">
        <w:rPr>
          <w:i/>
          <w:sz w:val="18"/>
          <w:szCs w:val="18"/>
        </w:rPr>
        <w:t>)</w:t>
      </w:r>
      <w:r>
        <w:rPr>
          <w:i/>
          <w:sz w:val="18"/>
          <w:szCs w:val="18"/>
        </w:rPr>
        <w:t xml:space="preserve"> </w:t>
      </w:r>
    </w:p>
    <w:p w14:paraId="6366ED9B"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14:paraId="7EB638FC"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14:paraId="2FB5080B"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14:paraId="4F02686F"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14:paraId="2A6D4D62"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14:paraId="3E3E610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14:paraId="7A1CF46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14:paraId="43D8E95C" w14:textId="77777777" w:rsidR="003F0175" w:rsidRPr="0016578B" w:rsidRDefault="003F0175" w:rsidP="003F0175">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proofErr w:type="gramStart"/>
      <w:r w:rsidRPr="0016578B">
        <w:rPr>
          <w:rFonts w:cs="Tahoma"/>
          <w:i/>
          <w:szCs w:val="22"/>
          <w:lang w:eastAsia="fi-FI"/>
        </w:rPr>
        <w:t>withdrawn</w:t>
      </w:r>
      <w:proofErr w:type="gramEnd"/>
    </w:p>
    <w:p w14:paraId="737D5572"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14:paraId="2A43ED41"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14:paraId="0AF18D64"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14:paraId="6FC9E05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14:paraId="2EB0271F"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14:paraId="36D9AF0C"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14:paraId="581D3095"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14:paraId="72DD9A12"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14:paraId="3A6C8B7E"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14:paraId="71302A6D"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14:paraId="5FD886A4"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 xml:space="preserve">Fire safety engineering concerning evacuation from </w:t>
      </w:r>
      <w:proofErr w:type="gramStart"/>
      <w:r w:rsidRPr="00C00D43">
        <w:rPr>
          <w:rFonts w:cs="Tahoma"/>
          <w:szCs w:val="22"/>
          <w:lang w:eastAsia="fi-FI"/>
        </w:rPr>
        <w:t>buildings</w:t>
      </w:r>
      <w:proofErr w:type="gramEnd"/>
    </w:p>
    <w:p w14:paraId="10B222EA"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14:paraId="1CF21C9D"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14:paraId="0F406FF5"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14:paraId="3613B0F8"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 xml:space="preserve">Securing the operational readiness of fire control </w:t>
      </w:r>
      <w:proofErr w:type="gramStart"/>
      <w:r w:rsidRPr="00C00D43">
        <w:rPr>
          <w:rFonts w:cs="Tahoma"/>
          <w:szCs w:val="22"/>
          <w:lang w:eastAsia="fi-FI"/>
        </w:rPr>
        <w:t>system</w:t>
      </w:r>
      <w:proofErr w:type="gramEnd"/>
    </w:p>
    <w:p w14:paraId="2C78DEF4"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14:paraId="340E0DB5"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14:paraId="1A30B525" w14:textId="77777777" w:rsidR="003F0175" w:rsidRPr="006C3462" w:rsidRDefault="003F0175" w:rsidP="003F0175">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xml:space="preserve">- </w:t>
      </w:r>
      <w:proofErr w:type="gramStart"/>
      <w:r w:rsidRPr="006C3462">
        <w:rPr>
          <w:rFonts w:cs="Tahoma"/>
          <w:i/>
          <w:szCs w:val="22"/>
          <w:lang w:eastAsia="fi-FI"/>
        </w:rPr>
        <w:t>withdrawn</w:t>
      </w:r>
      <w:proofErr w:type="gramEnd"/>
    </w:p>
    <w:p w14:paraId="59A1FE7E"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14:paraId="36AD0E80"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14:paraId="28121F77"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 xml:space="preserve">Protection of paintings: transports, </w:t>
      </w:r>
      <w:proofErr w:type="gramStart"/>
      <w:r w:rsidRPr="00C00D43">
        <w:rPr>
          <w:rFonts w:cs="Tahoma"/>
          <w:szCs w:val="22"/>
          <w:lang w:eastAsia="fi-FI"/>
        </w:rPr>
        <w:t>exhibition</w:t>
      </w:r>
      <w:proofErr w:type="gramEnd"/>
      <w:r w:rsidRPr="00C00D43">
        <w:rPr>
          <w:rFonts w:cs="Tahoma"/>
          <w:szCs w:val="22"/>
          <w:lang w:eastAsia="fi-FI"/>
        </w:rPr>
        <w:t xml:space="preserve"> and storage</w:t>
      </w:r>
    </w:p>
    <w:p w14:paraId="5A4DDF5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 xml:space="preserve">Managing fire safety in historic </w:t>
      </w:r>
      <w:proofErr w:type="gramStart"/>
      <w:r w:rsidRPr="00C00D43">
        <w:rPr>
          <w:rFonts w:cs="Tahoma"/>
          <w:szCs w:val="22"/>
          <w:lang w:eastAsia="fi-FI"/>
        </w:rPr>
        <w:t>buildings</w:t>
      </w:r>
      <w:proofErr w:type="gramEnd"/>
    </w:p>
    <w:p w14:paraId="787DCE8A"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14:paraId="0D697E58" w14:textId="77777777" w:rsidR="003F0175" w:rsidRPr="00C00D43" w:rsidRDefault="003F0175" w:rsidP="003F0175">
      <w:pPr>
        <w:ind w:left="1985"/>
        <w:rPr>
          <w:rFonts w:cs="Tahoma"/>
          <w:szCs w:val="22"/>
          <w:lang w:eastAsia="fi-FI"/>
        </w:rPr>
      </w:pPr>
      <w:r w:rsidRPr="00C00D43">
        <w:rPr>
          <w:rFonts w:cs="Tahoma"/>
          <w:szCs w:val="22"/>
          <w:lang w:eastAsia="fi-FI"/>
        </w:rPr>
        <w:t>of silage and fodder in farms</w:t>
      </w:r>
    </w:p>
    <w:p w14:paraId="2320B356"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14:paraId="388CBB04" w14:textId="77777777" w:rsidR="003F0175" w:rsidRPr="00C00D43" w:rsidRDefault="003F0175" w:rsidP="003F0175">
      <w:pPr>
        <w:ind w:left="1985"/>
        <w:rPr>
          <w:rFonts w:cs="Tahoma"/>
          <w:szCs w:val="22"/>
          <w:lang w:eastAsia="fi-FI"/>
        </w:rPr>
      </w:pPr>
      <w:r w:rsidRPr="00C00D43">
        <w:rPr>
          <w:rFonts w:cs="Tahoma"/>
          <w:szCs w:val="22"/>
          <w:lang w:eastAsia="fi-FI"/>
        </w:rPr>
        <w:t>materials</w:t>
      </w:r>
    </w:p>
    <w:p w14:paraId="09EF5AF4"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14:paraId="3E80F598"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14:paraId="745A8F79"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14:paraId="513F0B31"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14:paraId="7A9D48EA"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14:paraId="7F032B58"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14:paraId="37A2D65D"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14:paraId="7D069050"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14:paraId="7FDB47CB"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14:paraId="1A5E24F8"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14:paraId="28BCF910" w14:textId="3D1C49DA" w:rsidR="003F0175" w:rsidRPr="00C00D43" w:rsidRDefault="003F0175" w:rsidP="004068C3">
      <w:pPr>
        <w:tabs>
          <w:tab w:val="right" w:pos="2410"/>
          <w:tab w:val="left" w:pos="2552"/>
          <w:tab w:val="left" w:pos="2835"/>
        </w:tabs>
        <w:ind w:left="1985" w:hanging="1985"/>
        <w:rPr>
          <w:rFonts w:cs="Tahoma"/>
          <w:szCs w:val="22"/>
          <w:lang w:eastAsia="fi-FI"/>
        </w:rPr>
      </w:pPr>
      <w:r>
        <w:rPr>
          <w:rFonts w:cs="Tahoma"/>
          <w:szCs w:val="22"/>
          <w:lang w:eastAsia="fi-FI"/>
        </w:rPr>
        <w:t xml:space="preserve">Guideline No 40 F - </w:t>
      </w:r>
      <w:r w:rsidR="004068C3" w:rsidRPr="004068C3">
        <w:rPr>
          <w:rFonts w:cs="Tahoma"/>
          <w:szCs w:val="22"/>
          <w:lang w:eastAsia="fi-FI"/>
        </w:rPr>
        <w:t>Safety instructions for the use</w:t>
      </w:r>
      <w:r w:rsidR="004068C3">
        <w:rPr>
          <w:rFonts w:cs="Tahoma"/>
          <w:szCs w:val="22"/>
          <w:lang w:eastAsia="fi-FI"/>
        </w:rPr>
        <w:t xml:space="preserve"> </w:t>
      </w:r>
      <w:r w:rsidR="004068C3" w:rsidRPr="004068C3">
        <w:rPr>
          <w:rFonts w:cs="Tahoma"/>
          <w:szCs w:val="22"/>
          <w:lang w:eastAsia="fi-FI"/>
        </w:rPr>
        <w:t>and charging of small and medium</w:t>
      </w:r>
      <w:r w:rsidR="004068C3">
        <w:rPr>
          <w:rFonts w:cs="Tahoma"/>
          <w:szCs w:val="22"/>
          <w:lang w:eastAsia="fi-FI"/>
        </w:rPr>
        <w:t xml:space="preserve"> </w:t>
      </w:r>
      <w:r w:rsidR="004068C3" w:rsidRPr="004068C3">
        <w:rPr>
          <w:rFonts w:cs="Tahoma"/>
          <w:szCs w:val="22"/>
          <w:lang w:eastAsia="fi-FI"/>
        </w:rPr>
        <w:t xml:space="preserve">size lithium ion powered </w:t>
      </w:r>
      <w:proofErr w:type="gramStart"/>
      <w:r w:rsidR="004068C3" w:rsidRPr="004068C3">
        <w:rPr>
          <w:rFonts w:cs="Tahoma"/>
          <w:szCs w:val="22"/>
          <w:lang w:eastAsia="fi-FI"/>
        </w:rPr>
        <w:t>devices</w:t>
      </w:r>
      <w:proofErr w:type="gramEnd"/>
    </w:p>
    <w:p w14:paraId="74ABB2C7" w14:textId="77777777" w:rsidR="003F0175" w:rsidRDefault="003F0175" w:rsidP="003F0175">
      <w:pPr>
        <w:tabs>
          <w:tab w:val="right" w:pos="2410"/>
          <w:tab w:val="left" w:pos="2552"/>
          <w:tab w:val="left" w:pos="2835"/>
        </w:tabs>
        <w:rPr>
          <w:rFonts w:cs="Tahoma"/>
          <w:szCs w:val="22"/>
          <w:lang w:eastAsia="fi-FI"/>
        </w:rPr>
      </w:pPr>
    </w:p>
    <w:p w14:paraId="2D1236A8" w14:textId="77777777" w:rsidR="004068C3" w:rsidRPr="00C00D43" w:rsidRDefault="004068C3" w:rsidP="003F0175">
      <w:pPr>
        <w:tabs>
          <w:tab w:val="right" w:pos="2410"/>
          <w:tab w:val="left" w:pos="2552"/>
          <w:tab w:val="left" w:pos="2835"/>
        </w:tabs>
        <w:rPr>
          <w:rFonts w:cs="Tahoma"/>
          <w:szCs w:val="22"/>
          <w:lang w:eastAsia="fi-FI"/>
        </w:rPr>
      </w:pPr>
    </w:p>
    <w:p w14:paraId="4149A1E2" w14:textId="77777777" w:rsidR="007808E3" w:rsidRPr="00AE153D" w:rsidRDefault="007808E3" w:rsidP="007808E3">
      <w:pPr>
        <w:tabs>
          <w:tab w:val="right" w:pos="2410"/>
          <w:tab w:val="left" w:pos="2552"/>
          <w:tab w:val="left" w:pos="2835"/>
        </w:tabs>
        <w:rPr>
          <w:rFonts w:cs="Tahoma"/>
          <w:i/>
          <w:sz w:val="18"/>
          <w:szCs w:val="18"/>
          <w:lang w:eastAsia="fi-FI"/>
        </w:rPr>
      </w:pPr>
      <w:r w:rsidRPr="009A5BDE">
        <w:rPr>
          <w:rFonts w:cs="Tahoma"/>
          <w:i/>
          <w:szCs w:val="22"/>
          <w:lang w:eastAsia="fi-FI"/>
        </w:rPr>
        <w:lastRenderedPageBreak/>
        <w:t>Natural hazards</w:t>
      </w:r>
      <w:r>
        <w:rPr>
          <w:rFonts w:cs="Tahoma"/>
          <w:i/>
          <w:szCs w:val="22"/>
          <w:lang w:eastAsia="fi-FI"/>
        </w:rPr>
        <w:t xml:space="preserve"> </w:t>
      </w:r>
      <w:hyperlink r:id="rId16" w:history="1">
        <w:r w:rsidRPr="00322895">
          <w:rPr>
            <w:rStyle w:val="Hyperlink"/>
            <w:rFonts w:cs="Tahoma"/>
            <w:i/>
            <w:sz w:val="18"/>
            <w:szCs w:val="18"/>
            <w:lang w:eastAsia="fi-FI"/>
          </w:rPr>
          <w:t>https://cfpa-e.eu/category-guidelines/natural-hazards/</w:t>
        </w:r>
      </w:hyperlink>
      <w:r>
        <w:rPr>
          <w:rFonts w:cs="Tahoma"/>
          <w:i/>
          <w:sz w:val="18"/>
          <w:szCs w:val="18"/>
          <w:lang w:eastAsia="fi-FI"/>
        </w:rPr>
        <w:t xml:space="preserve">) </w:t>
      </w:r>
    </w:p>
    <w:p w14:paraId="7BBD57CD"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1</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Protection against flood</w:t>
      </w:r>
    </w:p>
    <w:p w14:paraId="29DE45BD"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2</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Business resilience – An introduction to protecting your business</w:t>
      </w:r>
    </w:p>
    <w:p w14:paraId="4F263DA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3</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Protection of buildings against wind damage</w:t>
      </w:r>
    </w:p>
    <w:p w14:paraId="0917E8EB"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4</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Lighting protection</w:t>
      </w:r>
    </w:p>
    <w:p w14:paraId="754F2A27"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5</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Managing heavy snow loads on roofs</w:t>
      </w:r>
    </w:p>
    <w:p w14:paraId="79110F81"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6</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Forest fires</w:t>
      </w:r>
    </w:p>
    <w:p w14:paraId="1E8CB317" w14:textId="78979C86"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9228D9">
        <w:rPr>
          <w:rFonts w:cs="Tahoma"/>
          <w:szCs w:val="22"/>
          <w:lang w:eastAsia="fi-FI"/>
        </w:rPr>
        <w:t>7</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Demou</w:t>
      </w:r>
      <w:r>
        <w:rPr>
          <w:rFonts w:cs="Tahoma"/>
          <w:szCs w:val="22"/>
          <w:lang w:eastAsia="fi-FI"/>
        </w:rPr>
        <w:t>n</w:t>
      </w:r>
      <w:r w:rsidRPr="00C00D43">
        <w:rPr>
          <w:rFonts w:cs="Tahoma"/>
          <w:szCs w:val="22"/>
          <w:lang w:eastAsia="fi-FI"/>
        </w:rPr>
        <w:t>table / Mobile flood protection systems</w:t>
      </w:r>
    </w:p>
    <w:p w14:paraId="4534FB1C" w14:textId="7C1D59EA" w:rsidR="009228D9" w:rsidRDefault="009228D9" w:rsidP="009228D9">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8</w:t>
      </w:r>
      <w:proofErr w:type="gramEnd"/>
      <w:r>
        <w:rPr>
          <w:rFonts w:cs="Tahoma"/>
          <w:szCs w:val="22"/>
          <w:lang w:eastAsia="fi-FI"/>
        </w:rPr>
        <w:t xml:space="preserve"> N </w:t>
      </w:r>
      <w:r>
        <w:rPr>
          <w:rFonts w:cs="Tahoma"/>
          <w:szCs w:val="22"/>
          <w:lang w:eastAsia="fi-FI"/>
        </w:rPr>
        <w:tab/>
        <w:t xml:space="preserve">- </w:t>
      </w:r>
      <w:r w:rsidR="002851C8" w:rsidRPr="002851C8">
        <w:rPr>
          <w:rFonts w:cs="Tahoma"/>
          <w:szCs w:val="22"/>
          <w:lang w:eastAsia="fi-FI"/>
        </w:rPr>
        <w:t>Ensuring supplies of firefighting water in extreme weather conditions</w:t>
      </w:r>
    </w:p>
    <w:p w14:paraId="1C92376B" w14:textId="73FDEA3B" w:rsidR="009228D9" w:rsidRDefault="009228D9" w:rsidP="009228D9">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9</w:t>
      </w:r>
      <w:proofErr w:type="gramEnd"/>
      <w:r>
        <w:rPr>
          <w:rFonts w:cs="Tahoma"/>
          <w:szCs w:val="22"/>
          <w:lang w:eastAsia="fi-FI"/>
        </w:rPr>
        <w:t xml:space="preserve"> N </w:t>
      </w:r>
      <w:r>
        <w:rPr>
          <w:rFonts w:cs="Tahoma"/>
          <w:szCs w:val="22"/>
          <w:lang w:eastAsia="fi-FI"/>
        </w:rPr>
        <w:tab/>
        <w:t xml:space="preserve">- </w:t>
      </w:r>
      <w:r w:rsidR="00880116" w:rsidRPr="00880116">
        <w:rPr>
          <w:rFonts w:cs="Tahoma"/>
          <w:szCs w:val="22"/>
          <w:lang w:eastAsia="fi-FI"/>
        </w:rPr>
        <w:t>Protection against hail damage</w:t>
      </w:r>
    </w:p>
    <w:p w14:paraId="3064B9F8" w14:textId="134141A2" w:rsidR="009228D9" w:rsidRDefault="009228D9" w:rsidP="00880116">
      <w:pPr>
        <w:tabs>
          <w:tab w:val="right" w:pos="2410"/>
          <w:tab w:val="left" w:pos="2552"/>
          <w:tab w:val="left" w:pos="2835"/>
        </w:tabs>
        <w:ind w:left="1985" w:hanging="1985"/>
        <w:rPr>
          <w:rFonts w:cs="Tahoma"/>
          <w:szCs w:val="22"/>
          <w:lang w:eastAsia="fi-FI"/>
        </w:rPr>
      </w:pPr>
      <w:r>
        <w:rPr>
          <w:rFonts w:cs="Tahoma"/>
          <w:szCs w:val="22"/>
          <w:lang w:eastAsia="fi-FI"/>
        </w:rPr>
        <w:t>Guideline No</w:t>
      </w:r>
      <w:r w:rsidR="008046C1">
        <w:rPr>
          <w:rFonts w:cs="Tahoma"/>
          <w:szCs w:val="22"/>
          <w:lang w:eastAsia="fi-FI"/>
        </w:rPr>
        <w:t xml:space="preserve"> </w:t>
      </w:r>
      <w:r>
        <w:rPr>
          <w:rFonts w:cs="Tahoma"/>
          <w:szCs w:val="22"/>
          <w:lang w:eastAsia="fi-FI"/>
        </w:rPr>
        <w:t xml:space="preserve">10 N - </w:t>
      </w:r>
      <w:r w:rsidR="00880116" w:rsidRPr="00880116">
        <w:rPr>
          <w:rFonts w:cs="Tahoma"/>
          <w:szCs w:val="22"/>
          <w:lang w:eastAsia="fi-FI"/>
        </w:rPr>
        <w:t>Heavy rain and flash flood; Recommendations on flood prevention and protection</w:t>
      </w:r>
    </w:p>
    <w:p w14:paraId="16BF2A23" w14:textId="77777777" w:rsidR="003F0175" w:rsidRDefault="003F0175" w:rsidP="003F0175">
      <w:pPr>
        <w:tabs>
          <w:tab w:val="right" w:pos="2410"/>
          <w:tab w:val="left" w:pos="2552"/>
          <w:tab w:val="left" w:pos="2835"/>
        </w:tabs>
        <w:rPr>
          <w:rFonts w:cs="Tahoma"/>
          <w:szCs w:val="22"/>
          <w:lang w:eastAsia="fi-FI"/>
        </w:rPr>
      </w:pPr>
    </w:p>
    <w:p w14:paraId="3EC03DB5" w14:textId="77777777" w:rsidR="003F0175" w:rsidRDefault="003F0175" w:rsidP="003F0175">
      <w:pPr>
        <w:tabs>
          <w:tab w:val="right" w:pos="2410"/>
          <w:tab w:val="left" w:pos="2552"/>
          <w:tab w:val="left" w:pos="2835"/>
        </w:tabs>
        <w:rPr>
          <w:rFonts w:cs="Tahoma"/>
          <w:szCs w:val="22"/>
          <w:lang w:eastAsia="fi-FI"/>
        </w:rPr>
      </w:pPr>
    </w:p>
    <w:p w14:paraId="1A44D24A" w14:textId="77777777" w:rsidR="0049584C" w:rsidRPr="00AE153D" w:rsidRDefault="0049584C" w:rsidP="0049584C">
      <w:pPr>
        <w:tabs>
          <w:tab w:val="right" w:pos="2410"/>
          <w:tab w:val="left" w:pos="2552"/>
          <w:tab w:val="left" w:pos="2835"/>
        </w:tabs>
        <w:rPr>
          <w:rFonts w:cs="Tahoma"/>
          <w:i/>
          <w:sz w:val="18"/>
          <w:szCs w:val="18"/>
          <w:lang w:eastAsia="fi-FI"/>
        </w:rPr>
      </w:pPr>
      <w:r w:rsidRPr="009A5BDE">
        <w:rPr>
          <w:rFonts w:cs="Tahoma"/>
          <w:i/>
          <w:szCs w:val="22"/>
          <w:lang w:eastAsia="fi-FI"/>
        </w:rPr>
        <w:t>Security</w:t>
      </w:r>
      <w:r>
        <w:rPr>
          <w:rFonts w:cs="Tahoma"/>
          <w:i/>
          <w:szCs w:val="22"/>
          <w:lang w:eastAsia="fi-FI"/>
        </w:rPr>
        <w:t xml:space="preserve"> </w:t>
      </w:r>
      <w:r w:rsidRPr="00AE153D">
        <w:rPr>
          <w:rFonts w:cs="Tahoma"/>
          <w:i/>
          <w:sz w:val="18"/>
          <w:szCs w:val="18"/>
          <w:lang w:eastAsia="fi-FI"/>
        </w:rPr>
        <w:t>(</w:t>
      </w:r>
      <w:hyperlink r:id="rId17" w:history="1">
        <w:r w:rsidRPr="00322895">
          <w:rPr>
            <w:rStyle w:val="Hyperlink"/>
            <w:rFonts w:cs="Tahoma"/>
            <w:i/>
            <w:sz w:val="18"/>
            <w:szCs w:val="18"/>
            <w:lang w:eastAsia="fi-FI"/>
          </w:rPr>
          <w:t>https://cfpa-e.eu/category-guidelines/security/</w:t>
        </w:r>
      </w:hyperlink>
      <w:r>
        <w:rPr>
          <w:rFonts w:cs="Tahoma"/>
          <w:i/>
          <w:sz w:val="18"/>
          <w:szCs w:val="18"/>
          <w:lang w:eastAsia="fi-FI"/>
        </w:rPr>
        <w:t xml:space="preserve">) </w:t>
      </w:r>
    </w:p>
    <w:p w14:paraId="1BC33C77"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1</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Arson document</w:t>
      </w:r>
    </w:p>
    <w:p w14:paraId="2BF3524F"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2</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Protection of empty buildings</w:t>
      </w:r>
    </w:p>
    <w:p w14:paraId="30A97991"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3</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Security systems for empty buildings</w:t>
      </w:r>
    </w:p>
    <w:p w14:paraId="70A9737C"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4</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Guidance on keyholder selections and duties</w:t>
      </w:r>
    </w:p>
    <w:p w14:paraId="2FC044A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5</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Security guidelines for museums and showrooms</w:t>
      </w:r>
    </w:p>
    <w:p w14:paraId="7E165DA8"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6</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Security guideli</w:t>
      </w:r>
      <w:r>
        <w:rPr>
          <w:rFonts w:cs="Tahoma"/>
          <w:szCs w:val="22"/>
          <w:lang w:eastAsia="fi-FI"/>
        </w:rPr>
        <w:t>nes emergency exit doors in non-</w:t>
      </w:r>
      <w:r w:rsidRPr="00C00D43">
        <w:rPr>
          <w:rFonts w:cs="Tahoma"/>
          <w:szCs w:val="22"/>
          <w:lang w:eastAsia="fi-FI"/>
        </w:rPr>
        <w:t>residential premises</w:t>
      </w:r>
    </w:p>
    <w:p w14:paraId="3B13EF91" w14:textId="77777777" w:rsidR="003F0175"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7</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Developing evacuation and salvage plans for works of art and</w:t>
      </w:r>
    </w:p>
    <w:p w14:paraId="06DA5922" w14:textId="77777777" w:rsidR="003F0175" w:rsidRPr="00C00D43" w:rsidRDefault="003F0175" w:rsidP="003F0175">
      <w:pPr>
        <w:ind w:left="1985"/>
        <w:rPr>
          <w:rFonts w:cs="Tahoma"/>
          <w:szCs w:val="22"/>
          <w:lang w:eastAsia="fi-FI"/>
        </w:rPr>
      </w:pPr>
      <w:r w:rsidRPr="00C00D43">
        <w:rPr>
          <w:rFonts w:cs="Tahoma"/>
          <w:szCs w:val="22"/>
          <w:lang w:eastAsia="fi-FI"/>
        </w:rPr>
        <w:t>heritage buildings</w:t>
      </w:r>
    </w:p>
    <w:p w14:paraId="019A1D76"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8</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Security in schools</w:t>
      </w:r>
    </w:p>
    <w:p w14:paraId="1068DC83"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  9</w:t>
      </w:r>
      <w:proofErr w:type="gramEnd"/>
      <w:r>
        <w:rPr>
          <w:rFonts w:cs="Tahoma"/>
          <w:szCs w:val="22"/>
          <w:lang w:eastAsia="fi-FI"/>
        </w:rPr>
        <w:t xml:space="preserve"> S </w:t>
      </w:r>
      <w:r>
        <w:rPr>
          <w:rFonts w:cs="Tahoma"/>
          <w:szCs w:val="22"/>
          <w:lang w:eastAsia="fi-FI"/>
        </w:rPr>
        <w:tab/>
        <w:t xml:space="preserve">- </w:t>
      </w:r>
      <w:r w:rsidRPr="00C00D43">
        <w:rPr>
          <w:rFonts w:cs="Tahoma"/>
          <w:szCs w:val="22"/>
          <w:lang w:eastAsia="fi-FI"/>
        </w:rPr>
        <w:t>Recommendation for the control of metal theft</w:t>
      </w:r>
    </w:p>
    <w:p w14:paraId="21E03A40" w14:textId="77777777" w:rsidR="003F0175" w:rsidRPr="00C00D43" w:rsidRDefault="003F0175" w:rsidP="003F0175">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14:paraId="3227721E" w14:textId="76712676" w:rsidR="003F0175" w:rsidRDefault="003F0175" w:rsidP="003F0175">
      <w:pPr>
        <w:rPr>
          <w:rFonts w:cs="Tahoma"/>
          <w:szCs w:val="22"/>
          <w:lang w:eastAsia="fi-FI"/>
        </w:rPr>
      </w:pPr>
      <w:r>
        <w:rPr>
          <w:rFonts w:cs="Tahoma"/>
          <w:szCs w:val="22"/>
          <w:lang w:eastAsia="fi-FI"/>
        </w:rPr>
        <w:t>Guideline No</w:t>
      </w:r>
      <w:r w:rsidR="00880116">
        <w:rPr>
          <w:rFonts w:cs="Tahoma"/>
          <w:szCs w:val="22"/>
          <w:lang w:eastAsia="fi-FI"/>
        </w:rPr>
        <w:t xml:space="preserve"> </w:t>
      </w:r>
      <w:r>
        <w:rPr>
          <w:rFonts w:cs="Tahoma"/>
          <w:szCs w:val="22"/>
          <w:lang w:eastAsia="fi-FI"/>
        </w:rPr>
        <w:t xml:space="preserve">11 S - </w:t>
      </w:r>
      <w:r w:rsidRPr="00C00D43">
        <w:rPr>
          <w:rFonts w:cs="Tahoma"/>
          <w:szCs w:val="22"/>
          <w:lang w:eastAsia="fi-FI"/>
        </w:rPr>
        <w:t>Cyber security for small and medium-sized enterprises</w:t>
      </w:r>
    </w:p>
    <w:p w14:paraId="4B5519CE" w14:textId="515FD9D0" w:rsidR="0045162A" w:rsidRDefault="0045162A" w:rsidP="0045162A">
      <w:pPr>
        <w:rPr>
          <w:rFonts w:cs="Tahoma"/>
          <w:szCs w:val="22"/>
          <w:lang w:eastAsia="fi-FI"/>
        </w:rPr>
      </w:pPr>
      <w:r>
        <w:rPr>
          <w:rFonts w:cs="Tahoma"/>
          <w:szCs w:val="22"/>
          <w:lang w:eastAsia="fi-FI"/>
        </w:rPr>
        <w:t xml:space="preserve">Guideline No 12 S - </w:t>
      </w:r>
      <w:r w:rsidR="00035D89" w:rsidRPr="00035D89">
        <w:rPr>
          <w:rFonts w:cs="Tahoma"/>
          <w:szCs w:val="22"/>
          <w:lang w:eastAsia="fi-FI"/>
        </w:rPr>
        <w:t>Security Guidelines for Businesses</w:t>
      </w:r>
    </w:p>
    <w:p w14:paraId="42529B5B" w14:textId="77777777" w:rsidR="00880116" w:rsidRPr="0045162A" w:rsidRDefault="00880116" w:rsidP="003F0175">
      <w:pPr>
        <w:rPr>
          <w:rFonts w:eastAsia="Tahoma" w:cs="Arial"/>
          <w:bCs/>
          <w:lang w:eastAsia="it-IT"/>
        </w:rPr>
      </w:pPr>
    </w:p>
    <w:p w14:paraId="5D088492" w14:textId="77777777" w:rsidR="002969B9" w:rsidRPr="00CF231D" w:rsidRDefault="002969B9" w:rsidP="002969B9">
      <w:pPr>
        <w:tabs>
          <w:tab w:val="right" w:pos="2410"/>
          <w:tab w:val="left" w:pos="2552"/>
          <w:tab w:val="left" w:pos="2835"/>
        </w:tabs>
        <w:rPr>
          <w:rFonts w:cs="Tahoma"/>
          <w:szCs w:val="22"/>
          <w:lang w:val="en-US" w:eastAsia="fi-FI"/>
        </w:rPr>
      </w:pPr>
    </w:p>
    <w:p w14:paraId="2AD2B5C6" w14:textId="77777777" w:rsidR="007E7E1D" w:rsidRDefault="007E7E1D">
      <w:pPr>
        <w:rPr>
          <w:rFonts w:cs="Tahoma"/>
          <w:szCs w:val="22"/>
          <w:lang w:eastAsia="fi-FI"/>
        </w:rPr>
      </w:pPr>
      <w:r>
        <w:rPr>
          <w:rFonts w:cs="Tahoma"/>
          <w:szCs w:val="22"/>
          <w:lang w:eastAsia="fi-FI"/>
        </w:rPr>
        <w:br w:type="page"/>
      </w:r>
    </w:p>
    <w:p w14:paraId="70943382" w14:textId="77777777"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14:paraId="0089067B"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6FDC86C7">
          <v:rect id="_x0000_i1026" style="width:0;height:1.5pt" o:hralign="center" o:hrstd="t" o:hr="t" fillcolor="#a0a0a0" stroked="f"/>
        </w:pict>
      </w:r>
    </w:p>
    <w:p w14:paraId="6F5C8778" w14:textId="77777777" w:rsidR="007E7E1D" w:rsidRPr="00FB2FC5" w:rsidRDefault="007E7E1D" w:rsidP="007E7E1D">
      <w:pPr>
        <w:spacing w:line="0" w:lineRule="atLeast"/>
        <w:rPr>
          <w:rFonts w:eastAsia="Tahoma" w:cs="Arial"/>
          <w:bCs/>
          <w:lang w:val="en-US" w:eastAsia="it-IT"/>
        </w:rPr>
      </w:pPr>
    </w:p>
    <w:p w14:paraId="4BC5FF74"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2AD14A67">
          <v:rect id="_x0000_i1027" style="width:0;height:1.5pt" o:hralign="center" o:hrstd="t" o:hr="t" fillcolor="#a0a0a0" stroked="f"/>
        </w:pict>
      </w:r>
    </w:p>
    <w:p w14:paraId="7E5C54D4" w14:textId="77777777" w:rsidR="007E7E1D" w:rsidRPr="00FB2FC5" w:rsidRDefault="007E7E1D" w:rsidP="007E7E1D">
      <w:pPr>
        <w:spacing w:line="0" w:lineRule="atLeast"/>
        <w:rPr>
          <w:rFonts w:eastAsia="Tahoma" w:cs="Arial"/>
          <w:bCs/>
          <w:lang w:val="en-US" w:eastAsia="it-IT"/>
        </w:rPr>
      </w:pPr>
    </w:p>
    <w:p w14:paraId="372F57C1"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0E176912">
          <v:rect id="_x0000_i1028" style="width:0;height:1.5pt" o:hralign="center" o:hrstd="t" o:hr="t" fillcolor="#a0a0a0" stroked="f"/>
        </w:pict>
      </w:r>
    </w:p>
    <w:p w14:paraId="695F423C" w14:textId="77777777" w:rsidR="007E7E1D" w:rsidRPr="00FB2FC5" w:rsidRDefault="007E7E1D" w:rsidP="007E7E1D">
      <w:pPr>
        <w:spacing w:line="0" w:lineRule="atLeast"/>
        <w:rPr>
          <w:rFonts w:eastAsia="Tahoma" w:cs="Arial"/>
          <w:bCs/>
          <w:lang w:val="en-US" w:eastAsia="it-IT"/>
        </w:rPr>
      </w:pPr>
    </w:p>
    <w:p w14:paraId="067CE259"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7BCFCD1D">
          <v:rect id="_x0000_i1029" style="width:0;height:1.5pt" o:hralign="center" o:hrstd="t" o:hr="t" fillcolor="#a0a0a0" stroked="f"/>
        </w:pict>
      </w:r>
    </w:p>
    <w:p w14:paraId="182C4438" w14:textId="77777777" w:rsidR="007E7E1D" w:rsidRPr="00FB2FC5" w:rsidRDefault="007E7E1D" w:rsidP="007E7E1D">
      <w:pPr>
        <w:spacing w:line="0" w:lineRule="atLeast"/>
        <w:rPr>
          <w:rFonts w:eastAsia="Tahoma" w:cs="Arial"/>
          <w:bCs/>
          <w:lang w:val="en-US" w:eastAsia="it-IT"/>
        </w:rPr>
      </w:pPr>
    </w:p>
    <w:p w14:paraId="7541D40F"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21E70805">
          <v:rect id="_x0000_i1030" style="width:0;height:1.5pt" o:hralign="center" o:hrstd="t" o:hr="t" fillcolor="#a0a0a0" stroked="f"/>
        </w:pict>
      </w:r>
    </w:p>
    <w:p w14:paraId="1898D88C" w14:textId="77777777" w:rsidR="007E7E1D" w:rsidRPr="00FB2FC5" w:rsidRDefault="007E7E1D" w:rsidP="007E7E1D">
      <w:pPr>
        <w:spacing w:line="0" w:lineRule="atLeast"/>
        <w:rPr>
          <w:rFonts w:eastAsia="Tahoma" w:cs="Arial"/>
          <w:bCs/>
          <w:lang w:val="en-US" w:eastAsia="it-IT"/>
        </w:rPr>
      </w:pPr>
    </w:p>
    <w:p w14:paraId="3AB8242A"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26DD0656">
          <v:rect id="_x0000_i1031" style="width:0;height:1.5pt" o:hralign="center" o:hrstd="t" o:hr="t" fillcolor="#a0a0a0" stroked="f"/>
        </w:pict>
      </w:r>
    </w:p>
    <w:p w14:paraId="6F1C258F" w14:textId="77777777" w:rsidR="007E7E1D" w:rsidRPr="00FB2FC5" w:rsidRDefault="007E7E1D" w:rsidP="007E7E1D">
      <w:pPr>
        <w:spacing w:line="0" w:lineRule="atLeast"/>
        <w:rPr>
          <w:rFonts w:eastAsia="Tahoma" w:cs="Arial"/>
          <w:bCs/>
          <w:lang w:val="en-US" w:eastAsia="it-IT"/>
        </w:rPr>
      </w:pPr>
    </w:p>
    <w:p w14:paraId="25D9D244"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5D5E1392">
          <v:rect id="_x0000_i1032" style="width:0;height:1.5pt" o:hralign="center" o:hrstd="t" o:hr="t" fillcolor="#a0a0a0" stroked="f"/>
        </w:pict>
      </w:r>
    </w:p>
    <w:p w14:paraId="0FB915FD" w14:textId="77777777" w:rsidR="007E7E1D" w:rsidRPr="00FB2FC5" w:rsidRDefault="007E7E1D" w:rsidP="007E7E1D">
      <w:pPr>
        <w:spacing w:line="0" w:lineRule="atLeast"/>
        <w:rPr>
          <w:rFonts w:eastAsia="Tahoma" w:cs="Arial"/>
          <w:bCs/>
          <w:lang w:val="en-US" w:eastAsia="it-IT"/>
        </w:rPr>
      </w:pPr>
    </w:p>
    <w:p w14:paraId="4A8D4BB9"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7D53F013">
          <v:rect id="_x0000_i1033" style="width:0;height:1.5pt" o:hralign="center" o:hrstd="t" o:hr="t" fillcolor="#a0a0a0" stroked="f"/>
        </w:pict>
      </w:r>
    </w:p>
    <w:p w14:paraId="39737EBB" w14:textId="77777777" w:rsidR="007E7E1D" w:rsidRPr="00FB2FC5" w:rsidRDefault="007E7E1D" w:rsidP="007E7E1D">
      <w:pPr>
        <w:spacing w:line="0" w:lineRule="atLeast"/>
        <w:rPr>
          <w:rFonts w:eastAsia="Tahoma" w:cs="Arial"/>
          <w:bCs/>
          <w:lang w:val="en-US" w:eastAsia="it-IT"/>
        </w:rPr>
      </w:pPr>
    </w:p>
    <w:p w14:paraId="1ED1A0E8"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6BCCD863">
          <v:rect id="_x0000_i1034" style="width:0;height:1.5pt" o:hralign="center" o:hrstd="t" o:hr="t" fillcolor="#a0a0a0" stroked="f"/>
        </w:pict>
      </w:r>
    </w:p>
    <w:p w14:paraId="1D4FF8A6" w14:textId="77777777" w:rsidR="007E7E1D" w:rsidRPr="00FB2FC5" w:rsidRDefault="007E7E1D" w:rsidP="007E7E1D">
      <w:pPr>
        <w:spacing w:line="0" w:lineRule="atLeast"/>
        <w:rPr>
          <w:rFonts w:eastAsia="Tahoma" w:cs="Arial"/>
          <w:bCs/>
          <w:lang w:val="en-US" w:eastAsia="it-IT"/>
        </w:rPr>
      </w:pPr>
    </w:p>
    <w:p w14:paraId="2002BD17"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54323CB3">
          <v:rect id="_x0000_i1035" style="width:0;height:1.5pt" o:hralign="center" o:hrstd="t" o:hr="t" fillcolor="#a0a0a0" stroked="f"/>
        </w:pict>
      </w:r>
    </w:p>
    <w:p w14:paraId="50DFB9B3" w14:textId="77777777" w:rsidR="007E7E1D" w:rsidRPr="00FB2FC5" w:rsidRDefault="007E7E1D" w:rsidP="007E7E1D">
      <w:pPr>
        <w:spacing w:line="0" w:lineRule="atLeast"/>
        <w:rPr>
          <w:rFonts w:eastAsia="Tahoma" w:cs="Arial"/>
          <w:bCs/>
          <w:lang w:val="en-US" w:eastAsia="it-IT"/>
        </w:rPr>
      </w:pPr>
    </w:p>
    <w:p w14:paraId="31E3F2CD"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463E820">
          <v:rect id="_x0000_i1036" style="width:0;height:1.5pt" o:hralign="center" o:hrstd="t" o:hr="t" fillcolor="#a0a0a0" stroked="f"/>
        </w:pict>
      </w:r>
    </w:p>
    <w:p w14:paraId="0BC47FA6" w14:textId="77777777" w:rsidR="007E7E1D" w:rsidRPr="00FB2FC5" w:rsidRDefault="007E7E1D" w:rsidP="007E7E1D">
      <w:pPr>
        <w:spacing w:line="0" w:lineRule="atLeast"/>
        <w:rPr>
          <w:rFonts w:eastAsia="Tahoma" w:cs="Arial"/>
          <w:bCs/>
          <w:lang w:val="en-US" w:eastAsia="it-IT"/>
        </w:rPr>
      </w:pPr>
    </w:p>
    <w:p w14:paraId="0C61AE18"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4BA6D204">
          <v:rect id="_x0000_i1037" style="width:0;height:1.5pt" o:hralign="center" o:hrstd="t" o:hr="t" fillcolor="#a0a0a0" stroked="f"/>
        </w:pict>
      </w:r>
    </w:p>
    <w:p w14:paraId="2CB2852B" w14:textId="77777777" w:rsidR="007E7E1D" w:rsidRPr="00FB2FC5" w:rsidRDefault="007E7E1D" w:rsidP="007E7E1D">
      <w:pPr>
        <w:spacing w:line="0" w:lineRule="atLeast"/>
        <w:rPr>
          <w:rFonts w:eastAsia="Tahoma" w:cs="Arial"/>
          <w:bCs/>
          <w:lang w:val="en-US" w:eastAsia="it-IT"/>
        </w:rPr>
      </w:pPr>
    </w:p>
    <w:p w14:paraId="57AB85E8"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C19CB69">
          <v:rect id="_x0000_i1038" style="width:0;height:1.5pt" o:hralign="center" o:hrstd="t" o:hr="t" fillcolor="#a0a0a0" stroked="f"/>
        </w:pict>
      </w:r>
    </w:p>
    <w:p w14:paraId="5FDE1B3B" w14:textId="77777777" w:rsidR="007E7E1D" w:rsidRPr="00FB2FC5" w:rsidRDefault="007E7E1D" w:rsidP="007E7E1D">
      <w:pPr>
        <w:spacing w:line="0" w:lineRule="atLeast"/>
        <w:rPr>
          <w:rFonts w:eastAsia="Tahoma" w:cs="Arial"/>
          <w:bCs/>
          <w:lang w:val="en-US" w:eastAsia="it-IT"/>
        </w:rPr>
      </w:pPr>
    </w:p>
    <w:p w14:paraId="66C7897D"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44F7434D">
          <v:rect id="_x0000_i1039" style="width:0;height:1.5pt" o:hralign="center" o:hrstd="t" o:hr="t" fillcolor="#a0a0a0" stroked="f"/>
        </w:pict>
      </w:r>
    </w:p>
    <w:p w14:paraId="426B62B1" w14:textId="77777777" w:rsidR="007E7E1D" w:rsidRPr="00FB2FC5" w:rsidRDefault="007E7E1D" w:rsidP="007E7E1D">
      <w:pPr>
        <w:spacing w:line="0" w:lineRule="atLeast"/>
        <w:rPr>
          <w:rFonts w:eastAsia="Tahoma" w:cs="Arial"/>
          <w:bCs/>
          <w:lang w:val="en-US" w:eastAsia="it-IT"/>
        </w:rPr>
      </w:pPr>
    </w:p>
    <w:p w14:paraId="2CB5E995"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0DBA15E2">
          <v:rect id="_x0000_i1040" style="width:0;height:1.5pt" o:hralign="center" o:hrstd="t" o:hr="t" fillcolor="#a0a0a0" stroked="f"/>
        </w:pict>
      </w:r>
    </w:p>
    <w:p w14:paraId="39D2D68E" w14:textId="77777777" w:rsidR="007E7E1D" w:rsidRPr="00FB2FC5" w:rsidRDefault="007E7E1D" w:rsidP="007E7E1D">
      <w:pPr>
        <w:spacing w:line="0" w:lineRule="atLeast"/>
        <w:rPr>
          <w:rFonts w:eastAsia="Tahoma" w:cs="Arial"/>
          <w:bCs/>
          <w:lang w:val="en-US" w:eastAsia="it-IT"/>
        </w:rPr>
      </w:pPr>
    </w:p>
    <w:p w14:paraId="687DEB1D"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15E9E65">
          <v:rect id="_x0000_i1041" style="width:0;height:1.5pt" o:hralign="center" o:hrstd="t" o:hr="t" fillcolor="#a0a0a0" stroked="f"/>
        </w:pict>
      </w:r>
    </w:p>
    <w:p w14:paraId="1B8CCE1E" w14:textId="77777777" w:rsidR="007E7E1D" w:rsidRPr="00FB2FC5" w:rsidRDefault="007E7E1D" w:rsidP="007E7E1D">
      <w:pPr>
        <w:spacing w:line="0" w:lineRule="atLeast"/>
        <w:rPr>
          <w:rFonts w:eastAsia="Tahoma" w:cs="Arial"/>
          <w:bCs/>
          <w:lang w:val="en-US" w:eastAsia="it-IT"/>
        </w:rPr>
      </w:pPr>
    </w:p>
    <w:p w14:paraId="03CC0289"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98392EB">
          <v:rect id="_x0000_i1042" style="width:0;height:1.5pt" o:hralign="center" o:hrstd="t" o:hr="t" fillcolor="#a0a0a0" stroked="f"/>
        </w:pict>
      </w:r>
    </w:p>
    <w:p w14:paraId="58146DAF" w14:textId="77777777" w:rsidR="007E7E1D" w:rsidRPr="00FB2FC5" w:rsidRDefault="007E7E1D" w:rsidP="007E7E1D">
      <w:pPr>
        <w:spacing w:line="0" w:lineRule="atLeast"/>
        <w:rPr>
          <w:rFonts w:eastAsia="Tahoma" w:cs="Arial"/>
          <w:bCs/>
          <w:lang w:val="en-US" w:eastAsia="it-IT"/>
        </w:rPr>
      </w:pPr>
    </w:p>
    <w:p w14:paraId="22C0B34F"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27257688">
          <v:rect id="_x0000_i1043" style="width:0;height:1.5pt" o:hralign="center" o:hrstd="t" o:hr="t" fillcolor="#a0a0a0" stroked="f"/>
        </w:pict>
      </w:r>
    </w:p>
    <w:p w14:paraId="51952D07" w14:textId="77777777" w:rsidR="007E7E1D" w:rsidRPr="00FB2FC5" w:rsidRDefault="007E7E1D" w:rsidP="007E7E1D">
      <w:pPr>
        <w:spacing w:line="0" w:lineRule="atLeast"/>
        <w:rPr>
          <w:rFonts w:eastAsia="Tahoma" w:cs="Arial"/>
          <w:bCs/>
          <w:lang w:val="en-US" w:eastAsia="it-IT"/>
        </w:rPr>
      </w:pPr>
    </w:p>
    <w:p w14:paraId="62ED387D"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1F678F57">
          <v:rect id="_x0000_i1044" style="width:0;height:1.5pt" o:hralign="center" o:hrstd="t" o:hr="t" fillcolor="#a0a0a0" stroked="f"/>
        </w:pict>
      </w:r>
    </w:p>
    <w:p w14:paraId="17537986" w14:textId="77777777" w:rsidR="007E7E1D" w:rsidRPr="00FB2FC5" w:rsidRDefault="007E7E1D" w:rsidP="007E7E1D">
      <w:pPr>
        <w:spacing w:line="0" w:lineRule="atLeast"/>
        <w:rPr>
          <w:rFonts w:eastAsia="Tahoma" w:cs="Arial"/>
          <w:bCs/>
          <w:lang w:val="en-US" w:eastAsia="it-IT"/>
        </w:rPr>
      </w:pPr>
    </w:p>
    <w:p w14:paraId="7869BBA7"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15F4D951">
          <v:rect id="_x0000_i1045" style="width:0;height:1.5pt" o:hralign="center" o:hrstd="t" o:hr="t" fillcolor="#a0a0a0" stroked="f"/>
        </w:pict>
      </w:r>
    </w:p>
    <w:p w14:paraId="0B8F0D0B" w14:textId="77777777" w:rsidR="007E7E1D" w:rsidRPr="00FB2FC5" w:rsidRDefault="007E7E1D" w:rsidP="007E7E1D">
      <w:pPr>
        <w:spacing w:line="0" w:lineRule="atLeast"/>
        <w:rPr>
          <w:rFonts w:eastAsia="Tahoma" w:cs="Arial"/>
          <w:bCs/>
          <w:lang w:val="en-US" w:eastAsia="it-IT"/>
        </w:rPr>
      </w:pPr>
    </w:p>
    <w:p w14:paraId="09F40716"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0AAE9B24">
          <v:rect id="_x0000_i1046" style="width:0;height:1.5pt" o:hralign="center" o:hrstd="t" o:hr="t" fillcolor="#a0a0a0" stroked="f"/>
        </w:pict>
      </w:r>
    </w:p>
    <w:p w14:paraId="0F7B3364" w14:textId="77777777" w:rsidR="007E7E1D" w:rsidRPr="00FB2FC5" w:rsidRDefault="007E7E1D" w:rsidP="007E7E1D">
      <w:pPr>
        <w:spacing w:line="0" w:lineRule="atLeast"/>
        <w:rPr>
          <w:rFonts w:eastAsia="Tahoma" w:cs="Arial"/>
          <w:bCs/>
          <w:lang w:val="en-US" w:eastAsia="it-IT"/>
        </w:rPr>
      </w:pPr>
    </w:p>
    <w:p w14:paraId="046F4C2A"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4C6D760D">
          <v:rect id="_x0000_i1047" style="width:0;height:1.5pt" o:hralign="center" o:hrstd="t" o:hr="t" fillcolor="#a0a0a0" stroked="f"/>
        </w:pict>
      </w:r>
    </w:p>
    <w:p w14:paraId="7E6FA142" w14:textId="77777777" w:rsidR="007E7E1D" w:rsidRPr="00FB2FC5" w:rsidRDefault="007E7E1D" w:rsidP="007E7E1D">
      <w:pPr>
        <w:spacing w:line="0" w:lineRule="atLeast"/>
        <w:rPr>
          <w:rFonts w:eastAsia="Tahoma" w:cs="Arial"/>
          <w:bCs/>
          <w:lang w:val="en-US" w:eastAsia="it-IT"/>
        </w:rPr>
      </w:pPr>
    </w:p>
    <w:p w14:paraId="1B8A4A41"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37E9297">
          <v:rect id="_x0000_i1048" style="width:0;height:1.5pt" o:hralign="center" o:hrstd="t" o:hr="t" fillcolor="#a0a0a0" stroked="f"/>
        </w:pict>
      </w:r>
    </w:p>
    <w:p w14:paraId="07A245BD" w14:textId="77777777" w:rsidR="007E7E1D" w:rsidRPr="00FB2FC5" w:rsidRDefault="007E7E1D" w:rsidP="007E7E1D">
      <w:pPr>
        <w:spacing w:line="0" w:lineRule="atLeast"/>
        <w:rPr>
          <w:rFonts w:eastAsia="Tahoma" w:cs="Arial"/>
          <w:bCs/>
          <w:lang w:val="en-US" w:eastAsia="it-IT"/>
        </w:rPr>
      </w:pPr>
    </w:p>
    <w:p w14:paraId="775A1B07"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5CE94C05">
          <v:rect id="_x0000_i1049" style="width:0;height:1.5pt" o:hralign="center" o:hrstd="t" o:hr="t" fillcolor="#a0a0a0" stroked="f"/>
        </w:pict>
      </w:r>
    </w:p>
    <w:p w14:paraId="5C39EFFB" w14:textId="77777777" w:rsidR="007E7E1D" w:rsidRPr="00FB2FC5" w:rsidRDefault="007E7E1D" w:rsidP="007E7E1D">
      <w:pPr>
        <w:spacing w:line="0" w:lineRule="atLeast"/>
        <w:rPr>
          <w:rFonts w:eastAsia="Tahoma" w:cs="Arial"/>
          <w:bCs/>
          <w:lang w:val="en-US" w:eastAsia="it-IT"/>
        </w:rPr>
      </w:pPr>
    </w:p>
    <w:p w14:paraId="35B85783"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1B99398F">
          <v:rect id="_x0000_i1050" style="width:0;height:1.5pt" o:hralign="center" o:hrstd="t" o:hr="t" fillcolor="#a0a0a0" stroked="f"/>
        </w:pict>
      </w:r>
    </w:p>
    <w:p w14:paraId="591F4185" w14:textId="77777777" w:rsidR="007E7E1D" w:rsidRPr="00FB2FC5" w:rsidRDefault="007E7E1D" w:rsidP="007E7E1D">
      <w:pPr>
        <w:spacing w:line="0" w:lineRule="atLeast"/>
        <w:rPr>
          <w:rFonts w:eastAsia="Tahoma" w:cs="Arial"/>
          <w:bCs/>
          <w:lang w:val="en-US" w:eastAsia="it-IT"/>
        </w:rPr>
      </w:pPr>
    </w:p>
    <w:p w14:paraId="1F21604A"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3CC8FE45">
          <v:rect id="_x0000_i1051" style="width:0;height:1.5pt" o:hralign="center" o:hrstd="t" o:hr="t" fillcolor="#a0a0a0" stroked="f"/>
        </w:pict>
      </w:r>
    </w:p>
    <w:p w14:paraId="7F76BD77" w14:textId="77777777" w:rsidR="007E7E1D" w:rsidRPr="00FB2FC5" w:rsidRDefault="007E7E1D" w:rsidP="007E7E1D">
      <w:pPr>
        <w:spacing w:line="0" w:lineRule="atLeast"/>
        <w:rPr>
          <w:rFonts w:eastAsia="Tahoma" w:cs="Arial"/>
          <w:bCs/>
          <w:lang w:val="en-US" w:eastAsia="it-IT"/>
        </w:rPr>
      </w:pPr>
    </w:p>
    <w:p w14:paraId="094F6A22"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56FEB21F">
          <v:rect id="_x0000_i1052" style="width:0;height:1.5pt" o:hralign="center" o:hrstd="t" o:hr="t" fillcolor="#a0a0a0" stroked="f"/>
        </w:pict>
      </w:r>
    </w:p>
    <w:p w14:paraId="2E61BF5A" w14:textId="77777777" w:rsidR="007E7E1D" w:rsidRPr="00FB2FC5" w:rsidRDefault="007E7E1D" w:rsidP="007E7E1D">
      <w:pPr>
        <w:spacing w:line="0" w:lineRule="atLeast"/>
        <w:rPr>
          <w:rFonts w:eastAsia="Tahoma" w:cs="Arial"/>
          <w:bCs/>
          <w:lang w:val="en-US" w:eastAsia="it-IT"/>
        </w:rPr>
      </w:pPr>
    </w:p>
    <w:p w14:paraId="76F6AD05"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4B01698E">
          <v:rect id="_x0000_i1053" style="width:0;height:1.5pt" o:hralign="center" o:hrstd="t" o:hr="t" fillcolor="#a0a0a0" stroked="f"/>
        </w:pict>
      </w:r>
    </w:p>
    <w:p w14:paraId="4CBED8A2" w14:textId="77777777" w:rsidR="007E7E1D" w:rsidRPr="00FB2FC5" w:rsidRDefault="007E7E1D" w:rsidP="007E7E1D">
      <w:pPr>
        <w:spacing w:line="0" w:lineRule="atLeast"/>
        <w:rPr>
          <w:rFonts w:eastAsia="Tahoma" w:cs="Arial"/>
          <w:bCs/>
          <w:lang w:val="en-US" w:eastAsia="it-IT"/>
        </w:rPr>
      </w:pPr>
    </w:p>
    <w:p w14:paraId="5089904C" w14:textId="77777777" w:rsidR="007E7E1D" w:rsidRPr="00FB2FC5" w:rsidRDefault="006F2E40" w:rsidP="007E7E1D">
      <w:pPr>
        <w:spacing w:line="0" w:lineRule="atLeast"/>
        <w:rPr>
          <w:rFonts w:eastAsia="Tahoma" w:cs="Arial"/>
          <w:bCs/>
          <w:lang w:val="en-US" w:eastAsia="it-IT"/>
        </w:rPr>
      </w:pPr>
      <w:r>
        <w:rPr>
          <w:rFonts w:eastAsia="Tahoma" w:cs="Arial"/>
          <w:bCs/>
          <w:szCs w:val="20"/>
          <w:lang w:eastAsia="it-IT"/>
        </w:rPr>
        <w:pict w14:anchorId="0571075A">
          <v:rect id="_x0000_i1054" style="width:0;height:1.5pt" o:hralign="center" o:hrstd="t" o:hr="t" fillcolor="#a0a0a0" stroked="f"/>
        </w:pict>
      </w:r>
    </w:p>
    <w:p w14:paraId="45FCAB8A" w14:textId="77777777" w:rsidR="007E7E1D" w:rsidRPr="00FB2FC5" w:rsidRDefault="007E7E1D" w:rsidP="007E7E1D">
      <w:pPr>
        <w:spacing w:line="0" w:lineRule="atLeast"/>
        <w:rPr>
          <w:rFonts w:eastAsia="Tahoma" w:cs="Arial"/>
          <w:bCs/>
          <w:lang w:val="en-US" w:eastAsia="it-IT"/>
        </w:rPr>
      </w:pPr>
    </w:p>
    <w:p w14:paraId="094D9A63" w14:textId="77777777" w:rsidR="0025471D" w:rsidRDefault="006F2E40" w:rsidP="007E7E1D">
      <w:pPr>
        <w:spacing w:line="0" w:lineRule="atLeast"/>
        <w:rPr>
          <w:rFonts w:eastAsia="Tahoma" w:cs="Arial"/>
          <w:bCs/>
          <w:szCs w:val="20"/>
          <w:lang w:eastAsia="it-IT"/>
        </w:rPr>
      </w:pPr>
      <w:r>
        <w:rPr>
          <w:rFonts w:eastAsia="Tahoma" w:cs="Arial"/>
          <w:bCs/>
          <w:szCs w:val="20"/>
          <w:lang w:eastAsia="it-IT"/>
        </w:rPr>
        <w:pict w14:anchorId="35B9B96E">
          <v:rect id="_x0000_i1055" style="width:0;height:1.5pt" o:hralign="center" o:bullet="t" o:hrstd="t" o:hr="t" fillcolor="#a0a0a0" stroked="f"/>
        </w:pict>
      </w:r>
    </w:p>
    <w:p w14:paraId="207187D3" w14:textId="77777777" w:rsidR="00DE02E3" w:rsidRDefault="00DE02E3">
      <w:pPr>
        <w:rPr>
          <w:rFonts w:eastAsia="Tahoma" w:cs="Arial"/>
          <w:bCs/>
          <w:szCs w:val="20"/>
          <w:lang w:eastAsia="it-IT"/>
        </w:rPr>
      </w:pPr>
      <w:r>
        <w:rPr>
          <w:rFonts w:eastAsia="Tahoma" w:cs="Arial"/>
          <w:bCs/>
          <w:szCs w:val="20"/>
          <w:lang w:eastAsia="it-IT"/>
        </w:rPr>
        <w:br w:type="page"/>
      </w:r>
    </w:p>
    <w:p w14:paraId="3E745C3B" w14:textId="77777777" w:rsidR="007E7E1D" w:rsidRPr="0025471D" w:rsidRDefault="007E7E1D" w:rsidP="00DE02E3">
      <w:pPr>
        <w:jc w:val="center"/>
        <w:rPr>
          <w:rFonts w:eastAsia="Tahoma" w:cs="Arial"/>
          <w:bCs/>
          <w:szCs w:val="20"/>
          <w:lang w:eastAsia="it-IT"/>
        </w:rPr>
      </w:pPr>
    </w:p>
    <w:p w14:paraId="11030E37" w14:textId="77777777" w:rsidR="008C2380" w:rsidRDefault="008C2380" w:rsidP="00DE02E3">
      <w:pPr>
        <w:jc w:val="center"/>
        <w:rPr>
          <w:rFonts w:eastAsia="Tahoma" w:cs="Arial"/>
          <w:bCs/>
          <w:lang w:val="en-US" w:eastAsia="it-IT"/>
        </w:rPr>
      </w:pPr>
    </w:p>
    <w:p w14:paraId="3D451219" w14:textId="77777777" w:rsidR="008C2380" w:rsidRDefault="008C2380" w:rsidP="008C2380">
      <w:pPr>
        <w:jc w:val="center"/>
        <w:rPr>
          <w:rFonts w:eastAsia="Tahoma" w:cs="Arial"/>
          <w:bCs/>
          <w:lang w:val="en-US" w:eastAsia="it-IT"/>
        </w:rPr>
      </w:pPr>
    </w:p>
    <w:p w14:paraId="1DD412D0" w14:textId="77777777" w:rsidR="008C2380" w:rsidRDefault="008C2380" w:rsidP="008C2380">
      <w:pPr>
        <w:jc w:val="center"/>
        <w:rPr>
          <w:rFonts w:eastAsia="Tahoma" w:cs="Arial"/>
          <w:bCs/>
          <w:lang w:val="en-US" w:eastAsia="it-IT"/>
        </w:rPr>
      </w:pPr>
    </w:p>
    <w:p w14:paraId="6BE28535" w14:textId="77777777" w:rsidR="008C2380" w:rsidRDefault="008C2380" w:rsidP="008C2380">
      <w:pPr>
        <w:jc w:val="center"/>
        <w:rPr>
          <w:rFonts w:eastAsia="Tahoma" w:cs="Arial"/>
          <w:bCs/>
          <w:lang w:val="en-US" w:eastAsia="it-IT"/>
        </w:rPr>
      </w:pPr>
    </w:p>
    <w:p w14:paraId="6C1D45AD" w14:textId="77777777" w:rsidR="008C2380" w:rsidRDefault="008C2380" w:rsidP="008C2380">
      <w:pPr>
        <w:jc w:val="center"/>
        <w:rPr>
          <w:rFonts w:eastAsia="Tahoma" w:cs="Arial"/>
          <w:bCs/>
          <w:lang w:val="en-US" w:eastAsia="it-IT"/>
        </w:rPr>
      </w:pPr>
    </w:p>
    <w:p w14:paraId="3A06EEC4" w14:textId="77777777" w:rsidR="008C2380" w:rsidRDefault="008C2380" w:rsidP="008C2380">
      <w:pPr>
        <w:jc w:val="center"/>
        <w:rPr>
          <w:rFonts w:eastAsia="Tahoma" w:cs="Arial"/>
          <w:bCs/>
          <w:lang w:val="en-US" w:eastAsia="it-IT"/>
        </w:rPr>
      </w:pPr>
    </w:p>
    <w:p w14:paraId="3702A4DA" w14:textId="77777777" w:rsidR="008C2380" w:rsidRDefault="008C2380" w:rsidP="008C2380">
      <w:pPr>
        <w:jc w:val="center"/>
        <w:rPr>
          <w:rFonts w:eastAsia="Tahoma" w:cs="Arial"/>
          <w:bCs/>
          <w:lang w:val="en-US" w:eastAsia="it-IT"/>
        </w:rPr>
      </w:pPr>
    </w:p>
    <w:p w14:paraId="7B7B1C41" w14:textId="77777777" w:rsidR="008C2380" w:rsidRDefault="008C2380" w:rsidP="008C2380">
      <w:pPr>
        <w:jc w:val="center"/>
        <w:rPr>
          <w:rFonts w:eastAsia="Tahoma" w:cs="Arial"/>
          <w:bCs/>
          <w:lang w:val="en-US" w:eastAsia="it-IT"/>
        </w:rPr>
      </w:pPr>
    </w:p>
    <w:p w14:paraId="3CF7DA62" w14:textId="77777777" w:rsidR="008C2380" w:rsidRDefault="008C2380" w:rsidP="008C2380">
      <w:pPr>
        <w:jc w:val="center"/>
        <w:rPr>
          <w:rFonts w:eastAsia="Tahoma" w:cs="Arial"/>
          <w:bCs/>
          <w:lang w:val="en-US" w:eastAsia="it-IT"/>
        </w:rPr>
      </w:pPr>
    </w:p>
    <w:p w14:paraId="0B81A351" w14:textId="77777777" w:rsidR="008C2380" w:rsidRDefault="008C2380" w:rsidP="008C2380">
      <w:pPr>
        <w:jc w:val="center"/>
        <w:rPr>
          <w:rFonts w:eastAsia="Tahoma" w:cs="Arial"/>
          <w:bCs/>
          <w:lang w:val="en-US" w:eastAsia="it-IT"/>
        </w:rPr>
      </w:pPr>
    </w:p>
    <w:p w14:paraId="0763195F" w14:textId="77777777" w:rsidR="008C2380" w:rsidRDefault="008C2380" w:rsidP="008C2380">
      <w:pPr>
        <w:jc w:val="center"/>
        <w:rPr>
          <w:rFonts w:eastAsia="Tahoma" w:cs="Arial"/>
          <w:bCs/>
          <w:lang w:val="en-US" w:eastAsia="it-IT"/>
        </w:rPr>
      </w:pPr>
    </w:p>
    <w:p w14:paraId="7FD0F4CD" w14:textId="77777777" w:rsidR="008C2380" w:rsidRDefault="008C2380" w:rsidP="008C2380">
      <w:pPr>
        <w:jc w:val="center"/>
        <w:rPr>
          <w:rFonts w:eastAsia="Tahoma" w:cs="Arial"/>
          <w:bCs/>
          <w:lang w:val="en-US" w:eastAsia="it-IT"/>
        </w:rPr>
      </w:pPr>
    </w:p>
    <w:p w14:paraId="0E4C4B85" w14:textId="77777777" w:rsidR="00BD7F7B" w:rsidRDefault="00BD7F7B" w:rsidP="008C2380">
      <w:pPr>
        <w:jc w:val="center"/>
        <w:rPr>
          <w:rFonts w:eastAsia="Tahoma" w:cs="Arial"/>
          <w:bCs/>
          <w:lang w:val="en-US" w:eastAsia="it-IT"/>
        </w:rPr>
      </w:pPr>
    </w:p>
    <w:p w14:paraId="1FF9E84A" w14:textId="77777777" w:rsidR="00BD7F7B" w:rsidRDefault="00BD7F7B" w:rsidP="008C2380">
      <w:pPr>
        <w:jc w:val="center"/>
        <w:rPr>
          <w:rFonts w:eastAsia="Tahoma" w:cs="Arial"/>
          <w:bCs/>
          <w:lang w:val="en-US" w:eastAsia="it-IT"/>
        </w:rPr>
      </w:pPr>
    </w:p>
    <w:p w14:paraId="5151107C" w14:textId="77777777" w:rsidR="00BD7F7B" w:rsidRDefault="00BD7F7B" w:rsidP="008C2380">
      <w:pPr>
        <w:jc w:val="center"/>
        <w:rPr>
          <w:rFonts w:eastAsia="Tahoma" w:cs="Arial"/>
          <w:bCs/>
          <w:lang w:val="en-US" w:eastAsia="it-IT"/>
        </w:rPr>
      </w:pPr>
    </w:p>
    <w:p w14:paraId="2DF24854" w14:textId="77777777" w:rsidR="00BD7F7B" w:rsidRDefault="00BD7F7B" w:rsidP="008C2380">
      <w:pPr>
        <w:jc w:val="center"/>
        <w:rPr>
          <w:rFonts w:eastAsia="Tahoma" w:cs="Arial"/>
          <w:bCs/>
          <w:lang w:val="en-US" w:eastAsia="it-IT"/>
        </w:rPr>
      </w:pPr>
    </w:p>
    <w:p w14:paraId="42CD8BD7" w14:textId="77777777" w:rsidR="00BD7F7B" w:rsidRDefault="00BD7F7B" w:rsidP="008C2380">
      <w:pPr>
        <w:jc w:val="center"/>
        <w:rPr>
          <w:rFonts w:eastAsia="Tahoma" w:cs="Arial"/>
          <w:bCs/>
          <w:lang w:val="en-US" w:eastAsia="it-IT"/>
        </w:rPr>
      </w:pPr>
    </w:p>
    <w:p w14:paraId="627AA253" w14:textId="77777777" w:rsidR="00BD7F7B" w:rsidRDefault="00BD7F7B" w:rsidP="008C2380">
      <w:pPr>
        <w:jc w:val="center"/>
        <w:rPr>
          <w:rFonts w:eastAsia="Tahoma" w:cs="Arial"/>
          <w:bCs/>
          <w:lang w:val="en-US" w:eastAsia="it-IT"/>
        </w:rPr>
      </w:pPr>
    </w:p>
    <w:p w14:paraId="15B24796" w14:textId="77777777" w:rsidR="00BD7F7B" w:rsidRDefault="00BD7F7B" w:rsidP="008C2380">
      <w:pPr>
        <w:jc w:val="center"/>
        <w:rPr>
          <w:rFonts w:eastAsia="Tahoma" w:cs="Arial"/>
          <w:bCs/>
          <w:lang w:val="en-US" w:eastAsia="it-IT"/>
        </w:rPr>
      </w:pPr>
    </w:p>
    <w:p w14:paraId="7370FB83" w14:textId="77777777" w:rsidR="00BD7F7B" w:rsidRDefault="00BD7F7B" w:rsidP="008C2380">
      <w:pPr>
        <w:jc w:val="center"/>
        <w:rPr>
          <w:rFonts w:eastAsia="Tahoma" w:cs="Arial"/>
          <w:bCs/>
          <w:lang w:val="en-US" w:eastAsia="it-IT"/>
        </w:rPr>
      </w:pPr>
    </w:p>
    <w:p w14:paraId="506DCF5E" w14:textId="77777777" w:rsidR="00BD7F7B" w:rsidRDefault="00BD7F7B" w:rsidP="008C2380">
      <w:pPr>
        <w:jc w:val="center"/>
        <w:rPr>
          <w:rFonts w:eastAsia="Tahoma" w:cs="Arial"/>
          <w:bCs/>
          <w:lang w:val="en-US" w:eastAsia="it-IT"/>
        </w:rPr>
      </w:pPr>
    </w:p>
    <w:p w14:paraId="1FB92FE1" w14:textId="77777777"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0FAD6D22" wp14:editId="0B4061E9">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14:paraId="1E6E7F57" w14:textId="77777777" w:rsidR="008C2380" w:rsidRDefault="008C2380" w:rsidP="008C2380">
      <w:pPr>
        <w:jc w:val="center"/>
        <w:rPr>
          <w:rFonts w:eastAsia="Tahoma" w:cs="Arial"/>
          <w:bCs/>
          <w:lang w:val="en-US" w:eastAsia="it-IT"/>
        </w:rPr>
      </w:pPr>
    </w:p>
    <w:p w14:paraId="1017F3B7" w14:textId="77777777" w:rsidR="008C2380" w:rsidRPr="00B80F3F" w:rsidRDefault="006F2E40" w:rsidP="008C2380">
      <w:pPr>
        <w:jc w:val="center"/>
        <w:rPr>
          <w:rFonts w:eastAsia="Tahoma" w:cs="Arial"/>
          <w:b/>
          <w:bCs/>
          <w:color w:val="365F91" w:themeColor="accent1" w:themeShade="BF"/>
          <w:sz w:val="28"/>
          <w:szCs w:val="28"/>
          <w:lang w:val="en-US" w:eastAsia="it-IT"/>
        </w:rPr>
      </w:pPr>
      <w:hyperlink r:id="rId18" w:history="1">
        <w:r w:rsidR="00463EB0" w:rsidRPr="00B80F3F">
          <w:rPr>
            <w:rStyle w:val="Hyperlink"/>
            <w:b/>
            <w:color w:val="365F91" w:themeColor="accent1" w:themeShade="BF"/>
            <w:sz w:val="28"/>
            <w:szCs w:val="28"/>
            <w:u w:val="none"/>
          </w:rPr>
          <w:t>www.cfpa-e.eu</w:t>
        </w:r>
      </w:hyperlink>
    </w:p>
    <w:sectPr w:rsidR="008C2380" w:rsidRPr="00B80F3F" w:rsidSect="00A41716">
      <w:headerReference w:type="first" r:id="rId19"/>
      <w:footerReference w:type="first" r:id="rId20"/>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323B" w14:textId="77777777" w:rsidR="008A3936" w:rsidRDefault="008A3936">
      <w:r>
        <w:separator/>
      </w:r>
    </w:p>
  </w:endnote>
  <w:endnote w:type="continuationSeparator" w:id="0">
    <w:p w14:paraId="0662DEF3" w14:textId="77777777" w:rsidR="008A3936" w:rsidRDefault="008A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3E9" w14:textId="77777777" w:rsidR="008A3936" w:rsidRPr="00836F8C" w:rsidRDefault="008A3936">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486" w14:textId="77777777" w:rsidR="008A3936" w:rsidRPr="00836F8C" w:rsidRDefault="008A3936">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C63C" w14:textId="77777777" w:rsidR="008A3936" w:rsidRDefault="008A3936">
      <w:r>
        <w:separator/>
      </w:r>
    </w:p>
  </w:footnote>
  <w:footnote w:type="continuationSeparator" w:id="0">
    <w:p w14:paraId="00CF9F34" w14:textId="77777777" w:rsidR="008A3936" w:rsidRDefault="008A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6FA" w14:textId="5D83E809" w:rsidR="008A3936" w:rsidRPr="00436AD6" w:rsidRDefault="00656E80" w:rsidP="00566F4D">
    <w:pPr>
      <w:pStyle w:val="Kopfzeile"/>
      <w:spacing w:before="120"/>
      <w:ind w:left="-567"/>
      <w:rPr>
        <w:rFonts w:cs="Tahoma"/>
        <w:b/>
        <w:sz w:val="20"/>
        <w:szCs w:val="20"/>
      </w:rPr>
    </w:pPr>
    <w:r>
      <w:rPr>
        <w:rFonts w:cs="Tahoma"/>
        <w:b/>
        <w:noProof/>
        <w:sz w:val="20"/>
        <w:szCs w:val="20"/>
      </w:rPr>
      <mc:AlternateContent>
        <mc:Choice Requires="wps">
          <w:drawing>
            <wp:anchor distT="0" distB="0" distL="114300" distR="114300" simplePos="0" relativeHeight="251659264" behindDoc="0" locked="0" layoutInCell="1" allowOverlap="1" wp14:anchorId="60F68914" wp14:editId="732F1462">
              <wp:simplePos x="0" y="0"/>
              <wp:positionH relativeFrom="column">
                <wp:posOffset>-167005</wp:posOffset>
              </wp:positionH>
              <wp:positionV relativeFrom="paragraph">
                <wp:posOffset>-6985</wp:posOffset>
              </wp:positionV>
              <wp:extent cx="0" cy="304800"/>
              <wp:effectExtent l="0" t="0" r="38100" b="19050"/>
              <wp:wrapNone/>
              <wp:docPr id="2000580714" name="Gerader Verbinder 1"/>
              <wp:cNvGraphicFramePr/>
              <a:graphic xmlns:a="http://schemas.openxmlformats.org/drawingml/2006/main">
                <a:graphicData uri="http://schemas.microsoft.com/office/word/2010/wordprocessingShape">
                  <wps:wsp>
                    <wps:cNvCnPr/>
                    <wps:spPr>
                      <a:xfrm>
                        <a:off x="0" y="0"/>
                        <a:ext cx="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57341"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5pt" to="-13.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" strokecolor="black [3213]" strokeweight="1pt"/>
          </w:pict>
        </mc:Fallback>
      </mc:AlternateContent>
    </w:r>
    <w:r w:rsidR="008A3936" w:rsidRPr="00436AD6">
      <w:rPr>
        <w:rStyle w:val="Seitenzahl"/>
        <w:rFonts w:cs="Tahoma"/>
        <w:b/>
        <w:sz w:val="20"/>
        <w:szCs w:val="20"/>
      </w:rPr>
      <w:fldChar w:fldCharType="begin"/>
    </w:r>
    <w:r w:rsidR="008A3936" w:rsidRPr="00436AD6">
      <w:rPr>
        <w:rStyle w:val="Seitenzahl"/>
        <w:rFonts w:cs="Tahoma"/>
        <w:b/>
        <w:sz w:val="20"/>
        <w:szCs w:val="20"/>
      </w:rPr>
      <w:instrText xml:space="preserve"> PAGE </w:instrText>
    </w:r>
    <w:r w:rsidR="008A3936" w:rsidRPr="00436AD6">
      <w:rPr>
        <w:rStyle w:val="Seitenzahl"/>
        <w:rFonts w:cs="Tahoma"/>
        <w:b/>
        <w:sz w:val="20"/>
        <w:szCs w:val="20"/>
      </w:rPr>
      <w:fldChar w:fldCharType="separate"/>
    </w:r>
    <w:r w:rsidR="009D0F1D">
      <w:rPr>
        <w:rStyle w:val="Seitenzahl"/>
        <w:rFonts w:cs="Tahoma"/>
        <w:b/>
        <w:noProof/>
        <w:sz w:val="20"/>
        <w:szCs w:val="20"/>
      </w:rPr>
      <w:t>21</w:t>
    </w:r>
    <w:r w:rsidR="008A3936" w:rsidRPr="00436AD6">
      <w:rPr>
        <w:rStyle w:val="Seitenzahl"/>
        <w:rFonts w:cs="Tahoma"/>
        <w:b/>
        <w:sz w:val="20"/>
        <w:szCs w:val="20"/>
      </w:rPr>
      <w:fldChar w:fldCharType="end"/>
    </w:r>
    <w:r w:rsidR="008A3936">
      <w:rPr>
        <w:rStyle w:val="Seitenzahl"/>
        <w:rFonts w:cs="Tahoma"/>
        <w:b/>
        <w:sz w:val="20"/>
        <w:szCs w:val="20"/>
      </w:rPr>
      <w:t xml:space="preserve"> </w:t>
    </w:r>
    <w:r w:rsidR="00CD12B4">
      <w:rPr>
        <w:rStyle w:val="Seitenzahl"/>
        <w:rFonts w:cs="Tahoma"/>
        <w:b/>
        <w:sz w:val="20"/>
        <w:szCs w:val="20"/>
      </w:rPr>
      <w:t xml:space="preserve"> </w:t>
    </w:r>
    <w:r>
      <w:rPr>
        <w:rStyle w:val="Seitenzahl"/>
        <w:rFonts w:cs="Tahoma"/>
        <w:b/>
        <w:sz w:val="20"/>
        <w:szCs w:val="20"/>
      </w:rPr>
      <w:t xml:space="preserve"> </w:t>
    </w:r>
    <w:r w:rsidR="00BB2396">
      <w:rPr>
        <w:rStyle w:val="Seitenzahl"/>
        <w:rFonts w:cs="Tahoma"/>
        <w:b/>
        <w:sz w:val="20"/>
        <w:szCs w:val="20"/>
      </w:rPr>
      <w:t xml:space="preserve"> </w:t>
    </w:r>
    <w:r w:rsidR="008A3936" w:rsidRPr="00436AD6">
      <w:rPr>
        <w:rStyle w:val="Seitenzahl"/>
        <w:rFonts w:cs="Tahoma"/>
        <w:b/>
        <w:sz w:val="20"/>
        <w:szCs w:val="20"/>
      </w:rPr>
      <w:t xml:space="preserve">GUIDELINE No </w:t>
    </w:r>
    <w:r w:rsidR="008A3936">
      <w:rPr>
        <w:rStyle w:val="Seitenzahl"/>
        <w:rFonts w:cs="Tahoma"/>
        <w:b/>
        <w:sz w:val="20"/>
        <w:szCs w:val="20"/>
      </w:rPr>
      <w:t>40:202</w:t>
    </w:r>
    <w:r w:rsidR="0035687C">
      <w:rPr>
        <w:rStyle w:val="Seitenzahl"/>
        <w:rFonts w:cs="Tahoma"/>
        <w:b/>
        <w:sz w:val="20"/>
        <w:szCs w:val="20"/>
      </w:rPr>
      <w:t>3</w:t>
    </w:r>
    <w:r w:rsidR="008A3936">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5DB8" w14:textId="77777777" w:rsidR="008A3936" w:rsidRPr="00A41716" w:rsidRDefault="008A3936"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8F3919"/>
    <w:multiLevelType w:val="hybridMultilevel"/>
    <w:tmpl w:val="F89038E6"/>
    <w:lvl w:ilvl="0" w:tplc="FDB6F5DE">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D1897"/>
    <w:multiLevelType w:val="multilevel"/>
    <w:tmpl w:val="DCF89F3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1743063">
    <w:abstractNumId w:val="5"/>
  </w:num>
  <w:num w:numId="2" w16cid:durableId="918712006">
    <w:abstractNumId w:val="6"/>
  </w:num>
  <w:num w:numId="3" w16cid:durableId="2033191154">
    <w:abstractNumId w:val="0"/>
  </w:num>
  <w:num w:numId="4" w16cid:durableId="983704133">
    <w:abstractNumId w:val="7"/>
  </w:num>
  <w:num w:numId="5" w16cid:durableId="1274095991">
    <w:abstractNumId w:val="4"/>
  </w:num>
  <w:num w:numId="6" w16cid:durableId="1227643567">
    <w:abstractNumId w:val="1"/>
  </w:num>
  <w:num w:numId="7" w16cid:durableId="459418869">
    <w:abstractNumId w:val="2"/>
  </w:num>
  <w:num w:numId="8" w16cid:durableId="212893475">
    <w:abstractNumId w:val="5"/>
  </w:num>
  <w:num w:numId="9" w16cid:durableId="526286252">
    <w:abstractNumId w:val="5"/>
  </w:num>
  <w:num w:numId="10" w16cid:durableId="577252580">
    <w:abstractNumId w:val="5"/>
  </w:num>
  <w:num w:numId="11" w16cid:durableId="865480874">
    <w:abstractNumId w:val="3"/>
  </w:num>
  <w:num w:numId="12" w16cid:durableId="1940329882">
    <w:abstractNumId w:val="5"/>
  </w:num>
  <w:num w:numId="13" w16cid:durableId="1850413888">
    <w:abstractNumId w:val="5"/>
  </w:num>
  <w:num w:numId="14" w16cid:durableId="722217361">
    <w:abstractNumId w:val="5"/>
  </w:num>
  <w:num w:numId="15" w16cid:durableId="601962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5295">
    <w:abstractNumId w:val="5"/>
  </w:num>
  <w:num w:numId="17" w16cid:durableId="1455710262">
    <w:abstractNumId w:val="5"/>
  </w:num>
  <w:num w:numId="18" w16cid:durableId="1924803074">
    <w:abstractNumId w:val="5"/>
  </w:num>
  <w:num w:numId="19" w16cid:durableId="226303030">
    <w:abstractNumId w:val="5"/>
  </w:num>
  <w:num w:numId="20" w16cid:durableId="59446865">
    <w:abstractNumId w:val="5"/>
  </w:num>
  <w:num w:numId="21" w16cid:durableId="824468807">
    <w:abstractNumId w:val="5"/>
  </w:num>
  <w:num w:numId="22" w16cid:durableId="1823430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731139">
    <w:abstractNumId w:val="5"/>
  </w:num>
  <w:num w:numId="24" w16cid:durableId="1791166058">
    <w:abstractNumId w:val="5"/>
  </w:num>
  <w:num w:numId="25" w16cid:durableId="1912613396">
    <w:abstractNumId w:val="5"/>
  </w:num>
  <w:num w:numId="26" w16cid:durableId="1920283911">
    <w:abstractNumId w:val="5"/>
  </w:num>
  <w:num w:numId="27" w16cid:durableId="413091599">
    <w:abstractNumId w:val="5"/>
  </w:num>
  <w:num w:numId="28" w16cid:durableId="1917933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116351">
    <w:abstractNumId w:val="5"/>
  </w:num>
  <w:num w:numId="30" w16cid:durableId="1266881679">
    <w:abstractNumId w:val="5"/>
  </w:num>
  <w:num w:numId="31" w16cid:durableId="1479804152">
    <w:abstractNumId w:val="5"/>
  </w:num>
  <w:num w:numId="32" w16cid:durableId="96234499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00"/>
    <w:rsid w:val="00000CE9"/>
    <w:rsid w:val="0000391B"/>
    <w:rsid w:val="00004627"/>
    <w:rsid w:val="0000586B"/>
    <w:rsid w:val="00005BA6"/>
    <w:rsid w:val="00005F2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0CFA"/>
    <w:rsid w:val="00031600"/>
    <w:rsid w:val="0003196C"/>
    <w:rsid w:val="00033CE6"/>
    <w:rsid w:val="00035C86"/>
    <w:rsid w:val="00035D89"/>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0E57"/>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0B41"/>
    <w:rsid w:val="000F2C38"/>
    <w:rsid w:val="000F4EEC"/>
    <w:rsid w:val="000F6FB9"/>
    <w:rsid w:val="00100522"/>
    <w:rsid w:val="001019AC"/>
    <w:rsid w:val="00101E54"/>
    <w:rsid w:val="00102DC6"/>
    <w:rsid w:val="00102F97"/>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76B3E"/>
    <w:rsid w:val="00176D6D"/>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371"/>
    <w:rsid w:val="001C1899"/>
    <w:rsid w:val="001C21E2"/>
    <w:rsid w:val="001C3053"/>
    <w:rsid w:val="001C3466"/>
    <w:rsid w:val="001C43B4"/>
    <w:rsid w:val="001C5AB6"/>
    <w:rsid w:val="001C6BF5"/>
    <w:rsid w:val="001D111C"/>
    <w:rsid w:val="001D19EE"/>
    <w:rsid w:val="001D3D26"/>
    <w:rsid w:val="001D5EC1"/>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3F15"/>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05D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2F9"/>
    <w:rsid w:val="002734E2"/>
    <w:rsid w:val="00274AAE"/>
    <w:rsid w:val="002753FC"/>
    <w:rsid w:val="0028034E"/>
    <w:rsid w:val="00280A29"/>
    <w:rsid w:val="0028127C"/>
    <w:rsid w:val="00281C22"/>
    <w:rsid w:val="002834BF"/>
    <w:rsid w:val="002840DD"/>
    <w:rsid w:val="00284E96"/>
    <w:rsid w:val="002851C8"/>
    <w:rsid w:val="002868D4"/>
    <w:rsid w:val="00291D5F"/>
    <w:rsid w:val="00293D85"/>
    <w:rsid w:val="00295B2A"/>
    <w:rsid w:val="002969B9"/>
    <w:rsid w:val="0029708F"/>
    <w:rsid w:val="002A3DB1"/>
    <w:rsid w:val="002A420B"/>
    <w:rsid w:val="002A4E8C"/>
    <w:rsid w:val="002A507B"/>
    <w:rsid w:val="002A5362"/>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38B"/>
    <w:rsid w:val="00316AED"/>
    <w:rsid w:val="003217DD"/>
    <w:rsid w:val="00321C27"/>
    <w:rsid w:val="00322E7A"/>
    <w:rsid w:val="003233AD"/>
    <w:rsid w:val="0032390E"/>
    <w:rsid w:val="003244D0"/>
    <w:rsid w:val="003255D9"/>
    <w:rsid w:val="0032596C"/>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5687C"/>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46"/>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75"/>
    <w:rsid w:val="003F01FD"/>
    <w:rsid w:val="003F2781"/>
    <w:rsid w:val="00403150"/>
    <w:rsid w:val="0040553A"/>
    <w:rsid w:val="00405BD3"/>
    <w:rsid w:val="0040622D"/>
    <w:rsid w:val="004068C3"/>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3B12"/>
    <w:rsid w:val="00434460"/>
    <w:rsid w:val="00436261"/>
    <w:rsid w:val="00436461"/>
    <w:rsid w:val="00436AD6"/>
    <w:rsid w:val="00436DCE"/>
    <w:rsid w:val="004374A3"/>
    <w:rsid w:val="00437941"/>
    <w:rsid w:val="00440384"/>
    <w:rsid w:val="0044152D"/>
    <w:rsid w:val="00445797"/>
    <w:rsid w:val="0045162A"/>
    <w:rsid w:val="004561C4"/>
    <w:rsid w:val="00460C4E"/>
    <w:rsid w:val="004628E8"/>
    <w:rsid w:val="00463EB0"/>
    <w:rsid w:val="00483579"/>
    <w:rsid w:val="004842F3"/>
    <w:rsid w:val="00485C01"/>
    <w:rsid w:val="00486DEE"/>
    <w:rsid w:val="00490B42"/>
    <w:rsid w:val="00490B76"/>
    <w:rsid w:val="00493455"/>
    <w:rsid w:val="004935B4"/>
    <w:rsid w:val="00493828"/>
    <w:rsid w:val="004950D1"/>
    <w:rsid w:val="0049584C"/>
    <w:rsid w:val="004960F6"/>
    <w:rsid w:val="00496221"/>
    <w:rsid w:val="004A1075"/>
    <w:rsid w:val="004A1FFD"/>
    <w:rsid w:val="004A4150"/>
    <w:rsid w:val="004B064A"/>
    <w:rsid w:val="004B1E12"/>
    <w:rsid w:val="004B3B8C"/>
    <w:rsid w:val="004B40F7"/>
    <w:rsid w:val="004B461C"/>
    <w:rsid w:val="004B60DD"/>
    <w:rsid w:val="004B740E"/>
    <w:rsid w:val="004B756E"/>
    <w:rsid w:val="004C0ED4"/>
    <w:rsid w:val="004C100A"/>
    <w:rsid w:val="004C1BC2"/>
    <w:rsid w:val="004C29E2"/>
    <w:rsid w:val="004C3F63"/>
    <w:rsid w:val="004C5941"/>
    <w:rsid w:val="004C6239"/>
    <w:rsid w:val="004C640C"/>
    <w:rsid w:val="004C7E09"/>
    <w:rsid w:val="004D147B"/>
    <w:rsid w:val="004D1C2A"/>
    <w:rsid w:val="004D23DE"/>
    <w:rsid w:val="004D2B1A"/>
    <w:rsid w:val="004D2BCF"/>
    <w:rsid w:val="004D6D4D"/>
    <w:rsid w:val="004E0AA9"/>
    <w:rsid w:val="004E22A2"/>
    <w:rsid w:val="004E27C7"/>
    <w:rsid w:val="004E4C1F"/>
    <w:rsid w:val="004F5CA3"/>
    <w:rsid w:val="00500B05"/>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30FA"/>
    <w:rsid w:val="00555874"/>
    <w:rsid w:val="00555968"/>
    <w:rsid w:val="00555B6E"/>
    <w:rsid w:val="00562753"/>
    <w:rsid w:val="00563DB5"/>
    <w:rsid w:val="0056497C"/>
    <w:rsid w:val="0056609C"/>
    <w:rsid w:val="00566F4D"/>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C67B6"/>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38DA"/>
    <w:rsid w:val="006050AA"/>
    <w:rsid w:val="006058C9"/>
    <w:rsid w:val="00605E62"/>
    <w:rsid w:val="00606BEA"/>
    <w:rsid w:val="00611DEC"/>
    <w:rsid w:val="0061250A"/>
    <w:rsid w:val="0061251F"/>
    <w:rsid w:val="00614572"/>
    <w:rsid w:val="00620E51"/>
    <w:rsid w:val="00623A0F"/>
    <w:rsid w:val="0062411A"/>
    <w:rsid w:val="00625943"/>
    <w:rsid w:val="00626D75"/>
    <w:rsid w:val="00631222"/>
    <w:rsid w:val="00635D7D"/>
    <w:rsid w:val="00636281"/>
    <w:rsid w:val="006366BF"/>
    <w:rsid w:val="006414E7"/>
    <w:rsid w:val="0064151E"/>
    <w:rsid w:val="00641AC0"/>
    <w:rsid w:val="0064248D"/>
    <w:rsid w:val="00644F75"/>
    <w:rsid w:val="00646011"/>
    <w:rsid w:val="00650323"/>
    <w:rsid w:val="00652241"/>
    <w:rsid w:val="00656E80"/>
    <w:rsid w:val="00657B3E"/>
    <w:rsid w:val="00661947"/>
    <w:rsid w:val="006622F0"/>
    <w:rsid w:val="006632A2"/>
    <w:rsid w:val="006644EF"/>
    <w:rsid w:val="006659C8"/>
    <w:rsid w:val="00670518"/>
    <w:rsid w:val="0067157F"/>
    <w:rsid w:val="006725E7"/>
    <w:rsid w:val="00672F2C"/>
    <w:rsid w:val="0067341F"/>
    <w:rsid w:val="00673744"/>
    <w:rsid w:val="00673E9F"/>
    <w:rsid w:val="0067698A"/>
    <w:rsid w:val="00677904"/>
    <w:rsid w:val="006800E8"/>
    <w:rsid w:val="00681DC8"/>
    <w:rsid w:val="00682F62"/>
    <w:rsid w:val="00682F8F"/>
    <w:rsid w:val="00684FDB"/>
    <w:rsid w:val="006855B2"/>
    <w:rsid w:val="006867CC"/>
    <w:rsid w:val="00686A6E"/>
    <w:rsid w:val="00687B01"/>
    <w:rsid w:val="0069168C"/>
    <w:rsid w:val="0069397B"/>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338E"/>
    <w:rsid w:val="006E42DB"/>
    <w:rsid w:val="006E4994"/>
    <w:rsid w:val="006E7334"/>
    <w:rsid w:val="006E7A61"/>
    <w:rsid w:val="006F0120"/>
    <w:rsid w:val="006F09A2"/>
    <w:rsid w:val="006F0FC5"/>
    <w:rsid w:val="006F2790"/>
    <w:rsid w:val="006F2DB0"/>
    <w:rsid w:val="006F6330"/>
    <w:rsid w:val="006F67A4"/>
    <w:rsid w:val="00701939"/>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5225"/>
    <w:rsid w:val="007267C8"/>
    <w:rsid w:val="007269B2"/>
    <w:rsid w:val="0072764A"/>
    <w:rsid w:val="00731ABE"/>
    <w:rsid w:val="00731BE5"/>
    <w:rsid w:val="00731F52"/>
    <w:rsid w:val="00734C7E"/>
    <w:rsid w:val="00735852"/>
    <w:rsid w:val="00737916"/>
    <w:rsid w:val="00737C88"/>
    <w:rsid w:val="007403D6"/>
    <w:rsid w:val="00741962"/>
    <w:rsid w:val="00741E6F"/>
    <w:rsid w:val="00742470"/>
    <w:rsid w:val="00744EEA"/>
    <w:rsid w:val="00746200"/>
    <w:rsid w:val="00747214"/>
    <w:rsid w:val="00747CB4"/>
    <w:rsid w:val="00750FF5"/>
    <w:rsid w:val="00753B85"/>
    <w:rsid w:val="007541FE"/>
    <w:rsid w:val="007542AB"/>
    <w:rsid w:val="00754D2F"/>
    <w:rsid w:val="00755714"/>
    <w:rsid w:val="00756085"/>
    <w:rsid w:val="0075790A"/>
    <w:rsid w:val="007603B9"/>
    <w:rsid w:val="00760D3B"/>
    <w:rsid w:val="00765850"/>
    <w:rsid w:val="00766656"/>
    <w:rsid w:val="00770823"/>
    <w:rsid w:val="00771498"/>
    <w:rsid w:val="007737E3"/>
    <w:rsid w:val="00774180"/>
    <w:rsid w:val="00777C8B"/>
    <w:rsid w:val="00780348"/>
    <w:rsid w:val="007808E3"/>
    <w:rsid w:val="00781332"/>
    <w:rsid w:val="007813C5"/>
    <w:rsid w:val="007852A3"/>
    <w:rsid w:val="007859EC"/>
    <w:rsid w:val="00787F35"/>
    <w:rsid w:val="0079012F"/>
    <w:rsid w:val="00790DFE"/>
    <w:rsid w:val="007925E6"/>
    <w:rsid w:val="007926B1"/>
    <w:rsid w:val="007938D2"/>
    <w:rsid w:val="00793D98"/>
    <w:rsid w:val="00795A9D"/>
    <w:rsid w:val="007A0747"/>
    <w:rsid w:val="007A2454"/>
    <w:rsid w:val="007A38BB"/>
    <w:rsid w:val="007A65E7"/>
    <w:rsid w:val="007B0872"/>
    <w:rsid w:val="007B178E"/>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3C58"/>
    <w:rsid w:val="007F4037"/>
    <w:rsid w:val="007F5062"/>
    <w:rsid w:val="007F6096"/>
    <w:rsid w:val="007F6C5E"/>
    <w:rsid w:val="008000B4"/>
    <w:rsid w:val="00800F7C"/>
    <w:rsid w:val="008016D5"/>
    <w:rsid w:val="00802BC3"/>
    <w:rsid w:val="00802D75"/>
    <w:rsid w:val="0080348D"/>
    <w:rsid w:val="008046C1"/>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27B7"/>
    <w:rsid w:val="008533F5"/>
    <w:rsid w:val="00853811"/>
    <w:rsid w:val="0085432F"/>
    <w:rsid w:val="00855446"/>
    <w:rsid w:val="00855516"/>
    <w:rsid w:val="0086002B"/>
    <w:rsid w:val="008600D5"/>
    <w:rsid w:val="00867F89"/>
    <w:rsid w:val="00870EC1"/>
    <w:rsid w:val="008725A6"/>
    <w:rsid w:val="0087472A"/>
    <w:rsid w:val="00880083"/>
    <w:rsid w:val="008800FA"/>
    <w:rsid w:val="00880116"/>
    <w:rsid w:val="00882407"/>
    <w:rsid w:val="008829FD"/>
    <w:rsid w:val="00882DDC"/>
    <w:rsid w:val="00884950"/>
    <w:rsid w:val="00886211"/>
    <w:rsid w:val="00887999"/>
    <w:rsid w:val="0089043E"/>
    <w:rsid w:val="00892CDD"/>
    <w:rsid w:val="008933E7"/>
    <w:rsid w:val="008941CC"/>
    <w:rsid w:val="00895F2A"/>
    <w:rsid w:val="008A0AA4"/>
    <w:rsid w:val="008A12D2"/>
    <w:rsid w:val="008A3936"/>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72F"/>
    <w:rsid w:val="008F7BB0"/>
    <w:rsid w:val="008F7EDC"/>
    <w:rsid w:val="00901828"/>
    <w:rsid w:val="00902BD0"/>
    <w:rsid w:val="0090549D"/>
    <w:rsid w:val="009073C8"/>
    <w:rsid w:val="00907808"/>
    <w:rsid w:val="00911DD9"/>
    <w:rsid w:val="0091363A"/>
    <w:rsid w:val="00915484"/>
    <w:rsid w:val="0091602E"/>
    <w:rsid w:val="009228D9"/>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11E"/>
    <w:rsid w:val="009734C5"/>
    <w:rsid w:val="00973C4C"/>
    <w:rsid w:val="009763E0"/>
    <w:rsid w:val="00980B5E"/>
    <w:rsid w:val="00980DC8"/>
    <w:rsid w:val="00983EEA"/>
    <w:rsid w:val="00985C25"/>
    <w:rsid w:val="00987019"/>
    <w:rsid w:val="00987A35"/>
    <w:rsid w:val="009909AE"/>
    <w:rsid w:val="00990F1E"/>
    <w:rsid w:val="009913D0"/>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C5D14"/>
    <w:rsid w:val="009D0F1D"/>
    <w:rsid w:val="009D1DC5"/>
    <w:rsid w:val="009D6FA1"/>
    <w:rsid w:val="009E00B6"/>
    <w:rsid w:val="009E0880"/>
    <w:rsid w:val="009E0DD9"/>
    <w:rsid w:val="009E26D1"/>
    <w:rsid w:val="009E2E2C"/>
    <w:rsid w:val="009E36CA"/>
    <w:rsid w:val="009F050B"/>
    <w:rsid w:val="009F16E5"/>
    <w:rsid w:val="009F40D1"/>
    <w:rsid w:val="009F467E"/>
    <w:rsid w:val="00A006E3"/>
    <w:rsid w:val="00A00F90"/>
    <w:rsid w:val="00A01997"/>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679AD"/>
    <w:rsid w:val="00A70EED"/>
    <w:rsid w:val="00A713E4"/>
    <w:rsid w:val="00A7474E"/>
    <w:rsid w:val="00A748BC"/>
    <w:rsid w:val="00A75331"/>
    <w:rsid w:val="00A761B5"/>
    <w:rsid w:val="00A764E4"/>
    <w:rsid w:val="00A77DDA"/>
    <w:rsid w:val="00A80686"/>
    <w:rsid w:val="00A81595"/>
    <w:rsid w:val="00A8217F"/>
    <w:rsid w:val="00A83DA4"/>
    <w:rsid w:val="00A85C0F"/>
    <w:rsid w:val="00A85D78"/>
    <w:rsid w:val="00A92404"/>
    <w:rsid w:val="00A95F6A"/>
    <w:rsid w:val="00A95FC5"/>
    <w:rsid w:val="00A97ABB"/>
    <w:rsid w:val="00AA1B6B"/>
    <w:rsid w:val="00AA2F8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C43"/>
    <w:rsid w:val="00AD1DB4"/>
    <w:rsid w:val="00AD40D2"/>
    <w:rsid w:val="00AD4EE9"/>
    <w:rsid w:val="00AD5DA1"/>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2CB0"/>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3CFE"/>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094F"/>
    <w:rsid w:val="00BB1E9B"/>
    <w:rsid w:val="00BB2110"/>
    <w:rsid w:val="00BB2396"/>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1A51"/>
    <w:rsid w:val="00BE34A4"/>
    <w:rsid w:val="00BE40DD"/>
    <w:rsid w:val="00BE44B2"/>
    <w:rsid w:val="00BE605E"/>
    <w:rsid w:val="00BE74AD"/>
    <w:rsid w:val="00BF5B54"/>
    <w:rsid w:val="00BF7E36"/>
    <w:rsid w:val="00C00D43"/>
    <w:rsid w:val="00C0413F"/>
    <w:rsid w:val="00C07134"/>
    <w:rsid w:val="00C0778E"/>
    <w:rsid w:val="00C10ABE"/>
    <w:rsid w:val="00C125DA"/>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2B4"/>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CF7A3E"/>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666"/>
    <w:rsid w:val="00D219BC"/>
    <w:rsid w:val="00D22E65"/>
    <w:rsid w:val="00D2367F"/>
    <w:rsid w:val="00D270FD"/>
    <w:rsid w:val="00D2718E"/>
    <w:rsid w:val="00D319BF"/>
    <w:rsid w:val="00D31BC6"/>
    <w:rsid w:val="00D37FD5"/>
    <w:rsid w:val="00D401AF"/>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587"/>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0EAD"/>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1CE"/>
    <w:rsid w:val="00DC5F98"/>
    <w:rsid w:val="00DD15F1"/>
    <w:rsid w:val="00DD3040"/>
    <w:rsid w:val="00DD36B0"/>
    <w:rsid w:val="00DD64CE"/>
    <w:rsid w:val="00DE02E3"/>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2BE4"/>
    <w:rsid w:val="00E058CF"/>
    <w:rsid w:val="00E06196"/>
    <w:rsid w:val="00E06A47"/>
    <w:rsid w:val="00E10313"/>
    <w:rsid w:val="00E111E4"/>
    <w:rsid w:val="00E13267"/>
    <w:rsid w:val="00E21309"/>
    <w:rsid w:val="00E23E60"/>
    <w:rsid w:val="00E24C0A"/>
    <w:rsid w:val="00E252E5"/>
    <w:rsid w:val="00E25FB1"/>
    <w:rsid w:val="00E26CBC"/>
    <w:rsid w:val="00E27383"/>
    <w:rsid w:val="00E30404"/>
    <w:rsid w:val="00E331B2"/>
    <w:rsid w:val="00E36E45"/>
    <w:rsid w:val="00E37972"/>
    <w:rsid w:val="00E40590"/>
    <w:rsid w:val="00E410FE"/>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9F0"/>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6D0"/>
    <w:rsid w:val="00ED4DE2"/>
    <w:rsid w:val="00ED56F7"/>
    <w:rsid w:val="00EE08A8"/>
    <w:rsid w:val="00EE2A96"/>
    <w:rsid w:val="00EE2D17"/>
    <w:rsid w:val="00EE3409"/>
    <w:rsid w:val="00EE42E9"/>
    <w:rsid w:val="00EE597D"/>
    <w:rsid w:val="00EE5B7E"/>
    <w:rsid w:val="00EE7247"/>
    <w:rsid w:val="00EE7A42"/>
    <w:rsid w:val="00EE7B64"/>
    <w:rsid w:val="00EE7E36"/>
    <w:rsid w:val="00EF015C"/>
    <w:rsid w:val="00EF0763"/>
    <w:rsid w:val="00EF1747"/>
    <w:rsid w:val="00EF31F8"/>
    <w:rsid w:val="00EF4442"/>
    <w:rsid w:val="00EF4FB4"/>
    <w:rsid w:val="00EF69CA"/>
    <w:rsid w:val="00EF702D"/>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605B"/>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B583A"/>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0F7"/>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6764C"/>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25943"/>
    <w:pPr>
      <w:keepNext/>
      <w:numPr>
        <w:ilvl w:val="2"/>
        <w:numId w:val="1"/>
      </w:numPr>
      <w:tabs>
        <w:tab w:val="clear" w:pos="1224"/>
        <w:tab w:val="num" w:pos="709"/>
      </w:tabs>
      <w:spacing w:before="240" w:after="60"/>
      <w:ind w:left="709" w:hanging="709"/>
      <w:outlineLvl w:val="2"/>
    </w:pPr>
    <w:rPr>
      <w:rFonts w:cs="Arial"/>
      <w:b/>
      <w:bCs/>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625943"/>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cfpa-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cfpa-e.eu/category-guidelines/security/" TargetMode="External"/><Relationship Id="rId2" Type="http://schemas.openxmlformats.org/officeDocument/2006/relationships/numbering" Target="numbering.xml"/><Relationship Id="rId16" Type="http://schemas.openxmlformats.org/officeDocument/2006/relationships/hyperlink" Target="https://cfpa-e.eu/category-guidelines/natural-haz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fpa-e.eu/category-guidelines/fire-prevention-and-protection/"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738F-1E31-4B5C-8357-E5ADACCB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23</Pages>
  <Words>6358</Words>
  <Characters>38316</Characters>
  <Application>Microsoft Office Word</Application>
  <DocSecurity>0</DocSecurity>
  <Lines>319</Lines>
  <Paragraphs>89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Rusch,Hardy</cp:lastModifiedBy>
  <cp:revision>79</cp:revision>
  <cp:lastPrinted>2022-03-21T12:43:00Z</cp:lastPrinted>
  <dcterms:created xsi:type="dcterms:W3CDTF">2022-04-19T09:30:00Z</dcterms:created>
  <dcterms:modified xsi:type="dcterms:W3CDTF">2023-11-07T10:01:00Z</dcterms:modified>
</cp:coreProperties>
</file>