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C" w:rsidRDefault="00A748BC" w:rsidP="00B05C5F">
      <w:pPr>
        <w:rPr>
          <w:rFonts w:cs="Tahoma"/>
          <w:sz w:val="48"/>
          <w:szCs w:val="48"/>
        </w:rPr>
      </w:pPr>
    </w:p>
    <w:p w:rsidR="008F1E0F" w:rsidRPr="008F1E0F" w:rsidRDefault="008F1E0F" w:rsidP="008F1E0F">
      <w:pPr>
        <w:spacing w:line="288" w:lineRule="auto"/>
        <w:ind w:left="-1418" w:right="-851"/>
        <w:jc w:val="center"/>
        <w:rPr>
          <w:rFonts w:ascii="Helvetica" w:hAnsi="Helvetica" w:cs="Helvetica"/>
          <w:color w:val="0070C0"/>
          <w:sz w:val="60"/>
          <w:szCs w:val="60"/>
        </w:rPr>
      </w:pPr>
      <w:r>
        <w:rPr>
          <w:rFonts w:ascii="Helvetica" w:hAnsi="Helvetica" w:cs="Helvetica"/>
          <w:color w:val="0070C0"/>
          <w:sz w:val="60"/>
          <w:szCs w:val="60"/>
        </w:rPr>
        <w:t>Guidance signs</w:t>
      </w:r>
    </w:p>
    <w:p w:rsidR="00F869FE" w:rsidRDefault="00F869FE" w:rsidP="008F1E0F">
      <w:pPr>
        <w:spacing w:line="288" w:lineRule="auto"/>
        <w:ind w:left="-1418" w:right="-851"/>
        <w:jc w:val="center"/>
        <w:rPr>
          <w:rFonts w:ascii="Helvetica" w:hAnsi="Helvetica" w:cs="Helvetica"/>
          <w:color w:val="0070C0"/>
          <w:sz w:val="60"/>
          <w:szCs w:val="60"/>
        </w:rPr>
      </w:pPr>
      <w:r>
        <w:rPr>
          <w:rFonts w:ascii="Helvetica" w:hAnsi="Helvetica" w:cs="Helvetica"/>
          <w:color w:val="0070C0"/>
          <w:sz w:val="60"/>
          <w:szCs w:val="60"/>
        </w:rPr>
        <w:t>Emergency Lighting and</w:t>
      </w:r>
    </w:p>
    <w:p w:rsidR="00B82E29" w:rsidRDefault="008F1E0F" w:rsidP="008F1E0F">
      <w:pPr>
        <w:spacing w:line="288" w:lineRule="auto"/>
        <w:ind w:left="-1418" w:right="-851"/>
        <w:jc w:val="center"/>
        <w:rPr>
          <w:rFonts w:ascii="Helvetica" w:hAnsi="Helvetica" w:cs="Helvetica"/>
          <w:color w:val="0070C0"/>
          <w:sz w:val="60"/>
          <w:szCs w:val="60"/>
        </w:rPr>
      </w:pPr>
      <w:r w:rsidRPr="008F1E0F">
        <w:rPr>
          <w:rFonts w:ascii="Helvetica" w:hAnsi="Helvetica" w:cs="Helvetica"/>
          <w:color w:val="0070C0"/>
          <w:sz w:val="60"/>
          <w:szCs w:val="60"/>
        </w:rPr>
        <w:t>General Lighting</w:t>
      </w:r>
    </w:p>
    <w:p w:rsidR="008F1E0F" w:rsidRDefault="008F1E0F" w:rsidP="008F1E0F">
      <w:pPr>
        <w:spacing w:line="288" w:lineRule="auto"/>
        <w:ind w:left="-1418" w:right="-851"/>
        <w:jc w:val="center"/>
        <w:rPr>
          <w:rFonts w:ascii="Helvetica" w:hAnsi="Helvetica" w:cs="Helvetica"/>
          <w:b/>
          <w:color w:val="0070C0"/>
          <w:sz w:val="40"/>
          <w:szCs w:val="40"/>
        </w:rPr>
      </w:pPr>
    </w:p>
    <w:p w:rsidR="00B82E29" w:rsidRDefault="008F1E0F" w:rsidP="00B82E29">
      <w:pPr>
        <w:spacing w:line="288" w:lineRule="auto"/>
        <w:ind w:left="-1418" w:right="-851"/>
        <w:jc w:val="center"/>
        <w:rPr>
          <w:rFonts w:ascii="Helvetica" w:hAnsi="Helvetica" w:cs="Helvetica"/>
          <w:b/>
          <w:color w:val="0070C0"/>
          <w:sz w:val="40"/>
          <w:szCs w:val="40"/>
        </w:rPr>
      </w:pPr>
      <w:r>
        <w:rPr>
          <w:rFonts w:ascii="Helvetica" w:hAnsi="Helvetica" w:cs="Helvetica"/>
          <w:b/>
          <w:color w:val="0070C0"/>
          <w:sz w:val="40"/>
          <w:szCs w:val="40"/>
        </w:rPr>
        <w:t>CFPA-E Guideline No 05:2023</w:t>
      </w:r>
      <w:r w:rsidR="00B82E29" w:rsidRPr="002840DD">
        <w:rPr>
          <w:rFonts w:ascii="Helvetica" w:hAnsi="Helvetica" w:cs="Helvetica"/>
          <w:b/>
          <w:color w:val="0070C0"/>
          <w:sz w:val="40"/>
          <w:szCs w:val="40"/>
        </w:rPr>
        <w:t xml:space="preserve"> F</w:t>
      </w:r>
    </w:p>
    <w:p w:rsidR="00B82E29" w:rsidRPr="00B82E29" w:rsidRDefault="00B82E29" w:rsidP="00B82E29">
      <w:pPr>
        <w:spacing w:line="288" w:lineRule="auto"/>
        <w:ind w:left="-1418" w:right="-851"/>
        <w:jc w:val="center"/>
        <w:rPr>
          <w:rFonts w:ascii="Helvetica" w:hAnsi="Helvetica" w:cs="Helvetica"/>
          <w:b/>
          <w:color w:val="0070C0"/>
          <w:sz w:val="40"/>
          <w:szCs w:val="40"/>
        </w:rPr>
      </w:pPr>
    </w:p>
    <w:p w:rsidR="00620E51" w:rsidRPr="00F869FE" w:rsidRDefault="00B82E29" w:rsidP="00F80C25">
      <w:pPr>
        <w:ind w:left="-1418" w:right="-851"/>
        <w:jc w:val="center"/>
        <w:rPr>
          <w:rFonts w:cs="Tahoma"/>
          <w:color w:val="FF0000"/>
          <w:sz w:val="48"/>
          <w:szCs w:val="48"/>
        </w:rPr>
      </w:pPr>
      <w:r w:rsidRPr="00F869FE">
        <w:rPr>
          <w:rFonts w:cs="Tahoma"/>
          <w:noProof/>
          <w:color w:val="FF0000"/>
          <w:sz w:val="48"/>
          <w:szCs w:val="48"/>
          <w:lang w:val="de-DE" w:eastAsia="de-DE"/>
        </w:rPr>
        <mc:AlternateContent>
          <mc:Choice Requires="wps">
            <w:drawing>
              <wp:anchor distT="0" distB="0" distL="114300" distR="114300" simplePos="0" relativeHeight="251658240"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5FA08C"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r w:rsidR="00F869FE" w:rsidRPr="00F869FE">
        <w:rPr>
          <w:rFonts w:cs="Tahoma"/>
          <w:color w:val="FF0000"/>
          <w:sz w:val="48"/>
          <w:szCs w:val="48"/>
        </w:rPr>
        <w:t>New image needed!</w:t>
      </w:r>
    </w:p>
    <w:p w:rsidR="00B05C5F" w:rsidRPr="000B1DD6" w:rsidRDefault="00B05C5F" w:rsidP="0012709D">
      <w:pPr>
        <w:rPr>
          <w:rFonts w:cs="Tahoma"/>
          <w:sz w:val="48"/>
          <w:szCs w:val="48"/>
        </w:rPr>
      </w:pPr>
    </w:p>
    <w:p w:rsidR="0031428E" w:rsidRPr="00A41716" w:rsidRDefault="00F80C25" w:rsidP="00A41716">
      <w:pPr>
        <w:jc w:val="center"/>
        <w:rPr>
          <w:rFonts w:cs="Tahoma"/>
          <w:sz w:val="48"/>
          <w:szCs w:val="48"/>
        </w:rPr>
        <w:sectPr w:rsidR="0031428E" w:rsidRPr="00A41716" w:rsidSect="00620E51">
          <w:headerReference w:type="default" r:id="rId8"/>
          <w:footerReference w:type="default" r:id="rId9"/>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Guidelines Commission</w:t>
      </w:r>
      <w:r w:rsidR="008F1E0F">
        <w:rPr>
          <w:b/>
          <w:color w:val="404040" w:themeColor="text1" w:themeTint="BF"/>
          <w:sz w:val="20"/>
          <w:szCs w:val="20"/>
        </w:rPr>
        <w:t xml:space="preserve"> </w:t>
      </w:r>
      <w:r w:rsidRPr="00A41716">
        <w:rPr>
          <w:b/>
          <w:color w:val="404040" w:themeColor="text1" w:themeTint="BF"/>
          <w:sz w:val="20"/>
          <w:szCs w:val="20"/>
        </w:rPr>
        <w:t>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2" w:history="1">
        <w:r w:rsidRPr="00A41716">
          <w:rPr>
            <w:rStyle w:val="Hyperlink"/>
            <w:b/>
            <w:color w:val="365F91" w:themeColor="accent1" w:themeShade="BF"/>
            <w:sz w:val="20"/>
            <w:szCs w:val="20"/>
            <w:u w:val="none"/>
          </w:rPr>
          <w:t>www.cfpa-e.eu</w:t>
        </w:r>
      </w:hyperlink>
    </w:p>
    <w:p w:rsidR="00DE0E95" w:rsidRDefault="00836D5F" w:rsidP="00996233">
      <w:pPr>
        <w:ind w:left="709" w:hanging="142"/>
      </w:pPr>
      <w:r>
        <w:rPr>
          <w:noProof/>
          <w:lang w:val="de-DE" w:eastAsia="de-DE"/>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C934A4" w:rsidP="00996233">
      <w:pPr>
        <w:tabs>
          <w:tab w:val="left" w:pos="6237"/>
        </w:tabs>
        <w:ind w:left="567"/>
        <w:rPr>
          <w:lang w:val="en-US" w:eastAsia="da-DK"/>
        </w:rPr>
      </w:pPr>
      <w:r>
        <w:rPr>
          <w:lang w:val="en-US" w:eastAsia="da-DK"/>
        </w:rPr>
        <w:t>Zurich</w:t>
      </w:r>
      <w:r w:rsidR="001A09E7">
        <w:rPr>
          <w:lang w:val="en-US" w:eastAsia="da-DK"/>
        </w:rPr>
        <w:t>,</w:t>
      </w:r>
      <w:r w:rsidR="004C5941">
        <w:rPr>
          <w:lang w:val="en-US" w:eastAsia="da-DK"/>
        </w:rPr>
        <w:t xml:space="preserve"> </w:t>
      </w:r>
      <w:r w:rsidR="00306B87">
        <w:rPr>
          <w:lang w:val="en-US" w:eastAsia="da-DK"/>
        </w:rPr>
        <w:t>June</w:t>
      </w:r>
      <w:r w:rsidR="001A09E7">
        <w:rPr>
          <w:lang w:val="en-US" w:eastAsia="da-DK"/>
        </w:rPr>
        <w:t xml:space="preserve"> 202</w:t>
      </w:r>
      <w:r>
        <w:rPr>
          <w:lang w:val="en-US" w:eastAsia="da-DK"/>
        </w:rPr>
        <w:t>3</w:t>
      </w:r>
      <w:r w:rsidR="0031428E" w:rsidRPr="00223B2D">
        <w:rPr>
          <w:lang w:val="en-US" w:eastAsia="da-DK"/>
        </w:rPr>
        <w:tab/>
      </w:r>
      <w:r w:rsidR="001A09E7">
        <w:rPr>
          <w:lang w:val="en-US" w:eastAsia="da-DK"/>
        </w:rPr>
        <w:t>Cologne,</w:t>
      </w:r>
      <w:r w:rsidR="004C5941">
        <w:rPr>
          <w:lang w:val="en-US" w:eastAsia="da-DK"/>
        </w:rPr>
        <w:t xml:space="preserve"> </w:t>
      </w:r>
      <w:r w:rsidR="00306B87">
        <w:rPr>
          <w:lang w:val="en-US" w:eastAsia="da-DK"/>
        </w:rPr>
        <w:t>June</w:t>
      </w:r>
      <w:r w:rsidR="004C5941">
        <w:rPr>
          <w:lang w:val="en-US" w:eastAsia="da-DK"/>
        </w:rPr>
        <w:t xml:space="preserve"> </w:t>
      </w:r>
      <w:r w:rsidR="0031428E" w:rsidRPr="00223B2D">
        <w:rPr>
          <w:lang w:val="en-US" w:eastAsia="da-DK"/>
        </w:rPr>
        <w:t>20</w:t>
      </w:r>
      <w:r w:rsidR="001A09E7">
        <w:rPr>
          <w:lang w:val="en-US" w:eastAsia="da-DK"/>
        </w:rPr>
        <w:t>2</w:t>
      </w:r>
      <w:r>
        <w:rPr>
          <w:lang w:val="en-US" w:eastAsia="da-DK"/>
        </w:rPr>
        <w:t>3</w:t>
      </w:r>
      <w:r w:rsidR="0031428E" w:rsidRPr="00223B2D">
        <w:rPr>
          <w:lang w:val="en-US" w:eastAsia="da-DK"/>
        </w:rPr>
        <w:br/>
        <w:t>CFPA Europe</w:t>
      </w:r>
      <w:r w:rsidR="0031428E" w:rsidRPr="00223B2D">
        <w:rPr>
          <w:lang w:val="en-US" w:eastAsia="da-DK"/>
        </w:rPr>
        <w:tab/>
        <w:t>Guidelines Commission</w:t>
      </w:r>
    </w:p>
    <w:p w:rsidR="0031428E" w:rsidRPr="00223B2D" w:rsidRDefault="0031428E" w:rsidP="00C934A4">
      <w:pPr>
        <w:tabs>
          <w:tab w:val="left" w:pos="5580"/>
        </w:tabs>
        <w:rPr>
          <w:lang w:val="en-US" w:eastAsia="da-DK"/>
        </w:rPr>
      </w:pPr>
    </w:p>
    <w:p w:rsidR="0031428E" w:rsidRPr="00223B2D" w:rsidRDefault="00C934A4" w:rsidP="00996233">
      <w:pPr>
        <w:tabs>
          <w:tab w:val="left" w:pos="6237"/>
        </w:tabs>
        <w:ind w:left="567"/>
        <w:rPr>
          <w:rFonts w:cs="Tahoma"/>
          <w:szCs w:val="22"/>
          <w:lang w:val="da-DK" w:eastAsia="da-DK"/>
        </w:rPr>
      </w:pPr>
      <w:r w:rsidRPr="000A1847">
        <w:rPr>
          <w:lang w:val="en-US" w:eastAsia="da-DK"/>
        </w:rPr>
        <w:t>Elisabetta Carrea</w:t>
      </w:r>
      <w:r w:rsidR="0031428E" w:rsidRPr="00223B2D">
        <w:rPr>
          <w:lang w:val="en-US" w:eastAsia="da-DK"/>
        </w:rPr>
        <w:tab/>
      </w:r>
      <w:r w:rsidR="001A09E7">
        <w:rPr>
          <w:lang w:val="en-US" w:eastAsia="da-DK"/>
        </w:rPr>
        <w:t>Hardy Rusch</w:t>
      </w:r>
      <w:r w:rsidR="0031428E" w:rsidRPr="00223B2D">
        <w:rPr>
          <w:lang w:val="en-US" w:eastAsia="da-DK"/>
        </w:rPr>
        <w:br/>
        <w:t>Chairman</w:t>
      </w:r>
      <w:r w:rsidR="0031428E" w:rsidRPr="00223B2D">
        <w:rPr>
          <w:lang w:val="en-US" w:eastAsia="da-DK"/>
        </w:rPr>
        <w:tab/>
        <w:t>Chairman</w:t>
      </w:r>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de-DE" w:eastAsia="de-DE"/>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0" w:name="_Toc205346643"/>
    <w:p w:rsidR="005B4313"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138408761" w:history="1">
        <w:r w:rsidR="005B4313" w:rsidRPr="0028390D">
          <w:rPr>
            <w:rStyle w:val="Hyperlink"/>
            <w:noProof/>
          </w:rPr>
          <w:t>1</w:t>
        </w:r>
        <w:r w:rsidR="005B4313">
          <w:rPr>
            <w:rFonts w:asciiTheme="minorHAnsi" w:eastAsiaTheme="minorEastAsia" w:hAnsiTheme="minorHAnsi" w:cstheme="minorBidi"/>
            <w:noProof/>
            <w:szCs w:val="22"/>
            <w:lang w:val="de-DE" w:eastAsia="de-DE"/>
          </w:rPr>
          <w:tab/>
        </w:r>
        <w:r w:rsidR="005B4313" w:rsidRPr="0028390D">
          <w:rPr>
            <w:rStyle w:val="Hyperlink"/>
            <w:noProof/>
          </w:rPr>
          <w:t>Introduction</w:t>
        </w:r>
        <w:r w:rsidR="005B4313">
          <w:rPr>
            <w:noProof/>
            <w:webHidden/>
          </w:rPr>
          <w:tab/>
        </w:r>
        <w:r w:rsidR="005B4313">
          <w:rPr>
            <w:noProof/>
            <w:webHidden/>
          </w:rPr>
          <w:fldChar w:fldCharType="begin"/>
        </w:r>
        <w:r w:rsidR="005B4313">
          <w:rPr>
            <w:noProof/>
            <w:webHidden/>
          </w:rPr>
          <w:instrText xml:space="preserve"> PAGEREF _Toc138408761 \h </w:instrText>
        </w:r>
        <w:r w:rsidR="005B4313">
          <w:rPr>
            <w:noProof/>
            <w:webHidden/>
          </w:rPr>
        </w:r>
        <w:r w:rsidR="005B4313">
          <w:rPr>
            <w:noProof/>
            <w:webHidden/>
          </w:rPr>
          <w:fldChar w:fldCharType="separate"/>
        </w:r>
        <w:r w:rsidR="005B4313">
          <w:rPr>
            <w:noProof/>
            <w:webHidden/>
          </w:rPr>
          <w:t>4</w:t>
        </w:r>
        <w:r w:rsidR="005B4313">
          <w:rPr>
            <w:noProof/>
            <w:webHidden/>
          </w:rPr>
          <w:fldChar w:fldCharType="end"/>
        </w:r>
      </w:hyperlink>
    </w:p>
    <w:p w:rsidR="005B4313" w:rsidRDefault="005B4313">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08762" w:history="1">
        <w:r w:rsidRPr="0028390D">
          <w:rPr>
            <w:rStyle w:val="Hyperlink"/>
            <w:noProof/>
          </w:rPr>
          <w:t>2</w:t>
        </w:r>
        <w:r>
          <w:rPr>
            <w:rFonts w:asciiTheme="minorHAnsi" w:eastAsiaTheme="minorEastAsia" w:hAnsiTheme="minorHAnsi" w:cstheme="minorBidi"/>
            <w:noProof/>
            <w:szCs w:val="22"/>
            <w:lang w:val="de-DE" w:eastAsia="de-DE"/>
          </w:rPr>
          <w:tab/>
        </w:r>
        <w:r w:rsidRPr="0028390D">
          <w:rPr>
            <w:rStyle w:val="Hyperlink"/>
            <w:noProof/>
          </w:rPr>
          <w:t>Scope</w:t>
        </w:r>
        <w:r>
          <w:rPr>
            <w:noProof/>
            <w:webHidden/>
          </w:rPr>
          <w:tab/>
        </w:r>
        <w:r>
          <w:rPr>
            <w:noProof/>
            <w:webHidden/>
          </w:rPr>
          <w:fldChar w:fldCharType="begin"/>
        </w:r>
        <w:r>
          <w:rPr>
            <w:noProof/>
            <w:webHidden/>
          </w:rPr>
          <w:instrText xml:space="preserve"> PAGEREF _Toc138408762 \h </w:instrText>
        </w:r>
        <w:r>
          <w:rPr>
            <w:noProof/>
            <w:webHidden/>
          </w:rPr>
        </w:r>
        <w:r>
          <w:rPr>
            <w:noProof/>
            <w:webHidden/>
          </w:rPr>
          <w:fldChar w:fldCharType="separate"/>
        </w:r>
        <w:r>
          <w:rPr>
            <w:noProof/>
            <w:webHidden/>
          </w:rPr>
          <w:t>4</w:t>
        </w:r>
        <w:r>
          <w:rPr>
            <w:noProof/>
            <w:webHidden/>
          </w:rPr>
          <w:fldChar w:fldCharType="end"/>
        </w:r>
      </w:hyperlink>
    </w:p>
    <w:p w:rsidR="005B4313" w:rsidRDefault="005B4313">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08763" w:history="1">
        <w:r w:rsidRPr="0028390D">
          <w:rPr>
            <w:rStyle w:val="Hyperlink"/>
            <w:noProof/>
          </w:rPr>
          <w:t>3</w:t>
        </w:r>
        <w:r>
          <w:rPr>
            <w:rFonts w:asciiTheme="minorHAnsi" w:eastAsiaTheme="minorEastAsia" w:hAnsiTheme="minorHAnsi" w:cstheme="minorBidi"/>
            <w:noProof/>
            <w:szCs w:val="22"/>
            <w:lang w:val="de-DE" w:eastAsia="de-DE"/>
          </w:rPr>
          <w:tab/>
        </w:r>
        <w:r w:rsidRPr="0028390D">
          <w:rPr>
            <w:rStyle w:val="Hyperlink"/>
            <w:noProof/>
          </w:rPr>
          <w:t>Definitions</w:t>
        </w:r>
        <w:r>
          <w:rPr>
            <w:noProof/>
            <w:webHidden/>
          </w:rPr>
          <w:tab/>
        </w:r>
        <w:r>
          <w:rPr>
            <w:noProof/>
            <w:webHidden/>
          </w:rPr>
          <w:fldChar w:fldCharType="begin"/>
        </w:r>
        <w:r>
          <w:rPr>
            <w:noProof/>
            <w:webHidden/>
          </w:rPr>
          <w:instrText xml:space="preserve"> PAGEREF _Toc138408763 \h </w:instrText>
        </w:r>
        <w:r>
          <w:rPr>
            <w:noProof/>
            <w:webHidden/>
          </w:rPr>
        </w:r>
        <w:r>
          <w:rPr>
            <w:noProof/>
            <w:webHidden/>
          </w:rPr>
          <w:fldChar w:fldCharType="separate"/>
        </w:r>
        <w:r>
          <w:rPr>
            <w:noProof/>
            <w:webHidden/>
          </w:rPr>
          <w:t>4</w:t>
        </w:r>
        <w:r>
          <w:rPr>
            <w:noProof/>
            <w:webHidden/>
          </w:rPr>
          <w:fldChar w:fldCharType="end"/>
        </w:r>
      </w:hyperlink>
    </w:p>
    <w:p w:rsidR="005B4313" w:rsidRDefault="005B4313">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08764" w:history="1">
        <w:r w:rsidRPr="0028390D">
          <w:rPr>
            <w:rStyle w:val="Hyperlink"/>
            <w:noProof/>
          </w:rPr>
          <w:t>4</w:t>
        </w:r>
        <w:r>
          <w:rPr>
            <w:rFonts w:asciiTheme="minorHAnsi" w:eastAsiaTheme="minorEastAsia" w:hAnsiTheme="minorHAnsi" w:cstheme="minorBidi"/>
            <w:noProof/>
            <w:szCs w:val="22"/>
            <w:lang w:val="de-DE" w:eastAsia="de-DE"/>
          </w:rPr>
          <w:tab/>
        </w:r>
        <w:r w:rsidRPr="0028390D">
          <w:rPr>
            <w:rStyle w:val="Hyperlink"/>
            <w:noProof/>
          </w:rPr>
          <w:t>Guidance signs</w:t>
        </w:r>
        <w:r>
          <w:rPr>
            <w:noProof/>
            <w:webHidden/>
          </w:rPr>
          <w:tab/>
        </w:r>
        <w:r>
          <w:rPr>
            <w:noProof/>
            <w:webHidden/>
          </w:rPr>
          <w:fldChar w:fldCharType="begin"/>
        </w:r>
        <w:r>
          <w:rPr>
            <w:noProof/>
            <w:webHidden/>
          </w:rPr>
          <w:instrText xml:space="preserve"> PAGEREF _Toc138408764 \h </w:instrText>
        </w:r>
        <w:r>
          <w:rPr>
            <w:noProof/>
            <w:webHidden/>
          </w:rPr>
        </w:r>
        <w:r>
          <w:rPr>
            <w:noProof/>
            <w:webHidden/>
          </w:rPr>
          <w:fldChar w:fldCharType="separate"/>
        </w:r>
        <w:r>
          <w:rPr>
            <w:noProof/>
            <w:webHidden/>
          </w:rPr>
          <w:t>6</w:t>
        </w:r>
        <w:r>
          <w:rPr>
            <w:noProof/>
            <w:webHidden/>
          </w:rPr>
          <w:fldChar w:fldCharType="end"/>
        </w:r>
      </w:hyperlink>
    </w:p>
    <w:p w:rsidR="005B4313" w:rsidRDefault="005B4313">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408765" w:history="1">
        <w:r w:rsidRPr="0028390D">
          <w:rPr>
            <w:rStyle w:val="Hyperlink"/>
            <w:noProof/>
          </w:rPr>
          <w:t>4.1</w:t>
        </w:r>
        <w:r>
          <w:rPr>
            <w:rFonts w:asciiTheme="minorHAnsi" w:eastAsiaTheme="minorEastAsia" w:hAnsiTheme="minorHAnsi" w:cstheme="minorBidi"/>
            <w:noProof/>
            <w:szCs w:val="22"/>
            <w:lang w:val="de-DE" w:eastAsia="de-DE"/>
          </w:rPr>
          <w:tab/>
        </w:r>
        <w:r w:rsidRPr="0028390D">
          <w:rPr>
            <w:rStyle w:val="Hyperlink"/>
            <w:noProof/>
          </w:rPr>
          <w:t>General</w:t>
        </w:r>
        <w:r>
          <w:rPr>
            <w:noProof/>
            <w:webHidden/>
          </w:rPr>
          <w:tab/>
        </w:r>
        <w:r>
          <w:rPr>
            <w:noProof/>
            <w:webHidden/>
          </w:rPr>
          <w:fldChar w:fldCharType="begin"/>
        </w:r>
        <w:r>
          <w:rPr>
            <w:noProof/>
            <w:webHidden/>
          </w:rPr>
          <w:instrText xml:space="preserve"> PAGEREF _Toc138408765 \h </w:instrText>
        </w:r>
        <w:r>
          <w:rPr>
            <w:noProof/>
            <w:webHidden/>
          </w:rPr>
        </w:r>
        <w:r>
          <w:rPr>
            <w:noProof/>
            <w:webHidden/>
          </w:rPr>
          <w:fldChar w:fldCharType="separate"/>
        </w:r>
        <w:r>
          <w:rPr>
            <w:noProof/>
            <w:webHidden/>
          </w:rPr>
          <w:t>6</w:t>
        </w:r>
        <w:r>
          <w:rPr>
            <w:noProof/>
            <w:webHidden/>
          </w:rPr>
          <w:fldChar w:fldCharType="end"/>
        </w:r>
      </w:hyperlink>
    </w:p>
    <w:p w:rsidR="005B4313" w:rsidRDefault="005B4313">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408766" w:history="1">
        <w:r w:rsidRPr="0028390D">
          <w:rPr>
            <w:rStyle w:val="Hyperlink"/>
            <w:noProof/>
          </w:rPr>
          <w:t>4.2</w:t>
        </w:r>
        <w:r>
          <w:rPr>
            <w:rFonts w:asciiTheme="minorHAnsi" w:eastAsiaTheme="minorEastAsia" w:hAnsiTheme="minorHAnsi" w:cstheme="minorBidi"/>
            <w:noProof/>
            <w:szCs w:val="22"/>
            <w:lang w:val="de-DE" w:eastAsia="de-DE"/>
          </w:rPr>
          <w:tab/>
        </w:r>
        <w:r w:rsidRPr="0028390D">
          <w:rPr>
            <w:rStyle w:val="Hyperlink"/>
            <w:noProof/>
          </w:rPr>
          <w:t>Planning and design</w:t>
        </w:r>
        <w:r>
          <w:rPr>
            <w:noProof/>
            <w:webHidden/>
          </w:rPr>
          <w:tab/>
        </w:r>
        <w:r>
          <w:rPr>
            <w:noProof/>
            <w:webHidden/>
          </w:rPr>
          <w:fldChar w:fldCharType="begin"/>
        </w:r>
        <w:r>
          <w:rPr>
            <w:noProof/>
            <w:webHidden/>
          </w:rPr>
          <w:instrText xml:space="preserve"> PAGEREF _Toc138408766 \h </w:instrText>
        </w:r>
        <w:r>
          <w:rPr>
            <w:noProof/>
            <w:webHidden/>
          </w:rPr>
        </w:r>
        <w:r>
          <w:rPr>
            <w:noProof/>
            <w:webHidden/>
          </w:rPr>
          <w:fldChar w:fldCharType="separate"/>
        </w:r>
        <w:r>
          <w:rPr>
            <w:noProof/>
            <w:webHidden/>
          </w:rPr>
          <w:t>7</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67" w:history="1">
        <w:r w:rsidRPr="0028390D">
          <w:rPr>
            <w:rStyle w:val="Hyperlink"/>
            <w:noProof/>
          </w:rPr>
          <w:t>4.2.1</w:t>
        </w:r>
        <w:r>
          <w:rPr>
            <w:rFonts w:asciiTheme="minorHAnsi" w:eastAsiaTheme="minorEastAsia" w:hAnsiTheme="minorHAnsi" w:cstheme="minorBidi"/>
            <w:noProof/>
            <w:szCs w:val="22"/>
            <w:lang w:val="de-DE" w:eastAsia="de-DE"/>
          </w:rPr>
          <w:tab/>
        </w:r>
        <w:r w:rsidRPr="0028390D">
          <w:rPr>
            <w:rStyle w:val="Hyperlink"/>
            <w:noProof/>
          </w:rPr>
          <w:t>Planning</w:t>
        </w:r>
        <w:r>
          <w:rPr>
            <w:noProof/>
            <w:webHidden/>
          </w:rPr>
          <w:tab/>
        </w:r>
        <w:r>
          <w:rPr>
            <w:noProof/>
            <w:webHidden/>
          </w:rPr>
          <w:fldChar w:fldCharType="begin"/>
        </w:r>
        <w:r>
          <w:rPr>
            <w:noProof/>
            <w:webHidden/>
          </w:rPr>
          <w:instrText xml:space="preserve"> PAGEREF _Toc138408767 \h </w:instrText>
        </w:r>
        <w:r>
          <w:rPr>
            <w:noProof/>
            <w:webHidden/>
          </w:rPr>
        </w:r>
        <w:r>
          <w:rPr>
            <w:noProof/>
            <w:webHidden/>
          </w:rPr>
          <w:fldChar w:fldCharType="separate"/>
        </w:r>
        <w:r>
          <w:rPr>
            <w:noProof/>
            <w:webHidden/>
          </w:rPr>
          <w:t>7</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68" w:history="1">
        <w:r w:rsidRPr="0028390D">
          <w:rPr>
            <w:rStyle w:val="Hyperlink"/>
            <w:noProof/>
          </w:rPr>
          <w:t>4.2.2</w:t>
        </w:r>
        <w:r>
          <w:rPr>
            <w:rFonts w:asciiTheme="minorHAnsi" w:eastAsiaTheme="minorEastAsia" w:hAnsiTheme="minorHAnsi" w:cstheme="minorBidi"/>
            <w:noProof/>
            <w:szCs w:val="22"/>
            <w:lang w:val="de-DE" w:eastAsia="de-DE"/>
          </w:rPr>
          <w:tab/>
        </w:r>
        <w:r w:rsidRPr="0028390D">
          <w:rPr>
            <w:rStyle w:val="Hyperlink"/>
            <w:noProof/>
          </w:rPr>
          <w:t>Design</w:t>
        </w:r>
        <w:r>
          <w:rPr>
            <w:noProof/>
            <w:webHidden/>
          </w:rPr>
          <w:tab/>
        </w:r>
        <w:r>
          <w:rPr>
            <w:noProof/>
            <w:webHidden/>
          </w:rPr>
          <w:fldChar w:fldCharType="begin"/>
        </w:r>
        <w:r>
          <w:rPr>
            <w:noProof/>
            <w:webHidden/>
          </w:rPr>
          <w:instrText xml:space="preserve"> PAGEREF _Toc138408768 \h </w:instrText>
        </w:r>
        <w:r>
          <w:rPr>
            <w:noProof/>
            <w:webHidden/>
          </w:rPr>
        </w:r>
        <w:r>
          <w:rPr>
            <w:noProof/>
            <w:webHidden/>
          </w:rPr>
          <w:fldChar w:fldCharType="separate"/>
        </w:r>
        <w:r>
          <w:rPr>
            <w:noProof/>
            <w:webHidden/>
          </w:rPr>
          <w:t>8</w:t>
        </w:r>
        <w:r>
          <w:rPr>
            <w:noProof/>
            <w:webHidden/>
          </w:rPr>
          <w:fldChar w:fldCharType="end"/>
        </w:r>
      </w:hyperlink>
    </w:p>
    <w:p w:rsidR="005B4313" w:rsidRDefault="005B4313">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408769" w:history="1">
        <w:r w:rsidRPr="0028390D">
          <w:rPr>
            <w:rStyle w:val="Hyperlink"/>
            <w:noProof/>
          </w:rPr>
          <w:t>4.3</w:t>
        </w:r>
        <w:r>
          <w:rPr>
            <w:rFonts w:asciiTheme="minorHAnsi" w:eastAsiaTheme="minorEastAsia" w:hAnsiTheme="minorHAnsi" w:cstheme="minorBidi"/>
            <w:noProof/>
            <w:szCs w:val="22"/>
            <w:lang w:val="de-DE" w:eastAsia="de-DE"/>
          </w:rPr>
          <w:tab/>
        </w:r>
        <w:r w:rsidRPr="0028390D">
          <w:rPr>
            <w:rStyle w:val="Hyperlink"/>
            <w:noProof/>
          </w:rPr>
          <w:t>Examples</w:t>
        </w:r>
        <w:r>
          <w:rPr>
            <w:noProof/>
            <w:webHidden/>
          </w:rPr>
          <w:tab/>
        </w:r>
        <w:r>
          <w:rPr>
            <w:noProof/>
            <w:webHidden/>
          </w:rPr>
          <w:fldChar w:fldCharType="begin"/>
        </w:r>
        <w:r>
          <w:rPr>
            <w:noProof/>
            <w:webHidden/>
          </w:rPr>
          <w:instrText xml:space="preserve"> PAGEREF _Toc138408769 \h </w:instrText>
        </w:r>
        <w:r>
          <w:rPr>
            <w:noProof/>
            <w:webHidden/>
          </w:rPr>
        </w:r>
        <w:r>
          <w:rPr>
            <w:noProof/>
            <w:webHidden/>
          </w:rPr>
          <w:fldChar w:fldCharType="separate"/>
        </w:r>
        <w:r>
          <w:rPr>
            <w:noProof/>
            <w:webHidden/>
          </w:rPr>
          <w:t>9</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70" w:history="1">
        <w:r w:rsidRPr="0028390D">
          <w:rPr>
            <w:rStyle w:val="Hyperlink"/>
            <w:noProof/>
          </w:rPr>
          <w:t>4.3.1</w:t>
        </w:r>
        <w:r>
          <w:rPr>
            <w:rFonts w:asciiTheme="minorHAnsi" w:eastAsiaTheme="minorEastAsia" w:hAnsiTheme="minorHAnsi" w:cstheme="minorBidi"/>
            <w:noProof/>
            <w:szCs w:val="22"/>
            <w:lang w:val="de-DE" w:eastAsia="de-DE"/>
          </w:rPr>
          <w:tab/>
        </w:r>
        <w:r w:rsidRPr="0028390D">
          <w:rPr>
            <w:rStyle w:val="Hyperlink"/>
            <w:noProof/>
          </w:rPr>
          <w:t>Places of work</w:t>
        </w:r>
        <w:r>
          <w:rPr>
            <w:noProof/>
            <w:webHidden/>
          </w:rPr>
          <w:tab/>
        </w:r>
        <w:r>
          <w:rPr>
            <w:noProof/>
            <w:webHidden/>
          </w:rPr>
          <w:fldChar w:fldCharType="begin"/>
        </w:r>
        <w:r>
          <w:rPr>
            <w:noProof/>
            <w:webHidden/>
          </w:rPr>
          <w:instrText xml:space="preserve"> PAGEREF _Toc138408770 \h </w:instrText>
        </w:r>
        <w:r>
          <w:rPr>
            <w:noProof/>
            <w:webHidden/>
          </w:rPr>
        </w:r>
        <w:r>
          <w:rPr>
            <w:noProof/>
            <w:webHidden/>
          </w:rPr>
          <w:fldChar w:fldCharType="separate"/>
        </w:r>
        <w:r>
          <w:rPr>
            <w:noProof/>
            <w:webHidden/>
          </w:rPr>
          <w:t>9</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71" w:history="1">
        <w:r w:rsidRPr="0028390D">
          <w:rPr>
            <w:rStyle w:val="Hyperlink"/>
            <w:noProof/>
          </w:rPr>
          <w:t>4.3.2</w:t>
        </w:r>
        <w:r>
          <w:rPr>
            <w:rFonts w:asciiTheme="minorHAnsi" w:eastAsiaTheme="minorEastAsia" w:hAnsiTheme="minorHAnsi" w:cstheme="minorBidi"/>
            <w:noProof/>
            <w:szCs w:val="22"/>
            <w:lang w:val="de-DE" w:eastAsia="de-DE"/>
          </w:rPr>
          <w:tab/>
        </w:r>
        <w:r w:rsidRPr="0028390D">
          <w:rPr>
            <w:rStyle w:val="Hyperlink"/>
            <w:noProof/>
          </w:rPr>
          <w:t>Public premises for a maximum of 150 persons</w:t>
        </w:r>
        <w:r>
          <w:rPr>
            <w:noProof/>
            <w:webHidden/>
          </w:rPr>
          <w:tab/>
        </w:r>
        <w:r>
          <w:rPr>
            <w:noProof/>
            <w:webHidden/>
          </w:rPr>
          <w:fldChar w:fldCharType="begin"/>
        </w:r>
        <w:r>
          <w:rPr>
            <w:noProof/>
            <w:webHidden/>
          </w:rPr>
          <w:instrText xml:space="preserve"> PAGEREF _Toc138408771 \h </w:instrText>
        </w:r>
        <w:r>
          <w:rPr>
            <w:noProof/>
            <w:webHidden/>
          </w:rPr>
        </w:r>
        <w:r>
          <w:rPr>
            <w:noProof/>
            <w:webHidden/>
          </w:rPr>
          <w:fldChar w:fldCharType="separate"/>
        </w:r>
        <w:r>
          <w:rPr>
            <w:noProof/>
            <w:webHidden/>
          </w:rPr>
          <w:t>11</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72" w:history="1">
        <w:r w:rsidRPr="0028390D">
          <w:rPr>
            <w:rStyle w:val="Hyperlink"/>
            <w:noProof/>
          </w:rPr>
          <w:t>4.3.3</w:t>
        </w:r>
        <w:r>
          <w:rPr>
            <w:rFonts w:asciiTheme="minorHAnsi" w:eastAsiaTheme="minorEastAsia" w:hAnsiTheme="minorHAnsi" w:cstheme="minorBidi"/>
            <w:noProof/>
            <w:szCs w:val="22"/>
            <w:lang w:val="de-DE" w:eastAsia="de-DE"/>
          </w:rPr>
          <w:tab/>
        </w:r>
        <w:r w:rsidRPr="0028390D">
          <w:rPr>
            <w:rStyle w:val="Hyperlink"/>
            <w:noProof/>
          </w:rPr>
          <w:t>Places of assembly</w:t>
        </w:r>
        <w:r>
          <w:rPr>
            <w:noProof/>
            <w:webHidden/>
          </w:rPr>
          <w:tab/>
        </w:r>
        <w:r>
          <w:rPr>
            <w:noProof/>
            <w:webHidden/>
          </w:rPr>
          <w:fldChar w:fldCharType="begin"/>
        </w:r>
        <w:r>
          <w:rPr>
            <w:noProof/>
            <w:webHidden/>
          </w:rPr>
          <w:instrText xml:space="preserve"> PAGEREF _Toc138408772 \h </w:instrText>
        </w:r>
        <w:r>
          <w:rPr>
            <w:noProof/>
            <w:webHidden/>
          </w:rPr>
        </w:r>
        <w:r>
          <w:rPr>
            <w:noProof/>
            <w:webHidden/>
          </w:rPr>
          <w:fldChar w:fldCharType="separate"/>
        </w:r>
        <w:r>
          <w:rPr>
            <w:noProof/>
            <w:webHidden/>
          </w:rPr>
          <w:t>12</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73" w:history="1">
        <w:r w:rsidRPr="0028390D">
          <w:rPr>
            <w:rStyle w:val="Hyperlink"/>
            <w:noProof/>
          </w:rPr>
          <w:t>4.3.4</w:t>
        </w:r>
        <w:r>
          <w:rPr>
            <w:rFonts w:asciiTheme="minorHAnsi" w:eastAsiaTheme="minorEastAsia" w:hAnsiTheme="minorHAnsi" w:cstheme="minorBidi"/>
            <w:noProof/>
            <w:szCs w:val="22"/>
            <w:lang w:val="de-DE" w:eastAsia="de-DE"/>
          </w:rPr>
          <w:tab/>
        </w:r>
        <w:r w:rsidRPr="0028390D">
          <w:rPr>
            <w:rStyle w:val="Hyperlink"/>
            <w:noProof/>
          </w:rPr>
          <w:t>Schools and educational premises</w:t>
        </w:r>
        <w:r>
          <w:rPr>
            <w:noProof/>
            <w:webHidden/>
          </w:rPr>
          <w:tab/>
        </w:r>
        <w:r>
          <w:rPr>
            <w:noProof/>
            <w:webHidden/>
          </w:rPr>
          <w:fldChar w:fldCharType="begin"/>
        </w:r>
        <w:r>
          <w:rPr>
            <w:noProof/>
            <w:webHidden/>
          </w:rPr>
          <w:instrText xml:space="preserve"> PAGEREF _Toc138408773 \h </w:instrText>
        </w:r>
        <w:r>
          <w:rPr>
            <w:noProof/>
            <w:webHidden/>
          </w:rPr>
        </w:r>
        <w:r>
          <w:rPr>
            <w:noProof/>
            <w:webHidden/>
          </w:rPr>
          <w:fldChar w:fldCharType="separate"/>
        </w:r>
        <w:r>
          <w:rPr>
            <w:noProof/>
            <w:webHidden/>
          </w:rPr>
          <w:t>14</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74" w:history="1">
        <w:r w:rsidRPr="0028390D">
          <w:rPr>
            <w:rStyle w:val="Hyperlink"/>
            <w:noProof/>
          </w:rPr>
          <w:t>4.3.5</w:t>
        </w:r>
        <w:r>
          <w:rPr>
            <w:rFonts w:asciiTheme="minorHAnsi" w:eastAsiaTheme="minorEastAsia" w:hAnsiTheme="minorHAnsi" w:cstheme="minorBidi"/>
            <w:noProof/>
            <w:szCs w:val="22"/>
            <w:lang w:val="de-DE" w:eastAsia="de-DE"/>
          </w:rPr>
          <w:tab/>
        </w:r>
        <w:r w:rsidRPr="0028390D">
          <w:rPr>
            <w:rStyle w:val="Hyperlink"/>
            <w:noProof/>
          </w:rPr>
          <w:t>Hotels</w:t>
        </w:r>
        <w:r>
          <w:rPr>
            <w:noProof/>
            <w:webHidden/>
          </w:rPr>
          <w:tab/>
        </w:r>
        <w:r>
          <w:rPr>
            <w:noProof/>
            <w:webHidden/>
          </w:rPr>
          <w:fldChar w:fldCharType="begin"/>
        </w:r>
        <w:r>
          <w:rPr>
            <w:noProof/>
            <w:webHidden/>
          </w:rPr>
          <w:instrText xml:space="preserve"> PAGEREF _Toc138408774 \h </w:instrText>
        </w:r>
        <w:r>
          <w:rPr>
            <w:noProof/>
            <w:webHidden/>
          </w:rPr>
        </w:r>
        <w:r>
          <w:rPr>
            <w:noProof/>
            <w:webHidden/>
          </w:rPr>
          <w:fldChar w:fldCharType="separate"/>
        </w:r>
        <w:r>
          <w:rPr>
            <w:noProof/>
            <w:webHidden/>
          </w:rPr>
          <w:t>15</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75" w:history="1">
        <w:r w:rsidRPr="0028390D">
          <w:rPr>
            <w:rStyle w:val="Hyperlink"/>
            <w:noProof/>
          </w:rPr>
          <w:t>4.3.6</w:t>
        </w:r>
        <w:r>
          <w:rPr>
            <w:rFonts w:asciiTheme="minorHAnsi" w:eastAsiaTheme="minorEastAsia" w:hAnsiTheme="minorHAnsi" w:cstheme="minorBidi"/>
            <w:noProof/>
            <w:szCs w:val="22"/>
            <w:lang w:val="de-DE" w:eastAsia="de-DE"/>
          </w:rPr>
          <w:tab/>
        </w:r>
        <w:r w:rsidRPr="0028390D">
          <w:rPr>
            <w:rStyle w:val="Hyperlink"/>
            <w:noProof/>
          </w:rPr>
          <w:t>Health care premises</w:t>
        </w:r>
        <w:r>
          <w:rPr>
            <w:noProof/>
            <w:webHidden/>
          </w:rPr>
          <w:tab/>
        </w:r>
        <w:r>
          <w:rPr>
            <w:noProof/>
            <w:webHidden/>
          </w:rPr>
          <w:fldChar w:fldCharType="begin"/>
        </w:r>
        <w:r>
          <w:rPr>
            <w:noProof/>
            <w:webHidden/>
          </w:rPr>
          <w:instrText xml:space="preserve"> PAGEREF _Toc138408775 \h </w:instrText>
        </w:r>
        <w:r>
          <w:rPr>
            <w:noProof/>
            <w:webHidden/>
          </w:rPr>
        </w:r>
        <w:r>
          <w:rPr>
            <w:noProof/>
            <w:webHidden/>
          </w:rPr>
          <w:fldChar w:fldCharType="separate"/>
        </w:r>
        <w:r>
          <w:rPr>
            <w:noProof/>
            <w:webHidden/>
          </w:rPr>
          <w:t>15</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76" w:history="1">
        <w:r w:rsidRPr="0028390D">
          <w:rPr>
            <w:rStyle w:val="Hyperlink"/>
            <w:noProof/>
          </w:rPr>
          <w:t>4.3.7</w:t>
        </w:r>
        <w:r>
          <w:rPr>
            <w:rFonts w:asciiTheme="minorHAnsi" w:eastAsiaTheme="minorEastAsia" w:hAnsiTheme="minorHAnsi" w:cstheme="minorBidi"/>
            <w:noProof/>
            <w:szCs w:val="22"/>
            <w:lang w:val="de-DE" w:eastAsia="de-DE"/>
          </w:rPr>
          <w:tab/>
        </w:r>
        <w:r w:rsidRPr="0028390D">
          <w:rPr>
            <w:rStyle w:val="Hyperlink"/>
            <w:noProof/>
          </w:rPr>
          <w:t>Garages</w:t>
        </w:r>
        <w:r>
          <w:rPr>
            <w:noProof/>
            <w:webHidden/>
          </w:rPr>
          <w:tab/>
        </w:r>
        <w:r>
          <w:rPr>
            <w:noProof/>
            <w:webHidden/>
          </w:rPr>
          <w:fldChar w:fldCharType="begin"/>
        </w:r>
        <w:r>
          <w:rPr>
            <w:noProof/>
            <w:webHidden/>
          </w:rPr>
          <w:instrText xml:space="preserve"> PAGEREF _Toc138408776 \h </w:instrText>
        </w:r>
        <w:r>
          <w:rPr>
            <w:noProof/>
            <w:webHidden/>
          </w:rPr>
        </w:r>
        <w:r>
          <w:rPr>
            <w:noProof/>
            <w:webHidden/>
          </w:rPr>
          <w:fldChar w:fldCharType="separate"/>
        </w:r>
        <w:r>
          <w:rPr>
            <w:noProof/>
            <w:webHidden/>
          </w:rPr>
          <w:t>16</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77" w:history="1">
        <w:r w:rsidRPr="0028390D">
          <w:rPr>
            <w:rStyle w:val="Hyperlink"/>
            <w:noProof/>
          </w:rPr>
          <w:t>4.3.8</w:t>
        </w:r>
        <w:r>
          <w:rPr>
            <w:rFonts w:asciiTheme="minorHAnsi" w:eastAsiaTheme="minorEastAsia" w:hAnsiTheme="minorHAnsi" w:cstheme="minorBidi"/>
            <w:noProof/>
            <w:szCs w:val="22"/>
            <w:lang w:val="de-DE" w:eastAsia="de-DE"/>
          </w:rPr>
          <w:tab/>
        </w:r>
        <w:r w:rsidRPr="0028390D">
          <w:rPr>
            <w:rStyle w:val="Hyperlink"/>
            <w:noProof/>
          </w:rPr>
          <w:t>Stairways</w:t>
        </w:r>
        <w:r>
          <w:rPr>
            <w:noProof/>
            <w:webHidden/>
          </w:rPr>
          <w:tab/>
        </w:r>
        <w:r>
          <w:rPr>
            <w:noProof/>
            <w:webHidden/>
          </w:rPr>
          <w:fldChar w:fldCharType="begin"/>
        </w:r>
        <w:r>
          <w:rPr>
            <w:noProof/>
            <w:webHidden/>
          </w:rPr>
          <w:instrText xml:space="preserve"> PAGEREF _Toc138408777 \h </w:instrText>
        </w:r>
        <w:r>
          <w:rPr>
            <w:noProof/>
            <w:webHidden/>
          </w:rPr>
        </w:r>
        <w:r>
          <w:rPr>
            <w:noProof/>
            <w:webHidden/>
          </w:rPr>
          <w:fldChar w:fldCharType="separate"/>
        </w:r>
        <w:r>
          <w:rPr>
            <w:noProof/>
            <w:webHidden/>
          </w:rPr>
          <w:t>16</w:t>
        </w:r>
        <w:r>
          <w:rPr>
            <w:noProof/>
            <w:webHidden/>
          </w:rPr>
          <w:fldChar w:fldCharType="end"/>
        </w:r>
      </w:hyperlink>
    </w:p>
    <w:p w:rsidR="005B4313" w:rsidRDefault="005B4313">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08778" w:history="1">
        <w:r w:rsidRPr="0028390D">
          <w:rPr>
            <w:rStyle w:val="Hyperlink"/>
            <w:noProof/>
          </w:rPr>
          <w:t>5</w:t>
        </w:r>
        <w:r>
          <w:rPr>
            <w:rFonts w:asciiTheme="minorHAnsi" w:eastAsiaTheme="minorEastAsia" w:hAnsiTheme="minorHAnsi" w:cstheme="minorBidi"/>
            <w:noProof/>
            <w:szCs w:val="22"/>
            <w:lang w:val="de-DE" w:eastAsia="de-DE"/>
          </w:rPr>
          <w:tab/>
        </w:r>
        <w:r w:rsidRPr="0028390D">
          <w:rPr>
            <w:rStyle w:val="Hyperlink"/>
            <w:noProof/>
          </w:rPr>
          <w:t>Emergency Lighting</w:t>
        </w:r>
        <w:r>
          <w:rPr>
            <w:noProof/>
            <w:webHidden/>
          </w:rPr>
          <w:tab/>
        </w:r>
        <w:r>
          <w:rPr>
            <w:noProof/>
            <w:webHidden/>
          </w:rPr>
          <w:fldChar w:fldCharType="begin"/>
        </w:r>
        <w:r>
          <w:rPr>
            <w:noProof/>
            <w:webHidden/>
          </w:rPr>
          <w:instrText xml:space="preserve"> PAGEREF _Toc138408778 \h </w:instrText>
        </w:r>
        <w:r>
          <w:rPr>
            <w:noProof/>
            <w:webHidden/>
          </w:rPr>
        </w:r>
        <w:r>
          <w:rPr>
            <w:noProof/>
            <w:webHidden/>
          </w:rPr>
          <w:fldChar w:fldCharType="separate"/>
        </w:r>
        <w:r>
          <w:rPr>
            <w:noProof/>
            <w:webHidden/>
          </w:rPr>
          <w:t>17</w:t>
        </w:r>
        <w:r>
          <w:rPr>
            <w:noProof/>
            <w:webHidden/>
          </w:rPr>
          <w:fldChar w:fldCharType="end"/>
        </w:r>
      </w:hyperlink>
    </w:p>
    <w:p w:rsidR="005B4313" w:rsidRDefault="005B4313">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408779" w:history="1">
        <w:r w:rsidRPr="0028390D">
          <w:rPr>
            <w:rStyle w:val="Hyperlink"/>
            <w:noProof/>
          </w:rPr>
          <w:t>5.1</w:t>
        </w:r>
        <w:r>
          <w:rPr>
            <w:rFonts w:asciiTheme="minorHAnsi" w:eastAsiaTheme="minorEastAsia" w:hAnsiTheme="minorHAnsi" w:cstheme="minorBidi"/>
            <w:noProof/>
            <w:szCs w:val="22"/>
            <w:lang w:val="de-DE" w:eastAsia="de-DE"/>
          </w:rPr>
          <w:tab/>
        </w:r>
        <w:r w:rsidRPr="0028390D">
          <w:rPr>
            <w:rStyle w:val="Hyperlink"/>
            <w:noProof/>
          </w:rPr>
          <w:t>General</w:t>
        </w:r>
        <w:r>
          <w:rPr>
            <w:noProof/>
            <w:webHidden/>
          </w:rPr>
          <w:tab/>
        </w:r>
        <w:r>
          <w:rPr>
            <w:noProof/>
            <w:webHidden/>
          </w:rPr>
          <w:fldChar w:fldCharType="begin"/>
        </w:r>
        <w:r>
          <w:rPr>
            <w:noProof/>
            <w:webHidden/>
          </w:rPr>
          <w:instrText xml:space="preserve"> PAGEREF _Toc138408779 \h </w:instrText>
        </w:r>
        <w:r>
          <w:rPr>
            <w:noProof/>
            <w:webHidden/>
          </w:rPr>
        </w:r>
        <w:r>
          <w:rPr>
            <w:noProof/>
            <w:webHidden/>
          </w:rPr>
          <w:fldChar w:fldCharType="separate"/>
        </w:r>
        <w:r>
          <w:rPr>
            <w:noProof/>
            <w:webHidden/>
          </w:rPr>
          <w:t>17</w:t>
        </w:r>
        <w:r>
          <w:rPr>
            <w:noProof/>
            <w:webHidden/>
          </w:rPr>
          <w:fldChar w:fldCharType="end"/>
        </w:r>
      </w:hyperlink>
    </w:p>
    <w:p w:rsidR="005B4313" w:rsidRDefault="005B4313">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408780" w:history="1">
        <w:r w:rsidRPr="0028390D">
          <w:rPr>
            <w:rStyle w:val="Hyperlink"/>
            <w:noProof/>
          </w:rPr>
          <w:t>5.2</w:t>
        </w:r>
        <w:r>
          <w:rPr>
            <w:rFonts w:asciiTheme="minorHAnsi" w:eastAsiaTheme="minorEastAsia" w:hAnsiTheme="minorHAnsi" w:cstheme="minorBidi"/>
            <w:noProof/>
            <w:szCs w:val="22"/>
            <w:lang w:val="de-DE" w:eastAsia="de-DE"/>
          </w:rPr>
          <w:tab/>
        </w:r>
        <w:r w:rsidRPr="0028390D">
          <w:rPr>
            <w:rStyle w:val="Hyperlink"/>
            <w:noProof/>
          </w:rPr>
          <w:t>Planning and design</w:t>
        </w:r>
        <w:r>
          <w:rPr>
            <w:noProof/>
            <w:webHidden/>
          </w:rPr>
          <w:tab/>
        </w:r>
        <w:r>
          <w:rPr>
            <w:noProof/>
            <w:webHidden/>
          </w:rPr>
          <w:fldChar w:fldCharType="begin"/>
        </w:r>
        <w:r>
          <w:rPr>
            <w:noProof/>
            <w:webHidden/>
          </w:rPr>
          <w:instrText xml:space="preserve"> PAGEREF _Toc138408780 \h </w:instrText>
        </w:r>
        <w:r>
          <w:rPr>
            <w:noProof/>
            <w:webHidden/>
          </w:rPr>
        </w:r>
        <w:r>
          <w:rPr>
            <w:noProof/>
            <w:webHidden/>
          </w:rPr>
          <w:fldChar w:fldCharType="separate"/>
        </w:r>
        <w:r>
          <w:rPr>
            <w:noProof/>
            <w:webHidden/>
          </w:rPr>
          <w:t>18</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81" w:history="1">
        <w:r w:rsidRPr="0028390D">
          <w:rPr>
            <w:rStyle w:val="Hyperlink"/>
            <w:noProof/>
          </w:rPr>
          <w:t>5.2.1</w:t>
        </w:r>
        <w:r>
          <w:rPr>
            <w:rFonts w:asciiTheme="minorHAnsi" w:eastAsiaTheme="minorEastAsia" w:hAnsiTheme="minorHAnsi" w:cstheme="minorBidi"/>
            <w:noProof/>
            <w:szCs w:val="22"/>
            <w:lang w:val="de-DE" w:eastAsia="de-DE"/>
          </w:rPr>
          <w:tab/>
        </w:r>
        <w:r w:rsidRPr="0028390D">
          <w:rPr>
            <w:rStyle w:val="Hyperlink"/>
            <w:noProof/>
          </w:rPr>
          <w:t>Planning</w:t>
        </w:r>
        <w:r>
          <w:rPr>
            <w:noProof/>
            <w:webHidden/>
          </w:rPr>
          <w:tab/>
        </w:r>
        <w:r>
          <w:rPr>
            <w:noProof/>
            <w:webHidden/>
          </w:rPr>
          <w:fldChar w:fldCharType="begin"/>
        </w:r>
        <w:r>
          <w:rPr>
            <w:noProof/>
            <w:webHidden/>
          </w:rPr>
          <w:instrText xml:space="preserve"> PAGEREF _Toc138408781 \h </w:instrText>
        </w:r>
        <w:r>
          <w:rPr>
            <w:noProof/>
            <w:webHidden/>
          </w:rPr>
        </w:r>
        <w:r>
          <w:rPr>
            <w:noProof/>
            <w:webHidden/>
          </w:rPr>
          <w:fldChar w:fldCharType="separate"/>
        </w:r>
        <w:r>
          <w:rPr>
            <w:noProof/>
            <w:webHidden/>
          </w:rPr>
          <w:t>18</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82" w:history="1">
        <w:r w:rsidRPr="0028390D">
          <w:rPr>
            <w:rStyle w:val="Hyperlink"/>
            <w:noProof/>
          </w:rPr>
          <w:t>5.2.2</w:t>
        </w:r>
        <w:r>
          <w:rPr>
            <w:rFonts w:asciiTheme="minorHAnsi" w:eastAsiaTheme="minorEastAsia" w:hAnsiTheme="minorHAnsi" w:cstheme="minorBidi"/>
            <w:noProof/>
            <w:szCs w:val="22"/>
            <w:lang w:val="de-DE" w:eastAsia="de-DE"/>
          </w:rPr>
          <w:tab/>
        </w:r>
        <w:r w:rsidRPr="0028390D">
          <w:rPr>
            <w:rStyle w:val="Hyperlink"/>
            <w:noProof/>
          </w:rPr>
          <w:t>Design</w:t>
        </w:r>
        <w:r>
          <w:rPr>
            <w:noProof/>
            <w:webHidden/>
          </w:rPr>
          <w:tab/>
        </w:r>
        <w:r>
          <w:rPr>
            <w:noProof/>
            <w:webHidden/>
          </w:rPr>
          <w:fldChar w:fldCharType="begin"/>
        </w:r>
        <w:r>
          <w:rPr>
            <w:noProof/>
            <w:webHidden/>
          </w:rPr>
          <w:instrText xml:space="preserve"> PAGEREF _Toc138408782 \h </w:instrText>
        </w:r>
        <w:r>
          <w:rPr>
            <w:noProof/>
            <w:webHidden/>
          </w:rPr>
        </w:r>
        <w:r>
          <w:rPr>
            <w:noProof/>
            <w:webHidden/>
          </w:rPr>
          <w:fldChar w:fldCharType="separate"/>
        </w:r>
        <w:r>
          <w:rPr>
            <w:noProof/>
            <w:webHidden/>
          </w:rPr>
          <w:t>19</w:t>
        </w:r>
        <w:r>
          <w:rPr>
            <w:noProof/>
            <w:webHidden/>
          </w:rPr>
          <w:fldChar w:fldCharType="end"/>
        </w:r>
      </w:hyperlink>
    </w:p>
    <w:p w:rsidR="005B4313" w:rsidRDefault="005B4313">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408783" w:history="1">
        <w:r w:rsidRPr="0028390D">
          <w:rPr>
            <w:rStyle w:val="Hyperlink"/>
            <w:noProof/>
          </w:rPr>
          <w:t>5.3</w:t>
        </w:r>
        <w:r>
          <w:rPr>
            <w:rFonts w:asciiTheme="minorHAnsi" w:eastAsiaTheme="minorEastAsia" w:hAnsiTheme="minorHAnsi" w:cstheme="minorBidi"/>
            <w:noProof/>
            <w:szCs w:val="22"/>
            <w:lang w:val="de-DE" w:eastAsia="de-DE"/>
          </w:rPr>
          <w:tab/>
        </w:r>
        <w:r w:rsidRPr="0028390D">
          <w:rPr>
            <w:rStyle w:val="Hyperlink"/>
            <w:noProof/>
          </w:rPr>
          <w:t>Examples</w:t>
        </w:r>
        <w:r>
          <w:rPr>
            <w:noProof/>
            <w:webHidden/>
          </w:rPr>
          <w:tab/>
        </w:r>
        <w:r>
          <w:rPr>
            <w:noProof/>
            <w:webHidden/>
          </w:rPr>
          <w:fldChar w:fldCharType="begin"/>
        </w:r>
        <w:r>
          <w:rPr>
            <w:noProof/>
            <w:webHidden/>
          </w:rPr>
          <w:instrText xml:space="preserve"> PAGEREF _Toc138408783 \h </w:instrText>
        </w:r>
        <w:r>
          <w:rPr>
            <w:noProof/>
            <w:webHidden/>
          </w:rPr>
        </w:r>
        <w:r>
          <w:rPr>
            <w:noProof/>
            <w:webHidden/>
          </w:rPr>
          <w:fldChar w:fldCharType="separate"/>
        </w:r>
        <w:r>
          <w:rPr>
            <w:noProof/>
            <w:webHidden/>
          </w:rPr>
          <w:t>19</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84" w:history="1">
        <w:r w:rsidRPr="0028390D">
          <w:rPr>
            <w:rStyle w:val="Hyperlink"/>
            <w:noProof/>
          </w:rPr>
          <w:t>5.3.1</w:t>
        </w:r>
        <w:r>
          <w:rPr>
            <w:rFonts w:asciiTheme="minorHAnsi" w:eastAsiaTheme="minorEastAsia" w:hAnsiTheme="minorHAnsi" w:cstheme="minorBidi"/>
            <w:noProof/>
            <w:szCs w:val="22"/>
            <w:lang w:val="de-DE" w:eastAsia="de-DE"/>
          </w:rPr>
          <w:tab/>
        </w:r>
        <w:r w:rsidRPr="0028390D">
          <w:rPr>
            <w:rStyle w:val="Hyperlink"/>
            <w:noProof/>
          </w:rPr>
          <w:t>Hotels</w:t>
        </w:r>
        <w:r>
          <w:rPr>
            <w:noProof/>
            <w:webHidden/>
          </w:rPr>
          <w:tab/>
        </w:r>
        <w:r>
          <w:rPr>
            <w:noProof/>
            <w:webHidden/>
          </w:rPr>
          <w:fldChar w:fldCharType="begin"/>
        </w:r>
        <w:r>
          <w:rPr>
            <w:noProof/>
            <w:webHidden/>
          </w:rPr>
          <w:instrText xml:space="preserve"> PAGEREF _Toc138408784 \h </w:instrText>
        </w:r>
        <w:r>
          <w:rPr>
            <w:noProof/>
            <w:webHidden/>
          </w:rPr>
        </w:r>
        <w:r>
          <w:rPr>
            <w:noProof/>
            <w:webHidden/>
          </w:rPr>
          <w:fldChar w:fldCharType="separate"/>
        </w:r>
        <w:r>
          <w:rPr>
            <w:noProof/>
            <w:webHidden/>
          </w:rPr>
          <w:t>19</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85" w:history="1">
        <w:r w:rsidRPr="0028390D">
          <w:rPr>
            <w:rStyle w:val="Hyperlink"/>
            <w:noProof/>
          </w:rPr>
          <w:t>5.3.2</w:t>
        </w:r>
        <w:r>
          <w:rPr>
            <w:rFonts w:asciiTheme="minorHAnsi" w:eastAsiaTheme="minorEastAsia" w:hAnsiTheme="minorHAnsi" w:cstheme="minorBidi"/>
            <w:noProof/>
            <w:szCs w:val="22"/>
            <w:lang w:val="de-DE" w:eastAsia="de-DE"/>
          </w:rPr>
          <w:tab/>
        </w:r>
        <w:r w:rsidRPr="0028390D">
          <w:rPr>
            <w:rStyle w:val="Hyperlink"/>
            <w:noProof/>
          </w:rPr>
          <w:t>Health care installations</w:t>
        </w:r>
        <w:r>
          <w:rPr>
            <w:noProof/>
            <w:webHidden/>
          </w:rPr>
          <w:tab/>
        </w:r>
        <w:r>
          <w:rPr>
            <w:noProof/>
            <w:webHidden/>
          </w:rPr>
          <w:fldChar w:fldCharType="begin"/>
        </w:r>
        <w:r>
          <w:rPr>
            <w:noProof/>
            <w:webHidden/>
          </w:rPr>
          <w:instrText xml:space="preserve"> PAGEREF _Toc138408785 \h </w:instrText>
        </w:r>
        <w:r>
          <w:rPr>
            <w:noProof/>
            <w:webHidden/>
          </w:rPr>
        </w:r>
        <w:r>
          <w:rPr>
            <w:noProof/>
            <w:webHidden/>
          </w:rPr>
          <w:fldChar w:fldCharType="separate"/>
        </w:r>
        <w:r>
          <w:rPr>
            <w:noProof/>
            <w:webHidden/>
          </w:rPr>
          <w:t>19</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86" w:history="1">
        <w:r w:rsidRPr="0028390D">
          <w:rPr>
            <w:rStyle w:val="Hyperlink"/>
            <w:noProof/>
          </w:rPr>
          <w:t>5.3.3</w:t>
        </w:r>
        <w:r>
          <w:rPr>
            <w:rFonts w:asciiTheme="minorHAnsi" w:eastAsiaTheme="minorEastAsia" w:hAnsiTheme="minorHAnsi" w:cstheme="minorBidi"/>
            <w:noProof/>
            <w:szCs w:val="22"/>
            <w:lang w:val="de-DE" w:eastAsia="de-DE"/>
          </w:rPr>
          <w:tab/>
        </w:r>
        <w:r w:rsidRPr="0028390D">
          <w:rPr>
            <w:rStyle w:val="Hyperlink"/>
            <w:noProof/>
          </w:rPr>
          <w:t>Places of assembly</w:t>
        </w:r>
        <w:r>
          <w:rPr>
            <w:noProof/>
            <w:webHidden/>
          </w:rPr>
          <w:tab/>
        </w:r>
        <w:r>
          <w:rPr>
            <w:noProof/>
            <w:webHidden/>
          </w:rPr>
          <w:fldChar w:fldCharType="begin"/>
        </w:r>
        <w:r>
          <w:rPr>
            <w:noProof/>
            <w:webHidden/>
          </w:rPr>
          <w:instrText xml:space="preserve"> PAGEREF _Toc138408786 \h </w:instrText>
        </w:r>
        <w:r>
          <w:rPr>
            <w:noProof/>
            <w:webHidden/>
          </w:rPr>
        </w:r>
        <w:r>
          <w:rPr>
            <w:noProof/>
            <w:webHidden/>
          </w:rPr>
          <w:fldChar w:fldCharType="separate"/>
        </w:r>
        <w:r>
          <w:rPr>
            <w:noProof/>
            <w:webHidden/>
          </w:rPr>
          <w:t>20</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87" w:history="1">
        <w:r w:rsidRPr="0028390D">
          <w:rPr>
            <w:rStyle w:val="Hyperlink"/>
            <w:noProof/>
          </w:rPr>
          <w:t>5.3.4</w:t>
        </w:r>
        <w:r>
          <w:rPr>
            <w:rFonts w:asciiTheme="minorHAnsi" w:eastAsiaTheme="minorEastAsia" w:hAnsiTheme="minorHAnsi" w:cstheme="minorBidi"/>
            <w:noProof/>
            <w:szCs w:val="22"/>
            <w:lang w:val="de-DE" w:eastAsia="de-DE"/>
          </w:rPr>
          <w:tab/>
        </w:r>
        <w:r w:rsidRPr="0028390D">
          <w:rPr>
            <w:rStyle w:val="Hyperlink"/>
            <w:noProof/>
          </w:rPr>
          <w:t>Stairways in buildings of more than 8 storeys</w:t>
        </w:r>
        <w:r>
          <w:rPr>
            <w:noProof/>
            <w:webHidden/>
          </w:rPr>
          <w:tab/>
        </w:r>
        <w:r>
          <w:rPr>
            <w:noProof/>
            <w:webHidden/>
          </w:rPr>
          <w:fldChar w:fldCharType="begin"/>
        </w:r>
        <w:r>
          <w:rPr>
            <w:noProof/>
            <w:webHidden/>
          </w:rPr>
          <w:instrText xml:space="preserve"> PAGEREF _Toc138408787 \h </w:instrText>
        </w:r>
        <w:r>
          <w:rPr>
            <w:noProof/>
            <w:webHidden/>
          </w:rPr>
        </w:r>
        <w:r>
          <w:rPr>
            <w:noProof/>
            <w:webHidden/>
          </w:rPr>
          <w:fldChar w:fldCharType="separate"/>
        </w:r>
        <w:r>
          <w:rPr>
            <w:noProof/>
            <w:webHidden/>
          </w:rPr>
          <w:t>20</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88" w:history="1">
        <w:r w:rsidRPr="0028390D">
          <w:rPr>
            <w:rStyle w:val="Hyperlink"/>
            <w:noProof/>
          </w:rPr>
          <w:t>5.3.5</w:t>
        </w:r>
        <w:r>
          <w:rPr>
            <w:rFonts w:asciiTheme="minorHAnsi" w:eastAsiaTheme="minorEastAsia" w:hAnsiTheme="minorHAnsi" w:cstheme="minorBidi"/>
            <w:noProof/>
            <w:szCs w:val="22"/>
            <w:lang w:val="de-DE" w:eastAsia="de-DE"/>
          </w:rPr>
          <w:tab/>
        </w:r>
        <w:r w:rsidRPr="0028390D">
          <w:rPr>
            <w:rStyle w:val="Hyperlink"/>
            <w:noProof/>
          </w:rPr>
          <w:t>Main stairway in workplaces in buildings of less than 9 storeys</w:t>
        </w:r>
        <w:r>
          <w:rPr>
            <w:noProof/>
            <w:webHidden/>
          </w:rPr>
          <w:tab/>
        </w:r>
        <w:r>
          <w:rPr>
            <w:noProof/>
            <w:webHidden/>
          </w:rPr>
          <w:fldChar w:fldCharType="begin"/>
        </w:r>
        <w:r>
          <w:rPr>
            <w:noProof/>
            <w:webHidden/>
          </w:rPr>
          <w:instrText xml:space="preserve"> PAGEREF _Toc138408788 \h </w:instrText>
        </w:r>
        <w:r>
          <w:rPr>
            <w:noProof/>
            <w:webHidden/>
          </w:rPr>
        </w:r>
        <w:r>
          <w:rPr>
            <w:noProof/>
            <w:webHidden/>
          </w:rPr>
          <w:fldChar w:fldCharType="separate"/>
        </w:r>
        <w:r>
          <w:rPr>
            <w:noProof/>
            <w:webHidden/>
          </w:rPr>
          <w:t>20</w:t>
        </w:r>
        <w:r>
          <w:rPr>
            <w:noProof/>
            <w:webHidden/>
          </w:rPr>
          <w:fldChar w:fldCharType="end"/>
        </w:r>
      </w:hyperlink>
    </w:p>
    <w:p w:rsidR="005B4313" w:rsidRDefault="005B4313">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138408789" w:history="1">
        <w:r w:rsidRPr="0028390D">
          <w:rPr>
            <w:rStyle w:val="Hyperlink"/>
            <w:noProof/>
          </w:rPr>
          <w:t>5.3.6</w:t>
        </w:r>
        <w:r>
          <w:rPr>
            <w:rFonts w:asciiTheme="minorHAnsi" w:eastAsiaTheme="minorEastAsia" w:hAnsiTheme="minorHAnsi" w:cstheme="minorBidi"/>
            <w:noProof/>
            <w:szCs w:val="22"/>
            <w:lang w:val="de-DE" w:eastAsia="de-DE"/>
          </w:rPr>
          <w:tab/>
        </w:r>
        <w:r w:rsidRPr="0028390D">
          <w:rPr>
            <w:rStyle w:val="Hyperlink"/>
            <w:noProof/>
          </w:rPr>
          <w:t>Emergency lighting for dangerous workplaces</w:t>
        </w:r>
        <w:r>
          <w:rPr>
            <w:noProof/>
            <w:webHidden/>
          </w:rPr>
          <w:tab/>
        </w:r>
        <w:r>
          <w:rPr>
            <w:noProof/>
            <w:webHidden/>
          </w:rPr>
          <w:fldChar w:fldCharType="begin"/>
        </w:r>
        <w:r>
          <w:rPr>
            <w:noProof/>
            <w:webHidden/>
          </w:rPr>
          <w:instrText xml:space="preserve"> PAGEREF _Toc138408789 \h </w:instrText>
        </w:r>
        <w:r>
          <w:rPr>
            <w:noProof/>
            <w:webHidden/>
          </w:rPr>
        </w:r>
        <w:r>
          <w:rPr>
            <w:noProof/>
            <w:webHidden/>
          </w:rPr>
          <w:fldChar w:fldCharType="separate"/>
        </w:r>
        <w:r>
          <w:rPr>
            <w:noProof/>
            <w:webHidden/>
          </w:rPr>
          <w:t>21</w:t>
        </w:r>
        <w:r>
          <w:rPr>
            <w:noProof/>
            <w:webHidden/>
          </w:rPr>
          <w:fldChar w:fldCharType="end"/>
        </w:r>
      </w:hyperlink>
    </w:p>
    <w:p w:rsidR="005B4313" w:rsidRDefault="005B4313">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08790" w:history="1">
        <w:r w:rsidRPr="0028390D">
          <w:rPr>
            <w:rStyle w:val="Hyperlink"/>
            <w:noProof/>
          </w:rPr>
          <w:t>6</w:t>
        </w:r>
        <w:r>
          <w:rPr>
            <w:rFonts w:asciiTheme="minorHAnsi" w:eastAsiaTheme="minorEastAsia" w:hAnsiTheme="minorHAnsi" w:cstheme="minorBidi"/>
            <w:noProof/>
            <w:szCs w:val="22"/>
            <w:lang w:val="de-DE" w:eastAsia="de-DE"/>
          </w:rPr>
          <w:tab/>
        </w:r>
        <w:r w:rsidRPr="0028390D">
          <w:rPr>
            <w:rStyle w:val="Hyperlink"/>
            <w:noProof/>
          </w:rPr>
          <w:t>General lighting</w:t>
        </w:r>
        <w:r>
          <w:rPr>
            <w:noProof/>
            <w:webHidden/>
          </w:rPr>
          <w:tab/>
        </w:r>
        <w:r>
          <w:rPr>
            <w:noProof/>
            <w:webHidden/>
          </w:rPr>
          <w:fldChar w:fldCharType="begin"/>
        </w:r>
        <w:r>
          <w:rPr>
            <w:noProof/>
            <w:webHidden/>
          </w:rPr>
          <w:instrText xml:space="preserve"> PAGEREF _Toc138408790 \h </w:instrText>
        </w:r>
        <w:r>
          <w:rPr>
            <w:noProof/>
            <w:webHidden/>
          </w:rPr>
        </w:r>
        <w:r>
          <w:rPr>
            <w:noProof/>
            <w:webHidden/>
          </w:rPr>
          <w:fldChar w:fldCharType="separate"/>
        </w:r>
        <w:r>
          <w:rPr>
            <w:noProof/>
            <w:webHidden/>
          </w:rPr>
          <w:t>21</w:t>
        </w:r>
        <w:r>
          <w:rPr>
            <w:noProof/>
            <w:webHidden/>
          </w:rPr>
          <w:fldChar w:fldCharType="end"/>
        </w:r>
      </w:hyperlink>
    </w:p>
    <w:p w:rsidR="005B4313" w:rsidRDefault="005B4313">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408791" w:history="1">
        <w:r w:rsidRPr="0028390D">
          <w:rPr>
            <w:rStyle w:val="Hyperlink"/>
            <w:noProof/>
          </w:rPr>
          <w:t>6.1</w:t>
        </w:r>
        <w:r>
          <w:rPr>
            <w:rFonts w:asciiTheme="minorHAnsi" w:eastAsiaTheme="minorEastAsia" w:hAnsiTheme="minorHAnsi" w:cstheme="minorBidi"/>
            <w:noProof/>
            <w:szCs w:val="22"/>
            <w:lang w:val="de-DE" w:eastAsia="de-DE"/>
          </w:rPr>
          <w:tab/>
        </w:r>
        <w:r w:rsidRPr="0028390D">
          <w:rPr>
            <w:rStyle w:val="Hyperlink"/>
            <w:noProof/>
          </w:rPr>
          <w:t>General</w:t>
        </w:r>
        <w:r>
          <w:rPr>
            <w:noProof/>
            <w:webHidden/>
          </w:rPr>
          <w:tab/>
        </w:r>
        <w:r>
          <w:rPr>
            <w:noProof/>
            <w:webHidden/>
          </w:rPr>
          <w:fldChar w:fldCharType="begin"/>
        </w:r>
        <w:r>
          <w:rPr>
            <w:noProof/>
            <w:webHidden/>
          </w:rPr>
          <w:instrText xml:space="preserve"> PAGEREF _Toc138408791 \h </w:instrText>
        </w:r>
        <w:r>
          <w:rPr>
            <w:noProof/>
            <w:webHidden/>
          </w:rPr>
        </w:r>
        <w:r>
          <w:rPr>
            <w:noProof/>
            <w:webHidden/>
          </w:rPr>
          <w:fldChar w:fldCharType="separate"/>
        </w:r>
        <w:r>
          <w:rPr>
            <w:noProof/>
            <w:webHidden/>
          </w:rPr>
          <w:t>21</w:t>
        </w:r>
        <w:r>
          <w:rPr>
            <w:noProof/>
            <w:webHidden/>
          </w:rPr>
          <w:fldChar w:fldCharType="end"/>
        </w:r>
      </w:hyperlink>
    </w:p>
    <w:p w:rsidR="005B4313" w:rsidRDefault="005B4313">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408792" w:history="1">
        <w:r w:rsidRPr="0028390D">
          <w:rPr>
            <w:rStyle w:val="Hyperlink"/>
            <w:noProof/>
          </w:rPr>
          <w:t>6.2</w:t>
        </w:r>
        <w:r>
          <w:rPr>
            <w:rFonts w:asciiTheme="minorHAnsi" w:eastAsiaTheme="minorEastAsia" w:hAnsiTheme="minorHAnsi" w:cstheme="minorBidi"/>
            <w:noProof/>
            <w:szCs w:val="22"/>
            <w:lang w:val="de-DE" w:eastAsia="de-DE"/>
          </w:rPr>
          <w:tab/>
        </w:r>
        <w:r w:rsidRPr="0028390D">
          <w:rPr>
            <w:rStyle w:val="Hyperlink"/>
            <w:noProof/>
          </w:rPr>
          <w:t>Examples</w:t>
        </w:r>
        <w:r>
          <w:rPr>
            <w:noProof/>
            <w:webHidden/>
          </w:rPr>
          <w:tab/>
        </w:r>
        <w:r>
          <w:rPr>
            <w:noProof/>
            <w:webHidden/>
          </w:rPr>
          <w:fldChar w:fldCharType="begin"/>
        </w:r>
        <w:r>
          <w:rPr>
            <w:noProof/>
            <w:webHidden/>
          </w:rPr>
          <w:instrText xml:space="preserve"> PAGEREF _Toc138408792 \h </w:instrText>
        </w:r>
        <w:r>
          <w:rPr>
            <w:noProof/>
            <w:webHidden/>
          </w:rPr>
        </w:r>
        <w:r>
          <w:rPr>
            <w:noProof/>
            <w:webHidden/>
          </w:rPr>
          <w:fldChar w:fldCharType="separate"/>
        </w:r>
        <w:r>
          <w:rPr>
            <w:noProof/>
            <w:webHidden/>
          </w:rPr>
          <w:t>22</w:t>
        </w:r>
        <w:r>
          <w:rPr>
            <w:noProof/>
            <w:webHidden/>
          </w:rPr>
          <w:fldChar w:fldCharType="end"/>
        </w:r>
      </w:hyperlink>
    </w:p>
    <w:p w:rsidR="005B4313" w:rsidRDefault="005B4313">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8408793" w:history="1">
        <w:r w:rsidRPr="0028390D">
          <w:rPr>
            <w:rStyle w:val="Hyperlink"/>
            <w:noProof/>
          </w:rPr>
          <w:t>7</w:t>
        </w:r>
        <w:r>
          <w:rPr>
            <w:rFonts w:asciiTheme="minorHAnsi" w:eastAsiaTheme="minorEastAsia" w:hAnsiTheme="minorHAnsi" w:cstheme="minorBidi"/>
            <w:noProof/>
            <w:szCs w:val="22"/>
            <w:lang w:val="de-DE" w:eastAsia="de-DE"/>
          </w:rPr>
          <w:tab/>
        </w:r>
        <w:r w:rsidRPr="0028390D">
          <w:rPr>
            <w:rStyle w:val="Hyperlink"/>
            <w:noProof/>
          </w:rPr>
          <w:t>Maintenance</w:t>
        </w:r>
        <w:r>
          <w:rPr>
            <w:noProof/>
            <w:webHidden/>
          </w:rPr>
          <w:tab/>
        </w:r>
        <w:r>
          <w:rPr>
            <w:noProof/>
            <w:webHidden/>
          </w:rPr>
          <w:fldChar w:fldCharType="begin"/>
        </w:r>
        <w:r>
          <w:rPr>
            <w:noProof/>
            <w:webHidden/>
          </w:rPr>
          <w:instrText xml:space="preserve"> PAGEREF _Toc138408793 \h </w:instrText>
        </w:r>
        <w:r>
          <w:rPr>
            <w:noProof/>
            <w:webHidden/>
          </w:rPr>
        </w:r>
        <w:r>
          <w:rPr>
            <w:noProof/>
            <w:webHidden/>
          </w:rPr>
          <w:fldChar w:fldCharType="separate"/>
        </w:r>
        <w:r>
          <w:rPr>
            <w:noProof/>
            <w:webHidden/>
          </w:rPr>
          <w:t>22</w:t>
        </w:r>
        <w:r>
          <w:rPr>
            <w:noProof/>
            <w:webHidden/>
          </w:rPr>
          <w:fldChar w:fldCharType="end"/>
        </w:r>
      </w:hyperlink>
    </w:p>
    <w:p w:rsidR="005B4313" w:rsidRDefault="005B4313">
      <w:pPr>
        <w:pStyle w:val="Verzeichnis1"/>
        <w:tabs>
          <w:tab w:val="right" w:leader="dot" w:pos="9627"/>
        </w:tabs>
        <w:rPr>
          <w:rFonts w:asciiTheme="minorHAnsi" w:eastAsiaTheme="minorEastAsia" w:hAnsiTheme="minorHAnsi" w:cstheme="minorBidi"/>
          <w:noProof/>
          <w:szCs w:val="22"/>
          <w:lang w:val="de-DE" w:eastAsia="de-DE"/>
        </w:rPr>
      </w:pPr>
      <w:hyperlink w:anchor="_Toc138408794" w:history="1">
        <w:r w:rsidRPr="0028390D">
          <w:rPr>
            <w:rStyle w:val="Hyperlink"/>
            <w:noProof/>
          </w:rPr>
          <w:t>European guidelines</w:t>
        </w:r>
        <w:r>
          <w:rPr>
            <w:noProof/>
            <w:webHidden/>
          </w:rPr>
          <w:tab/>
        </w:r>
        <w:r>
          <w:rPr>
            <w:noProof/>
            <w:webHidden/>
          </w:rPr>
          <w:fldChar w:fldCharType="begin"/>
        </w:r>
        <w:r>
          <w:rPr>
            <w:noProof/>
            <w:webHidden/>
          </w:rPr>
          <w:instrText xml:space="preserve"> PAGEREF _Toc138408794 \h </w:instrText>
        </w:r>
        <w:r>
          <w:rPr>
            <w:noProof/>
            <w:webHidden/>
          </w:rPr>
        </w:r>
        <w:r>
          <w:rPr>
            <w:noProof/>
            <w:webHidden/>
          </w:rPr>
          <w:fldChar w:fldCharType="separate"/>
        </w:r>
        <w:r>
          <w:rPr>
            <w:noProof/>
            <w:webHidden/>
          </w:rPr>
          <w:t>23</w:t>
        </w:r>
        <w:r>
          <w:rPr>
            <w:noProof/>
            <w:webHidden/>
          </w:rPr>
          <w:fldChar w:fldCharType="end"/>
        </w:r>
      </w:hyperlink>
    </w:p>
    <w:p w:rsidR="0031428E" w:rsidRPr="000B1DD6" w:rsidRDefault="0031428E" w:rsidP="0094116B">
      <w:pPr>
        <w:pStyle w:val="Verzeichnis3"/>
        <w:tabs>
          <w:tab w:val="left" w:pos="1200"/>
          <w:tab w:val="right" w:leader="dot" w:pos="9627"/>
        </w:tabs>
      </w:pPr>
      <w:r>
        <w:fldChar w:fldCharType="end"/>
      </w:r>
      <w:bookmarkStart w:id="1" w:name="_GoBack"/>
      <w:bookmarkEnd w:id="1"/>
    </w:p>
    <w:p w:rsidR="0031428E" w:rsidRPr="000B1DD6" w:rsidRDefault="0031428E" w:rsidP="0094116B">
      <w:pPr>
        <w:pStyle w:val="Verzeichnis3"/>
        <w:tabs>
          <w:tab w:val="left" w:pos="1200"/>
          <w:tab w:val="right" w:leader="dot" w:pos="9627"/>
        </w:tabs>
      </w:pPr>
    </w:p>
    <w:p w:rsidR="0031428E" w:rsidRDefault="0031428E"/>
    <w:p w:rsidR="006C1C4D" w:rsidRDefault="0031428E">
      <w:r>
        <w:t>Key words:</w:t>
      </w:r>
      <w:r w:rsidR="008F1E0F">
        <w:t xml:space="preserve"> </w:t>
      </w:r>
      <w:r w:rsidR="008F1E0F" w:rsidRPr="008F1E0F">
        <w:t>Evacuation, escape, lighting, signalling, guidance, photo luminescent</w:t>
      </w:r>
    </w:p>
    <w:p w:rsidR="006C1C4D" w:rsidRDefault="006C1C4D"/>
    <w:p w:rsidR="0031428E" w:rsidRDefault="0031428E">
      <w:r>
        <w:br w:type="page"/>
      </w:r>
    </w:p>
    <w:p w:rsidR="0031428E" w:rsidRDefault="004C5941" w:rsidP="004C5941">
      <w:pPr>
        <w:pStyle w:val="berschrift1"/>
      </w:pPr>
      <w:bookmarkStart w:id="2" w:name="_Toc138408761"/>
      <w:bookmarkEnd w:id="0"/>
      <w:r>
        <w:lastRenderedPageBreak/>
        <w:t>Introduction</w:t>
      </w:r>
      <w:bookmarkEnd w:id="2"/>
    </w:p>
    <w:p w:rsidR="008F1E0F" w:rsidRDefault="008F1E0F" w:rsidP="004C5941">
      <w:r w:rsidRPr="008F1E0F">
        <w:t>The guideline is primarily intended for those responsible for safety in companies and organisations. It is also addressed to the installation firms, rescue service, consultants, safety companies, architects</w:t>
      </w:r>
      <w:r>
        <w:t>,</w:t>
      </w:r>
      <w:r w:rsidRPr="008F1E0F">
        <w:t xml:space="preserve"> etc. so that, in the course of their work, they may find it useful to have access to different functional solutions with guidance signs, emergency lighting and general lighting devices according to the EU Directive.</w:t>
      </w:r>
    </w:p>
    <w:p w:rsidR="004C5941" w:rsidRDefault="004C5941" w:rsidP="004C5941">
      <w:pPr>
        <w:pStyle w:val="berschrift1"/>
        <w:tabs>
          <w:tab w:val="num" w:pos="284"/>
        </w:tabs>
        <w:ind w:left="284" w:hanging="284"/>
      </w:pPr>
      <w:bookmarkStart w:id="3" w:name="_Toc138408762"/>
      <w:r>
        <w:t>Scope</w:t>
      </w:r>
      <w:bookmarkEnd w:id="3"/>
    </w:p>
    <w:p w:rsidR="008F1E0F" w:rsidRDefault="008F1E0F" w:rsidP="008F1E0F">
      <w:r>
        <w:t>The object of this guideline is to recommend an appropriate level regarding the planning and design of guidance signs, emergency lighting and general lighting to facilitate an evacuation in the event of power breakdown or fire.</w:t>
      </w:r>
    </w:p>
    <w:p w:rsidR="008F1E0F" w:rsidRDefault="008F1E0F" w:rsidP="008F1E0F"/>
    <w:p w:rsidR="008F1E0F" w:rsidRDefault="008F1E0F" w:rsidP="008F1E0F">
      <w:r>
        <w:t>This guideline contains different requirements due to European legislation and standardization. In addition, the guideline presents planning advices and examples of design solutions.</w:t>
      </w:r>
    </w:p>
    <w:p w:rsidR="008F1E0F" w:rsidRDefault="008F1E0F" w:rsidP="008F1E0F"/>
    <w:p w:rsidR="008F1E0F" w:rsidRDefault="008F1E0F" w:rsidP="008F1E0F">
      <w:r>
        <w:t>The reason that escape routes should be provided with guidance signs can be summarised by the following three factors:</w:t>
      </w:r>
    </w:p>
    <w:p w:rsidR="008F1E0F" w:rsidRPr="008F1E0F" w:rsidRDefault="008F1E0F" w:rsidP="008F1E0F">
      <w:pPr>
        <w:numPr>
          <w:ilvl w:val="0"/>
          <w:numId w:val="3"/>
        </w:numPr>
        <w:jc w:val="both"/>
        <w:rPr>
          <w:lang w:val="en-US"/>
        </w:rPr>
      </w:pPr>
      <w:r w:rsidRPr="008F1E0F">
        <w:rPr>
          <w:lang w:val="en-US"/>
        </w:rPr>
        <w:t>Firstly, that people shall be able to locate the escape route befo</w:t>
      </w:r>
      <w:r w:rsidR="00D91C88">
        <w:rPr>
          <w:lang w:val="en-US"/>
        </w:rPr>
        <w:t>re evacuation is to take place.</w:t>
      </w:r>
    </w:p>
    <w:p w:rsidR="008F1E0F" w:rsidRPr="008F1E0F" w:rsidRDefault="008F1E0F" w:rsidP="008F1E0F">
      <w:pPr>
        <w:numPr>
          <w:ilvl w:val="0"/>
          <w:numId w:val="3"/>
        </w:numPr>
        <w:jc w:val="both"/>
        <w:rPr>
          <w:lang w:val="en-US"/>
        </w:rPr>
      </w:pPr>
      <w:r w:rsidRPr="008F1E0F">
        <w:rPr>
          <w:lang w:val="en-US"/>
        </w:rPr>
        <w:t>Secondly, that in the event of a fire people shall be able to find their way to the escape route.</w:t>
      </w:r>
    </w:p>
    <w:p w:rsidR="008F1E0F" w:rsidRPr="008F1E0F" w:rsidRDefault="008F1E0F" w:rsidP="008F1E0F">
      <w:pPr>
        <w:numPr>
          <w:ilvl w:val="0"/>
          <w:numId w:val="3"/>
        </w:numPr>
        <w:jc w:val="both"/>
        <w:rPr>
          <w:lang w:val="en-US"/>
        </w:rPr>
      </w:pPr>
      <w:r w:rsidRPr="008F1E0F">
        <w:rPr>
          <w:lang w:val="en-US"/>
        </w:rPr>
        <w:t>Thirdly, which is a factor that is often disregarded, that the sign shows that the door opens into an escape route and that it shall be easily opened and not obstructed.</w:t>
      </w:r>
    </w:p>
    <w:p w:rsidR="008F1E0F" w:rsidRPr="008F1E0F" w:rsidRDefault="008F1E0F" w:rsidP="008F1E0F">
      <w:pPr>
        <w:jc w:val="both"/>
        <w:rPr>
          <w:lang w:val="en-US"/>
        </w:rPr>
      </w:pPr>
    </w:p>
    <w:p w:rsidR="008F1E0F" w:rsidRDefault="008F1E0F" w:rsidP="008F1E0F">
      <w:r>
        <w:t>The primary purpose of emergency lighting is to enable satisfactory escape to take place in the event of external power breakdown. There is no direct link to the event of fire except the requirement of a fire-protected cable in certain cases.</w:t>
      </w:r>
    </w:p>
    <w:p w:rsidR="008F1E0F" w:rsidRDefault="008F1E0F" w:rsidP="008F1E0F"/>
    <w:p w:rsidR="008F1E0F" w:rsidRDefault="008F1E0F" w:rsidP="004C5941">
      <w:r>
        <w:t xml:space="preserve">General lighting is required in all escape routes and in places of assembly in such an </w:t>
      </w:r>
      <w:r w:rsidR="00D91C88">
        <w:t>extent,</w:t>
      </w:r>
      <w:r>
        <w:t xml:space="preserve"> that satisfac</w:t>
      </w:r>
      <w:r w:rsidR="00D91C88">
        <w:t>tory escape can be carried out.</w:t>
      </w:r>
    </w:p>
    <w:p w:rsidR="004C5941" w:rsidRDefault="004C5941" w:rsidP="004C5941">
      <w:pPr>
        <w:pStyle w:val="berschrift1"/>
        <w:tabs>
          <w:tab w:val="num" w:pos="284"/>
        </w:tabs>
        <w:ind w:left="284" w:hanging="284"/>
      </w:pPr>
      <w:bookmarkStart w:id="4" w:name="_Toc138408763"/>
      <w:r>
        <w:t>Definitions</w:t>
      </w:r>
      <w:bookmarkEnd w:id="4"/>
    </w:p>
    <w:p w:rsidR="002F36FE" w:rsidRDefault="002F36FE" w:rsidP="002F36FE">
      <w:r w:rsidRPr="002F36FE">
        <w:rPr>
          <w:b/>
        </w:rPr>
        <w:t>Additional sign:</w:t>
      </w:r>
      <w:r>
        <w:rPr>
          <w:b/>
        </w:rPr>
        <w:t xml:space="preserve"> </w:t>
      </w:r>
      <w:r>
        <w:t>Sign that is used together with a safety sign and provides additional information.</w:t>
      </w:r>
    </w:p>
    <w:p w:rsidR="002F36FE" w:rsidRDefault="002F36FE" w:rsidP="002F36FE"/>
    <w:p w:rsidR="002F36FE" w:rsidRDefault="002F36FE" w:rsidP="002F36FE">
      <w:r w:rsidRPr="002F36FE">
        <w:rPr>
          <w:b/>
        </w:rPr>
        <w:t>Central emergency power supply:</w:t>
      </w:r>
      <w:r>
        <w:t xml:space="preserve"> Emergency power supply by a centrally sited battery, group of batteries or standby power plant.</w:t>
      </w:r>
    </w:p>
    <w:p w:rsidR="002F36FE" w:rsidRDefault="002F36FE" w:rsidP="002F36FE"/>
    <w:p w:rsidR="002F36FE" w:rsidRDefault="002F36FE" w:rsidP="002F36FE">
      <w:r w:rsidRPr="002F36FE">
        <w:rPr>
          <w:b/>
        </w:rPr>
        <w:t xml:space="preserve">Dark premises: </w:t>
      </w:r>
      <w:r>
        <w:t>Premises that have no daylight through windows.</w:t>
      </w:r>
    </w:p>
    <w:p w:rsidR="002F36FE" w:rsidRDefault="002F36FE" w:rsidP="002F36FE"/>
    <w:p w:rsidR="002F36FE" w:rsidRDefault="002F36FE" w:rsidP="002F36FE">
      <w:r w:rsidRPr="002F36FE">
        <w:rPr>
          <w:b/>
        </w:rPr>
        <w:t>Daylight premises:</w:t>
      </w:r>
      <w:r>
        <w:rPr>
          <w:b/>
        </w:rPr>
        <w:t xml:space="preserve"> </w:t>
      </w:r>
      <w:r>
        <w:t>Premises with daylight through windows.</w:t>
      </w:r>
    </w:p>
    <w:p w:rsidR="002F36FE" w:rsidRDefault="002F36FE" w:rsidP="002F36FE"/>
    <w:p w:rsidR="002F36FE" w:rsidRDefault="002F36FE" w:rsidP="002F36FE">
      <w:r w:rsidRPr="002F36FE">
        <w:rPr>
          <w:b/>
        </w:rPr>
        <w:t>Edge-illuminated sign:</w:t>
      </w:r>
      <w:r>
        <w:rPr>
          <w:b/>
        </w:rPr>
        <w:t xml:space="preserve"> </w:t>
      </w:r>
      <w:r>
        <w:t>Sign that is illuminated from the edges by a LED light can be considered as a translucent sign.</w:t>
      </w:r>
    </w:p>
    <w:p w:rsidR="002F36FE" w:rsidRDefault="002F36FE" w:rsidP="002F36FE"/>
    <w:p w:rsidR="002F36FE" w:rsidRDefault="002F36FE" w:rsidP="002F36FE">
      <w:r w:rsidRPr="002F36FE">
        <w:rPr>
          <w:b/>
        </w:rPr>
        <w:t>Emergency exit:</w:t>
      </w:r>
      <w:r>
        <w:rPr>
          <w:b/>
        </w:rPr>
        <w:t xml:space="preserve"> </w:t>
      </w:r>
      <w:r>
        <w:t>See "Escape route".</w:t>
      </w:r>
    </w:p>
    <w:p w:rsidR="002F36FE" w:rsidRDefault="002F36FE" w:rsidP="002F36FE"/>
    <w:p w:rsidR="002F36FE" w:rsidRDefault="002F36FE" w:rsidP="002F36FE">
      <w:r w:rsidRPr="002F36FE">
        <w:rPr>
          <w:b/>
        </w:rPr>
        <w:t>Emergency lighting:</w:t>
      </w:r>
      <w:r>
        <w:rPr>
          <w:b/>
        </w:rPr>
        <w:t xml:space="preserve"> </w:t>
      </w:r>
      <w:r>
        <w:t>Lighting provided for use when the supply to the normal lighting fails.</w:t>
      </w:r>
    </w:p>
    <w:p w:rsidR="002F36FE" w:rsidRDefault="002F36FE" w:rsidP="002F36FE"/>
    <w:p w:rsidR="002F36FE" w:rsidRDefault="002F36FE" w:rsidP="002F36FE">
      <w:r w:rsidRPr="002F36FE">
        <w:rPr>
          <w:b/>
        </w:rPr>
        <w:lastRenderedPageBreak/>
        <w:t>Emergency escape lighting:</w:t>
      </w:r>
      <w:r>
        <w:rPr>
          <w:b/>
        </w:rPr>
        <w:t xml:space="preserve"> </w:t>
      </w:r>
      <w:r>
        <w:t>The part of emergency lighting that provides illumination for the safety of people leaving a location or attempting to terminate a potentially dangerous process before doing so.</w:t>
      </w:r>
    </w:p>
    <w:p w:rsidR="002F36FE" w:rsidRDefault="002F36FE" w:rsidP="002F36FE"/>
    <w:p w:rsidR="002F36FE" w:rsidRDefault="002F36FE" w:rsidP="002F36FE">
      <w:r w:rsidRPr="002F36FE">
        <w:rPr>
          <w:b/>
        </w:rPr>
        <w:t>Escape route:</w:t>
      </w:r>
      <w:r>
        <w:rPr>
          <w:b/>
        </w:rPr>
        <w:t xml:space="preserve"> </w:t>
      </w:r>
      <w:r>
        <w:t>Route from a fire compartment to the open, which shall, along its entire length, be separated from other adjoining premises by construction complying with fire resistance regulations.</w:t>
      </w:r>
    </w:p>
    <w:p w:rsidR="002F36FE" w:rsidRDefault="002F36FE" w:rsidP="002F36FE"/>
    <w:p w:rsidR="002F36FE" w:rsidRDefault="002F36FE" w:rsidP="002F36FE">
      <w:r w:rsidRPr="002F36FE">
        <w:rPr>
          <w:b/>
        </w:rPr>
        <w:t>Fire compartment:</w:t>
      </w:r>
      <w:r>
        <w:rPr>
          <w:b/>
        </w:rPr>
        <w:t xml:space="preserve"> </w:t>
      </w:r>
      <w:r>
        <w:t>Part of a building, separated from the rest of the building by construction complying with fire resistance regulations, inside which a fire can develop during a prescribed least period without spreading to other parts of the building.</w:t>
      </w:r>
    </w:p>
    <w:p w:rsidR="002F36FE" w:rsidRDefault="002F36FE" w:rsidP="002F36FE"/>
    <w:p w:rsidR="002F36FE" w:rsidRDefault="002F36FE" w:rsidP="002F36FE">
      <w:r w:rsidRPr="002F36FE">
        <w:rPr>
          <w:b/>
        </w:rPr>
        <w:t>General lighting:</w:t>
      </w:r>
      <w:r>
        <w:rPr>
          <w:b/>
        </w:rPr>
        <w:t xml:space="preserve"> </w:t>
      </w:r>
      <w:r>
        <w:t>Lighting in escape routes and places of assembly that shall provide satisfactory illumination in the event of escape.</w:t>
      </w:r>
    </w:p>
    <w:p w:rsidR="002F36FE" w:rsidRDefault="002F36FE" w:rsidP="002F36FE"/>
    <w:p w:rsidR="002F36FE" w:rsidRDefault="002F36FE" w:rsidP="002F36FE">
      <w:r w:rsidRPr="002F36FE">
        <w:rPr>
          <w:b/>
        </w:rPr>
        <w:t>Guidance sign:</w:t>
      </w:r>
      <w:r>
        <w:rPr>
          <w:b/>
        </w:rPr>
        <w:t xml:space="preserve"> </w:t>
      </w:r>
      <w:r>
        <w:t>Sign with a green front face and clear white symbols in accordance with the EU Directive that shows the way to the escape route. There is no difference between signs for exits and emergency exits. If it is necessary to make a distinction between these signs, they should be supplemented by other signs.</w:t>
      </w:r>
    </w:p>
    <w:p w:rsidR="002F36FE" w:rsidRDefault="002F36FE" w:rsidP="002F36FE"/>
    <w:p w:rsidR="002F36FE" w:rsidRDefault="002F36FE" w:rsidP="002F36FE">
      <w:r w:rsidRPr="002F36FE">
        <w:rPr>
          <w:b/>
        </w:rPr>
        <w:t>Guide lighting:</w:t>
      </w:r>
      <w:r>
        <w:rPr>
          <w:b/>
        </w:rPr>
        <w:t xml:space="preserve"> </w:t>
      </w:r>
      <w:r>
        <w:t>Emergency lighting provided only over certain specific travel routes.</w:t>
      </w:r>
    </w:p>
    <w:p w:rsidR="002F36FE" w:rsidRDefault="002F36FE" w:rsidP="002F36FE"/>
    <w:p w:rsidR="002F36FE" w:rsidRDefault="002F36FE" w:rsidP="002F36FE">
      <w:r w:rsidRPr="002F36FE">
        <w:rPr>
          <w:b/>
        </w:rPr>
        <w:t>Health care premises:</w:t>
      </w:r>
      <w:r>
        <w:rPr>
          <w:b/>
        </w:rPr>
        <w:t xml:space="preserve"> </w:t>
      </w:r>
      <w:r>
        <w:t>Premises for health and social care and the care of persons with functional impairment.</w:t>
      </w:r>
    </w:p>
    <w:p w:rsidR="002F36FE" w:rsidRDefault="002F36FE" w:rsidP="002F36FE"/>
    <w:p w:rsidR="002F36FE" w:rsidRDefault="002F36FE" w:rsidP="002F36FE">
      <w:r w:rsidRPr="002F36FE">
        <w:rPr>
          <w:b/>
        </w:rPr>
        <w:t>Height of sign:</w:t>
      </w:r>
      <w:r>
        <w:rPr>
          <w:b/>
        </w:rPr>
        <w:t xml:space="preserve"> </w:t>
      </w:r>
      <w:r>
        <w:t>The height of a sign.</w:t>
      </w:r>
    </w:p>
    <w:p w:rsidR="002F36FE" w:rsidRDefault="002F36FE" w:rsidP="002F36FE"/>
    <w:p w:rsidR="002F36FE" w:rsidRDefault="002F36FE" w:rsidP="002F36FE">
      <w:r w:rsidRPr="002F36FE">
        <w:rPr>
          <w:b/>
        </w:rPr>
        <w:t>Height of symbol:</w:t>
      </w:r>
      <w:r>
        <w:rPr>
          <w:b/>
        </w:rPr>
        <w:t xml:space="preserve"> </w:t>
      </w:r>
      <w:r>
        <w:t>Height of symbols in a pictogram.</w:t>
      </w:r>
    </w:p>
    <w:p w:rsidR="002F36FE" w:rsidRDefault="002F36FE" w:rsidP="002F36FE"/>
    <w:p w:rsidR="002F36FE" w:rsidRDefault="002F36FE" w:rsidP="002F36FE">
      <w:r w:rsidRPr="002F36FE">
        <w:rPr>
          <w:b/>
        </w:rPr>
        <w:t>Illuminated sign:</w:t>
      </w:r>
      <w:r>
        <w:rPr>
          <w:b/>
        </w:rPr>
        <w:t xml:space="preserve"> </w:t>
      </w:r>
      <w:r>
        <w:t>Sign that is integral with a luminaire and is illuminated from the front or the side by a light source. In the standard EN 1838 this sign is called “externally illuminated safety sign”.</w:t>
      </w:r>
    </w:p>
    <w:p w:rsidR="002F36FE" w:rsidRDefault="002F36FE" w:rsidP="002F36FE"/>
    <w:p w:rsidR="002F36FE" w:rsidRDefault="002F36FE" w:rsidP="002F36FE">
      <w:r w:rsidRPr="002F36FE">
        <w:rPr>
          <w:b/>
        </w:rPr>
        <w:t>Local emergency power supply:</w:t>
      </w:r>
      <w:r>
        <w:rPr>
          <w:b/>
        </w:rPr>
        <w:t xml:space="preserve"> </w:t>
      </w:r>
      <w:r>
        <w:t>Luminaire with integral battery.</w:t>
      </w:r>
    </w:p>
    <w:p w:rsidR="002F36FE" w:rsidRDefault="002F36FE" w:rsidP="002F36FE"/>
    <w:p w:rsidR="002F36FE" w:rsidRDefault="002F36FE" w:rsidP="002F36FE">
      <w:r w:rsidRPr="002F36FE">
        <w:rPr>
          <w:b/>
        </w:rPr>
        <w:t>Luminance:</w:t>
      </w:r>
      <w:r>
        <w:rPr>
          <w:b/>
        </w:rPr>
        <w:t xml:space="preserve"> </w:t>
      </w:r>
      <w:r>
        <w:t>Luminous intensity per unit area. Indicates the readability of a sign.</w:t>
      </w:r>
    </w:p>
    <w:p w:rsidR="002F36FE" w:rsidRDefault="002F36FE" w:rsidP="002F36FE"/>
    <w:p w:rsidR="002F36FE" w:rsidRDefault="002F36FE" w:rsidP="002F36FE">
      <w:r w:rsidRPr="002F36FE">
        <w:rPr>
          <w:b/>
        </w:rPr>
        <w:t>Pictogram:</w:t>
      </w:r>
      <w:r>
        <w:rPr>
          <w:b/>
        </w:rPr>
        <w:t xml:space="preserve"> </w:t>
      </w:r>
      <w:r>
        <w:t>Front face of a sign that describes a situation or prescribes a certain action. According to the EU Directive, a sign that refers to an escape route shall be green with clear white symbols.</w:t>
      </w:r>
    </w:p>
    <w:p w:rsidR="002F36FE" w:rsidRDefault="002F36FE" w:rsidP="002F36FE"/>
    <w:p w:rsidR="002F36FE" w:rsidRDefault="002F36FE" w:rsidP="002F36FE">
      <w:r w:rsidRPr="002F36FE">
        <w:rPr>
          <w:b/>
        </w:rPr>
        <w:t>Phosphorescent sign:</w:t>
      </w:r>
      <w:r>
        <w:rPr>
          <w:b/>
        </w:rPr>
        <w:t xml:space="preserve"> </w:t>
      </w:r>
      <w:r>
        <w:t>See Photo luminescent sign.</w:t>
      </w:r>
    </w:p>
    <w:p w:rsidR="002F36FE" w:rsidRDefault="002F36FE" w:rsidP="002F36FE"/>
    <w:p w:rsidR="002F36FE" w:rsidRDefault="002F36FE" w:rsidP="002F36FE">
      <w:r w:rsidRPr="002F36FE">
        <w:rPr>
          <w:b/>
        </w:rPr>
        <w:t>Photo luminescent sign:</w:t>
      </w:r>
      <w:r>
        <w:rPr>
          <w:b/>
        </w:rPr>
        <w:t xml:space="preserve"> </w:t>
      </w:r>
      <w:r>
        <w:t>Sign that absorbs radiant energy when illuminated and subsequently releases this energy in the form of visible light.</w:t>
      </w:r>
    </w:p>
    <w:p w:rsidR="002F36FE" w:rsidRDefault="002F36FE" w:rsidP="002F36FE"/>
    <w:p w:rsidR="002F36FE" w:rsidRDefault="002F36FE" w:rsidP="002F36FE">
      <w:r w:rsidRPr="002F36FE">
        <w:rPr>
          <w:b/>
        </w:rPr>
        <w:t>Place of assembly:</w:t>
      </w:r>
      <w:r>
        <w:rPr>
          <w:b/>
        </w:rPr>
        <w:t xml:space="preserve"> </w:t>
      </w:r>
      <w:r>
        <w:t>Premises or group of premises in a fire compartment where more than 150 persons who are not familiar with the layout of the premises may be present. Examples of places of assembly are auditoria, restaurants, sports halls, churches, educational establishments, theatres and department stores.</w:t>
      </w:r>
    </w:p>
    <w:p w:rsidR="002F36FE" w:rsidRDefault="002F36FE" w:rsidP="002F36FE"/>
    <w:p w:rsidR="002F36FE" w:rsidRDefault="002F36FE" w:rsidP="002F36FE">
      <w:r w:rsidRPr="002F36FE">
        <w:rPr>
          <w:b/>
        </w:rPr>
        <w:lastRenderedPageBreak/>
        <w:t>Safety sign:</w:t>
      </w:r>
      <w:r>
        <w:rPr>
          <w:b/>
        </w:rPr>
        <w:t xml:space="preserve"> </w:t>
      </w:r>
      <w:r>
        <w:t>A sign that gives special information in a safety context and is made visible by sufficient illumination.</w:t>
      </w:r>
    </w:p>
    <w:p w:rsidR="002F36FE" w:rsidRDefault="002F36FE" w:rsidP="002F36FE"/>
    <w:p w:rsidR="002F36FE" w:rsidRDefault="002F36FE" w:rsidP="002F36FE">
      <w:r w:rsidRPr="002F36FE">
        <w:rPr>
          <w:b/>
        </w:rPr>
        <w:t>Translucent sign:</w:t>
      </w:r>
      <w:r>
        <w:rPr>
          <w:b/>
        </w:rPr>
        <w:t xml:space="preserve"> </w:t>
      </w:r>
      <w:r>
        <w:t>Sign where light shines through the front of the sign. In the standard EN 1838 this sign is called “internally illuminated safety sign”.</w:t>
      </w:r>
    </w:p>
    <w:p w:rsidR="002F36FE" w:rsidRDefault="002F36FE" w:rsidP="002F36FE"/>
    <w:p w:rsidR="002F36FE" w:rsidRDefault="002F36FE" w:rsidP="002F36FE">
      <w:r w:rsidRPr="002F36FE">
        <w:rPr>
          <w:b/>
        </w:rPr>
        <w:t>Travel route:</w:t>
      </w:r>
      <w:r>
        <w:rPr>
          <w:b/>
        </w:rPr>
        <w:t xml:space="preserve"> </w:t>
      </w:r>
      <w:r>
        <w:t>Floor surface inside an escape route or the way to an escape route up to 0.3 m from a wall.</w:t>
      </w:r>
    </w:p>
    <w:p w:rsidR="002F36FE" w:rsidRDefault="002F36FE" w:rsidP="002F36FE"/>
    <w:p w:rsidR="002F36FE" w:rsidRPr="002F36FE" w:rsidRDefault="002F36FE" w:rsidP="004C5941">
      <w:r w:rsidRPr="002F36FE">
        <w:rPr>
          <w:b/>
        </w:rPr>
        <w:t>Walkway to escape route:</w:t>
      </w:r>
      <w:r>
        <w:rPr>
          <w:b/>
        </w:rPr>
        <w:t xml:space="preserve"> </w:t>
      </w:r>
      <w:r>
        <w:t>Walkway inside a fire compartment that leads to an escape route.</w:t>
      </w:r>
    </w:p>
    <w:p w:rsidR="002F36FE" w:rsidRPr="002F36FE" w:rsidRDefault="002F36FE" w:rsidP="002F36FE">
      <w:pPr>
        <w:pStyle w:val="berschrift1"/>
        <w:tabs>
          <w:tab w:val="num" w:pos="284"/>
        </w:tabs>
        <w:ind w:left="284" w:hanging="284"/>
      </w:pPr>
      <w:bookmarkStart w:id="5" w:name="_Toc138408764"/>
      <w:r>
        <w:t>Guidance signs</w:t>
      </w:r>
      <w:bookmarkEnd w:id="5"/>
    </w:p>
    <w:p w:rsidR="002F36FE" w:rsidRDefault="00153645" w:rsidP="00153645">
      <w:pPr>
        <w:pStyle w:val="berschrift2"/>
        <w:keepLines/>
        <w:tabs>
          <w:tab w:val="clear" w:pos="792"/>
        </w:tabs>
        <w:spacing w:before="200" w:after="0"/>
        <w:ind w:left="576" w:hanging="576"/>
        <w:contextualSpacing/>
      </w:pPr>
      <w:bookmarkStart w:id="6" w:name="_Toc138408765"/>
      <w:r>
        <w:t>General</w:t>
      </w:r>
      <w:bookmarkEnd w:id="6"/>
    </w:p>
    <w:p w:rsidR="001014E2" w:rsidRDefault="001014E2" w:rsidP="001014E2">
      <w:r>
        <w:t>The EU Directive 92/58/EEC on the minimum requirements for the provision of safety and/or health signs at work, specifies that the guidance sign shall have the symbol of a running man, a door and an arrow and also that the colour shall be green and white. The European standard EN-ISO 7010:2012 Safety colours and safety signs, defines further the design and in the European standard EN 1838:2013 Lighting applications – Emergency lighting, the size and luminosity of the signs are defined.</w:t>
      </w:r>
    </w:p>
    <w:p w:rsidR="001014E2" w:rsidRDefault="001014E2" w:rsidP="001014E2"/>
    <w:p w:rsidR="001014E2" w:rsidRDefault="001014E2" w:rsidP="001014E2">
      <w:r>
        <w:t>There are three kinds of guidance signs:</w:t>
      </w:r>
    </w:p>
    <w:p w:rsidR="001014E2" w:rsidRDefault="001014E2" w:rsidP="00217E2F">
      <w:pPr>
        <w:numPr>
          <w:ilvl w:val="0"/>
          <w:numId w:val="3"/>
        </w:numPr>
        <w:jc w:val="both"/>
        <w:rPr>
          <w:lang w:val="en-US"/>
        </w:rPr>
      </w:pPr>
      <w:r w:rsidRPr="001014E2">
        <w:rPr>
          <w:lang w:val="en-US"/>
        </w:rPr>
        <w:t>Translucent signs,</w:t>
      </w:r>
    </w:p>
    <w:p w:rsidR="001014E2" w:rsidRPr="001014E2" w:rsidRDefault="001014E2" w:rsidP="00217E2F">
      <w:pPr>
        <w:numPr>
          <w:ilvl w:val="0"/>
          <w:numId w:val="3"/>
        </w:numPr>
        <w:jc w:val="both"/>
        <w:rPr>
          <w:lang w:val="en-US"/>
        </w:rPr>
      </w:pPr>
      <w:r w:rsidRPr="001014E2">
        <w:rPr>
          <w:lang w:val="en-US"/>
        </w:rPr>
        <w:t>illuminated signs,</w:t>
      </w:r>
    </w:p>
    <w:p w:rsidR="001014E2" w:rsidRPr="001014E2" w:rsidRDefault="001014E2" w:rsidP="001014E2">
      <w:pPr>
        <w:numPr>
          <w:ilvl w:val="0"/>
          <w:numId w:val="3"/>
        </w:numPr>
        <w:jc w:val="both"/>
        <w:rPr>
          <w:lang w:val="en-US"/>
        </w:rPr>
      </w:pPr>
      <w:r>
        <w:rPr>
          <w:lang w:val="en-US"/>
        </w:rPr>
        <w:t>p</w:t>
      </w:r>
      <w:r w:rsidRPr="001014E2">
        <w:rPr>
          <w:lang w:val="en-US"/>
        </w:rPr>
        <w:t>hoto luminescent signs</w:t>
      </w:r>
      <w:r>
        <w:rPr>
          <w:lang w:val="en-US"/>
        </w:rPr>
        <w:t>.</w:t>
      </w:r>
    </w:p>
    <w:p w:rsidR="001014E2" w:rsidRDefault="001014E2" w:rsidP="001014E2"/>
    <w:p w:rsidR="001014E2" w:rsidRDefault="001014E2" w:rsidP="001014E2">
      <w:r>
        <w:t>Our definition is that a translucent sign is fitted with a light that shines through the front of the sign. The contrast provided is therefore very high. An illuminated sign is one that has an integral light that illuminates the sign. A photo luminescent sign absorbs radiant energy when illuminated and subsequently releases this energy in the form of visible light.</w:t>
      </w:r>
    </w:p>
    <w:p w:rsidR="001014E2" w:rsidRDefault="001014E2" w:rsidP="001014E2"/>
    <w:p w:rsidR="001014E2" w:rsidRDefault="001014E2" w:rsidP="001014E2">
      <w:r>
        <w:t xml:space="preserve">Translucent signs have the best legibility and provide the clearest contrast followed by illuminated signs. Photo luminescent signs are less satisfactory, the lack of contrast is compensated by their larger size. </w:t>
      </w:r>
    </w:p>
    <w:p w:rsidR="001014E2" w:rsidRDefault="001014E2" w:rsidP="001014E2"/>
    <w:p w:rsidR="001014E2" w:rsidRDefault="001014E2" w:rsidP="001014E2">
      <w:r>
        <w:t>The placing of signs, whether they shall be displayed high or low is often discussed. The argument in favour of low placing is that the layer of fire gases obscures signs that are placed high. According to CFPA-E, however, this is not the whole truth. People acquire most of their knowledge of the layout of the premises before evacuation begins.</w:t>
      </w:r>
    </w:p>
    <w:p w:rsidR="001014E2" w:rsidRDefault="001014E2" w:rsidP="001014E2"/>
    <w:p w:rsidR="001014E2" w:rsidRDefault="001014E2" w:rsidP="001014E2">
      <w:r>
        <w:t>High placing is favourable in view of the fact that the signs can be seen from a long way off and that they are not at risk of damage. However, there is nothing to prevent the person in charge of the premises displaying signs in a lower position in addition to signs that are placed high. In this Guideline, we define signs placed high as those at the height of the top of a door, i.e. in the direct sight line of a standing person. A placing higher than this should be avoided.</w:t>
      </w:r>
    </w:p>
    <w:p w:rsidR="001014E2" w:rsidRDefault="001014E2" w:rsidP="001014E2"/>
    <w:p w:rsidR="001014E2" w:rsidRDefault="001014E2" w:rsidP="001014E2">
      <w:r>
        <w:t xml:space="preserve">Horizontal signalling can be a good complement of the vertical signs in that cases when the smoke can easily and quickly invade the top of the room. Horizontal signalling consists normally of a </w:t>
      </w:r>
      <w:r>
        <w:lastRenderedPageBreak/>
        <w:t>photo luminescent tape that is stuck to the floor along the evacuation path. It remains visible even when the occupants must crawl to evacuate the premises.</w:t>
      </w:r>
    </w:p>
    <w:p w:rsidR="002F36FE" w:rsidRDefault="002F36FE" w:rsidP="004C5941"/>
    <w:p w:rsidR="001014E2" w:rsidRDefault="001014E2" w:rsidP="001014E2">
      <w:r>
        <w:t>The number of signs required to ensure that satisfactory escape is possible varies according to the knowledge that persons in the premises have of the layout of the building. The basic rule is that signs shall be provided unless they are unnecessary. Consequently, more signs are required in premises where the people present are not familiar with the layout of the building.</w:t>
      </w:r>
    </w:p>
    <w:p w:rsidR="001014E2" w:rsidRDefault="001014E2" w:rsidP="001014E2"/>
    <w:p w:rsidR="001014E2" w:rsidRDefault="001014E2" w:rsidP="001014E2">
      <w:r>
        <w:t>The function of signs at places of work is to inform employees and visitors that an escape route is located in a specific position. The number of signs can therefore often be limited to one sign above the door to the escape route. If this door is difficult to find, additional signs may be required. In public premises, the persons present are not familiar with the layout of the premises, and more signs are therefore required in such premises.</w:t>
      </w:r>
    </w:p>
    <w:p w:rsidR="001014E2" w:rsidRDefault="001014E2" w:rsidP="001014E2"/>
    <w:p w:rsidR="002F36FE" w:rsidRDefault="001014E2" w:rsidP="001014E2">
      <w:r>
        <w:t>The guidance signs shall all the time be illuminated when persons are present in the premises. In premises lit by daylight through windows, this is normally solved by the illumination being switched on all the time. In other cases, when there is no daylight, the illumination for the guidance signs can be switched on at the same time as the general lighting for the premises.</w:t>
      </w:r>
    </w:p>
    <w:p w:rsidR="001014E2" w:rsidRDefault="001014E2" w:rsidP="001014E2">
      <w:pPr>
        <w:pStyle w:val="berschrift2"/>
        <w:keepLines/>
        <w:tabs>
          <w:tab w:val="clear" w:pos="792"/>
        </w:tabs>
        <w:spacing w:before="200" w:after="0"/>
        <w:ind w:left="576" w:hanging="576"/>
        <w:contextualSpacing/>
      </w:pPr>
      <w:bookmarkStart w:id="7" w:name="_Toc138408766"/>
      <w:r>
        <w:t>Planning and design</w:t>
      </w:r>
      <w:bookmarkEnd w:id="7"/>
    </w:p>
    <w:p w:rsidR="001014E2" w:rsidRDefault="001014E2" w:rsidP="00F869FE">
      <w:pPr>
        <w:pStyle w:val="berschrift3"/>
      </w:pPr>
      <w:bookmarkStart w:id="8" w:name="_Toc138408767"/>
      <w:r>
        <w:t>Planning</w:t>
      </w:r>
      <w:bookmarkEnd w:id="8"/>
    </w:p>
    <w:p w:rsidR="001014E2" w:rsidRDefault="001014E2" w:rsidP="001014E2">
      <w:r>
        <w:t>The premises shall be provided with signs so that satisfactory escape can take place in the event of fire. The need for guidance signs shall be judged on the basis of:</w:t>
      </w:r>
    </w:p>
    <w:p w:rsidR="001014E2" w:rsidRPr="001014E2" w:rsidRDefault="001014E2" w:rsidP="001014E2">
      <w:pPr>
        <w:numPr>
          <w:ilvl w:val="0"/>
          <w:numId w:val="3"/>
        </w:numPr>
        <w:jc w:val="both"/>
        <w:rPr>
          <w:lang w:val="en-US"/>
        </w:rPr>
      </w:pPr>
      <w:r>
        <w:rPr>
          <w:lang w:val="en-US"/>
        </w:rPr>
        <w:t>T</w:t>
      </w:r>
      <w:r w:rsidRPr="001014E2">
        <w:rPr>
          <w:lang w:val="en-US"/>
        </w:rPr>
        <w:t>he risk of fire;</w:t>
      </w:r>
    </w:p>
    <w:p w:rsidR="001014E2" w:rsidRPr="001014E2" w:rsidRDefault="001014E2" w:rsidP="001014E2">
      <w:pPr>
        <w:numPr>
          <w:ilvl w:val="0"/>
          <w:numId w:val="3"/>
        </w:numPr>
        <w:jc w:val="both"/>
        <w:rPr>
          <w:lang w:val="en-US"/>
        </w:rPr>
      </w:pPr>
      <w:r w:rsidRPr="001014E2">
        <w:rPr>
          <w:lang w:val="en-US"/>
        </w:rPr>
        <w:t>the number of persons to be evacuated;</w:t>
      </w:r>
    </w:p>
    <w:p w:rsidR="001014E2" w:rsidRPr="001014E2" w:rsidRDefault="001014E2" w:rsidP="001014E2">
      <w:pPr>
        <w:numPr>
          <w:ilvl w:val="0"/>
          <w:numId w:val="3"/>
        </w:numPr>
        <w:jc w:val="both"/>
        <w:rPr>
          <w:lang w:val="en-US"/>
        </w:rPr>
      </w:pPr>
      <w:r w:rsidRPr="001014E2">
        <w:rPr>
          <w:lang w:val="en-US"/>
        </w:rPr>
        <w:t>the risk of lighting failure;</w:t>
      </w:r>
    </w:p>
    <w:p w:rsidR="001014E2" w:rsidRPr="001014E2" w:rsidRDefault="001014E2" w:rsidP="001014E2">
      <w:pPr>
        <w:numPr>
          <w:ilvl w:val="0"/>
          <w:numId w:val="3"/>
        </w:numPr>
        <w:jc w:val="both"/>
        <w:rPr>
          <w:lang w:val="en-US"/>
        </w:rPr>
      </w:pPr>
      <w:r w:rsidRPr="001014E2">
        <w:rPr>
          <w:lang w:val="en-US"/>
        </w:rPr>
        <w:t>whether or not the premises have daylighting;</w:t>
      </w:r>
    </w:p>
    <w:p w:rsidR="001014E2" w:rsidRPr="001014E2" w:rsidRDefault="001014E2" w:rsidP="001014E2">
      <w:pPr>
        <w:numPr>
          <w:ilvl w:val="0"/>
          <w:numId w:val="3"/>
        </w:numPr>
        <w:jc w:val="both"/>
        <w:rPr>
          <w:lang w:val="en-US"/>
        </w:rPr>
      </w:pPr>
      <w:r w:rsidRPr="001014E2">
        <w:rPr>
          <w:lang w:val="en-US"/>
        </w:rPr>
        <w:t>ease of finding one's way around in the premises;</w:t>
      </w:r>
    </w:p>
    <w:p w:rsidR="001014E2" w:rsidRPr="001014E2" w:rsidRDefault="001014E2" w:rsidP="001014E2">
      <w:pPr>
        <w:numPr>
          <w:ilvl w:val="0"/>
          <w:numId w:val="3"/>
        </w:numPr>
        <w:jc w:val="both"/>
        <w:rPr>
          <w:lang w:val="en-US"/>
        </w:rPr>
      </w:pPr>
      <w:r w:rsidRPr="001014E2">
        <w:rPr>
          <w:lang w:val="en-US"/>
        </w:rPr>
        <w:t>type of activity.</w:t>
      </w:r>
    </w:p>
    <w:p w:rsidR="001014E2" w:rsidRDefault="001014E2" w:rsidP="001014E2"/>
    <w:p w:rsidR="001014E2" w:rsidRDefault="001014E2" w:rsidP="001014E2">
      <w:r>
        <w:t>In public premises or elsewhere where the persons present do not have good knowledge of the layout of the premises, illuminated or translucent signs shall be used. Photo luminescent signs can have a good function in workplaces and similar premises where the persons present are familiar with the layout of the premises.</w:t>
      </w:r>
    </w:p>
    <w:p w:rsidR="001014E2" w:rsidRDefault="001014E2" w:rsidP="001014E2"/>
    <w:p w:rsidR="001014E2" w:rsidRDefault="001014E2" w:rsidP="001014E2">
      <w:r>
        <w:t>Illuminated or translucent guidance signs shall be provided with emergency power. The sign shall function for at least one hour in case of power loss. The emergency power could be provided via a central or local battery or a standby power plant. The cables from a central emergency power supply shall be protected from fire for at least 30 minutes outside the fire compartment served. Protection can be provided either by protecting the cable route or by using a cable that has a fire resistance rating. In large fire compartments, a protected cable may be required inside the compartment also. The need for this should be determined by expert investigation.</w:t>
      </w:r>
    </w:p>
    <w:p w:rsidR="001014E2" w:rsidRDefault="001014E2" w:rsidP="001014E2"/>
    <w:p w:rsidR="001014E2" w:rsidRDefault="001014E2" w:rsidP="001014E2">
      <w:r>
        <w:t>The only requirement for photo luminescent signs is that they should have necessary illumination to cause energy to be stored. This illumination can be provided by the general lighting system.</w:t>
      </w:r>
    </w:p>
    <w:p w:rsidR="001014E2" w:rsidRDefault="001014E2" w:rsidP="001014E2"/>
    <w:p w:rsidR="001014E2" w:rsidRDefault="001014E2" w:rsidP="001014E2">
      <w:r>
        <w:t xml:space="preserve">Guidance signs shall be placed in such a way that there is no ambiguity in the event of evacuation. Signs shall as far as possible be placed at an appropriate height which in most cases is directly above the door with regard to the normal sight line. Obstacles on or near the door may cause the </w:t>
      </w:r>
      <w:r>
        <w:lastRenderedPageBreak/>
        <w:t>sign to be raised, lowered or supplemented by further signs. It should be possible to see at least one sign at all times from all points in the corridors.</w:t>
      </w:r>
    </w:p>
    <w:p w:rsidR="001014E2" w:rsidRDefault="001014E2" w:rsidP="00F869FE">
      <w:pPr>
        <w:pStyle w:val="berschrift3"/>
      </w:pPr>
      <w:bookmarkStart w:id="9" w:name="_Toc138408768"/>
      <w:r>
        <w:t>Design</w:t>
      </w:r>
      <w:bookmarkEnd w:id="9"/>
    </w:p>
    <w:p w:rsidR="001014E2" w:rsidRDefault="001014E2" w:rsidP="001014E2">
      <w:r>
        <w:t>A guidance sign shall be rectangular or square in shape. The sign shall have green and white colours and the symbols shall be designed according to EN-ISO 7010 (Ref.no. E001 or E002).</w:t>
      </w:r>
    </w:p>
    <w:p w:rsidR="001014E2" w:rsidRDefault="001014E2" w:rsidP="001014E2"/>
    <w:p w:rsidR="00580C07" w:rsidRDefault="00580C07" w:rsidP="00580C07">
      <w:pPr>
        <w:jc w:val="center"/>
      </w:pPr>
      <w:r>
        <w:rPr>
          <w:noProof/>
          <w:lang w:val="de-DE" w:eastAsia="de-DE"/>
        </w:rPr>
        <w:drawing>
          <wp:inline distT="0" distB="0" distL="0" distR="0" wp14:anchorId="205C70F3" wp14:editId="1565D6E6">
            <wp:extent cx="929640" cy="929640"/>
            <wp:effectExtent l="0" t="0" r="0" b="0"/>
            <wp:docPr id="1" name="Imagen 2" descr="Bildresultat för ISO 7010-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ISO 7010-E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p w:rsidR="00580C07" w:rsidRDefault="00580C07" w:rsidP="001014E2"/>
    <w:p w:rsidR="00E96CD9" w:rsidRDefault="00E96CD9" w:rsidP="00E96CD9">
      <w:pPr>
        <w:jc w:val="center"/>
      </w:pPr>
      <w:r>
        <w:t>Figure 1: Example for guidance sign</w:t>
      </w:r>
    </w:p>
    <w:p w:rsidR="00E96CD9" w:rsidRDefault="00E96CD9" w:rsidP="001014E2"/>
    <w:p w:rsidR="001014E2" w:rsidRDefault="001014E2" w:rsidP="001014E2">
      <w:r>
        <w:t xml:space="preserve">The size of the sign depends on whether it is translucent, illuminated or </w:t>
      </w:r>
      <w:r w:rsidR="00580C07">
        <w:t>photo luminescent</w:t>
      </w:r>
      <w:r>
        <w:t xml:space="preserve">. It is essential that the sign should be easy to read. In order to achieve this, signs </w:t>
      </w:r>
      <w:r w:rsidR="00580C07">
        <w:t>should have the following sizes:</w:t>
      </w:r>
    </w:p>
    <w:p w:rsidR="001014E2" w:rsidRPr="00580C07" w:rsidRDefault="001014E2" w:rsidP="00580C07">
      <w:pPr>
        <w:numPr>
          <w:ilvl w:val="0"/>
          <w:numId w:val="3"/>
        </w:numPr>
        <w:jc w:val="both"/>
        <w:rPr>
          <w:lang w:val="en-US"/>
        </w:rPr>
      </w:pPr>
      <w:r w:rsidRPr="00580C07">
        <w:rPr>
          <w:lang w:val="en-US"/>
        </w:rPr>
        <w:t>The height of symbols in a translucent sign should be equal to at lea</w:t>
      </w:r>
      <w:r w:rsidR="00580C07">
        <w:rPr>
          <w:lang w:val="en-US"/>
        </w:rPr>
        <w:t>st 0.5% of the reading distance,</w:t>
      </w:r>
    </w:p>
    <w:p w:rsidR="001014E2" w:rsidRPr="00580C07" w:rsidRDefault="00580C07" w:rsidP="00580C07">
      <w:pPr>
        <w:numPr>
          <w:ilvl w:val="0"/>
          <w:numId w:val="3"/>
        </w:numPr>
        <w:jc w:val="both"/>
        <w:rPr>
          <w:lang w:val="en-US"/>
        </w:rPr>
      </w:pPr>
      <w:r>
        <w:rPr>
          <w:lang w:val="en-US"/>
        </w:rPr>
        <w:t>t</w:t>
      </w:r>
      <w:r w:rsidR="001014E2" w:rsidRPr="00580C07">
        <w:rPr>
          <w:lang w:val="en-US"/>
        </w:rPr>
        <w:t>he height of symbols in an illuminated sign should be equal to at least 1.0% of the reading distance</w:t>
      </w:r>
      <w:r>
        <w:rPr>
          <w:lang w:val="en-US"/>
        </w:rPr>
        <w:t>,</w:t>
      </w:r>
    </w:p>
    <w:p w:rsidR="001014E2" w:rsidRPr="00580C07" w:rsidRDefault="00580C07" w:rsidP="00580C07">
      <w:pPr>
        <w:numPr>
          <w:ilvl w:val="0"/>
          <w:numId w:val="3"/>
        </w:numPr>
        <w:jc w:val="both"/>
        <w:rPr>
          <w:lang w:val="en-US"/>
        </w:rPr>
      </w:pPr>
      <w:r>
        <w:rPr>
          <w:lang w:val="en-US"/>
        </w:rPr>
        <w:t>t</w:t>
      </w:r>
      <w:r w:rsidR="001014E2" w:rsidRPr="00580C07">
        <w:rPr>
          <w:lang w:val="en-US"/>
        </w:rPr>
        <w:t xml:space="preserve">he size of a </w:t>
      </w:r>
      <w:r w:rsidRPr="00580C07">
        <w:rPr>
          <w:lang w:val="en-US"/>
        </w:rPr>
        <w:t>photo luminescent</w:t>
      </w:r>
      <w:r w:rsidR="001014E2" w:rsidRPr="00580C07">
        <w:rPr>
          <w:lang w:val="en-US"/>
        </w:rPr>
        <w:t xml:space="preserve"> sign should be at least where A is the area of the sign and L the reading distance, i.e. ca 1.5% </w:t>
      </w:r>
      <w:r>
        <w:rPr>
          <w:lang w:val="en-US"/>
        </w:rPr>
        <w:t>of the reading distance.</w:t>
      </w:r>
    </w:p>
    <w:p w:rsidR="00E96CD9" w:rsidRDefault="00E96CD9" w:rsidP="001014E2"/>
    <w:p w:rsidR="001014E2" w:rsidRDefault="00580C07" w:rsidP="001014E2">
      <w:r>
        <w:rPr>
          <w:noProof/>
          <w:lang w:val="de-DE" w:eastAsia="de-DE"/>
        </w:rPr>
        <mc:AlternateContent>
          <mc:Choice Requires="wps">
            <w:drawing>
              <wp:anchor distT="0" distB="0" distL="114300" distR="114300" simplePos="0" relativeHeight="251661312" behindDoc="0" locked="0" layoutInCell="0" allowOverlap="1" wp14:anchorId="4AD24947" wp14:editId="00520482">
                <wp:simplePos x="0" y="0"/>
                <wp:positionH relativeFrom="column">
                  <wp:posOffset>2595245</wp:posOffset>
                </wp:positionH>
                <wp:positionV relativeFrom="paragraph">
                  <wp:posOffset>167005</wp:posOffset>
                </wp:positionV>
                <wp:extent cx="847725" cy="495300"/>
                <wp:effectExtent l="0" t="0" r="28575" b="19050"/>
                <wp:wrapNone/>
                <wp:docPr id="548"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95300"/>
                        </a:xfrm>
                        <a:prstGeom prst="rect">
                          <a:avLst/>
                        </a:prstGeom>
                        <a:solidFill>
                          <a:srgbClr val="FFFFFF"/>
                        </a:solidFill>
                        <a:ln w="9525">
                          <a:solidFill>
                            <a:srgbClr val="000000"/>
                          </a:solidFill>
                          <a:miter lim="800000"/>
                          <a:headEnd/>
                          <a:tailEnd/>
                        </a:ln>
                      </wps:spPr>
                      <wps:txbx>
                        <w:txbxContent>
                          <w:p w:rsidR="00580C07" w:rsidRDefault="00580C07" w:rsidP="00580C07">
                            <w:pPr>
                              <w:jc w:val="center"/>
                            </w:pPr>
                            <w:r>
                              <w:t>A</w:t>
                            </w:r>
                            <w:r>
                              <w:rPr>
                                <w:u w:val="single"/>
                              </w:rPr>
                              <w:t>&gt;</w:t>
                            </w:r>
                            <w:r>
                              <w:t xml:space="preserve">  </w:t>
                            </w:r>
                            <w:r>
                              <w:rPr>
                                <w:u w:val="single"/>
                              </w:rPr>
                              <w:t xml:space="preserve">  L</w:t>
                            </w:r>
                            <w:r>
                              <w:rPr>
                                <w:u w:val="single"/>
                                <w:vertAlign w:val="superscript"/>
                              </w:rPr>
                              <w:t>2</w:t>
                            </w:r>
                            <w:r>
                              <w:rPr>
                                <w:u w:val="single"/>
                              </w:rPr>
                              <w:t>_</w:t>
                            </w:r>
                          </w:p>
                          <w:p w:rsidR="00580C07" w:rsidRDefault="00580C07" w:rsidP="00580C07">
                            <w:pPr>
                              <w:ind w:left="420"/>
                              <w:jc w:val="center"/>
                            </w:pPr>
                            <w:r>
                              <w:t>2 000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4947" id="_x0000_t202" coordsize="21600,21600" o:spt="202" path="m,l,21600r21600,l21600,xe">
                <v:stroke joinstyle="miter"/>
                <v:path gradientshapeok="t" o:connecttype="rect"/>
              </v:shapetype>
              <v:shape id="Text Box 1186" o:spid="_x0000_s1026" type="#_x0000_t202" style="position:absolute;margin-left:204.35pt;margin-top:13.15pt;width:66.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" o:allowincell="f">
                <v:textbox>
                  <w:txbxContent>
                    <w:p w:rsidR="00580C07" w:rsidRDefault="00580C07" w:rsidP="00580C07">
                      <w:pPr>
                        <w:jc w:val="center"/>
                      </w:pPr>
                      <w:r>
                        <w:t>A</w:t>
                      </w:r>
                      <w:r>
                        <w:rPr>
                          <w:u w:val="single"/>
                        </w:rPr>
                        <w:t>&gt;</w:t>
                      </w:r>
                      <w:r>
                        <w:t xml:space="preserve">  </w:t>
                      </w:r>
                      <w:r>
                        <w:rPr>
                          <w:u w:val="single"/>
                        </w:rPr>
                        <w:t xml:space="preserve">  L</w:t>
                      </w:r>
                      <w:r>
                        <w:rPr>
                          <w:u w:val="single"/>
                          <w:vertAlign w:val="superscript"/>
                        </w:rPr>
                        <w:t>2</w:t>
                      </w:r>
                      <w:r>
                        <w:rPr>
                          <w:u w:val="single"/>
                        </w:rPr>
                        <w:t>_</w:t>
                      </w:r>
                    </w:p>
                    <w:p w:rsidR="00580C07" w:rsidRDefault="00580C07" w:rsidP="00580C07">
                      <w:pPr>
                        <w:ind w:left="420"/>
                        <w:jc w:val="center"/>
                      </w:pPr>
                      <w:r>
                        <w:t>2 000</w:t>
                      </w:r>
                    </w:p>
                  </w:txbxContent>
                </v:textbox>
              </v:shape>
            </w:pict>
          </mc:Fallback>
        </mc:AlternateContent>
      </w:r>
    </w:p>
    <w:p w:rsidR="001014E2" w:rsidRDefault="001014E2" w:rsidP="001014E2"/>
    <w:p w:rsidR="001014E2" w:rsidRDefault="001014E2" w:rsidP="001014E2"/>
    <w:p w:rsidR="001014E2" w:rsidRDefault="001014E2" w:rsidP="001014E2"/>
    <w:p w:rsidR="001014E2" w:rsidRDefault="001014E2" w:rsidP="001014E2"/>
    <w:p w:rsidR="00E96CD9" w:rsidRDefault="00E96CD9" w:rsidP="001014E2"/>
    <w:tbl>
      <w:tblPr>
        <w:tblStyle w:val="Tabellenraster"/>
        <w:tblW w:w="0" w:type="auto"/>
        <w:jc w:val="center"/>
        <w:tblLook w:val="04A0" w:firstRow="1" w:lastRow="0" w:firstColumn="1" w:lastColumn="0" w:noHBand="0" w:noVBand="1"/>
      </w:tblPr>
      <w:tblGrid>
        <w:gridCol w:w="1980"/>
        <w:gridCol w:w="1984"/>
        <w:gridCol w:w="2127"/>
        <w:gridCol w:w="2555"/>
      </w:tblGrid>
      <w:tr w:rsidR="00580C07" w:rsidTr="00580C07">
        <w:trPr>
          <w:jc w:val="center"/>
        </w:trPr>
        <w:tc>
          <w:tcPr>
            <w:tcW w:w="1980" w:type="dxa"/>
          </w:tcPr>
          <w:p w:rsidR="00580C07" w:rsidRDefault="00580C07" w:rsidP="00580C07">
            <w:pPr>
              <w:jc w:val="center"/>
            </w:pPr>
            <w:r>
              <w:t>Reading distance</w:t>
            </w:r>
          </w:p>
          <w:p w:rsidR="00580C07" w:rsidRDefault="00580C07" w:rsidP="00580C07">
            <w:pPr>
              <w:jc w:val="center"/>
            </w:pPr>
            <w:r>
              <w:t>(m)</w:t>
            </w:r>
          </w:p>
        </w:tc>
        <w:tc>
          <w:tcPr>
            <w:tcW w:w="1984" w:type="dxa"/>
          </w:tcPr>
          <w:p w:rsidR="00580C07" w:rsidRDefault="00580C07" w:rsidP="00580C07">
            <w:pPr>
              <w:jc w:val="center"/>
            </w:pPr>
            <w:r>
              <w:t>Translucent sign</w:t>
            </w:r>
          </w:p>
          <w:p w:rsidR="00580C07" w:rsidRDefault="00580C07" w:rsidP="00580C07">
            <w:pPr>
              <w:jc w:val="center"/>
            </w:pPr>
            <w:r>
              <w:t>Symbol height</w:t>
            </w:r>
          </w:p>
          <w:p w:rsidR="00580C07" w:rsidRDefault="00580C07" w:rsidP="00580C07">
            <w:pPr>
              <w:jc w:val="center"/>
            </w:pPr>
            <w:r>
              <w:t>(mm)</w:t>
            </w:r>
          </w:p>
        </w:tc>
        <w:tc>
          <w:tcPr>
            <w:tcW w:w="2127" w:type="dxa"/>
          </w:tcPr>
          <w:p w:rsidR="00580C07" w:rsidRDefault="00580C07" w:rsidP="00580C07">
            <w:pPr>
              <w:jc w:val="center"/>
            </w:pPr>
            <w:r>
              <w:t>Illuminated sign</w:t>
            </w:r>
          </w:p>
          <w:p w:rsidR="00580C07" w:rsidRDefault="00580C07" w:rsidP="00580C07">
            <w:pPr>
              <w:jc w:val="center"/>
            </w:pPr>
            <w:r>
              <w:t>Symbol height</w:t>
            </w:r>
          </w:p>
          <w:p w:rsidR="00580C07" w:rsidRDefault="00580C07" w:rsidP="00580C07">
            <w:pPr>
              <w:jc w:val="center"/>
            </w:pPr>
            <w:r>
              <w:t>(mm)</w:t>
            </w:r>
          </w:p>
        </w:tc>
        <w:tc>
          <w:tcPr>
            <w:tcW w:w="2555" w:type="dxa"/>
          </w:tcPr>
          <w:p w:rsidR="00580C07" w:rsidRDefault="00580C07" w:rsidP="00580C07">
            <w:pPr>
              <w:jc w:val="center"/>
            </w:pPr>
            <w:r>
              <w:t>Photo luminescent sign</w:t>
            </w:r>
          </w:p>
          <w:p w:rsidR="00580C07" w:rsidRDefault="00580C07" w:rsidP="00580C07">
            <w:pPr>
              <w:jc w:val="center"/>
            </w:pPr>
            <w:r>
              <w:t>Size of sign</w:t>
            </w:r>
          </w:p>
          <w:p w:rsidR="00580C07" w:rsidRDefault="00580C07" w:rsidP="00580C07">
            <w:pPr>
              <w:jc w:val="center"/>
            </w:pPr>
            <w:r>
              <w:t>height/width (mm)</w:t>
            </w:r>
          </w:p>
        </w:tc>
      </w:tr>
      <w:tr w:rsidR="00580C07" w:rsidTr="00580C07">
        <w:trPr>
          <w:jc w:val="center"/>
        </w:trPr>
        <w:tc>
          <w:tcPr>
            <w:tcW w:w="1980" w:type="dxa"/>
          </w:tcPr>
          <w:p w:rsidR="00580C07" w:rsidRDefault="00580C07" w:rsidP="00580C07">
            <w:pPr>
              <w:jc w:val="center"/>
            </w:pPr>
            <w:r>
              <w:t>5</w:t>
            </w:r>
          </w:p>
        </w:tc>
        <w:tc>
          <w:tcPr>
            <w:tcW w:w="1984" w:type="dxa"/>
          </w:tcPr>
          <w:p w:rsidR="00580C07" w:rsidRDefault="00580C07" w:rsidP="00580C07">
            <w:pPr>
              <w:jc w:val="center"/>
            </w:pPr>
            <w:r>
              <w:t>(25) 60*</w:t>
            </w:r>
          </w:p>
        </w:tc>
        <w:tc>
          <w:tcPr>
            <w:tcW w:w="2127" w:type="dxa"/>
          </w:tcPr>
          <w:p w:rsidR="00580C07" w:rsidRDefault="00580C07" w:rsidP="00580C07">
            <w:pPr>
              <w:jc w:val="center"/>
            </w:pPr>
            <w:r>
              <w:t>(50) 60*</w:t>
            </w:r>
          </w:p>
        </w:tc>
        <w:tc>
          <w:tcPr>
            <w:tcW w:w="2555" w:type="dxa"/>
          </w:tcPr>
          <w:p w:rsidR="00580C07" w:rsidRDefault="00580C07" w:rsidP="00580C07">
            <w:pPr>
              <w:jc w:val="center"/>
            </w:pPr>
            <w:r>
              <w:t>80/150</w:t>
            </w:r>
          </w:p>
        </w:tc>
      </w:tr>
      <w:tr w:rsidR="00580C07" w:rsidTr="00580C07">
        <w:trPr>
          <w:jc w:val="center"/>
        </w:trPr>
        <w:tc>
          <w:tcPr>
            <w:tcW w:w="1980" w:type="dxa"/>
          </w:tcPr>
          <w:p w:rsidR="00580C07" w:rsidRDefault="00580C07" w:rsidP="00580C07">
            <w:pPr>
              <w:jc w:val="center"/>
            </w:pPr>
            <w:r>
              <w:t>10</w:t>
            </w:r>
          </w:p>
        </w:tc>
        <w:tc>
          <w:tcPr>
            <w:tcW w:w="1984" w:type="dxa"/>
          </w:tcPr>
          <w:p w:rsidR="00580C07" w:rsidRDefault="00580C07" w:rsidP="00580C07">
            <w:pPr>
              <w:jc w:val="center"/>
            </w:pPr>
            <w:r>
              <w:t>(50) 60*</w:t>
            </w:r>
          </w:p>
        </w:tc>
        <w:tc>
          <w:tcPr>
            <w:tcW w:w="2127" w:type="dxa"/>
          </w:tcPr>
          <w:p w:rsidR="00580C07" w:rsidRDefault="00580C07" w:rsidP="00580C07">
            <w:pPr>
              <w:jc w:val="center"/>
            </w:pPr>
            <w:r>
              <w:t>100</w:t>
            </w:r>
          </w:p>
        </w:tc>
        <w:tc>
          <w:tcPr>
            <w:tcW w:w="2555" w:type="dxa"/>
          </w:tcPr>
          <w:p w:rsidR="00580C07" w:rsidRDefault="00580C07" w:rsidP="00580C07">
            <w:pPr>
              <w:jc w:val="center"/>
            </w:pPr>
            <w:r>
              <w:t>160/310</w:t>
            </w:r>
          </w:p>
        </w:tc>
      </w:tr>
      <w:tr w:rsidR="00580C07" w:rsidTr="00580C07">
        <w:trPr>
          <w:jc w:val="center"/>
        </w:trPr>
        <w:tc>
          <w:tcPr>
            <w:tcW w:w="1980" w:type="dxa"/>
          </w:tcPr>
          <w:p w:rsidR="00580C07" w:rsidRDefault="00580C07" w:rsidP="00580C07">
            <w:pPr>
              <w:jc w:val="center"/>
            </w:pPr>
            <w:r>
              <w:t>20</w:t>
            </w:r>
          </w:p>
        </w:tc>
        <w:tc>
          <w:tcPr>
            <w:tcW w:w="1984" w:type="dxa"/>
          </w:tcPr>
          <w:p w:rsidR="00580C07" w:rsidRDefault="00580C07" w:rsidP="00580C07">
            <w:pPr>
              <w:jc w:val="center"/>
            </w:pPr>
            <w:r>
              <w:t>100</w:t>
            </w:r>
          </w:p>
        </w:tc>
        <w:tc>
          <w:tcPr>
            <w:tcW w:w="2127" w:type="dxa"/>
          </w:tcPr>
          <w:p w:rsidR="00580C07" w:rsidRDefault="00580C07" w:rsidP="00580C07">
            <w:pPr>
              <w:jc w:val="center"/>
            </w:pPr>
            <w:r>
              <w:t>200</w:t>
            </w:r>
          </w:p>
        </w:tc>
        <w:tc>
          <w:tcPr>
            <w:tcW w:w="2555" w:type="dxa"/>
          </w:tcPr>
          <w:p w:rsidR="00580C07" w:rsidRDefault="00580C07" w:rsidP="00580C07">
            <w:pPr>
              <w:jc w:val="center"/>
            </w:pPr>
            <w:r>
              <w:t>320/620</w:t>
            </w:r>
          </w:p>
        </w:tc>
      </w:tr>
      <w:tr w:rsidR="00580C07" w:rsidTr="00580C07">
        <w:trPr>
          <w:jc w:val="center"/>
        </w:trPr>
        <w:tc>
          <w:tcPr>
            <w:tcW w:w="1980" w:type="dxa"/>
          </w:tcPr>
          <w:p w:rsidR="00580C07" w:rsidRDefault="00580C07" w:rsidP="00580C07">
            <w:pPr>
              <w:jc w:val="center"/>
            </w:pPr>
            <w:r>
              <w:t>30</w:t>
            </w:r>
          </w:p>
        </w:tc>
        <w:tc>
          <w:tcPr>
            <w:tcW w:w="1984" w:type="dxa"/>
          </w:tcPr>
          <w:p w:rsidR="00580C07" w:rsidRDefault="00580C07" w:rsidP="00580C07">
            <w:pPr>
              <w:jc w:val="center"/>
            </w:pPr>
            <w:r>
              <w:t>150</w:t>
            </w:r>
          </w:p>
        </w:tc>
        <w:tc>
          <w:tcPr>
            <w:tcW w:w="2127" w:type="dxa"/>
          </w:tcPr>
          <w:p w:rsidR="00580C07" w:rsidRDefault="00580C07" w:rsidP="00580C07">
            <w:pPr>
              <w:jc w:val="center"/>
            </w:pPr>
            <w:r>
              <w:t>300</w:t>
            </w:r>
          </w:p>
        </w:tc>
        <w:tc>
          <w:tcPr>
            <w:tcW w:w="2555" w:type="dxa"/>
          </w:tcPr>
          <w:p w:rsidR="00580C07" w:rsidRDefault="00580C07" w:rsidP="00580C07">
            <w:pPr>
              <w:jc w:val="center"/>
            </w:pPr>
            <w:r>
              <w:t>480/940</w:t>
            </w:r>
          </w:p>
        </w:tc>
      </w:tr>
      <w:tr w:rsidR="00580C07" w:rsidTr="00580C07">
        <w:trPr>
          <w:jc w:val="center"/>
        </w:trPr>
        <w:tc>
          <w:tcPr>
            <w:tcW w:w="1980" w:type="dxa"/>
          </w:tcPr>
          <w:p w:rsidR="00580C07" w:rsidRDefault="00580C07" w:rsidP="00580C07">
            <w:pPr>
              <w:jc w:val="center"/>
            </w:pPr>
            <w:r>
              <w:t>40</w:t>
            </w:r>
          </w:p>
        </w:tc>
        <w:tc>
          <w:tcPr>
            <w:tcW w:w="1984" w:type="dxa"/>
          </w:tcPr>
          <w:p w:rsidR="00580C07" w:rsidRDefault="00580C07" w:rsidP="00580C07">
            <w:pPr>
              <w:jc w:val="center"/>
            </w:pPr>
            <w:r>
              <w:t>200</w:t>
            </w:r>
          </w:p>
        </w:tc>
        <w:tc>
          <w:tcPr>
            <w:tcW w:w="2127" w:type="dxa"/>
          </w:tcPr>
          <w:p w:rsidR="00580C07" w:rsidRDefault="00580C07" w:rsidP="00580C07">
            <w:pPr>
              <w:jc w:val="center"/>
            </w:pPr>
            <w:r>
              <w:t>400</w:t>
            </w:r>
          </w:p>
        </w:tc>
        <w:tc>
          <w:tcPr>
            <w:tcW w:w="2555" w:type="dxa"/>
          </w:tcPr>
          <w:p w:rsidR="00580C07" w:rsidRDefault="00580C07" w:rsidP="00580C07">
            <w:pPr>
              <w:jc w:val="center"/>
            </w:pPr>
            <w:r>
              <w:t>640/1250</w:t>
            </w:r>
          </w:p>
        </w:tc>
      </w:tr>
    </w:tbl>
    <w:p w:rsidR="00580C07" w:rsidRDefault="00580C07" w:rsidP="001014E2"/>
    <w:p w:rsidR="00580C07" w:rsidRDefault="00B26660" w:rsidP="001014E2">
      <w:r>
        <w:t>Table 1: Reading distances; *:</w:t>
      </w:r>
      <w:r w:rsidRPr="00B26660">
        <w:t xml:space="preserve"> In no case should the least symbol height be less than 60 mm</w:t>
      </w:r>
    </w:p>
    <w:p w:rsidR="00580C07" w:rsidRDefault="00580C07" w:rsidP="001014E2"/>
    <w:p w:rsidR="001014E2" w:rsidRDefault="001014E2" w:rsidP="001014E2">
      <w:r>
        <w:t xml:space="preserve">The table sets out the symbol height/sign size for the different types of sign for a number of reading distances. Note that for </w:t>
      </w:r>
      <w:r w:rsidR="00B26660">
        <w:t>photo luminescent</w:t>
      </w:r>
      <w:r>
        <w:t xml:space="preserve"> signs the size of sign is given, and for the others the symbol height.</w:t>
      </w:r>
    </w:p>
    <w:p w:rsidR="001014E2" w:rsidRDefault="001014E2" w:rsidP="001014E2"/>
    <w:p w:rsidR="001014E2" w:rsidRDefault="001014E2" w:rsidP="001014E2">
      <w:r>
        <w:t>The symbol height should not be less than 60 mm for any of the signs.</w:t>
      </w:r>
    </w:p>
    <w:p w:rsidR="00306B87" w:rsidRDefault="00306B87">
      <w:r>
        <w:br w:type="page"/>
      </w:r>
    </w:p>
    <w:p w:rsidR="001014E2" w:rsidRDefault="001014E2" w:rsidP="001014E2">
      <w:r>
        <w:lastRenderedPageBreak/>
        <w:t>Lighting for translucent or illuminated signs shall always be switched on when activity is being carried on in the premises.</w:t>
      </w:r>
    </w:p>
    <w:p w:rsidR="001014E2" w:rsidRDefault="00E96CD9" w:rsidP="00E96CD9">
      <w:pPr>
        <w:pStyle w:val="berschrift2"/>
        <w:keepLines/>
        <w:tabs>
          <w:tab w:val="clear" w:pos="792"/>
        </w:tabs>
        <w:spacing w:before="200" w:after="0"/>
        <w:ind w:left="576" w:hanging="576"/>
        <w:contextualSpacing/>
      </w:pPr>
      <w:bookmarkStart w:id="10" w:name="_Toc138408769"/>
      <w:r>
        <w:t>Examples</w:t>
      </w:r>
      <w:bookmarkEnd w:id="10"/>
    </w:p>
    <w:p w:rsidR="00E96CD9" w:rsidRDefault="00E96CD9" w:rsidP="00E96CD9">
      <w:r>
        <w:t>The examples of placing given below shall be regarded as the minimum requirement based on the EU Directive and standards. Addition of further signs may be required to satisfy the performance requirement.</w:t>
      </w:r>
    </w:p>
    <w:p w:rsidR="00E96CD9" w:rsidRDefault="00E96CD9" w:rsidP="00E96CD9">
      <w:r w:rsidRPr="00E96CD9">
        <w:rPr>
          <w:noProof/>
          <w:sz w:val="24"/>
          <w:lang w:val="de-DE" w:eastAsia="de-DE"/>
        </w:rPr>
        <mc:AlternateContent>
          <mc:Choice Requires="wpg">
            <w:drawing>
              <wp:anchor distT="0" distB="0" distL="114300" distR="114300" simplePos="0" relativeHeight="251663360" behindDoc="0" locked="0" layoutInCell="0" allowOverlap="1" wp14:anchorId="7BB821D4" wp14:editId="61F6ABF6">
                <wp:simplePos x="0" y="0"/>
                <wp:positionH relativeFrom="column">
                  <wp:posOffset>3448050</wp:posOffset>
                </wp:positionH>
                <wp:positionV relativeFrom="paragraph">
                  <wp:posOffset>101600</wp:posOffset>
                </wp:positionV>
                <wp:extent cx="257175" cy="257175"/>
                <wp:effectExtent l="0" t="0" r="0" b="0"/>
                <wp:wrapNone/>
                <wp:docPr id="54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57175"/>
                          <a:chOff x="7260" y="13410"/>
                          <a:chExt cx="405" cy="405"/>
                        </a:xfrm>
                      </wpg:grpSpPr>
                      <wps:wsp>
                        <wps:cNvPr id="545" name="Rectangle 4"/>
                        <wps:cNvSpPr>
                          <a:spLocks noChangeArrowheads="1"/>
                        </wps:cNvSpPr>
                        <wps:spPr bwMode="auto">
                          <a:xfrm>
                            <a:off x="7260" y="13410"/>
                            <a:ext cx="40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6" name="Line 5"/>
                        <wps:cNvCnPr>
                          <a:cxnSpLocks noChangeShapeType="1"/>
                        </wps:cNvCnPr>
                        <wps:spPr bwMode="auto">
                          <a:xfrm flipH="1">
                            <a:off x="7288" y="13410"/>
                            <a:ext cx="377"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6"/>
                        <wps:cNvCnPr>
                          <a:cxnSpLocks noChangeShapeType="1"/>
                        </wps:cNvCnPr>
                        <wps:spPr bwMode="auto">
                          <a:xfrm>
                            <a:off x="7260" y="13425"/>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4CD185" id="Group 3" o:spid="_x0000_s1026" style="position:absolute;margin-left:271.5pt;margin-top:8pt;width:20.25pt;height:20.25pt;z-index:251663360" coordorigin="7260,13410"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" o:allowincell="f">
                <v:rect id="Rectangle 4" o:spid="_x0000_s1027" style="position:absolute;left:7260;top:13410;width:4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"/>
                <v:line id="Line 5" o:spid="_x0000_s1028" style="position:absolute;flip:x;visibility:visible;mso-wrap-style:square" from="7288,13410" to="7665,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"/>
                <v:line id="Line 6" o:spid="_x0000_s1029" style="position:absolute;visibility:visible;mso-wrap-style:square" from="7260,13425" to="7635,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1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uH+E3zPxCMj5GQAA//8DAFBLAQItABQABgAIAAAAIQDb4fbL7gAAAIUBAAATAAAAAAAA&#10;AAAAAAAAAAAAAABbQ29udGVudF9UeXBlc10ueG1sUEsBAi0AFAAGAAgAAAAhAFr0LFu/AAAAFQEA&#10;AAsAAAAAAAAAAAAAAAAAHwEAAF9yZWxzLy5yZWxzUEsBAi0AFAAGAAgAAAAhAJT1jXPHAAAA3AAA&#10;AA8AAAAAAAAAAAAAAAAABwIAAGRycy9kb3ducmV2LnhtbFBLBQYAAAAAAwADALcAAAD7AgAAAAA=&#10;"/>
              </v:group>
            </w:pict>
          </mc:Fallback>
        </mc:AlternateContent>
      </w:r>
    </w:p>
    <w:p w:rsidR="00E96CD9" w:rsidRDefault="00E96CD9" w:rsidP="00E96CD9">
      <w:r>
        <w:t xml:space="preserve">A stairway or escape route is indicated by </w:t>
      </w:r>
      <w:r>
        <w:tab/>
      </w:r>
    </w:p>
    <w:p w:rsidR="00E96CD9" w:rsidRDefault="00E96CD9" w:rsidP="00E96CD9"/>
    <w:p w:rsidR="00E96CD9" w:rsidRDefault="00E96CD9" w:rsidP="00E96CD9">
      <w:r>
        <w:rPr>
          <w:noProof/>
          <w:lang w:val="de-DE" w:eastAsia="de-DE"/>
        </w:rPr>
        <mc:AlternateContent>
          <mc:Choice Requires="wps">
            <w:drawing>
              <wp:anchor distT="0" distB="0" distL="114300" distR="114300" simplePos="0" relativeHeight="251665408" behindDoc="0" locked="0" layoutInCell="0" allowOverlap="1" wp14:anchorId="2D655B84" wp14:editId="2474AF72">
                <wp:simplePos x="0" y="0"/>
                <wp:positionH relativeFrom="column">
                  <wp:posOffset>3465830</wp:posOffset>
                </wp:positionH>
                <wp:positionV relativeFrom="paragraph">
                  <wp:posOffset>75565</wp:posOffset>
                </wp:positionV>
                <wp:extent cx="257175" cy="0"/>
                <wp:effectExtent l="0" t="0" r="0" b="0"/>
                <wp:wrapNone/>
                <wp:docPr id="5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8FCAD"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5.95pt" to="293.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" o:allowincell="f" strokeweight="1pt">
                <v:stroke endarrow="block"/>
              </v:line>
            </w:pict>
          </mc:Fallback>
        </mc:AlternateContent>
      </w:r>
      <w:r>
        <w:t xml:space="preserve">Guidance signs are indicated by </w:t>
      </w:r>
      <w:r>
        <w:tab/>
      </w:r>
      <w:r>
        <w:tab/>
      </w:r>
    </w:p>
    <w:p w:rsidR="00E96CD9" w:rsidRDefault="00E96CD9" w:rsidP="00E96CD9">
      <w:r>
        <w:rPr>
          <w:noProof/>
          <w:lang w:val="de-DE" w:eastAsia="de-DE"/>
        </w:rPr>
        <mc:AlternateContent>
          <mc:Choice Requires="wpg">
            <w:drawing>
              <wp:anchor distT="0" distB="0" distL="114300" distR="114300" simplePos="0" relativeHeight="251667456" behindDoc="0" locked="0" layoutInCell="0" allowOverlap="1" wp14:anchorId="46F91483" wp14:editId="5C94B696">
                <wp:simplePos x="0" y="0"/>
                <wp:positionH relativeFrom="column">
                  <wp:posOffset>3448050</wp:posOffset>
                </wp:positionH>
                <wp:positionV relativeFrom="paragraph">
                  <wp:posOffset>111125</wp:posOffset>
                </wp:positionV>
                <wp:extent cx="295275" cy="285750"/>
                <wp:effectExtent l="0" t="0" r="0" b="0"/>
                <wp:wrapNone/>
                <wp:docPr id="5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85750"/>
                          <a:chOff x="7140" y="14385"/>
                          <a:chExt cx="465" cy="450"/>
                        </a:xfrm>
                      </wpg:grpSpPr>
                      <wps:wsp>
                        <wps:cNvPr id="541" name="Line 9"/>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2" name="Oval 10"/>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3C823" id="Group 8" o:spid="_x0000_s1026" style="position:absolute;margin-left:271.5pt;margin-top:8.75pt;width:23.25pt;height:22.5pt;z-index:251667456" coordorigin="7140,14385" coordsize="46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" o:allowincell="f">
                <v:line id="Line 9" o:spid="_x0000_s1027"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" strokeweight="1pt">
                  <v:stroke endarrow="block"/>
                </v:line>
                <v:oval id="Oval 10" o:spid="_x0000_s1028"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" filled="f" strokecolor="red"/>
              </v:group>
            </w:pict>
          </mc:Fallback>
        </mc:AlternateContent>
      </w:r>
    </w:p>
    <w:p w:rsidR="00E96CD9" w:rsidRDefault="00E96CD9" w:rsidP="00E96CD9">
      <w:r>
        <w:t>Illuminated or translucent signs are indicated by</w:t>
      </w:r>
      <w:r>
        <w:tab/>
      </w:r>
    </w:p>
    <w:p w:rsidR="001014E2" w:rsidRDefault="00E96CD9" w:rsidP="00F869FE">
      <w:pPr>
        <w:pStyle w:val="berschrift3"/>
      </w:pPr>
      <w:bookmarkStart w:id="11" w:name="_Toc138408770"/>
      <w:r>
        <w:t>Places of work</w:t>
      </w:r>
      <w:bookmarkEnd w:id="11"/>
    </w:p>
    <w:p w:rsidR="00E96CD9" w:rsidRDefault="00E96CD9" w:rsidP="00E96CD9">
      <w:r>
        <w:t>Places of work are buildings such as offices, factories, warehouses, and workshops, etc. where the people present are familiar with the layout of the premises. Persons who are not familiar with the layout of the premises, e.g. repair people, customers etc. may however also be present.</w:t>
      </w:r>
    </w:p>
    <w:p w:rsidR="00E96CD9" w:rsidRDefault="00E96CD9" w:rsidP="00E96CD9"/>
    <w:p w:rsidR="00E96CD9" w:rsidRDefault="00E96CD9" w:rsidP="00E96CD9">
      <w:r>
        <w:t>Emergency lighting for guidance signs is not normally required in dark office corridors, provided that the office rooms have daylighting.</w:t>
      </w:r>
    </w:p>
    <w:p w:rsidR="00E96CD9" w:rsidRDefault="00E96CD9" w:rsidP="00E96CD9"/>
    <w:p w:rsidR="00E96CD9" w:rsidRDefault="00E96CD9" w:rsidP="00E96CD9">
      <w:r>
        <w:t>Normally, signs are required for all escape routes from places of work. It is rare for signs not to be required. One example of this is, when there is only one escape route from the workplace and there is an unimpeded view of the layout of the workplace, such as in small shops at street level with escape directly into the open, and workplaces with access to only one stairway and with the alternative escape route via the ladder equipment of the rescue service.</w:t>
      </w:r>
    </w:p>
    <w:p w:rsidR="00E96CD9" w:rsidRDefault="00E96CD9" w:rsidP="00E96CD9"/>
    <w:p w:rsidR="00E96CD9" w:rsidRDefault="00E80746" w:rsidP="00E96CD9">
      <w:r>
        <w:rPr>
          <w:noProof/>
          <w:lang w:val="de-DE" w:eastAsia="de-DE"/>
        </w:rPr>
        <mc:AlternateContent>
          <mc:Choice Requires="wpg">
            <w:drawing>
              <wp:anchor distT="0" distB="0" distL="114300" distR="114300" simplePos="0" relativeHeight="251669504" behindDoc="0" locked="0" layoutInCell="0" allowOverlap="1" wp14:anchorId="65BEBD03" wp14:editId="61660EA7">
                <wp:simplePos x="0" y="0"/>
                <wp:positionH relativeFrom="column">
                  <wp:posOffset>1708785</wp:posOffset>
                </wp:positionH>
                <wp:positionV relativeFrom="paragraph">
                  <wp:posOffset>419735</wp:posOffset>
                </wp:positionV>
                <wp:extent cx="2651760" cy="1491615"/>
                <wp:effectExtent l="0" t="0" r="0" b="0"/>
                <wp:wrapTopAndBottom/>
                <wp:docPr id="5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1491615"/>
                          <a:chOff x="432" y="672"/>
                          <a:chExt cx="768" cy="432"/>
                        </a:xfrm>
                      </wpg:grpSpPr>
                      <wps:wsp>
                        <wps:cNvPr id="531" name="Rectangle 12"/>
                        <wps:cNvSpPr>
                          <a:spLocks noChangeArrowheads="1"/>
                        </wps:cNvSpPr>
                        <wps:spPr bwMode="auto">
                          <a:xfrm>
                            <a:off x="432" y="672"/>
                            <a:ext cx="768"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32" name="Rectangle 13"/>
                        <wps:cNvSpPr>
                          <a:spLocks noChangeArrowheads="1"/>
                        </wps:cNvSpPr>
                        <wps:spPr bwMode="auto">
                          <a:xfrm>
                            <a:off x="432" y="1008"/>
                            <a:ext cx="96" cy="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33" name="Rectangle 14"/>
                        <wps:cNvSpPr>
                          <a:spLocks noChangeArrowheads="1"/>
                        </wps:cNvSpPr>
                        <wps:spPr bwMode="auto">
                          <a:xfrm>
                            <a:off x="1104" y="672"/>
                            <a:ext cx="96" cy="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34" name="Line 15"/>
                        <wps:cNvCnPr>
                          <a:cxnSpLocks noChangeShapeType="1"/>
                        </wps:cNvCnPr>
                        <wps:spPr bwMode="auto">
                          <a:xfrm flipV="1">
                            <a:off x="1152" y="816"/>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5" name="Line 16"/>
                        <wps:cNvCnPr>
                          <a:cxnSpLocks noChangeShapeType="1"/>
                        </wps:cNvCnPr>
                        <wps:spPr bwMode="auto">
                          <a:xfrm>
                            <a:off x="480" y="816"/>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6" name="Line 17"/>
                        <wps:cNvCnPr>
                          <a:cxnSpLocks noChangeShapeType="1"/>
                        </wps:cNvCnPr>
                        <wps:spPr bwMode="auto">
                          <a:xfrm>
                            <a:off x="432" y="1008"/>
                            <a:ext cx="96"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18"/>
                        <wps:cNvCnPr>
                          <a:cxnSpLocks noChangeShapeType="1"/>
                        </wps:cNvCnPr>
                        <wps:spPr bwMode="auto">
                          <a:xfrm flipH="1">
                            <a:off x="432" y="1008"/>
                            <a:ext cx="96"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19"/>
                        <wps:cNvCnPr>
                          <a:cxnSpLocks noChangeShapeType="1"/>
                        </wps:cNvCnPr>
                        <wps:spPr bwMode="auto">
                          <a:xfrm flipH="1">
                            <a:off x="1104" y="672"/>
                            <a:ext cx="96"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20"/>
                        <wps:cNvCnPr>
                          <a:cxnSpLocks noChangeShapeType="1"/>
                        </wps:cNvCnPr>
                        <wps:spPr bwMode="auto">
                          <a:xfrm>
                            <a:off x="1104" y="672"/>
                            <a:ext cx="96"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9137D4" id="Group 11" o:spid="_x0000_s1026" style="position:absolute;margin-left:134.55pt;margin-top:33.05pt;width:208.8pt;height:117.45pt;z-index:251669504" coordorigin="432,672" coordsize="7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" o:allowincell="f">
                <v:rect id="Rectangle 12" o:spid="_x0000_s1027" style="position:absolute;left:432;top:672;width:76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" filled="f" fillcolor="#0c9"/>
                <v:rect id="Rectangle 13" o:spid="_x0000_s1028" style="position:absolute;left:432;top:100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" filled="f" fillcolor="#0c9"/>
                <v:rect id="Rectangle 14" o:spid="_x0000_s1029" style="position:absolute;left:1104;top:672;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" filled="f" fillcolor="#0c9"/>
                <v:line id="Line 15" o:spid="_x0000_s1030" style="position:absolute;flip:y;visibility:visible;mso-wrap-style:square" from="1152,816" to="115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">
                  <v:stroke endarrow="block"/>
                </v:line>
                <v:line id="Line 16" o:spid="_x0000_s1031" style="position:absolute;visibility:visible;mso-wrap-style:square" from="480,816" to="48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">
                  <v:stroke endarrow="block"/>
                </v:line>
                <v:line id="Line 17" o:spid="_x0000_s1032" style="position:absolute;visibility:visible;mso-wrap-style:square" from="432,1008" to="528,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1uV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KO/W5XHAAAA3AAA&#10;AA8AAAAAAAAAAAAAAAAABwIAAGRycy9kb3ducmV2LnhtbFBLBQYAAAAAAwADALcAAAD7AgAAAAA=&#10;"/>
                <v:line id="Line 18" o:spid="_x0000_s1033" style="position:absolute;flip:x;visibility:visible;mso-wrap-style:square" from="432,1008" to="528,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"/>
                <v:line id="Line 19" o:spid="_x0000_s1034" style="position:absolute;flip:x;visibility:visible;mso-wrap-style:square" from="1104,672" to="120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"/>
                <v:line id="Line 20" o:spid="_x0000_s1035" style="position:absolute;visibility:visible;mso-wrap-style:square" from="1104,672" to="120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nxwAAANwAAAAPAAAAZHJzL2Rvd25yZXYueG1sRI9Ba8JA&#10;FITvBf/D8gq91U0rD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NIgz+fHAAAA3AAA&#10;AA8AAAAAAAAAAAAAAAAABwIAAGRycy9kb3ducmV2LnhtbFBLBQYAAAAAAwADALcAAAD7AgAAAAA=&#10;"/>
                <w10:wrap type="topAndBottom"/>
              </v:group>
            </w:pict>
          </mc:Fallback>
        </mc:AlternateContent>
      </w:r>
      <w:r w:rsidR="00E96CD9">
        <w:t>In cases where emergency escape is via openable windows and only one window can be opened, this window shall be signed. The sign shall be placed so that it is not obscured by curtains etc..</w:t>
      </w:r>
    </w:p>
    <w:p w:rsidR="00E80746" w:rsidRDefault="00E80746" w:rsidP="00E96CD9"/>
    <w:p w:rsidR="00E96CD9" w:rsidRPr="00E96CD9" w:rsidRDefault="00E96CD9" w:rsidP="00E96CD9">
      <w:pPr>
        <w:jc w:val="center"/>
      </w:pPr>
      <w:r>
        <w:t>Figure 2:</w:t>
      </w:r>
      <w:r w:rsidRPr="00E96CD9">
        <w:t xml:space="preserve"> Workplace with access to two stairways</w:t>
      </w:r>
    </w:p>
    <w:p w:rsidR="00E96CD9" w:rsidRDefault="00E80746" w:rsidP="004C5941">
      <w:r>
        <w:rPr>
          <w:noProof/>
          <w:lang w:val="de-DE" w:eastAsia="de-DE"/>
        </w:rPr>
        <mc:AlternateContent>
          <mc:Choice Requires="wpg">
            <w:drawing>
              <wp:anchor distT="0" distB="0" distL="114300" distR="114300" simplePos="0" relativeHeight="251671552" behindDoc="0" locked="0" layoutInCell="0" allowOverlap="1" wp14:anchorId="3A9A77C6" wp14:editId="52F1A977">
                <wp:simplePos x="0" y="0"/>
                <wp:positionH relativeFrom="column">
                  <wp:posOffset>1463675</wp:posOffset>
                </wp:positionH>
                <wp:positionV relativeFrom="paragraph">
                  <wp:posOffset>118110</wp:posOffset>
                </wp:positionV>
                <wp:extent cx="3225800" cy="1113155"/>
                <wp:effectExtent l="0" t="0" r="0" b="0"/>
                <wp:wrapNone/>
                <wp:docPr id="5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0" cy="1113155"/>
                          <a:chOff x="384" y="864"/>
                          <a:chExt cx="2400" cy="960"/>
                        </a:xfrm>
                      </wpg:grpSpPr>
                      <wps:wsp>
                        <wps:cNvPr id="517" name="Rectangle 22"/>
                        <wps:cNvSpPr>
                          <a:spLocks noChangeArrowheads="1"/>
                        </wps:cNvSpPr>
                        <wps:spPr bwMode="auto">
                          <a:xfrm>
                            <a:off x="384" y="864"/>
                            <a:ext cx="2400" cy="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18" name="Rectangle 23"/>
                        <wps:cNvSpPr>
                          <a:spLocks noChangeArrowheads="1"/>
                        </wps:cNvSpPr>
                        <wps:spPr bwMode="auto">
                          <a:xfrm>
                            <a:off x="1488" y="864"/>
                            <a:ext cx="240" cy="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19" name="Rectangle 24"/>
                        <wps:cNvSpPr>
                          <a:spLocks noChangeArrowheads="1"/>
                        </wps:cNvSpPr>
                        <wps:spPr bwMode="auto">
                          <a:xfrm>
                            <a:off x="2544" y="1584"/>
                            <a:ext cx="240" cy="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20" name="Rectangle 25"/>
                        <wps:cNvSpPr>
                          <a:spLocks noChangeArrowheads="1"/>
                        </wps:cNvSpPr>
                        <wps:spPr bwMode="auto">
                          <a:xfrm>
                            <a:off x="384" y="1584"/>
                            <a:ext cx="240" cy="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21" name="Line 26"/>
                        <wps:cNvCnPr>
                          <a:cxnSpLocks noChangeShapeType="1"/>
                        </wps:cNvCnPr>
                        <wps:spPr bwMode="auto">
                          <a:xfrm>
                            <a:off x="528" y="1248"/>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 name="Line 27"/>
                        <wps:cNvCnPr>
                          <a:cxnSpLocks noChangeShapeType="1"/>
                        </wps:cNvCnPr>
                        <wps:spPr bwMode="auto">
                          <a:xfrm flipV="1">
                            <a:off x="1632" y="115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3" name="Line 28"/>
                        <wps:cNvCnPr>
                          <a:cxnSpLocks noChangeShapeType="1"/>
                        </wps:cNvCnPr>
                        <wps:spPr bwMode="auto">
                          <a:xfrm>
                            <a:off x="2640" y="1248"/>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4" name="Line 29"/>
                        <wps:cNvCnPr>
                          <a:cxnSpLocks noChangeShapeType="1"/>
                        </wps:cNvCnPr>
                        <wps:spPr bwMode="auto">
                          <a:xfrm flipH="1">
                            <a:off x="384" y="1584"/>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30"/>
                        <wps:cNvCnPr>
                          <a:cxnSpLocks noChangeShapeType="1"/>
                        </wps:cNvCnPr>
                        <wps:spPr bwMode="auto">
                          <a:xfrm>
                            <a:off x="384" y="1584"/>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31"/>
                        <wps:cNvCnPr>
                          <a:cxnSpLocks noChangeShapeType="1"/>
                        </wps:cNvCnPr>
                        <wps:spPr bwMode="auto">
                          <a:xfrm flipH="1">
                            <a:off x="2544" y="1584"/>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32"/>
                        <wps:cNvCnPr>
                          <a:cxnSpLocks noChangeShapeType="1"/>
                        </wps:cNvCnPr>
                        <wps:spPr bwMode="auto">
                          <a:xfrm>
                            <a:off x="2544" y="1584"/>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33"/>
                        <wps:cNvCnPr>
                          <a:cxnSpLocks noChangeShapeType="1"/>
                        </wps:cNvCnPr>
                        <wps:spPr bwMode="auto">
                          <a:xfrm flipH="1">
                            <a:off x="1488" y="864"/>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34"/>
                        <wps:cNvCnPr>
                          <a:cxnSpLocks noChangeShapeType="1"/>
                        </wps:cNvCnPr>
                        <wps:spPr bwMode="auto">
                          <a:xfrm>
                            <a:off x="1488" y="864"/>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B80F58" id="Group 21" o:spid="_x0000_s1026" style="position:absolute;margin-left:115.25pt;margin-top:9.3pt;width:254pt;height:87.65pt;z-index:251671552" coordorigin="384,864" coordsize="24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" o:allowincell="f">
                <v:rect id="Rectangle 22" o:spid="_x0000_s1027" style="position:absolute;left:384;top:864;width:240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" filled="f" fillcolor="#0c9"/>
                <v:rect id="Rectangle 23" o:spid="_x0000_s1028" style="position:absolute;left:1488;top:864;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" filled="f" fillcolor="#0c9"/>
                <v:rect id="Rectangle 24" o:spid="_x0000_s1029" style="position:absolute;left:2544;top:1584;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" filled="f" fillcolor="#0c9"/>
                <v:rect id="Rectangle 25" o:spid="_x0000_s1030" style="position:absolute;left:384;top:1584;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" filled="f" fillcolor="#0c9"/>
                <v:line id="Line 26" o:spid="_x0000_s1031" style="position:absolute;visibility:visible;mso-wrap-style:square" from="528,1248" to="528,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">
                  <v:stroke endarrow="block"/>
                </v:line>
                <v:line id="Line 27" o:spid="_x0000_s1032" style="position:absolute;flip:y;visibility:visible;mso-wrap-style:square" from="1632,1152" to="1632,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">
                  <v:stroke endarrow="block"/>
                </v:line>
                <v:line id="Line 28" o:spid="_x0000_s1033" style="position:absolute;visibility:visible;mso-wrap-style:square" from="2640,1248" to="2640,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">
                  <v:stroke endarrow="block"/>
                </v:line>
                <v:line id="Line 29" o:spid="_x0000_s1034" style="position:absolute;flip:x;visibility:visible;mso-wrap-style:square" from="384,1584" to="624,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fb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vA2GsPvmXQE5PwOAAD//wMAUEsBAi0AFAAGAAgAAAAhANvh9svuAAAAhQEAABMAAAAAAAAA&#10;AAAAAAAAAAAAAFtDb250ZW50X1R5cGVzXS54bWxQSwECLQAUAAYACAAAACEAWvQsW78AAAAVAQAA&#10;CwAAAAAAAAAAAAAAAAAfAQAAX3JlbHMvLnJlbHNQSwECLQAUAAYACAAAACEAYNx328YAAADcAAAA&#10;DwAAAAAAAAAAAAAAAAAHAgAAZHJzL2Rvd25yZXYueG1sUEsFBgAAAAADAAMAtwAAAPoCAAAAAA==&#10;"/>
                <v:line id="Line 30" o:spid="_x0000_s1035" style="position:absolute;visibility:visible;mso-wrap-style:square" from="384,1584" to="624,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M/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Na0Uz/HAAAA3AAA&#10;AA8AAAAAAAAAAAAAAAAABwIAAGRycy9kb3ducmV2LnhtbFBLBQYAAAAAAwADALcAAAD7AgAAAAA=&#10;"/>
                <v:line id="Line 31" o:spid="_x0000_s1036" style="position:absolute;flip:x;visibility:visible;mso-wrap-style:square" from="2544,1584" to="2784,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3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ymsLtTDoCcvkHAAD//wMAUEsBAi0AFAAGAAgAAAAhANvh9svuAAAAhQEAABMAAAAAAAAA&#10;AAAAAAAAAAAAAFtDb250ZW50X1R5cGVzXS54bWxQSwECLQAUAAYACAAAACEAWvQsW78AAAAVAQAA&#10;CwAAAAAAAAAAAAAAAAAfAQAAX3JlbHMvLnJlbHNQSwECLQAUAAYACAAAACEA/0JMN8YAAADcAAAA&#10;DwAAAAAAAAAAAAAAAAAHAgAAZHJzL2Rvd25yZXYueG1sUEsFBgAAAAADAAMAtwAAAPoCAAAAAA==&#10;"/>
                <v:line id="Line 32" o:spid="_x0000_s1037" style="position:absolute;visibility:visible;mso-wrap-style:square" from="2544,1584" to="2784,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jTxwAAANwAAAAPAAAAZHJzL2Rvd25yZXYueG1sRI9Ba8JA&#10;FITvBf/D8gq91U0tT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EkqaNPHAAAA3AAA&#10;AA8AAAAAAAAAAAAAAAAABwIAAGRycy9kb3ducmV2LnhtbFBLBQYAAAAAAwADALcAAAD7AgAAAAA=&#10;"/>
                <v:line id="Line 33" o:spid="_x0000_s1038" style="position:absolute;flip:x;visibility:visible;mso-wrap-style:square" from="1488,864" to="1728,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"/>
                <v:line id="Line 34" o:spid="_x0000_s1039" style="position:absolute;visibility:visible;mso-wrap-style:square" from="1488,864" to="1728,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"/>
              </v:group>
            </w:pict>
          </mc:Fallback>
        </mc:AlternateContent>
      </w:r>
    </w:p>
    <w:p w:rsidR="00E96CD9" w:rsidRDefault="00E96CD9" w:rsidP="004C5941"/>
    <w:p w:rsidR="00E96CD9" w:rsidRDefault="00E96CD9" w:rsidP="004C5941"/>
    <w:p w:rsidR="00E96CD9" w:rsidRDefault="00E96CD9" w:rsidP="004C5941"/>
    <w:p w:rsidR="00E96CD9" w:rsidRDefault="00E96CD9" w:rsidP="004C5941"/>
    <w:p w:rsidR="00E96CD9" w:rsidRDefault="00E96CD9" w:rsidP="004C5941"/>
    <w:p w:rsidR="00E96CD9" w:rsidRDefault="00E96CD9" w:rsidP="004C5941"/>
    <w:p w:rsidR="00E96CD9" w:rsidRDefault="00E96CD9" w:rsidP="004C5941"/>
    <w:p w:rsidR="00306B87" w:rsidRDefault="00E96CD9" w:rsidP="00306B87">
      <w:pPr>
        <w:jc w:val="center"/>
      </w:pPr>
      <w:r>
        <w:t>Figure 3:</w:t>
      </w:r>
      <w:r w:rsidRPr="00E96CD9">
        <w:t xml:space="preserve"> Workplace with access to three or more escape routes.</w:t>
      </w:r>
      <w:r w:rsidR="00306B87">
        <w:br w:type="page"/>
      </w:r>
    </w:p>
    <w:p w:rsidR="00E96CD9" w:rsidRPr="00E96CD9" w:rsidRDefault="00E96CD9" w:rsidP="00E96CD9">
      <w:pPr>
        <w:jc w:val="center"/>
      </w:pPr>
    </w:p>
    <w:p w:rsidR="00E96CD9" w:rsidRDefault="00E96CD9" w:rsidP="00E96CD9"/>
    <w:p w:rsidR="00E96CD9" w:rsidRDefault="00E80746" w:rsidP="004C5941">
      <w:r>
        <w:rPr>
          <w:noProof/>
          <w:lang w:val="de-DE" w:eastAsia="de-DE"/>
        </w:rPr>
        <mc:AlternateContent>
          <mc:Choice Requires="wpg">
            <w:drawing>
              <wp:anchor distT="0" distB="0" distL="114300" distR="114300" simplePos="0" relativeHeight="251673600" behindDoc="0" locked="0" layoutInCell="0" allowOverlap="1" wp14:anchorId="1CEA8AEC" wp14:editId="6CE0311C">
                <wp:simplePos x="0" y="0"/>
                <wp:positionH relativeFrom="column">
                  <wp:posOffset>1278255</wp:posOffset>
                </wp:positionH>
                <wp:positionV relativeFrom="paragraph">
                  <wp:posOffset>149225</wp:posOffset>
                </wp:positionV>
                <wp:extent cx="3787775" cy="1457325"/>
                <wp:effectExtent l="0" t="0" r="0" b="0"/>
                <wp:wrapNone/>
                <wp:docPr id="49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7775" cy="1457325"/>
                          <a:chOff x="1992" y="11100"/>
                          <a:chExt cx="5965" cy="2295"/>
                        </a:xfrm>
                      </wpg:grpSpPr>
                      <wps:wsp>
                        <wps:cNvPr id="500" name="Rectangle 36"/>
                        <wps:cNvSpPr>
                          <a:spLocks noChangeArrowheads="1"/>
                        </wps:cNvSpPr>
                        <wps:spPr bwMode="auto">
                          <a:xfrm>
                            <a:off x="1992" y="11115"/>
                            <a:ext cx="5965" cy="22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01" name="Line 37"/>
                        <wps:cNvCnPr>
                          <a:cxnSpLocks noChangeShapeType="1"/>
                        </wps:cNvCnPr>
                        <wps:spPr bwMode="auto">
                          <a:xfrm>
                            <a:off x="4917" y="11115"/>
                            <a:ext cx="0" cy="2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Rectangle 38"/>
                        <wps:cNvSpPr>
                          <a:spLocks noChangeArrowheads="1"/>
                        </wps:cNvSpPr>
                        <wps:spPr bwMode="auto">
                          <a:xfrm>
                            <a:off x="1992" y="12915"/>
                            <a:ext cx="480" cy="4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03" name="Rectangle 39"/>
                        <wps:cNvSpPr>
                          <a:spLocks noChangeArrowheads="1"/>
                        </wps:cNvSpPr>
                        <wps:spPr bwMode="auto">
                          <a:xfrm>
                            <a:off x="7392" y="11115"/>
                            <a:ext cx="565"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04" name="Line 40"/>
                        <wps:cNvCnPr>
                          <a:cxnSpLocks noChangeShapeType="1"/>
                        </wps:cNvCnPr>
                        <wps:spPr bwMode="auto">
                          <a:xfrm>
                            <a:off x="4917" y="11943"/>
                            <a:ext cx="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41"/>
                        <wps:cNvCnPr>
                          <a:cxnSpLocks noChangeShapeType="1"/>
                        </wps:cNvCnPr>
                        <wps:spPr bwMode="auto">
                          <a:xfrm>
                            <a:off x="2242" y="12273"/>
                            <a:ext cx="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42"/>
                        <wps:cNvCnPr>
                          <a:cxnSpLocks noChangeShapeType="1"/>
                        </wps:cNvCnPr>
                        <wps:spPr bwMode="auto">
                          <a:xfrm>
                            <a:off x="3865" y="12253"/>
                            <a:ext cx="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Line 43"/>
                        <wps:cNvCnPr>
                          <a:cxnSpLocks noChangeShapeType="1"/>
                        </wps:cNvCnPr>
                        <wps:spPr bwMode="auto">
                          <a:xfrm flipH="1">
                            <a:off x="5735" y="12253"/>
                            <a:ext cx="7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Line 44"/>
                        <wps:cNvCnPr>
                          <a:cxnSpLocks noChangeShapeType="1"/>
                        </wps:cNvCnPr>
                        <wps:spPr bwMode="auto">
                          <a:xfrm flipH="1" flipV="1">
                            <a:off x="7637" y="11823"/>
                            <a:ext cx="4"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Freeform 45"/>
                        <wps:cNvSpPr>
                          <a:spLocks/>
                        </wps:cNvSpPr>
                        <wps:spPr bwMode="auto">
                          <a:xfrm>
                            <a:off x="4902" y="11933"/>
                            <a:ext cx="603" cy="622"/>
                          </a:xfrm>
                          <a:custGeom>
                            <a:avLst/>
                            <a:gdLst>
                              <a:gd name="T0" fmla="*/ 252 w 253"/>
                              <a:gd name="T1" fmla="*/ 0 h 249"/>
                              <a:gd name="T2" fmla="*/ 246 w 253"/>
                              <a:gd name="T3" fmla="*/ 99 h 249"/>
                              <a:gd name="T4" fmla="*/ 18 w 253"/>
                              <a:gd name="T5" fmla="*/ 249 h 249"/>
                              <a:gd name="T6" fmla="*/ 0 w 253"/>
                              <a:gd name="T7" fmla="*/ 249 h 249"/>
                            </a:gdLst>
                            <a:ahLst/>
                            <a:cxnLst>
                              <a:cxn ang="0">
                                <a:pos x="T0" y="T1"/>
                              </a:cxn>
                              <a:cxn ang="0">
                                <a:pos x="T2" y="T3"/>
                              </a:cxn>
                              <a:cxn ang="0">
                                <a:pos x="T4" y="T5"/>
                              </a:cxn>
                              <a:cxn ang="0">
                                <a:pos x="T6" y="T7"/>
                              </a:cxn>
                            </a:cxnLst>
                            <a:rect l="0" t="0" r="r" b="b"/>
                            <a:pathLst>
                              <a:path w="253" h="249">
                                <a:moveTo>
                                  <a:pt x="252" y="0"/>
                                </a:moveTo>
                                <a:cubicBezTo>
                                  <a:pt x="252" y="9"/>
                                  <a:pt x="253" y="72"/>
                                  <a:pt x="246" y="99"/>
                                </a:cubicBezTo>
                                <a:cubicBezTo>
                                  <a:pt x="217" y="213"/>
                                  <a:pt x="127" y="249"/>
                                  <a:pt x="18" y="249"/>
                                </a:cubicBezTo>
                                <a:lnTo>
                                  <a:pt x="0" y="249"/>
                                </a:ln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10" name="Line 46"/>
                        <wps:cNvCnPr>
                          <a:cxnSpLocks noChangeShapeType="1"/>
                        </wps:cNvCnPr>
                        <wps:spPr bwMode="auto">
                          <a:xfrm>
                            <a:off x="1992" y="12915"/>
                            <a:ext cx="48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47"/>
                        <wps:cNvCnPr>
                          <a:cxnSpLocks noChangeShapeType="1"/>
                        </wps:cNvCnPr>
                        <wps:spPr bwMode="auto">
                          <a:xfrm flipV="1">
                            <a:off x="1992" y="12915"/>
                            <a:ext cx="48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48"/>
                        <wps:cNvCnPr>
                          <a:cxnSpLocks noChangeShapeType="1"/>
                        </wps:cNvCnPr>
                        <wps:spPr bwMode="auto">
                          <a:xfrm flipV="1">
                            <a:off x="7392" y="11100"/>
                            <a:ext cx="555" cy="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49"/>
                        <wps:cNvCnPr>
                          <a:cxnSpLocks noChangeShapeType="1"/>
                        </wps:cNvCnPr>
                        <wps:spPr bwMode="auto">
                          <a:xfrm>
                            <a:off x="7392" y="11115"/>
                            <a:ext cx="52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Oval 50"/>
                        <wps:cNvSpPr>
                          <a:spLocks noChangeArrowheads="1"/>
                        </wps:cNvSpPr>
                        <wps:spPr bwMode="auto">
                          <a:xfrm>
                            <a:off x="2010" y="1227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Oval 51"/>
                        <wps:cNvSpPr>
                          <a:spLocks noChangeArrowheads="1"/>
                        </wps:cNvSpPr>
                        <wps:spPr bwMode="auto">
                          <a:xfrm>
                            <a:off x="7410" y="1183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DE5AC" id="Group 35" o:spid="_x0000_s1026" style="position:absolute;margin-left:100.65pt;margin-top:11.75pt;width:298.25pt;height:114.75pt;z-index:251673600" coordorigin="1992,11100" coordsize="5965,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" o:allowincell="f">
                <v:rect id="Rectangle 36" o:spid="_x0000_s1027" style="position:absolute;left:1992;top:11115;width:5965;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" filled="f" fillcolor="#0c9"/>
                <v:line id="Line 37" o:spid="_x0000_s1028" style="position:absolute;visibility:visible;mso-wrap-style:square" from="4917,11115" to="4917,1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"/>
                <v:rect id="Rectangle 38" o:spid="_x0000_s1029" style="position:absolute;left:1992;top:12915;width:480;height: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" filled="f" fillcolor="#0c9"/>
                <v:rect id="Rectangle 39" o:spid="_x0000_s1030" style="position:absolute;left:7392;top:11115;width:56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" filled="f" fillcolor="#0c9"/>
                <v:line id="Line 40" o:spid="_x0000_s1031" style="position:absolute;visibility:visible;mso-wrap-style:square" from="4917,11943" to="5502,1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"/>
                <v:line id="Line 41" o:spid="_x0000_s1032" style="position:absolute;visibility:visible;mso-wrap-style:square" from="2242,12273" to="2242,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">
                  <v:stroke endarrow="block"/>
                </v:line>
                <v:line id="Line 42" o:spid="_x0000_s1033" style="position:absolute;visibility:visible;mso-wrap-style:square" from="3865,12253" to="4565,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">
                  <v:stroke endarrow="block"/>
                </v:line>
                <v:line id="Line 43" o:spid="_x0000_s1034" style="position:absolute;flip:x;visibility:visible;mso-wrap-style:square" from="5735,12253" to="6437,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">
                  <v:stroke endarrow="block"/>
                </v:line>
                <v:line id="Line 44" o:spid="_x0000_s1035" style="position:absolute;flip:x y;visibility:visible;mso-wrap-style:square" from="7637,11823" to="7641,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">
                  <v:stroke endarrow="block"/>
                </v:line>
                <v:shape id="Freeform 45" o:spid="_x0000_s1036" style="position:absolute;left:4902;top:11933;width:603;height:622;visibility:visible;mso-wrap-style:square;v-text-anchor:middle" coordsize="25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" path="m252,v,9,1,72,-6,99c217,213,127,249,18,249l,249e" filled="f" fillcolor="#0c9">
                  <v:path arrowok="t" o:connecttype="custom" o:connectlocs="601,0;586,247;43,622;0,622" o:connectangles="0,0,0,0"/>
                </v:shape>
                <v:line id="Line 46" o:spid="_x0000_s1037" style="position:absolute;visibility:visible;mso-wrap-style:square" from="1992,12915" to="2472,1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oaxAAAANwAAAAPAAAAZHJzL2Rvd25yZXYueG1sRE/LasJA&#10;FN0L/sNwC93pxJaG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AivOhrEAAAA3AAAAA8A&#10;AAAAAAAAAAAAAAAABwIAAGRycy9kb3ducmV2LnhtbFBLBQYAAAAAAwADALcAAAD4AgAAAAA=&#10;"/>
                <v:line id="Line 47" o:spid="_x0000_s1038" style="position:absolute;flip:y;visibility:visible;mso-wrap-style:square" from="1992,12915" to="2472,1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"/>
                <v:line id="Line 48" o:spid="_x0000_s1039" style="position:absolute;flip:y;visibility:visible;mso-wrap-style:square" from="7392,11100" to="7947,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"/>
                <v:line id="Line 49" o:spid="_x0000_s1040" style="position:absolute;visibility:visible;mso-wrap-style:square" from="7392,11115" to="7917,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RtxgAAANwAAAAPAAAAZHJzL2Rvd25yZXYueG1sRI9Ba8JA&#10;FITvgv9heYI33Vhp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H2kbcYAAADcAAAA&#10;DwAAAAAAAAAAAAAAAAAHAgAAZHJzL2Rvd25yZXYueG1sUEsFBgAAAAADAAMAtwAAAPoCAAAAAA==&#10;"/>
                <v:oval id="Oval 50" o:spid="_x0000_s1041" style="position:absolute;left:2010;top:1227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" filled="f" strokecolor="red"/>
                <v:oval id="Oval 51" o:spid="_x0000_s1042" style="position:absolute;left:7410;top:1183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" filled="f" strokecolor="red"/>
              </v:group>
            </w:pict>
          </mc:Fallback>
        </mc:AlternateContent>
      </w:r>
    </w:p>
    <w:p w:rsidR="00E96CD9" w:rsidRDefault="00E96CD9" w:rsidP="004C5941"/>
    <w:p w:rsidR="00B75317" w:rsidRDefault="00B75317" w:rsidP="004C5941"/>
    <w:p w:rsidR="00B75317" w:rsidRDefault="00B75317" w:rsidP="004C5941"/>
    <w:p w:rsidR="00B75317" w:rsidRDefault="00B75317" w:rsidP="004C5941"/>
    <w:p w:rsidR="00B75317" w:rsidRDefault="00B75317" w:rsidP="004C5941"/>
    <w:p w:rsidR="00B75317" w:rsidRDefault="00B75317" w:rsidP="004C5941"/>
    <w:p w:rsidR="00B75317" w:rsidRDefault="00B75317" w:rsidP="004C5941"/>
    <w:p w:rsidR="00B75317" w:rsidRDefault="00B75317" w:rsidP="004C5941"/>
    <w:p w:rsidR="00E96CD9" w:rsidRDefault="00E96CD9" w:rsidP="004C5941"/>
    <w:p w:rsidR="00B75317" w:rsidRDefault="00B75317" w:rsidP="00B75317">
      <w:pPr>
        <w:jc w:val="center"/>
      </w:pPr>
      <w:r>
        <w:t>Figure 4:</w:t>
      </w:r>
      <w:r w:rsidRPr="00B75317">
        <w:t xml:space="preserve"> Workplaces where escape takes place</w:t>
      </w:r>
      <w:r>
        <w:t xml:space="preserve"> across another activity/tenant</w:t>
      </w:r>
    </w:p>
    <w:p w:rsidR="00B75317" w:rsidRDefault="00B75317" w:rsidP="004C5941"/>
    <w:p w:rsidR="00B75317" w:rsidRDefault="00B75317" w:rsidP="004C5941"/>
    <w:p w:rsidR="00B75317" w:rsidRDefault="00E80746" w:rsidP="004C5941">
      <w:r>
        <w:rPr>
          <w:noProof/>
          <w:lang w:val="de-DE" w:eastAsia="de-DE"/>
        </w:rPr>
        <mc:AlternateContent>
          <mc:Choice Requires="wpg">
            <w:drawing>
              <wp:anchor distT="0" distB="0" distL="114300" distR="114300" simplePos="0" relativeHeight="251675648" behindDoc="0" locked="0" layoutInCell="0" allowOverlap="1" wp14:anchorId="55743BA3" wp14:editId="6720AC89">
                <wp:simplePos x="0" y="0"/>
                <wp:positionH relativeFrom="column">
                  <wp:posOffset>1404620</wp:posOffset>
                </wp:positionH>
                <wp:positionV relativeFrom="paragraph">
                  <wp:posOffset>33020</wp:posOffset>
                </wp:positionV>
                <wp:extent cx="3568700" cy="1537970"/>
                <wp:effectExtent l="0" t="0" r="0" b="0"/>
                <wp:wrapNone/>
                <wp:docPr id="48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1537970"/>
                          <a:chOff x="2067" y="1547"/>
                          <a:chExt cx="5620" cy="2422"/>
                        </a:xfrm>
                      </wpg:grpSpPr>
                      <wps:wsp>
                        <wps:cNvPr id="481" name="Rectangle 109"/>
                        <wps:cNvSpPr>
                          <a:spLocks noChangeArrowheads="1"/>
                        </wps:cNvSpPr>
                        <wps:spPr bwMode="auto">
                          <a:xfrm>
                            <a:off x="2067" y="1547"/>
                            <a:ext cx="5620" cy="24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82" name="Rectangle 110"/>
                        <wps:cNvSpPr>
                          <a:spLocks noChangeArrowheads="1"/>
                        </wps:cNvSpPr>
                        <wps:spPr bwMode="auto">
                          <a:xfrm>
                            <a:off x="7063" y="1547"/>
                            <a:ext cx="624" cy="5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83" name="Rectangle 111"/>
                        <wps:cNvSpPr>
                          <a:spLocks noChangeArrowheads="1"/>
                        </wps:cNvSpPr>
                        <wps:spPr bwMode="auto">
                          <a:xfrm>
                            <a:off x="2067" y="3392"/>
                            <a:ext cx="624" cy="5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84" name="Line 112"/>
                        <wps:cNvCnPr>
                          <a:cxnSpLocks noChangeShapeType="1"/>
                        </wps:cNvCnPr>
                        <wps:spPr bwMode="auto">
                          <a:xfrm>
                            <a:off x="4815" y="1547"/>
                            <a:ext cx="0" cy="24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Rectangle 113"/>
                        <wps:cNvSpPr>
                          <a:spLocks noChangeArrowheads="1"/>
                        </wps:cNvSpPr>
                        <wps:spPr bwMode="auto">
                          <a:xfrm>
                            <a:off x="4815" y="3392"/>
                            <a:ext cx="624" cy="5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86" name="Line 114"/>
                        <wps:cNvCnPr>
                          <a:cxnSpLocks noChangeShapeType="1"/>
                        </wps:cNvCnPr>
                        <wps:spPr bwMode="auto">
                          <a:xfrm>
                            <a:off x="2067" y="3392"/>
                            <a:ext cx="624" cy="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115"/>
                        <wps:cNvCnPr>
                          <a:cxnSpLocks noChangeShapeType="1"/>
                        </wps:cNvCnPr>
                        <wps:spPr bwMode="auto">
                          <a:xfrm>
                            <a:off x="7063" y="1547"/>
                            <a:ext cx="624" cy="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116"/>
                        <wps:cNvCnPr>
                          <a:cxnSpLocks noChangeShapeType="1"/>
                        </wps:cNvCnPr>
                        <wps:spPr bwMode="auto">
                          <a:xfrm flipV="1">
                            <a:off x="2067" y="3392"/>
                            <a:ext cx="624" cy="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117"/>
                        <wps:cNvCnPr>
                          <a:cxnSpLocks noChangeShapeType="1"/>
                        </wps:cNvCnPr>
                        <wps:spPr bwMode="auto">
                          <a:xfrm flipV="1">
                            <a:off x="7063" y="1547"/>
                            <a:ext cx="624" cy="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118"/>
                        <wps:cNvCnPr>
                          <a:cxnSpLocks noChangeShapeType="1"/>
                        </wps:cNvCnPr>
                        <wps:spPr bwMode="auto">
                          <a:xfrm flipV="1">
                            <a:off x="4815" y="3392"/>
                            <a:ext cx="624" cy="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119"/>
                        <wps:cNvCnPr>
                          <a:cxnSpLocks noChangeShapeType="1"/>
                        </wps:cNvCnPr>
                        <wps:spPr bwMode="auto">
                          <a:xfrm>
                            <a:off x="4815" y="3392"/>
                            <a:ext cx="624" cy="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120"/>
                        <wps:cNvCnPr>
                          <a:cxnSpLocks noChangeShapeType="1"/>
                        </wps:cNvCnPr>
                        <wps:spPr bwMode="auto">
                          <a:xfrm>
                            <a:off x="5064" y="2816"/>
                            <a:ext cx="0" cy="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3" name="Line 121"/>
                        <wps:cNvCnPr>
                          <a:cxnSpLocks noChangeShapeType="1"/>
                        </wps:cNvCnPr>
                        <wps:spPr bwMode="auto">
                          <a:xfrm>
                            <a:off x="4815" y="2124"/>
                            <a:ext cx="4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122"/>
                        <wps:cNvCnPr>
                          <a:cxnSpLocks noChangeShapeType="1"/>
                        </wps:cNvCnPr>
                        <wps:spPr bwMode="auto">
                          <a:xfrm>
                            <a:off x="3995" y="2585"/>
                            <a:ext cx="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Freeform 123"/>
                        <wps:cNvSpPr>
                          <a:spLocks/>
                        </wps:cNvSpPr>
                        <wps:spPr bwMode="auto">
                          <a:xfrm>
                            <a:off x="4825" y="2124"/>
                            <a:ext cx="489" cy="461"/>
                          </a:xfrm>
                          <a:custGeom>
                            <a:avLst/>
                            <a:gdLst>
                              <a:gd name="T0" fmla="*/ 0 w 217"/>
                              <a:gd name="T1" fmla="*/ 168 h 179"/>
                              <a:gd name="T2" fmla="*/ 132 w 217"/>
                              <a:gd name="T3" fmla="*/ 168 h 179"/>
                              <a:gd name="T4" fmla="*/ 172 w 217"/>
                              <a:gd name="T5" fmla="*/ 136 h 179"/>
                              <a:gd name="T6" fmla="*/ 192 w 217"/>
                              <a:gd name="T7" fmla="*/ 108 h 179"/>
                              <a:gd name="T8" fmla="*/ 208 w 217"/>
                              <a:gd name="T9" fmla="*/ 84 h 179"/>
                              <a:gd name="T10" fmla="*/ 216 w 217"/>
                              <a:gd name="T11" fmla="*/ 0 h 179"/>
                            </a:gdLst>
                            <a:ahLst/>
                            <a:cxnLst>
                              <a:cxn ang="0">
                                <a:pos x="T0" y="T1"/>
                              </a:cxn>
                              <a:cxn ang="0">
                                <a:pos x="T2" y="T3"/>
                              </a:cxn>
                              <a:cxn ang="0">
                                <a:pos x="T4" y="T5"/>
                              </a:cxn>
                              <a:cxn ang="0">
                                <a:pos x="T6" y="T7"/>
                              </a:cxn>
                              <a:cxn ang="0">
                                <a:pos x="T8" y="T9"/>
                              </a:cxn>
                              <a:cxn ang="0">
                                <a:pos x="T10" y="T11"/>
                              </a:cxn>
                            </a:cxnLst>
                            <a:rect l="0" t="0" r="r" b="b"/>
                            <a:pathLst>
                              <a:path w="217" h="179">
                                <a:moveTo>
                                  <a:pt x="0" y="168"/>
                                </a:moveTo>
                                <a:cubicBezTo>
                                  <a:pt x="47" y="171"/>
                                  <a:pt x="87" y="179"/>
                                  <a:pt x="132" y="168"/>
                                </a:cubicBezTo>
                                <a:cubicBezTo>
                                  <a:pt x="146" y="158"/>
                                  <a:pt x="158" y="146"/>
                                  <a:pt x="172" y="136"/>
                                </a:cubicBezTo>
                                <a:cubicBezTo>
                                  <a:pt x="198" y="97"/>
                                  <a:pt x="157" y="158"/>
                                  <a:pt x="192" y="108"/>
                                </a:cubicBezTo>
                                <a:cubicBezTo>
                                  <a:pt x="198" y="100"/>
                                  <a:pt x="208" y="84"/>
                                  <a:pt x="208" y="84"/>
                                </a:cubicBezTo>
                                <a:cubicBezTo>
                                  <a:pt x="217" y="50"/>
                                  <a:pt x="216" y="45"/>
                                  <a:pt x="216" y="0"/>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96" name="Oval 124"/>
                        <wps:cNvSpPr>
                          <a:spLocks noChangeArrowheads="1"/>
                        </wps:cNvSpPr>
                        <wps:spPr bwMode="auto">
                          <a:xfrm>
                            <a:off x="4845" y="2819"/>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Line 125"/>
                        <wps:cNvCnPr>
                          <a:cxnSpLocks noChangeShapeType="1"/>
                        </wps:cNvCnPr>
                        <wps:spPr bwMode="auto">
                          <a:xfrm rot="5400000">
                            <a:off x="2130" y="3045"/>
                            <a:ext cx="57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 name="Line 126"/>
                        <wps:cNvCnPr>
                          <a:cxnSpLocks noChangeShapeType="1"/>
                        </wps:cNvCnPr>
                        <wps:spPr bwMode="auto">
                          <a:xfrm rot="-5400000">
                            <a:off x="7078" y="2530"/>
                            <a:ext cx="57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59911" id="Group 108" o:spid="_x0000_s1026" style="position:absolute;margin-left:110.6pt;margin-top:2.6pt;width:281pt;height:121.1pt;z-index:251675648" coordorigin="2067,1547" coordsize="5620,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" o:allowincell="f">
                <v:rect id="Rectangle 109" o:spid="_x0000_s1027" style="position:absolute;left:2067;top:1547;width:5620;height:2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" filled="f" fillcolor="#0c9"/>
                <v:rect id="Rectangle 110" o:spid="_x0000_s1028" style="position:absolute;left:7063;top:1547;width:624;height: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" filled="f" fillcolor="#0c9"/>
                <v:rect id="Rectangle 111" o:spid="_x0000_s1029" style="position:absolute;left:2067;top:3392;width:624;height: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" filled="f" fillcolor="#0c9"/>
                <v:line id="Line 112" o:spid="_x0000_s1030" style="position:absolute;visibility:visible;mso-wrap-style:square" from="4815,1547" to="4815,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rect id="Rectangle 113" o:spid="_x0000_s1031" style="position:absolute;left:4815;top:3392;width:624;height: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" filled="f" fillcolor="#0c9"/>
                <v:line id="Line 114" o:spid="_x0000_s1032" style="position:absolute;visibility:visible;mso-wrap-style:square" from="2067,3392" to="2691,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3vxgAAANwAAAAPAAAAZHJzL2Rvd25yZXYueG1sRI9Ba8JA&#10;FITvgv9heYI33VhL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duGd78YAAADcAAAA&#10;DwAAAAAAAAAAAAAAAAAHAgAAZHJzL2Rvd25yZXYueG1sUEsFBgAAAAADAAMAtwAAAPoCAAAAAA==&#10;"/>
                <v:line id="Line 115" o:spid="_x0000_s1033" style="position:absolute;visibility:visible;mso-wrap-style:square" from="7063,1547" to="7687,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"/>
                <v:line id="Line 116" o:spid="_x0000_s1034" style="position:absolute;flip:y;visibility:visible;mso-wrap-style:square" from="2067,3392" to="2691,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"/>
                <v:line id="Line 117" o:spid="_x0000_s1035" style="position:absolute;flip:y;visibility:visible;mso-wrap-style:square" from="7063,1547" to="7687,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"/>
                <v:line id="Line 118" o:spid="_x0000_s1036" style="position:absolute;flip:y;visibility:visible;mso-wrap-style:square" from="4815,3392" to="5439,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"/>
                <v:line id="Line 119" o:spid="_x0000_s1037" style="position:absolute;visibility:visible;mso-wrap-style:square" from="4815,3392" to="5439,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line id="Line 120" o:spid="_x0000_s1038" style="position:absolute;visibility:visible;mso-wrap-style:square" from="5064,2816" to="5064,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">
                  <v:stroke endarrow="block"/>
                </v:line>
                <v:line id="Line 121" o:spid="_x0000_s1039" style="position:absolute;visibility:visible;mso-wrap-style:square" from="4815,2124" to="5314,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iqxwAAANwAAAAPAAAAZHJzL2Rvd25yZXYueG1sRI9Ba8JA&#10;FITvBf/D8gq91U1rC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ONPqKrHAAAA3AAA&#10;AA8AAAAAAAAAAAAAAAAABwIAAGRycy9kb3ducmV2LnhtbFBLBQYAAAAAAwADALcAAAD7AgAAAAA=&#10;"/>
                <v:line id="Line 122" o:spid="_x0000_s1040" style="position:absolute;visibility:visible;mso-wrap-style:square" from="3995,2585" to="4565,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BKxQAAANwAAAAPAAAAZHJzL2Rvd25yZXYueG1sRI9BawIx&#10;FITvQv9DeAVvmrVI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BwnuBKxQAAANwAAAAP&#10;AAAAAAAAAAAAAAAAAAcCAABkcnMvZG93bnJldi54bWxQSwUGAAAAAAMAAwC3AAAA+QIAAAAA&#10;">
                  <v:stroke endarrow="block"/>
                </v:line>
                <v:shape id="Freeform 123" o:spid="_x0000_s1041" style="position:absolute;left:4825;top:2124;width:489;height:461;visibility:visible;mso-wrap-style:square;v-text-anchor:middle" coordsize="21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" path="m,168v47,3,87,11,132,c146,158,158,146,172,136v26,-39,-15,22,20,-28c198,100,208,84,208,84v9,-34,8,-39,8,-84e" filled="f" fillcolor="#0c9">
                  <v:path arrowok="t" o:connecttype="custom" o:connectlocs="0,433;297,433;388,350;433,278;469,216;487,0" o:connectangles="0,0,0,0,0,0"/>
                </v:shape>
                <v:oval id="Oval 124" o:spid="_x0000_s1042" style="position:absolute;left:4845;top:2819;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" filled="f" strokecolor="red"/>
                <v:line id="Line 125" o:spid="_x0000_s1043" style="position:absolute;rotation:90;visibility:visible;mso-wrap-style:square" from="2130,3045" to="2700,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">
                  <v:stroke endarrow="block"/>
                </v:line>
                <v:line id="Line 126" o:spid="_x0000_s1044" style="position:absolute;rotation:-90;visibility:visible;mso-wrap-style:square" from="7078,2530" to="7648,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">
                  <v:stroke endarrow="block"/>
                </v:line>
              </v:group>
            </w:pict>
          </mc:Fallback>
        </mc:AlternateContent>
      </w:r>
    </w:p>
    <w:p w:rsidR="00B75317" w:rsidRDefault="00B75317" w:rsidP="004C5941"/>
    <w:p w:rsidR="00B75317" w:rsidRDefault="00B75317" w:rsidP="004C5941"/>
    <w:p w:rsidR="00B75317" w:rsidRDefault="00B75317" w:rsidP="004C5941"/>
    <w:p w:rsidR="00B75317" w:rsidRDefault="00B75317" w:rsidP="004C5941"/>
    <w:p w:rsidR="00B75317" w:rsidRDefault="00B75317" w:rsidP="004C5941"/>
    <w:p w:rsidR="00B75317" w:rsidRDefault="00B75317" w:rsidP="004C5941"/>
    <w:p w:rsidR="00E80746" w:rsidRDefault="00E80746" w:rsidP="004C5941"/>
    <w:p w:rsidR="00E80746" w:rsidRDefault="00E80746" w:rsidP="004C5941"/>
    <w:p w:rsidR="00E80746" w:rsidRDefault="00E80746" w:rsidP="004C5941"/>
    <w:p w:rsidR="00E80746" w:rsidRDefault="00E80746" w:rsidP="00E80746">
      <w:pPr>
        <w:jc w:val="center"/>
      </w:pPr>
      <w:r>
        <w:t>Figure 5:</w:t>
      </w:r>
      <w:r w:rsidRPr="00E80746">
        <w:t xml:space="preserve"> Workplaces where escape takes place</w:t>
      </w:r>
      <w:r>
        <w:t xml:space="preserve"> across another activity/tenant</w:t>
      </w:r>
    </w:p>
    <w:p w:rsidR="00E80746" w:rsidRDefault="00E80746" w:rsidP="004C5941"/>
    <w:p w:rsidR="00E80746" w:rsidRDefault="00E80746" w:rsidP="004C5941">
      <w:r>
        <w:rPr>
          <w:i/>
          <w:noProof/>
          <w:lang w:val="de-DE" w:eastAsia="de-DE"/>
        </w:rPr>
        <mc:AlternateContent>
          <mc:Choice Requires="wpg">
            <w:drawing>
              <wp:anchor distT="0" distB="0" distL="114300" distR="114300" simplePos="0" relativeHeight="251677696" behindDoc="0" locked="0" layoutInCell="0" allowOverlap="1" wp14:anchorId="61B6B882" wp14:editId="39D12C64">
                <wp:simplePos x="0" y="0"/>
                <wp:positionH relativeFrom="column">
                  <wp:posOffset>1420495</wp:posOffset>
                </wp:positionH>
                <wp:positionV relativeFrom="paragraph">
                  <wp:posOffset>83185</wp:posOffset>
                </wp:positionV>
                <wp:extent cx="3598545" cy="1842770"/>
                <wp:effectExtent l="0" t="0" r="0" b="0"/>
                <wp:wrapNone/>
                <wp:docPr id="42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8545" cy="1842770"/>
                          <a:chOff x="2340" y="11618"/>
                          <a:chExt cx="5667" cy="2902"/>
                        </a:xfrm>
                      </wpg:grpSpPr>
                      <wps:wsp>
                        <wps:cNvPr id="425" name="Rectangle 53"/>
                        <wps:cNvSpPr>
                          <a:spLocks noChangeArrowheads="1"/>
                        </wps:cNvSpPr>
                        <wps:spPr bwMode="auto">
                          <a:xfrm>
                            <a:off x="2367" y="11618"/>
                            <a:ext cx="5640" cy="28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Rectangle 54"/>
                        <wps:cNvSpPr>
                          <a:spLocks noChangeArrowheads="1"/>
                        </wps:cNvSpPr>
                        <wps:spPr bwMode="auto">
                          <a:xfrm>
                            <a:off x="2367" y="11618"/>
                            <a:ext cx="40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Rectangle 55"/>
                        <wps:cNvSpPr>
                          <a:spLocks noChangeArrowheads="1"/>
                        </wps:cNvSpPr>
                        <wps:spPr bwMode="auto">
                          <a:xfrm>
                            <a:off x="7602" y="14094"/>
                            <a:ext cx="40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28" name="Group 56"/>
                        <wpg:cNvGrpSpPr>
                          <a:grpSpLocks/>
                        </wpg:cNvGrpSpPr>
                        <wpg:grpSpPr bwMode="auto">
                          <a:xfrm>
                            <a:off x="2502" y="12128"/>
                            <a:ext cx="165" cy="420"/>
                            <a:chOff x="2502" y="12128"/>
                            <a:chExt cx="165" cy="420"/>
                          </a:xfrm>
                        </wpg:grpSpPr>
                        <wps:wsp>
                          <wps:cNvPr id="429" name="Line 57"/>
                          <wps:cNvCnPr>
                            <a:cxnSpLocks noChangeShapeType="1"/>
                          </wps:cNvCnPr>
                          <wps:spPr bwMode="auto">
                            <a:xfrm flipV="1">
                              <a:off x="2577" y="12248"/>
                              <a:ext cx="1"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Freeform 58"/>
                          <wps:cNvSpPr>
                            <a:spLocks/>
                          </wps:cNvSpPr>
                          <wps:spPr bwMode="auto">
                            <a:xfrm>
                              <a:off x="2502" y="12128"/>
                              <a:ext cx="165" cy="150"/>
                            </a:xfrm>
                            <a:custGeom>
                              <a:avLst/>
                              <a:gdLst>
                                <a:gd name="T0" fmla="*/ 165 w 165"/>
                                <a:gd name="T1" fmla="*/ 150 h 150"/>
                                <a:gd name="T2" fmla="*/ 75 w 165"/>
                                <a:gd name="T3" fmla="*/ 0 h 150"/>
                                <a:gd name="T4" fmla="*/ 0 w 165"/>
                                <a:gd name="T5" fmla="*/ 150 h 150"/>
                                <a:gd name="T6" fmla="*/ 165 w 165"/>
                                <a:gd name="T7" fmla="*/ 150 h 150"/>
                              </a:gdLst>
                              <a:ahLst/>
                              <a:cxnLst>
                                <a:cxn ang="0">
                                  <a:pos x="T0" y="T1"/>
                                </a:cxn>
                                <a:cxn ang="0">
                                  <a:pos x="T2" y="T3"/>
                                </a:cxn>
                                <a:cxn ang="0">
                                  <a:pos x="T4" y="T5"/>
                                </a:cxn>
                                <a:cxn ang="0">
                                  <a:pos x="T6" y="T7"/>
                                </a:cxn>
                              </a:cxnLst>
                              <a:rect l="0" t="0" r="r" b="b"/>
                              <a:pathLst>
                                <a:path w="165" h="150">
                                  <a:moveTo>
                                    <a:pt x="165" y="150"/>
                                  </a:moveTo>
                                  <a:lnTo>
                                    <a:pt x="75" y="0"/>
                                  </a:lnTo>
                                  <a:lnTo>
                                    <a:pt x="0" y="150"/>
                                  </a:lnTo>
                                  <a:lnTo>
                                    <a:pt x="16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1" name="Line 59"/>
                        <wps:cNvCnPr>
                          <a:cxnSpLocks noChangeShapeType="1"/>
                        </wps:cNvCnPr>
                        <wps:spPr bwMode="auto">
                          <a:xfrm>
                            <a:off x="3387" y="11618"/>
                            <a:ext cx="1" cy="1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60"/>
                        <wps:cNvCnPr>
                          <a:cxnSpLocks noChangeShapeType="1"/>
                        </wps:cNvCnPr>
                        <wps:spPr bwMode="auto">
                          <a:xfrm flipV="1">
                            <a:off x="3387" y="13569"/>
                            <a:ext cx="1" cy="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61"/>
                        <wps:cNvCnPr>
                          <a:cxnSpLocks noChangeShapeType="1"/>
                        </wps:cNvCnPr>
                        <wps:spPr bwMode="auto">
                          <a:xfrm>
                            <a:off x="3387" y="13569"/>
                            <a:ext cx="4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Freeform 62"/>
                        <wps:cNvSpPr>
                          <a:spLocks/>
                        </wps:cNvSpPr>
                        <wps:spPr bwMode="auto">
                          <a:xfrm>
                            <a:off x="3402" y="13148"/>
                            <a:ext cx="390" cy="421"/>
                          </a:xfrm>
                          <a:custGeom>
                            <a:avLst/>
                            <a:gdLst>
                              <a:gd name="T0" fmla="*/ 0 w 27"/>
                              <a:gd name="T1" fmla="*/ 0 h 28"/>
                              <a:gd name="T2" fmla="*/ 9 w 27"/>
                              <a:gd name="T3" fmla="*/ 3 h 28"/>
                              <a:gd name="T4" fmla="*/ 16 w 27"/>
                              <a:gd name="T5" fmla="*/ 5 h 28"/>
                              <a:gd name="T6" fmla="*/ 19 w 27"/>
                              <a:gd name="T7" fmla="*/ 7 h 28"/>
                              <a:gd name="T8" fmla="*/ 20 w 27"/>
                              <a:gd name="T9" fmla="*/ 11 h 28"/>
                              <a:gd name="T10" fmla="*/ 22 w 27"/>
                              <a:gd name="T11" fmla="*/ 13 h 28"/>
                              <a:gd name="T12" fmla="*/ 25 w 27"/>
                              <a:gd name="T13" fmla="*/ 21 h 28"/>
                              <a:gd name="T14" fmla="*/ 26 w 27"/>
                              <a:gd name="T15" fmla="*/ 25 h 28"/>
                              <a:gd name="T16" fmla="*/ 27 w 27"/>
                              <a:gd name="T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8">
                                <a:moveTo>
                                  <a:pt x="0" y="0"/>
                                </a:moveTo>
                                <a:cubicBezTo>
                                  <a:pt x="3" y="1"/>
                                  <a:pt x="6" y="2"/>
                                  <a:pt x="9" y="3"/>
                                </a:cubicBezTo>
                                <a:cubicBezTo>
                                  <a:pt x="12" y="4"/>
                                  <a:pt x="14" y="5"/>
                                  <a:pt x="16" y="5"/>
                                </a:cubicBezTo>
                                <a:cubicBezTo>
                                  <a:pt x="17" y="6"/>
                                  <a:pt x="19" y="7"/>
                                  <a:pt x="19" y="7"/>
                                </a:cubicBezTo>
                                <a:cubicBezTo>
                                  <a:pt x="19" y="8"/>
                                  <a:pt x="20" y="9"/>
                                  <a:pt x="20" y="11"/>
                                </a:cubicBezTo>
                                <a:cubicBezTo>
                                  <a:pt x="21" y="12"/>
                                  <a:pt x="22" y="12"/>
                                  <a:pt x="22" y="13"/>
                                </a:cubicBezTo>
                                <a:cubicBezTo>
                                  <a:pt x="23" y="15"/>
                                  <a:pt x="24" y="18"/>
                                  <a:pt x="25" y="21"/>
                                </a:cubicBezTo>
                                <a:cubicBezTo>
                                  <a:pt x="25" y="22"/>
                                  <a:pt x="25" y="23"/>
                                  <a:pt x="26" y="25"/>
                                </a:cubicBezTo>
                                <a:cubicBezTo>
                                  <a:pt x="26" y="26"/>
                                  <a:pt x="27" y="28"/>
                                  <a:pt x="27" y="28"/>
                                </a:cubicBez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Line 63"/>
                        <wps:cNvCnPr>
                          <a:cxnSpLocks noChangeShapeType="1"/>
                        </wps:cNvCnPr>
                        <wps:spPr bwMode="auto">
                          <a:xfrm>
                            <a:off x="4512" y="11618"/>
                            <a:ext cx="15" cy="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64"/>
                        <wps:cNvCnPr>
                          <a:cxnSpLocks noChangeShapeType="1"/>
                        </wps:cNvCnPr>
                        <wps:spPr bwMode="auto">
                          <a:xfrm flipV="1">
                            <a:off x="4512" y="13058"/>
                            <a:ext cx="15" cy="1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65"/>
                        <wps:cNvCnPr>
                          <a:cxnSpLocks noChangeShapeType="1"/>
                        </wps:cNvCnPr>
                        <wps:spPr bwMode="auto">
                          <a:xfrm flipH="1">
                            <a:off x="4107" y="12638"/>
                            <a:ext cx="40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Freeform 66"/>
                        <wps:cNvSpPr>
                          <a:spLocks/>
                        </wps:cNvSpPr>
                        <wps:spPr bwMode="auto">
                          <a:xfrm>
                            <a:off x="4107" y="12638"/>
                            <a:ext cx="405" cy="420"/>
                          </a:xfrm>
                          <a:custGeom>
                            <a:avLst/>
                            <a:gdLst>
                              <a:gd name="T0" fmla="*/ 2 w 27"/>
                              <a:gd name="T1" fmla="*/ 0 h 28"/>
                              <a:gd name="T2" fmla="*/ 4 w 27"/>
                              <a:gd name="T3" fmla="*/ 20 h 28"/>
                              <a:gd name="T4" fmla="*/ 27 w 27"/>
                              <a:gd name="T5" fmla="*/ 28 h 28"/>
                            </a:gdLst>
                            <a:ahLst/>
                            <a:cxnLst>
                              <a:cxn ang="0">
                                <a:pos x="T0" y="T1"/>
                              </a:cxn>
                              <a:cxn ang="0">
                                <a:pos x="T2" y="T3"/>
                              </a:cxn>
                              <a:cxn ang="0">
                                <a:pos x="T4" y="T5"/>
                              </a:cxn>
                            </a:cxnLst>
                            <a:rect l="0" t="0" r="r" b="b"/>
                            <a:pathLst>
                              <a:path w="27" h="28">
                                <a:moveTo>
                                  <a:pt x="2" y="0"/>
                                </a:moveTo>
                                <a:cubicBezTo>
                                  <a:pt x="2" y="7"/>
                                  <a:pt x="0" y="15"/>
                                  <a:pt x="4" y="20"/>
                                </a:cubicBezTo>
                                <a:cubicBezTo>
                                  <a:pt x="9" y="28"/>
                                  <a:pt x="19" y="28"/>
                                  <a:pt x="27" y="28"/>
                                </a:cubicBez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Line 67"/>
                        <wps:cNvCnPr>
                          <a:cxnSpLocks noChangeShapeType="1"/>
                        </wps:cNvCnPr>
                        <wps:spPr bwMode="auto">
                          <a:xfrm>
                            <a:off x="6267" y="13269"/>
                            <a:ext cx="1" cy="1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68"/>
                        <wps:cNvCnPr>
                          <a:cxnSpLocks noChangeShapeType="1"/>
                        </wps:cNvCnPr>
                        <wps:spPr bwMode="auto">
                          <a:xfrm>
                            <a:off x="4512" y="13269"/>
                            <a:ext cx="9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69"/>
                        <wps:cNvCnPr>
                          <a:cxnSpLocks noChangeShapeType="1"/>
                        </wps:cNvCnPr>
                        <wps:spPr bwMode="auto">
                          <a:xfrm flipH="1">
                            <a:off x="5847" y="13269"/>
                            <a:ext cx="4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70"/>
                        <wps:cNvCnPr>
                          <a:cxnSpLocks noChangeShapeType="1"/>
                        </wps:cNvCnPr>
                        <wps:spPr bwMode="auto">
                          <a:xfrm>
                            <a:off x="5847" y="13269"/>
                            <a:ext cx="15"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71"/>
                        <wps:cNvCnPr>
                          <a:cxnSpLocks noChangeShapeType="1"/>
                        </wps:cNvCnPr>
                        <wps:spPr bwMode="auto">
                          <a:xfrm>
                            <a:off x="6777" y="14079"/>
                            <a:ext cx="82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72"/>
                        <wps:cNvCnPr>
                          <a:cxnSpLocks noChangeShapeType="1"/>
                        </wps:cNvCnPr>
                        <wps:spPr bwMode="auto">
                          <a:xfrm>
                            <a:off x="6777" y="11618"/>
                            <a:ext cx="1" cy="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73"/>
                        <wps:cNvCnPr>
                          <a:cxnSpLocks noChangeShapeType="1"/>
                        </wps:cNvCnPr>
                        <wps:spPr bwMode="auto">
                          <a:xfrm flipV="1">
                            <a:off x="6777" y="13058"/>
                            <a:ext cx="1" cy="10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74"/>
                        <wps:cNvCnPr>
                          <a:cxnSpLocks noChangeShapeType="1"/>
                        </wps:cNvCnPr>
                        <wps:spPr bwMode="auto">
                          <a:xfrm>
                            <a:off x="6777" y="13058"/>
                            <a:ext cx="40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Freeform 75"/>
                        <wps:cNvSpPr>
                          <a:spLocks/>
                        </wps:cNvSpPr>
                        <wps:spPr bwMode="auto">
                          <a:xfrm>
                            <a:off x="6792" y="12548"/>
                            <a:ext cx="420" cy="510"/>
                          </a:xfrm>
                          <a:custGeom>
                            <a:avLst/>
                            <a:gdLst>
                              <a:gd name="T0" fmla="*/ 0 w 28"/>
                              <a:gd name="T1" fmla="*/ 0 h 34"/>
                              <a:gd name="T2" fmla="*/ 12 w 28"/>
                              <a:gd name="T3" fmla="*/ 4 h 34"/>
                              <a:gd name="T4" fmla="*/ 16 w 28"/>
                              <a:gd name="T5" fmla="*/ 5 h 34"/>
                              <a:gd name="T6" fmla="*/ 19 w 28"/>
                              <a:gd name="T7" fmla="*/ 8 h 34"/>
                              <a:gd name="T8" fmla="*/ 22 w 28"/>
                              <a:gd name="T9" fmla="*/ 9 h 34"/>
                              <a:gd name="T10" fmla="*/ 28 w 28"/>
                              <a:gd name="T11" fmla="*/ 34 h 34"/>
                            </a:gdLst>
                            <a:ahLst/>
                            <a:cxnLst>
                              <a:cxn ang="0">
                                <a:pos x="T0" y="T1"/>
                              </a:cxn>
                              <a:cxn ang="0">
                                <a:pos x="T2" y="T3"/>
                              </a:cxn>
                              <a:cxn ang="0">
                                <a:pos x="T4" y="T5"/>
                              </a:cxn>
                              <a:cxn ang="0">
                                <a:pos x="T6" y="T7"/>
                              </a:cxn>
                              <a:cxn ang="0">
                                <a:pos x="T8" y="T9"/>
                              </a:cxn>
                              <a:cxn ang="0">
                                <a:pos x="T10" y="T11"/>
                              </a:cxn>
                            </a:cxnLst>
                            <a:rect l="0" t="0" r="r" b="b"/>
                            <a:pathLst>
                              <a:path w="28" h="34">
                                <a:moveTo>
                                  <a:pt x="0" y="0"/>
                                </a:moveTo>
                                <a:cubicBezTo>
                                  <a:pt x="4" y="1"/>
                                  <a:pt x="8" y="3"/>
                                  <a:pt x="12" y="4"/>
                                </a:cubicBezTo>
                                <a:cubicBezTo>
                                  <a:pt x="13" y="4"/>
                                  <a:pt x="16" y="5"/>
                                  <a:pt x="16" y="5"/>
                                </a:cubicBezTo>
                                <a:cubicBezTo>
                                  <a:pt x="17" y="6"/>
                                  <a:pt x="18" y="7"/>
                                  <a:pt x="19" y="8"/>
                                </a:cubicBezTo>
                                <a:cubicBezTo>
                                  <a:pt x="20" y="9"/>
                                  <a:pt x="22" y="8"/>
                                  <a:pt x="22" y="9"/>
                                </a:cubicBezTo>
                                <a:cubicBezTo>
                                  <a:pt x="26" y="14"/>
                                  <a:pt x="28" y="28"/>
                                  <a:pt x="28" y="34"/>
                                </a:cubicBez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Line 76"/>
                        <wps:cNvCnPr>
                          <a:cxnSpLocks noChangeShapeType="1"/>
                        </wps:cNvCnPr>
                        <wps:spPr bwMode="auto">
                          <a:xfrm>
                            <a:off x="5337" y="11618"/>
                            <a:ext cx="1" cy="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77"/>
                        <wps:cNvCnPr>
                          <a:cxnSpLocks noChangeShapeType="1"/>
                        </wps:cNvCnPr>
                        <wps:spPr bwMode="auto">
                          <a:xfrm>
                            <a:off x="5952" y="12233"/>
                            <a:ext cx="82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78"/>
                        <wps:cNvCnPr>
                          <a:cxnSpLocks noChangeShapeType="1"/>
                        </wps:cNvCnPr>
                        <wps:spPr bwMode="auto">
                          <a:xfrm>
                            <a:off x="5127" y="12233"/>
                            <a:ext cx="4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79"/>
                        <wps:cNvCnPr>
                          <a:cxnSpLocks noChangeShapeType="1"/>
                        </wps:cNvCnPr>
                        <wps:spPr bwMode="auto">
                          <a:xfrm>
                            <a:off x="4512" y="12233"/>
                            <a:ext cx="2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80"/>
                        <wps:cNvCnPr>
                          <a:cxnSpLocks noChangeShapeType="1"/>
                        </wps:cNvCnPr>
                        <wps:spPr bwMode="auto">
                          <a:xfrm>
                            <a:off x="5952" y="11918"/>
                            <a:ext cx="1"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81"/>
                        <wps:cNvCnPr>
                          <a:cxnSpLocks noChangeShapeType="1"/>
                        </wps:cNvCnPr>
                        <wps:spPr bwMode="auto">
                          <a:xfrm>
                            <a:off x="5127" y="11918"/>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Freeform 82"/>
                        <wps:cNvSpPr>
                          <a:spLocks/>
                        </wps:cNvSpPr>
                        <wps:spPr bwMode="auto">
                          <a:xfrm>
                            <a:off x="5547" y="11918"/>
                            <a:ext cx="420" cy="330"/>
                          </a:xfrm>
                          <a:custGeom>
                            <a:avLst/>
                            <a:gdLst>
                              <a:gd name="T0" fmla="*/ 28 w 28"/>
                              <a:gd name="T1" fmla="*/ 1 h 22"/>
                              <a:gd name="T2" fmla="*/ 14 w 28"/>
                              <a:gd name="T3" fmla="*/ 2 h 22"/>
                              <a:gd name="T4" fmla="*/ 11 w 28"/>
                              <a:gd name="T5" fmla="*/ 3 h 22"/>
                              <a:gd name="T6" fmla="*/ 7 w 28"/>
                              <a:gd name="T7" fmla="*/ 6 h 22"/>
                              <a:gd name="T8" fmla="*/ 5 w 28"/>
                              <a:gd name="T9" fmla="*/ 9 h 22"/>
                              <a:gd name="T10" fmla="*/ 2 w 28"/>
                              <a:gd name="T11" fmla="*/ 15 h 22"/>
                              <a:gd name="T12" fmla="*/ 1 w 28"/>
                              <a:gd name="T13" fmla="*/ 19 h 22"/>
                              <a:gd name="T14" fmla="*/ 0 w 28"/>
                              <a:gd name="T15" fmla="*/ 22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22">
                                <a:moveTo>
                                  <a:pt x="28" y="1"/>
                                </a:moveTo>
                                <a:cubicBezTo>
                                  <a:pt x="23" y="1"/>
                                  <a:pt x="18" y="0"/>
                                  <a:pt x="14" y="2"/>
                                </a:cubicBezTo>
                                <a:cubicBezTo>
                                  <a:pt x="13" y="2"/>
                                  <a:pt x="12" y="3"/>
                                  <a:pt x="11" y="3"/>
                                </a:cubicBezTo>
                                <a:cubicBezTo>
                                  <a:pt x="10" y="4"/>
                                  <a:pt x="7" y="6"/>
                                  <a:pt x="7" y="6"/>
                                </a:cubicBezTo>
                                <a:cubicBezTo>
                                  <a:pt x="4" y="10"/>
                                  <a:pt x="8" y="5"/>
                                  <a:pt x="5" y="9"/>
                                </a:cubicBezTo>
                                <a:cubicBezTo>
                                  <a:pt x="3" y="10"/>
                                  <a:pt x="2" y="13"/>
                                  <a:pt x="2" y="15"/>
                                </a:cubicBezTo>
                                <a:cubicBezTo>
                                  <a:pt x="1" y="17"/>
                                  <a:pt x="1" y="18"/>
                                  <a:pt x="1" y="19"/>
                                </a:cubicBezTo>
                                <a:cubicBezTo>
                                  <a:pt x="0" y="20"/>
                                  <a:pt x="0" y="22"/>
                                  <a:pt x="0" y="22"/>
                                </a:cubicBez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83"/>
                        <wps:cNvSpPr>
                          <a:spLocks/>
                        </wps:cNvSpPr>
                        <wps:spPr bwMode="auto">
                          <a:xfrm>
                            <a:off x="4722" y="11918"/>
                            <a:ext cx="405" cy="330"/>
                          </a:xfrm>
                          <a:custGeom>
                            <a:avLst/>
                            <a:gdLst>
                              <a:gd name="T0" fmla="*/ 28 w 28"/>
                              <a:gd name="T1" fmla="*/ 1 h 22"/>
                              <a:gd name="T2" fmla="*/ 14 w 28"/>
                              <a:gd name="T3" fmla="*/ 2 h 22"/>
                              <a:gd name="T4" fmla="*/ 11 w 28"/>
                              <a:gd name="T5" fmla="*/ 4 h 22"/>
                              <a:gd name="T6" fmla="*/ 8 w 28"/>
                              <a:gd name="T7" fmla="*/ 6 h 22"/>
                              <a:gd name="T8" fmla="*/ 5 w 28"/>
                              <a:gd name="T9" fmla="*/ 9 h 22"/>
                              <a:gd name="T10" fmla="*/ 2 w 28"/>
                              <a:gd name="T11" fmla="*/ 16 h 22"/>
                              <a:gd name="T12" fmla="*/ 1 w 28"/>
                              <a:gd name="T13" fmla="*/ 20 h 22"/>
                              <a:gd name="T14" fmla="*/ 0 w 28"/>
                              <a:gd name="T15" fmla="*/ 22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22">
                                <a:moveTo>
                                  <a:pt x="28" y="1"/>
                                </a:moveTo>
                                <a:cubicBezTo>
                                  <a:pt x="24" y="2"/>
                                  <a:pt x="19" y="0"/>
                                  <a:pt x="14" y="2"/>
                                </a:cubicBezTo>
                                <a:cubicBezTo>
                                  <a:pt x="13" y="3"/>
                                  <a:pt x="12" y="4"/>
                                  <a:pt x="11" y="4"/>
                                </a:cubicBezTo>
                                <a:cubicBezTo>
                                  <a:pt x="10" y="5"/>
                                  <a:pt x="8" y="6"/>
                                  <a:pt x="8" y="6"/>
                                </a:cubicBezTo>
                                <a:cubicBezTo>
                                  <a:pt x="5" y="11"/>
                                  <a:pt x="9" y="5"/>
                                  <a:pt x="5" y="9"/>
                                </a:cubicBezTo>
                                <a:cubicBezTo>
                                  <a:pt x="3" y="11"/>
                                  <a:pt x="3" y="14"/>
                                  <a:pt x="2" y="16"/>
                                </a:cubicBezTo>
                                <a:cubicBezTo>
                                  <a:pt x="1" y="17"/>
                                  <a:pt x="1" y="18"/>
                                  <a:pt x="1" y="20"/>
                                </a:cubicBezTo>
                                <a:cubicBezTo>
                                  <a:pt x="1" y="21"/>
                                  <a:pt x="0" y="22"/>
                                  <a:pt x="0" y="22"/>
                                </a:cubicBez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84"/>
                        <wps:cNvSpPr>
                          <a:spLocks/>
                        </wps:cNvSpPr>
                        <wps:spPr bwMode="auto">
                          <a:xfrm>
                            <a:off x="5442" y="13269"/>
                            <a:ext cx="405" cy="300"/>
                          </a:xfrm>
                          <a:custGeom>
                            <a:avLst/>
                            <a:gdLst>
                              <a:gd name="T0" fmla="*/ 1 w 27"/>
                              <a:gd name="T1" fmla="*/ 0 h 20"/>
                              <a:gd name="T2" fmla="*/ 3 w 27"/>
                              <a:gd name="T3" fmla="*/ 12 h 20"/>
                              <a:gd name="T4" fmla="*/ 10 w 27"/>
                              <a:gd name="T5" fmla="*/ 16 h 20"/>
                              <a:gd name="T6" fmla="*/ 27 w 27"/>
                              <a:gd name="T7" fmla="*/ 20 h 20"/>
                            </a:gdLst>
                            <a:ahLst/>
                            <a:cxnLst>
                              <a:cxn ang="0">
                                <a:pos x="T0" y="T1"/>
                              </a:cxn>
                              <a:cxn ang="0">
                                <a:pos x="T2" y="T3"/>
                              </a:cxn>
                              <a:cxn ang="0">
                                <a:pos x="T4" y="T5"/>
                              </a:cxn>
                              <a:cxn ang="0">
                                <a:pos x="T6" y="T7"/>
                              </a:cxn>
                            </a:cxnLst>
                            <a:rect l="0" t="0" r="r" b="b"/>
                            <a:pathLst>
                              <a:path w="27" h="20">
                                <a:moveTo>
                                  <a:pt x="1" y="0"/>
                                </a:moveTo>
                                <a:cubicBezTo>
                                  <a:pt x="0" y="4"/>
                                  <a:pt x="2" y="8"/>
                                  <a:pt x="3" y="12"/>
                                </a:cubicBezTo>
                                <a:cubicBezTo>
                                  <a:pt x="3" y="13"/>
                                  <a:pt x="9" y="15"/>
                                  <a:pt x="10" y="16"/>
                                </a:cubicBezTo>
                                <a:cubicBezTo>
                                  <a:pt x="16" y="18"/>
                                  <a:pt x="21" y="20"/>
                                  <a:pt x="27" y="20"/>
                                </a:cubicBez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7" name="Group 85"/>
                        <wpg:cNvGrpSpPr>
                          <a:grpSpLocks/>
                        </wpg:cNvGrpSpPr>
                        <wpg:grpSpPr bwMode="auto">
                          <a:xfrm>
                            <a:off x="4617" y="12758"/>
                            <a:ext cx="420" cy="165"/>
                            <a:chOff x="4617" y="12758"/>
                            <a:chExt cx="510" cy="165"/>
                          </a:xfrm>
                        </wpg:grpSpPr>
                        <wps:wsp>
                          <wps:cNvPr id="458" name="Line 86"/>
                          <wps:cNvCnPr>
                            <a:cxnSpLocks noChangeShapeType="1"/>
                          </wps:cNvCnPr>
                          <wps:spPr bwMode="auto">
                            <a:xfrm flipH="1">
                              <a:off x="4737" y="12848"/>
                              <a:ext cx="3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Freeform 87"/>
                          <wps:cNvSpPr>
                            <a:spLocks/>
                          </wps:cNvSpPr>
                          <wps:spPr bwMode="auto">
                            <a:xfrm>
                              <a:off x="4617" y="12758"/>
                              <a:ext cx="150" cy="165"/>
                            </a:xfrm>
                            <a:custGeom>
                              <a:avLst/>
                              <a:gdLst>
                                <a:gd name="T0" fmla="*/ 150 w 150"/>
                                <a:gd name="T1" fmla="*/ 0 h 165"/>
                                <a:gd name="T2" fmla="*/ 0 w 150"/>
                                <a:gd name="T3" fmla="*/ 90 h 165"/>
                                <a:gd name="T4" fmla="*/ 150 w 150"/>
                                <a:gd name="T5" fmla="*/ 165 h 165"/>
                                <a:gd name="T6" fmla="*/ 150 w 150"/>
                                <a:gd name="T7" fmla="*/ 0 h 165"/>
                              </a:gdLst>
                              <a:ahLst/>
                              <a:cxnLst>
                                <a:cxn ang="0">
                                  <a:pos x="T0" y="T1"/>
                                </a:cxn>
                                <a:cxn ang="0">
                                  <a:pos x="T2" y="T3"/>
                                </a:cxn>
                                <a:cxn ang="0">
                                  <a:pos x="T4" y="T5"/>
                                </a:cxn>
                                <a:cxn ang="0">
                                  <a:pos x="T6" y="T7"/>
                                </a:cxn>
                              </a:cxnLst>
                              <a:rect l="0" t="0" r="r" b="b"/>
                              <a:pathLst>
                                <a:path w="150" h="165">
                                  <a:moveTo>
                                    <a:pt x="150" y="0"/>
                                  </a:moveTo>
                                  <a:lnTo>
                                    <a:pt x="0" y="90"/>
                                  </a:lnTo>
                                  <a:lnTo>
                                    <a:pt x="150" y="165"/>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88"/>
                        <wpg:cNvGrpSpPr>
                          <a:grpSpLocks/>
                        </wpg:cNvGrpSpPr>
                        <wpg:grpSpPr bwMode="auto">
                          <a:xfrm>
                            <a:off x="3597" y="12773"/>
                            <a:ext cx="405" cy="165"/>
                            <a:chOff x="3597" y="12773"/>
                            <a:chExt cx="405" cy="165"/>
                          </a:xfrm>
                        </wpg:grpSpPr>
                        <wps:wsp>
                          <wps:cNvPr id="461" name="Line 89"/>
                          <wps:cNvCnPr>
                            <a:cxnSpLocks noChangeShapeType="1"/>
                          </wps:cNvCnPr>
                          <wps:spPr bwMode="auto">
                            <a:xfrm>
                              <a:off x="3597" y="12848"/>
                              <a:ext cx="28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Freeform 90"/>
                          <wps:cNvSpPr>
                            <a:spLocks/>
                          </wps:cNvSpPr>
                          <wps:spPr bwMode="auto">
                            <a:xfrm>
                              <a:off x="3852" y="12773"/>
                              <a:ext cx="150" cy="165"/>
                            </a:xfrm>
                            <a:custGeom>
                              <a:avLst/>
                              <a:gdLst>
                                <a:gd name="T0" fmla="*/ 0 w 150"/>
                                <a:gd name="T1" fmla="*/ 165 h 165"/>
                                <a:gd name="T2" fmla="*/ 150 w 150"/>
                                <a:gd name="T3" fmla="*/ 75 h 165"/>
                                <a:gd name="T4" fmla="*/ 0 w 150"/>
                                <a:gd name="T5" fmla="*/ 0 h 165"/>
                                <a:gd name="T6" fmla="*/ 0 w 150"/>
                                <a:gd name="T7" fmla="*/ 165 h 165"/>
                              </a:gdLst>
                              <a:ahLst/>
                              <a:cxnLst>
                                <a:cxn ang="0">
                                  <a:pos x="T0" y="T1"/>
                                </a:cxn>
                                <a:cxn ang="0">
                                  <a:pos x="T2" y="T3"/>
                                </a:cxn>
                                <a:cxn ang="0">
                                  <a:pos x="T4" y="T5"/>
                                </a:cxn>
                                <a:cxn ang="0">
                                  <a:pos x="T6" y="T7"/>
                                </a:cxn>
                              </a:cxnLst>
                              <a:rect l="0" t="0" r="r" b="b"/>
                              <a:pathLst>
                                <a:path w="150" h="165">
                                  <a:moveTo>
                                    <a:pt x="0" y="165"/>
                                  </a:moveTo>
                                  <a:lnTo>
                                    <a:pt x="150" y="75"/>
                                  </a:lnTo>
                                  <a:lnTo>
                                    <a:pt x="0" y="0"/>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91"/>
                        <wpg:cNvGrpSpPr>
                          <a:grpSpLocks/>
                        </wpg:cNvGrpSpPr>
                        <wpg:grpSpPr bwMode="auto">
                          <a:xfrm>
                            <a:off x="6987" y="14214"/>
                            <a:ext cx="405" cy="165"/>
                            <a:chOff x="6987" y="14214"/>
                            <a:chExt cx="405" cy="165"/>
                          </a:xfrm>
                        </wpg:grpSpPr>
                        <wps:wsp>
                          <wps:cNvPr id="464" name="Line 92"/>
                          <wps:cNvCnPr>
                            <a:cxnSpLocks noChangeShapeType="1"/>
                          </wps:cNvCnPr>
                          <wps:spPr bwMode="auto">
                            <a:xfrm>
                              <a:off x="6987" y="14289"/>
                              <a:ext cx="28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Freeform 93"/>
                          <wps:cNvSpPr>
                            <a:spLocks/>
                          </wps:cNvSpPr>
                          <wps:spPr bwMode="auto">
                            <a:xfrm>
                              <a:off x="7242" y="14214"/>
                              <a:ext cx="150" cy="165"/>
                            </a:xfrm>
                            <a:custGeom>
                              <a:avLst/>
                              <a:gdLst>
                                <a:gd name="T0" fmla="*/ 0 w 150"/>
                                <a:gd name="T1" fmla="*/ 165 h 165"/>
                                <a:gd name="T2" fmla="*/ 150 w 150"/>
                                <a:gd name="T3" fmla="*/ 75 h 165"/>
                                <a:gd name="T4" fmla="*/ 0 w 150"/>
                                <a:gd name="T5" fmla="*/ 0 h 165"/>
                                <a:gd name="T6" fmla="*/ 0 w 150"/>
                                <a:gd name="T7" fmla="*/ 165 h 165"/>
                              </a:gdLst>
                              <a:ahLst/>
                              <a:cxnLst>
                                <a:cxn ang="0">
                                  <a:pos x="T0" y="T1"/>
                                </a:cxn>
                                <a:cxn ang="0">
                                  <a:pos x="T2" y="T3"/>
                                </a:cxn>
                                <a:cxn ang="0">
                                  <a:pos x="T4" y="T5"/>
                                </a:cxn>
                                <a:cxn ang="0">
                                  <a:pos x="T6" y="T7"/>
                                </a:cxn>
                              </a:cxnLst>
                              <a:rect l="0" t="0" r="r" b="b"/>
                              <a:pathLst>
                                <a:path w="150" h="165">
                                  <a:moveTo>
                                    <a:pt x="0" y="165"/>
                                  </a:moveTo>
                                  <a:lnTo>
                                    <a:pt x="150" y="75"/>
                                  </a:lnTo>
                                  <a:lnTo>
                                    <a:pt x="0" y="0"/>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6" name="Line 94"/>
                        <wps:cNvCnPr>
                          <a:cxnSpLocks noChangeShapeType="1"/>
                        </wps:cNvCnPr>
                        <wps:spPr bwMode="auto">
                          <a:xfrm>
                            <a:off x="2367" y="1161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95"/>
                        <wps:cNvCnPr>
                          <a:cxnSpLocks noChangeShapeType="1"/>
                        </wps:cNvCnPr>
                        <wps:spPr bwMode="auto">
                          <a:xfrm flipV="1">
                            <a:off x="2367" y="1161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96"/>
                        <wps:cNvCnPr>
                          <a:cxnSpLocks noChangeShapeType="1"/>
                        </wps:cNvCnPr>
                        <wps:spPr bwMode="auto">
                          <a:xfrm>
                            <a:off x="7647" y="1413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97"/>
                        <wps:cNvCnPr>
                          <a:cxnSpLocks noChangeShapeType="1"/>
                        </wps:cNvCnPr>
                        <wps:spPr bwMode="auto">
                          <a:xfrm flipV="1">
                            <a:off x="7647" y="1413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Oval 98"/>
                        <wps:cNvSpPr>
                          <a:spLocks noChangeArrowheads="1"/>
                        </wps:cNvSpPr>
                        <wps:spPr bwMode="auto">
                          <a:xfrm>
                            <a:off x="2835" y="1317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Oval 99"/>
                        <wps:cNvSpPr>
                          <a:spLocks noChangeArrowheads="1"/>
                        </wps:cNvSpPr>
                        <wps:spPr bwMode="auto">
                          <a:xfrm>
                            <a:off x="3855" y="1320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Oval 100"/>
                        <wps:cNvSpPr>
                          <a:spLocks noChangeArrowheads="1"/>
                        </wps:cNvSpPr>
                        <wps:spPr bwMode="auto">
                          <a:xfrm>
                            <a:off x="3555" y="1264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Oval 101"/>
                        <wps:cNvSpPr>
                          <a:spLocks noChangeArrowheads="1"/>
                        </wps:cNvSpPr>
                        <wps:spPr bwMode="auto">
                          <a:xfrm>
                            <a:off x="4590" y="1263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Oval 102"/>
                        <wps:cNvSpPr>
                          <a:spLocks noChangeArrowheads="1"/>
                        </wps:cNvSpPr>
                        <wps:spPr bwMode="auto">
                          <a:xfrm>
                            <a:off x="6225" y="1240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Oval 103"/>
                        <wps:cNvSpPr>
                          <a:spLocks noChangeArrowheads="1"/>
                        </wps:cNvSpPr>
                        <wps:spPr bwMode="auto">
                          <a:xfrm>
                            <a:off x="6945" y="1407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Line 104"/>
                        <wps:cNvCnPr>
                          <a:cxnSpLocks noChangeShapeType="1"/>
                        </wps:cNvCnPr>
                        <wps:spPr bwMode="auto">
                          <a:xfrm>
                            <a:off x="6480" y="12465"/>
                            <a:ext cx="0"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7" name="Line 105"/>
                        <wps:cNvCnPr>
                          <a:cxnSpLocks noChangeShapeType="1"/>
                        </wps:cNvCnPr>
                        <wps:spPr bwMode="auto">
                          <a:xfrm>
                            <a:off x="3885" y="13425"/>
                            <a:ext cx="34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78" name="Line 106"/>
                        <wps:cNvCnPr>
                          <a:cxnSpLocks noChangeShapeType="1"/>
                        </wps:cNvCnPr>
                        <wps:spPr bwMode="auto">
                          <a:xfrm>
                            <a:off x="2940" y="13380"/>
                            <a:ext cx="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Oval 107"/>
                        <wps:cNvSpPr>
                          <a:spLocks noChangeArrowheads="1"/>
                        </wps:cNvSpPr>
                        <wps:spPr bwMode="auto">
                          <a:xfrm>
                            <a:off x="2340" y="1212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BC59B" id="Group 52" o:spid="_x0000_s1026" style="position:absolute;margin-left:111.85pt;margin-top:6.55pt;width:283.35pt;height:145.1pt;z-index:251677696" coordorigin="2340,11618" coordsize="5667,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" o:allowincell="f">
                <v:rect id="Rectangle 53" o:spid="_x0000_s1027" style="position:absolute;left:2367;top:11618;width:5640;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" filled="f"/>
                <v:rect id="Rectangle 54" o:spid="_x0000_s1028" style="position:absolute;left:2367;top:11618;width:40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2ZxQAAANwAAAAPAAAAZHJzL2Rvd25yZXYueG1sRI9Ba8JA&#10;FITvhf6H5RV6qxujSB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CA0b2ZxQAAANwAAAAP&#10;AAAAAAAAAAAAAAAAAAcCAABkcnMvZG93bnJldi54bWxQSwUGAAAAAAMAAwC3AAAA+QIAAAAA&#10;"/>
                <v:rect id="Rectangle 55" o:spid="_x0000_s1029" style="position:absolute;left:7602;top:14094;width:4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"/>
                <v:group id="Group 56" o:spid="_x0000_s1030" style="position:absolute;left:2502;top:12128;width:165;height:420" coordorigin="2502,12128" coordsize="1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line id="Line 57" o:spid="_x0000_s1031" style="position:absolute;flip:y;visibility:visible;mso-wrap-style:square" from="2577,12248" to="2578,1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"/>
                  <v:shape id="Freeform 58" o:spid="_x0000_s1032" style="position:absolute;left:2502;top:12128;width:165;height:150;visibility:visible;mso-wrap-style:square;v-text-anchor:top" coordsize="1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" path="m165,150l75,,,150r165,xe" fillcolor="black" stroked="f">
                    <v:path arrowok="t" o:connecttype="custom" o:connectlocs="165,150;75,0;0,150;165,150" o:connectangles="0,0,0,0"/>
                  </v:shape>
                </v:group>
                <v:line id="Line 59" o:spid="_x0000_s1033" style="position:absolute;visibility:visible;mso-wrap-style:square" from="3387,11618" to="3388,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line id="Line 60" o:spid="_x0000_s1034" style="position:absolute;flip:y;visibility:visible;mso-wrap-style:square" from="3387,13569" to="3388,1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N0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9mcDtTDoCcvkHAAD//wMAUEsBAi0AFAAGAAgAAAAhANvh9svuAAAAhQEAABMAAAAAAAAA&#10;AAAAAAAAAAAAAFtDb250ZW50X1R5cGVzXS54bWxQSwECLQAUAAYACAAAACEAWvQsW78AAAAVAQAA&#10;CwAAAAAAAAAAAAAAAAAfAQAAX3JlbHMvLnJlbHNQSwECLQAUAAYACAAAACEAc0HTdMYAAADcAAAA&#10;DwAAAAAAAAAAAAAAAAAHAgAAZHJzL2Rvd25yZXYueG1sUEsFBgAAAAADAAMAtwAAAPoCAAAAAA==&#10;"/>
                <v:line id="Line 61" o:spid="_x0000_s1035" style="position:absolute;visibility:visible;mso-wrap-style:square" from="3387,13569" to="3807,1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shape id="Freeform 62" o:spid="_x0000_s1036" style="position:absolute;left:3402;top:13148;width:390;height:42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" path="m,c3,1,6,2,9,3v3,1,5,2,7,2c17,6,19,7,19,7v,1,1,2,1,4c21,12,22,12,22,13v1,2,2,5,3,8c25,22,25,23,26,25v,1,1,3,1,3e" filled="f">
                  <v:path arrowok="t" o:connecttype="custom" o:connectlocs="0,0;130,45;231,75;274,105;289,165;318,195;361,316;376,376;390,421" o:connectangles="0,0,0,0,0,0,0,0,0"/>
                </v:shape>
                <v:line id="Line 63" o:spid="_x0000_s1037" style="position:absolute;visibility:visible;mso-wrap-style:square" from="4512,11618" to="4527,1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"/>
                <v:line id="Line 64" o:spid="_x0000_s1038" style="position:absolute;flip:y;visibility:visible;mso-wrap-style:square" from="4512,13058" to="4527,1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V3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4NIHbmXQE5OIKAAD//wMAUEsBAi0AFAAGAAgAAAAhANvh9svuAAAAhQEAABMAAAAAAAAA&#10;AAAAAAAAAAAAAFtDb250ZW50X1R5cGVzXS54bWxQSwECLQAUAAYACAAAACEAWvQsW78AAAAVAQAA&#10;CwAAAAAAAAAAAAAAAAAfAQAAX3JlbHMvLnJlbHNQSwECLQAUAAYACAAAACEADHrVd8YAAADcAAAA&#10;DwAAAAAAAAAAAAAAAAAHAgAAZHJzL2Rvd25yZXYueG1sUEsFBgAAAAADAAMAtwAAAPoCAAAAAA==&#10;"/>
                <v:line id="Line 65" o:spid="_x0000_s1039" style="position:absolute;flip:x;visibility:visible;mso-wrap-style:square" from="4107,12638" to="4512,1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Ds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LxywT+zqQjIBe/AAAA//8DAFBLAQItABQABgAIAAAAIQDb4fbL7gAAAIUBAAATAAAAAAAA&#10;AAAAAAAAAAAAAABbQ29udGVudF9UeXBlc10ueG1sUEsBAi0AFAAGAAgAAAAhAFr0LFu/AAAAFQEA&#10;AAsAAAAAAAAAAAAAAAAAHwEAAF9yZWxzLy5yZWxzUEsBAi0AFAAGAAgAAAAhAGM2cOzHAAAA3AAA&#10;AA8AAAAAAAAAAAAAAAAABwIAAGRycy9kb3ducmV2LnhtbFBLBQYAAAAAAwADALcAAAD7AgAAAAA=&#10;"/>
                <v:shape id="Freeform 66" o:spid="_x0000_s1040" style="position:absolute;left:4107;top:12638;width:405;height:420;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" path="m2,c2,7,,15,4,20v5,8,15,8,23,8e" filled="f">
                  <v:path arrowok="t" o:connecttype="custom" o:connectlocs="30,0;60,300;405,420" o:connectangles="0,0,0"/>
                </v:shape>
                <v:line id="Line 67" o:spid="_x0000_s1041" style="position:absolute;visibility:visible;mso-wrap-style:square" from="6267,13269" to="6268,1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B6xwAAANwAAAAPAAAAZHJzL2Rvd25yZXYueG1sRI9Ba8JA&#10;FITvBf/D8gq91U1rC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KTBwHrHAAAA3AAA&#10;AA8AAAAAAAAAAAAAAAAABwIAAGRycy9kb3ducmV2LnhtbFBLBQYAAAAAAwADALcAAAD7AgAAAAA=&#10;"/>
                <v:line id="Line 68" o:spid="_x0000_s1042" style="position:absolute;visibility:visible;mso-wrap-style:square" from="4512,13269" to="5442,1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axAAAANwAAAAPAAAAZHJzL2Rvd25yZXYueG1sRE/LasJA&#10;FN0L/sNwhe50Ui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G39GprEAAAA3AAAAA8A&#10;AAAAAAAAAAAAAAAABwIAAGRycy9kb3ducmV2LnhtbFBLBQYAAAAAAwADALcAAAD4AgAAAAA=&#10;"/>
                <v:line id="Line 69" o:spid="_x0000_s1043" style="position:absolute;flip:x;visibility:visible;mso-wrap-style:square" from="5847,13269" to="6267,1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"/>
                <v:line id="Line 70" o:spid="_x0000_s1044" style="position:absolute;visibility:visible;mso-wrap-style:square" from="5847,13269" to="5862,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F2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JmO4nolHQC7+AQAA//8DAFBLAQItABQABgAIAAAAIQDb4fbL7gAAAIUBAAATAAAAAAAA&#10;AAAAAAAAAAAAAABbQ29udGVudF9UeXBlc10ueG1sUEsBAi0AFAAGAAgAAAAhAFr0LFu/AAAAFQEA&#10;AAsAAAAAAAAAAAAAAAAAHwEAAF9yZWxzLy5yZWxzUEsBAi0AFAAGAAgAAAAhAPJjIXbHAAAA3AAA&#10;AA8AAAAAAAAAAAAAAAAABwIAAGRycy9kb3ducmV2LnhtbFBLBQYAAAAAAwADALcAAAD7AgAAAAA=&#10;"/>
                <v:line id="Line 71" o:spid="_x0000_s1045" style="position:absolute;visibility:visible;mso-wrap-style:square" from="6777,14079" to="7602,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TtxwAAANwAAAAPAAAAZHJzL2Rvd25yZXYueG1sRI9Pa8JA&#10;FMTvhX6H5Qm91Y1Vgk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J0vhO3HAAAA3AAA&#10;AA8AAAAAAAAAAAAAAAAABwIAAGRycy9kb3ducmV2LnhtbFBLBQYAAAAAAwADALcAAAD7AgAAAAA=&#10;"/>
                <v:line id="Line 72" o:spid="_x0000_s1046" style="position:absolute;visibility:visible;mso-wrap-style:square" from="6777,11618" to="6778,1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"/>
                <v:line id="Line 73" o:spid="_x0000_s1047" style="position:absolute;flip:y;visibility:visible;mso-wrap-style:square" from="6777,13058" to="6778,1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"/>
                <v:line id="Line 74" o:spid="_x0000_s1048" style="position:absolute;visibility:visible;mso-wrap-style:square" from="6777,13058" to="7182,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"/>
                <v:shape id="Freeform 75" o:spid="_x0000_s1049" style="position:absolute;left:6792;top:12548;width:420;height:510;visibility:visible;mso-wrap-style:square;v-text-anchor:top" coordsize="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" path="m,c4,1,8,3,12,4v1,,4,1,4,1c17,6,18,7,19,8v1,1,3,,3,1c26,14,28,28,28,34e" filled="f">
                  <v:path arrowok="t" o:connecttype="custom" o:connectlocs="0,0;180,60;240,75;285,120;330,135;420,510" o:connectangles="0,0,0,0,0,0"/>
                </v:shape>
                <v:line id="Line 76" o:spid="_x0000_s1050" style="position:absolute;visibility:visible;mso-wrap-style:square" from="5337,11618" to="5338,1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line id="Line 77" o:spid="_x0000_s1051" style="position:absolute;visibility:visible;mso-wrap-style:square" from="5952,12233" to="6777,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7MHxwAAANwAAAAPAAAAZHJzL2Rvd25yZXYueG1sRI9Ba8JA&#10;FITvhf6H5RW81U1bCT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PzHswfHAAAA3AAA&#10;AA8AAAAAAAAAAAAAAAAABwIAAGRycy9kb3ducmV2LnhtbFBLBQYAAAAAAwADALcAAAD7AgAAAAA=&#10;"/>
                <v:line id="Line 78" o:spid="_x0000_s1052" style="position:absolute;visibility:visible;mso-wrap-style:square" from="5127,12233" to="5547,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"/>
                <v:line id="Line 79" o:spid="_x0000_s1053" style="position:absolute;visibility:visible;mso-wrap-style:square" from="4512,12233" to="4722,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"/>
                <v:line id="Line 80" o:spid="_x0000_s1054" style="position:absolute;visibility:visible;mso-wrap-style:square" from="5952,11918" to="5953,1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v:line id="Line 81" o:spid="_x0000_s1055" style="position:absolute;visibility:visible;mso-wrap-style:square" from="5127,11918" to="5127,1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"/>
                <v:shape id="Freeform 82" o:spid="_x0000_s1056" style="position:absolute;left:5547;top:11918;width:420;height:330;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" path="m28,1c23,1,18,,14,2v-1,,-2,1,-3,1c10,4,7,6,7,6,4,10,8,5,5,9,3,10,2,13,2,15,1,17,1,18,1,19,,20,,22,,22e" filled="f">
                  <v:path arrowok="t" o:connecttype="custom" o:connectlocs="420,15;210,30;165,45;105,90;75,135;30,225;15,285;0,330" o:connectangles="0,0,0,0,0,0,0,0"/>
                </v:shape>
                <v:shape id="Freeform 83" o:spid="_x0000_s1057" style="position:absolute;left:4722;top:11918;width:405;height:330;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" path="m28,1c24,2,19,,14,2,13,3,12,4,11,4,10,5,8,6,8,6,5,11,9,5,5,9,3,11,3,14,2,16,1,17,1,18,1,20,1,21,,22,,22e" filled="f">
                  <v:path arrowok="t" o:connecttype="custom" o:connectlocs="405,15;203,30;159,60;116,90;72,135;29,240;14,300;0,330" o:connectangles="0,0,0,0,0,0,0,0"/>
                </v:shape>
                <v:shape id="Freeform 84" o:spid="_x0000_s1058" style="position:absolute;left:5442;top:13269;width:405;height:30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" path="m1,c,4,2,8,3,12v,1,6,3,7,4c16,18,21,20,27,20e" filled="f">
                  <v:path arrowok="t" o:connecttype="custom" o:connectlocs="15,0;45,180;150,240;405,300" o:connectangles="0,0,0,0"/>
                </v:shape>
                <v:group id="Group 85" o:spid="_x0000_s1059" style="position:absolute;left:4617;top:12758;width:420;height:165" coordorigin="4617,12758" coordsize="51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line id="Line 86" o:spid="_x0000_s1060" style="position:absolute;flip:x;visibility:visible;mso-wrap-style:square" from="4737,12848" to="5127,1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"/>
                  <v:shape id="Freeform 87" o:spid="_x0000_s1061" style="position:absolute;left:4617;top:12758;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" path="m150,l,90r150,75l150,xe" fillcolor="black" stroked="f">
                    <v:path arrowok="t" o:connecttype="custom" o:connectlocs="150,0;0,90;150,165;150,0" o:connectangles="0,0,0,0"/>
                  </v:shape>
                </v:group>
                <v:group id="Group 88" o:spid="_x0000_s1062" style="position:absolute;left:3597;top:12773;width:405;height:165" coordorigin="3597,12773" coordsize="40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line id="Line 89" o:spid="_x0000_s1063" style="position:absolute;visibility:visible;mso-wrap-style:square" from="3597,12848" to="3882,1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shape id="Freeform 90" o:spid="_x0000_s1064" style="position:absolute;left:3852;top:1277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" path="m,165l150,75,,,,165xe" fillcolor="black" stroked="f">
                    <v:path arrowok="t" o:connecttype="custom" o:connectlocs="0,165;150,75;0,0;0,165" o:connectangles="0,0,0,0"/>
                  </v:shape>
                </v:group>
                <v:group id="Group 91" o:spid="_x0000_s1065" style="position:absolute;left:6987;top:14214;width:405;height:165" coordorigin="6987,14214" coordsize="40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line id="Line 92" o:spid="_x0000_s1066" style="position:absolute;visibility:visible;mso-wrap-style:square" from="6987,14289" to="7272,1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D5xwAAANwAAAAPAAAAZHJzL2Rvd25yZXYueG1sRI9Pa8JA&#10;FMTvBb/D8oTe6sZWgq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FlzQPnHAAAA3AAA&#10;AA8AAAAAAAAAAAAAAAAABwIAAGRycy9kb3ducmV2LnhtbFBLBQYAAAAAAwADALcAAAD7AgAAAAA=&#10;"/>
                  <v:shape id="Freeform 93" o:spid="_x0000_s1067" style="position:absolute;left:7242;top:14214;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" path="m,165l150,75,,,,165xe" fillcolor="black" stroked="f">
                    <v:path arrowok="t" o:connecttype="custom" o:connectlocs="0,165;150,75;0,0;0,165" o:connectangles="0,0,0,0"/>
                  </v:shape>
                </v:group>
                <v:line id="Line 94" o:spid="_x0000_s1068" style="position:absolute;visibility:visible;mso-wrap-style:square" from="2367,11618" to="2727,1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Line 95" o:spid="_x0000_s1069" style="position:absolute;flip:y;visibility:visible;mso-wrap-style:square" from="2367,11618" to="2727,1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x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2Rx+z6QjINc/AAAA//8DAFBLAQItABQABgAIAAAAIQDb4fbL7gAAAIUBAAATAAAAAAAA&#10;AAAAAAAAAAAAAABbQ29udGVudF9UeXBlc10ueG1sUEsBAi0AFAAGAAgAAAAhAFr0LFu/AAAAFQEA&#10;AAsAAAAAAAAAAAAAAAAAHwEAAF9yZWxzLy5yZWxzUEsBAi0AFAAGAAgAAAAhAHCFX/HHAAAA3AAA&#10;AA8AAAAAAAAAAAAAAAAABwIAAGRycy9kb3ducmV2LnhtbFBLBQYAAAAAAwADALcAAAD7AgAAAAA=&#10;"/>
                <v:line id="Line 96" o:spid="_x0000_s1070" style="position:absolute;visibility:visible;mso-wrap-style:square" from="7647,14139" to="8007,1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97" o:spid="_x0000_s1071" style="position:absolute;flip:y;visibility:visible;mso-wrap-style:square" from="7647,14139" to="8007,1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4Y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0toDbmXQE5PoKAAD//wMAUEsBAi0AFAAGAAgAAAAhANvh9svuAAAAhQEAABMAAAAAAAAA&#10;AAAAAAAAAAAAAFtDb250ZW50X1R5cGVzXS54bWxQSwECLQAUAAYACAAAACEAWvQsW78AAAAVAQAA&#10;CwAAAAAAAAAAAAAAAAAfAQAAX3JlbHMvLnJlbHNQSwECLQAUAAYACAAAACEAblZuGMYAAADcAAAA&#10;DwAAAAAAAAAAAAAAAAAHAgAAZHJzL2Rvd25yZXYueG1sUEsFBgAAAAADAAMAtwAAAPoCAAAAAA==&#10;"/>
                <v:oval id="Oval 98" o:spid="_x0000_s1072" style="position:absolute;left:2835;top:1317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" filled="f" strokecolor="red"/>
                <v:oval id="Oval 99" o:spid="_x0000_s1073" style="position:absolute;left:3855;top:1320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" filled="f" strokecolor="red"/>
                <v:oval id="Oval 100" o:spid="_x0000_s1074" style="position:absolute;left:3555;top:1264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" filled="f" strokecolor="red"/>
                <v:oval id="Oval 101" o:spid="_x0000_s1075" style="position:absolute;left:4590;top:1263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" filled="f" strokecolor="red"/>
                <v:oval id="Oval 102" o:spid="_x0000_s1076" style="position:absolute;left:6225;top:1240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" filled="f" strokecolor="red"/>
                <v:oval id="Oval 103" o:spid="_x0000_s1077" style="position:absolute;left:6945;top:1407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" filled="f" strokecolor="red"/>
                <v:line id="Line 104" o:spid="_x0000_s1078" style="position:absolute;visibility:visible;mso-wrap-style:square" from="6480,12465" to="6480,1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D1cxQAAANwAAAAPAAAAZHJzL2Rvd25yZXYueG1sRI9BawIx&#10;FITvQv9DeAVvmlXE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BfDD1cxQAAANwAAAAP&#10;AAAAAAAAAAAAAAAAAAcCAABkcnMvZG93bnJldi54bWxQSwUGAAAAAAMAAwC3AAAA+QIAAAAA&#10;">
                  <v:stroke endarrow="block"/>
                </v:line>
                <v:line id="Line 105" o:spid="_x0000_s1079" style="position:absolute;visibility:visible;mso-wrap-style:square" from="3885,13425" to="4230,1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">
                  <v:stroke startarrow="block"/>
                </v:line>
                <v:line id="Line 106" o:spid="_x0000_s1080" style="position:absolute;visibility:visible;mso-wrap-style:square" from="2940,13380" to="3255,1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wy1wgAAANwAAAAPAAAAZHJzL2Rvd25yZXYueG1sRE9ba8Iw&#10;FH4f+B/CEfY2U4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BB3wy1wgAAANwAAAAPAAAA&#10;AAAAAAAAAAAAAAcCAABkcnMvZG93bnJldi54bWxQSwUGAAAAAAMAAwC3AAAA9gIAAAAA&#10;">
                  <v:stroke endarrow="block"/>
                </v:line>
                <v:oval id="Oval 107" o:spid="_x0000_s1081" style="position:absolute;left:2340;top:1212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" filled="f" strokecolor="red"/>
              </v:group>
            </w:pict>
          </mc:Fallback>
        </mc:AlternateContent>
      </w:r>
    </w:p>
    <w:p w:rsidR="00E80746" w:rsidRDefault="00E80746" w:rsidP="00E80746"/>
    <w:p w:rsidR="00E80746" w:rsidRDefault="00E80746" w:rsidP="00E80746"/>
    <w:p w:rsidR="00E80746" w:rsidRDefault="00E80746" w:rsidP="00E80746"/>
    <w:p w:rsidR="00E80746" w:rsidRDefault="00E80746" w:rsidP="00E80746"/>
    <w:p w:rsidR="00E80746" w:rsidRDefault="00E80746" w:rsidP="00E80746"/>
    <w:p w:rsidR="00E80746" w:rsidRDefault="00E80746" w:rsidP="00E80746"/>
    <w:p w:rsidR="00E80746" w:rsidRDefault="00E80746" w:rsidP="00E80746"/>
    <w:p w:rsidR="00E80746" w:rsidRDefault="00E80746" w:rsidP="00E80746"/>
    <w:p w:rsidR="00E80746" w:rsidRDefault="00E80746" w:rsidP="00E80746"/>
    <w:p w:rsidR="00E80746" w:rsidRDefault="00E80746" w:rsidP="00E80746"/>
    <w:p w:rsidR="00E80746" w:rsidRDefault="00E80746" w:rsidP="00E80746"/>
    <w:p w:rsidR="00E80746" w:rsidRDefault="00E80746" w:rsidP="00E80746">
      <w:pPr>
        <w:jc w:val="center"/>
      </w:pPr>
      <w:r>
        <w:t>Figure 6:</w:t>
      </w:r>
      <w:r w:rsidRPr="00E80746">
        <w:t xml:space="preserve"> Workplaces below gro</w:t>
      </w:r>
      <w:r>
        <w:t>und and/or without daylighting.</w:t>
      </w:r>
      <w:r>
        <w:br/>
      </w:r>
      <w:r w:rsidRPr="00E80746">
        <w:t>In these premises a larger number of signs required, either provided with electric emergency lighting or photo luminescent</w:t>
      </w:r>
    </w:p>
    <w:p w:rsidR="00E80746" w:rsidRDefault="00E80746" w:rsidP="004C5941"/>
    <w:p w:rsidR="00E80746" w:rsidRDefault="00E80746" w:rsidP="00E80746">
      <w:r>
        <w:t>If all stairways are needed to ensure safety of escape, guidance signs shall be provided for all of these. Further signs may be required in the corridors to ensure that there is clear understanding of the positions of these stairways.</w:t>
      </w:r>
    </w:p>
    <w:p w:rsidR="00E80746" w:rsidRDefault="00E80746" w:rsidP="00E80746"/>
    <w:p w:rsidR="00E80746" w:rsidRDefault="00E80746" w:rsidP="00E80746">
      <w:r>
        <w:t xml:space="preserve">When escape takes place across another tenant, those escaping normally have little knowledge of the layout of the premises across which escape is taking place. </w:t>
      </w:r>
    </w:p>
    <w:p w:rsidR="00306B87" w:rsidRDefault="00306B87">
      <w:r>
        <w:br w:type="page"/>
      </w:r>
    </w:p>
    <w:p w:rsidR="00E80746" w:rsidRDefault="00E80746" w:rsidP="00E80746">
      <w:r>
        <w:lastRenderedPageBreak/>
        <w:t>For the case when the persons are familiar with the layout of the premises, i.e. when both premises are occupied by the same tenant, see Fig. 3-4.</w:t>
      </w:r>
    </w:p>
    <w:p w:rsidR="00E80746" w:rsidRDefault="00E80746" w:rsidP="00E80746"/>
    <w:p w:rsidR="00E80746" w:rsidRDefault="00E80746" w:rsidP="00E80746">
      <w:r>
        <w:t xml:space="preserve">All escape routes shall be provided with guidance signs. The door leading to the adjoining activity can be provided with a photo luminescent sign, the other doors shall be provided with permanently translucent or illuminated signs. The reason that signs to the stairway, in the premises across which escape takes place, cannot be in the form of </w:t>
      </w:r>
      <w:r w:rsidRPr="00E80746">
        <w:t>photo luminescent signs is that escape may have to take place during the dark part of the day. In such a case, there is no guarantee that the lighting is switched on or has recently been switched on, to ensure that photo luminescent signs are activated. One alternative to providing the premises with illuminated or translucent signs is to site the switch in such a way that lighting in the premises across which escape is to take place can be switched on from the premises being evacuated.</w:t>
      </w:r>
    </w:p>
    <w:p w:rsidR="00E80746" w:rsidRDefault="00E80746" w:rsidP="00F869FE">
      <w:pPr>
        <w:pStyle w:val="berschrift3"/>
      </w:pPr>
      <w:bookmarkStart w:id="12" w:name="_Toc138408771"/>
      <w:r w:rsidRPr="00E80746">
        <w:t>Public premises for a maximum of 150 persons</w:t>
      </w:r>
      <w:bookmarkEnd w:id="12"/>
    </w:p>
    <w:p w:rsidR="00E80746" w:rsidRDefault="00E80746" w:rsidP="00E80746">
      <w:r>
        <w:t>Public premises for a maximum of 150 persons, i.e. premises that are not places of assembly and in which persons have little knowledge of the layout of the premises.</w:t>
      </w:r>
    </w:p>
    <w:p w:rsidR="00E80746" w:rsidRDefault="00E80746" w:rsidP="00E80746"/>
    <w:p w:rsidR="00E80746" w:rsidRDefault="00E80746" w:rsidP="00E80746">
      <w:r>
        <w:t>A sign that is only photo luminescent is not acceptable.</w:t>
      </w:r>
    </w:p>
    <w:p w:rsidR="00E80746" w:rsidRDefault="00E80746" w:rsidP="00E80746"/>
    <w:p w:rsidR="00E80746" w:rsidRDefault="00E80746" w:rsidP="00E80746">
      <w:r>
        <w:t>The symbol size should not be less than 100 mm in any of the signs. Lighting for the translucent or illuminated signs shall always be switched on when activity is being carried on in the premises.</w:t>
      </w:r>
    </w:p>
    <w:p w:rsidR="00E80746" w:rsidRDefault="00E80746" w:rsidP="00E80746"/>
    <w:p w:rsidR="00E80746" w:rsidRDefault="00097F40" w:rsidP="00E80746">
      <w:r>
        <w:rPr>
          <w:noProof/>
          <w:lang w:val="de-DE" w:eastAsia="de-DE"/>
        </w:rPr>
        <mc:AlternateContent>
          <mc:Choice Requires="wpg">
            <w:drawing>
              <wp:anchor distT="0" distB="0" distL="114300" distR="114300" simplePos="0" relativeHeight="251679744" behindDoc="0" locked="0" layoutInCell="0" allowOverlap="1" wp14:anchorId="69C2C1C7" wp14:editId="6F90EC0C">
                <wp:simplePos x="0" y="0"/>
                <wp:positionH relativeFrom="column">
                  <wp:posOffset>2385695</wp:posOffset>
                </wp:positionH>
                <wp:positionV relativeFrom="paragraph">
                  <wp:posOffset>456466</wp:posOffset>
                </wp:positionV>
                <wp:extent cx="1352550" cy="1158240"/>
                <wp:effectExtent l="0" t="0" r="38100" b="41910"/>
                <wp:wrapNone/>
                <wp:docPr id="41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158240"/>
                          <a:chOff x="2232" y="959"/>
                          <a:chExt cx="2282" cy="2162"/>
                        </a:xfrm>
                      </wpg:grpSpPr>
                      <wps:wsp>
                        <wps:cNvPr id="415" name="Line 166"/>
                        <wps:cNvCnPr>
                          <a:cxnSpLocks noChangeShapeType="1"/>
                        </wps:cNvCnPr>
                        <wps:spPr bwMode="auto">
                          <a:xfrm>
                            <a:off x="2232" y="959"/>
                            <a:ext cx="1" cy="21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167"/>
                        <wps:cNvCnPr>
                          <a:cxnSpLocks noChangeShapeType="1"/>
                        </wps:cNvCnPr>
                        <wps:spPr bwMode="auto">
                          <a:xfrm>
                            <a:off x="2232" y="959"/>
                            <a:ext cx="228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168"/>
                        <wps:cNvCnPr>
                          <a:cxnSpLocks noChangeShapeType="1"/>
                        </wps:cNvCnPr>
                        <wps:spPr bwMode="auto">
                          <a:xfrm>
                            <a:off x="4513" y="959"/>
                            <a:ext cx="1" cy="21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169"/>
                        <wps:cNvCnPr>
                          <a:cxnSpLocks noChangeShapeType="1"/>
                        </wps:cNvCnPr>
                        <wps:spPr bwMode="auto">
                          <a:xfrm flipH="1">
                            <a:off x="4183" y="3120"/>
                            <a:ext cx="3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170"/>
                        <wps:cNvCnPr>
                          <a:cxnSpLocks noChangeShapeType="1"/>
                        </wps:cNvCnPr>
                        <wps:spPr bwMode="auto">
                          <a:xfrm>
                            <a:off x="2232" y="3120"/>
                            <a:ext cx="15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Rectangle 171"/>
                        <wps:cNvSpPr>
                          <a:spLocks noChangeArrowheads="1"/>
                        </wps:cNvSpPr>
                        <wps:spPr bwMode="auto">
                          <a:xfrm>
                            <a:off x="2232" y="959"/>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21" name="Group 172"/>
                        <wpg:cNvGrpSpPr>
                          <a:grpSpLocks/>
                        </wpg:cNvGrpSpPr>
                        <wpg:grpSpPr bwMode="auto">
                          <a:xfrm>
                            <a:off x="3777" y="2783"/>
                            <a:ext cx="420" cy="330"/>
                            <a:chOff x="5547" y="11918"/>
                            <a:chExt cx="420" cy="330"/>
                          </a:xfrm>
                        </wpg:grpSpPr>
                        <wps:wsp>
                          <wps:cNvPr id="422" name="Line 173"/>
                          <wps:cNvCnPr>
                            <a:cxnSpLocks noChangeShapeType="1"/>
                          </wps:cNvCnPr>
                          <wps:spPr bwMode="auto">
                            <a:xfrm>
                              <a:off x="5952" y="11918"/>
                              <a:ext cx="1"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Freeform 174"/>
                          <wps:cNvSpPr>
                            <a:spLocks/>
                          </wps:cNvSpPr>
                          <wps:spPr bwMode="auto">
                            <a:xfrm>
                              <a:off x="5547" y="11918"/>
                              <a:ext cx="420" cy="330"/>
                            </a:xfrm>
                            <a:custGeom>
                              <a:avLst/>
                              <a:gdLst>
                                <a:gd name="T0" fmla="*/ 28 w 28"/>
                                <a:gd name="T1" fmla="*/ 1 h 22"/>
                                <a:gd name="T2" fmla="*/ 14 w 28"/>
                                <a:gd name="T3" fmla="*/ 2 h 22"/>
                                <a:gd name="T4" fmla="*/ 11 w 28"/>
                                <a:gd name="T5" fmla="*/ 3 h 22"/>
                                <a:gd name="T6" fmla="*/ 7 w 28"/>
                                <a:gd name="T7" fmla="*/ 6 h 22"/>
                                <a:gd name="T8" fmla="*/ 5 w 28"/>
                                <a:gd name="T9" fmla="*/ 9 h 22"/>
                                <a:gd name="T10" fmla="*/ 2 w 28"/>
                                <a:gd name="T11" fmla="*/ 15 h 22"/>
                                <a:gd name="T12" fmla="*/ 1 w 28"/>
                                <a:gd name="T13" fmla="*/ 19 h 22"/>
                                <a:gd name="T14" fmla="*/ 0 w 28"/>
                                <a:gd name="T15" fmla="*/ 22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22">
                                  <a:moveTo>
                                    <a:pt x="28" y="1"/>
                                  </a:moveTo>
                                  <a:cubicBezTo>
                                    <a:pt x="23" y="1"/>
                                    <a:pt x="18" y="0"/>
                                    <a:pt x="14" y="2"/>
                                  </a:cubicBezTo>
                                  <a:cubicBezTo>
                                    <a:pt x="13" y="2"/>
                                    <a:pt x="12" y="3"/>
                                    <a:pt x="11" y="3"/>
                                  </a:cubicBezTo>
                                  <a:cubicBezTo>
                                    <a:pt x="10" y="4"/>
                                    <a:pt x="7" y="6"/>
                                    <a:pt x="7" y="6"/>
                                  </a:cubicBezTo>
                                  <a:cubicBezTo>
                                    <a:pt x="4" y="10"/>
                                    <a:pt x="8" y="5"/>
                                    <a:pt x="5" y="9"/>
                                  </a:cubicBezTo>
                                  <a:cubicBezTo>
                                    <a:pt x="3" y="10"/>
                                    <a:pt x="2" y="13"/>
                                    <a:pt x="2" y="15"/>
                                  </a:cubicBezTo>
                                  <a:cubicBezTo>
                                    <a:pt x="1" y="17"/>
                                    <a:pt x="1" y="18"/>
                                    <a:pt x="1" y="19"/>
                                  </a:cubicBezTo>
                                  <a:cubicBezTo>
                                    <a:pt x="0" y="20"/>
                                    <a:pt x="0" y="22"/>
                                    <a:pt x="0" y="22"/>
                                  </a:cubicBez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60A569" id="Group 165" o:spid="_x0000_s1026" style="position:absolute;margin-left:187.85pt;margin-top:35.95pt;width:106.5pt;height:91.2pt;z-index:251679744" coordorigin="2232,959" coordsize="2282,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" o:allowincell="f">
                <v:line id="Line 166" o:spid="_x0000_s1027" style="position:absolute;visibility:visible;mso-wrap-style:square" from="2232,959" to="2233,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"/>
                <v:line id="Line 167" o:spid="_x0000_s1028" style="position:absolute;visibility:visible;mso-wrap-style:square" from="2232,959" to="451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oxgAAANwAAAAPAAAAZHJzL2Rvd25yZXYueG1sRI9Ba8JA&#10;FITvBf/D8gq91Y22BE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nusIaMYAAADcAAAA&#10;DwAAAAAAAAAAAAAAAAAHAgAAZHJzL2Rvd25yZXYueG1sUEsFBgAAAAADAAMAtwAAAPoCAAAAAA==&#10;"/>
                <v:line id="Line 168" o:spid="_x0000_s1029" style="position:absolute;visibility:visible;mso-wrap-style:square" from="4513,959" to="4514,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v:line id="Line 169" o:spid="_x0000_s1030" style="position:absolute;flip:x;visibility:visible;mso-wrap-style:square" from="4183,3120" to="4513,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"/>
                <v:line id="Line 170" o:spid="_x0000_s1031" style="position:absolute;visibility:visible;mso-wrap-style:square" from="2232,3120" to="3793,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v:rect id="Rectangle 171" o:spid="_x0000_s1032" style="position:absolute;left:2232;top:959;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T2wwAAANwAAAAPAAAAZHJzL2Rvd25yZXYueG1sRE9Na4NA&#10;EL0X8h+WCfRSkjVS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CKlk9sMAAADcAAAADwAA&#10;AAAAAAAAAAAAAAAHAgAAZHJzL2Rvd25yZXYueG1sUEsFBgAAAAADAAMAtwAAAPcCAAAAAA==&#10;" filled="f" stroked="f"/>
                <v:group id="Group 172" o:spid="_x0000_s1033" style="position:absolute;left:3777;top:2783;width:420;height:330" coordorigin="5547,11918" coordsize="4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line id="Line 173" o:spid="_x0000_s1034" style="position:absolute;visibility:visible;mso-wrap-style:square" from="5952,11918" to="5953,1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TWxwAAANwAAAAPAAAAZHJzL2Rvd25yZXYueG1sRI9Ba8JA&#10;FITvBf/D8oTe6sa0BE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C+8xNbHAAAA3AAA&#10;AA8AAAAAAAAAAAAAAAAABwIAAGRycy9kb3ducmV2LnhtbFBLBQYAAAAAAwADALcAAAD7AgAAAAA=&#10;"/>
                  <v:shape id="Freeform 174" o:spid="_x0000_s1035" style="position:absolute;left:5547;top:11918;width:420;height:330;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" path="m28,1c23,1,18,,14,2v-1,,-2,1,-3,1c10,4,7,6,7,6,4,10,8,5,5,9,3,10,2,13,2,15,1,17,1,18,1,19,,20,,22,,22e" filled="f">
                    <v:path arrowok="t" o:connecttype="custom" o:connectlocs="420,15;210,30;165,45;105,90;75,135;30,225;15,285;0,330" o:connectangles="0,0,0,0,0,0,0,0"/>
                  </v:shape>
                </v:group>
              </v:group>
            </w:pict>
          </mc:Fallback>
        </mc:AlternateContent>
      </w:r>
      <w:r w:rsidR="00E80746">
        <w:t>Guidance signs are not required in this case in view of the fact that only one escape route is required and that there is unimpeded view of the premises, which have an area of less than 120 m</w:t>
      </w:r>
      <w:r w:rsidR="00E80746" w:rsidRPr="00E80746">
        <w:rPr>
          <w:vertAlign w:val="superscript"/>
        </w:rPr>
        <w:t>2</w:t>
      </w:r>
      <w:r w:rsidR="00E80746">
        <w:t>.</w:t>
      </w:r>
    </w:p>
    <w:p w:rsidR="00E80746" w:rsidRDefault="00E80746" w:rsidP="00E80746"/>
    <w:p w:rsidR="00E80746" w:rsidRDefault="00E80746" w:rsidP="00E80746"/>
    <w:p w:rsidR="00E80746" w:rsidRDefault="00E80746" w:rsidP="00E80746"/>
    <w:p w:rsidR="00E80746" w:rsidRDefault="00E80746" w:rsidP="00E80746"/>
    <w:p w:rsidR="00E80746" w:rsidRDefault="00E80746" w:rsidP="00E80746"/>
    <w:p w:rsidR="00E80746" w:rsidRDefault="00E80746" w:rsidP="00E80746"/>
    <w:p w:rsidR="00E80746" w:rsidRDefault="00E80746" w:rsidP="00E80746"/>
    <w:p w:rsidR="00E80746" w:rsidRDefault="00E80746" w:rsidP="00E80746"/>
    <w:p w:rsidR="00E80746" w:rsidRDefault="00E80746" w:rsidP="00097F40">
      <w:pPr>
        <w:jc w:val="center"/>
      </w:pPr>
      <w:r>
        <w:t>Figure 7:</w:t>
      </w:r>
      <w:r w:rsidR="00097F40">
        <w:t xml:space="preserve"> </w:t>
      </w:r>
      <w:r>
        <w:t>Small shop, only one door l</w:t>
      </w:r>
      <w:r w:rsidR="00097F40">
        <w:t>eading directly into the street</w:t>
      </w:r>
    </w:p>
    <w:p w:rsidR="00E80746" w:rsidRDefault="00E80746" w:rsidP="00E80746"/>
    <w:p w:rsidR="00E80746" w:rsidRDefault="00E80746" w:rsidP="00E80746">
      <w:r>
        <w:t>Both escape routes shall be provided with guidance signs. Further signs in corridors, if any, may be required to ensure that people can find their way out of the premises.</w:t>
      </w:r>
    </w:p>
    <w:p w:rsidR="00E80746" w:rsidRDefault="00097F40" w:rsidP="004C5941">
      <w:r>
        <w:rPr>
          <w:noProof/>
          <w:lang w:val="de-DE" w:eastAsia="de-DE"/>
        </w:rPr>
        <mc:AlternateContent>
          <mc:Choice Requires="wpg">
            <w:drawing>
              <wp:anchor distT="0" distB="0" distL="114300" distR="114300" simplePos="0" relativeHeight="251681792" behindDoc="0" locked="0" layoutInCell="0" allowOverlap="1" wp14:anchorId="29475933" wp14:editId="3135D4DE">
                <wp:simplePos x="0" y="0"/>
                <wp:positionH relativeFrom="column">
                  <wp:posOffset>1304925</wp:posOffset>
                </wp:positionH>
                <wp:positionV relativeFrom="paragraph">
                  <wp:posOffset>149225</wp:posOffset>
                </wp:positionV>
                <wp:extent cx="3505200" cy="1676400"/>
                <wp:effectExtent l="0" t="0" r="0" b="0"/>
                <wp:wrapNone/>
                <wp:docPr id="38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676400"/>
                          <a:chOff x="2151" y="5304"/>
                          <a:chExt cx="5520" cy="2640"/>
                        </a:xfrm>
                      </wpg:grpSpPr>
                      <wps:wsp>
                        <wps:cNvPr id="387" name="Rectangle 176"/>
                        <wps:cNvSpPr>
                          <a:spLocks noChangeArrowheads="1"/>
                        </wps:cNvSpPr>
                        <wps:spPr bwMode="auto">
                          <a:xfrm>
                            <a:off x="2151" y="5304"/>
                            <a:ext cx="5520" cy="2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88" name="Rectangle 177"/>
                        <wps:cNvSpPr>
                          <a:spLocks noChangeArrowheads="1"/>
                        </wps:cNvSpPr>
                        <wps:spPr bwMode="auto">
                          <a:xfrm>
                            <a:off x="2151" y="5304"/>
                            <a:ext cx="7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89" name="Rectangle 178"/>
                        <wps:cNvSpPr>
                          <a:spLocks noChangeArrowheads="1"/>
                        </wps:cNvSpPr>
                        <wps:spPr bwMode="auto">
                          <a:xfrm>
                            <a:off x="6951" y="7224"/>
                            <a:ext cx="7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90" name="Line 179"/>
                        <wps:cNvCnPr>
                          <a:cxnSpLocks noChangeShapeType="1"/>
                        </wps:cNvCnPr>
                        <wps:spPr bwMode="auto">
                          <a:xfrm>
                            <a:off x="2151" y="5304"/>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180"/>
                        <wps:cNvCnPr>
                          <a:cxnSpLocks noChangeShapeType="1"/>
                        </wps:cNvCnPr>
                        <wps:spPr bwMode="auto">
                          <a:xfrm flipH="1">
                            <a:off x="2151" y="5304"/>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181"/>
                        <wps:cNvCnPr>
                          <a:cxnSpLocks noChangeShapeType="1"/>
                        </wps:cNvCnPr>
                        <wps:spPr bwMode="auto">
                          <a:xfrm flipH="1">
                            <a:off x="6951" y="7224"/>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182"/>
                        <wps:cNvCnPr>
                          <a:cxnSpLocks noChangeShapeType="1"/>
                        </wps:cNvCnPr>
                        <wps:spPr bwMode="auto">
                          <a:xfrm>
                            <a:off x="6951" y="7224"/>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183"/>
                        <wps:cNvCnPr>
                          <a:cxnSpLocks noChangeShapeType="1"/>
                        </wps:cNvCnPr>
                        <wps:spPr bwMode="auto">
                          <a:xfrm>
                            <a:off x="7191" y="6729"/>
                            <a:ext cx="0"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Line 184"/>
                        <wps:cNvCnPr>
                          <a:cxnSpLocks noChangeShapeType="1"/>
                        </wps:cNvCnPr>
                        <wps:spPr bwMode="auto">
                          <a:xfrm flipV="1">
                            <a:off x="2511" y="6144"/>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6" name="Line 185"/>
                        <wps:cNvCnPr>
                          <a:cxnSpLocks noChangeShapeType="1"/>
                        </wps:cNvCnPr>
                        <wps:spPr bwMode="auto">
                          <a:xfrm>
                            <a:off x="3831" y="530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186"/>
                        <wps:cNvCnPr>
                          <a:cxnSpLocks noChangeShapeType="1"/>
                        </wps:cNvCnPr>
                        <wps:spPr bwMode="auto">
                          <a:xfrm>
                            <a:off x="3831" y="75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187"/>
                        <wps:cNvCnPr>
                          <a:cxnSpLocks noChangeShapeType="1"/>
                        </wps:cNvCnPr>
                        <wps:spPr bwMode="auto">
                          <a:xfrm flipH="1">
                            <a:off x="3351" y="758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188"/>
                        <wps:cNvCnPr>
                          <a:cxnSpLocks noChangeShapeType="1"/>
                        </wps:cNvCnPr>
                        <wps:spPr bwMode="auto">
                          <a:xfrm>
                            <a:off x="2826" y="7344"/>
                            <a:ext cx="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Line 189"/>
                        <wps:cNvCnPr>
                          <a:cxnSpLocks noChangeShapeType="1"/>
                        </wps:cNvCnPr>
                        <wps:spPr bwMode="auto">
                          <a:xfrm flipH="1">
                            <a:off x="3951" y="7344"/>
                            <a:ext cx="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190"/>
                        <wps:cNvCnPr>
                          <a:cxnSpLocks noChangeShapeType="1"/>
                        </wps:cNvCnPr>
                        <wps:spPr bwMode="auto">
                          <a:xfrm>
                            <a:off x="5151" y="530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191"/>
                        <wps:cNvCnPr>
                          <a:cxnSpLocks noChangeShapeType="1"/>
                        </wps:cNvCnPr>
                        <wps:spPr bwMode="auto">
                          <a:xfrm flipV="1">
                            <a:off x="5151" y="614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192"/>
                        <wps:cNvCnPr>
                          <a:cxnSpLocks noChangeShapeType="1"/>
                        </wps:cNvCnPr>
                        <wps:spPr bwMode="auto">
                          <a:xfrm>
                            <a:off x="5151" y="614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Freeform 193"/>
                        <wps:cNvSpPr>
                          <a:spLocks/>
                        </wps:cNvSpPr>
                        <wps:spPr bwMode="auto">
                          <a:xfrm>
                            <a:off x="5151" y="5664"/>
                            <a:ext cx="460" cy="480"/>
                          </a:xfrm>
                          <a:custGeom>
                            <a:avLst/>
                            <a:gdLst>
                              <a:gd name="T0" fmla="*/ 0 w 184"/>
                              <a:gd name="T1" fmla="*/ 0 h 192"/>
                              <a:gd name="T2" fmla="*/ 12 w 184"/>
                              <a:gd name="T3" fmla="*/ 4 h 192"/>
                              <a:gd name="T4" fmla="*/ 48 w 184"/>
                              <a:gd name="T5" fmla="*/ 8 h 192"/>
                              <a:gd name="T6" fmla="*/ 132 w 184"/>
                              <a:gd name="T7" fmla="*/ 56 h 192"/>
                              <a:gd name="T8" fmla="*/ 160 w 184"/>
                              <a:gd name="T9" fmla="*/ 104 h 192"/>
                              <a:gd name="T10" fmla="*/ 184 w 184"/>
                              <a:gd name="T11" fmla="*/ 176 h 192"/>
                              <a:gd name="T12" fmla="*/ 180 w 184"/>
                              <a:gd name="T13" fmla="*/ 192 h 192"/>
                            </a:gdLst>
                            <a:ahLst/>
                            <a:cxnLst>
                              <a:cxn ang="0">
                                <a:pos x="T0" y="T1"/>
                              </a:cxn>
                              <a:cxn ang="0">
                                <a:pos x="T2" y="T3"/>
                              </a:cxn>
                              <a:cxn ang="0">
                                <a:pos x="T4" y="T5"/>
                              </a:cxn>
                              <a:cxn ang="0">
                                <a:pos x="T6" y="T7"/>
                              </a:cxn>
                              <a:cxn ang="0">
                                <a:pos x="T8" y="T9"/>
                              </a:cxn>
                              <a:cxn ang="0">
                                <a:pos x="T10" y="T11"/>
                              </a:cxn>
                              <a:cxn ang="0">
                                <a:pos x="T12" y="T13"/>
                              </a:cxn>
                            </a:cxnLst>
                            <a:rect l="0" t="0" r="r" b="b"/>
                            <a:pathLst>
                              <a:path w="184" h="192">
                                <a:moveTo>
                                  <a:pt x="0" y="0"/>
                                </a:moveTo>
                                <a:cubicBezTo>
                                  <a:pt x="4" y="1"/>
                                  <a:pt x="8" y="3"/>
                                  <a:pt x="12" y="4"/>
                                </a:cubicBezTo>
                                <a:cubicBezTo>
                                  <a:pt x="24" y="6"/>
                                  <a:pt x="36" y="5"/>
                                  <a:pt x="48" y="8"/>
                                </a:cubicBezTo>
                                <a:cubicBezTo>
                                  <a:pt x="70" y="14"/>
                                  <a:pt x="115" y="39"/>
                                  <a:pt x="132" y="56"/>
                                </a:cubicBezTo>
                                <a:cubicBezTo>
                                  <a:pt x="138" y="74"/>
                                  <a:pt x="154" y="87"/>
                                  <a:pt x="160" y="104"/>
                                </a:cubicBezTo>
                                <a:cubicBezTo>
                                  <a:pt x="169" y="130"/>
                                  <a:pt x="179" y="149"/>
                                  <a:pt x="184" y="176"/>
                                </a:cubicBezTo>
                                <a:cubicBezTo>
                                  <a:pt x="183" y="181"/>
                                  <a:pt x="180" y="192"/>
                                  <a:pt x="180" y="192"/>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05" name="Line 194"/>
                        <wps:cNvCnPr>
                          <a:cxnSpLocks noChangeShapeType="1"/>
                        </wps:cNvCnPr>
                        <wps:spPr bwMode="auto">
                          <a:xfrm>
                            <a:off x="4446" y="5904"/>
                            <a:ext cx="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Line 195"/>
                        <wps:cNvCnPr>
                          <a:cxnSpLocks noChangeShapeType="1"/>
                        </wps:cNvCnPr>
                        <wps:spPr bwMode="auto">
                          <a:xfrm flipH="1">
                            <a:off x="5751" y="5904"/>
                            <a:ext cx="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7" name="Freeform 196"/>
                        <wps:cNvSpPr>
                          <a:spLocks/>
                        </wps:cNvSpPr>
                        <wps:spPr bwMode="auto">
                          <a:xfrm>
                            <a:off x="3351" y="7112"/>
                            <a:ext cx="495" cy="472"/>
                          </a:xfrm>
                          <a:custGeom>
                            <a:avLst/>
                            <a:gdLst>
                              <a:gd name="T0" fmla="*/ 210 w 210"/>
                              <a:gd name="T1" fmla="*/ 3 h 219"/>
                              <a:gd name="T2" fmla="*/ 48 w 210"/>
                              <a:gd name="T3" fmla="*/ 33 h 219"/>
                              <a:gd name="T4" fmla="*/ 6 w 210"/>
                              <a:gd name="T5" fmla="*/ 105 h 219"/>
                              <a:gd name="T6" fmla="*/ 6 w 210"/>
                              <a:gd name="T7" fmla="*/ 219 h 219"/>
                            </a:gdLst>
                            <a:ahLst/>
                            <a:cxnLst>
                              <a:cxn ang="0">
                                <a:pos x="T0" y="T1"/>
                              </a:cxn>
                              <a:cxn ang="0">
                                <a:pos x="T2" y="T3"/>
                              </a:cxn>
                              <a:cxn ang="0">
                                <a:pos x="T4" y="T5"/>
                              </a:cxn>
                              <a:cxn ang="0">
                                <a:pos x="T6" y="T7"/>
                              </a:cxn>
                            </a:cxnLst>
                            <a:rect l="0" t="0" r="r" b="b"/>
                            <a:pathLst>
                              <a:path w="210" h="219">
                                <a:moveTo>
                                  <a:pt x="210" y="3"/>
                                </a:moveTo>
                                <a:cubicBezTo>
                                  <a:pt x="155" y="21"/>
                                  <a:pt x="98" y="0"/>
                                  <a:pt x="48" y="33"/>
                                </a:cubicBezTo>
                                <a:cubicBezTo>
                                  <a:pt x="31" y="58"/>
                                  <a:pt x="15" y="77"/>
                                  <a:pt x="6" y="105"/>
                                </a:cubicBezTo>
                                <a:cubicBezTo>
                                  <a:pt x="0" y="198"/>
                                  <a:pt x="6" y="169"/>
                                  <a:pt x="6" y="219"/>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08" name="Oval 197"/>
                        <wps:cNvSpPr>
                          <a:spLocks noChangeArrowheads="1"/>
                        </wps:cNvSpPr>
                        <wps:spPr bwMode="auto">
                          <a:xfrm>
                            <a:off x="2790" y="714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Oval 198"/>
                        <wps:cNvSpPr>
                          <a:spLocks noChangeArrowheads="1"/>
                        </wps:cNvSpPr>
                        <wps:spPr bwMode="auto">
                          <a:xfrm>
                            <a:off x="3945" y="711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Oval 199"/>
                        <wps:cNvSpPr>
                          <a:spLocks noChangeArrowheads="1"/>
                        </wps:cNvSpPr>
                        <wps:spPr bwMode="auto">
                          <a:xfrm>
                            <a:off x="6960" y="667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Oval 200"/>
                        <wps:cNvSpPr>
                          <a:spLocks noChangeArrowheads="1"/>
                        </wps:cNvSpPr>
                        <wps:spPr bwMode="auto">
                          <a:xfrm>
                            <a:off x="5760" y="567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Oval 201"/>
                        <wps:cNvSpPr>
                          <a:spLocks noChangeArrowheads="1"/>
                        </wps:cNvSpPr>
                        <wps:spPr bwMode="auto">
                          <a:xfrm>
                            <a:off x="4440" y="570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Oval 202"/>
                        <wps:cNvSpPr>
                          <a:spLocks noChangeArrowheads="1"/>
                        </wps:cNvSpPr>
                        <wps:spPr bwMode="auto">
                          <a:xfrm>
                            <a:off x="2280" y="612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F2C28" id="Group 175" o:spid="_x0000_s1026" style="position:absolute;margin-left:102.75pt;margin-top:11.75pt;width:276pt;height:132pt;z-index:251681792" coordorigin="2151,5304" coordsize="5520,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" o:allowincell="f">
                <v:rect id="Rectangle 176" o:spid="_x0000_s1027" style="position:absolute;left:2151;top:5304;width:5520;height:2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" filled="f" fillcolor="#0c9"/>
                <v:rect id="Rectangle 177" o:spid="_x0000_s1028" style="position:absolute;left:2151;top:5304;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" filled="f" fillcolor="#0c9"/>
                <v:rect id="Rectangle 178" o:spid="_x0000_s1029" style="position:absolute;left:6951;top:7224;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" filled="f" fillcolor="#0c9"/>
                <v:line id="Line 179" o:spid="_x0000_s1030" style="position:absolute;visibility:visible;mso-wrap-style:square" from="2151,5304" to="287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"/>
                <v:line id="Line 180" o:spid="_x0000_s1031" style="position:absolute;flip:x;visibility:visible;mso-wrap-style:square" from="2151,5304" to="287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"/>
                <v:line id="Line 181" o:spid="_x0000_s1032" style="position:absolute;flip:x;visibility:visible;mso-wrap-style:square" from="6951,7224" to="767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"/>
                <v:line id="Line 182" o:spid="_x0000_s1033" style="position:absolute;visibility:visible;mso-wrap-style:square" from="6951,7224" to="767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"/>
                <v:line id="Line 183" o:spid="_x0000_s1034" style="position:absolute;visibility:visible;mso-wrap-style:square" from="7191,6729" to="7191,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">
                  <v:stroke endarrow="block"/>
                </v:line>
                <v:line id="Line 184" o:spid="_x0000_s1035" style="position:absolute;flip:y;visibility:visible;mso-wrap-style:square" from="2511,6144" to="251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">
                  <v:stroke endarrow="block"/>
                </v:line>
                <v:line id="Line 185" o:spid="_x0000_s1036" style="position:absolute;visibility:visible;mso-wrap-style:square" from="3831,5304" to="3831,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"/>
                <v:line id="Line 186" o:spid="_x0000_s1037" style="position:absolute;visibility:visible;mso-wrap-style:square" from="3831,7584" to="383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mPM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8Qv8nYlHQM5+AQAA//8DAFBLAQItABQABgAIAAAAIQDb4fbL7gAAAIUBAAATAAAAAAAA&#10;AAAAAAAAAAAAAABbQ29udGVudF9UeXBlc10ueG1sUEsBAi0AFAAGAAgAAAAhAFr0LFu/AAAAFQEA&#10;AAsAAAAAAAAAAAAAAAAAHwEAAF9yZWxzLy5yZWxzUEsBAi0AFAAGAAgAAAAhAFzeY8zHAAAA3AAA&#10;AA8AAAAAAAAAAAAAAAAABwIAAGRycy9kb3ducmV2LnhtbFBLBQYAAAAAAwADALcAAAD7AgAAAAA=&#10;"/>
                <v:line id="Line 187" o:spid="_x0000_s1038" style="position:absolute;flip:x;visibility:visible;mso-wrap-style:square" from="3351,7584" to="3831,7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"/>
                <v:line id="Line 188" o:spid="_x0000_s1039" style="position:absolute;visibility:visible;mso-wrap-style:square" from="2826,7344" to="3231,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Kx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">
                  <v:stroke endarrow="block"/>
                </v:line>
                <v:line id="Line 189" o:spid="_x0000_s1040" style="position:absolute;flip:x;visibility:visible;mso-wrap-style:square" from="3951,7344" to="4416,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">
                  <v:stroke endarrow="block"/>
                </v:line>
                <v:line id="Line 190" o:spid="_x0000_s1041" style="position:absolute;visibility:visible;mso-wrap-style:square" from="5151,5304" to="5151,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bB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MoLrmXgE5OwCAAD//wMAUEsBAi0AFAAGAAgAAAAhANvh9svuAAAAhQEAABMAAAAAAAAA&#10;AAAAAAAAAAAAAFtDb250ZW50X1R5cGVzXS54bWxQSwECLQAUAAYACAAAACEAWvQsW78AAAAVAQAA&#10;CwAAAAAAAAAAAAAAAAAfAQAAX3JlbHMvLnJlbHNQSwECLQAUAAYACAAAACEAlNsGwcYAAADcAAAA&#10;DwAAAAAAAAAAAAAAAAAHAgAAZHJzL2Rvd25yZXYueG1sUEsFBgAAAAADAAMAtwAAAPoCAAAAAA==&#10;"/>
                <v:line id="Line 191" o:spid="_x0000_s1042" style="position:absolute;flip:y;visibility:visible;mso-wrap-style:square" from="5151,6144" to="515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"/>
                <v:line id="Line 192" o:spid="_x0000_s1043" style="position:absolute;visibility:visible;mso-wrap-style:square" from="5151,6144" to="5631,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v:shape id="Freeform 193" o:spid="_x0000_s1044" style="position:absolute;left:5151;top:5664;width:460;height:480;visibility:visible;mso-wrap-style:square;v-text-anchor:middle" coordsize="18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" path="m,c4,1,8,3,12,4,24,6,36,5,48,8v22,6,67,31,84,48c138,74,154,87,160,104v9,26,19,45,24,72c183,181,180,192,180,192e" filled="f" fillcolor="#0c9">
                  <v:path arrowok="t" o:connecttype="custom" o:connectlocs="0,0;30,10;120,20;330,140;400,260;460,440;450,480" o:connectangles="0,0,0,0,0,0,0"/>
                </v:shape>
                <v:line id="Line 194" o:spid="_x0000_s1045" style="position:absolute;visibility:visible;mso-wrap-style:square" from="4446,5904" to="4911,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NBWxQAAANwAAAAPAAAAZHJzL2Rvd25yZXYueG1sRI9BawIx&#10;FITvQv9DeIXeNKvU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D32NBWxQAAANwAAAAP&#10;AAAAAAAAAAAAAAAAAAcCAABkcnMvZG93bnJldi54bWxQSwUGAAAAAAMAAwC3AAAA+QIAAAAA&#10;">
                  <v:stroke endarrow="block"/>
                </v:line>
                <v:line id="Line 195" o:spid="_x0000_s1046" style="position:absolute;flip:x;visibility:visible;mso-wrap-style:square" from="5751,5904" to="6246,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">
                  <v:stroke endarrow="block"/>
                </v:line>
                <v:shape id="Freeform 196" o:spid="_x0000_s1047" style="position:absolute;left:3351;top:7112;width:495;height:472;visibility:visible;mso-wrap-style:square;v-text-anchor:middle" coordsize="21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" path="m210,3c155,21,98,,48,33,31,58,15,77,6,105v-6,93,,64,,114e" filled="f" fillcolor="#0c9">
                  <v:path arrowok="t" o:connecttype="custom" o:connectlocs="495,6;113,71;14,226;14,472" o:connectangles="0,0,0,0"/>
                </v:shape>
                <v:oval id="Oval 197" o:spid="_x0000_s1048" style="position:absolute;left:2790;top:714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" filled="f" strokecolor="red"/>
                <v:oval id="Oval 198" o:spid="_x0000_s1049" style="position:absolute;left:3945;top:711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" filled="f" strokecolor="red"/>
                <v:oval id="Oval 199" o:spid="_x0000_s1050" style="position:absolute;left:6960;top:667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" filled="f" strokecolor="red"/>
                <v:oval id="Oval 200" o:spid="_x0000_s1051" style="position:absolute;left:5760;top:567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" filled="f" strokecolor="red"/>
                <v:oval id="Oval 201" o:spid="_x0000_s1052" style="position:absolute;left:4440;top:570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" filled="f" strokecolor="red"/>
                <v:oval id="Oval 202" o:spid="_x0000_s1053" style="position:absolute;left:2280;top:612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" filled="f" strokecolor="red"/>
              </v:group>
            </w:pict>
          </mc:Fallback>
        </mc:AlternateContent>
      </w:r>
    </w:p>
    <w:p w:rsidR="00E80746" w:rsidRDefault="00E80746" w:rsidP="004C5941"/>
    <w:p w:rsidR="00097F40" w:rsidRDefault="00097F40" w:rsidP="004C5941"/>
    <w:p w:rsidR="00097F40" w:rsidRDefault="00097F40" w:rsidP="004C5941"/>
    <w:p w:rsidR="00097F40" w:rsidRDefault="00097F40" w:rsidP="004C5941"/>
    <w:p w:rsidR="00097F40" w:rsidRDefault="00097F40" w:rsidP="004C5941"/>
    <w:p w:rsidR="00097F40" w:rsidRDefault="00097F40" w:rsidP="004C5941"/>
    <w:p w:rsidR="00097F40" w:rsidRDefault="00097F40" w:rsidP="004C5941"/>
    <w:p w:rsidR="00097F40" w:rsidRDefault="00097F40" w:rsidP="004C5941"/>
    <w:p w:rsidR="00E80746" w:rsidRDefault="00E80746" w:rsidP="004C5941"/>
    <w:p w:rsidR="00E80746" w:rsidRDefault="00E80746" w:rsidP="004C5941"/>
    <w:p w:rsidR="00097F40" w:rsidRDefault="00097F40" w:rsidP="00097F40">
      <w:pPr>
        <w:jc w:val="center"/>
      </w:pPr>
      <w:r>
        <w:t>Figure 8:</w:t>
      </w:r>
      <w:r w:rsidRPr="00097F40">
        <w:t xml:space="preserve"> Premises</w:t>
      </w:r>
      <w:r>
        <w:t xml:space="preserve"> that require two escape routes</w:t>
      </w:r>
    </w:p>
    <w:p w:rsidR="00306B87" w:rsidRDefault="00306B87">
      <w:r>
        <w:br w:type="page"/>
      </w:r>
    </w:p>
    <w:p w:rsidR="0008681E" w:rsidRDefault="0008681E" w:rsidP="00F869FE">
      <w:pPr>
        <w:pStyle w:val="berschrift3"/>
      </w:pPr>
      <w:bookmarkStart w:id="13" w:name="_Toc138408772"/>
      <w:r w:rsidRPr="0008681E">
        <w:lastRenderedPageBreak/>
        <w:t>Places of assembly</w:t>
      </w:r>
      <w:bookmarkEnd w:id="13"/>
    </w:p>
    <w:p w:rsidR="0008681E" w:rsidRDefault="0008681E" w:rsidP="0008681E">
      <w:r>
        <w:t>Places of assembly, i.e. premises for more than 150 persons where these persons have little knowledge of the layout of the premises.</w:t>
      </w:r>
    </w:p>
    <w:p w:rsidR="0008681E" w:rsidRDefault="0008681E" w:rsidP="0008681E"/>
    <w:p w:rsidR="0008681E" w:rsidRDefault="0008681E" w:rsidP="0008681E">
      <w:r>
        <w:t>In places of assembly, cinemas, auditoria, churches, restaurants, dance halls and similar premises, the symbol height for any of the signs shall not be less than 100 mm. In department stores and retail trade establishments, the symbol height should not be less than 150 mm.</w:t>
      </w:r>
    </w:p>
    <w:p w:rsidR="0008681E" w:rsidRDefault="0008681E" w:rsidP="0008681E"/>
    <w:p w:rsidR="0008681E" w:rsidRDefault="0008681E" w:rsidP="0008681E">
      <w:r>
        <w:t>Lighting for translucent or illuminated signs shall be switched on at all times when activity is being carried on in the premises. Photoluminescent is not acceptable.</w:t>
      </w:r>
    </w:p>
    <w:p w:rsidR="0008681E" w:rsidRDefault="0008681E" w:rsidP="0008681E"/>
    <w:p w:rsidR="0008681E" w:rsidRDefault="0008681E" w:rsidP="0008681E">
      <w:r>
        <w:t>Guidance signs shall be sited in such a way that there is no ambiguity in the event of evacuation. Signs shall as far as possible be placed at an appropriate height which in most cases is directly above the door with regard to the normal sight line. Obstacles on or near the door may cause the sign to be raised, lowered or supplemented by further signs. It should be possible to see at least one sign at all times from all points in the premises.</w:t>
      </w:r>
    </w:p>
    <w:p w:rsidR="0008681E" w:rsidRDefault="0008681E" w:rsidP="0008681E"/>
    <w:p w:rsidR="0008681E" w:rsidRDefault="0008681E" w:rsidP="0008681E">
      <w:r>
        <w:t>In shops and department stores, it is essential for the signs to be sited so that they are below product description signs and advertising signs. The major routes through the premises shall be provided with additional signs. Minor routes from which no sign is visible can be accepted provided that the distance from a point from where at least one sign can be seen is no greater than 5 m.</w:t>
      </w:r>
    </w:p>
    <w:p w:rsidR="0008681E" w:rsidRDefault="0008681E" w:rsidP="004C5941"/>
    <w:p w:rsidR="005346B5" w:rsidRPr="005346B5" w:rsidRDefault="005346B5" w:rsidP="005346B5">
      <w:r w:rsidRPr="005346B5">
        <w:rPr>
          <w:noProof/>
          <w:lang w:val="de-DE" w:eastAsia="de-DE"/>
        </w:rPr>
        <mc:AlternateContent>
          <mc:Choice Requires="wpg">
            <w:drawing>
              <wp:anchor distT="0" distB="0" distL="114300" distR="114300" simplePos="0" relativeHeight="251683840" behindDoc="0" locked="0" layoutInCell="0" allowOverlap="1" wp14:anchorId="02985468" wp14:editId="28EAC05F">
                <wp:simplePos x="0" y="0"/>
                <wp:positionH relativeFrom="column">
                  <wp:posOffset>1299845</wp:posOffset>
                </wp:positionH>
                <wp:positionV relativeFrom="paragraph">
                  <wp:posOffset>10795</wp:posOffset>
                </wp:positionV>
                <wp:extent cx="3238500" cy="1905000"/>
                <wp:effectExtent l="0" t="0" r="0" b="38100"/>
                <wp:wrapNone/>
                <wp:docPr id="341"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1905000"/>
                          <a:chOff x="2009" y="8073"/>
                          <a:chExt cx="5100" cy="3000"/>
                        </a:xfrm>
                      </wpg:grpSpPr>
                      <wps:wsp>
                        <wps:cNvPr id="342" name="Line 526"/>
                        <wps:cNvCnPr>
                          <a:cxnSpLocks noChangeShapeType="1"/>
                        </wps:cNvCnPr>
                        <wps:spPr bwMode="auto">
                          <a:xfrm>
                            <a:off x="2009" y="8100"/>
                            <a:ext cx="40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527"/>
                        <wps:cNvCnPr>
                          <a:cxnSpLocks noChangeShapeType="1"/>
                        </wps:cNvCnPr>
                        <wps:spPr bwMode="auto">
                          <a:xfrm>
                            <a:off x="2009" y="8100"/>
                            <a:ext cx="0" cy="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528"/>
                        <wps:cNvCnPr>
                          <a:cxnSpLocks noChangeShapeType="1"/>
                        </wps:cNvCnPr>
                        <wps:spPr bwMode="auto">
                          <a:xfrm>
                            <a:off x="2009" y="885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529"/>
                        <wps:cNvCnPr>
                          <a:cxnSpLocks noChangeShapeType="1"/>
                        </wps:cNvCnPr>
                        <wps:spPr bwMode="auto">
                          <a:xfrm>
                            <a:off x="2569" y="8850"/>
                            <a:ext cx="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530"/>
                        <wps:cNvCnPr>
                          <a:cxnSpLocks noChangeShapeType="1"/>
                        </wps:cNvCnPr>
                        <wps:spPr bwMode="auto">
                          <a:xfrm>
                            <a:off x="2969" y="8100"/>
                            <a:ext cx="0" cy="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531"/>
                        <wps:cNvCnPr>
                          <a:cxnSpLocks noChangeShapeType="1"/>
                        </wps:cNvCnPr>
                        <wps:spPr bwMode="auto">
                          <a:xfrm>
                            <a:off x="2969" y="8443"/>
                            <a:ext cx="0" cy="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532"/>
                        <wps:cNvCnPr>
                          <a:cxnSpLocks noChangeShapeType="1"/>
                        </wps:cNvCnPr>
                        <wps:spPr bwMode="auto">
                          <a:xfrm>
                            <a:off x="6091" y="8100"/>
                            <a:ext cx="0"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533"/>
                        <wps:cNvCnPr>
                          <a:cxnSpLocks noChangeShapeType="1"/>
                        </wps:cNvCnPr>
                        <wps:spPr bwMode="auto">
                          <a:xfrm>
                            <a:off x="2969" y="9395"/>
                            <a:ext cx="0"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534"/>
                        <wps:cNvCnPr>
                          <a:cxnSpLocks noChangeShapeType="1"/>
                        </wps:cNvCnPr>
                        <wps:spPr bwMode="auto">
                          <a:xfrm>
                            <a:off x="6091" y="9395"/>
                            <a:ext cx="0"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535"/>
                        <wps:cNvCnPr>
                          <a:cxnSpLocks noChangeShapeType="1"/>
                        </wps:cNvCnPr>
                        <wps:spPr bwMode="auto">
                          <a:xfrm>
                            <a:off x="2969" y="10420"/>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536"/>
                        <wps:cNvCnPr>
                          <a:cxnSpLocks noChangeShapeType="1"/>
                        </wps:cNvCnPr>
                        <wps:spPr bwMode="auto">
                          <a:xfrm flipV="1">
                            <a:off x="2974" y="11073"/>
                            <a:ext cx="1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537"/>
                        <wps:cNvCnPr>
                          <a:cxnSpLocks noChangeShapeType="1"/>
                        </wps:cNvCnPr>
                        <wps:spPr bwMode="auto">
                          <a:xfrm>
                            <a:off x="6091" y="8578"/>
                            <a:ext cx="0" cy="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538"/>
                        <wps:cNvCnPr>
                          <a:cxnSpLocks noChangeShapeType="1"/>
                        </wps:cNvCnPr>
                        <wps:spPr bwMode="auto">
                          <a:xfrm flipH="1">
                            <a:off x="4969" y="11073"/>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539"/>
                        <wps:cNvCnPr>
                          <a:cxnSpLocks noChangeShapeType="1"/>
                        </wps:cNvCnPr>
                        <wps:spPr bwMode="auto">
                          <a:xfrm flipV="1">
                            <a:off x="6091" y="10420"/>
                            <a:ext cx="0" cy="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540"/>
                        <wps:cNvCnPr>
                          <a:cxnSpLocks noChangeShapeType="1"/>
                        </wps:cNvCnPr>
                        <wps:spPr bwMode="auto">
                          <a:xfrm>
                            <a:off x="6091" y="8850"/>
                            <a:ext cx="9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541"/>
                        <wps:cNvCnPr>
                          <a:cxnSpLocks noChangeShapeType="1"/>
                        </wps:cNvCnPr>
                        <wps:spPr bwMode="auto">
                          <a:xfrm>
                            <a:off x="7054" y="8648"/>
                            <a:ext cx="0"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542"/>
                        <wps:cNvCnPr>
                          <a:cxnSpLocks noChangeShapeType="1"/>
                        </wps:cNvCnPr>
                        <wps:spPr bwMode="auto">
                          <a:xfrm flipV="1">
                            <a:off x="7054" y="8100"/>
                            <a:ext cx="0"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543"/>
                        <wps:cNvCnPr>
                          <a:cxnSpLocks noChangeShapeType="1"/>
                        </wps:cNvCnPr>
                        <wps:spPr bwMode="auto">
                          <a:xfrm flipH="1">
                            <a:off x="6734" y="8100"/>
                            <a:ext cx="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544"/>
                        <wps:cNvCnPr>
                          <a:cxnSpLocks noChangeShapeType="1"/>
                        </wps:cNvCnPr>
                        <wps:spPr bwMode="auto">
                          <a:xfrm flipH="1">
                            <a:off x="6091" y="8100"/>
                            <a:ext cx="2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545"/>
                        <wps:cNvCnPr>
                          <a:cxnSpLocks noChangeShapeType="1"/>
                        </wps:cNvCnPr>
                        <wps:spPr bwMode="auto">
                          <a:xfrm>
                            <a:off x="7054" y="9395"/>
                            <a:ext cx="0" cy="1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546"/>
                        <wps:cNvCnPr>
                          <a:cxnSpLocks noChangeShapeType="1"/>
                        </wps:cNvCnPr>
                        <wps:spPr bwMode="auto">
                          <a:xfrm flipV="1">
                            <a:off x="6169" y="11073"/>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547"/>
                        <wps:cNvCnPr>
                          <a:cxnSpLocks noChangeShapeType="1"/>
                        </wps:cNvCnPr>
                        <wps:spPr bwMode="auto">
                          <a:xfrm flipH="1" flipV="1">
                            <a:off x="6734" y="11050"/>
                            <a:ext cx="308"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Freeform 548"/>
                        <wps:cNvSpPr>
                          <a:spLocks/>
                        </wps:cNvSpPr>
                        <wps:spPr bwMode="auto">
                          <a:xfrm>
                            <a:off x="3019" y="8813"/>
                            <a:ext cx="3032" cy="82"/>
                          </a:xfrm>
                          <a:custGeom>
                            <a:avLst/>
                            <a:gdLst>
                              <a:gd name="T0" fmla="*/ 0 w 1818"/>
                              <a:gd name="T1" fmla="*/ 25 h 59"/>
                              <a:gd name="T2" fmla="*/ 73 w 1818"/>
                              <a:gd name="T3" fmla="*/ 44 h 59"/>
                              <a:gd name="T4" fmla="*/ 118 w 1818"/>
                              <a:gd name="T5" fmla="*/ 7 h 59"/>
                              <a:gd name="T6" fmla="*/ 154 w 1818"/>
                              <a:gd name="T7" fmla="*/ 25 h 59"/>
                              <a:gd name="T8" fmla="*/ 209 w 1818"/>
                              <a:gd name="T9" fmla="*/ 34 h 59"/>
                              <a:gd name="T10" fmla="*/ 345 w 1818"/>
                              <a:gd name="T11" fmla="*/ 7 h 59"/>
                              <a:gd name="T12" fmla="*/ 482 w 1818"/>
                              <a:gd name="T13" fmla="*/ 16 h 59"/>
                              <a:gd name="T14" fmla="*/ 618 w 1818"/>
                              <a:gd name="T15" fmla="*/ 34 h 59"/>
                              <a:gd name="T16" fmla="*/ 809 w 1818"/>
                              <a:gd name="T17" fmla="*/ 25 h 59"/>
                              <a:gd name="T18" fmla="*/ 964 w 1818"/>
                              <a:gd name="T19" fmla="*/ 44 h 59"/>
                              <a:gd name="T20" fmla="*/ 1055 w 1818"/>
                              <a:gd name="T21" fmla="*/ 7 h 59"/>
                              <a:gd name="T22" fmla="*/ 1155 w 1818"/>
                              <a:gd name="T23" fmla="*/ 44 h 59"/>
                              <a:gd name="T24" fmla="*/ 1273 w 1818"/>
                              <a:gd name="T25" fmla="*/ 25 h 59"/>
                              <a:gd name="T26" fmla="*/ 1327 w 1818"/>
                              <a:gd name="T27" fmla="*/ 7 h 59"/>
                              <a:gd name="T28" fmla="*/ 1464 w 1818"/>
                              <a:gd name="T29" fmla="*/ 25 h 59"/>
                              <a:gd name="T30" fmla="*/ 1555 w 1818"/>
                              <a:gd name="T31" fmla="*/ 16 h 59"/>
                              <a:gd name="T32" fmla="*/ 1609 w 1818"/>
                              <a:gd name="T33" fmla="*/ 25 h 59"/>
                              <a:gd name="T34" fmla="*/ 1673 w 1818"/>
                              <a:gd name="T35" fmla="*/ 44 h 59"/>
                              <a:gd name="T36" fmla="*/ 1745 w 1818"/>
                              <a:gd name="T37" fmla="*/ 34 h 59"/>
                              <a:gd name="T38" fmla="*/ 1818 w 1818"/>
                              <a:gd name="T39" fmla="*/ 3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18" h="59">
                                <a:moveTo>
                                  <a:pt x="0" y="25"/>
                                </a:moveTo>
                                <a:cubicBezTo>
                                  <a:pt x="44" y="40"/>
                                  <a:pt x="27" y="59"/>
                                  <a:pt x="73" y="44"/>
                                </a:cubicBezTo>
                                <a:cubicBezTo>
                                  <a:pt x="81" y="36"/>
                                  <a:pt x="105" y="7"/>
                                  <a:pt x="118" y="7"/>
                                </a:cubicBezTo>
                                <a:cubicBezTo>
                                  <a:pt x="131" y="7"/>
                                  <a:pt x="141" y="21"/>
                                  <a:pt x="154" y="25"/>
                                </a:cubicBezTo>
                                <a:cubicBezTo>
                                  <a:pt x="172" y="30"/>
                                  <a:pt x="191" y="31"/>
                                  <a:pt x="209" y="34"/>
                                </a:cubicBezTo>
                                <a:cubicBezTo>
                                  <a:pt x="256" y="51"/>
                                  <a:pt x="297" y="17"/>
                                  <a:pt x="345" y="7"/>
                                </a:cubicBezTo>
                                <a:cubicBezTo>
                                  <a:pt x="404" y="45"/>
                                  <a:pt x="413" y="27"/>
                                  <a:pt x="482" y="16"/>
                                </a:cubicBezTo>
                                <a:cubicBezTo>
                                  <a:pt x="536" y="52"/>
                                  <a:pt x="542" y="43"/>
                                  <a:pt x="618" y="34"/>
                                </a:cubicBezTo>
                                <a:cubicBezTo>
                                  <a:pt x="684" y="12"/>
                                  <a:pt x="741" y="18"/>
                                  <a:pt x="809" y="25"/>
                                </a:cubicBezTo>
                                <a:cubicBezTo>
                                  <a:pt x="920" y="14"/>
                                  <a:pt x="882" y="15"/>
                                  <a:pt x="964" y="44"/>
                                </a:cubicBezTo>
                                <a:cubicBezTo>
                                  <a:pt x="995" y="32"/>
                                  <a:pt x="1023" y="17"/>
                                  <a:pt x="1055" y="7"/>
                                </a:cubicBezTo>
                                <a:cubicBezTo>
                                  <a:pt x="1096" y="15"/>
                                  <a:pt x="1117" y="31"/>
                                  <a:pt x="1155" y="44"/>
                                </a:cubicBezTo>
                                <a:cubicBezTo>
                                  <a:pt x="1194" y="37"/>
                                  <a:pt x="1234" y="34"/>
                                  <a:pt x="1273" y="25"/>
                                </a:cubicBezTo>
                                <a:cubicBezTo>
                                  <a:pt x="1291" y="21"/>
                                  <a:pt x="1327" y="7"/>
                                  <a:pt x="1327" y="7"/>
                                </a:cubicBezTo>
                                <a:cubicBezTo>
                                  <a:pt x="1381" y="42"/>
                                  <a:pt x="1389" y="33"/>
                                  <a:pt x="1464" y="25"/>
                                </a:cubicBezTo>
                                <a:cubicBezTo>
                                  <a:pt x="1501" y="16"/>
                                  <a:pt x="1519" y="4"/>
                                  <a:pt x="1555" y="16"/>
                                </a:cubicBezTo>
                                <a:cubicBezTo>
                                  <a:pt x="1611" y="53"/>
                                  <a:pt x="1553" y="25"/>
                                  <a:pt x="1609" y="25"/>
                                </a:cubicBezTo>
                                <a:cubicBezTo>
                                  <a:pt x="1623" y="25"/>
                                  <a:pt x="1659" y="39"/>
                                  <a:pt x="1673" y="44"/>
                                </a:cubicBezTo>
                                <a:cubicBezTo>
                                  <a:pt x="1697" y="41"/>
                                  <a:pt x="1721" y="39"/>
                                  <a:pt x="1745" y="34"/>
                                </a:cubicBezTo>
                                <a:cubicBezTo>
                                  <a:pt x="1814" y="19"/>
                                  <a:pt x="1784" y="0"/>
                                  <a:pt x="1818" y="34"/>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5" name="Line 549"/>
                        <wps:cNvCnPr>
                          <a:cxnSpLocks noChangeShapeType="1"/>
                        </wps:cNvCnPr>
                        <wps:spPr bwMode="auto">
                          <a:xfrm>
                            <a:off x="2409" y="8510"/>
                            <a:ext cx="0" cy="2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Line 550"/>
                        <wps:cNvCnPr>
                          <a:cxnSpLocks noChangeShapeType="1"/>
                        </wps:cNvCnPr>
                        <wps:spPr bwMode="auto">
                          <a:xfrm flipH="1">
                            <a:off x="3131" y="8305"/>
                            <a:ext cx="3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Line 551"/>
                        <wps:cNvCnPr>
                          <a:cxnSpLocks noChangeShapeType="1"/>
                        </wps:cNvCnPr>
                        <wps:spPr bwMode="auto">
                          <a:xfrm>
                            <a:off x="6574" y="9190"/>
                            <a:ext cx="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Line 552"/>
                        <wps:cNvCnPr>
                          <a:cxnSpLocks noChangeShapeType="1"/>
                        </wps:cNvCnPr>
                        <wps:spPr bwMode="auto">
                          <a:xfrm>
                            <a:off x="5374" y="9260"/>
                            <a:ext cx="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Line 553"/>
                        <wps:cNvCnPr>
                          <a:cxnSpLocks noChangeShapeType="1"/>
                        </wps:cNvCnPr>
                        <wps:spPr bwMode="auto">
                          <a:xfrm flipH="1">
                            <a:off x="3211" y="9260"/>
                            <a:ext cx="3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Line 554"/>
                        <wps:cNvCnPr>
                          <a:cxnSpLocks noChangeShapeType="1"/>
                        </wps:cNvCnPr>
                        <wps:spPr bwMode="auto">
                          <a:xfrm flipH="1">
                            <a:off x="3211" y="10283"/>
                            <a:ext cx="47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Line 555"/>
                        <wps:cNvCnPr>
                          <a:cxnSpLocks noChangeShapeType="1"/>
                        </wps:cNvCnPr>
                        <wps:spPr bwMode="auto">
                          <a:xfrm>
                            <a:off x="5454" y="10350"/>
                            <a:ext cx="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Line 556"/>
                        <wps:cNvCnPr>
                          <a:cxnSpLocks noChangeShapeType="1"/>
                        </wps:cNvCnPr>
                        <wps:spPr bwMode="auto">
                          <a:xfrm>
                            <a:off x="6574" y="10555"/>
                            <a:ext cx="0" cy="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Text Box 557"/>
                        <wps:cNvSpPr txBox="1">
                          <a:spLocks noChangeArrowheads="1"/>
                        </wps:cNvSpPr>
                        <wps:spPr bwMode="auto">
                          <a:xfrm>
                            <a:off x="2029" y="8073"/>
                            <a:ext cx="930" cy="4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6B5" w:rsidRDefault="005346B5" w:rsidP="005346B5">
                              <w:pPr>
                                <w:rPr>
                                  <w:snapToGrid w:val="0"/>
                                  <w:color w:val="000000"/>
                                </w:rPr>
                              </w:pPr>
                              <w:r>
                                <w:t>Store</w:t>
                              </w:r>
                            </w:p>
                          </w:txbxContent>
                        </wps:txbx>
                        <wps:bodyPr rot="0" vert="horz" wrap="square" lIns="91440" tIns="45720" rIns="91440" bIns="45720" upright="1">
                          <a:noAutofit/>
                        </wps:bodyPr>
                      </wps:wsp>
                      <wps:wsp>
                        <wps:cNvPr id="374" name="Text Box 558"/>
                        <wps:cNvSpPr txBox="1">
                          <a:spLocks noChangeArrowheads="1"/>
                        </wps:cNvSpPr>
                        <wps:spPr bwMode="auto">
                          <a:xfrm>
                            <a:off x="4249" y="8193"/>
                            <a:ext cx="862" cy="4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6B5" w:rsidRDefault="005346B5" w:rsidP="005346B5">
                              <w:pPr>
                                <w:rPr>
                                  <w:snapToGrid w:val="0"/>
                                  <w:color w:val="000000"/>
                                </w:rPr>
                              </w:pPr>
                              <w:r>
                                <w:t>Stage Store</w:t>
                              </w:r>
                            </w:p>
                          </w:txbxContent>
                        </wps:txbx>
                        <wps:bodyPr rot="0" vert="horz" wrap="square" lIns="91440" tIns="45720" rIns="91440" bIns="45720" upright="1">
                          <a:noAutofit/>
                        </wps:bodyPr>
                      </wps:wsp>
                      <wps:wsp>
                        <wps:cNvPr id="375" name="Text Box 559"/>
                        <wps:cNvSpPr txBox="1">
                          <a:spLocks noChangeArrowheads="1"/>
                        </wps:cNvSpPr>
                        <wps:spPr bwMode="auto">
                          <a:xfrm>
                            <a:off x="6179" y="8193"/>
                            <a:ext cx="930" cy="4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6B5" w:rsidRDefault="005346B5" w:rsidP="005346B5">
                              <w:pPr>
                                <w:rPr>
                                  <w:snapToGrid w:val="0"/>
                                  <w:color w:val="000000"/>
                                </w:rPr>
                              </w:pPr>
                              <w:r>
                                <w:t>Store</w:t>
                              </w:r>
                            </w:p>
                          </w:txbxContent>
                        </wps:txbx>
                        <wps:bodyPr rot="0" vert="horz" wrap="square" lIns="91440" tIns="45720" rIns="91440" bIns="45720" upright="1">
                          <a:noAutofit/>
                        </wps:bodyPr>
                      </wps:wsp>
                      <wps:wsp>
                        <wps:cNvPr id="376" name="Text Box 560"/>
                        <wps:cNvSpPr txBox="1">
                          <a:spLocks noChangeArrowheads="1"/>
                        </wps:cNvSpPr>
                        <wps:spPr bwMode="auto">
                          <a:xfrm>
                            <a:off x="4339" y="9494"/>
                            <a:ext cx="957" cy="4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6B5" w:rsidRDefault="005346B5" w:rsidP="005346B5">
                              <w:pPr>
                                <w:rPr>
                                  <w:snapToGrid w:val="0"/>
                                  <w:color w:val="000000"/>
                                </w:rPr>
                              </w:pPr>
                              <w:r>
                                <w:t>Hall</w:t>
                              </w:r>
                            </w:p>
                          </w:txbxContent>
                        </wps:txbx>
                        <wps:bodyPr rot="0" vert="horz" wrap="square" lIns="91440" tIns="45720" rIns="91440" bIns="45720" upright="1">
                          <a:noAutofit/>
                        </wps:bodyPr>
                      </wps:wsp>
                      <wps:wsp>
                        <wps:cNvPr id="377" name="Text Box 561"/>
                        <wps:cNvSpPr txBox="1">
                          <a:spLocks noChangeArrowheads="1"/>
                        </wps:cNvSpPr>
                        <wps:spPr bwMode="auto">
                          <a:xfrm>
                            <a:off x="6179" y="9435"/>
                            <a:ext cx="930" cy="4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6B5" w:rsidRDefault="005346B5" w:rsidP="005346B5">
                              <w:pPr>
                                <w:rPr>
                                  <w:snapToGrid w:val="0"/>
                                  <w:color w:val="000000"/>
                                </w:rPr>
                              </w:pPr>
                              <w:r>
                                <w:t>Foyer</w:t>
                              </w:r>
                            </w:p>
                          </w:txbxContent>
                        </wps:txbx>
                        <wps:bodyPr rot="0" vert="horz" wrap="square" lIns="91440" tIns="45720" rIns="91440" bIns="45720" upright="1">
                          <a:noAutofit/>
                        </wps:bodyPr>
                      </wps:wsp>
                      <wps:wsp>
                        <wps:cNvPr id="378" name="Oval 562"/>
                        <wps:cNvSpPr>
                          <a:spLocks noChangeArrowheads="1"/>
                        </wps:cNvSpPr>
                        <wps:spPr bwMode="auto">
                          <a:xfrm>
                            <a:off x="2205" y="8399"/>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Oval 563"/>
                        <wps:cNvSpPr>
                          <a:spLocks noChangeArrowheads="1"/>
                        </wps:cNvSpPr>
                        <wps:spPr bwMode="auto">
                          <a:xfrm>
                            <a:off x="6555" y="8984"/>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Oval 564"/>
                        <wps:cNvSpPr>
                          <a:spLocks noChangeArrowheads="1"/>
                        </wps:cNvSpPr>
                        <wps:spPr bwMode="auto">
                          <a:xfrm>
                            <a:off x="3180" y="9044"/>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Oval 565"/>
                        <wps:cNvSpPr>
                          <a:spLocks noChangeArrowheads="1"/>
                        </wps:cNvSpPr>
                        <wps:spPr bwMode="auto">
                          <a:xfrm>
                            <a:off x="3045" y="8099"/>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Oval 566"/>
                        <wps:cNvSpPr>
                          <a:spLocks noChangeArrowheads="1"/>
                        </wps:cNvSpPr>
                        <wps:spPr bwMode="auto">
                          <a:xfrm>
                            <a:off x="5385" y="9029"/>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Oval 567"/>
                        <wps:cNvSpPr>
                          <a:spLocks noChangeArrowheads="1"/>
                        </wps:cNvSpPr>
                        <wps:spPr bwMode="auto">
                          <a:xfrm>
                            <a:off x="3225" y="10064"/>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Oval 568"/>
                        <wps:cNvSpPr>
                          <a:spLocks noChangeArrowheads="1"/>
                        </wps:cNvSpPr>
                        <wps:spPr bwMode="auto">
                          <a:xfrm>
                            <a:off x="5460" y="10139"/>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Oval 569"/>
                        <wps:cNvSpPr>
                          <a:spLocks noChangeArrowheads="1"/>
                        </wps:cNvSpPr>
                        <wps:spPr bwMode="auto">
                          <a:xfrm>
                            <a:off x="6300" y="10544"/>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85468" id="Group 525" o:spid="_x0000_s1027" style="position:absolute;margin-left:102.35pt;margin-top:.85pt;width:255pt;height:150pt;z-index:251683840" coordorigin="2009,8073" coordsize="510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" o:allowincell="f">
                <v:line id="Line 526" o:spid="_x0000_s1028" style="position:absolute;visibility:visible;mso-wrap-style:square" from="2009,8100" to="6091,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wTxwAAANwAAAAPAAAAZHJzL2Rvd25yZXYueG1sRI9Pa8JA&#10;FMTvQr/D8gq96aZagq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DLJ7BPHAAAA3AAA&#10;AA8AAAAAAAAAAAAAAAAABwIAAGRycy9kb3ducmV2LnhtbFBLBQYAAAAAAwADALcAAAD7AgAAAAA=&#10;"/>
                <v:line id="Line 527" o:spid="_x0000_s1029" style="position:absolute;visibility:visible;mso-wrap-style:square" from="2009,8100" to="2009,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mIxwAAANwAAAAPAAAAZHJzL2Rvd25yZXYueG1sRI9Ba8JA&#10;FITvgv9heUJvurEp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F2FSYjHAAAA3AAA&#10;AA8AAAAAAAAAAAAAAAAABwIAAGRycy9kb3ducmV2LnhtbFBLBQYAAAAAAwADALcAAAD7AgAAAAA=&#10;"/>
                <v:line id="Line 528" o:spid="_x0000_s1030" style="position:absolute;visibility:visible;mso-wrap-style:square" from="2009,8850" to="2249,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Line 529" o:spid="_x0000_s1031" style="position:absolute;visibility:visible;mso-wrap-style:square" from="2569,8850" to="2969,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line id="Line 530" o:spid="_x0000_s1032" style="position:absolute;visibility:visible;mso-wrap-style:square" from="2969,8100" to="2969,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Q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E3y6hDHAAAA3AAA&#10;AA8AAAAAAAAAAAAAAAAABwIAAGRycy9kb3ducmV2LnhtbFBLBQYAAAAAAwADALcAAAD7AgAAAAA=&#10;"/>
                <v:line id="Line 531" o:spid="_x0000_s1033" style="position:absolute;visibility:visible;mso-wrap-style:square" from="2969,8443" to="2969,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line id="Line 532" o:spid="_x0000_s1034" style="position:absolute;visibility:visible;mso-wrap-style:square" from="6091,8100" to="6091,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line id="Line 533" o:spid="_x0000_s1035" style="position:absolute;visibility:visible;mso-wrap-style:square" from="2969,9395" to="2969,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line id="Line 534" o:spid="_x0000_s1036" style="position:absolute;visibility:visible;mso-wrap-style:square" from="6091,9395" to="6091,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EixAAAANwAAAAPAAAAZHJzL2Rvd25yZXYueG1sRE/LasJA&#10;FN0X/IfhCu7qxEpD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CiOQSLEAAAA3AAAAA8A&#10;AAAAAAAAAAAAAAAABwIAAGRycy9kb3ducmV2LnhtbFBLBQYAAAAAAwADALcAAAD4AgAAAAA=&#10;"/>
                <v:line id="Line 535" o:spid="_x0000_s1037" style="position:absolute;visibility:visible;mso-wrap-style:square" from="2969,10420" to="2969,1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S5xgAAANwAAAAPAAAAZHJzL2Rvd25yZXYueG1sRI9Ba8JA&#10;FITvgv9heYI33Vhp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R8LkucYAAADcAAAA&#10;DwAAAAAAAAAAAAAAAAAHAgAAZHJzL2Rvd25yZXYueG1sUEsFBgAAAAADAAMAtwAAAPoCAAAAAA==&#10;"/>
                <v:line id="Line 536" o:spid="_x0000_s1038" style="position:absolute;flip:y;visibility:visible;mso-wrap-style:square" from="2974,11073" to="4009,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"/>
                <v:line id="Line 537" o:spid="_x0000_s1039" style="position:absolute;visibility:visible;mso-wrap-style:square" from="6091,8578" to="6091,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line id="Line 538" o:spid="_x0000_s1040" style="position:absolute;flip:x;visibility:visible;mso-wrap-style:square" from="4969,11073" to="6169,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e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6xj+zqQjIBe/AAAA//8DAFBLAQItABQABgAIAAAAIQDb4fbL7gAAAIUBAAATAAAAAAAA&#10;AAAAAAAAAAAAAABbQ29udGVudF9UeXBlc10ueG1sUEsBAi0AFAAGAAgAAAAhAFr0LFu/AAAAFQEA&#10;AAsAAAAAAAAAAAAAAAAAHwEAAF9yZWxzLy5yZWxzUEsBAi0AFAAGAAgAAAAhAI6Rxl7HAAAA3AAA&#10;AA8AAAAAAAAAAAAAAAAABwIAAGRycy9kb3ducmV2LnhtbFBLBQYAAAAAAwADALcAAAD7AgAAAAA=&#10;"/>
                <v:line id="Line 539" o:spid="_x0000_s1041" style="position:absolute;flip:y;visibility:visible;mso-wrap-style:square" from="6091,10420" to="6091,1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line id="Line 540" o:spid="_x0000_s1042" style="position:absolute;visibility:visible;mso-wrap-style:square" from="6091,8850" to="7054,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line id="Line 541" o:spid="_x0000_s1043" style="position:absolute;visibility:visible;mso-wrap-style:square" from="7054,8648" to="7054,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line id="Line 542" o:spid="_x0000_s1044" style="position:absolute;flip:y;visibility:visible;mso-wrap-style:square" from="7054,8100" to="7054,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"/>
                <v:line id="Line 543" o:spid="_x0000_s1045" style="position:absolute;flip:x;visibility:visible;mso-wrap-style:square" from="6734,8100" to="7054,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nA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wSuZ9IRkLMLAAAA//8DAFBLAQItABQABgAIAAAAIQDb4fbL7gAAAIUBAAATAAAAAAAA&#10;AAAAAAAAAAAAAABbQ29udGVudF9UeXBlc10ueG1sUEsBAi0AFAAGAAgAAAAhAFr0LFu/AAAAFQEA&#10;AAsAAAAAAAAAAAAAAAAAHwEAAF9yZWxzLy5yZWxzUEsBAi0AFAAGAAgAAAAhAGCQacDHAAAA3AAA&#10;AA8AAAAAAAAAAAAAAAAABwIAAGRycy9kb3ducmV2LnhtbFBLBQYAAAAAAwADALcAAAD7AgAAAAA=&#10;"/>
                <v:line id="Line 544" o:spid="_x0000_s1046" style="position:absolute;flip:x;visibility:visible;mso-wrap-style:square" from="6091,8100" to="6334,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"/>
                <v:line id="Line 545" o:spid="_x0000_s1047" style="position:absolute;visibility:visible;mso-wrap-style:square" from="7054,9395" to="7054,1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line id="Line 546" o:spid="_x0000_s1048" style="position:absolute;flip:y;visibility:visible;mso-wrap-style:square" from="6169,11073" to="6409,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EM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8HcHtTDoCcvkHAAD//wMAUEsBAi0AFAAGAAgAAAAhANvh9svuAAAAhQEAABMAAAAAAAAA&#10;AAAAAAAAAAAAAFtDb250ZW50X1R5cGVzXS54bWxQSwECLQAUAAYACAAAACEAWvQsW78AAAAVAQAA&#10;CwAAAAAAAAAAAAAAAAAfAQAAX3JlbHMvLnJlbHNQSwECLQAUAAYACAAAACEAoFgxDMYAAADcAAAA&#10;DwAAAAAAAAAAAAAAAAAHAgAAZHJzL2Rvd25yZXYueG1sUEsFBgAAAAADAAMAtwAAAPoCAAAAAA==&#10;"/>
                <v:line id="Line 547" o:spid="_x0000_s1049" style="position:absolute;flip:x y;visibility:visible;mso-wrap-style:square" from="6734,11050" to="7042,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"/>
                <v:shape id="Freeform 548" o:spid="_x0000_s1050" style="position:absolute;left:3019;top:8813;width:3032;height:82;visibility:visible;mso-wrap-style:square;v-text-anchor:middle" coordsize="18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" path="m,25c44,40,27,59,73,44,81,36,105,7,118,7v13,,23,14,36,18c172,30,191,31,209,34,256,51,297,17,345,7v59,38,68,20,137,9c536,52,542,43,618,34,684,12,741,18,809,25,920,14,882,15,964,44v31,-12,59,-27,91,-37c1096,15,1117,31,1155,44v39,-7,79,-10,118,-19c1291,21,1327,7,1327,7v54,35,62,26,137,18c1501,16,1519,4,1555,16v56,37,-2,9,54,9c1623,25,1659,39,1673,44v24,-3,48,-5,72,-10c1814,19,1784,,1818,34e" filled="f" fillcolor="#0c9">
                  <v:path arrowok="t" o:connecttype="custom" o:connectlocs="0,35;122,61;197,10;257,35;349,47;575,10;804,22;1031,47;1349,35;1608,61;1759,10;1926,61;2123,35;2213,10;2442,35;2593,22;2683,35;2790,61;2910,47;3032,47" o:connectangles="0,0,0,0,0,0,0,0,0,0,0,0,0,0,0,0,0,0,0,0"/>
                </v:shape>
                <v:line id="Line 549" o:spid="_x0000_s1051" style="position:absolute;visibility:visible;mso-wrap-style:square" from="2409,8510" to="2409,8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iT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6q34k8YAAADcAAAA&#10;DwAAAAAAAAAAAAAAAAAHAgAAZHJzL2Rvd25yZXYueG1sUEsFBgAAAAADAAMAtwAAAPoCAAAAAA==&#10;">
                  <v:stroke endarrow="block"/>
                </v:line>
                <v:line id="Line 550" o:spid="_x0000_s1052" style="position:absolute;flip:x;visibility:visible;mso-wrap-style:square" from="3131,8305" to="3449,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">
                  <v:stroke endarrow="block"/>
                </v:line>
                <v:line id="Line 551" o:spid="_x0000_s1053" style="position:absolute;visibility:visible;mso-wrap-style:square" from="6574,9190" to="6974,9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">
                  <v:stroke endarrow="block"/>
                </v:line>
                <v:line id="Line 552" o:spid="_x0000_s1054" style="position:absolute;visibility:visible;mso-wrap-style:square" from="5374,9260" to="5851,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">
                  <v:stroke endarrow="block"/>
                </v:line>
                <v:line id="Line 553" o:spid="_x0000_s1055" style="position:absolute;flip:x;visibility:visible;mso-wrap-style:square" from="3211,9260" to="3609,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">
                  <v:stroke endarrow="block"/>
                </v:line>
                <v:line id="Line 554" o:spid="_x0000_s1056" style="position:absolute;flip:x;visibility:visible;mso-wrap-style:square" from="3211,10283" to="3689,1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">
                  <v:stroke endarrow="block"/>
                </v:line>
                <v:line id="Line 555" o:spid="_x0000_s1057" style="position:absolute;visibility:visible;mso-wrap-style:square" from="5454,10350" to="5931,1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">
                  <v:stroke endarrow="block"/>
                </v:line>
                <v:line id="Line 556" o:spid="_x0000_s1058" style="position:absolute;visibility:visible;mso-wrap-style:square" from="6574,10555" to="6574,1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">
                  <v:stroke endarrow="block"/>
                </v:line>
                <v:shape id="Text Box 557" o:spid="_x0000_s1059" type="#_x0000_t202" style="position:absolute;left:2029;top:8073;width:9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" filled="f" fillcolor="#0c9" stroked="f">
                  <v:textbox>
                    <w:txbxContent>
                      <w:p w:rsidR="005346B5" w:rsidRDefault="005346B5" w:rsidP="005346B5">
                        <w:pPr>
                          <w:rPr>
                            <w:snapToGrid w:val="0"/>
                            <w:color w:val="000000"/>
                          </w:rPr>
                        </w:pPr>
                        <w:r>
                          <w:t>Store</w:t>
                        </w:r>
                      </w:p>
                    </w:txbxContent>
                  </v:textbox>
                </v:shape>
                <v:shape id="Text Box 558" o:spid="_x0000_s1060" type="#_x0000_t202" style="position:absolute;left:4249;top:8193;width:86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" filled="f" fillcolor="#0c9" stroked="f">
                  <v:textbox>
                    <w:txbxContent>
                      <w:p w:rsidR="005346B5" w:rsidRDefault="005346B5" w:rsidP="005346B5">
                        <w:pPr>
                          <w:rPr>
                            <w:snapToGrid w:val="0"/>
                            <w:color w:val="000000"/>
                          </w:rPr>
                        </w:pPr>
                        <w:r>
                          <w:t>Stage Store</w:t>
                        </w:r>
                      </w:p>
                    </w:txbxContent>
                  </v:textbox>
                </v:shape>
                <v:shape id="Text Box 559" o:spid="_x0000_s1061" type="#_x0000_t202" style="position:absolute;left:6179;top:8193;width:9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" filled="f" fillcolor="#0c9" stroked="f">
                  <v:textbox>
                    <w:txbxContent>
                      <w:p w:rsidR="005346B5" w:rsidRDefault="005346B5" w:rsidP="005346B5">
                        <w:pPr>
                          <w:rPr>
                            <w:snapToGrid w:val="0"/>
                            <w:color w:val="000000"/>
                          </w:rPr>
                        </w:pPr>
                        <w:r>
                          <w:t>Store</w:t>
                        </w:r>
                      </w:p>
                    </w:txbxContent>
                  </v:textbox>
                </v:shape>
                <v:shape id="Text Box 560" o:spid="_x0000_s1062" type="#_x0000_t202" style="position:absolute;left:4339;top:9494;width:95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" filled="f" fillcolor="#0c9" stroked="f">
                  <v:textbox>
                    <w:txbxContent>
                      <w:p w:rsidR="005346B5" w:rsidRDefault="005346B5" w:rsidP="005346B5">
                        <w:pPr>
                          <w:rPr>
                            <w:snapToGrid w:val="0"/>
                            <w:color w:val="000000"/>
                          </w:rPr>
                        </w:pPr>
                        <w:r>
                          <w:t>Hall</w:t>
                        </w:r>
                      </w:p>
                    </w:txbxContent>
                  </v:textbox>
                </v:shape>
                <v:shape id="Text Box 561" o:spid="_x0000_s1063" type="#_x0000_t202" style="position:absolute;left:6179;top:9435;width:93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" filled="f" fillcolor="#0c9" stroked="f">
                  <v:textbox>
                    <w:txbxContent>
                      <w:p w:rsidR="005346B5" w:rsidRDefault="005346B5" w:rsidP="005346B5">
                        <w:pPr>
                          <w:rPr>
                            <w:snapToGrid w:val="0"/>
                            <w:color w:val="000000"/>
                          </w:rPr>
                        </w:pPr>
                        <w:r>
                          <w:t>Foyer</w:t>
                        </w:r>
                      </w:p>
                    </w:txbxContent>
                  </v:textbox>
                </v:shape>
                <v:oval id="Oval 562" o:spid="_x0000_s1064" style="position:absolute;left:2205;top:8399;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" filled="f" strokecolor="red"/>
                <v:oval id="Oval 563" o:spid="_x0000_s1065" style="position:absolute;left:6555;top:8984;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" filled="f" strokecolor="red"/>
                <v:oval id="Oval 564" o:spid="_x0000_s1066" style="position:absolute;left:3180;top:9044;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" filled="f" strokecolor="red"/>
                <v:oval id="Oval 565" o:spid="_x0000_s1067" style="position:absolute;left:3045;top:8099;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" filled="f" strokecolor="red"/>
                <v:oval id="Oval 566" o:spid="_x0000_s1068" style="position:absolute;left:5385;top:9029;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" filled="f" strokecolor="red"/>
                <v:oval id="Oval 567" o:spid="_x0000_s1069" style="position:absolute;left:3225;top:10064;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" filled="f" strokecolor="red"/>
                <v:oval id="Oval 568" o:spid="_x0000_s1070" style="position:absolute;left:5460;top:10139;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" filled="f" strokecolor="red"/>
                <v:oval id="Oval 569" o:spid="_x0000_s1071" style="position:absolute;left:6300;top:10544;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" filled="f" strokecolor="red"/>
              </v:group>
            </w:pict>
          </mc:Fallback>
        </mc:AlternateContent>
      </w:r>
    </w:p>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Default="005346B5" w:rsidP="005346B5"/>
    <w:p w:rsidR="005346B5" w:rsidRDefault="005346B5" w:rsidP="005346B5"/>
    <w:p w:rsidR="005346B5" w:rsidRDefault="005346B5" w:rsidP="005346B5"/>
    <w:p w:rsidR="005346B5" w:rsidRDefault="005346B5" w:rsidP="005346B5"/>
    <w:p w:rsidR="005346B5" w:rsidRDefault="005346B5" w:rsidP="005346B5"/>
    <w:p w:rsidR="005346B5" w:rsidRPr="005346B5" w:rsidRDefault="005346B5" w:rsidP="005346B5">
      <w:pPr>
        <w:jc w:val="center"/>
      </w:pPr>
      <w:r w:rsidRPr="005346B5">
        <w:t>Fig</w:t>
      </w:r>
      <w:r>
        <w:t>ure 9:</w:t>
      </w:r>
      <w:r w:rsidRPr="005346B5">
        <w:t xml:space="preserve"> Place of assembly. Guidance signs shall be provided at all doors and at all changes in direction.</w:t>
      </w:r>
    </w:p>
    <w:p w:rsidR="005346B5" w:rsidRPr="005346B5" w:rsidRDefault="005346B5" w:rsidP="005346B5"/>
    <w:p w:rsidR="005346B5" w:rsidRPr="005346B5" w:rsidRDefault="005346B5" w:rsidP="005346B5">
      <w:r w:rsidRPr="005346B5">
        <w:rPr>
          <w:noProof/>
          <w:lang w:val="de-DE" w:eastAsia="de-DE"/>
        </w:rPr>
        <mc:AlternateContent>
          <mc:Choice Requires="wpg">
            <w:drawing>
              <wp:anchor distT="0" distB="0" distL="114300" distR="114300" simplePos="0" relativeHeight="251684864" behindDoc="0" locked="0" layoutInCell="0" allowOverlap="1" wp14:anchorId="50E2C4E5" wp14:editId="26A86181">
                <wp:simplePos x="0" y="0"/>
                <wp:positionH relativeFrom="column">
                  <wp:posOffset>1210310</wp:posOffset>
                </wp:positionH>
                <wp:positionV relativeFrom="paragraph">
                  <wp:posOffset>55880</wp:posOffset>
                </wp:positionV>
                <wp:extent cx="3467100" cy="1602740"/>
                <wp:effectExtent l="0" t="0" r="0" b="0"/>
                <wp:wrapNone/>
                <wp:docPr id="330"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1602740"/>
                          <a:chOff x="2637" y="7631"/>
                          <a:chExt cx="5460" cy="2524"/>
                        </a:xfrm>
                      </wpg:grpSpPr>
                      <wpg:grpSp>
                        <wpg:cNvPr id="331" name="Group 571"/>
                        <wpg:cNvGrpSpPr>
                          <a:grpSpLocks/>
                        </wpg:cNvGrpSpPr>
                        <wpg:grpSpPr bwMode="auto">
                          <a:xfrm>
                            <a:off x="2778" y="7631"/>
                            <a:ext cx="5223" cy="1890"/>
                            <a:chOff x="576" y="1296"/>
                            <a:chExt cx="2208" cy="1056"/>
                          </a:xfrm>
                        </wpg:grpSpPr>
                        <wps:wsp>
                          <wps:cNvPr id="332" name="Line 572"/>
                          <wps:cNvCnPr>
                            <a:cxnSpLocks noChangeShapeType="1"/>
                          </wps:cNvCnPr>
                          <wps:spPr bwMode="auto">
                            <a:xfrm>
                              <a:off x="576" y="1296"/>
                              <a:ext cx="0" cy="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573"/>
                          <wps:cNvCnPr>
                            <a:cxnSpLocks noChangeShapeType="1"/>
                          </wps:cNvCnPr>
                          <wps:spPr bwMode="auto">
                            <a:xfrm>
                              <a:off x="576" y="1296"/>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574"/>
                          <wps:cNvCnPr>
                            <a:cxnSpLocks noChangeShapeType="1"/>
                          </wps:cNvCnPr>
                          <wps:spPr bwMode="auto">
                            <a:xfrm>
                              <a:off x="576" y="2352"/>
                              <a:ext cx="13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575"/>
                          <wps:cNvCnPr>
                            <a:cxnSpLocks noChangeShapeType="1"/>
                          </wps:cNvCnPr>
                          <wps:spPr bwMode="auto">
                            <a:xfrm>
                              <a:off x="2784" y="1296"/>
                              <a:ext cx="0" cy="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576"/>
                          <wps:cNvCnPr>
                            <a:cxnSpLocks noChangeShapeType="1"/>
                          </wps:cNvCnPr>
                          <wps:spPr bwMode="auto">
                            <a:xfrm flipH="1">
                              <a:off x="2352" y="23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7" name="Line 577"/>
                        <wps:cNvCnPr>
                          <a:cxnSpLocks noChangeShapeType="1"/>
                        </wps:cNvCnPr>
                        <wps:spPr bwMode="auto">
                          <a:xfrm>
                            <a:off x="7416" y="9985"/>
                            <a:ext cx="6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Line 578"/>
                        <wps:cNvCnPr>
                          <a:cxnSpLocks noChangeShapeType="1"/>
                        </wps:cNvCnPr>
                        <wps:spPr bwMode="auto">
                          <a:xfrm flipH="1">
                            <a:off x="2637" y="9940"/>
                            <a:ext cx="6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Text Box 579"/>
                        <wps:cNvSpPr txBox="1">
                          <a:spLocks noChangeArrowheads="1"/>
                        </wps:cNvSpPr>
                        <wps:spPr bwMode="auto">
                          <a:xfrm>
                            <a:off x="3390" y="9750"/>
                            <a:ext cx="384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6B5" w:rsidRDefault="005346B5" w:rsidP="005346B5">
                              <w:r>
                                <w:t>Circulation route in indoor shopping centre</w:t>
                              </w:r>
                            </w:p>
                          </w:txbxContent>
                        </wps:txbx>
                        <wps:bodyPr rot="0" vert="horz" wrap="square" lIns="91440" tIns="45720" rIns="91440" bIns="45720" anchor="t" anchorCtr="0" upright="1">
                          <a:noAutofit/>
                        </wps:bodyPr>
                      </wps:wsp>
                      <wps:wsp>
                        <wps:cNvPr id="340" name="Text Box 580"/>
                        <wps:cNvSpPr txBox="1">
                          <a:spLocks noChangeArrowheads="1"/>
                        </wps:cNvSpPr>
                        <wps:spPr bwMode="auto">
                          <a:xfrm>
                            <a:off x="4605" y="8385"/>
                            <a:ext cx="160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6B5" w:rsidRDefault="005346B5" w:rsidP="005346B5">
                              <w:r>
                                <w:t>Shop &lt; 60 m</w:t>
                              </w:r>
                              <w:r>
                                <w:rPr>
                                  <w:sz w:val="18"/>
                                  <w:vertAlign w:val="super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2C4E5" id="Group 570" o:spid="_x0000_s1072" style="position:absolute;margin-left:95.3pt;margin-top:4.4pt;width:273pt;height:126.2pt;z-index:251684864" coordorigin="2637,7631" coordsize="5460,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" o:allowincell="f">
                <v:group id="Group 571" o:spid="_x0000_s1073" style="position:absolute;left:2778;top:7631;width:5223;height:1890" coordorigin="576,1296" coordsize="2208,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line id="Line 572" o:spid="_x0000_s1074" style="position:absolute;visibility:visible;mso-wrap-style:square" from="576,1296" to="576,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"/>
                  <v:line id="Line 573" o:spid="_x0000_s1075" style="position:absolute;visibility:visible;mso-wrap-style:square" from="576,1296" to="2784,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v:line id="Line 574" o:spid="_x0000_s1076" style="position:absolute;visibility:visible;mso-wrap-style:square" from="576,2352" to="1920,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KBxwAAANwAAAAPAAAAZHJzL2Rvd25yZXYueG1sRI9Ba8JA&#10;FITvgv9heUJvurEp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IpqooHHAAAA3AAA&#10;AA8AAAAAAAAAAAAAAAAABwIAAGRycy9kb3ducmV2LnhtbFBLBQYAAAAAAwADALcAAAD7AgAAAAA=&#10;"/>
                  <v:line id="Line 575" o:spid="_x0000_s1077" style="position:absolute;visibility:visible;mso-wrap-style:square" from="2784,1296" to="2784,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v:line id="Line 576" o:spid="_x0000_s1078" style="position:absolute;flip:x;visibility:visible;mso-wrap-style:square" from="2352,2352" to="2784,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BgS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nsDfmXQE5OIGAAD//wMAUEsBAi0AFAAGAAgAAAAhANvh9svuAAAAhQEAABMAAAAAAAAA&#10;AAAAAAAAAAAAAFtDb250ZW50X1R5cGVzXS54bWxQSwECLQAUAAYACAAAACEAWvQsW78AAAAVAQAA&#10;CwAAAAAAAAAAAAAAAAAfAQAAX3JlbHMvLnJlbHNQSwECLQAUAAYACAAAACEAzNAYEsYAAADcAAAA&#10;DwAAAAAAAAAAAAAAAAAHAgAAZHJzL2Rvd25yZXYueG1sUEsFBgAAAAADAAMAtwAAAPoCAAAAAA==&#10;"/>
                </v:group>
                <v:line id="Line 577" o:spid="_x0000_s1079" style="position:absolute;visibility:visible;mso-wrap-style:square" from="7416,9985" to="8097,9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">
                  <v:stroke endarrow="block"/>
                </v:line>
                <v:line id="Line 578" o:spid="_x0000_s1080" style="position:absolute;flip:x;visibility:visible;mso-wrap-style:square" from="2637,9940" to="3318,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">
                  <v:stroke endarrow="block"/>
                </v:line>
                <v:shape id="Text Box 579" o:spid="_x0000_s1081" type="#_x0000_t202" style="position:absolute;left:3390;top:9750;width:384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" stroked="f">
                  <v:textbox>
                    <w:txbxContent>
                      <w:p w:rsidR="005346B5" w:rsidRDefault="005346B5" w:rsidP="005346B5">
                        <w:r>
                          <w:t>Circulation route in indoor shopping centre</w:t>
                        </w:r>
                      </w:p>
                    </w:txbxContent>
                  </v:textbox>
                </v:shape>
                <v:shape id="Text Box 580" o:spid="_x0000_s1082" type="#_x0000_t202" style="position:absolute;left:4605;top:8385;width:160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rsidR="005346B5" w:rsidRDefault="005346B5" w:rsidP="005346B5">
                        <w:r>
                          <w:t>Shop &lt; 60 m</w:t>
                        </w:r>
                        <w:r>
                          <w:rPr>
                            <w:sz w:val="18"/>
                            <w:vertAlign w:val="superscript"/>
                          </w:rPr>
                          <w:t>2</w:t>
                        </w:r>
                      </w:p>
                    </w:txbxContent>
                  </v:textbox>
                </v:shape>
              </v:group>
            </w:pict>
          </mc:Fallback>
        </mc:AlternateContent>
      </w:r>
    </w:p>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Default="005346B5" w:rsidP="005346B5"/>
    <w:p w:rsidR="005346B5" w:rsidRPr="005346B5" w:rsidRDefault="005346B5" w:rsidP="005346B5"/>
    <w:p w:rsidR="005346B5" w:rsidRPr="005346B5" w:rsidRDefault="005346B5" w:rsidP="005346B5"/>
    <w:p w:rsidR="00306B87" w:rsidRDefault="005346B5" w:rsidP="00306B87">
      <w:pPr>
        <w:jc w:val="center"/>
      </w:pPr>
      <w:r w:rsidRPr="005346B5">
        <w:t>Fig</w:t>
      </w:r>
      <w:r>
        <w:t>ure 10:</w:t>
      </w:r>
      <w:r w:rsidRPr="005346B5">
        <w:t xml:space="preserve"> Small shop &lt; 30 persons (ca 60 m</w:t>
      </w:r>
      <w:r w:rsidRPr="005346B5">
        <w:rPr>
          <w:vertAlign w:val="superscript"/>
        </w:rPr>
        <w:t>2</w:t>
      </w:r>
      <w:r w:rsidRPr="005346B5">
        <w:t xml:space="preserve"> net customer area or smaller) in indoor shopping centre for more than 150 persons. The shop premises normally don´t need to </w:t>
      </w:r>
      <w:r>
        <w:t>be provided with guidance signs</w:t>
      </w:r>
      <w:r w:rsidR="00306B87">
        <w:br w:type="page"/>
      </w:r>
    </w:p>
    <w:p w:rsidR="005346B5" w:rsidRPr="005346B5" w:rsidRDefault="005346B5" w:rsidP="005346B5">
      <w:pPr>
        <w:jc w:val="center"/>
      </w:pPr>
    </w:p>
    <w:p w:rsidR="005346B5" w:rsidRPr="005346B5" w:rsidRDefault="005346B5" w:rsidP="005346B5">
      <w:r w:rsidRPr="005346B5">
        <w:rPr>
          <w:noProof/>
          <w:lang w:val="de-DE" w:eastAsia="de-DE"/>
        </w:rPr>
        <mc:AlternateContent>
          <mc:Choice Requires="wpg">
            <w:drawing>
              <wp:anchor distT="0" distB="0" distL="114300" distR="114300" simplePos="0" relativeHeight="251685888" behindDoc="0" locked="0" layoutInCell="0" allowOverlap="1" wp14:anchorId="24B16350" wp14:editId="443BB88C">
                <wp:simplePos x="0" y="0"/>
                <wp:positionH relativeFrom="column">
                  <wp:posOffset>1313815</wp:posOffset>
                </wp:positionH>
                <wp:positionV relativeFrom="paragraph">
                  <wp:posOffset>-43180</wp:posOffset>
                </wp:positionV>
                <wp:extent cx="3467100" cy="1628775"/>
                <wp:effectExtent l="0" t="0" r="0" b="0"/>
                <wp:wrapNone/>
                <wp:docPr id="315"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1628775"/>
                          <a:chOff x="2637" y="7620"/>
                          <a:chExt cx="5460" cy="2565"/>
                        </a:xfrm>
                      </wpg:grpSpPr>
                      <wps:wsp>
                        <wps:cNvPr id="316" name="Line 582"/>
                        <wps:cNvCnPr>
                          <a:cxnSpLocks noChangeShapeType="1"/>
                        </wps:cNvCnPr>
                        <wps:spPr bwMode="auto">
                          <a:xfrm>
                            <a:off x="2778" y="7631"/>
                            <a:ext cx="0" cy="1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583"/>
                        <wps:cNvCnPr>
                          <a:cxnSpLocks noChangeShapeType="1"/>
                        </wps:cNvCnPr>
                        <wps:spPr bwMode="auto">
                          <a:xfrm>
                            <a:off x="2778" y="7631"/>
                            <a:ext cx="34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584"/>
                        <wps:cNvCnPr>
                          <a:cxnSpLocks noChangeShapeType="1"/>
                        </wps:cNvCnPr>
                        <wps:spPr bwMode="auto">
                          <a:xfrm>
                            <a:off x="2778" y="9521"/>
                            <a:ext cx="12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585"/>
                        <wps:cNvCnPr>
                          <a:cxnSpLocks noChangeShapeType="1"/>
                        </wps:cNvCnPr>
                        <wps:spPr bwMode="auto">
                          <a:xfrm>
                            <a:off x="8001" y="7631"/>
                            <a:ext cx="0" cy="1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586"/>
                        <wps:cNvCnPr>
                          <a:cxnSpLocks noChangeShapeType="1"/>
                        </wps:cNvCnPr>
                        <wps:spPr bwMode="auto">
                          <a:xfrm flipH="1">
                            <a:off x="4699" y="9521"/>
                            <a:ext cx="33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587"/>
                        <wps:cNvCnPr>
                          <a:cxnSpLocks noChangeShapeType="1"/>
                        </wps:cNvCnPr>
                        <wps:spPr bwMode="auto">
                          <a:xfrm>
                            <a:off x="7416" y="9985"/>
                            <a:ext cx="6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Line 588"/>
                        <wps:cNvCnPr>
                          <a:cxnSpLocks noChangeShapeType="1"/>
                        </wps:cNvCnPr>
                        <wps:spPr bwMode="auto">
                          <a:xfrm flipH="1">
                            <a:off x="2637" y="9940"/>
                            <a:ext cx="6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Text Box 589"/>
                        <wps:cNvSpPr txBox="1">
                          <a:spLocks noChangeArrowheads="1"/>
                        </wps:cNvSpPr>
                        <wps:spPr bwMode="auto">
                          <a:xfrm>
                            <a:off x="4365" y="9780"/>
                            <a:ext cx="210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6B5" w:rsidRDefault="005346B5" w:rsidP="005346B5">
                              <w:r>
                                <w:t xml:space="preserve">Circulation route </w:t>
                              </w:r>
                            </w:p>
                          </w:txbxContent>
                        </wps:txbx>
                        <wps:bodyPr rot="0" vert="horz" wrap="square" lIns="91440" tIns="45720" rIns="91440" bIns="45720" anchor="t" anchorCtr="0" upright="1">
                          <a:noAutofit/>
                        </wps:bodyPr>
                      </wps:wsp>
                      <wps:wsp>
                        <wps:cNvPr id="324" name="Text Box 590"/>
                        <wps:cNvSpPr txBox="1">
                          <a:spLocks noChangeArrowheads="1"/>
                        </wps:cNvSpPr>
                        <wps:spPr bwMode="auto">
                          <a:xfrm>
                            <a:off x="4605" y="8385"/>
                            <a:ext cx="160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6B5" w:rsidRDefault="005346B5" w:rsidP="005346B5">
                              <w:r>
                                <w:t>Shop &gt; 60 m</w:t>
                              </w:r>
                              <w:r>
                                <w:rPr>
                                  <w:sz w:val="18"/>
                                  <w:vertAlign w:val="superscript"/>
                                </w:rPr>
                                <w:t>2</w:t>
                              </w:r>
                            </w:p>
                          </w:txbxContent>
                        </wps:txbx>
                        <wps:bodyPr rot="0" vert="horz" wrap="square" lIns="91440" tIns="45720" rIns="91440" bIns="45720" anchor="t" anchorCtr="0" upright="1">
                          <a:noAutofit/>
                        </wps:bodyPr>
                      </wps:wsp>
                      <wps:wsp>
                        <wps:cNvPr id="325" name="Oval 591"/>
                        <wps:cNvSpPr>
                          <a:spLocks noChangeArrowheads="1"/>
                        </wps:cNvSpPr>
                        <wps:spPr bwMode="auto">
                          <a:xfrm>
                            <a:off x="4155" y="9044"/>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Oval 592"/>
                        <wps:cNvSpPr>
                          <a:spLocks noChangeArrowheads="1"/>
                        </wps:cNvSpPr>
                        <wps:spPr bwMode="auto">
                          <a:xfrm>
                            <a:off x="6345" y="7724"/>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Line 593"/>
                        <wps:cNvCnPr>
                          <a:cxnSpLocks noChangeShapeType="1"/>
                        </wps:cNvCnPr>
                        <wps:spPr bwMode="auto">
                          <a:xfrm>
                            <a:off x="6795" y="7620"/>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594"/>
                        <wps:cNvCnPr>
                          <a:cxnSpLocks noChangeShapeType="1"/>
                        </wps:cNvCnPr>
                        <wps:spPr bwMode="auto">
                          <a:xfrm>
                            <a:off x="4380" y="9060"/>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Line 595"/>
                        <wps:cNvCnPr>
                          <a:cxnSpLocks noChangeShapeType="1"/>
                        </wps:cNvCnPr>
                        <wps:spPr bwMode="auto">
                          <a:xfrm flipV="1">
                            <a:off x="6585" y="7755"/>
                            <a:ext cx="0"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B16350" id="Group 581" o:spid="_x0000_s1083" style="position:absolute;margin-left:103.45pt;margin-top:-3.4pt;width:273pt;height:128.25pt;z-index:251685888" coordorigin="2637,7620" coordsize="546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" o:allowincell="f">
                <v:line id="Line 582" o:spid="_x0000_s1084" style="position:absolute;visibility:visible;mso-wrap-style:square" from="2778,7631" to="2778,9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583" o:spid="_x0000_s1085" style="position:absolute;visibility:visible;mso-wrap-style:square" from="2778,7631" to="6201,7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line id="Line 584" o:spid="_x0000_s1086" style="position:absolute;visibility:visible;mso-wrap-style:square" from="2778,9521" to="4037,9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line id="Line 585" o:spid="_x0000_s1087" style="position:absolute;visibility:visible;mso-wrap-style:square" from="8001,7631" to="8001,9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586" o:spid="_x0000_s1088" style="position:absolute;flip:x;visibility:visible;mso-wrap-style:square" from="4699,9521" to="8001,9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"/>
                <v:line id="Line 587" o:spid="_x0000_s1089" style="position:absolute;visibility:visible;mso-wrap-style:square" from="7416,9985" to="8097,9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">
                  <v:stroke endarrow="block"/>
                </v:line>
                <v:line id="Line 588" o:spid="_x0000_s1090" style="position:absolute;flip:x;visibility:visible;mso-wrap-style:square" from="2637,9940" to="3318,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">
                  <v:stroke endarrow="block"/>
                </v:line>
                <v:shape id="Text Box 589" o:spid="_x0000_s1091" type="#_x0000_t202" style="position:absolute;left:4365;top:9780;width:210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" stroked="f">
                  <v:textbox>
                    <w:txbxContent>
                      <w:p w:rsidR="005346B5" w:rsidRDefault="005346B5" w:rsidP="005346B5">
                        <w:r>
                          <w:t xml:space="preserve">Circulation route </w:t>
                        </w:r>
                      </w:p>
                    </w:txbxContent>
                  </v:textbox>
                </v:shape>
                <v:shape id="Text Box 590" o:spid="_x0000_s1092" type="#_x0000_t202" style="position:absolute;left:4605;top:8385;width:160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" stroked="f">
                  <v:textbox>
                    <w:txbxContent>
                      <w:p w:rsidR="005346B5" w:rsidRDefault="005346B5" w:rsidP="005346B5">
                        <w:r>
                          <w:t>Shop &gt; 60 m</w:t>
                        </w:r>
                        <w:r>
                          <w:rPr>
                            <w:sz w:val="18"/>
                            <w:vertAlign w:val="superscript"/>
                          </w:rPr>
                          <w:t>2</w:t>
                        </w:r>
                      </w:p>
                    </w:txbxContent>
                  </v:textbox>
                </v:shape>
                <v:oval id="Oval 591" o:spid="_x0000_s1093" style="position:absolute;left:4155;top:9044;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" filled="f" strokecolor="red"/>
                <v:oval id="Oval 592" o:spid="_x0000_s1094" style="position:absolute;left:6345;top:7724;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" filled="f" strokecolor="red"/>
                <v:line id="Line 593" o:spid="_x0000_s1095" style="position:absolute;visibility:visible;mso-wrap-style:square" from="6795,7620" to="7995,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AZv8D/mXgE5PwPAAD//wMAUEsBAi0AFAAGAAgAAAAhANvh9svuAAAAhQEAABMAAAAAAAAA&#10;AAAAAAAAAAAAAFtDb250ZW50X1R5cGVzXS54bWxQSwECLQAUAAYACAAAACEAWvQsW78AAAAVAQAA&#10;CwAAAAAAAAAAAAAAAAAfAQAAX3JlbHMvLnJlbHNQSwECLQAUAAYACAAAACEA/2GqK8YAAADcAAAA&#10;DwAAAAAAAAAAAAAAAAAHAgAAZHJzL2Rvd25yZXYueG1sUEsFBgAAAAADAAMAtwAAAPoCAAAAAA==&#10;"/>
                <v:line id="Line 594" o:spid="_x0000_s1096" style="position:absolute;visibility:visible;mso-wrap-style:square" from="4380,9060" to="4380,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">
                  <v:stroke endarrow="block"/>
                </v:line>
                <v:line id="Line 595" o:spid="_x0000_s1097" style="position:absolute;flip:y;visibility:visible;mso-wrap-style:square" from="6585,7755" to="6585,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">
                  <v:stroke endarrow="block"/>
                </v:line>
              </v:group>
            </w:pict>
          </mc:Fallback>
        </mc:AlternateContent>
      </w:r>
    </w:p>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Default="005346B5" w:rsidP="005346B5"/>
    <w:p w:rsidR="005346B5" w:rsidRPr="005346B5" w:rsidRDefault="005346B5" w:rsidP="005346B5"/>
    <w:p w:rsidR="005346B5" w:rsidRPr="005346B5" w:rsidRDefault="005346B5" w:rsidP="005346B5"/>
    <w:p w:rsidR="005346B5" w:rsidRPr="005346B5" w:rsidRDefault="005346B5" w:rsidP="005346B5">
      <w:r w:rsidRPr="005346B5">
        <w:t>Fig</w:t>
      </w:r>
      <w:r>
        <w:t>ure 11:</w:t>
      </w:r>
      <w:r w:rsidRPr="005346B5">
        <w:t xml:space="preserve"> Large shop &gt; 30 persons (ca 60 m</w:t>
      </w:r>
      <w:r w:rsidRPr="005346B5">
        <w:rPr>
          <w:vertAlign w:val="superscript"/>
        </w:rPr>
        <w:t>2</w:t>
      </w:r>
      <w:r w:rsidRPr="005346B5">
        <w:t xml:space="preserve"> net customer area or larger) with requirement for escape facilities at the rear in indoor shopping centre for more th</w:t>
      </w:r>
      <w:r>
        <w:t>an 150 persons</w:t>
      </w:r>
    </w:p>
    <w:p w:rsidR="005346B5" w:rsidRPr="005346B5" w:rsidRDefault="005346B5" w:rsidP="005346B5"/>
    <w:p w:rsidR="005346B5" w:rsidRPr="005346B5" w:rsidRDefault="005346B5" w:rsidP="005346B5">
      <w:r w:rsidRPr="005346B5">
        <w:rPr>
          <w:noProof/>
          <w:lang w:val="de-DE" w:eastAsia="de-DE"/>
        </w:rPr>
        <mc:AlternateContent>
          <mc:Choice Requires="wpg">
            <w:drawing>
              <wp:anchor distT="0" distB="0" distL="114300" distR="114300" simplePos="0" relativeHeight="251686912" behindDoc="0" locked="0" layoutInCell="0" allowOverlap="1" wp14:anchorId="4223AD73" wp14:editId="6DC1DF67">
                <wp:simplePos x="0" y="0"/>
                <wp:positionH relativeFrom="column">
                  <wp:posOffset>956945</wp:posOffset>
                </wp:positionH>
                <wp:positionV relativeFrom="paragraph">
                  <wp:posOffset>147320</wp:posOffset>
                </wp:positionV>
                <wp:extent cx="4297680" cy="1828800"/>
                <wp:effectExtent l="0" t="0" r="26670" b="19050"/>
                <wp:wrapNone/>
                <wp:docPr id="281"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1828800"/>
                          <a:chOff x="2412" y="7825"/>
                          <a:chExt cx="6768" cy="2880"/>
                        </a:xfrm>
                      </wpg:grpSpPr>
                      <wps:wsp>
                        <wps:cNvPr id="282" name="Oval 597"/>
                        <wps:cNvSpPr>
                          <a:spLocks noChangeArrowheads="1"/>
                        </wps:cNvSpPr>
                        <wps:spPr bwMode="auto">
                          <a:xfrm>
                            <a:off x="6570" y="989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Oval 598"/>
                        <wps:cNvSpPr>
                          <a:spLocks noChangeArrowheads="1"/>
                        </wps:cNvSpPr>
                        <wps:spPr bwMode="auto">
                          <a:xfrm>
                            <a:off x="8070" y="990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Line 599"/>
                        <wps:cNvCnPr>
                          <a:cxnSpLocks noChangeShapeType="1"/>
                        </wps:cNvCnPr>
                        <wps:spPr bwMode="auto">
                          <a:xfrm>
                            <a:off x="2912" y="7825"/>
                            <a:ext cx="0" cy="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600"/>
                        <wps:cNvCnPr>
                          <a:cxnSpLocks noChangeShapeType="1"/>
                        </wps:cNvCnPr>
                        <wps:spPr bwMode="auto">
                          <a:xfrm>
                            <a:off x="2912" y="7825"/>
                            <a:ext cx="5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601"/>
                        <wps:cNvCnPr>
                          <a:cxnSpLocks noChangeShapeType="1"/>
                        </wps:cNvCnPr>
                        <wps:spPr bwMode="auto">
                          <a:xfrm>
                            <a:off x="2912" y="10705"/>
                            <a:ext cx="5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602"/>
                        <wps:cNvCnPr>
                          <a:cxnSpLocks noChangeShapeType="1"/>
                        </wps:cNvCnPr>
                        <wps:spPr bwMode="auto">
                          <a:xfrm flipH="1" flipV="1">
                            <a:off x="2912" y="1022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603"/>
                        <wps:cNvCnPr>
                          <a:cxnSpLocks noChangeShapeType="1"/>
                        </wps:cNvCnPr>
                        <wps:spPr bwMode="auto">
                          <a:xfrm flipH="1">
                            <a:off x="2412" y="9745"/>
                            <a:ext cx="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Freeform 604"/>
                        <wps:cNvSpPr>
                          <a:spLocks/>
                        </wps:cNvSpPr>
                        <wps:spPr bwMode="auto">
                          <a:xfrm>
                            <a:off x="2412" y="9735"/>
                            <a:ext cx="490" cy="510"/>
                          </a:xfrm>
                          <a:custGeom>
                            <a:avLst/>
                            <a:gdLst>
                              <a:gd name="T0" fmla="*/ 0 w 188"/>
                              <a:gd name="T1" fmla="*/ 0 h 204"/>
                              <a:gd name="T2" fmla="*/ 48 w 188"/>
                              <a:gd name="T3" fmla="*/ 156 h 204"/>
                              <a:gd name="T4" fmla="*/ 188 w 188"/>
                              <a:gd name="T5" fmla="*/ 204 h 204"/>
                            </a:gdLst>
                            <a:ahLst/>
                            <a:cxnLst>
                              <a:cxn ang="0">
                                <a:pos x="T0" y="T1"/>
                              </a:cxn>
                              <a:cxn ang="0">
                                <a:pos x="T2" y="T3"/>
                              </a:cxn>
                              <a:cxn ang="0">
                                <a:pos x="T4" y="T5"/>
                              </a:cxn>
                            </a:cxnLst>
                            <a:rect l="0" t="0" r="r" b="b"/>
                            <a:pathLst>
                              <a:path w="188" h="204">
                                <a:moveTo>
                                  <a:pt x="0" y="0"/>
                                </a:moveTo>
                                <a:cubicBezTo>
                                  <a:pt x="3" y="44"/>
                                  <a:pt x="4" y="127"/>
                                  <a:pt x="48" y="156"/>
                                </a:cubicBezTo>
                                <a:cubicBezTo>
                                  <a:pt x="73" y="193"/>
                                  <a:pt x="148" y="204"/>
                                  <a:pt x="188" y="204"/>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0" name="Line 605"/>
                        <wps:cNvCnPr>
                          <a:cxnSpLocks noChangeShapeType="1"/>
                        </wps:cNvCnPr>
                        <wps:spPr bwMode="auto">
                          <a:xfrm>
                            <a:off x="4663" y="7825"/>
                            <a:ext cx="0"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606"/>
                        <wps:cNvCnPr>
                          <a:cxnSpLocks noChangeShapeType="1"/>
                        </wps:cNvCnPr>
                        <wps:spPr bwMode="auto">
                          <a:xfrm flipV="1">
                            <a:off x="4663" y="9265"/>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607"/>
                        <wps:cNvCnPr>
                          <a:cxnSpLocks noChangeShapeType="1"/>
                        </wps:cNvCnPr>
                        <wps:spPr bwMode="auto">
                          <a:xfrm flipH="1">
                            <a:off x="3037" y="9985"/>
                            <a:ext cx="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608"/>
                        <wps:cNvCnPr>
                          <a:cxnSpLocks noChangeShapeType="1"/>
                        </wps:cNvCnPr>
                        <wps:spPr bwMode="auto">
                          <a:xfrm>
                            <a:off x="3997" y="9025"/>
                            <a:ext cx="41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609"/>
                        <wps:cNvCnPr>
                          <a:cxnSpLocks noChangeShapeType="1"/>
                        </wps:cNvCnPr>
                        <wps:spPr bwMode="auto">
                          <a:xfrm flipH="1">
                            <a:off x="4913" y="9025"/>
                            <a:ext cx="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Line 610"/>
                        <wps:cNvCnPr>
                          <a:cxnSpLocks noChangeShapeType="1"/>
                        </wps:cNvCnPr>
                        <wps:spPr bwMode="auto">
                          <a:xfrm>
                            <a:off x="8664" y="7825"/>
                            <a:ext cx="0" cy="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611"/>
                        <wps:cNvCnPr>
                          <a:cxnSpLocks noChangeShapeType="1"/>
                        </wps:cNvCnPr>
                        <wps:spPr bwMode="auto">
                          <a:xfrm flipV="1">
                            <a:off x="8664" y="1022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612"/>
                        <wps:cNvCnPr>
                          <a:cxnSpLocks noChangeShapeType="1"/>
                        </wps:cNvCnPr>
                        <wps:spPr bwMode="auto">
                          <a:xfrm>
                            <a:off x="8664" y="9745"/>
                            <a:ext cx="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Freeform 613"/>
                        <wps:cNvSpPr>
                          <a:spLocks/>
                        </wps:cNvSpPr>
                        <wps:spPr bwMode="auto">
                          <a:xfrm>
                            <a:off x="8664" y="9745"/>
                            <a:ext cx="516" cy="500"/>
                          </a:xfrm>
                          <a:custGeom>
                            <a:avLst/>
                            <a:gdLst>
                              <a:gd name="T0" fmla="*/ 192 w 198"/>
                              <a:gd name="T1" fmla="*/ 0 h 200"/>
                              <a:gd name="T2" fmla="*/ 196 w 198"/>
                              <a:gd name="T3" fmla="*/ 56 h 200"/>
                              <a:gd name="T4" fmla="*/ 180 w 198"/>
                              <a:gd name="T5" fmla="*/ 120 h 200"/>
                              <a:gd name="T6" fmla="*/ 0 w 198"/>
                              <a:gd name="T7" fmla="*/ 200 h 200"/>
                            </a:gdLst>
                            <a:ahLst/>
                            <a:cxnLst>
                              <a:cxn ang="0">
                                <a:pos x="T0" y="T1"/>
                              </a:cxn>
                              <a:cxn ang="0">
                                <a:pos x="T2" y="T3"/>
                              </a:cxn>
                              <a:cxn ang="0">
                                <a:pos x="T4" y="T5"/>
                              </a:cxn>
                              <a:cxn ang="0">
                                <a:pos x="T6" y="T7"/>
                              </a:cxn>
                            </a:cxnLst>
                            <a:rect l="0" t="0" r="r" b="b"/>
                            <a:pathLst>
                              <a:path w="198" h="200">
                                <a:moveTo>
                                  <a:pt x="192" y="0"/>
                                </a:moveTo>
                                <a:cubicBezTo>
                                  <a:pt x="198" y="17"/>
                                  <a:pt x="194" y="37"/>
                                  <a:pt x="196" y="56"/>
                                </a:cubicBezTo>
                                <a:cubicBezTo>
                                  <a:pt x="191" y="77"/>
                                  <a:pt x="190" y="101"/>
                                  <a:pt x="180" y="120"/>
                                </a:cubicBezTo>
                                <a:cubicBezTo>
                                  <a:pt x="147" y="186"/>
                                  <a:pt x="65" y="200"/>
                                  <a:pt x="0" y="200"/>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9" name="Line 614"/>
                        <wps:cNvCnPr>
                          <a:cxnSpLocks noChangeShapeType="1"/>
                        </wps:cNvCnPr>
                        <wps:spPr bwMode="auto">
                          <a:xfrm flipH="1">
                            <a:off x="7039" y="9745"/>
                            <a:ext cx="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615"/>
                        <wps:cNvCnPr>
                          <a:cxnSpLocks noChangeShapeType="1"/>
                        </wps:cNvCnPr>
                        <wps:spPr bwMode="auto">
                          <a:xfrm flipV="1">
                            <a:off x="7039" y="950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616"/>
                        <wps:cNvCnPr>
                          <a:cxnSpLocks noChangeShapeType="1"/>
                        </wps:cNvCnPr>
                        <wps:spPr bwMode="auto">
                          <a:xfrm>
                            <a:off x="7039" y="7825"/>
                            <a:ext cx="0" cy="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617"/>
                        <wps:cNvCnPr>
                          <a:cxnSpLocks noChangeShapeType="1"/>
                        </wps:cNvCnPr>
                        <wps:spPr bwMode="auto">
                          <a:xfrm>
                            <a:off x="7039" y="9145"/>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Freeform 618"/>
                        <wps:cNvSpPr>
                          <a:spLocks/>
                        </wps:cNvSpPr>
                        <wps:spPr bwMode="auto">
                          <a:xfrm>
                            <a:off x="7039" y="9145"/>
                            <a:ext cx="390" cy="380"/>
                          </a:xfrm>
                          <a:custGeom>
                            <a:avLst/>
                            <a:gdLst>
                              <a:gd name="T0" fmla="*/ 0 w 150"/>
                              <a:gd name="T1" fmla="*/ 140 h 140"/>
                              <a:gd name="T2" fmla="*/ 92 w 150"/>
                              <a:gd name="T3" fmla="*/ 128 h 140"/>
                              <a:gd name="T4" fmla="*/ 144 w 150"/>
                              <a:gd name="T5" fmla="*/ 0 h 140"/>
                            </a:gdLst>
                            <a:ahLst/>
                            <a:cxnLst>
                              <a:cxn ang="0">
                                <a:pos x="T0" y="T1"/>
                              </a:cxn>
                              <a:cxn ang="0">
                                <a:pos x="T2" y="T3"/>
                              </a:cxn>
                              <a:cxn ang="0">
                                <a:pos x="T4" y="T5"/>
                              </a:cxn>
                            </a:cxnLst>
                            <a:rect l="0" t="0" r="r" b="b"/>
                            <a:pathLst>
                              <a:path w="150" h="140">
                                <a:moveTo>
                                  <a:pt x="0" y="140"/>
                                </a:moveTo>
                                <a:cubicBezTo>
                                  <a:pt x="31" y="136"/>
                                  <a:pt x="63" y="138"/>
                                  <a:pt x="92" y="128"/>
                                </a:cubicBezTo>
                                <a:cubicBezTo>
                                  <a:pt x="150" y="85"/>
                                  <a:pt x="144" y="71"/>
                                  <a:pt x="144" y="0"/>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4" name="Rectangle 619"/>
                        <wps:cNvSpPr>
                          <a:spLocks noChangeArrowheads="1"/>
                        </wps:cNvSpPr>
                        <wps:spPr bwMode="auto">
                          <a:xfrm>
                            <a:off x="8039" y="9145"/>
                            <a:ext cx="625" cy="60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05" name="Line 620"/>
                        <wps:cNvCnPr>
                          <a:cxnSpLocks noChangeShapeType="1"/>
                        </wps:cNvCnPr>
                        <wps:spPr bwMode="auto">
                          <a:xfrm flipV="1">
                            <a:off x="8539" y="950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Freeform 621"/>
                        <wps:cNvSpPr>
                          <a:spLocks/>
                        </wps:cNvSpPr>
                        <wps:spPr bwMode="auto">
                          <a:xfrm>
                            <a:off x="8299" y="9505"/>
                            <a:ext cx="240" cy="240"/>
                          </a:xfrm>
                          <a:custGeom>
                            <a:avLst/>
                            <a:gdLst>
                              <a:gd name="T0" fmla="*/ 92 w 92"/>
                              <a:gd name="T1" fmla="*/ 0 h 96"/>
                              <a:gd name="T2" fmla="*/ 52 w 92"/>
                              <a:gd name="T3" fmla="*/ 8 h 96"/>
                              <a:gd name="T4" fmla="*/ 28 w 92"/>
                              <a:gd name="T5" fmla="*/ 16 h 96"/>
                              <a:gd name="T6" fmla="*/ 12 w 92"/>
                              <a:gd name="T7" fmla="*/ 40 h 96"/>
                              <a:gd name="T8" fmla="*/ 4 w 92"/>
                              <a:gd name="T9" fmla="*/ 64 h 96"/>
                              <a:gd name="T10" fmla="*/ 0 w 92"/>
                              <a:gd name="T11" fmla="*/ 96 h 96"/>
                            </a:gdLst>
                            <a:ahLst/>
                            <a:cxnLst>
                              <a:cxn ang="0">
                                <a:pos x="T0" y="T1"/>
                              </a:cxn>
                              <a:cxn ang="0">
                                <a:pos x="T2" y="T3"/>
                              </a:cxn>
                              <a:cxn ang="0">
                                <a:pos x="T4" y="T5"/>
                              </a:cxn>
                              <a:cxn ang="0">
                                <a:pos x="T6" y="T7"/>
                              </a:cxn>
                              <a:cxn ang="0">
                                <a:pos x="T8" y="T9"/>
                              </a:cxn>
                              <a:cxn ang="0">
                                <a:pos x="T10" y="T11"/>
                              </a:cxn>
                            </a:cxnLst>
                            <a:rect l="0" t="0" r="r" b="b"/>
                            <a:pathLst>
                              <a:path w="92" h="96">
                                <a:moveTo>
                                  <a:pt x="92" y="0"/>
                                </a:moveTo>
                                <a:cubicBezTo>
                                  <a:pt x="79" y="3"/>
                                  <a:pt x="65" y="4"/>
                                  <a:pt x="52" y="8"/>
                                </a:cubicBezTo>
                                <a:cubicBezTo>
                                  <a:pt x="44" y="11"/>
                                  <a:pt x="28" y="16"/>
                                  <a:pt x="28" y="16"/>
                                </a:cubicBezTo>
                                <a:cubicBezTo>
                                  <a:pt x="23" y="24"/>
                                  <a:pt x="15" y="31"/>
                                  <a:pt x="12" y="40"/>
                                </a:cubicBezTo>
                                <a:cubicBezTo>
                                  <a:pt x="9" y="48"/>
                                  <a:pt x="4" y="64"/>
                                  <a:pt x="4" y="64"/>
                                </a:cubicBezTo>
                                <a:cubicBezTo>
                                  <a:pt x="0" y="93"/>
                                  <a:pt x="0" y="83"/>
                                  <a:pt x="0" y="96"/>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7" name="Line 622"/>
                        <wps:cNvCnPr>
                          <a:cxnSpLocks noChangeShapeType="1"/>
                        </wps:cNvCnPr>
                        <wps:spPr bwMode="auto">
                          <a:xfrm>
                            <a:off x="8129" y="10105"/>
                            <a:ext cx="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623"/>
                        <wps:cNvCnPr>
                          <a:cxnSpLocks noChangeShapeType="1"/>
                        </wps:cNvCnPr>
                        <wps:spPr bwMode="auto">
                          <a:xfrm>
                            <a:off x="6618" y="10105"/>
                            <a:ext cx="4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Text Box 624"/>
                        <wps:cNvSpPr txBox="1">
                          <a:spLocks noChangeArrowheads="1"/>
                        </wps:cNvSpPr>
                        <wps:spPr bwMode="auto">
                          <a:xfrm>
                            <a:off x="7243" y="8220"/>
                            <a:ext cx="1203" cy="45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6B5" w:rsidRDefault="005346B5" w:rsidP="005346B5">
                              <w:pPr>
                                <w:rPr>
                                  <w:snapToGrid w:val="0"/>
                                  <w:color w:val="000000"/>
                                </w:rPr>
                              </w:pPr>
                              <w:r>
                                <w:t>Kitchen</w:t>
                              </w:r>
                            </w:p>
                          </w:txbxContent>
                        </wps:txbx>
                        <wps:bodyPr rot="0" vert="horz" wrap="square" lIns="91440" tIns="45720" rIns="91440" bIns="45720" upright="1">
                          <a:noAutofit/>
                        </wps:bodyPr>
                      </wps:wsp>
                      <wps:wsp>
                        <wps:cNvPr id="310" name="Text Box 625"/>
                        <wps:cNvSpPr txBox="1">
                          <a:spLocks noChangeArrowheads="1"/>
                        </wps:cNvSpPr>
                        <wps:spPr bwMode="auto">
                          <a:xfrm>
                            <a:off x="4980" y="8145"/>
                            <a:ext cx="165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6B5" w:rsidRDefault="005346B5" w:rsidP="005346B5">
                              <w:r>
                                <w:t>Dining room</w:t>
                              </w:r>
                            </w:p>
                          </w:txbxContent>
                        </wps:txbx>
                        <wps:bodyPr rot="0" vert="horz" wrap="square" lIns="91440" tIns="45720" rIns="91440" bIns="45720" anchor="t" anchorCtr="0" upright="1">
                          <a:noAutofit/>
                        </wps:bodyPr>
                      </wps:wsp>
                      <wps:wsp>
                        <wps:cNvPr id="311" name="Text Box 626"/>
                        <wps:cNvSpPr txBox="1">
                          <a:spLocks noChangeArrowheads="1"/>
                        </wps:cNvSpPr>
                        <wps:spPr bwMode="auto">
                          <a:xfrm>
                            <a:off x="3013" y="8175"/>
                            <a:ext cx="165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6B5" w:rsidRDefault="005346B5" w:rsidP="005346B5">
                              <w:r>
                                <w:t>Dining room</w:t>
                              </w:r>
                            </w:p>
                          </w:txbxContent>
                        </wps:txbx>
                        <wps:bodyPr rot="0" vert="horz" wrap="square" lIns="91440" tIns="45720" rIns="91440" bIns="45720" anchor="t" anchorCtr="0" upright="1">
                          <a:noAutofit/>
                        </wps:bodyPr>
                      </wps:wsp>
                      <wps:wsp>
                        <wps:cNvPr id="312" name="Oval 627"/>
                        <wps:cNvSpPr>
                          <a:spLocks noChangeArrowheads="1"/>
                        </wps:cNvSpPr>
                        <wps:spPr bwMode="auto">
                          <a:xfrm>
                            <a:off x="3045" y="975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Oval 628"/>
                        <wps:cNvSpPr>
                          <a:spLocks noChangeArrowheads="1"/>
                        </wps:cNvSpPr>
                        <wps:spPr bwMode="auto">
                          <a:xfrm>
                            <a:off x="3960" y="881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Oval 629"/>
                        <wps:cNvSpPr>
                          <a:spLocks noChangeArrowheads="1"/>
                        </wps:cNvSpPr>
                        <wps:spPr bwMode="auto">
                          <a:xfrm>
                            <a:off x="4905" y="879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3AD73" id="Group 596" o:spid="_x0000_s1098" style="position:absolute;margin-left:75.35pt;margin-top:11.6pt;width:338.4pt;height:2in;z-index:251686912" coordorigin="2412,7825" coordsize="676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" o:allowincell="f">
                <v:oval id="Oval 597" o:spid="_x0000_s1099" style="position:absolute;left:6570;top:989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" filled="f" strokecolor="red"/>
                <v:oval id="Oval 598" o:spid="_x0000_s1100" style="position:absolute;left:8070;top:990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" filled="f" strokecolor="red"/>
                <v:line id="Line 599" o:spid="_x0000_s1101" style="position:absolute;visibility:visible;mso-wrap-style:square" from="2912,7825" to="2912,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600" o:spid="_x0000_s1102" style="position:absolute;visibility:visible;mso-wrap-style:square" from="2912,7825" to="8664,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line id="Line 601" o:spid="_x0000_s1103" style="position:absolute;visibility:visible;mso-wrap-style:square" from="2912,10705" to="8664,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602" o:spid="_x0000_s1104" style="position:absolute;flip:x y;visibility:visible;mso-wrap-style:square" from="2912,10225" to="2912,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"/>
                <v:line id="Line 603" o:spid="_x0000_s1105" style="position:absolute;flip:x;visibility:visible;mso-wrap-style:square" from="2412,9745" to="2912,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"/>
                <v:shape id="Freeform 604" o:spid="_x0000_s1106" style="position:absolute;left:2412;top:9735;width:490;height:510;visibility:visible;mso-wrap-style:square;v-text-anchor:middle" coordsize="18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" path="m,c3,44,4,127,48,156v25,37,100,48,140,48e" filled="f" fillcolor="#0c9">
                  <v:path arrowok="t" o:connecttype="custom" o:connectlocs="0,0;125,390;490,510" o:connectangles="0,0,0"/>
                </v:shape>
                <v:line id="Line 605" o:spid="_x0000_s1107" style="position:absolute;visibility:visible;mso-wrap-style:square" from="4663,7825" to="4663,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line id="Line 606" o:spid="_x0000_s1108" style="position:absolute;flip:y;visibility:visible;mso-wrap-style:square" from="4663,9265" to="4663,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"/>
                <v:line id="Line 607" o:spid="_x0000_s1109" style="position:absolute;flip:x;visibility:visible;mso-wrap-style:square" from="3037,9985" to="3537,9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Line 608" o:spid="_x0000_s1110" style="position:absolute;visibility:visible;mso-wrap-style:square" from="3997,9025" to="4413,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line id="Line 609" o:spid="_x0000_s1111" style="position:absolute;flip:x;visibility:visible;mso-wrap-style:square" from="4913,9025" to="5343,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">
                  <v:stroke endarrow="block"/>
                </v:line>
                <v:line id="Line 610" o:spid="_x0000_s1112" style="position:absolute;visibility:visible;mso-wrap-style:square" from="8664,7825" to="8664,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line id="Line 611" o:spid="_x0000_s1113" style="position:absolute;flip:y;visibility:visible;mso-wrap-style:square" from="8664,10225" to="8664,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"/>
                <v:line id="Line 612" o:spid="_x0000_s1114" style="position:absolute;visibility:visible;mso-wrap-style:square" from="8664,9745" to="9164,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v:shape id="Freeform 613" o:spid="_x0000_s1115" style="position:absolute;left:8664;top:9745;width:516;height:500;visibility:visible;mso-wrap-style:square;v-text-anchor:middle" coordsize="19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" path="m192,v6,17,2,37,4,56c191,77,190,101,180,120,147,186,65,200,,200e" filled="f" fillcolor="#0c9">
                  <v:path arrowok="t" o:connecttype="custom" o:connectlocs="500,0;511,140;469,300;0,500" o:connectangles="0,0,0,0"/>
                </v:shape>
                <v:line id="Line 614" o:spid="_x0000_s1116" style="position:absolute;flip:x;visibility:visible;mso-wrap-style:square" from="7039,9745" to="8164,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"/>
                <v:line id="Line 615" o:spid="_x0000_s1117" style="position:absolute;flip:y;visibility:visible;mso-wrap-style:square" from="7039,9505" to="7039,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"/>
                <v:line id="Line 616" o:spid="_x0000_s1118" style="position:absolute;visibility:visible;mso-wrap-style:square" from="7039,7825" to="7039,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617" o:spid="_x0000_s1119" style="position:absolute;visibility:visible;mso-wrap-style:square" from="7039,9145" to="7414,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shape id="Freeform 618" o:spid="_x0000_s1120" style="position:absolute;left:7039;top:9145;width:390;height:380;visibility:visible;mso-wrap-style:square;v-text-anchor:middle" coordsize="15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" path="m,140v31,-4,63,-2,92,-12c150,85,144,71,144,e" filled="f" fillcolor="#0c9">
                  <v:path arrowok="t" o:connecttype="custom" o:connectlocs="0,380;239,347;374,0" o:connectangles="0,0,0"/>
                </v:shape>
                <v:rect id="Rectangle 619" o:spid="_x0000_s1121" style="position:absolute;left:8039;top:9145;width:62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"/>
                <v:line id="Line 620" o:spid="_x0000_s1122" style="position:absolute;flip:y;visibility:visible;mso-wrap-style:square" from="8539,9505" to="8539,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"/>
                <v:shape id="Freeform 621" o:spid="_x0000_s1123" style="position:absolute;left:8299;top:9505;width:240;height:240;visibility:visible;mso-wrap-style:square;v-text-anchor:middle"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" path="m92,c79,3,65,4,52,8v-8,3,-24,8,-24,8c23,24,15,31,12,40,9,48,4,64,4,64,,93,,83,,96e" filled="f" fillcolor="#0c9">
                  <v:path arrowok="t" o:connecttype="custom" o:connectlocs="240,0;136,20;73,40;31,100;10,160;0,240" o:connectangles="0,0,0,0,0,0"/>
                </v:shape>
                <v:line id="Line 622" o:spid="_x0000_s1124" style="position:absolute;visibility:visible;mso-wrap-style:square" from="8129,10105" to="8539,10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bfxQAAANwAAAAPAAAAZHJzL2Rvd25yZXYueG1sRI9BawIx&#10;FITvQv9DeIXeNKsF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Co7CbfxQAAANwAAAAP&#10;AAAAAAAAAAAAAAAAAAcCAABkcnMvZG93bnJldi54bWxQSwUGAAAAAAMAAwC3AAAA+QIAAAAA&#10;">
                  <v:stroke endarrow="block"/>
                </v:line>
                <v:line id="Line 623" o:spid="_x0000_s1125" style="position:absolute;visibility:visible;mso-wrap-style:square" from="6618,10105" to="7039,10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Text Box 624" o:spid="_x0000_s1126" type="#_x0000_t202" style="position:absolute;left:7243;top:8220;width:1203;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" filled="f" fillcolor="#0c9" stroked="f">
                  <v:textbox>
                    <w:txbxContent>
                      <w:p w:rsidR="005346B5" w:rsidRDefault="005346B5" w:rsidP="005346B5">
                        <w:pPr>
                          <w:rPr>
                            <w:snapToGrid w:val="0"/>
                            <w:color w:val="000000"/>
                          </w:rPr>
                        </w:pPr>
                        <w:r>
                          <w:t>Kitchen</w:t>
                        </w:r>
                      </w:p>
                    </w:txbxContent>
                  </v:textbox>
                </v:shape>
                <v:shape id="Text Box 625" o:spid="_x0000_s1127" type="#_x0000_t202" style="position:absolute;left:4980;top:8145;width:165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" stroked="f">
                  <v:textbox>
                    <w:txbxContent>
                      <w:p w:rsidR="005346B5" w:rsidRDefault="005346B5" w:rsidP="005346B5">
                        <w:r>
                          <w:t>Dining room</w:t>
                        </w:r>
                      </w:p>
                    </w:txbxContent>
                  </v:textbox>
                </v:shape>
                <v:shape id="Text Box 626" o:spid="_x0000_s1128" type="#_x0000_t202" style="position:absolute;left:3013;top:8175;width:165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" stroked="f">
                  <v:textbox>
                    <w:txbxContent>
                      <w:p w:rsidR="005346B5" w:rsidRDefault="005346B5" w:rsidP="005346B5">
                        <w:r>
                          <w:t>Dining room</w:t>
                        </w:r>
                      </w:p>
                    </w:txbxContent>
                  </v:textbox>
                </v:shape>
                <v:oval id="Oval 627" o:spid="_x0000_s1129" style="position:absolute;left:3045;top:975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" filled="f" strokecolor="red"/>
                <v:oval id="Oval 628" o:spid="_x0000_s1130" style="position:absolute;left:3960;top:881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" filled="f" strokecolor="red"/>
                <v:oval id="Oval 629" o:spid="_x0000_s1131" style="position:absolute;left:4905;top:879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" filled="f" strokecolor="red"/>
              </v:group>
            </w:pict>
          </mc:Fallback>
        </mc:AlternateContent>
      </w:r>
    </w:p>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Default="005346B5" w:rsidP="005346B5"/>
    <w:p w:rsid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Pr>
        <w:jc w:val="center"/>
      </w:pPr>
      <w:r w:rsidRPr="005346B5">
        <w:t>Fig</w:t>
      </w:r>
      <w:r>
        <w:t>ure 12:</w:t>
      </w:r>
      <w:r w:rsidRPr="005346B5">
        <w:t xml:space="preserve"> Restaurant</w:t>
      </w:r>
      <w:r>
        <w:t>:</w:t>
      </w:r>
      <w:r w:rsidRPr="005346B5">
        <w:t xml:space="preserve"> The main entrance normally don´t need to be provided with guidance signs. It is acceptable for only the alternative escape route to be signed. It must however be sig</w:t>
      </w:r>
      <w:r>
        <w:t>nposted along its entire length</w:t>
      </w:r>
    </w:p>
    <w:p w:rsidR="005346B5" w:rsidRPr="005346B5" w:rsidRDefault="005346B5" w:rsidP="005346B5"/>
    <w:p w:rsidR="005346B5" w:rsidRPr="005346B5" w:rsidRDefault="005346B5" w:rsidP="005346B5">
      <w:r w:rsidRPr="005346B5">
        <w:rPr>
          <w:noProof/>
          <w:lang w:val="de-DE" w:eastAsia="de-DE"/>
        </w:rPr>
        <mc:AlternateContent>
          <mc:Choice Requires="wpg">
            <w:drawing>
              <wp:anchor distT="0" distB="0" distL="114300" distR="114300" simplePos="0" relativeHeight="251687936" behindDoc="0" locked="0" layoutInCell="1" allowOverlap="1" wp14:anchorId="41A46F53" wp14:editId="5C4F9533">
                <wp:simplePos x="0" y="0"/>
                <wp:positionH relativeFrom="column">
                  <wp:posOffset>1056640</wp:posOffset>
                </wp:positionH>
                <wp:positionV relativeFrom="paragraph">
                  <wp:posOffset>144145</wp:posOffset>
                </wp:positionV>
                <wp:extent cx="4183380" cy="1555115"/>
                <wp:effectExtent l="0" t="0" r="0" b="0"/>
                <wp:wrapNone/>
                <wp:docPr id="264"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3380" cy="1555115"/>
                          <a:chOff x="1806" y="2254"/>
                          <a:chExt cx="6588" cy="2449"/>
                        </a:xfrm>
                      </wpg:grpSpPr>
                      <wps:wsp>
                        <wps:cNvPr id="265" name="Line 755"/>
                        <wps:cNvCnPr>
                          <a:cxnSpLocks noChangeShapeType="1"/>
                        </wps:cNvCnPr>
                        <wps:spPr bwMode="auto">
                          <a:xfrm>
                            <a:off x="2408" y="2254"/>
                            <a:ext cx="5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756"/>
                        <wps:cNvCnPr>
                          <a:cxnSpLocks noChangeShapeType="1"/>
                        </wps:cNvCnPr>
                        <wps:spPr bwMode="auto">
                          <a:xfrm>
                            <a:off x="2408" y="4702"/>
                            <a:ext cx="5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757"/>
                        <wps:cNvCnPr>
                          <a:cxnSpLocks noChangeShapeType="1"/>
                        </wps:cNvCnPr>
                        <wps:spPr bwMode="auto">
                          <a:xfrm>
                            <a:off x="2408" y="225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758"/>
                        <wps:cNvCnPr>
                          <a:cxnSpLocks noChangeShapeType="1"/>
                        </wps:cNvCnPr>
                        <wps:spPr bwMode="auto">
                          <a:xfrm flipV="1">
                            <a:off x="2408" y="4271"/>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759"/>
                        <wps:cNvCnPr>
                          <a:cxnSpLocks noChangeShapeType="1"/>
                        </wps:cNvCnPr>
                        <wps:spPr bwMode="auto">
                          <a:xfrm>
                            <a:off x="7792" y="225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760"/>
                        <wps:cNvCnPr>
                          <a:cxnSpLocks noChangeShapeType="1"/>
                        </wps:cNvCnPr>
                        <wps:spPr bwMode="auto">
                          <a:xfrm flipV="1">
                            <a:off x="7792" y="3119"/>
                            <a:ext cx="0" cy="1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761"/>
                        <wps:cNvCnPr>
                          <a:cxnSpLocks noChangeShapeType="1"/>
                        </wps:cNvCnPr>
                        <wps:spPr bwMode="auto">
                          <a:xfrm>
                            <a:off x="7792" y="2543"/>
                            <a:ext cx="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762"/>
                        <wps:cNvCnPr>
                          <a:cxnSpLocks noChangeShapeType="1"/>
                        </wps:cNvCnPr>
                        <wps:spPr bwMode="auto">
                          <a:xfrm flipH="1">
                            <a:off x="1841" y="3695"/>
                            <a:ext cx="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Freeform 763"/>
                        <wps:cNvSpPr>
                          <a:spLocks/>
                        </wps:cNvSpPr>
                        <wps:spPr bwMode="auto">
                          <a:xfrm>
                            <a:off x="1806" y="3707"/>
                            <a:ext cx="590" cy="528"/>
                          </a:xfrm>
                          <a:custGeom>
                            <a:avLst/>
                            <a:gdLst>
                              <a:gd name="T0" fmla="*/ 20 w 200"/>
                              <a:gd name="T1" fmla="*/ 0 h 176"/>
                              <a:gd name="T2" fmla="*/ 16 w 200"/>
                              <a:gd name="T3" fmla="*/ 80 h 176"/>
                              <a:gd name="T4" fmla="*/ 200 w 200"/>
                              <a:gd name="T5" fmla="*/ 176 h 176"/>
                            </a:gdLst>
                            <a:ahLst/>
                            <a:cxnLst>
                              <a:cxn ang="0">
                                <a:pos x="T0" y="T1"/>
                              </a:cxn>
                              <a:cxn ang="0">
                                <a:pos x="T2" y="T3"/>
                              </a:cxn>
                              <a:cxn ang="0">
                                <a:pos x="T4" y="T5"/>
                              </a:cxn>
                            </a:cxnLst>
                            <a:rect l="0" t="0" r="r" b="b"/>
                            <a:pathLst>
                              <a:path w="200" h="176">
                                <a:moveTo>
                                  <a:pt x="20" y="0"/>
                                </a:moveTo>
                                <a:cubicBezTo>
                                  <a:pt x="0" y="30"/>
                                  <a:pt x="7" y="14"/>
                                  <a:pt x="16" y="80"/>
                                </a:cubicBezTo>
                                <a:cubicBezTo>
                                  <a:pt x="27" y="165"/>
                                  <a:pt x="134" y="176"/>
                                  <a:pt x="200" y="176"/>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4" name="Freeform 764"/>
                        <wps:cNvSpPr>
                          <a:spLocks/>
                        </wps:cNvSpPr>
                        <wps:spPr bwMode="auto">
                          <a:xfrm>
                            <a:off x="7792" y="2531"/>
                            <a:ext cx="602" cy="588"/>
                          </a:xfrm>
                          <a:custGeom>
                            <a:avLst/>
                            <a:gdLst>
                              <a:gd name="T0" fmla="*/ 192 w 204"/>
                              <a:gd name="T1" fmla="*/ 0 h 196"/>
                              <a:gd name="T2" fmla="*/ 188 w 204"/>
                              <a:gd name="T3" fmla="*/ 92 h 196"/>
                              <a:gd name="T4" fmla="*/ 0 w 204"/>
                              <a:gd name="T5" fmla="*/ 196 h 196"/>
                            </a:gdLst>
                            <a:ahLst/>
                            <a:cxnLst>
                              <a:cxn ang="0">
                                <a:pos x="T0" y="T1"/>
                              </a:cxn>
                              <a:cxn ang="0">
                                <a:pos x="T2" y="T3"/>
                              </a:cxn>
                              <a:cxn ang="0">
                                <a:pos x="T4" y="T5"/>
                              </a:cxn>
                            </a:cxnLst>
                            <a:rect l="0" t="0" r="r" b="b"/>
                            <a:pathLst>
                              <a:path w="204" h="196">
                                <a:moveTo>
                                  <a:pt x="192" y="0"/>
                                </a:moveTo>
                                <a:cubicBezTo>
                                  <a:pt x="204" y="37"/>
                                  <a:pt x="196" y="8"/>
                                  <a:pt x="188" y="92"/>
                                </a:cubicBezTo>
                                <a:cubicBezTo>
                                  <a:pt x="179" y="182"/>
                                  <a:pt x="70" y="196"/>
                                  <a:pt x="0" y="196"/>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cNvPr id="275" name="Group 765"/>
                        <wpg:cNvGrpSpPr>
                          <a:grpSpLocks/>
                        </wpg:cNvGrpSpPr>
                        <wpg:grpSpPr bwMode="auto">
                          <a:xfrm>
                            <a:off x="7312" y="2543"/>
                            <a:ext cx="465" cy="450"/>
                            <a:chOff x="7140" y="14385"/>
                            <a:chExt cx="465" cy="450"/>
                          </a:xfrm>
                        </wpg:grpSpPr>
                        <wps:wsp>
                          <wps:cNvPr id="276" name="Line 766"/>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Oval 767"/>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768"/>
                        <wpg:cNvGrpSpPr>
                          <a:grpSpLocks/>
                        </wpg:cNvGrpSpPr>
                        <wpg:grpSpPr bwMode="auto">
                          <a:xfrm rot="10800000">
                            <a:off x="2396" y="3785"/>
                            <a:ext cx="465" cy="450"/>
                            <a:chOff x="7140" y="14385"/>
                            <a:chExt cx="465" cy="450"/>
                          </a:xfrm>
                        </wpg:grpSpPr>
                        <wps:wsp>
                          <wps:cNvPr id="279" name="Line 769"/>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Oval 770"/>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2E3ED5" id="Group 754" o:spid="_x0000_s1026" style="position:absolute;margin-left:83.2pt;margin-top:11.35pt;width:329.4pt;height:122.45pt;z-index:251687936" coordorigin="1806,2254" coordsize="6588,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">
                <v:line id="Line 755" o:spid="_x0000_s1027" style="position:absolute;visibility:visible;mso-wrap-style:square" from="2408,2254" to="7792,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line id="Line 756" o:spid="_x0000_s1028" style="position:absolute;visibility:visible;mso-wrap-style:square" from="2408,4702" to="7792,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line id="Line 757" o:spid="_x0000_s1029" style="position:absolute;visibility:visible;mso-wrap-style:square" from="2408,2254" to="2408,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line id="Line 758" o:spid="_x0000_s1030" style="position:absolute;flip:y;visibility:visible;mso-wrap-style:square" from="2408,4271" to="2408,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"/>
                <v:line id="Line 759" o:spid="_x0000_s1031" style="position:absolute;visibility:visible;mso-wrap-style:square" from="7792,2254" to="779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2f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DvTDwCcvELAAD//wMAUEsBAi0AFAAGAAgAAAAhANvh9svuAAAAhQEAABMAAAAAAAAA&#10;AAAAAAAAAAAAAFtDb250ZW50X1R5cGVzXS54bWxQSwECLQAUAAYACAAAACEAWvQsW78AAAAVAQAA&#10;CwAAAAAAAAAAAAAAAAAfAQAAX3JlbHMvLnJlbHNQSwECLQAUAAYACAAAACEAATktn8YAAADcAAAA&#10;DwAAAAAAAAAAAAAAAAAHAgAAZHJzL2Rvd25yZXYueG1sUEsFBgAAAAADAAMAtwAAAPoCAAAAAA==&#10;"/>
                <v:line id="Line 760" o:spid="_x0000_s1032" style="position:absolute;flip:y;visibility:visible;mso-wrap-style:square" from="7792,3119" to="7792,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"/>
                <v:line id="Line 761" o:spid="_x0000_s1033" style="position:absolute;visibility:visible;mso-wrap-style:square" from="7792,2543" to="835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"/>
                <v:line id="Line 762" o:spid="_x0000_s1034" style="position:absolute;flip:x;visibility:visible;mso-wrap-style:square" from="1841,3695" to="2408,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hM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X5Ww6/Z9IRkIsfAAAA//8DAFBLAQItABQABgAIAAAAIQDb4fbL7gAAAIUBAAATAAAAAAAA&#10;AAAAAAAAAAAAAABbQ29udGVudF9UeXBlc10ueG1sUEsBAi0AFAAGAAgAAAAhAFr0LFu/AAAAFQEA&#10;AAsAAAAAAAAAAAAAAAAAHwEAAF9yZWxzLy5yZWxzUEsBAi0AFAAGAAgAAAAhAFNgqEzHAAAA3AAA&#10;AA8AAAAAAAAAAAAAAAAABwIAAGRycy9kb3ducmV2LnhtbFBLBQYAAAAAAwADALcAAAD7AgAAAAA=&#10;"/>
                <v:shape id="Freeform 763" o:spid="_x0000_s1035" style="position:absolute;left:1806;top:3707;width:590;height:528;visibility:visible;mso-wrap-style:square;v-text-anchor:middle" coordsize="20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" path="m20,c,30,7,14,16,80v11,85,118,96,184,96e" filled="f" fillcolor="#0c9">
                  <v:path arrowok="t" o:connecttype="custom" o:connectlocs="59,0;47,240;590,528" o:connectangles="0,0,0"/>
                </v:shape>
                <v:shape id="Freeform 764" o:spid="_x0000_s1036" style="position:absolute;left:7792;top:2531;width:602;height:588;visibility:visible;mso-wrap-style:square;v-text-anchor:middle" coordsize="20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" path="m192,v12,37,4,8,-4,92c179,182,70,196,,196e" filled="f" fillcolor="#0c9">
                  <v:path arrowok="t" o:connecttype="custom" o:connectlocs="567,0;555,276;0,588" o:connectangles="0,0,0"/>
                </v:shape>
                <v:group id="Group 765" o:spid="_x0000_s1037" style="position:absolute;left:7312;top:2543;width:465;height:45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line id="Line 766" o:spid="_x0000_s1038"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" strokeweight="1pt">
                    <v:stroke endarrow="block"/>
                  </v:line>
                  <v:oval id="Oval 767" o:spid="_x0000_s1039"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" filled="f" strokecolor="red"/>
                </v:group>
                <v:group id="Group 768" o:spid="_x0000_s1040" style="position:absolute;left:2396;top:3785;width:465;height:450;rotation:18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">
                  <v:line id="Line 769" o:spid="_x0000_s1041"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" strokeweight="1pt">
                    <v:stroke endarrow="block"/>
                  </v:line>
                  <v:oval id="Oval 770" o:spid="_x0000_s1042"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" filled="f" strokecolor="red"/>
                </v:group>
              </v:group>
            </w:pict>
          </mc:Fallback>
        </mc:AlternateContent>
      </w:r>
    </w:p>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Default="005346B5" w:rsidP="005346B5"/>
    <w:p w:rsidR="005346B5" w:rsidRPr="005346B5" w:rsidRDefault="005346B5" w:rsidP="005346B5"/>
    <w:p w:rsidR="005346B5" w:rsidRPr="005346B5" w:rsidRDefault="005346B5" w:rsidP="005346B5">
      <w:pPr>
        <w:jc w:val="center"/>
      </w:pPr>
      <w:r>
        <w:t>Figure 13:</w:t>
      </w:r>
      <w:r w:rsidRPr="005346B5">
        <w:t xml:space="preserve"> Auditorium &gt; 150 persons</w:t>
      </w:r>
      <w:r>
        <w:t>:</w:t>
      </w:r>
      <w:r w:rsidRPr="005346B5">
        <w:t xml:space="preserve"> For public events such as concerts, theatre performances or similar, the main entrance must also be signed</w:t>
      </w:r>
      <w:r>
        <w:t>. Further signs may be required</w:t>
      </w:r>
    </w:p>
    <w:p w:rsidR="005346B5" w:rsidRPr="005346B5" w:rsidRDefault="005346B5" w:rsidP="005346B5"/>
    <w:p w:rsidR="005346B5" w:rsidRPr="005346B5" w:rsidRDefault="005346B5" w:rsidP="005346B5"/>
    <w:p w:rsidR="00306B87" w:rsidRDefault="00306B87">
      <w:r>
        <w:br w:type="page"/>
      </w:r>
    </w:p>
    <w:p w:rsidR="005346B5" w:rsidRPr="005346B5" w:rsidRDefault="005346B5" w:rsidP="005346B5">
      <w:r w:rsidRPr="005346B5">
        <w:rPr>
          <w:noProof/>
          <w:lang w:val="de-DE" w:eastAsia="de-DE"/>
        </w:rPr>
        <w:lastRenderedPageBreak/>
        <mc:AlternateContent>
          <mc:Choice Requires="wpg">
            <w:drawing>
              <wp:anchor distT="0" distB="0" distL="114300" distR="114300" simplePos="0" relativeHeight="251688960" behindDoc="0" locked="0" layoutInCell="1" allowOverlap="1" wp14:anchorId="741B9B64" wp14:editId="622551AC">
                <wp:simplePos x="0" y="0"/>
                <wp:positionH relativeFrom="column">
                  <wp:posOffset>2019935</wp:posOffset>
                </wp:positionH>
                <wp:positionV relativeFrom="paragraph">
                  <wp:posOffset>48260</wp:posOffset>
                </wp:positionV>
                <wp:extent cx="2115820" cy="3212465"/>
                <wp:effectExtent l="0" t="0" r="0" b="0"/>
                <wp:wrapNone/>
                <wp:docPr id="223"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3212465"/>
                          <a:chOff x="2652" y="6884"/>
                          <a:chExt cx="3332" cy="5059"/>
                        </a:xfrm>
                      </wpg:grpSpPr>
                      <wps:wsp>
                        <wps:cNvPr id="224" name="Rectangle 772"/>
                        <wps:cNvSpPr>
                          <a:spLocks noChangeArrowheads="1"/>
                        </wps:cNvSpPr>
                        <wps:spPr bwMode="auto">
                          <a:xfrm>
                            <a:off x="2999" y="6884"/>
                            <a:ext cx="2985" cy="4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25" name="Rectangle 773"/>
                        <wps:cNvSpPr>
                          <a:spLocks noChangeArrowheads="1"/>
                        </wps:cNvSpPr>
                        <wps:spPr bwMode="auto">
                          <a:xfrm>
                            <a:off x="2999" y="6884"/>
                            <a:ext cx="959" cy="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26" name="Line 774"/>
                        <wps:cNvCnPr>
                          <a:cxnSpLocks noChangeShapeType="1"/>
                        </wps:cNvCnPr>
                        <wps:spPr bwMode="auto">
                          <a:xfrm>
                            <a:off x="3318" y="8324"/>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775"/>
                        <wps:cNvCnPr>
                          <a:cxnSpLocks noChangeShapeType="1"/>
                        </wps:cNvCnPr>
                        <wps:spPr bwMode="auto">
                          <a:xfrm>
                            <a:off x="4598" y="8324"/>
                            <a:ext cx="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776"/>
                        <wps:cNvCnPr>
                          <a:cxnSpLocks noChangeShapeType="1"/>
                        </wps:cNvCnPr>
                        <wps:spPr bwMode="auto">
                          <a:xfrm>
                            <a:off x="3318" y="8564"/>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777"/>
                        <wps:cNvCnPr>
                          <a:cxnSpLocks noChangeShapeType="1"/>
                        </wps:cNvCnPr>
                        <wps:spPr bwMode="auto">
                          <a:xfrm>
                            <a:off x="3318" y="8803"/>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778"/>
                        <wps:cNvCnPr>
                          <a:cxnSpLocks noChangeShapeType="1"/>
                        </wps:cNvCnPr>
                        <wps:spPr bwMode="auto">
                          <a:xfrm>
                            <a:off x="3318" y="9044"/>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779"/>
                        <wps:cNvCnPr>
                          <a:cxnSpLocks noChangeShapeType="1"/>
                        </wps:cNvCnPr>
                        <wps:spPr bwMode="auto">
                          <a:xfrm>
                            <a:off x="3318" y="9284"/>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780"/>
                        <wps:cNvCnPr>
                          <a:cxnSpLocks noChangeShapeType="1"/>
                        </wps:cNvCnPr>
                        <wps:spPr bwMode="auto">
                          <a:xfrm>
                            <a:off x="3318" y="9524"/>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781"/>
                        <wps:cNvCnPr>
                          <a:cxnSpLocks noChangeShapeType="1"/>
                        </wps:cNvCnPr>
                        <wps:spPr bwMode="auto">
                          <a:xfrm>
                            <a:off x="3318" y="9764"/>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782"/>
                        <wps:cNvCnPr>
                          <a:cxnSpLocks noChangeShapeType="1"/>
                        </wps:cNvCnPr>
                        <wps:spPr bwMode="auto">
                          <a:xfrm>
                            <a:off x="3318" y="10003"/>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783"/>
                        <wps:cNvCnPr>
                          <a:cxnSpLocks noChangeShapeType="1"/>
                        </wps:cNvCnPr>
                        <wps:spPr bwMode="auto">
                          <a:xfrm>
                            <a:off x="4598" y="8564"/>
                            <a:ext cx="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784"/>
                        <wps:cNvCnPr>
                          <a:cxnSpLocks noChangeShapeType="1"/>
                        </wps:cNvCnPr>
                        <wps:spPr bwMode="auto">
                          <a:xfrm>
                            <a:off x="4598" y="8803"/>
                            <a:ext cx="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785"/>
                        <wps:cNvCnPr>
                          <a:cxnSpLocks noChangeShapeType="1"/>
                        </wps:cNvCnPr>
                        <wps:spPr bwMode="auto">
                          <a:xfrm>
                            <a:off x="3318" y="10964"/>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786"/>
                        <wps:cNvCnPr>
                          <a:cxnSpLocks noChangeShapeType="1"/>
                        </wps:cNvCnPr>
                        <wps:spPr bwMode="auto">
                          <a:xfrm>
                            <a:off x="3318" y="10724"/>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787"/>
                        <wps:cNvCnPr>
                          <a:cxnSpLocks noChangeShapeType="1"/>
                        </wps:cNvCnPr>
                        <wps:spPr bwMode="auto">
                          <a:xfrm>
                            <a:off x="3318" y="10484"/>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788"/>
                        <wps:cNvCnPr>
                          <a:cxnSpLocks noChangeShapeType="1"/>
                        </wps:cNvCnPr>
                        <wps:spPr bwMode="auto">
                          <a:xfrm>
                            <a:off x="3318" y="10244"/>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789"/>
                        <wps:cNvCnPr>
                          <a:cxnSpLocks noChangeShapeType="1"/>
                        </wps:cNvCnPr>
                        <wps:spPr bwMode="auto">
                          <a:xfrm>
                            <a:off x="4598" y="10484"/>
                            <a:ext cx="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790"/>
                        <wps:cNvCnPr>
                          <a:cxnSpLocks noChangeShapeType="1"/>
                        </wps:cNvCnPr>
                        <wps:spPr bwMode="auto">
                          <a:xfrm>
                            <a:off x="4598" y="10244"/>
                            <a:ext cx="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791"/>
                        <wps:cNvCnPr>
                          <a:cxnSpLocks noChangeShapeType="1"/>
                        </wps:cNvCnPr>
                        <wps:spPr bwMode="auto">
                          <a:xfrm>
                            <a:off x="4598" y="9044"/>
                            <a:ext cx="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792"/>
                        <wps:cNvCnPr>
                          <a:cxnSpLocks noChangeShapeType="1"/>
                        </wps:cNvCnPr>
                        <wps:spPr bwMode="auto">
                          <a:xfrm>
                            <a:off x="4598" y="9284"/>
                            <a:ext cx="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793"/>
                        <wps:cNvCnPr>
                          <a:cxnSpLocks noChangeShapeType="1"/>
                        </wps:cNvCnPr>
                        <wps:spPr bwMode="auto">
                          <a:xfrm>
                            <a:off x="4598" y="9524"/>
                            <a:ext cx="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794"/>
                        <wps:cNvCnPr>
                          <a:cxnSpLocks noChangeShapeType="1"/>
                        </wps:cNvCnPr>
                        <wps:spPr bwMode="auto">
                          <a:xfrm>
                            <a:off x="4598" y="9764"/>
                            <a:ext cx="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795"/>
                        <wps:cNvCnPr>
                          <a:cxnSpLocks noChangeShapeType="1"/>
                        </wps:cNvCnPr>
                        <wps:spPr bwMode="auto">
                          <a:xfrm>
                            <a:off x="4598" y="10003"/>
                            <a:ext cx="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796"/>
                        <wps:cNvCnPr>
                          <a:cxnSpLocks noChangeShapeType="1"/>
                        </wps:cNvCnPr>
                        <wps:spPr bwMode="auto">
                          <a:xfrm>
                            <a:off x="4598" y="10724"/>
                            <a:ext cx="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797"/>
                        <wps:cNvCnPr>
                          <a:cxnSpLocks noChangeShapeType="1"/>
                        </wps:cNvCnPr>
                        <wps:spPr bwMode="auto">
                          <a:xfrm>
                            <a:off x="4598" y="10964"/>
                            <a:ext cx="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798"/>
                        <wps:cNvCnPr>
                          <a:cxnSpLocks noChangeShapeType="1"/>
                        </wps:cNvCnPr>
                        <wps:spPr bwMode="auto">
                          <a:xfrm>
                            <a:off x="5024" y="11323"/>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799"/>
                        <wps:cNvCnPr>
                          <a:cxnSpLocks noChangeShapeType="1"/>
                        </wps:cNvCnPr>
                        <wps:spPr bwMode="auto">
                          <a:xfrm>
                            <a:off x="3851" y="11323"/>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Freeform 800"/>
                        <wps:cNvSpPr>
                          <a:spLocks/>
                        </wps:cNvSpPr>
                        <wps:spPr bwMode="auto">
                          <a:xfrm>
                            <a:off x="3851" y="11363"/>
                            <a:ext cx="578" cy="578"/>
                          </a:xfrm>
                          <a:custGeom>
                            <a:avLst/>
                            <a:gdLst>
                              <a:gd name="T0" fmla="*/ 0 w 260"/>
                              <a:gd name="T1" fmla="*/ 224 h 231"/>
                              <a:gd name="T2" fmla="*/ 204 w 260"/>
                              <a:gd name="T3" fmla="*/ 212 h 231"/>
                              <a:gd name="T4" fmla="*/ 228 w 260"/>
                              <a:gd name="T5" fmla="*/ 188 h 231"/>
                              <a:gd name="T6" fmla="*/ 240 w 260"/>
                              <a:gd name="T7" fmla="*/ 176 h 231"/>
                              <a:gd name="T8" fmla="*/ 260 w 260"/>
                              <a:gd name="T9" fmla="*/ 48 h 231"/>
                              <a:gd name="T10" fmla="*/ 256 w 260"/>
                              <a:gd name="T11" fmla="*/ 0 h 231"/>
                            </a:gdLst>
                            <a:ahLst/>
                            <a:cxnLst>
                              <a:cxn ang="0">
                                <a:pos x="T0" y="T1"/>
                              </a:cxn>
                              <a:cxn ang="0">
                                <a:pos x="T2" y="T3"/>
                              </a:cxn>
                              <a:cxn ang="0">
                                <a:pos x="T4" y="T5"/>
                              </a:cxn>
                              <a:cxn ang="0">
                                <a:pos x="T6" y="T7"/>
                              </a:cxn>
                              <a:cxn ang="0">
                                <a:pos x="T8" y="T9"/>
                              </a:cxn>
                              <a:cxn ang="0">
                                <a:pos x="T10" y="T11"/>
                              </a:cxn>
                            </a:cxnLst>
                            <a:rect l="0" t="0" r="r" b="b"/>
                            <a:pathLst>
                              <a:path w="260" h="231">
                                <a:moveTo>
                                  <a:pt x="0" y="224"/>
                                </a:moveTo>
                                <a:cubicBezTo>
                                  <a:pt x="69" y="231"/>
                                  <a:pt x="137" y="231"/>
                                  <a:pt x="204" y="212"/>
                                </a:cubicBezTo>
                                <a:cubicBezTo>
                                  <a:pt x="212" y="204"/>
                                  <a:pt x="220" y="196"/>
                                  <a:pt x="228" y="188"/>
                                </a:cubicBezTo>
                                <a:cubicBezTo>
                                  <a:pt x="232" y="184"/>
                                  <a:pt x="240" y="176"/>
                                  <a:pt x="240" y="176"/>
                                </a:cubicBezTo>
                                <a:cubicBezTo>
                                  <a:pt x="250" y="134"/>
                                  <a:pt x="253" y="90"/>
                                  <a:pt x="260" y="48"/>
                                </a:cubicBezTo>
                                <a:cubicBezTo>
                                  <a:pt x="259" y="32"/>
                                  <a:pt x="256" y="0"/>
                                  <a:pt x="256" y="0"/>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3" name="Freeform 801"/>
                        <wps:cNvSpPr>
                          <a:spLocks/>
                        </wps:cNvSpPr>
                        <wps:spPr bwMode="auto">
                          <a:xfrm>
                            <a:off x="4411" y="11383"/>
                            <a:ext cx="613" cy="560"/>
                          </a:xfrm>
                          <a:custGeom>
                            <a:avLst/>
                            <a:gdLst>
                              <a:gd name="T0" fmla="*/ 8 w 232"/>
                              <a:gd name="T1" fmla="*/ 0 h 224"/>
                              <a:gd name="T2" fmla="*/ 0 w 232"/>
                              <a:gd name="T3" fmla="*/ 32 h 224"/>
                              <a:gd name="T4" fmla="*/ 4 w 232"/>
                              <a:gd name="T5" fmla="*/ 112 h 224"/>
                              <a:gd name="T6" fmla="*/ 156 w 232"/>
                              <a:gd name="T7" fmla="*/ 224 h 224"/>
                              <a:gd name="T8" fmla="*/ 216 w 232"/>
                              <a:gd name="T9" fmla="*/ 220 h 224"/>
                              <a:gd name="T10" fmla="*/ 232 w 232"/>
                              <a:gd name="T11" fmla="*/ 216 h 224"/>
                            </a:gdLst>
                            <a:ahLst/>
                            <a:cxnLst>
                              <a:cxn ang="0">
                                <a:pos x="T0" y="T1"/>
                              </a:cxn>
                              <a:cxn ang="0">
                                <a:pos x="T2" y="T3"/>
                              </a:cxn>
                              <a:cxn ang="0">
                                <a:pos x="T4" y="T5"/>
                              </a:cxn>
                              <a:cxn ang="0">
                                <a:pos x="T6" y="T7"/>
                              </a:cxn>
                              <a:cxn ang="0">
                                <a:pos x="T8" y="T9"/>
                              </a:cxn>
                              <a:cxn ang="0">
                                <a:pos x="T10" y="T11"/>
                              </a:cxn>
                            </a:cxnLst>
                            <a:rect l="0" t="0" r="r" b="b"/>
                            <a:pathLst>
                              <a:path w="232" h="224">
                                <a:moveTo>
                                  <a:pt x="8" y="0"/>
                                </a:moveTo>
                                <a:cubicBezTo>
                                  <a:pt x="5" y="9"/>
                                  <a:pt x="0" y="22"/>
                                  <a:pt x="0" y="32"/>
                                </a:cubicBezTo>
                                <a:cubicBezTo>
                                  <a:pt x="0" y="59"/>
                                  <a:pt x="2" y="85"/>
                                  <a:pt x="4" y="112"/>
                                </a:cubicBezTo>
                                <a:cubicBezTo>
                                  <a:pt x="11" y="197"/>
                                  <a:pt x="88" y="213"/>
                                  <a:pt x="156" y="224"/>
                                </a:cubicBezTo>
                                <a:cubicBezTo>
                                  <a:pt x="176" y="223"/>
                                  <a:pt x="196" y="222"/>
                                  <a:pt x="216" y="220"/>
                                </a:cubicBezTo>
                                <a:cubicBezTo>
                                  <a:pt x="221" y="219"/>
                                  <a:pt x="232" y="216"/>
                                  <a:pt x="232" y="216"/>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4" name="Line 802"/>
                        <wps:cNvCnPr>
                          <a:cxnSpLocks noChangeShapeType="1"/>
                        </wps:cNvCnPr>
                        <wps:spPr bwMode="auto">
                          <a:xfrm>
                            <a:off x="2679" y="7603"/>
                            <a:ext cx="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803"/>
                        <wps:cNvCnPr>
                          <a:cxnSpLocks noChangeShapeType="1"/>
                        </wps:cNvCnPr>
                        <wps:spPr bwMode="auto">
                          <a:xfrm>
                            <a:off x="3638" y="7603"/>
                            <a:ext cx="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Freeform 804"/>
                        <wps:cNvSpPr>
                          <a:spLocks/>
                        </wps:cNvSpPr>
                        <wps:spPr bwMode="auto">
                          <a:xfrm>
                            <a:off x="2652" y="7244"/>
                            <a:ext cx="333" cy="360"/>
                          </a:xfrm>
                          <a:custGeom>
                            <a:avLst/>
                            <a:gdLst>
                              <a:gd name="T0" fmla="*/ 150 w 150"/>
                              <a:gd name="T1" fmla="*/ 0 h 144"/>
                              <a:gd name="T2" fmla="*/ 48 w 150"/>
                              <a:gd name="T3" fmla="*/ 6 h 144"/>
                              <a:gd name="T4" fmla="*/ 0 w 150"/>
                              <a:gd name="T5" fmla="*/ 144 h 144"/>
                            </a:gdLst>
                            <a:ahLst/>
                            <a:cxnLst>
                              <a:cxn ang="0">
                                <a:pos x="T0" y="T1"/>
                              </a:cxn>
                              <a:cxn ang="0">
                                <a:pos x="T2" y="T3"/>
                              </a:cxn>
                              <a:cxn ang="0">
                                <a:pos x="T4" y="T5"/>
                              </a:cxn>
                            </a:cxnLst>
                            <a:rect l="0" t="0" r="r" b="b"/>
                            <a:pathLst>
                              <a:path w="150" h="144">
                                <a:moveTo>
                                  <a:pt x="150" y="0"/>
                                </a:moveTo>
                                <a:cubicBezTo>
                                  <a:pt x="116" y="2"/>
                                  <a:pt x="82" y="1"/>
                                  <a:pt x="48" y="6"/>
                                </a:cubicBezTo>
                                <a:cubicBezTo>
                                  <a:pt x="1" y="13"/>
                                  <a:pt x="0" y="112"/>
                                  <a:pt x="0" y="144"/>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7" name="Freeform 805"/>
                        <wps:cNvSpPr>
                          <a:spLocks/>
                        </wps:cNvSpPr>
                        <wps:spPr bwMode="auto">
                          <a:xfrm>
                            <a:off x="3638" y="7244"/>
                            <a:ext cx="333" cy="360"/>
                          </a:xfrm>
                          <a:custGeom>
                            <a:avLst/>
                            <a:gdLst>
                              <a:gd name="T0" fmla="*/ 150 w 150"/>
                              <a:gd name="T1" fmla="*/ 0 h 144"/>
                              <a:gd name="T2" fmla="*/ 48 w 150"/>
                              <a:gd name="T3" fmla="*/ 6 h 144"/>
                              <a:gd name="T4" fmla="*/ 0 w 150"/>
                              <a:gd name="T5" fmla="*/ 144 h 144"/>
                            </a:gdLst>
                            <a:ahLst/>
                            <a:cxnLst>
                              <a:cxn ang="0">
                                <a:pos x="T0" y="T1"/>
                              </a:cxn>
                              <a:cxn ang="0">
                                <a:pos x="T2" y="T3"/>
                              </a:cxn>
                              <a:cxn ang="0">
                                <a:pos x="T4" y="T5"/>
                              </a:cxn>
                            </a:cxnLst>
                            <a:rect l="0" t="0" r="r" b="b"/>
                            <a:pathLst>
                              <a:path w="150" h="144">
                                <a:moveTo>
                                  <a:pt x="150" y="0"/>
                                </a:moveTo>
                                <a:cubicBezTo>
                                  <a:pt x="116" y="2"/>
                                  <a:pt x="82" y="1"/>
                                  <a:pt x="48" y="6"/>
                                </a:cubicBezTo>
                                <a:cubicBezTo>
                                  <a:pt x="1" y="13"/>
                                  <a:pt x="0" y="112"/>
                                  <a:pt x="0" y="144"/>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cNvPr id="258" name="Group 806"/>
                        <wpg:cNvGrpSpPr>
                          <a:grpSpLocks/>
                        </wpg:cNvGrpSpPr>
                        <wpg:grpSpPr bwMode="auto">
                          <a:xfrm rot="10800000">
                            <a:off x="3946" y="7154"/>
                            <a:ext cx="465" cy="450"/>
                            <a:chOff x="7140" y="14385"/>
                            <a:chExt cx="465" cy="450"/>
                          </a:xfrm>
                        </wpg:grpSpPr>
                        <wps:wsp>
                          <wps:cNvPr id="259" name="Line 807"/>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Oval 808"/>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809"/>
                        <wpg:cNvGrpSpPr>
                          <a:grpSpLocks/>
                        </wpg:cNvGrpSpPr>
                        <wpg:grpSpPr bwMode="auto">
                          <a:xfrm rot="10800000">
                            <a:off x="3081" y="7154"/>
                            <a:ext cx="465" cy="450"/>
                            <a:chOff x="7140" y="14385"/>
                            <a:chExt cx="465" cy="450"/>
                          </a:xfrm>
                        </wpg:grpSpPr>
                        <wps:wsp>
                          <wps:cNvPr id="262" name="Line 810"/>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Oval 811"/>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DA5EAB" id="Group 771" o:spid="_x0000_s1026" style="position:absolute;margin-left:159.05pt;margin-top:3.8pt;width:166.6pt;height:252.95pt;z-index:251688960" coordorigin="2652,6884" coordsize="3332,5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">
                <v:rect id="Rectangle 772" o:spid="_x0000_s1027" style="position:absolute;left:2999;top:6884;width:2985;height:4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" filled="f" fillcolor="#0c9"/>
                <v:rect id="Rectangle 773" o:spid="_x0000_s1028" style="position:absolute;left:2999;top:6884;width:959;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" filled="f" fillcolor="#0c9"/>
                <v:line id="Line 774" o:spid="_x0000_s1029" style="position:absolute;visibility:visible;mso-wrap-style:square" from="3318,8324" to="3958,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775" o:spid="_x0000_s1030" style="position:absolute;visibility:visible;mso-wrap-style:square" from="4598,8324" to="5237,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line id="Line 776" o:spid="_x0000_s1031" style="position:absolute;visibility:visible;mso-wrap-style:square" from="3318,8564" to="3958,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777" o:spid="_x0000_s1032" style="position:absolute;visibility:visible;mso-wrap-style:square" from="3318,8803" to="3958,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line id="Line 778" o:spid="_x0000_s1033" style="position:absolute;visibility:visible;mso-wrap-style:square" from="3318,9044" to="3958,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779" o:spid="_x0000_s1034" style="position:absolute;visibility:visible;mso-wrap-style:square" from="3318,9284" to="3958,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Line 780" o:spid="_x0000_s1035" style="position:absolute;visibility:visible;mso-wrap-style:square" from="3318,9524" to="3958,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781" o:spid="_x0000_s1036" style="position:absolute;visibility:visible;mso-wrap-style:square" from="3318,9764" to="3958,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782" o:spid="_x0000_s1037" style="position:absolute;visibility:visible;mso-wrap-style:square" from="3318,10003" to="3958,1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line id="Line 783" o:spid="_x0000_s1038" style="position:absolute;visibility:visible;mso-wrap-style:square" from="4598,8564" to="5237,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Line 784" o:spid="_x0000_s1039" style="position:absolute;visibility:visible;mso-wrap-style:square" from="4598,8803" to="5237,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785" o:spid="_x0000_s1040" style="position:absolute;visibility:visible;mso-wrap-style:square" from="3318,10964" to="3958,1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786" o:spid="_x0000_s1041" style="position:absolute;visibility:visible;mso-wrap-style:square" from="3318,10724" to="3958,1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line id="Line 787" o:spid="_x0000_s1042" style="position:absolute;visibility:visible;mso-wrap-style:square" from="3318,10484" to="3958,10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788" o:spid="_x0000_s1043" style="position:absolute;visibility:visible;mso-wrap-style:square" from="3318,10244" to="3958,1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789" o:spid="_x0000_s1044" style="position:absolute;visibility:visible;mso-wrap-style:square" from="4598,10484" to="5237,10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line id="Line 790" o:spid="_x0000_s1045" style="position:absolute;visibility:visible;mso-wrap-style:square" from="4598,10244" to="5237,1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791" o:spid="_x0000_s1046" style="position:absolute;visibility:visible;mso-wrap-style:square" from="4598,9044" to="5237,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792" o:spid="_x0000_s1047" style="position:absolute;visibility:visible;mso-wrap-style:square" from="4598,9284" to="5237,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793" o:spid="_x0000_s1048" style="position:absolute;visibility:visible;mso-wrap-style:square" from="4598,9524" to="5237,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794" o:spid="_x0000_s1049" style="position:absolute;visibility:visible;mso-wrap-style:square" from="4598,9764" to="5237,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line id="Line 795" o:spid="_x0000_s1050" style="position:absolute;visibility:visible;mso-wrap-style:square" from="4598,10003" to="5237,1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796" o:spid="_x0000_s1051" style="position:absolute;visibility:visible;mso-wrap-style:square" from="4598,10724" to="5237,1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v:line id="Line 797" o:spid="_x0000_s1052" style="position:absolute;visibility:visible;mso-wrap-style:square" from="4598,10964" to="5237,1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line id="Line 798" o:spid="_x0000_s1053" style="position:absolute;visibility:visible;mso-wrap-style:square" from="5024,11323" to="5024,1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Line 799" o:spid="_x0000_s1054" style="position:absolute;visibility:visible;mso-wrap-style:square" from="3851,11323" to="3851,1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shape id="Freeform 800" o:spid="_x0000_s1055" style="position:absolute;left:3851;top:11363;width:578;height:578;visibility:visible;mso-wrap-style:square;v-text-anchor:middle" coordsize="2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" path="m,224v69,7,137,7,204,-12c212,204,220,196,228,188v4,-4,12,-12,12,-12c250,134,253,90,260,48,259,32,256,,256,e" filled="f" fillcolor="#0c9">
                  <v:path arrowok="t" o:connecttype="custom" o:connectlocs="0,560;454,530;507,470;534,440;578,120;569,0" o:connectangles="0,0,0,0,0,0"/>
                </v:shape>
                <v:shape id="Freeform 801" o:spid="_x0000_s1056" style="position:absolute;left:4411;top:11383;width:613;height:560;visibility:visible;mso-wrap-style:square;v-text-anchor:middle" coordsize="23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" path="m8,c5,9,,22,,32v,27,2,53,4,80c11,197,88,213,156,224v20,-1,40,-2,60,-4c221,219,232,216,232,216e" filled="f" fillcolor="#0c9">
                  <v:path arrowok="t" o:connecttype="custom" o:connectlocs="21,0;0,80;11,280;412,560;571,550;613,540" o:connectangles="0,0,0,0,0,0"/>
                </v:shape>
                <v:line id="Line 802" o:spid="_x0000_s1057" style="position:absolute;visibility:visible;mso-wrap-style:square" from="2679,7603" to="2999,7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line id="Line 803" o:spid="_x0000_s1058" style="position:absolute;visibility:visible;mso-wrap-style:square" from="3638,7603" to="3958,7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shape id="Freeform 804" o:spid="_x0000_s1059" style="position:absolute;left:2652;top:7244;width:333;height:360;visibility:visible;mso-wrap-style:square;v-text-anchor:middle" coordsize="15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" path="m150,c116,2,82,1,48,6,1,13,,112,,144e" filled="f" fillcolor="#0c9">
                  <v:path arrowok="t" o:connecttype="custom" o:connectlocs="333,0;107,15;0,360" o:connectangles="0,0,0"/>
                </v:shape>
                <v:shape id="Freeform 805" o:spid="_x0000_s1060" style="position:absolute;left:3638;top:7244;width:333;height:360;visibility:visible;mso-wrap-style:square;v-text-anchor:middle" coordsize="15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" path="m150,c116,2,82,1,48,6,1,13,,112,,144e" filled="f" fillcolor="#0c9">
                  <v:path arrowok="t" o:connecttype="custom" o:connectlocs="333,0;107,15;0,360" o:connectangles="0,0,0"/>
                </v:shape>
                <v:group id="Group 806" o:spid="_x0000_s1061" style="position:absolute;left:3946;top:7154;width:465;height:450;rotation:18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">
                  <v:line id="Line 807" o:spid="_x0000_s1062"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" strokeweight="1pt">
                    <v:stroke endarrow="block"/>
                  </v:line>
                  <v:oval id="Oval 808" o:spid="_x0000_s1063"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" filled="f" strokecolor="red"/>
                </v:group>
                <v:group id="Group 809" o:spid="_x0000_s1064" style="position:absolute;left:3081;top:7154;width:465;height:450;rotation:18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">
                  <v:line id="Line 810" o:spid="_x0000_s1065"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" strokeweight="1pt">
                    <v:stroke endarrow="block"/>
                  </v:line>
                  <v:oval id="Oval 811" o:spid="_x0000_s1066"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" filled="f" strokecolor="red"/>
                </v:group>
              </v:group>
            </w:pict>
          </mc:Fallback>
        </mc:AlternateContent>
      </w:r>
    </w:p>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Default="005346B5" w:rsidP="005346B5"/>
    <w:p w:rsidR="005346B5" w:rsidRDefault="005346B5" w:rsidP="005346B5"/>
    <w:p w:rsidR="005346B5" w:rsidRDefault="005346B5" w:rsidP="005346B5"/>
    <w:p w:rsidR="005346B5" w:rsidRDefault="005346B5" w:rsidP="005346B5"/>
    <w:p w:rsidR="005346B5" w:rsidRPr="005346B5" w:rsidRDefault="005346B5" w:rsidP="005346B5"/>
    <w:p w:rsidR="005346B5" w:rsidRPr="005346B5" w:rsidRDefault="005346B5" w:rsidP="005346B5"/>
    <w:p w:rsidR="005346B5" w:rsidRPr="005346B5" w:rsidRDefault="005346B5" w:rsidP="005346B5">
      <w:pPr>
        <w:jc w:val="center"/>
      </w:pPr>
      <w:r w:rsidRPr="005346B5">
        <w:t>Fig</w:t>
      </w:r>
      <w:r>
        <w:t>ure 14:</w:t>
      </w:r>
      <w:r w:rsidRPr="005346B5">
        <w:t xml:space="preserve"> Church or other building of architectural or historical interest</w:t>
      </w:r>
      <w:r>
        <w:t>, with simple escape conditions</w:t>
      </w:r>
    </w:p>
    <w:p w:rsidR="0008681E" w:rsidRDefault="005346B5" w:rsidP="00F869FE">
      <w:pPr>
        <w:pStyle w:val="berschrift3"/>
      </w:pPr>
      <w:bookmarkStart w:id="14" w:name="_Toc138408773"/>
      <w:r w:rsidRPr="005346B5">
        <w:t>Schools and educational premises</w:t>
      </w:r>
      <w:bookmarkEnd w:id="14"/>
    </w:p>
    <w:p w:rsidR="005346B5" w:rsidRPr="005346B5" w:rsidRDefault="005346B5" w:rsidP="005346B5">
      <w:r w:rsidRPr="005346B5">
        <w:t xml:space="preserve">In educational premises that are rented out or have evening activities, the premises are to be provided with translucent or illuminated signs. </w:t>
      </w:r>
      <w:r w:rsidR="00306B87" w:rsidRPr="005346B5">
        <w:t>Photo luminescent</w:t>
      </w:r>
      <w:r w:rsidRPr="005346B5">
        <w:t xml:space="preserve"> signs are not acceptable.</w:t>
      </w:r>
    </w:p>
    <w:p w:rsidR="005346B5" w:rsidRPr="005346B5" w:rsidRDefault="005346B5" w:rsidP="005346B5"/>
    <w:p w:rsidR="005346B5" w:rsidRPr="005346B5" w:rsidRDefault="005346B5" w:rsidP="005346B5">
      <w:r w:rsidRPr="005346B5">
        <w:t>If the persons present are familiar with the layout of the premises, i.e. the premises are not rented out or have evening act</w:t>
      </w:r>
      <w:r w:rsidR="00306B87">
        <w:t xml:space="preserve">ivities. The premises can be </w:t>
      </w:r>
      <w:r w:rsidRPr="005346B5">
        <w:t>signposted in the same way as workplaces, in accordance with Fig. 1-5</w:t>
      </w:r>
    </w:p>
    <w:p w:rsidR="005346B5" w:rsidRPr="005346B5" w:rsidRDefault="005346B5" w:rsidP="005346B5"/>
    <w:p w:rsidR="005346B5" w:rsidRPr="005346B5" w:rsidRDefault="005346B5" w:rsidP="005346B5">
      <w:r w:rsidRPr="005346B5">
        <w:rPr>
          <w:noProof/>
          <w:lang w:val="de-DE" w:eastAsia="de-DE"/>
        </w:rPr>
        <mc:AlternateContent>
          <mc:Choice Requires="wpg">
            <w:drawing>
              <wp:anchor distT="0" distB="0" distL="114300" distR="114300" simplePos="0" relativeHeight="251692032" behindDoc="0" locked="0" layoutInCell="1" allowOverlap="1" wp14:anchorId="1AAF417F" wp14:editId="5070783B">
                <wp:simplePos x="0" y="0"/>
                <wp:positionH relativeFrom="column">
                  <wp:posOffset>812165</wp:posOffset>
                </wp:positionH>
                <wp:positionV relativeFrom="paragraph">
                  <wp:posOffset>55880</wp:posOffset>
                </wp:positionV>
                <wp:extent cx="4491990" cy="1752600"/>
                <wp:effectExtent l="0" t="0" r="0" b="0"/>
                <wp:wrapNone/>
                <wp:docPr id="186"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990" cy="1752600"/>
                          <a:chOff x="1923" y="4806"/>
                          <a:chExt cx="7074" cy="2760"/>
                        </a:xfrm>
                      </wpg:grpSpPr>
                      <wpg:grpSp>
                        <wpg:cNvPr id="187" name="Group 850"/>
                        <wpg:cNvGrpSpPr>
                          <a:grpSpLocks/>
                        </wpg:cNvGrpSpPr>
                        <wpg:grpSpPr bwMode="auto">
                          <a:xfrm>
                            <a:off x="4856" y="6974"/>
                            <a:ext cx="465" cy="450"/>
                            <a:chOff x="7140" y="14385"/>
                            <a:chExt cx="465" cy="450"/>
                          </a:xfrm>
                        </wpg:grpSpPr>
                        <wps:wsp>
                          <wps:cNvPr id="188" name="Line 851"/>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Oval 852"/>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0" name="Line 853"/>
                        <wps:cNvCnPr>
                          <a:cxnSpLocks noChangeShapeType="1"/>
                        </wps:cNvCnPr>
                        <wps:spPr bwMode="auto">
                          <a:xfrm>
                            <a:off x="1923" y="6845"/>
                            <a:ext cx="70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854"/>
                        <wps:cNvCnPr>
                          <a:cxnSpLocks noChangeShapeType="1"/>
                        </wps:cNvCnPr>
                        <wps:spPr bwMode="auto">
                          <a:xfrm>
                            <a:off x="2556" y="684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855"/>
                        <wps:cNvCnPr>
                          <a:cxnSpLocks noChangeShapeType="1"/>
                        </wps:cNvCnPr>
                        <wps:spPr bwMode="auto">
                          <a:xfrm>
                            <a:off x="8363" y="684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856"/>
                        <wps:cNvCnPr>
                          <a:cxnSpLocks noChangeShapeType="1"/>
                        </wps:cNvCnPr>
                        <wps:spPr bwMode="auto">
                          <a:xfrm flipH="1">
                            <a:off x="8363" y="6845"/>
                            <a:ext cx="634"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857"/>
                        <wps:cNvCnPr>
                          <a:cxnSpLocks noChangeShapeType="1"/>
                        </wps:cNvCnPr>
                        <wps:spPr bwMode="auto">
                          <a:xfrm>
                            <a:off x="8363" y="6845"/>
                            <a:ext cx="634"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858"/>
                        <wps:cNvCnPr>
                          <a:cxnSpLocks noChangeShapeType="1"/>
                        </wps:cNvCnPr>
                        <wps:spPr bwMode="auto">
                          <a:xfrm>
                            <a:off x="1923" y="6845"/>
                            <a:ext cx="633"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859"/>
                        <wps:cNvCnPr>
                          <a:cxnSpLocks noChangeShapeType="1"/>
                        </wps:cNvCnPr>
                        <wps:spPr bwMode="auto">
                          <a:xfrm flipH="1">
                            <a:off x="1923" y="6845"/>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860"/>
                        <wps:cNvCnPr>
                          <a:cxnSpLocks noChangeShapeType="1"/>
                        </wps:cNvCnPr>
                        <wps:spPr bwMode="auto">
                          <a:xfrm flipH="1">
                            <a:off x="1923" y="6845"/>
                            <a:ext cx="633"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861"/>
                        <wps:cNvCnPr>
                          <a:cxnSpLocks noChangeShapeType="1"/>
                        </wps:cNvCnPr>
                        <wps:spPr bwMode="auto">
                          <a:xfrm>
                            <a:off x="4351" y="4806"/>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862"/>
                        <wps:cNvCnPr>
                          <a:cxnSpLocks noChangeShapeType="1"/>
                        </wps:cNvCnPr>
                        <wps:spPr bwMode="auto">
                          <a:xfrm>
                            <a:off x="6146" y="4806"/>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863"/>
                        <wps:cNvCnPr>
                          <a:cxnSpLocks noChangeShapeType="1"/>
                        </wps:cNvCnPr>
                        <wps:spPr bwMode="auto">
                          <a:xfrm>
                            <a:off x="7624" y="4806"/>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864"/>
                        <wps:cNvCnPr>
                          <a:cxnSpLocks noChangeShapeType="1"/>
                        </wps:cNvCnPr>
                        <wps:spPr bwMode="auto">
                          <a:xfrm>
                            <a:off x="3718" y="6366"/>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865"/>
                        <wps:cNvSpPr>
                          <a:spLocks noChangeArrowheads="1"/>
                        </wps:cNvSpPr>
                        <wps:spPr bwMode="auto">
                          <a:xfrm>
                            <a:off x="1923" y="4806"/>
                            <a:ext cx="7074" cy="2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03" name="Freeform 866"/>
                        <wps:cNvSpPr>
                          <a:spLocks/>
                        </wps:cNvSpPr>
                        <wps:spPr bwMode="auto">
                          <a:xfrm>
                            <a:off x="3718" y="6366"/>
                            <a:ext cx="455" cy="458"/>
                          </a:xfrm>
                          <a:custGeom>
                            <a:avLst/>
                            <a:gdLst>
                              <a:gd name="T0" fmla="*/ 0 w 207"/>
                              <a:gd name="T1" fmla="*/ 0 h 183"/>
                              <a:gd name="T2" fmla="*/ 126 w 207"/>
                              <a:gd name="T3" fmla="*/ 21 h 183"/>
                              <a:gd name="T4" fmla="*/ 168 w 207"/>
                              <a:gd name="T5" fmla="*/ 63 h 183"/>
                              <a:gd name="T6" fmla="*/ 180 w 207"/>
                              <a:gd name="T7" fmla="*/ 78 h 183"/>
                              <a:gd name="T8" fmla="*/ 189 w 207"/>
                              <a:gd name="T9" fmla="*/ 105 h 183"/>
                              <a:gd name="T10" fmla="*/ 207 w 207"/>
                              <a:gd name="T11" fmla="*/ 183 h 183"/>
                            </a:gdLst>
                            <a:ahLst/>
                            <a:cxnLst>
                              <a:cxn ang="0">
                                <a:pos x="T0" y="T1"/>
                              </a:cxn>
                              <a:cxn ang="0">
                                <a:pos x="T2" y="T3"/>
                              </a:cxn>
                              <a:cxn ang="0">
                                <a:pos x="T4" y="T5"/>
                              </a:cxn>
                              <a:cxn ang="0">
                                <a:pos x="T6" y="T7"/>
                              </a:cxn>
                              <a:cxn ang="0">
                                <a:pos x="T8" y="T9"/>
                              </a:cxn>
                              <a:cxn ang="0">
                                <a:pos x="T10" y="T11"/>
                              </a:cxn>
                            </a:cxnLst>
                            <a:rect l="0" t="0" r="r" b="b"/>
                            <a:pathLst>
                              <a:path w="207" h="183">
                                <a:moveTo>
                                  <a:pt x="0" y="0"/>
                                </a:moveTo>
                                <a:cubicBezTo>
                                  <a:pt x="57" y="2"/>
                                  <a:pt x="79" y="5"/>
                                  <a:pt x="126" y="21"/>
                                </a:cubicBezTo>
                                <a:cubicBezTo>
                                  <a:pt x="138" y="33"/>
                                  <a:pt x="153" y="53"/>
                                  <a:pt x="168" y="63"/>
                                </a:cubicBezTo>
                                <a:cubicBezTo>
                                  <a:pt x="179" y="96"/>
                                  <a:pt x="161" y="47"/>
                                  <a:pt x="180" y="78"/>
                                </a:cubicBezTo>
                                <a:cubicBezTo>
                                  <a:pt x="180" y="78"/>
                                  <a:pt x="187" y="100"/>
                                  <a:pt x="189" y="105"/>
                                </a:cubicBezTo>
                                <a:cubicBezTo>
                                  <a:pt x="199" y="136"/>
                                  <a:pt x="207" y="148"/>
                                  <a:pt x="207" y="183"/>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4" name="Line 867"/>
                        <wps:cNvCnPr>
                          <a:cxnSpLocks noChangeShapeType="1"/>
                        </wps:cNvCnPr>
                        <wps:spPr bwMode="auto">
                          <a:xfrm>
                            <a:off x="4773" y="6366"/>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Freeform 868"/>
                        <wps:cNvSpPr>
                          <a:spLocks/>
                        </wps:cNvSpPr>
                        <wps:spPr bwMode="auto">
                          <a:xfrm>
                            <a:off x="4773" y="6366"/>
                            <a:ext cx="456" cy="458"/>
                          </a:xfrm>
                          <a:custGeom>
                            <a:avLst/>
                            <a:gdLst>
                              <a:gd name="T0" fmla="*/ 0 w 207"/>
                              <a:gd name="T1" fmla="*/ 0 h 183"/>
                              <a:gd name="T2" fmla="*/ 126 w 207"/>
                              <a:gd name="T3" fmla="*/ 21 h 183"/>
                              <a:gd name="T4" fmla="*/ 168 w 207"/>
                              <a:gd name="T5" fmla="*/ 63 h 183"/>
                              <a:gd name="T6" fmla="*/ 180 w 207"/>
                              <a:gd name="T7" fmla="*/ 78 h 183"/>
                              <a:gd name="T8" fmla="*/ 189 w 207"/>
                              <a:gd name="T9" fmla="*/ 105 h 183"/>
                              <a:gd name="T10" fmla="*/ 207 w 207"/>
                              <a:gd name="T11" fmla="*/ 183 h 183"/>
                            </a:gdLst>
                            <a:ahLst/>
                            <a:cxnLst>
                              <a:cxn ang="0">
                                <a:pos x="T0" y="T1"/>
                              </a:cxn>
                              <a:cxn ang="0">
                                <a:pos x="T2" y="T3"/>
                              </a:cxn>
                              <a:cxn ang="0">
                                <a:pos x="T4" y="T5"/>
                              </a:cxn>
                              <a:cxn ang="0">
                                <a:pos x="T6" y="T7"/>
                              </a:cxn>
                              <a:cxn ang="0">
                                <a:pos x="T8" y="T9"/>
                              </a:cxn>
                              <a:cxn ang="0">
                                <a:pos x="T10" y="T11"/>
                              </a:cxn>
                            </a:cxnLst>
                            <a:rect l="0" t="0" r="r" b="b"/>
                            <a:pathLst>
                              <a:path w="207" h="183">
                                <a:moveTo>
                                  <a:pt x="0" y="0"/>
                                </a:moveTo>
                                <a:cubicBezTo>
                                  <a:pt x="57" y="2"/>
                                  <a:pt x="79" y="5"/>
                                  <a:pt x="126" y="21"/>
                                </a:cubicBezTo>
                                <a:cubicBezTo>
                                  <a:pt x="138" y="33"/>
                                  <a:pt x="153" y="53"/>
                                  <a:pt x="168" y="63"/>
                                </a:cubicBezTo>
                                <a:cubicBezTo>
                                  <a:pt x="179" y="96"/>
                                  <a:pt x="161" y="47"/>
                                  <a:pt x="180" y="78"/>
                                </a:cubicBezTo>
                                <a:cubicBezTo>
                                  <a:pt x="180" y="78"/>
                                  <a:pt x="187" y="100"/>
                                  <a:pt x="189" y="105"/>
                                </a:cubicBezTo>
                                <a:cubicBezTo>
                                  <a:pt x="199" y="136"/>
                                  <a:pt x="207" y="148"/>
                                  <a:pt x="207" y="183"/>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6" name="Line 869"/>
                        <wps:cNvCnPr>
                          <a:cxnSpLocks noChangeShapeType="1"/>
                        </wps:cNvCnPr>
                        <wps:spPr bwMode="auto">
                          <a:xfrm>
                            <a:off x="6357" y="6366"/>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Freeform 870"/>
                        <wps:cNvSpPr>
                          <a:spLocks/>
                        </wps:cNvSpPr>
                        <wps:spPr bwMode="auto">
                          <a:xfrm>
                            <a:off x="6357" y="6366"/>
                            <a:ext cx="456" cy="458"/>
                          </a:xfrm>
                          <a:custGeom>
                            <a:avLst/>
                            <a:gdLst>
                              <a:gd name="T0" fmla="*/ 0 w 207"/>
                              <a:gd name="T1" fmla="*/ 0 h 183"/>
                              <a:gd name="T2" fmla="*/ 126 w 207"/>
                              <a:gd name="T3" fmla="*/ 21 h 183"/>
                              <a:gd name="T4" fmla="*/ 168 w 207"/>
                              <a:gd name="T5" fmla="*/ 63 h 183"/>
                              <a:gd name="T6" fmla="*/ 180 w 207"/>
                              <a:gd name="T7" fmla="*/ 78 h 183"/>
                              <a:gd name="T8" fmla="*/ 189 w 207"/>
                              <a:gd name="T9" fmla="*/ 105 h 183"/>
                              <a:gd name="T10" fmla="*/ 207 w 207"/>
                              <a:gd name="T11" fmla="*/ 183 h 183"/>
                            </a:gdLst>
                            <a:ahLst/>
                            <a:cxnLst>
                              <a:cxn ang="0">
                                <a:pos x="T0" y="T1"/>
                              </a:cxn>
                              <a:cxn ang="0">
                                <a:pos x="T2" y="T3"/>
                              </a:cxn>
                              <a:cxn ang="0">
                                <a:pos x="T4" y="T5"/>
                              </a:cxn>
                              <a:cxn ang="0">
                                <a:pos x="T6" y="T7"/>
                              </a:cxn>
                              <a:cxn ang="0">
                                <a:pos x="T8" y="T9"/>
                              </a:cxn>
                              <a:cxn ang="0">
                                <a:pos x="T10" y="T11"/>
                              </a:cxn>
                            </a:cxnLst>
                            <a:rect l="0" t="0" r="r" b="b"/>
                            <a:pathLst>
                              <a:path w="207" h="183">
                                <a:moveTo>
                                  <a:pt x="0" y="0"/>
                                </a:moveTo>
                                <a:cubicBezTo>
                                  <a:pt x="57" y="2"/>
                                  <a:pt x="79" y="5"/>
                                  <a:pt x="126" y="21"/>
                                </a:cubicBezTo>
                                <a:cubicBezTo>
                                  <a:pt x="138" y="33"/>
                                  <a:pt x="153" y="53"/>
                                  <a:pt x="168" y="63"/>
                                </a:cubicBezTo>
                                <a:cubicBezTo>
                                  <a:pt x="179" y="96"/>
                                  <a:pt x="161" y="47"/>
                                  <a:pt x="180" y="78"/>
                                </a:cubicBezTo>
                                <a:cubicBezTo>
                                  <a:pt x="180" y="78"/>
                                  <a:pt x="187" y="100"/>
                                  <a:pt x="189" y="105"/>
                                </a:cubicBezTo>
                                <a:cubicBezTo>
                                  <a:pt x="199" y="136"/>
                                  <a:pt x="207" y="148"/>
                                  <a:pt x="207" y="183"/>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8" name="Line 871"/>
                        <wps:cNvCnPr>
                          <a:cxnSpLocks noChangeShapeType="1"/>
                        </wps:cNvCnPr>
                        <wps:spPr bwMode="auto">
                          <a:xfrm>
                            <a:off x="8258" y="6366"/>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Freeform 872"/>
                        <wps:cNvSpPr>
                          <a:spLocks/>
                        </wps:cNvSpPr>
                        <wps:spPr bwMode="auto">
                          <a:xfrm>
                            <a:off x="7835" y="6364"/>
                            <a:ext cx="405" cy="482"/>
                          </a:xfrm>
                          <a:custGeom>
                            <a:avLst/>
                            <a:gdLst>
                              <a:gd name="T0" fmla="*/ 184 w 184"/>
                              <a:gd name="T1" fmla="*/ 1 h 193"/>
                              <a:gd name="T2" fmla="*/ 88 w 184"/>
                              <a:gd name="T3" fmla="*/ 9 h 193"/>
                              <a:gd name="T4" fmla="*/ 40 w 184"/>
                              <a:gd name="T5" fmla="*/ 41 h 193"/>
                              <a:gd name="T6" fmla="*/ 0 w 184"/>
                              <a:gd name="T7" fmla="*/ 193 h 193"/>
                            </a:gdLst>
                            <a:ahLst/>
                            <a:cxnLst>
                              <a:cxn ang="0">
                                <a:pos x="T0" y="T1"/>
                              </a:cxn>
                              <a:cxn ang="0">
                                <a:pos x="T2" y="T3"/>
                              </a:cxn>
                              <a:cxn ang="0">
                                <a:pos x="T4" y="T5"/>
                              </a:cxn>
                              <a:cxn ang="0">
                                <a:pos x="T6" y="T7"/>
                              </a:cxn>
                            </a:cxnLst>
                            <a:rect l="0" t="0" r="r" b="b"/>
                            <a:pathLst>
                              <a:path w="184" h="193">
                                <a:moveTo>
                                  <a:pt x="184" y="1"/>
                                </a:moveTo>
                                <a:cubicBezTo>
                                  <a:pt x="152" y="4"/>
                                  <a:pt x="119" y="0"/>
                                  <a:pt x="88" y="9"/>
                                </a:cubicBezTo>
                                <a:cubicBezTo>
                                  <a:pt x="69" y="14"/>
                                  <a:pt x="40" y="41"/>
                                  <a:pt x="40" y="41"/>
                                </a:cubicBezTo>
                                <a:cubicBezTo>
                                  <a:pt x="11" y="84"/>
                                  <a:pt x="0" y="141"/>
                                  <a:pt x="0" y="193"/>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0" name="Line 873"/>
                        <wps:cNvCnPr>
                          <a:cxnSpLocks noChangeShapeType="1"/>
                        </wps:cNvCnPr>
                        <wps:spPr bwMode="auto">
                          <a:xfrm>
                            <a:off x="5407" y="6845"/>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874"/>
                        <wps:cNvCnPr>
                          <a:cxnSpLocks noChangeShapeType="1"/>
                        </wps:cNvCnPr>
                        <wps:spPr bwMode="auto">
                          <a:xfrm flipV="1">
                            <a:off x="5407" y="7326"/>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875"/>
                        <wps:cNvCnPr>
                          <a:cxnSpLocks noChangeShapeType="1"/>
                        </wps:cNvCnPr>
                        <wps:spPr bwMode="auto">
                          <a:xfrm>
                            <a:off x="5407" y="7326"/>
                            <a:ext cx="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Freeform 876"/>
                        <wps:cNvSpPr>
                          <a:spLocks/>
                        </wps:cNvSpPr>
                        <wps:spPr bwMode="auto">
                          <a:xfrm>
                            <a:off x="5400" y="6974"/>
                            <a:ext cx="436" cy="345"/>
                          </a:xfrm>
                          <a:custGeom>
                            <a:avLst/>
                            <a:gdLst>
                              <a:gd name="T0" fmla="*/ 0 w 198"/>
                              <a:gd name="T1" fmla="*/ 0 h 138"/>
                              <a:gd name="T2" fmla="*/ 114 w 198"/>
                              <a:gd name="T3" fmla="*/ 12 h 138"/>
                              <a:gd name="T4" fmla="*/ 150 w 198"/>
                              <a:gd name="T5" fmla="*/ 30 h 138"/>
                              <a:gd name="T6" fmla="*/ 159 w 198"/>
                              <a:gd name="T7" fmla="*/ 36 h 138"/>
                              <a:gd name="T8" fmla="*/ 165 w 198"/>
                              <a:gd name="T9" fmla="*/ 45 h 138"/>
                              <a:gd name="T10" fmla="*/ 174 w 198"/>
                              <a:gd name="T11" fmla="*/ 51 h 138"/>
                              <a:gd name="T12" fmla="*/ 198 w 198"/>
                              <a:gd name="T13" fmla="*/ 138 h 138"/>
                            </a:gdLst>
                            <a:ahLst/>
                            <a:cxnLst>
                              <a:cxn ang="0">
                                <a:pos x="T0" y="T1"/>
                              </a:cxn>
                              <a:cxn ang="0">
                                <a:pos x="T2" y="T3"/>
                              </a:cxn>
                              <a:cxn ang="0">
                                <a:pos x="T4" y="T5"/>
                              </a:cxn>
                              <a:cxn ang="0">
                                <a:pos x="T6" y="T7"/>
                              </a:cxn>
                              <a:cxn ang="0">
                                <a:pos x="T8" y="T9"/>
                              </a:cxn>
                              <a:cxn ang="0">
                                <a:pos x="T10" y="T11"/>
                              </a:cxn>
                              <a:cxn ang="0">
                                <a:pos x="T12" y="T13"/>
                              </a:cxn>
                            </a:cxnLst>
                            <a:rect l="0" t="0" r="r" b="b"/>
                            <a:pathLst>
                              <a:path w="198" h="138">
                                <a:moveTo>
                                  <a:pt x="0" y="0"/>
                                </a:moveTo>
                                <a:cubicBezTo>
                                  <a:pt x="40" y="2"/>
                                  <a:pt x="76" y="1"/>
                                  <a:pt x="114" y="12"/>
                                </a:cubicBezTo>
                                <a:cubicBezTo>
                                  <a:pt x="137" y="19"/>
                                  <a:pt x="129" y="16"/>
                                  <a:pt x="150" y="30"/>
                                </a:cubicBezTo>
                                <a:cubicBezTo>
                                  <a:pt x="153" y="32"/>
                                  <a:pt x="159" y="36"/>
                                  <a:pt x="159" y="36"/>
                                </a:cubicBezTo>
                                <a:cubicBezTo>
                                  <a:pt x="161" y="39"/>
                                  <a:pt x="162" y="42"/>
                                  <a:pt x="165" y="45"/>
                                </a:cubicBezTo>
                                <a:cubicBezTo>
                                  <a:pt x="168" y="48"/>
                                  <a:pt x="172" y="48"/>
                                  <a:pt x="174" y="51"/>
                                </a:cubicBezTo>
                                <a:cubicBezTo>
                                  <a:pt x="191" y="72"/>
                                  <a:pt x="198" y="111"/>
                                  <a:pt x="198" y="138"/>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cNvPr id="214" name="Group 877"/>
                        <wpg:cNvGrpSpPr>
                          <a:grpSpLocks/>
                        </wpg:cNvGrpSpPr>
                        <wpg:grpSpPr bwMode="auto">
                          <a:xfrm>
                            <a:off x="7793" y="6974"/>
                            <a:ext cx="465" cy="450"/>
                            <a:chOff x="7140" y="14385"/>
                            <a:chExt cx="465" cy="450"/>
                          </a:xfrm>
                        </wpg:grpSpPr>
                        <wps:wsp>
                          <wps:cNvPr id="215" name="Line 878"/>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Oval 879"/>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880"/>
                        <wpg:cNvGrpSpPr>
                          <a:grpSpLocks/>
                        </wpg:cNvGrpSpPr>
                        <wpg:grpSpPr bwMode="auto">
                          <a:xfrm rot="10800000">
                            <a:off x="5892" y="6966"/>
                            <a:ext cx="465" cy="450"/>
                            <a:chOff x="7140" y="14385"/>
                            <a:chExt cx="465" cy="450"/>
                          </a:xfrm>
                        </wpg:grpSpPr>
                        <wps:wsp>
                          <wps:cNvPr id="218" name="Line 881"/>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Oval 882"/>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883"/>
                        <wpg:cNvGrpSpPr>
                          <a:grpSpLocks/>
                        </wpg:cNvGrpSpPr>
                        <wpg:grpSpPr bwMode="auto">
                          <a:xfrm rot="10800000">
                            <a:off x="2660" y="6966"/>
                            <a:ext cx="465" cy="450"/>
                            <a:chOff x="7140" y="14385"/>
                            <a:chExt cx="465" cy="450"/>
                          </a:xfrm>
                        </wpg:grpSpPr>
                        <wps:wsp>
                          <wps:cNvPr id="221" name="Line 884"/>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Oval 885"/>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5FAB46" id="Group 849" o:spid="_x0000_s1026" style="position:absolute;margin-left:63.95pt;margin-top:4.4pt;width:353.7pt;height:138pt;z-index:251692032" coordorigin="1923,4806" coordsize="7074,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">
                <v:group id="Group 850" o:spid="_x0000_s1027" style="position:absolute;left:4856;top:6974;width:465;height:45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line id="Line 851" o:spid="_x0000_s1028"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" strokeweight="1pt">
                    <v:stroke endarrow="block"/>
                  </v:line>
                  <v:oval id="Oval 852" o:spid="_x0000_s1029"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" filled="f" strokecolor="red"/>
                </v:group>
                <v:line id="Line 853" o:spid="_x0000_s1030" style="position:absolute;visibility:visible;mso-wrap-style:square" from="1923,6845" to="8997,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line id="Line 854" o:spid="_x0000_s1031" style="position:absolute;visibility:visible;mso-wrap-style:square" from="2556,6845" to="2556,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line id="Line 855" o:spid="_x0000_s1032" style="position:absolute;visibility:visible;mso-wrap-style:square" from="8363,6845" to="836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856" o:spid="_x0000_s1033" style="position:absolute;flip:x;visibility:visible;mso-wrap-style:square" from="8363,6845" to="8997,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"/>
                <v:line id="Line 857" o:spid="_x0000_s1034" style="position:absolute;visibility:visible;mso-wrap-style:square" from="8363,6845" to="8997,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line id="Line 858" o:spid="_x0000_s1035" style="position:absolute;visibility:visible;mso-wrap-style:square" from="1923,6845" to="2556,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859" o:spid="_x0000_s1036" style="position:absolute;flip:x;visibility:visible;mso-wrap-style:square" from="1923,6845" to="2028,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"/>
                <v:line id="Line 860" o:spid="_x0000_s1037" style="position:absolute;flip:x;visibility:visible;mso-wrap-style:square" from="1923,6845" to="2556,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"/>
                <v:line id="Line 861" o:spid="_x0000_s1038" style="position:absolute;visibility:visible;mso-wrap-style:square" from="4351,4806" to="4351,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862" o:spid="_x0000_s1039" style="position:absolute;visibility:visible;mso-wrap-style:square" from="6146,4806" to="6146,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line id="Line 863" o:spid="_x0000_s1040" style="position:absolute;visibility:visible;mso-wrap-style:square" from="7624,4806" to="7624,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864" o:spid="_x0000_s1041" style="position:absolute;visibility:visible;mso-wrap-style:square" from="3718,6366" to="3718,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rect id="Rectangle 865" o:spid="_x0000_s1042" style="position:absolute;left:1923;top:4806;width:7074;height:2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" filled="f" fillcolor="#0c9"/>
                <v:shape id="Freeform 866" o:spid="_x0000_s1043" style="position:absolute;left:3718;top:6366;width:455;height:458;visibility:visible;mso-wrap-style:square;v-text-anchor:middle" coordsize="20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" path="m,c57,2,79,5,126,21v12,12,27,32,42,42c179,96,161,47,180,78v,,7,22,9,27c199,136,207,148,207,183e" filled="f" fillcolor="#0c9">
                  <v:path arrowok="t" o:connecttype="custom" o:connectlocs="0,0;277,53;369,158;396,195;415,263;455,458" o:connectangles="0,0,0,0,0,0"/>
                </v:shape>
                <v:line id="Line 867" o:spid="_x0000_s1044" style="position:absolute;visibility:visible;mso-wrap-style:square" from="4773,6366" to="4773,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eh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MudnocYAAADcAAAA&#10;DwAAAAAAAAAAAAAAAAAHAgAAZHJzL2Rvd25yZXYueG1sUEsFBgAAAAADAAMAtwAAAPoCAAAAAA==&#10;"/>
                <v:shape id="Freeform 868" o:spid="_x0000_s1045" style="position:absolute;left:4773;top:6366;width:456;height:458;visibility:visible;mso-wrap-style:square;v-text-anchor:middle" coordsize="20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" path="m,c57,2,79,5,126,21v12,12,27,32,42,42c179,96,161,47,180,78v,,7,22,9,27c199,136,207,148,207,183e" filled="f" fillcolor="#0c9">
                  <v:path arrowok="t" o:connecttype="custom" o:connectlocs="0,0;278,53;370,158;397,195;416,263;456,458" o:connectangles="0,0,0,0,0,0"/>
                </v:shape>
                <v:line id="Line 869" o:spid="_x0000_s1046" style="position:absolute;visibility:visible;mso-wrap-style:square" from="6357,6366" to="6357,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shape id="Freeform 870" o:spid="_x0000_s1047" style="position:absolute;left:6357;top:6366;width:456;height:458;visibility:visible;mso-wrap-style:square;v-text-anchor:middle" coordsize="20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" path="m,c57,2,79,5,126,21v12,12,27,32,42,42c179,96,161,47,180,78v,,7,22,9,27c199,136,207,148,207,183e" filled="f" fillcolor="#0c9">
                  <v:path arrowok="t" o:connecttype="custom" o:connectlocs="0,0;278,53;370,158;397,195;416,263;456,458" o:connectangles="0,0,0,0,0,0"/>
                </v:shape>
                <v:line id="Line 871" o:spid="_x0000_s1048" style="position:absolute;visibility:visible;mso-wrap-style:square" from="8258,6366" to="8258,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shape id="Freeform 872" o:spid="_x0000_s1049" style="position:absolute;left:7835;top:6364;width:405;height:482;visibility:visible;mso-wrap-style:square;v-text-anchor:middle" coordsize="18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" path="m184,1c152,4,119,,88,9,69,14,40,41,40,41,11,84,,141,,193e" filled="f" fillcolor="#0c9">
                  <v:path arrowok="t" o:connecttype="custom" o:connectlocs="405,2;194,22;88,102;0,482" o:connectangles="0,0,0,0"/>
                </v:shape>
                <v:line id="Line 873" o:spid="_x0000_s1050" style="position:absolute;visibility:visible;mso-wrap-style:square" from="5407,6845" to="5407,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line id="Line 874" o:spid="_x0000_s1051" style="position:absolute;flip:y;visibility:visible;mso-wrap-style:square" from="5407,7326" to="5407,7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875" o:spid="_x0000_s1052" style="position:absolute;visibility:visible;mso-wrap-style:square" from="5407,7326" to="5829,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shape id="Freeform 876" o:spid="_x0000_s1053" style="position:absolute;left:5400;top:6974;width:436;height:345;visibility:visible;mso-wrap-style:square;v-text-anchor:middle" coordsize="19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" path="m,c40,2,76,1,114,12v23,7,15,4,36,18c153,32,159,36,159,36v2,3,3,6,6,9c168,48,172,48,174,51v17,21,24,60,24,87e" filled="f" fillcolor="#0c9">
                  <v:path arrowok="t" o:connecttype="custom" o:connectlocs="0,0;251,30;330,75;350,90;363,113;383,128;436,345" o:connectangles="0,0,0,0,0,0,0"/>
                </v:shape>
                <v:group id="Group 877" o:spid="_x0000_s1054" style="position:absolute;left:7793;top:6974;width:465;height:45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line id="Line 878" o:spid="_x0000_s1055"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" strokeweight="1pt">
                    <v:stroke endarrow="block"/>
                  </v:line>
                  <v:oval id="Oval 879" o:spid="_x0000_s1056"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" filled="f" strokecolor="red"/>
                </v:group>
                <v:group id="Group 880" o:spid="_x0000_s1057" style="position:absolute;left:5892;top:6966;width:465;height:450;rotation:18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">
                  <v:line id="Line 881" o:spid="_x0000_s1058"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" strokeweight="1pt">
                    <v:stroke endarrow="block"/>
                  </v:line>
                  <v:oval id="Oval 882" o:spid="_x0000_s1059"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" filled="f" strokecolor="red"/>
                </v:group>
                <v:group id="Group 883" o:spid="_x0000_s1060" style="position:absolute;left:2660;top:6966;width:465;height:450;rotation:18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">
                  <v:line id="Line 884" o:spid="_x0000_s1061"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" strokeweight="1pt">
                    <v:stroke endarrow="block"/>
                  </v:line>
                  <v:oval id="Oval 885" o:spid="_x0000_s1062"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" filled="f" strokecolor="red"/>
                </v:group>
              </v:group>
            </w:pict>
          </mc:Fallback>
        </mc:AlternateContent>
      </w:r>
    </w:p>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Pr="005346B5" w:rsidRDefault="005346B5" w:rsidP="005346B5"/>
    <w:p w:rsidR="005346B5" w:rsidRDefault="005346B5" w:rsidP="005346B5"/>
    <w:p w:rsidR="008F0826" w:rsidRDefault="008F0826" w:rsidP="005346B5"/>
    <w:p w:rsidR="008F0826" w:rsidRPr="005346B5" w:rsidRDefault="008F0826" w:rsidP="005346B5"/>
    <w:p w:rsidR="005346B5" w:rsidRPr="005346B5" w:rsidRDefault="005346B5" w:rsidP="005346B5"/>
    <w:p w:rsidR="005346B5" w:rsidRPr="005346B5" w:rsidRDefault="005346B5" w:rsidP="008F0826">
      <w:pPr>
        <w:jc w:val="center"/>
      </w:pPr>
      <w:r w:rsidRPr="005346B5">
        <w:t>Fig</w:t>
      </w:r>
      <w:r w:rsidR="008F0826">
        <w:t>ure 15:</w:t>
      </w:r>
      <w:r w:rsidRPr="005346B5">
        <w:t xml:space="preserve"> Educational premises w</w:t>
      </w:r>
      <w:r w:rsidR="00E84077">
        <w:t>ith escape through the corridor</w:t>
      </w:r>
    </w:p>
    <w:p w:rsidR="00306B87" w:rsidRDefault="00306B87"/>
    <w:p w:rsidR="00306B87" w:rsidRDefault="005346B5" w:rsidP="005346B5">
      <w:r w:rsidRPr="005346B5">
        <w:t>Educational premises</w:t>
      </w:r>
      <w:r w:rsidR="008F0826">
        <w:t>,</w:t>
      </w:r>
      <w:r w:rsidRPr="005346B5">
        <w:t xml:space="preserve"> which are rented out and have evening activities. If both escape routes pass through the corridor, it is sufficient for the doors to the staircases and any doors in the corridor to be provided with translucent or illuminated guidance signs.</w:t>
      </w:r>
    </w:p>
    <w:p w:rsidR="00306B87" w:rsidRDefault="00306B87">
      <w:r>
        <w:br w:type="page"/>
      </w:r>
    </w:p>
    <w:p w:rsidR="005346B5" w:rsidRPr="005346B5" w:rsidRDefault="005346B5" w:rsidP="005346B5">
      <w:r w:rsidRPr="005346B5">
        <w:lastRenderedPageBreak/>
        <w:t>If an alternative escape route passes across an adjoining lecture hall, all doors in the direction of escape are to be provided with translucent or illuminated guidance signs.</w:t>
      </w:r>
    </w:p>
    <w:p w:rsidR="005346B5" w:rsidRPr="005346B5" w:rsidRDefault="005346B5" w:rsidP="005346B5"/>
    <w:p w:rsidR="005346B5" w:rsidRPr="005346B5" w:rsidRDefault="005346B5" w:rsidP="005346B5">
      <w:r w:rsidRPr="005346B5">
        <w:t>See also the section on public premises, no familiarity with the layout of the premises.</w:t>
      </w:r>
    </w:p>
    <w:p w:rsidR="005346B5" w:rsidRPr="005346B5" w:rsidRDefault="00E84077" w:rsidP="00F869FE">
      <w:pPr>
        <w:pStyle w:val="berschrift3"/>
      </w:pPr>
      <w:bookmarkStart w:id="15" w:name="_Toc138408774"/>
      <w:r>
        <w:t>Hotels</w:t>
      </w:r>
      <w:bookmarkEnd w:id="15"/>
    </w:p>
    <w:p w:rsidR="00E84077" w:rsidRDefault="00E84077" w:rsidP="00E84077">
      <w:r>
        <w:t>Hotels, boarding houses or similar premises for temporary overnight accommodation where people have little knowledge of the layout of the premises.</w:t>
      </w:r>
    </w:p>
    <w:p w:rsidR="00E84077" w:rsidRDefault="00E84077" w:rsidP="00E84077"/>
    <w:p w:rsidR="00E84077" w:rsidRDefault="00E84077" w:rsidP="00E84077">
      <w:r>
        <w:t xml:space="preserve">The premises shall be provided with translucent or illuminated signs. </w:t>
      </w:r>
      <w:r w:rsidR="00306B87">
        <w:t>Photo luminescent</w:t>
      </w:r>
      <w:r>
        <w:t xml:space="preserve"> signs are not acceptable.</w:t>
      </w:r>
    </w:p>
    <w:p w:rsidR="00E84077" w:rsidRDefault="00E84077" w:rsidP="00E84077">
      <w:r w:rsidRPr="00E84077">
        <w:rPr>
          <w:noProof/>
          <w:lang w:val="de-DE" w:eastAsia="de-DE"/>
        </w:rPr>
        <mc:AlternateContent>
          <mc:Choice Requires="wpg">
            <w:drawing>
              <wp:anchor distT="0" distB="0" distL="114300" distR="114300" simplePos="0" relativeHeight="251694080" behindDoc="0" locked="0" layoutInCell="0" allowOverlap="1" wp14:anchorId="44DDF8E6" wp14:editId="12A26773">
                <wp:simplePos x="0" y="0"/>
                <wp:positionH relativeFrom="column">
                  <wp:posOffset>665480</wp:posOffset>
                </wp:positionH>
                <wp:positionV relativeFrom="paragraph">
                  <wp:posOffset>156210</wp:posOffset>
                </wp:positionV>
                <wp:extent cx="4724400" cy="1737360"/>
                <wp:effectExtent l="0" t="0" r="0" b="0"/>
                <wp:wrapNone/>
                <wp:docPr id="150"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1737360"/>
                          <a:chOff x="2268" y="8756"/>
                          <a:chExt cx="7440" cy="2736"/>
                        </a:xfrm>
                      </wpg:grpSpPr>
                      <wps:wsp>
                        <wps:cNvPr id="151" name="Text Box 887"/>
                        <wps:cNvSpPr txBox="1">
                          <a:spLocks noChangeArrowheads="1"/>
                        </wps:cNvSpPr>
                        <wps:spPr bwMode="auto">
                          <a:xfrm>
                            <a:off x="2761" y="11020"/>
                            <a:ext cx="894" cy="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077" w:rsidRDefault="00E84077" w:rsidP="00E84077">
                              <w:pPr>
                                <w:rPr>
                                  <w:snapToGrid w:val="0"/>
                                  <w:color w:val="000000"/>
                                </w:rPr>
                              </w:pPr>
                            </w:p>
                          </w:txbxContent>
                        </wps:txbx>
                        <wps:bodyPr rot="0" vert="horz" wrap="square" lIns="91440" tIns="45720" rIns="91440" bIns="45720" upright="1">
                          <a:noAutofit/>
                        </wps:bodyPr>
                      </wps:wsp>
                      <wps:wsp>
                        <wps:cNvPr id="152" name="Rectangle 888"/>
                        <wps:cNvSpPr>
                          <a:spLocks noChangeArrowheads="1"/>
                        </wps:cNvSpPr>
                        <wps:spPr bwMode="auto">
                          <a:xfrm>
                            <a:off x="2268" y="8756"/>
                            <a:ext cx="7440" cy="27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53" name="Line 889"/>
                        <wps:cNvCnPr>
                          <a:cxnSpLocks noChangeShapeType="1"/>
                        </wps:cNvCnPr>
                        <wps:spPr bwMode="auto">
                          <a:xfrm>
                            <a:off x="2268" y="9635"/>
                            <a:ext cx="402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890"/>
                        <wps:cNvCnPr>
                          <a:cxnSpLocks noChangeShapeType="1"/>
                        </wps:cNvCnPr>
                        <wps:spPr bwMode="auto">
                          <a:xfrm flipH="1">
                            <a:off x="5887" y="10515"/>
                            <a:ext cx="3821"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891"/>
                        <wps:cNvCnPr>
                          <a:cxnSpLocks noChangeShapeType="1"/>
                        </wps:cNvCnPr>
                        <wps:spPr bwMode="auto">
                          <a:xfrm>
                            <a:off x="6390" y="10124"/>
                            <a:ext cx="3318"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892"/>
                        <wps:cNvCnPr>
                          <a:cxnSpLocks noChangeShapeType="1"/>
                        </wps:cNvCnPr>
                        <wps:spPr bwMode="auto">
                          <a:xfrm>
                            <a:off x="6290" y="9635"/>
                            <a:ext cx="2"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893"/>
                        <wps:cNvCnPr>
                          <a:cxnSpLocks noChangeShapeType="1"/>
                        </wps:cNvCnPr>
                        <wps:spPr bwMode="auto">
                          <a:xfrm>
                            <a:off x="2268" y="10124"/>
                            <a:ext cx="3619"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894"/>
                        <wps:cNvCnPr>
                          <a:cxnSpLocks noChangeShapeType="1"/>
                        </wps:cNvCnPr>
                        <wps:spPr bwMode="auto">
                          <a:xfrm>
                            <a:off x="6290" y="8756"/>
                            <a:ext cx="2" cy="8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895"/>
                        <wps:cNvCnPr>
                          <a:cxnSpLocks noChangeShapeType="1"/>
                        </wps:cNvCnPr>
                        <wps:spPr bwMode="auto">
                          <a:xfrm flipH="1">
                            <a:off x="4869" y="8756"/>
                            <a:ext cx="13" cy="8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896"/>
                        <wps:cNvCnPr>
                          <a:cxnSpLocks noChangeShapeType="1"/>
                        </wps:cNvCnPr>
                        <wps:spPr bwMode="auto">
                          <a:xfrm>
                            <a:off x="3575" y="8756"/>
                            <a:ext cx="2" cy="8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897"/>
                        <wps:cNvCnPr>
                          <a:cxnSpLocks noChangeShapeType="1"/>
                        </wps:cNvCnPr>
                        <wps:spPr bwMode="auto">
                          <a:xfrm>
                            <a:off x="8044" y="8779"/>
                            <a:ext cx="2" cy="1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898"/>
                        <wps:cNvCnPr>
                          <a:cxnSpLocks noChangeShapeType="1"/>
                        </wps:cNvCnPr>
                        <wps:spPr bwMode="auto">
                          <a:xfrm flipH="1">
                            <a:off x="5875" y="10125"/>
                            <a:ext cx="12" cy="1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899"/>
                        <wps:cNvCnPr>
                          <a:cxnSpLocks noChangeShapeType="1"/>
                        </wps:cNvCnPr>
                        <wps:spPr bwMode="auto">
                          <a:xfrm>
                            <a:off x="6893" y="10515"/>
                            <a:ext cx="2" cy="9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900"/>
                        <wps:cNvCnPr>
                          <a:cxnSpLocks noChangeShapeType="1"/>
                        </wps:cNvCnPr>
                        <wps:spPr bwMode="auto">
                          <a:xfrm>
                            <a:off x="8099" y="10515"/>
                            <a:ext cx="2" cy="9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901"/>
                        <wps:cNvSpPr>
                          <a:spLocks noChangeArrowheads="1"/>
                        </wps:cNvSpPr>
                        <wps:spPr bwMode="auto">
                          <a:xfrm>
                            <a:off x="9079" y="10515"/>
                            <a:ext cx="629" cy="4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66" name="Line 902"/>
                        <wps:cNvCnPr>
                          <a:cxnSpLocks noChangeShapeType="1"/>
                        </wps:cNvCnPr>
                        <wps:spPr bwMode="auto">
                          <a:xfrm>
                            <a:off x="3575" y="10124"/>
                            <a:ext cx="2" cy="1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903"/>
                        <wps:cNvCnPr>
                          <a:cxnSpLocks noChangeShapeType="1"/>
                        </wps:cNvCnPr>
                        <wps:spPr bwMode="auto">
                          <a:xfrm>
                            <a:off x="4782" y="10124"/>
                            <a:ext cx="2" cy="1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904"/>
                        <wps:cNvCnPr>
                          <a:cxnSpLocks noChangeShapeType="1"/>
                        </wps:cNvCnPr>
                        <wps:spPr bwMode="auto">
                          <a:xfrm>
                            <a:off x="6089" y="9635"/>
                            <a:ext cx="2" cy="3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905"/>
                        <wps:cNvCnPr>
                          <a:cxnSpLocks noChangeShapeType="1"/>
                        </wps:cNvCnPr>
                        <wps:spPr bwMode="auto">
                          <a:xfrm flipV="1">
                            <a:off x="6089" y="10124"/>
                            <a:ext cx="2" cy="2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906"/>
                        <wps:cNvCnPr>
                          <a:cxnSpLocks noChangeShapeType="1"/>
                        </wps:cNvCnPr>
                        <wps:spPr bwMode="auto">
                          <a:xfrm flipH="1">
                            <a:off x="2858" y="9635"/>
                            <a:ext cx="13"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907"/>
                        <wps:cNvCnPr>
                          <a:cxnSpLocks noChangeShapeType="1"/>
                        </wps:cNvCnPr>
                        <wps:spPr bwMode="auto">
                          <a:xfrm flipH="1" flipV="1">
                            <a:off x="2972" y="9833"/>
                            <a:ext cx="513" cy="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908"/>
                        <wps:cNvCnPr>
                          <a:cxnSpLocks noChangeShapeType="1"/>
                        </wps:cNvCnPr>
                        <wps:spPr bwMode="auto">
                          <a:xfrm>
                            <a:off x="9306" y="10124"/>
                            <a:ext cx="2" cy="2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909"/>
                        <wps:cNvCnPr>
                          <a:cxnSpLocks noChangeShapeType="1"/>
                        </wps:cNvCnPr>
                        <wps:spPr bwMode="auto">
                          <a:xfrm>
                            <a:off x="2268" y="9635"/>
                            <a:ext cx="603" cy="489"/>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74" name="Line 910"/>
                        <wps:cNvCnPr>
                          <a:cxnSpLocks noChangeShapeType="1"/>
                        </wps:cNvCnPr>
                        <wps:spPr bwMode="auto">
                          <a:xfrm>
                            <a:off x="2268" y="9635"/>
                            <a:ext cx="603" cy="489"/>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75" name="Line 911"/>
                        <wps:cNvCnPr>
                          <a:cxnSpLocks noChangeShapeType="1"/>
                        </wps:cNvCnPr>
                        <wps:spPr bwMode="auto">
                          <a:xfrm>
                            <a:off x="2268" y="9635"/>
                            <a:ext cx="603"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912"/>
                        <wps:cNvCnPr>
                          <a:cxnSpLocks noChangeShapeType="1"/>
                        </wps:cNvCnPr>
                        <wps:spPr bwMode="auto">
                          <a:xfrm flipH="1">
                            <a:off x="2268" y="9635"/>
                            <a:ext cx="603"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913"/>
                        <wps:cNvCnPr>
                          <a:cxnSpLocks noChangeShapeType="1"/>
                        </wps:cNvCnPr>
                        <wps:spPr bwMode="auto">
                          <a:xfrm flipH="1" flipV="1">
                            <a:off x="9507" y="10710"/>
                            <a:ext cx="201" cy="29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78" name="Line 914"/>
                        <wps:cNvCnPr>
                          <a:cxnSpLocks noChangeShapeType="1"/>
                        </wps:cNvCnPr>
                        <wps:spPr bwMode="auto">
                          <a:xfrm>
                            <a:off x="9105" y="10515"/>
                            <a:ext cx="603" cy="58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79" name="Line 915"/>
                        <wps:cNvCnPr>
                          <a:cxnSpLocks noChangeShapeType="1"/>
                        </wps:cNvCnPr>
                        <wps:spPr bwMode="auto">
                          <a:xfrm>
                            <a:off x="9105" y="10515"/>
                            <a:ext cx="603" cy="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916"/>
                        <wps:cNvCnPr>
                          <a:cxnSpLocks noChangeShapeType="1"/>
                        </wps:cNvCnPr>
                        <wps:spPr bwMode="auto">
                          <a:xfrm flipH="1">
                            <a:off x="9105" y="10515"/>
                            <a:ext cx="603" cy="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Oval 917"/>
                        <wps:cNvSpPr>
                          <a:spLocks noChangeArrowheads="1"/>
                        </wps:cNvSpPr>
                        <wps:spPr bwMode="auto">
                          <a:xfrm>
                            <a:off x="2970" y="965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Oval 918"/>
                        <wps:cNvSpPr>
                          <a:spLocks noChangeArrowheads="1"/>
                        </wps:cNvSpPr>
                        <wps:spPr bwMode="auto">
                          <a:xfrm>
                            <a:off x="5835" y="960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Oval 919"/>
                        <wps:cNvSpPr>
                          <a:spLocks noChangeArrowheads="1"/>
                        </wps:cNvSpPr>
                        <wps:spPr bwMode="auto">
                          <a:xfrm>
                            <a:off x="5820" y="1013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Oval 920"/>
                        <wps:cNvSpPr>
                          <a:spLocks noChangeArrowheads="1"/>
                        </wps:cNvSpPr>
                        <wps:spPr bwMode="auto">
                          <a:xfrm>
                            <a:off x="9045" y="100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DF8E6" id="Group 886" o:spid="_x0000_s1132" style="position:absolute;margin-left:52.4pt;margin-top:12.3pt;width:372pt;height:136.8pt;z-index:251694080" coordorigin="2268,8756" coordsize="7440,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" o:allowincell="f">
                <v:shape id="Text Box 887" o:spid="_x0000_s1133" type="#_x0000_t202" style="position:absolute;left:2761;top:11020;width:894;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" filled="f" fillcolor="#0c9" stroked="f">
                  <v:textbox>
                    <w:txbxContent>
                      <w:p w:rsidR="00E84077" w:rsidRDefault="00E84077" w:rsidP="00E84077">
                        <w:pPr>
                          <w:rPr>
                            <w:snapToGrid w:val="0"/>
                            <w:color w:val="000000"/>
                          </w:rPr>
                        </w:pPr>
                      </w:p>
                    </w:txbxContent>
                  </v:textbox>
                </v:shape>
                <v:rect id="Rectangle 888" o:spid="_x0000_s1134" style="position:absolute;left:2268;top:8756;width:7440;height:2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" filled="f" fillcolor="#0c9"/>
                <v:line id="Line 889" o:spid="_x0000_s1135" style="position:absolute;visibility:visible;mso-wrap-style:square" from="2268,9635" to="6290,9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890" o:spid="_x0000_s1136" style="position:absolute;flip:x;visibility:visible;mso-wrap-style:square" from="5887,10515" to="9708,10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891" o:spid="_x0000_s1137" style="position:absolute;visibility:visible;mso-wrap-style:square" from="6390,10124" to="9708,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892" o:spid="_x0000_s1138" style="position:absolute;visibility:visible;mso-wrap-style:square" from="6290,9635" to="6292,10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893" o:spid="_x0000_s1139" style="position:absolute;visibility:visible;mso-wrap-style:square" from="2268,10124" to="5887,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894" o:spid="_x0000_s1140" style="position:absolute;visibility:visible;mso-wrap-style:square" from="6290,8756" to="6292,9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895" o:spid="_x0000_s1141" style="position:absolute;flip:x;visibility:visible;mso-wrap-style:square" from="4869,8756" to="4882,9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896" o:spid="_x0000_s1142" style="position:absolute;visibility:visible;mso-wrap-style:square" from="3575,8756" to="3577,9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897" o:spid="_x0000_s1143" style="position:absolute;visibility:visible;mso-wrap-style:square" from="8044,8779" to="8046,10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898" o:spid="_x0000_s1144" style="position:absolute;flip:x;visibility:visible;mso-wrap-style:square" from="5875,10125" to="5887,1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899" o:spid="_x0000_s1145" style="position:absolute;visibility:visible;mso-wrap-style:square" from="6893,10515" to="6895,1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900" o:spid="_x0000_s1146" style="position:absolute;visibility:visible;mso-wrap-style:square" from="8099,10515" to="8101,1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rect id="Rectangle 901" o:spid="_x0000_s1147" style="position:absolute;left:9079;top:10515;width:629;height: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" filled="f" fillcolor="#0c9"/>
                <v:line id="Line 902" o:spid="_x0000_s1148" style="position:absolute;visibility:visible;mso-wrap-style:square" from="3575,10124" to="3577,1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line id="Line 903" o:spid="_x0000_s1149" style="position:absolute;visibility:visible;mso-wrap-style:square" from="4782,10124" to="4784,1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904" o:spid="_x0000_s1150" style="position:absolute;visibility:visible;mso-wrap-style:square" from="6089,9635" to="6091,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">
                  <v:stroke endarrow="block"/>
                </v:line>
                <v:line id="Line 905" o:spid="_x0000_s1151" style="position:absolute;flip:y;visibility:visible;mso-wrap-style:square" from="6089,10124" to="6091,1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">
                  <v:stroke endarrow="block"/>
                </v:line>
                <v:line id="Line 906" o:spid="_x0000_s1152" style="position:absolute;flip:x;visibility:visible;mso-wrap-style:square" from="2858,9635" to="2871,10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"/>
                <v:line id="Line 907" o:spid="_x0000_s1153" style="position:absolute;flip:x y;visibility:visible;mso-wrap-style:square" from="2972,9833" to="3485,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">
                  <v:stroke endarrow="block"/>
                </v:line>
                <v:line id="Line 908" o:spid="_x0000_s1154" style="position:absolute;visibility:visible;mso-wrap-style:square" from="9306,10124" to="9308,1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">
                  <v:stroke endarrow="block"/>
                </v:line>
                <v:line id="Line 909" o:spid="_x0000_s1155" style="position:absolute;visibility:visible;mso-wrap-style:square" from="2268,9635" to="2871,10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" stroked="f"/>
                <v:line id="Line 910" o:spid="_x0000_s1156" style="position:absolute;visibility:visible;mso-wrap-style:square" from="2268,9635" to="2871,10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" stroked="f"/>
                <v:line id="Line 911" o:spid="_x0000_s1157" style="position:absolute;visibility:visible;mso-wrap-style:square" from="2268,9635" to="2871,10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 912" o:spid="_x0000_s1158" style="position:absolute;flip:x;visibility:visible;mso-wrap-style:square" from="2268,9635" to="2871,10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"/>
                <v:line id="Line 913" o:spid="_x0000_s1159" style="position:absolute;flip:x y;visibility:visible;mso-wrap-style:square" from="9507,10710" to="9708,1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" stroked="f"/>
                <v:line id="Line 914" o:spid="_x0000_s1160" style="position:absolute;visibility:visible;mso-wrap-style:square" from="9105,10515" to="9708,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" stroked="f"/>
                <v:line id="Line 915" o:spid="_x0000_s1161" style="position:absolute;visibility:visible;mso-wrap-style:square" from="9105,10515" to="9708,1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916" o:spid="_x0000_s1162" style="position:absolute;flip:x;visibility:visible;mso-wrap-style:square" from="9105,10515" to="9708,1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oval id="Oval 917" o:spid="_x0000_s1163" style="position:absolute;left:2970;top:965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" filled="f" strokecolor="red"/>
                <v:oval id="Oval 918" o:spid="_x0000_s1164" style="position:absolute;left:5835;top:960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" filled="f" strokecolor="red"/>
                <v:oval id="Oval 919" o:spid="_x0000_s1165" style="position:absolute;left:5820;top:1013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" filled="f" strokecolor="red"/>
                <v:oval id="Oval 920" o:spid="_x0000_s1166" style="position:absolute;left:9045;top:100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" filled="f" strokecolor="red"/>
              </v:group>
            </w:pict>
          </mc:Fallback>
        </mc:AlternateContent>
      </w:r>
    </w:p>
    <w:p w:rsidR="00E84077" w:rsidRDefault="00E84077" w:rsidP="00E84077"/>
    <w:p w:rsidR="00E84077" w:rsidRDefault="00E84077" w:rsidP="00E84077"/>
    <w:p w:rsidR="00E84077" w:rsidRDefault="00E84077" w:rsidP="00E84077"/>
    <w:p w:rsidR="00E84077" w:rsidRDefault="00E84077" w:rsidP="00E84077"/>
    <w:p w:rsidR="00E84077" w:rsidRDefault="00E84077" w:rsidP="00E84077"/>
    <w:p w:rsidR="00E84077" w:rsidRDefault="00E84077" w:rsidP="00E84077"/>
    <w:p w:rsidR="00E84077" w:rsidRDefault="00E84077" w:rsidP="00E84077"/>
    <w:p w:rsidR="00E84077" w:rsidRDefault="00E84077" w:rsidP="00E84077"/>
    <w:p w:rsidR="00E84077" w:rsidRDefault="00E84077" w:rsidP="00E84077"/>
    <w:p w:rsidR="00E84077" w:rsidRDefault="00E84077" w:rsidP="00E84077"/>
    <w:p w:rsidR="00E84077" w:rsidRDefault="00E84077" w:rsidP="00E84077"/>
    <w:p w:rsidR="00E84077" w:rsidRPr="00E84077" w:rsidRDefault="00E84077" w:rsidP="00E84077">
      <w:pPr>
        <w:jc w:val="center"/>
      </w:pPr>
      <w:r>
        <w:t>Figure 16:</w:t>
      </w:r>
      <w:r w:rsidRPr="00E84077">
        <w:t xml:space="preserve"> Hotel corridor</w:t>
      </w:r>
    </w:p>
    <w:p w:rsidR="00E84077" w:rsidRPr="00E84077" w:rsidRDefault="00E84077" w:rsidP="00E84077"/>
    <w:p w:rsidR="00E84077" w:rsidRDefault="00E84077" w:rsidP="00E84077">
      <w:r>
        <w:t>Hotel corridors shall be provided with guidance signs at changes in direction and stairways.</w:t>
      </w:r>
    </w:p>
    <w:p w:rsidR="00E84077" w:rsidRPr="00E84077" w:rsidRDefault="00E84077" w:rsidP="00F869FE">
      <w:pPr>
        <w:pStyle w:val="berschrift3"/>
      </w:pPr>
      <w:bookmarkStart w:id="16" w:name="_Toc463281531"/>
      <w:bookmarkStart w:id="17" w:name="_Toc138408775"/>
      <w:r w:rsidRPr="00E84077">
        <w:t>Health care premises</w:t>
      </w:r>
      <w:bookmarkEnd w:id="16"/>
      <w:bookmarkEnd w:id="17"/>
    </w:p>
    <w:p w:rsidR="00E84077" w:rsidRPr="00E84077" w:rsidRDefault="00E84077" w:rsidP="00E84077">
      <w:pPr>
        <w:rPr>
          <w:lang w:val="da-DK"/>
        </w:rPr>
      </w:pPr>
      <w:r w:rsidRPr="00E84077">
        <w:rPr>
          <w:lang w:val="da-DK"/>
        </w:rPr>
        <w:t>Health care premises or similar premises for health or social care and for the care of people with disabilities, where the people are not familiar with the layout of the premises.</w:t>
      </w:r>
    </w:p>
    <w:p w:rsidR="00E84077" w:rsidRPr="00E84077" w:rsidRDefault="00E84077" w:rsidP="00E84077">
      <w:pPr>
        <w:rPr>
          <w:lang w:val="da-DK"/>
        </w:rPr>
      </w:pPr>
    </w:p>
    <w:p w:rsidR="00E84077" w:rsidRPr="00E84077" w:rsidRDefault="00E84077" w:rsidP="00E84077">
      <w:pPr>
        <w:rPr>
          <w:lang w:val="da-DK"/>
        </w:rPr>
      </w:pPr>
      <w:r w:rsidRPr="00E84077">
        <w:rPr>
          <w:lang w:val="da-DK"/>
        </w:rPr>
        <w:t>The premises are to be provided with translucent or illuminated signs. Photoluminescent signs are not acceptable.</w:t>
      </w:r>
    </w:p>
    <w:p w:rsidR="00E84077" w:rsidRPr="00E84077" w:rsidRDefault="00E84077" w:rsidP="00E84077">
      <w:pPr>
        <w:rPr>
          <w:lang w:val="da-DK"/>
        </w:rPr>
      </w:pPr>
    </w:p>
    <w:p w:rsidR="00E84077" w:rsidRPr="00E84077" w:rsidRDefault="00E84077" w:rsidP="00E84077">
      <w:pPr>
        <w:rPr>
          <w:lang w:val="da-DK"/>
        </w:rPr>
      </w:pPr>
      <w:r w:rsidRPr="00E84077">
        <w:rPr>
          <w:noProof/>
          <w:lang w:val="de-DE" w:eastAsia="de-DE"/>
        </w:rPr>
        <mc:AlternateContent>
          <mc:Choice Requires="wpg">
            <w:drawing>
              <wp:anchor distT="0" distB="0" distL="114300" distR="114300" simplePos="0" relativeHeight="251696128" behindDoc="0" locked="0" layoutInCell="1" allowOverlap="1" wp14:anchorId="2429427D" wp14:editId="5DE87B3E">
                <wp:simplePos x="0" y="0"/>
                <wp:positionH relativeFrom="column">
                  <wp:posOffset>574040</wp:posOffset>
                </wp:positionH>
                <wp:positionV relativeFrom="paragraph">
                  <wp:posOffset>72390</wp:posOffset>
                </wp:positionV>
                <wp:extent cx="4990465" cy="1991360"/>
                <wp:effectExtent l="0" t="0" r="0" b="0"/>
                <wp:wrapNone/>
                <wp:docPr id="104"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0465" cy="1991360"/>
                          <a:chOff x="1917" y="10201"/>
                          <a:chExt cx="7859" cy="3136"/>
                        </a:xfrm>
                      </wpg:grpSpPr>
                      <wpg:grpSp>
                        <wpg:cNvPr id="105" name="Group 969"/>
                        <wpg:cNvGrpSpPr>
                          <a:grpSpLocks/>
                        </wpg:cNvGrpSpPr>
                        <wpg:grpSpPr bwMode="auto">
                          <a:xfrm rot="5400000">
                            <a:off x="1909" y="11536"/>
                            <a:ext cx="465" cy="450"/>
                            <a:chOff x="7140" y="14385"/>
                            <a:chExt cx="465" cy="450"/>
                          </a:xfrm>
                        </wpg:grpSpPr>
                        <wps:wsp>
                          <wps:cNvPr id="106" name="Line 970"/>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Oval 971"/>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8" name="Rectangle 972"/>
                        <wps:cNvSpPr>
                          <a:spLocks noChangeArrowheads="1"/>
                        </wps:cNvSpPr>
                        <wps:spPr bwMode="auto">
                          <a:xfrm>
                            <a:off x="1917" y="10201"/>
                            <a:ext cx="7859" cy="31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09" name="Line 973"/>
                        <wps:cNvCnPr>
                          <a:cxnSpLocks noChangeShapeType="1"/>
                        </wps:cNvCnPr>
                        <wps:spPr bwMode="auto">
                          <a:xfrm>
                            <a:off x="1917" y="11499"/>
                            <a:ext cx="78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974"/>
                        <wps:cNvCnPr>
                          <a:cxnSpLocks noChangeShapeType="1"/>
                        </wps:cNvCnPr>
                        <wps:spPr bwMode="auto">
                          <a:xfrm>
                            <a:off x="1917" y="12038"/>
                            <a:ext cx="78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975"/>
                        <wps:cNvCnPr>
                          <a:cxnSpLocks noChangeShapeType="1"/>
                        </wps:cNvCnPr>
                        <wps:spPr bwMode="auto">
                          <a:xfrm>
                            <a:off x="5847" y="10201"/>
                            <a:ext cx="0" cy="3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976"/>
                        <wps:cNvCnPr>
                          <a:cxnSpLocks noChangeShapeType="1"/>
                        </wps:cNvCnPr>
                        <wps:spPr bwMode="auto">
                          <a:xfrm>
                            <a:off x="4997" y="10201"/>
                            <a:ext cx="0" cy="3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977"/>
                        <wps:cNvCnPr>
                          <a:cxnSpLocks noChangeShapeType="1"/>
                        </wps:cNvCnPr>
                        <wps:spPr bwMode="auto">
                          <a:xfrm>
                            <a:off x="4253" y="10201"/>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978"/>
                        <wps:cNvCnPr>
                          <a:cxnSpLocks noChangeShapeType="1"/>
                        </wps:cNvCnPr>
                        <wps:spPr bwMode="auto">
                          <a:xfrm>
                            <a:off x="3404" y="10201"/>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979"/>
                        <wps:cNvCnPr>
                          <a:cxnSpLocks noChangeShapeType="1"/>
                        </wps:cNvCnPr>
                        <wps:spPr bwMode="auto">
                          <a:xfrm>
                            <a:off x="2660" y="10201"/>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980"/>
                        <wps:cNvCnPr>
                          <a:cxnSpLocks noChangeShapeType="1"/>
                        </wps:cNvCnPr>
                        <wps:spPr bwMode="auto">
                          <a:xfrm>
                            <a:off x="8926" y="10201"/>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981"/>
                        <wps:cNvCnPr>
                          <a:cxnSpLocks noChangeShapeType="1"/>
                        </wps:cNvCnPr>
                        <wps:spPr bwMode="auto">
                          <a:xfrm>
                            <a:off x="8183" y="10201"/>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982"/>
                        <wps:cNvCnPr>
                          <a:cxnSpLocks noChangeShapeType="1"/>
                        </wps:cNvCnPr>
                        <wps:spPr bwMode="auto">
                          <a:xfrm>
                            <a:off x="7440" y="10201"/>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983"/>
                        <wps:cNvCnPr>
                          <a:cxnSpLocks noChangeShapeType="1"/>
                        </wps:cNvCnPr>
                        <wps:spPr bwMode="auto">
                          <a:xfrm>
                            <a:off x="2448" y="12038"/>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984"/>
                        <wps:cNvCnPr>
                          <a:cxnSpLocks noChangeShapeType="1"/>
                        </wps:cNvCnPr>
                        <wps:spPr bwMode="auto">
                          <a:xfrm>
                            <a:off x="6696" y="10201"/>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985"/>
                        <wps:cNvCnPr>
                          <a:cxnSpLocks noChangeShapeType="1"/>
                        </wps:cNvCnPr>
                        <wps:spPr bwMode="auto">
                          <a:xfrm>
                            <a:off x="4997" y="12580"/>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986"/>
                        <wps:cNvCnPr>
                          <a:cxnSpLocks noChangeShapeType="1"/>
                        </wps:cNvCnPr>
                        <wps:spPr bwMode="auto">
                          <a:xfrm>
                            <a:off x="5422" y="12038"/>
                            <a:ext cx="0" cy="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987"/>
                        <wps:cNvCnPr>
                          <a:cxnSpLocks noChangeShapeType="1"/>
                        </wps:cNvCnPr>
                        <wps:spPr bwMode="auto">
                          <a:xfrm>
                            <a:off x="2979" y="12038"/>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988"/>
                        <wps:cNvCnPr>
                          <a:cxnSpLocks noChangeShapeType="1"/>
                        </wps:cNvCnPr>
                        <wps:spPr bwMode="auto">
                          <a:xfrm>
                            <a:off x="3404" y="12038"/>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989"/>
                        <wps:cNvCnPr>
                          <a:cxnSpLocks noChangeShapeType="1"/>
                        </wps:cNvCnPr>
                        <wps:spPr bwMode="auto">
                          <a:xfrm>
                            <a:off x="3935" y="12038"/>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990"/>
                        <wps:cNvCnPr>
                          <a:cxnSpLocks noChangeShapeType="1"/>
                        </wps:cNvCnPr>
                        <wps:spPr bwMode="auto">
                          <a:xfrm>
                            <a:off x="4466" y="12038"/>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991"/>
                        <wps:cNvCnPr>
                          <a:cxnSpLocks noChangeShapeType="1"/>
                        </wps:cNvCnPr>
                        <wps:spPr bwMode="auto">
                          <a:xfrm>
                            <a:off x="1917" y="12038"/>
                            <a:ext cx="531"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992"/>
                        <wps:cNvCnPr>
                          <a:cxnSpLocks noChangeShapeType="1"/>
                        </wps:cNvCnPr>
                        <wps:spPr bwMode="auto">
                          <a:xfrm flipH="1">
                            <a:off x="1917" y="12038"/>
                            <a:ext cx="531"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993"/>
                        <wps:cNvCnPr>
                          <a:cxnSpLocks noChangeShapeType="1"/>
                        </wps:cNvCnPr>
                        <wps:spPr bwMode="auto">
                          <a:xfrm>
                            <a:off x="8926" y="12038"/>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994"/>
                        <wps:cNvCnPr>
                          <a:cxnSpLocks noChangeShapeType="1"/>
                        </wps:cNvCnPr>
                        <wps:spPr bwMode="auto">
                          <a:xfrm>
                            <a:off x="8183" y="12038"/>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995"/>
                        <wps:cNvCnPr>
                          <a:cxnSpLocks noChangeShapeType="1"/>
                        </wps:cNvCnPr>
                        <wps:spPr bwMode="auto">
                          <a:xfrm>
                            <a:off x="7440" y="12038"/>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996"/>
                        <wps:cNvCnPr>
                          <a:cxnSpLocks noChangeShapeType="1"/>
                        </wps:cNvCnPr>
                        <wps:spPr bwMode="auto">
                          <a:xfrm>
                            <a:off x="6696" y="12038"/>
                            <a:ext cx="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997"/>
                        <wps:cNvCnPr>
                          <a:cxnSpLocks noChangeShapeType="1"/>
                        </wps:cNvCnPr>
                        <wps:spPr bwMode="auto">
                          <a:xfrm flipH="1">
                            <a:off x="8926" y="12038"/>
                            <a:ext cx="85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998"/>
                        <wps:cNvCnPr>
                          <a:cxnSpLocks noChangeShapeType="1"/>
                        </wps:cNvCnPr>
                        <wps:spPr bwMode="auto">
                          <a:xfrm>
                            <a:off x="8926" y="12038"/>
                            <a:ext cx="850" cy="1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5" name="Group 999"/>
                        <wpg:cNvGrpSpPr>
                          <a:grpSpLocks/>
                        </wpg:cNvGrpSpPr>
                        <wpg:grpSpPr bwMode="auto">
                          <a:xfrm>
                            <a:off x="4466" y="11513"/>
                            <a:ext cx="465" cy="450"/>
                            <a:chOff x="7140" y="14385"/>
                            <a:chExt cx="465" cy="450"/>
                          </a:xfrm>
                        </wpg:grpSpPr>
                        <wps:wsp>
                          <wps:cNvPr id="136" name="Line 1000"/>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Oval 1001"/>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002"/>
                        <wpg:cNvGrpSpPr>
                          <a:grpSpLocks/>
                        </wpg:cNvGrpSpPr>
                        <wpg:grpSpPr bwMode="auto">
                          <a:xfrm rot="10800000">
                            <a:off x="5017" y="11499"/>
                            <a:ext cx="465" cy="450"/>
                            <a:chOff x="7140" y="14385"/>
                            <a:chExt cx="465" cy="450"/>
                          </a:xfrm>
                        </wpg:grpSpPr>
                        <wps:wsp>
                          <wps:cNvPr id="139" name="Line 1003"/>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Oval 1004"/>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005"/>
                        <wpg:cNvGrpSpPr>
                          <a:grpSpLocks/>
                        </wpg:cNvGrpSpPr>
                        <wpg:grpSpPr bwMode="auto">
                          <a:xfrm>
                            <a:off x="5382" y="11499"/>
                            <a:ext cx="465" cy="450"/>
                            <a:chOff x="7140" y="14385"/>
                            <a:chExt cx="465" cy="450"/>
                          </a:xfrm>
                        </wpg:grpSpPr>
                        <wps:wsp>
                          <wps:cNvPr id="142" name="Line 1006"/>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Oval 1007"/>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008"/>
                        <wpg:cNvGrpSpPr>
                          <a:grpSpLocks/>
                        </wpg:cNvGrpSpPr>
                        <wpg:grpSpPr bwMode="auto">
                          <a:xfrm rot="10800000">
                            <a:off x="5930" y="11499"/>
                            <a:ext cx="465" cy="450"/>
                            <a:chOff x="7140" y="14385"/>
                            <a:chExt cx="465" cy="450"/>
                          </a:xfrm>
                        </wpg:grpSpPr>
                        <wps:wsp>
                          <wps:cNvPr id="145" name="Line 1009"/>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Oval 1010"/>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011"/>
                        <wpg:cNvGrpSpPr>
                          <a:grpSpLocks/>
                        </wpg:cNvGrpSpPr>
                        <wpg:grpSpPr bwMode="auto">
                          <a:xfrm rot="5400000">
                            <a:off x="9128" y="11551"/>
                            <a:ext cx="465" cy="450"/>
                            <a:chOff x="7140" y="14385"/>
                            <a:chExt cx="465" cy="450"/>
                          </a:xfrm>
                        </wpg:grpSpPr>
                        <wps:wsp>
                          <wps:cNvPr id="148" name="Line 1012"/>
                          <wps:cNvCnPr>
                            <a:cxnSpLocks noChangeShapeType="1"/>
                          </wps:cNvCnPr>
                          <wps:spPr bwMode="auto">
                            <a:xfrm>
                              <a:off x="7185" y="14610"/>
                              <a:ext cx="4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Oval 1013"/>
                          <wps:cNvSpPr>
                            <a:spLocks noChangeArrowheads="1"/>
                          </wps:cNvSpPr>
                          <wps:spPr bwMode="auto">
                            <a:xfrm>
                              <a:off x="7140" y="143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9B8BF2" id="Group 968" o:spid="_x0000_s1026" style="position:absolute;margin-left:45.2pt;margin-top:5.7pt;width:392.95pt;height:156.8pt;z-index:251696128" coordorigin="1917,10201" coordsize="7859,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">
                <v:group id="Group 969" o:spid="_x0000_s1027" style="position:absolute;left:1909;top:11536;width:465;height:450;rotation:9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">
                  <v:line id="Line 970" o:spid="_x0000_s1028"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" strokeweight="1pt">
                    <v:stroke endarrow="block"/>
                  </v:line>
                  <v:oval id="Oval 971" o:spid="_x0000_s1029"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" filled="f" strokecolor="red"/>
                </v:group>
                <v:rect id="Rectangle 972" o:spid="_x0000_s1030" style="position:absolute;left:1917;top:10201;width:7859;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" filled="f" fillcolor="#0c9"/>
                <v:line id="Line 973" o:spid="_x0000_s1031" style="position:absolute;visibility:visible;mso-wrap-style:square" from="1917,11499" to="9776,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974" o:spid="_x0000_s1032" style="position:absolute;visibility:visible;mso-wrap-style:square" from="1917,12038" to="9776,12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975" o:spid="_x0000_s1033" style="position:absolute;visibility:visible;mso-wrap-style:square" from="5847,10201" to="5847,1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976" o:spid="_x0000_s1034" style="position:absolute;visibility:visible;mso-wrap-style:square" from="4997,10201" to="4997,1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977" o:spid="_x0000_s1035" style="position:absolute;visibility:visible;mso-wrap-style:square" from="4253,10201" to="4253,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978" o:spid="_x0000_s1036" style="position:absolute;visibility:visible;mso-wrap-style:square" from="3404,10201" to="3404,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979" o:spid="_x0000_s1037" style="position:absolute;visibility:visible;mso-wrap-style:square" from="2660,10201" to="2660,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980" o:spid="_x0000_s1038" style="position:absolute;visibility:visible;mso-wrap-style:square" from="8926,10201" to="8926,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981" o:spid="_x0000_s1039" style="position:absolute;visibility:visible;mso-wrap-style:square" from="8183,10201" to="8183,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982" o:spid="_x0000_s1040" style="position:absolute;visibility:visible;mso-wrap-style:square" from="7440,10201" to="7440,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983" o:spid="_x0000_s1041" style="position:absolute;visibility:visible;mso-wrap-style:square" from="2448,12038" to="2448,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984" o:spid="_x0000_s1042" style="position:absolute;visibility:visible;mso-wrap-style:square" from="6696,10201" to="6696,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985" o:spid="_x0000_s1043" style="position:absolute;visibility:visible;mso-wrap-style:square" from="4997,12580" to="5847,1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986" o:spid="_x0000_s1044" style="position:absolute;visibility:visible;mso-wrap-style:square" from="5422,12038" to="5422,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987" o:spid="_x0000_s1045" style="position:absolute;visibility:visible;mso-wrap-style:square" from="2979,12038" to="2979,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988" o:spid="_x0000_s1046" style="position:absolute;visibility:visible;mso-wrap-style:square" from="3404,12038" to="3404,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989" o:spid="_x0000_s1047" style="position:absolute;visibility:visible;mso-wrap-style:square" from="3935,12038" to="3935,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990" o:spid="_x0000_s1048" style="position:absolute;visibility:visible;mso-wrap-style:square" from="4466,12038" to="4466,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991" o:spid="_x0000_s1049" style="position:absolute;visibility:visible;mso-wrap-style:square" from="1917,12038" to="2448,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992" o:spid="_x0000_s1050" style="position:absolute;flip:x;visibility:visible;mso-wrap-style:square" from="1917,12038" to="2448,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line id="Line 993" o:spid="_x0000_s1051" style="position:absolute;visibility:visible;mso-wrap-style:square" from="8926,12038" to="8926,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994" o:spid="_x0000_s1052" style="position:absolute;visibility:visible;mso-wrap-style:square" from="8183,12038" to="8183,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995" o:spid="_x0000_s1053" style="position:absolute;visibility:visible;mso-wrap-style:square" from="7440,12038" to="7440,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996" o:spid="_x0000_s1054" style="position:absolute;visibility:visible;mso-wrap-style:square" from="6696,12038" to="6696,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997" o:spid="_x0000_s1055" style="position:absolute;flip:x;visibility:visible;mso-wrap-style:square" from="8926,12038" to="9776,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"/>
                <v:line id="Line 998" o:spid="_x0000_s1056" style="position:absolute;visibility:visible;mso-wrap-style:square" from="8926,12038" to="9776,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group id="Group 999" o:spid="_x0000_s1057" style="position:absolute;left:4466;top:11513;width:465;height:45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line id="Line 1000" o:spid="_x0000_s1058"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" strokeweight="1pt">
                    <v:stroke endarrow="block"/>
                  </v:line>
                  <v:oval id="Oval 1001" o:spid="_x0000_s1059"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" filled="f" strokecolor="red"/>
                </v:group>
                <v:group id="Group 1002" o:spid="_x0000_s1060" style="position:absolute;left:5017;top:11499;width:465;height:450;rotation:18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">
                  <v:line id="Line 1003" o:spid="_x0000_s1061"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" strokeweight="1pt">
                    <v:stroke endarrow="block"/>
                  </v:line>
                  <v:oval id="Oval 1004" o:spid="_x0000_s1062"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" filled="f" strokecolor="red"/>
                </v:group>
                <v:group id="Group 1005" o:spid="_x0000_s1063" style="position:absolute;left:5382;top:11499;width:465;height:45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Line 1006" o:spid="_x0000_s1064"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" strokeweight="1pt">
                    <v:stroke endarrow="block"/>
                  </v:line>
                  <v:oval id="Oval 1007" o:spid="_x0000_s1065"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" filled="f" strokecolor="red"/>
                </v:group>
                <v:group id="Group 1008" o:spid="_x0000_s1066" style="position:absolute;left:5930;top:11499;width:465;height:450;rotation:18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">
                  <v:line id="Line 1009" o:spid="_x0000_s1067"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" strokeweight="1pt">
                    <v:stroke endarrow="block"/>
                  </v:line>
                  <v:oval id="Oval 1010" o:spid="_x0000_s1068"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" filled="f" strokecolor="red"/>
                </v:group>
                <v:group id="Group 1011" o:spid="_x0000_s1069" style="position:absolute;left:9128;top:11551;width:465;height:450;rotation:90" coordorigin="7140,14385" coordsize="46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">
                  <v:line id="Line 1012" o:spid="_x0000_s1070" style="position:absolute;visibility:visible;mso-wrap-style:square" from="7185,14610" to="7590,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" strokeweight="1pt">
                    <v:stroke endarrow="block"/>
                  </v:line>
                  <v:oval id="Oval 1013" o:spid="_x0000_s1071" style="position:absolute;left:7140;top:143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" filled="f" strokecolor="red"/>
                </v:group>
              </v:group>
            </w:pict>
          </mc:Fallback>
        </mc:AlternateContent>
      </w:r>
    </w:p>
    <w:p w:rsidR="00E84077" w:rsidRPr="00E84077" w:rsidRDefault="00E84077" w:rsidP="00E84077">
      <w:pPr>
        <w:rPr>
          <w:lang w:val="da-DK"/>
        </w:rPr>
      </w:pPr>
    </w:p>
    <w:p w:rsidR="00E84077" w:rsidRPr="00E84077" w:rsidRDefault="00E84077" w:rsidP="00E84077">
      <w:pPr>
        <w:rPr>
          <w:lang w:val="da-DK"/>
        </w:rPr>
      </w:pPr>
    </w:p>
    <w:p w:rsidR="00E84077" w:rsidRPr="00E84077" w:rsidRDefault="00E84077" w:rsidP="00E84077">
      <w:pPr>
        <w:rPr>
          <w:lang w:val="da-DK"/>
        </w:rPr>
      </w:pPr>
    </w:p>
    <w:p w:rsidR="00E84077" w:rsidRPr="00E84077" w:rsidRDefault="00E84077" w:rsidP="00E84077">
      <w:pPr>
        <w:rPr>
          <w:lang w:val="da-DK"/>
        </w:rPr>
      </w:pPr>
    </w:p>
    <w:p w:rsidR="00E84077" w:rsidRPr="00E84077" w:rsidRDefault="00E84077" w:rsidP="00E84077">
      <w:pPr>
        <w:rPr>
          <w:lang w:val="da-DK"/>
        </w:rPr>
      </w:pPr>
    </w:p>
    <w:p w:rsidR="00E84077" w:rsidRPr="00E84077" w:rsidRDefault="00E84077" w:rsidP="00E84077">
      <w:pPr>
        <w:rPr>
          <w:lang w:val="da-DK"/>
        </w:rPr>
      </w:pPr>
    </w:p>
    <w:p w:rsidR="00E84077" w:rsidRPr="00E84077" w:rsidRDefault="00E84077" w:rsidP="00E84077">
      <w:pPr>
        <w:rPr>
          <w:lang w:val="da-DK"/>
        </w:rPr>
      </w:pPr>
    </w:p>
    <w:p w:rsidR="00E84077" w:rsidRDefault="00E84077" w:rsidP="00E84077">
      <w:pPr>
        <w:rPr>
          <w:lang w:val="da-DK"/>
        </w:rPr>
      </w:pPr>
    </w:p>
    <w:p w:rsidR="00E84077" w:rsidRDefault="00E84077" w:rsidP="00E84077">
      <w:pPr>
        <w:rPr>
          <w:lang w:val="da-DK"/>
        </w:rPr>
      </w:pPr>
    </w:p>
    <w:p w:rsidR="00E84077" w:rsidRDefault="00E84077" w:rsidP="00E84077">
      <w:pPr>
        <w:rPr>
          <w:lang w:val="da-DK"/>
        </w:rPr>
      </w:pPr>
    </w:p>
    <w:p w:rsidR="00E84077" w:rsidRDefault="00E84077" w:rsidP="00E84077">
      <w:pPr>
        <w:rPr>
          <w:lang w:val="da-DK"/>
        </w:rPr>
      </w:pPr>
    </w:p>
    <w:p w:rsidR="00E84077" w:rsidRPr="00E84077" w:rsidRDefault="00E84077" w:rsidP="00E84077">
      <w:pPr>
        <w:rPr>
          <w:lang w:val="da-DK"/>
        </w:rPr>
      </w:pPr>
    </w:p>
    <w:p w:rsidR="00E84077" w:rsidRPr="00E84077" w:rsidRDefault="00E84077" w:rsidP="00E84077">
      <w:pPr>
        <w:jc w:val="center"/>
        <w:rPr>
          <w:lang w:val="da-DK"/>
        </w:rPr>
      </w:pPr>
      <w:r w:rsidRPr="00E84077">
        <w:rPr>
          <w:lang w:val="da-DK"/>
        </w:rPr>
        <w:t xml:space="preserve">Figure 17: Two wards with a lobby between the wards. All doors in the corridor leading to the escape route and to adjoining wards are to </w:t>
      </w:r>
      <w:r>
        <w:rPr>
          <w:lang w:val="da-DK"/>
        </w:rPr>
        <w:t>be provided with guidance signs</w:t>
      </w:r>
    </w:p>
    <w:p w:rsidR="00306B87" w:rsidRDefault="00306B87">
      <w:pPr>
        <w:rPr>
          <w:lang w:val="da-DK"/>
        </w:rPr>
      </w:pPr>
      <w:r>
        <w:rPr>
          <w:lang w:val="da-DK"/>
        </w:rPr>
        <w:br w:type="page"/>
      </w:r>
    </w:p>
    <w:p w:rsidR="00E84077" w:rsidRPr="00E84077" w:rsidRDefault="00E84077" w:rsidP="00F869FE">
      <w:pPr>
        <w:pStyle w:val="berschrift3"/>
      </w:pPr>
      <w:bookmarkStart w:id="18" w:name="_Toc463281532"/>
      <w:bookmarkStart w:id="19" w:name="_Toc138408776"/>
      <w:r w:rsidRPr="00E84077">
        <w:lastRenderedPageBreak/>
        <w:t>Garages</w:t>
      </w:r>
      <w:bookmarkEnd w:id="18"/>
      <w:bookmarkEnd w:id="19"/>
    </w:p>
    <w:p w:rsidR="00E84077" w:rsidRPr="00E84077" w:rsidRDefault="00E84077" w:rsidP="00E84077">
      <w:pPr>
        <w:rPr>
          <w:lang w:val="da-DK"/>
        </w:rPr>
      </w:pPr>
      <w:r w:rsidRPr="00E84077">
        <w:rPr>
          <w:lang w:val="da-DK"/>
        </w:rPr>
        <w:t>Garages or similar premises for the parking of vehicles.</w:t>
      </w:r>
    </w:p>
    <w:p w:rsidR="00E84077" w:rsidRPr="00E84077" w:rsidRDefault="00E84077" w:rsidP="00E84077">
      <w:r w:rsidRPr="00E84077">
        <w:rPr>
          <w:noProof/>
          <w:lang w:val="de-DE" w:eastAsia="de-DE"/>
        </w:rPr>
        <mc:AlternateContent>
          <mc:Choice Requires="wpg">
            <w:drawing>
              <wp:anchor distT="0" distB="0" distL="114300" distR="114300" simplePos="0" relativeHeight="251698176" behindDoc="0" locked="0" layoutInCell="0" allowOverlap="1" wp14:anchorId="0B89AEF9" wp14:editId="3C0A3C55">
                <wp:simplePos x="0" y="0"/>
                <wp:positionH relativeFrom="column">
                  <wp:posOffset>1019831</wp:posOffset>
                </wp:positionH>
                <wp:positionV relativeFrom="paragraph">
                  <wp:posOffset>130291</wp:posOffset>
                </wp:positionV>
                <wp:extent cx="3994452" cy="2412438"/>
                <wp:effectExtent l="0" t="0" r="25400" b="26035"/>
                <wp:wrapSquare wrapText="bothSides"/>
                <wp:docPr id="94" name="Group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452" cy="2412438"/>
                          <a:chOff x="2579" y="2791"/>
                          <a:chExt cx="5925" cy="2643"/>
                        </a:xfrm>
                      </wpg:grpSpPr>
                      <wps:wsp>
                        <wps:cNvPr id="95" name="Line 1015"/>
                        <wps:cNvCnPr>
                          <a:cxnSpLocks noChangeShapeType="1"/>
                        </wps:cNvCnPr>
                        <wps:spPr bwMode="auto">
                          <a:xfrm>
                            <a:off x="2579" y="2791"/>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016"/>
                        <wps:cNvCnPr>
                          <a:cxnSpLocks noChangeShapeType="1"/>
                        </wps:cNvCnPr>
                        <wps:spPr bwMode="auto">
                          <a:xfrm>
                            <a:off x="2579" y="2791"/>
                            <a:ext cx="0"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017"/>
                        <wps:cNvCnPr>
                          <a:cxnSpLocks noChangeShapeType="1"/>
                        </wps:cNvCnPr>
                        <wps:spPr bwMode="auto">
                          <a:xfrm>
                            <a:off x="2579" y="5434"/>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018"/>
                        <wps:cNvCnPr>
                          <a:cxnSpLocks noChangeShapeType="1"/>
                        </wps:cNvCnPr>
                        <wps:spPr bwMode="auto">
                          <a:xfrm flipV="1">
                            <a:off x="7979" y="3909"/>
                            <a:ext cx="0" cy="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019"/>
                        <wps:cNvCnPr>
                          <a:cxnSpLocks noChangeShapeType="1"/>
                        </wps:cNvCnPr>
                        <wps:spPr bwMode="auto">
                          <a:xfrm>
                            <a:off x="7979" y="3909"/>
                            <a:ext cx="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Freeform 1020"/>
                        <wps:cNvSpPr>
                          <a:spLocks/>
                        </wps:cNvSpPr>
                        <wps:spPr bwMode="auto">
                          <a:xfrm>
                            <a:off x="7979" y="3503"/>
                            <a:ext cx="520" cy="417"/>
                          </a:xfrm>
                          <a:custGeom>
                            <a:avLst/>
                            <a:gdLst>
                              <a:gd name="T0" fmla="*/ 0 w 256"/>
                              <a:gd name="T1" fmla="*/ 15 h 183"/>
                              <a:gd name="T2" fmla="*/ 192 w 256"/>
                              <a:gd name="T3" fmla="*/ 39 h 183"/>
                              <a:gd name="T4" fmla="*/ 248 w 256"/>
                              <a:gd name="T5" fmla="*/ 111 h 183"/>
                              <a:gd name="T6" fmla="*/ 256 w 256"/>
                              <a:gd name="T7" fmla="*/ 135 h 183"/>
                              <a:gd name="T8" fmla="*/ 248 w 256"/>
                              <a:gd name="T9" fmla="*/ 183 h 183"/>
                            </a:gdLst>
                            <a:ahLst/>
                            <a:cxnLst>
                              <a:cxn ang="0">
                                <a:pos x="T0" y="T1"/>
                              </a:cxn>
                              <a:cxn ang="0">
                                <a:pos x="T2" y="T3"/>
                              </a:cxn>
                              <a:cxn ang="0">
                                <a:pos x="T4" y="T5"/>
                              </a:cxn>
                              <a:cxn ang="0">
                                <a:pos x="T6" y="T7"/>
                              </a:cxn>
                              <a:cxn ang="0">
                                <a:pos x="T8" y="T9"/>
                              </a:cxn>
                            </a:cxnLst>
                            <a:rect l="0" t="0" r="r" b="b"/>
                            <a:pathLst>
                              <a:path w="256" h="183">
                                <a:moveTo>
                                  <a:pt x="0" y="15"/>
                                </a:moveTo>
                                <a:cubicBezTo>
                                  <a:pt x="61" y="0"/>
                                  <a:pt x="133" y="19"/>
                                  <a:pt x="192" y="39"/>
                                </a:cubicBezTo>
                                <a:cubicBezTo>
                                  <a:pt x="217" y="64"/>
                                  <a:pt x="223" y="86"/>
                                  <a:pt x="248" y="111"/>
                                </a:cubicBezTo>
                                <a:cubicBezTo>
                                  <a:pt x="251" y="119"/>
                                  <a:pt x="256" y="127"/>
                                  <a:pt x="256" y="135"/>
                                </a:cubicBezTo>
                                <a:cubicBezTo>
                                  <a:pt x="256" y="151"/>
                                  <a:pt x="248" y="183"/>
                                  <a:pt x="248" y="183"/>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1" name="Line 1021"/>
                        <wps:cNvCnPr>
                          <a:cxnSpLocks noChangeShapeType="1"/>
                        </wps:cNvCnPr>
                        <wps:spPr bwMode="auto">
                          <a:xfrm flipV="1">
                            <a:off x="7979" y="2804"/>
                            <a:ext cx="0" cy="6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22"/>
                        <wps:cNvCnPr>
                          <a:cxnSpLocks noChangeShapeType="1"/>
                        </wps:cNvCnPr>
                        <wps:spPr bwMode="auto">
                          <a:xfrm flipV="1">
                            <a:off x="7259" y="3706"/>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Oval 1023"/>
                        <wps:cNvSpPr>
                          <a:spLocks noChangeArrowheads="1"/>
                        </wps:cNvSpPr>
                        <wps:spPr bwMode="auto">
                          <a:xfrm>
                            <a:off x="7275" y="350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2B1B6" id="Group 1014" o:spid="_x0000_s1026" style="position:absolute;margin-left:80.3pt;margin-top:10.25pt;width:314.5pt;height:189.95pt;z-index:251698176" coordorigin="2579,2791" coordsize="5925,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" o:allowincell="f">
                <v:line id="Line 1015" o:spid="_x0000_s1027" style="position:absolute;visibility:visible;mso-wrap-style:square" from="2579,2791" to="7979,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1016" o:spid="_x0000_s1028" style="position:absolute;visibility:visible;mso-wrap-style:square" from="2579,2791" to="2579,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1017" o:spid="_x0000_s1029" style="position:absolute;visibility:visible;mso-wrap-style:square" from="2579,5434" to="7979,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1018" o:spid="_x0000_s1030" style="position:absolute;flip:y;visibility:visible;mso-wrap-style:square" from="7979,3909" to="7979,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v:line id="Line 1019" o:spid="_x0000_s1031" style="position:absolute;visibility:visible;mso-wrap-style:square" from="7979,3909" to="8504,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shape id="Freeform 1020" o:spid="_x0000_s1032" style="position:absolute;left:7979;top:3503;width:520;height:417;visibility:visible;mso-wrap-style:square;v-text-anchor:middle" coordsize="25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" path="m,15c61,,133,19,192,39v25,25,31,47,56,72c251,119,256,127,256,135v,16,-8,48,-8,48e" filled="f" fillcolor="#0c9">
                  <v:path arrowok="t" o:connecttype="custom" o:connectlocs="0,34;390,89;504,253;520,308;504,417" o:connectangles="0,0,0,0,0"/>
                </v:shape>
                <v:line id="Line 1021" o:spid="_x0000_s1033" style="position:absolute;flip:y;visibility:visible;mso-wrap-style:square" from="7979,2804" to="7979,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line id="Line 1022" o:spid="_x0000_s1034" style="position:absolute;flip:y;visibility:visible;mso-wrap-style:square" from="7259,3706" to="7739,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">
                  <v:stroke endarrow="block"/>
                </v:line>
                <v:oval id="Oval 1023" o:spid="_x0000_s1035" style="position:absolute;left:7275;top:350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" filled="f" strokecolor="red"/>
                <w10:wrap type="square"/>
              </v:group>
            </w:pict>
          </mc:Fallback>
        </mc:AlternateContent>
      </w:r>
    </w:p>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306B87"/>
    <w:p w:rsidR="00E84077" w:rsidRPr="00E84077" w:rsidRDefault="00E84077" w:rsidP="00E84077">
      <w:pPr>
        <w:jc w:val="center"/>
      </w:pPr>
      <w:r w:rsidRPr="00E84077">
        <w:t>Fig</w:t>
      </w:r>
      <w:r>
        <w:t>ure 18:</w:t>
      </w:r>
      <w:r w:rsidRPr="00E84077">
        <w:t xml:space="preserve"> Small garage with only one escape route, i.e. a travel route no longer than 30</w:t>
      </w:r>
      <w:r>
        <w:t xml:space="preserve"> m to doors leading to the open</w:t>
      </w:r>
    </w:p>
    <w:p w:rsidR="00E84077" w:rsidRPr="00E84077" w:rsidRDefault="00E84077" w:rsidP="00E84077"/>
    <w:p w:rsidR="00E84077" w:rsidRPr="00E84077" w:rsidRDefault="00E84077" w:rsidP="00E84077"/>
    <w:p w:rsidR="00E84077" w:rsidRPr="00E84077" w:rsidRDefault="00E84077" w:rsidP="00E84077">
      <w:r w:rsidRPr="00E84077">
        <w:rPr>
          <w:noProof/>
          <w:lang w:val="de-DE" w:eastAsia="de-DE"/>
        </w:rPr>
        <mc:AlternateContent>
          <mc:Choice Requires="wpg">
            <w:drawing>
              <wp:anchor distT="0" distB="0" distL="114300" distR="114300" simplePos="0" relativeHeight="251700224" behindDoc="0" locked="0" layoutInCell="1" allowOverlap="1" wp14:anchorId="020211BC" wp14:editId="246EFDDD">
                <wp:simplePos x="0" y="0"/>
                <wp:positionH relativeFrom="column">
                  <wp:posOffset>911225</wp:posOffset>
                </wp:positionH>
                <wp:positionV relativeFrom="paragraph">
                  <wp:posOffset>7620</wp:posOffset>
                </wp:positionV>
                <wp:extent cx="4220845" cy="2152650"/>
                <wp:effectExtent l="0" t="0" r="0" b="0"/>
                <wp:wrapNone/>
                <wp:docPr id="7"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0845" cy="2152650"/>
                          <a:chOff x="1998" y="7187"/>
                          <a:chExt cx="6647" cy="3390"/>
                        </a:xfrm>
                      </wpg:grpSpPr>
                      <wpg:grpSp>
                        <wpg:cNvPr id="8" name="Group 1100"/>
                        <wpg:cNvGrpSpPr>
                          <a:grpSpLocks/>
                        </wpg:cNvGrpSpPr>
                        <wpg:grpSpPr bwMode="auto">
                          <a:xfrm>
                            <a:off x="1998" y="7187"/>
                            <a:ext cx="6647" cy="3390"/>
                            <a:chOff x="2028" y="3345"/>
                            <a:chExt cx="6647" cy="3390"/>
                          </a:xfrm>
                        </wpg:grpSpPr>
                        <wps:wsp>
                          <wps:cNvPr id="10" name="Oval 1101"/>
                          <wps:cNvSpPr>
                            <a:spLocks noChangeArrowheads="1"/>
                          </wps:cNvSpPr>
                          <wps:spPr bwMode="auto">
                            <a:xfrm>
                              <a:off x="7200" y="422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102"/>
                          <wps:cNvCnPr>
                            <a:cxnSpLocks noChangeShapeType="1"/>
                          </wps:cNvCnPr>
                          <wps:spPr bwMode="auto">
                            <a:xfrm>
                              <a:off x="2028" y="3345"/>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03"/>
                          <wps:cNvCnPr>
                            <a:cxnSpLocks noChangeShapeType="1"/>
                          </wps:cNvCnPr>
                          <wps:spPr bwMode="auto">
                            <a:xfrm>
                              <a:off x="2028" y="3345"/>
                              <a:ext cx="0" cy="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04"/>
                          <wps:cNvCnPr>
                            <a:cxnSpLocks noChangeShapeType="1"/>
                          </wps:cNvCnPr>
                          <wps:spPr bwMode="auto">
                            <a:xfrm>
                              <a:off x="2075" y="6735"/>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05"/>
                          <wps:cNvCnPr>
                            <a:cxnSpLocks noChangeShapeType="1"/>
                          </wps:cNvCnPr>
                          <wps:spPr bwMode="auto">
                            <a:xfrm>
                              <a:off x="8028" y="334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06"/>
                          <wps:cNvCnPr>
                            <a:cxnSpLocks noChangeShapeType="1"/>
                          </wps:cNvCnPr>
                          <wps:spPr bwMode="auto">
                            <a:xfrm flipV="1">
                              <a:off x="8075" y="4815"/>
                              <a:ext cx="0" cy="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107"/>
                          <wps:cNvCnPr>
                            <a:cxnSpLocks noChangeShapeType="1"/>
                          </wps:cNvCnPr>
                          <wps:spPr bwMode="auto">
                            <a:xfrm>
                              <a:off x="8075" y="4815"/>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108"/>
                          <wps:cNvCnPr>
                            <a:cxnSpLocks noChangeShapeType="1"/>
                          </wps:cNvCnPr>
                          <wps:spPr bwMode="auto">
                            <a:xfrm flipV="1">
                              <a:off x="8028" y="394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109"/>
                          <wps:cNvSpPr>
                            <a:spLocks noChangeArrowheads="1"/>
                          </wps:cNvSpPr>
                          <wps:spPr bwMode="auto">
                            <a:xfrm>
                              <a:off x="2028" y="5985"/>
                              <a:ext cx="720" cy="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9" name="Line 1110"/>
                          <wps:cNvCnPr>
                            <a:cxnSpLocks noChangeShapeType="1"/>
                          </wps:cNvCnPr>
                          <wps:spPr bwMode="auto">
                            <a:xfrm>
                              <a:off x="2388" y="5280"/>
                              <a:ext cx="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111"/>
                          <wps:cNvCnPr>
                            <a:cxnSpLocks noChangeShapeType="1"/>
                          </wps:cNvCnPr>
                          <wps:spPr bwMode="auto">
                            <a:xfrm flipH="1">
                              <a:off x="2388" y="4373"/>
                              <a:ext cx="1" cy="4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112"/>
                          <wps:cNvCnPr>
                            <a:cxnSpLocks noChangeShapeType="1"/>
                          </wps:cNvCnPr>
                          <wps:spPr bwMode="auto">
                            <a:xfrm flipV="1">
                              <a:off x="7580" y="5280"/>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113"/>
                          <wps:cNvCnPr>
                            <a:cxnSpLocks noChangeShapeType="1"/>
                          </wps:cNvCnPr>
                          <wps:spPr bwMode="auto">
                            <a:xfrm>
                              <a:off x="7203" y="4425"/>
                              <a:ext cx="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14"/>
                          <wps:cNvCnPr>
                            <a:cxnSpLocks noChangeShapeType="1"/>
                          </wps:cNvCnPr>
                          <wps:spPr bwMode="auto">
                            <a:xfrm>
                              <a:off x="3588" y="4905"/>
                              <a:ext cx="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115"/>
                          <wps:cNvCnPr>
                            <a:cxnSpLocks noChangeShapeType="1"/>
                          </wps:cNvCnPr>
                          <wps:spPr bwMode="auto">
                            <a:xfrm>
                              <a:off x="3708" y="454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116"/>
                          <wps:cNvCnPr>
                            <a:cxnSpLocks noChangeShapeType="1"/>
                          </wps:cNvCnPr>
                          <wps:spPr bwMode="auto">
                            <a:xfrm>
                              <a:off x="3948" y="454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17"/>
                          <wps:cNvCnPr>
                            <a:cxnSpLocks noChangeShapeType="1"/>
                          </wps:cNvCnPr>
                          <wps:spPr bwMode="auto">
                            <a:xfrm>
                              <a:off x="4188" y="454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118"/>
                          <wps:cNvCnPr>
                            <a:cxnSpLocks noChangeShapeType="1"/>
                          </wps:cNvCnPr>
                          <wps:spPr bwMode="auto">
                            <a:xfrm>
                              <a:off x="4428" y="454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119"/>
                          <wps:cNvCnPr>
                            <a:cxnSpLocks noChangeShapeType="1"/>
                          </wps:cNvCnPr>
                          <wps:spPr bwMode="auto">
                            <a:xfrm>
                              <a:off x="4668" y="454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120"/>
                          <wps:cNvCnPr>
                            <a:cxnSpLocks noChangeShapeType="1"/>
                          </wps:cNvCnPr>
                          <wps:spPr bwMode="auto">
                            <a:xfrm>
                              <a:off x="4908" y="454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121"/>
                          <wps:cNvCnPr>
                            <a:cxnSpLocks noChangeShapeType="1"/>
                          </wps:cNvCnPr>
                          <wps:spPr bwMode="auto">
                            <a:xfrm>
                              <a:off x="5148" y="454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122"/>
                          <wps:cNvCnPr>
                            <a:cxnSpLocks noChangeShapeType="1"/>
                          </wps:cNvCnPr>
                          <wps:spPr bwMode="auto">
                            <a:xfrm>
                              <a:off x="5388" y="454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123"/>
                          <wps:cNvCnPr>
                            <a:cxnSpLocks noChangeShapeType="1"/>
                          </wps:cNvCnPr>
                          <wps:spPr bwMode="auto">
                            <a:xfrm>
                              <a:off x="5628" y="454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124"/>
                          <wps:cNvCnPr>
                            <a:cxnSpLocks noChangeShapeType="1"/>
                          </wps:cNvCnPr>
                          <wps:spPr bwMode="auto">
                            <a:xfrm>
                              <a:off x="5868" y="4545"/>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125"/>
                          <wps:cNvCnPr>
                            <a:cxnSpLocks noChangeShapeType="1"/>
                          </wps:cNvCnPr>
                          <wps:spPr bwMode="auto">
                            <a:xfrm>
                              <a:off x="3708" y="50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126"/>
                          <wps:cNvCnPr>
                            <a:cxnSpLocks noChangeShapeType="1"/>
                          </wps:cNvCnPr>
                          <wps:spPr bwMode="auto">
                            <a:xfrm>
                              <a:off x="3948" y="50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127"/>
                          <wps:cNvCnPr>
                            <a:cxnSpLocks noChangeShapeType="1"/>
                          </wps:cNvCnPr>
                          <wps:spPr bwMode="auto">
                            <a:xfrm>
                              <a:off x="4188" y="50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128"/>
                          <wps:cNvCnPr>
                            <a:cxnSpLocks noChangeShapeType="1"/>
                          </wps:cNvCnPr>
                          <wps:spPr bwMode="auto">
                            <a:xfrm>
                              <a:off x="4428" y="50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129"/>
                          <wps:cNvCnPr>
                            <a:cxnSpLocks noChangeShapeType="1"/>
                          </wps:cNvCnPr>
                          <wps:spPr bwMode="auto">
                            <a:xfrm>
                              <a:off x="4668" y="50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130"/>
                          <wps:cNvCnPr>
                            <a:cxnSpLocks noChangeShapeType="1"/>
                          </wps:cNvCnPr>
                          <wps:spPr bwMode="auto">
                            <a:xfrm>
                              <a:off x="4908" y="50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131"/>
                          <wps:cNvCnPr>
                            <a:cxnSpLocks noChangeShapeType="1"/>
                          </wps:cNvCnPr>
                          <wps:spPr bwMode="auto">
                            <a:xfrm>
                              <a:off x="5148" y="50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132"/>
                          <wps:cNvCnPr>
                            <a:cxnSpLocks noChangeShapeType="1"/>
                          </wps:cNvCnPr>
                          <wps:spPr bwMode="auto">
                            <a:xfrm>
                              <a:off x="574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133"/>
                          <wps:cNvCnPr>
                            <a:cxnSpLocks noChangeShapeType="1"/>
                          </wps:cNvCnPr>
                          <wps:spPr bwMode="auto">
                            <a:xfrm>
                              <a:off x="5388" y="50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134"/>
                          <wps:cNvCnPr>
                            <a:cxnSpLocks noChangeShapeType="1"/>
                          </wps:cNvCnPr>
                          <wps:spPr bwMode="auto">
                            <a:xfrm>
                              <a:off x="5628" y="50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135"/>
                          <wps:cNvCnPr>
                            <a:cxnSpLocks noChangeShapeType="1"/>
                          </wps:cNvCnPr>
                          <wps:spPr bwMode="auto">
                            <a:xfrm>
                              <a:off x="5868" y="50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136"/>
                          <wps:cNvCnPr>
                            <a:cxnSpLocks noChangeShapeType="1"/>
                          </wps:cNvCnPr>
                          <wps:spPr bwMode="auto">
                            <a:xfrm>
                              <a:off x="238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137"/>
                          <wps:cNvCnPr>
                            <a:cxnSpLocks noChangeShapeType="1"/>
                          </wps:cNvCnPr>
                          <wps:spPr bwMode="auto">
                            <a:xfrm>
                              <a:off x="274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138"/>
                          <wps:cNvCnPr>
                            <a:cxnSpLocks noChangeShapeType="1"/>
                          </wps:cNvCnPr>
                          <wps:spPr bwMode="auto">
                            <a:xfrm>
                              <a:off x="310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139"/>
                          <wps:cNvCnPr>
                            <a:cxnSpLocks noChangeShapeType="1"/>
                          </wps:cNvCnPr>
                          <wps:spPr bwMode="auto">
                            <a:xfrm>
                              <a:off x="346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140"/>
                          <wps:cNvCnPr>
                            <a:cxnSpLocks noChangeShapeType="1"/>
                          </wps:cNvCnPr>
                          <wps:spPr bwMode="auto">
                            <a:xfrm>
                              <a:off x="382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141"/>
                          <wps:cNvCnPr>
                            <a:cxnSpLocks noChangeShapeType="1"/>
                          </wps:cNvCnPr>
                          <wps:spPr bwMode="auto">
                            <a:xfrm>
                              <a:off x="418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142"/>
                          <wps:cNvCnPr>
                            <a:cxnSpLocks noChangeShapeType="1"/>
                          </wps:cNvCnPr>
                          <wps:spPr bwMode="auto">
                            <a:xfrm>
                              <a:off x="442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143"/>
                          <wps:cNvCnPr>
                            <a:cxnSpLocks noChangeShapeType="1"/>
                          </wps:cNvCnPr>
                          <wps:spPr bwMode="auto">
                            <a:xfrm>
                              <a:off x="478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144"/>
                          <wps:cNvCnPr>
                            <a:cxnSpLocks noChangeShapeType="1"/>
                          </wps:cNvCnPr>
                          <wps:spPr bwMode="auto">
                            <a:xfrm>
                              <a:off x="610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145"/>
                          <wps:cNvCnPr>
                            <a:cxnSpLocks noChangeShapeType="1"/>
                          </wps:cNvCnPr>
                          <wps:spPr bwMode="auto">
                            <a:xfrm>
                              <a:off x="646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146"/>
                          <wps:cNvCnPr>
                            <a:cxnSpLocks noChangeShapeType="1"/>
                          </wps:cNvCnPr>
                          <wps:spPr bwMode="auto">
                            <a:xfrm>
                              <a:off x="514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147"/>
                          <wps:cNvCnPr>
                            <a:cxnSpLocks noChangeShapeType="1"/>
                          </wps:cNvCnPr>
                          <wps:spPr bwMode="auto">
                            <a:xfrm>
                              <a:off x="550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48"/>
                          <wps:cNvCnPr>
                            <a:cxnSpLocks noChangeShapeType="1"/>
                          </wps:cNvCnPr>
                          <wps:spPr bwMode="auto">
                            <a:xfrm>
                              <a:off x="670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149"/>
                          <wps:cNvCnPr>
                            <a:cxnSpLocks noChangeShapeType="1"/>
                          </wps:cNvCnPr>
                          <wps:spPr bwMode="auto">
                            <a:xfrm>
                              <a:off x="694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150"/>
                          <wps:cNvCnPr>
                            <a:cxnSpLocks noChangeShapeType="1"/>
                          </wps:cNvCnPr>
                          <wps:spPr bwMode="auto">
                            <a:xfrm>
                              <a:off x="7188" y="35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151"/>
                          <wps:cNvCnPr>
                            <a:cxnSpLocks noChangeShapeType="1"/>
                          </wps:cNvCnPr>
                          <wps:spPr bwMode="auto">
                            <a:xfrm>
                              <a:off x="310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152"/>
                          <wps:cNvCnPr>
                            <a:cxnSpLocks noChangeShapeType="1"/>
                          </wps:cNvCnPr>
                          <wps:spPr bwMode="auto">
                            <a:xfrm>
                              <a:off x="334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153"/>
                          <wps:cNvCnPr>
                            <a:cxnSpLocks noChangeShapeType="1"/>
                          </wps:cNvCnPr>
                          <wps:spPr bwMode="auto">
                            <a:xfrm>
                              <a:off x="358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154"/>
                          <wps:cNvCnPr>
                            <a:cxnSpLocks noChangeShapeType="1"/>
                          </wps:cNvCnPr>
                          <wps:spPr bwMode="auto">
                            <a:xfrm>
                              <a:off x="382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155"/>
                          <wps:cNvCnPr>
                            <a:cxnSpLocks noChangeShapeType="1"/>
                          </wps:cNvCnPr>
                          <wps:spPr bwMode="auto">
                            <a:xfrm>
                              <a:off x="406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156"/>
                          <wps:cNvCnPr>
                            <a:cxnSpLocks noChangeShapeType="1"/>
                          </wps:cNvCnPr>
                          <wps:spPr bwMode="auto">
                            <a:xfrm>
                              <a:off x="430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157"/>
                          <wps:cNvCnPr>
                            <a:cxnSpLocks noChangeShapeType="1"/>
                          </wps:cNvCnPr>
                          <wps:spPr bwMode="auto">
                            <a:xfrm>
                              <a:off x="454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158"/>
                          <wps:cNvCnPr>
                            <a:cxnSpLocks noChangeShapeType="1"/>
                          </wps:cNvCnPr>
                          <wps:spPr bwMode="auto">
                            <a:xfrm>
                              <a:off x="478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159"/>
                          <wps:cNvCnPr>
                            <a:cxnSpLocks noChangeShapeType="1"/>
                          </wps:cNvCnPr>
                          <wps:spPr bwMode="auto">
                            <a:xfrm>
                              <a:off x="502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160"/>
                          <wps:cNvCnPr>
                            <a:cxnSpLocks noChangeShapeType="1"/>
                          </wps:cNvCnPr>
                          <wps:spPr bwMode="auto">
                            <a:xfrm>
                              <a:off x="526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161"/>
                          <wps:cNvCnPr>
                            <a:cxnSpLocks noChangeShapeType="1"/>
                          </wps:cNvCnPr>
                          <wps:spPr bwMode="auto">
                            <a:xfrm>
                              <a:off x="550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162"/>
                          <wps:cNvCnPr>
                            <a:cxnSpLocks noChangeShapeType="1"/>
                          </wps:cNvCnPr>
                          <wps:spPr bwMode="auto">
                            <a:xfrm>
                              <a:off x="586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163"/>
                          <wps:cNvCnPr>
                            <a:cxnSpLocks noChangeShapeType="1"/>
                          </wps:cNvCnPr>
                          <wps:spPr bwMode="auto">
                            <a:xfrm>
                              <a:off x="622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164"/>
                          <wps:cNvCnPr>
                            <a:cxnSpLocks noChangeShapeType="1"/>
                          </wps:cNvCnPr>
                          <wps:spPr bwMode="auto">
                            <a:xfrm>
                              <a:off x="646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165"/>
                          <wps:cNvCnPr>
                            <a:cxnSpLocks noChangeShapeType="1"/>
                          </wps:cNvCnPr>
                          <wps:spPr bwMode="auto">
                            <a:xfrm>
                              <a:off x="682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166"/>
                          <wps:cNvCnPr>
                            <a:cxnSpLocks noChangeShapeType="1"/>
                          </wps:cNvCnPr>
                          <wps:spPr bwMode="auto">
                            <a:xfrm>
                              <a:off x="718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167"/>
                          <wps:cNvCnPr>
                            <a:cxnSpLocks noChangeShapeType="1"/>
                          </wps:cNvCnPr>
                          <wps:spPr bwMode="auto">
                            <a:xfrm>
                              <a:off x="7548" y="6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Freeform 1168"/>
                          <wps:cNvSpPr>
                            <a:spLocks/>
                          </wps:cNvSpPr>
                          <wps:spPr bwMode="auto">
                            <a:xfrm>
                              <a:off x="8023" y="4170"/>
                              <a:ext cx="652" cy="645"/>
                            </a:xfrm>
                            <a:custGeom>
                              <a:avLst/>
                              <a:gdLst>
                                <a:gd name="T0" fmla="*/ 0 w 261"/>
                                <a:gd name="T1" fmla="*/ 0 h 258"/>
                                <a:gd name="T2" fmla="*/ 114 w 261"/>
                                <a:gd name="T3" fmla="*/ 30 h 258"/>
                                <a:gd name="T4" fmla="*/ 141 w 261"/>
                                <a:gd name="T5" fmla="*/ 39 h 258"/>
                                <a:gd name="T6" fmla="*/ 177 w 261"/>
                                <a:gd name="T7" fmla="*/ 60 h 258"/>
                                <a:gd name="T8" fmla="*/ 195 w 261"/>
                                <a:gd name="T9" fmla="*/ 72 h 258"/>
                                <a:gd name="T10" fmla="*/ 261 w 261"/>
                                <a:gd name="T11" fmla="*/ 258 h 258"/>
                              </a:gdLst>
                              <a:ahLst/>
                              <a:cxnLst>
                                <a:cxn ang="0">
                                  <a:pos x="T0" y="T1"/>
                                </a:cxn>
                                <a:cxn ang="0">
                                  <a:pos x="T2" y="T3"/>
                                </a:cxn>
                                <a:cxn ang="0">
                                  <a:pos x="T4" y="T5"/>
                                </a:cxn>
                                <a:cxn ang="0">
                                  <a:pos x="T6" y="T7"/>
                                </a:cxn>
                                <a:cxn ang="0">
                                  <a:pos x="T8" y="T9"/>
                                </a:cxn>
                                <a:cxn ang="0">
                                  <a:pos x="T10" y="T11"/>
                                </a:cxn>
                              </a:cxnLst>
                              <a:rect l="0" t="0" r="r" b="b"/>
                              <a:pathLst>
                                <a:path w="261" h="258">
                                  <a:moveTo>
                                    <a:pt x="0" y="0"/>
                                  </a:moveTo>
                                  <a:cubicBezTo>
                                    <a:pt x="44" y="6"/>
                                    <a:pt x="74" y="12"/>
                                    <a:pt x="114" y="30"/>
                                  </a:cubicBezTo>
                                  <a:cubicBezTo>
                                    <a:pt x="123" y="34"/>
                                    <a:pt x="133" y="34"/>
                                    <a:pt x="141" y="39"/>
                                  </a:cubicBezTo>
                                  <a:cubicBezTo>
                                    <a:pt x="153" y="47"/>
                                    <a:pt x="165" y="52"/>
                                    <a:pt x="177" y="60"/>
                                  </a:cubicBezTo>
                                  <a:cubicBezTo>
                                    <a:pt x="183" y="64"/>
                                    <a:pt x="195" y="72"/>
                                    <a:pt x="195" y="72"/>
                                  </a:cubicBezTo>
                                  <a:cubicBezTo>
                                    <a:pt x="233" y="129"/>
                                    <a:pt x="261" y="189"/>
                                    <a:pt x="261" y="258"/>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2" name="Text Box 1169"/>
                          <wps:cNvSpPr txBox="1">
                            <a:spLocks noChangeArrowheads="1"/>
                          </wps:cNvSpPr>
                          <wps:spPr bwMode="auto">
                            <a:xfrm>
                              <a:off x="6155" y="4935"/>
                              <a:ext cx="290" cy="4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077" w:rsidRDefault="00E84077" w:rsidP="00E84077">
                                <w:pPr>
                                  <w:rPr>
                                    <w:snapToGrid w:val="0"/>
                                    <w:color w:val="000000"/>
                                  </w:rPr>
                                </w:pPr>
                              </w:p>
                            </w:txbxContent>
                          </wps:txbx>
                          <wps:bodyPr rot="0" vert="horz" wrap="square" lIns="91440" tIns="45720" rIns="91440" bIns="45720" upright="1">
                            <a:noAutofit/>
                          </wps:bodyPr>
                        </wps:wsp>
                        <wps:wsp>
                          <wps:cNvPr id="83" name="Oval 1170"/>
                          <wps:cNvSpPr>
                            <a:spLocks noChangeArrowheads="1"/>
                          </wps:cNvSpPr>
                          <wps:spPr bwMode="auto">
                            <a:xfrm>
                              <a:off x="7335" y="528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Oval 1171"/>
                          <wps:cNvSpPr>
                            <a:spLocks noChangeArrowheads="1"/>
                          </wps:cNvSpPr>
                          <wps:spPr bwMode="auto">
                            <a:xfrm>
                              <a:off x="2160" y="527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Oval 1172"/>
                          <wps:cNvSpPr>
                            <a:spLocks noChangeArrowheads="1"/>
                          </wps:cNvSpPr>
                          <wps:spPr bwMode="auto">
                            <a:xfrm>
                              <a:off x="2175" y="4355"/>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 name="AutoShape 1173"/>
                        <wps:cNvCnPr>
                          <a:cxnSpLocks noChangeShapeType="1"/>
                        </wps:cNvCnPr>
                        <wps:spPr bwMode="auto">
                          <a:xfrm>
                            <a:off x="1998" y="9827"/>
                            <a:ext cx="720" cy="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174"/>
                        <wps:cNvCnPr>
                          <a:cxnSpLocks noChangeShapeType="1"/>
                        </wps:cNvCnPr>
                        <wps:spPr bwMode="auto">
                          <a:xfrm flipH="1">
                            <a:off x="1998" y="9827"/>
                            <a:ext cx="720" cy="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0211BC" id="Group 1099" o:spid="_x0000_s1167" style="position:absolute;margin-left:71.75pt;margin-top:.6pt;width:332.35pt;height:169.5pt;z-index:251700224" coordorigin="1998,7187" coordsize="6647,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">
                <v:group id="Group 1100" o:spid="_x0000_s1168" style="position:absolute;left:1998;top:7187;width:6647;height:3390" coordorigin="2028,3345" coordsize="6647,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101" o:spid="_x0000_s1169" style="position:absolute;left:7200;top:422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" filled="f" strokecolor="red"/>
                  <v:line id="Line 1102" o:spid="_x0000_s1170" style="position:absolute;visibility:visible;mso-wrap-style:square" from="2028,3345" to="8028,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103" o:spid="_x0000_s1171" style="position:absolute;visibility:visible;mso-wrap-style:square" from="2028,3345" to="2028,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104" o:spid="_x0000_s1172" style="position:absolute;visibility:visible;mso-wrap-style:square" from="2075,6735" to="8075,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105" o:spid="_x0000_s1173" style="position:absolute;visibility:visible;mso-wrap-style:square" from="8028,3345" to="8028,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106" o:spid="_x0000_s1174" style="position:absolute;flip:y;visibility:visible;mso-wrap-style:square" from="8075,4815" to="8075,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107" o:spid="_x0000_s1175" style="position:absolute;visibility:visible;mso-wrap-style:square" from="8075,4815" to="8675,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108" o:spid="_x0000_s1176" style="position:absolute;flip:y;visibility:visible;mso-wrap-style:square" from="8028,3945" to="8028,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rect id="Rectangle 1109" o:spid="_x0000_s1177" style="position:absolute;left:2028;top:5985;width:720;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" filled="f" fillcolor="#0c9"/>
                  <v:line id="Line 1110" o:spid="_x0000_s1178" style="position:absolute;visibility:visible;mso-wrap-style:square" from="2388,5280" to="2388,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111" o:spid="_x0000_s1179" style="position:absolute;flip:x;visibility:visible;mso-wrap-style:square" from="2388,4373" to="2389,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1112" o:spid="_x0000_s1180" style="position:absolute;flip:y;visibility:visible;mso-wrap-style:square" from="7580,5280" to="7580,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1113" o:spid="_x0000_s1181" style="position:absolute;visibility:visible;mso-wrap-style:square" from="7203,4425" to="7668,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114" o:spid="_x0000_s1182" style="position:absolute;visibility:visible;mso-wrap-style:square" from="3588,4905" to="6348,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115" o:spid="_x0000_s1183" style="position:absolute;visibility:visible;mso-wrap-style:square" from="3708,4545" to="3708,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116" o:spid="_x0000_s1184" style="position:absolute;visibility:visible;mso-wrap-style:square" from="3948,4545" to="3948,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117" o:spid="_x0000_s1185" style="position:absolute;visibility:visible;mso-wrap-style:square" from="4188,4545" to="4188,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118" o:spid="_x0000_s1186" style="position:absolute;visibility:visible;mso-wrap-style:square" from="4428,4545" to="4428,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119" o:spid="_x0000_s1187" style="position:absolute;visibility:visible;mso-wrap-style:square" from="4668,4545" to="4668,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120" o:spid="_x0000_s1188" style="position:absolute;visibility:visible;mso-wrap-style:square" from="4908,4545" to="4908,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121" o:spid="_x0000_s1189" style="position:absolute;visibility:visible;mso-wrap-style:square" from="5148,4545" to="5148,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122" o:spid="_x0000_s1190" style="position:absolute;visibility:visible;mso-wrap-style:square" from="5388,4545" to="5388,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123" o:spid="_x0000_s1191" style="position:absolute;visibility:visible;mso-wrap-style:square" from="5628,4545" to="5628,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124" o:spid="_x0000_s1192" style="position:absolute;visibility:visible;mso-wrap-style:square" from="5868,4545" to="5868,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125" o:spid="_x0000_s1193" style="position:absolute;visibility:visible;mso-wrap-style:square" from="3708,5025" to="370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126" o:spid="_x0000_s1194" style="position:absolute;visibility:visible;mso-wrap-style:square" from="3948,5025" to="394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127" o:spid="_x0000_s1195" style="position:absolute;visibility:visible;mso-wrap-style:square" from="4188,5025" to="418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128" o:spid="_x0000_s1196" style="position:absolute;visibility:visible;mso-wrap-style:square" from="4428,5025" to="442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129" o:spid="_x0000_s1197" style="position:absolute;visibility:visible;mso-wrap-style:square" from="4668,5025" to="466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130" o:spid="_x0000_s1198" style="position:absolute;visibility:visible;mso-wrap-style:square" from="4908,5025" to="490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131" o:spid="_x0000_s1199" style="position:absolute;visibility:visible;mso-wrap-style:square" from="5148,5025" to="514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132" o:spid="_x0000_s1200" style="position:absolute;visibility:visible;mso-wrap-style:square" from="5748,3585" to="574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1133" o:spid="_x0000_s1201" style="position:absolute;visibility:visible;mso-wrap-style:square" from="5388,5025" to="538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1134" o:spid="_x0000_s1202" style="position:absolute;visibility:visible;mso-wrap-style:square" from="5628,5025" to="562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135" o:spid="_x0000_s1203" style="position:absolute;visibility:visible;mso-wrap-style:square" from="5868,5025" to="586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1136" o:spid="_x0000_s1204" style="position:absolute;visibility:visible;mso-wrap-style:square" from="2388,3585" to="238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137" o:spid="_x0000_s1205" style="position:absolute;visibility:visible;mso-wrap-style:square" from="2748,3585" to="274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138" o:spid="_x0000_s1206" style="position:absolute;visibility:visible;mso-wrap-style:square" from="3108,3585" to="310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139" o:spid="_x0000_s1207" style="position:absolute;visibility:visible;mso-wrap-style:square" from="3468,3585" to="346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140" o:spid="_x0000_s1208" style="position:absolute;visibility:visible;mso-wrap-style:square" from="3828,3585" to="382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141" o:spid="_x0000_s1209" style="position:absolute;visibility:visible;mso-wrap-style:square" from="4188,3585" to="418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142" o:spid="_x0000_s1210" style="position:absolute;visibility:visible;mso-wrap-style:square" from="4428,3585" to="442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143" o:spid="_x0000_s1211" style="position:absolute;visibility:visible;mso-wrap-style:square" from="4788,3585" to="478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144" o:spid="_x0000_s1212" style="position:absolute;visibility:visible;mso-wrap-style:square" from="6108,3585" to="610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145" o:spid="_x0000_s1213" style="position:absolute;visibility:visible;mso-wrap-style:square" from="6468,3585" to="646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146" o:spid="_x0000_s1214" style="position:absolute;visibility:visible;mso-wrap-style:square" from="5148,3585" to="514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1147" o:spid="_x0000_s1215" style="position:absolute;visibility:visible;mso-wrap-style:square" from="5508,3585" to="550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148" o:spid="_x0000_s1216" style="position:absolute;visibility:visible;mso-wrap-style:square" from="6708,3585" to="670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149" o:spid="_x0000_s1217" style="position:absolute;visibility:visible;mso-wrap-style:square" from="6948,3585" to="694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150" o:spid="_x0000_s1218" style="position:absolute;visibility:visible;mso-wrap-style:square" from="7188,3585" to="718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1151" o:spid="_x0000_s1219" style="position:absolute;visibility:visible;mso-wrap-style:square" from="3108,6105" to="310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1152" o:spid="_x0000_s1220" style="position:absolute;visibility:visible;mso-wrap-style:square" from="3348,6105" to="334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1153" o:spid="_x0000_s1221" style="position:absolute;visibility:visible;mso-wrap-style:square" from="3588,6105" to="358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1154" o:spid="_x0000_s1222" style="position:absolute;visibility:visible;mso-wrap-style:square" from="3828,6105" to="382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1155" o:spid="_x0000_s1223" style="position:absolute;visibility:visible;mso-wrap-style:square" from="4068,6105" to="406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1156" o:spid="_x0000_s1224" style="position:absolute;visibility:visible;mso-wrap-style:square" from="4308,6105" to="430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1157" o:spid="_x0000_s1225" style="position:absolute;visibility:visible;mso-wrap-style:square" from="4548,6105" to="454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1158" o:spid="_x0000_s1226" style="position:absolute;visibility:visible;mso-wrap-style:square" from="4788,6105" to="478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1159" o:spid="_x0000_s1227" style="position:absolute;visibility:visible;mso-wrap-style:square" from="5028,6105" to="502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1160" o:spid="_x0000_s1228" style="position:absolute;visibility:visible;mso-wrap-style:square" from="5268,6105" to="526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1161" o:spid="_x0000_s1229" style="position:absolute;visibility:visible;mso-wrap-style:square" from="5508,6105" to="550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1162" o:spid="_x0000_s1230" style="position:absolute;visibility:visible;mso-wrap-style:square" from="5868,6105" to="586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1163" o:spid="_x0000_s1231" style="position:absolute;visibility:visible;mso-wrap-style:square" from="6228,6105" to="622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1164" o:spid="_x0000_s1232" style="position:absolute;visibility:visible;mso-wrap-style:square" from="6468,6105" to="646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1165" o:spid="_x0000_s1233" style="position:absolute;visibility:visible;mso-wrap-style:square" from="6828,6105" to="682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1166" o:spid="_x0000_s1234" style="position:absolute;visibility:visible;mso-wrap-style:square" from="7188,6105" to="718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1167" o:spid="_x0000_s1235" style="position:absolute;visibility:visible;mso-wrap-style:square" from="7548,6105" to="754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shape id="Freeform 1168" o:spid="_x0000_s1236" style="position:absolute;left:8023;top:4170;width:652;height:645;visibility:visible;mso-wrap-style:square;v-text-anchor:middle" coordsize="26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" path="m,c44,6,74,12,114,30v9,4,19,4,27,9c153,47,165,52,177,60v6,4,18,12,18,12c233,129,261,189,261,258e" filled="f" fillcolor="#0c9">
                    <v:path arrowok="t" o:connecttype="custom" o:connectlocs="0,0;285,75;352,98;442,150;487,180;652,645" o:connectangles="0,0,0,0,0,0"/>
                  </v:shape>
                  <v:shape id="Text Box 1169" o:spid="_x0000_s1237" type="#_x0000_t202" style="position:absolute;left:6155;top:4935;width:29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" filled="f" fillcolor="#0c9" stroked="f">
                    <v:textbox>
                      <w:txbxContent>
                        <w:p w:rsidR="00E84077" w:rsidRDefault="00E84077" w:rsidP="00E84077">
                          <w:pPr>
                            <w:rPr>
                              <w:snapToGrid w:val="0"/>
                              <w:color w:val="000000"/>
                            </w:rPr>
                          </w:pPr>
                        </w:p>
                      </w:txbxContent>
                    </v:textbox>
                  </v:shape>
                  <v:oval id="Oval 1170" o:spid="_x0000_s1238" style="position:absolute;left:7335;top:528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" filled="f" strokecolor="red"/>
                  <v:oval id="Oval 1171" o:spid="_x0000_s1239" style="position:absolute;left:2160;top:527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" filled="f" strokecolor="red"/>
                  <v:oval id="Oval 1172" o:spid="_x0000_s1240" style="position:absolute;left:2175;top:4355;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" filled="f" strokecolor="red"/>
                </v:group>
                <v:shapetype id="_x0000_t32" coordsize="21600,21600" o:spt="32" o:oned="t" path="m,l21600,21600e" filled="f">
                  <v:path arrowok="t" fillok="f" o:connecttype="none"/>
                  <o:lock v:ext="edit" shapetype="t"/>
                </v:shapetype>
                <v:shape id="AutoShape 1173" o:spid="_x0000_s1241" type="#_x0000_t32" style="position:absolute;left:1998;top:9827;width:720;height: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AutoShape 1174" o:spid="_x0000_s1242" type="#_x0000_t32" style="position:absolute;left:1998;top:9827;width:720;height:7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"/>
              </v:group>
            </w:pict>
          </mc:Fallback>
        </mc:AlternateContent>
      </w:r>
    </w:p>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Pr="00E84077" w:rsidRDefault="00E84077" w:rsidP="00E84077"/>
    <w:p w:rsidR="00E84077" w:rsidRDefault="00E84077" w:rsidP="00E84077"/>
    <w:p w:rsidR="00E84077" w:rsidRPr="00E84077" w:rsidRDefault="00E84077" w:rsidP="00E84077"/>
    <w:p w:rsidR="00E84077" w:rsidRPr="00E84077" w:rsidRDefault="00E84077" w:rsidP="00E84077">
      <w:pPr>
        <w:jc w:val="center"/>
      </w:pPr>
      <w:r w:rsidRPr="00E84077">
        <w:t>Fig</w:t>
      </w:r>
      <w:r>
        <w:t>ure 19:</w:t>
      </w:r>
      <w:r w:rsidRPr="00E84077">
        <w:t xml:space="preserve"> Large garage with two or more escape routes. The doors should be provided with guidance signs. Additional signs are normally required to ensure that satisfa</w:t>
      </w:r>
      <w:r>
        <w:t>ctory evacuation can take place</w:t>
      </w:r>
    </w:p>
    <w:p w:rsidR="00E84077" w:rsidRPr="00E84077" w:rsidRDefault="00E84077" w:rsidP="00E84077"/>
    <w:p w:rsidR="008246FD" w:rsidRPr="008246FD" w:rsidRDefault="008246FD" w:rsidP="00F869FE">
      <w:pPr>
        <w:pStyle w:val="berschrift3"/>
      </w:pPr>
      <w:bookmarkStart w:id="20" w:name="_Toc463281533"/>
      <w:bookmarkStart w:id="21" w:name="_Toc138408777"/>
      <w:r w:rsidRPr="008246FD">
        <w:t>Stairways</w:t>
      </w:r>
      <w:bookmarkEnd w:id="20"/>
      <w:bookmarkEnd w:id="21"/>
    </w:p>
    <w:p w:rsidR="008246FD" w:rsidRDefault="008246FD" w:rsidP="008246FD">
      <w:r w:rsidRPr="008246FD">
        <w:t>For all hotels, health care premises, places of assembly and garages larger than 600 m2 and for stairways in buildings taller than 8 storeys and deeper than one basement storey, lighting for translucent or illuminated signs is to be provided with emergency power via a central or local battery.</w:t>
      </w:r>
    </w:p>
    <w:p w:rsidR="002B0D72" w:rsidRPr="008246FD" w:rsidRDefault="002B0D72" w:rsidP="008246FD"/>
    <w:p w:rsidR="008246FD" w:rsidRPr="008246FD" w:rsidRDefault="008246FD" w:rsidP="002B0D72">
      <w:r w:rsidRPr="008246FD">
        <w:t>Where the persons are not familiar with the layout of the stairway, for instance, in a stairway that is used only for escape from a workplace or public premises, the stairway shall be provided with guidance signs when:</w:t>
      </w:r>
    </w:p>
    <w:p w:rsidR="008246FD" w:rsidRPr="008246FD" w:rsidRDefault="002B0D72" w:rsidP="002B0D72">
      <w:pPr>
        <w:numPr>
          <w:ilvl w:val="0"/>
          <w:numId w:val="3"/>
        </w:numPr>
        <w:jc w:val="both"/>
        <w:rPr>
          <w:lang w:val="en-US"/>
        </w:rPr>
      </w:pPr>
      <w:r>
        <w:lastRenderedPageBreak/>
        <w:t>T</w:t>
      </w:r>
      <w:r w:rsidR="008246FD" w:rsidRPr="008246FD">
        <w:rPr>
          <w:lang w:val="en-US"/>
        </w:rPr>
        <w:t>he entrance on the ground floor is not glazed, unles</w:t>
      </w:r>
      <w:r>
        <w:rPr>
          <w:lang w:val="en-US"/>
        </w:rPr>
        <w:t>s this is evidently unnecessary,</w:t>
      </w:r>
    </w:p>
    <w:p w:rsidR="008246FD" w:rsidRPr="008246FD" w:rsidRDefault="008246FD" w:rsidP="002B0D72">
      <w:pPr>
        <w:numPr>
          <w:ilvl w:val="0"/>
          <w:numId w:val="3"/>
        </w:numPr>
        <w:jc w:val="both"/>
        <w:rPr>
          <w:lang w:val="en-US"/>
        </w:rPr>
      </w:pPr>
      <w:r w:rsidRPr="008246FD">
        <w:rPr>
          <w:lang w:val="en-US"/>
        </w:rPr>
        <w:t xml:space="preserve">the change in direction is not evident or when the stairs narrow down in a complicated </w:t>
      </w:r>
    </w:p>
    <w:p w:rsidR="008246FD" w:rsidRPr="008246FD" w:rsidRDefault="002B0D72" w:rsidP="002B0D72">
      <w:pPr>
        <w:ind w:left="720"/>
        <w:jc w:val="both"/>
        <w:rPr>
          <w:lang w:val="en-US"/>
        </w:rPr>
      </w:pPr>
      <w:r>
        <w:rPr>
          <w:lang w:val="en-US"/>
        </w:rPr>
        <w:t>manner,</w:t>
      </w:r>
    </w:p>
    <w:p w:rsidR="008246FD" w:rsidRPr="008246FD" w:rsidRDefault="008246FD" w:rsidP="002B0D72">
      <w:pPr>
        <w:numPr>
          <w:ilvl w:val="0"/>
          <w:numId w:val="3"/>
        </w:numPr>
        <w:jc w:val="both"/>
        <w:rPr>
          <w:lang w:val="en-US"/>
        </w:rPr>
      </w:pPr>
      <w:r w:rsidRPr="008246FD">
        <w:rPr>
          <w:lang w:val="en-US"/>
        </w:rPr>
        <w:t>dark premises are evacua</w:t>
      </w:r>
      <w:r w:rsidR="002B0D72">
        <w:rPr>
          <w:lang w:val="en-US"/>
        </w:rPr>
        <w:t>ted via light or dark stairways,</w:t>
      </w:r>
    </w:p>
    <w:p w:rsidR="008246FD" w:rsidRPr="008246FD" w:rsidRDefault="008246FD" w:rsidP="002B0D72">
      <w:pPr>
        <w:numPr>
          <w:ilvl w:val="0"/>
          <w:numId w:val="3"/>
        </w:numPr>
        <w:jc w:val="both"/>
        <w:rPr>
          <w:lang w:val="en-US"/>
        </w:rPr>
      </w:pPr>
      <w:r w:rsidRPr="008246FD">
        <w:rPr>
          <w:lang w:val="en-US"/>
        </w:rPr>
        <w:t>the normal entrance/exit should not be used b</w:t>
      </w:r>
      <w:r w:rsidR="002B0D72">
        <w:rPr>
          <w:lang w:val="en-US"/>
        </w:rPr>
        <w:t>ut a special exit shall be used,</w:t>
      </w:r>
    </w:p>
    <w:p w:rsidR="008246FD" w:rsidRPr="008246FD" w:rsidRDefault="008246FD" w:rsidP="002B0D72">
      <w:pPr>
        <w:numPr>
          <w:ilvl w:val="0"/>
          <w:numId w:val="3"/>
        </w:numPr>
        <w:jc w:val="both"/>
        <w:rPr>
          <w:lang w:val="en-US"/>
        </w:rPr>
      </w:pPr>
      <w:r w:rsidRPr="008246FD">
        <w:rPr>
          <w:lang w:val="en-US"/>
        </w:rPr>
        <w:t>the di</w:t>
      </w:r>
      <w:r w:rsidR="002B0D72">
        <w:rPr>
          <w:lang w:val="en-US"/>
        </w:rPr>
        <w:t>rection of escape leads upwards,</w:t>
      </w:r>
    </w:p>
    <w:p w:rsidR="008246FD" w:rsidRPr="008246FD" w:rsidRDefault="008246FD" w:rsidP="002B0D72">
      <w:pPr>
        <w:numPr>
          <w:ilvl w:val="0"/>
          <w:numId w:val="3"/>
        </w:numPr>
        <w:jc w:val="both"/>
        <w:rPr>
          <w:lang w:val="en-US"/>
        </w:rPr>
      </w:pPr>
      <w:r w:rsidRPr="008246FD">
        <w:rPr>
          <w:lang w:val="en-US"/>
        </w:rPr>
        <w:t>the stairway has no daylight on each storey.</w:t>
      </w:r>
    </w:p>
    <w:p w:rsidR="008246FD" w:rsidRPr="008246FD" w:rsidRDefault="008246FD" w:rsidP="002B0D72"/>
    <w:p w:rsidR="008246FD" w:rsidRPr="008246FD" w:rsidRDefault="008246FD" w:rsidP="002B0D72">
      <w:r w:rsidRPr="008246FD">
        <w:t>Where the persons are familiar with the layout of the premises and the stairway, for instance in a stairway that is used daily at a place of work, the stairway shall be provided with guidance signs when:</w:t>
      </w:r>
    </w:p>
    <w:p w:rsidR="008246FD" w:rsidRPr="008246FD" w:rsidRDefault="002B0D72" w:rsidP="002B0D72">
      <w:pPr>
        <w:numPr>
          <w:ilvl w:val="0"/>
          <w:numId w:val="3"/>
        </w:numPr>
        <w:jc w:val="both"/>
        <w:rPr>
          <w:lang w:val="en-US"/>
        </w:rPr>
      </w:pPr>
      <w:r>
        <w:rPr>
          <w:lang w:val="en-US"/>
        </w:rPr>
        <w:t>T</w:t>
      </w:r>
      <w:r w:rsidR="008246FD" w:rsidRPr="008246FD">
        <w:rPr>
          <w:lang w:val="en-US"/>
        </w:rPr>
        <w:t>he entrance on the ground floor is not glazed, unles</w:t>
      </w:r>
      <w:r>
        <w:rPr>
          <w:lang w:val="en-US"/>
        </w:rPr>
        <w:t>s this is evidently unnecessary,</w:t>
      </w:r>
    </w:p>
    <w:p w:rsidR="008246FD" w:rsidRPr="008246FD" w:rsidRDefault="008246FD" w:rsidP="002B0D72">
      <w:pPr>
        <w:numPr>
          <w:ilvl w:val="0"/>
          <w:numId w:val="3"/>
        </w:numPr>
        <w:jc w:val="both"/>
        <w:rPr>
          <w:lang w:val="en-US"/>
        </w:rPr>
      </w:pPr>
      <w:r w:rsidRPr="008246FD">
        <w:rPr>
          <w:lang w:val="en-US"/>
        </w:rPr>
        <w:t xml:space="preserve">the change in direction is not evident or when the stairs narrow down in a complicated </w:t>
      </w:r>
    </w:p>
    <w:p w:rsidR="008246FD" w:rsidRPr="008246FD" w:rsidRDefault="002B0D72" w:rsidP="002B0D72">
      <w:pPr>
        <w:ind w:left="720"/>
        <w:jc w:val="both"/>
        <w:rPr>
          <w:lang w:val="en-US"/>
        </w:rPr>
      </w:pPr>
      <w:r>
        <w:rPr>
          <w:lang w:val="en-US"/>
        </w:rPr>
        <w:t>manner,</w:t>
      </w:r>
    </w:p>
    <w:p w:rsidR="008246FD" w:rsidRPr="008246FD" w:rsidRDefault="008246FD" w:rsidP="002B0D72">
      <w:pPr>
        <w:numPr>
          <w:ilvl w:val="0"/>
          <w:numId w:val="3"/>
        </w:numPr>
        <w:jc w:val="both"/>
        <w:rPr>
          <w:lang w:val="en-US"/>
        </w:rPr>
      </w:pPr>
      <w:r w:rsidRPr="008246FD">
        <w:rPr>
          <w:lang w:val="en-US"/>
        </w:rPr>
        <w:t>the normal entrance/exit should not be used but a special exit shall be used.</w:t>
      </w:r>
    </w:p>
    <w:p w:rsidR="008246FD" w:rsidRPr="008246FD" w:rsidRDefault="008246FD" w:rsidP="002B0D72">
      <w:pPr>
        <w:jc w:val="both"/>
        <w:rPr>
          <w:lang w:val="en-US"/>
        </w:rPr>
      </w:pPr>
    </w:p>
    <w:p w:rsidR="008246FD" w:rsidRPr="008246FD" w:rsidRDefault="008246FD" w:rsidP="008246FD">
      <w:r w:rsidRPr="008246FD">
        <w:rPr>
          <w:noProof/>
          <w:lang w:val="de-DE" w:eastAsia="de-DE"/>
        </w:rPr>
        <mc:AlternateContent>
          <mc:Choice Requires="wpg">
            <w:drawing>
              <wp:anchor distT="0" distB="0" distL="114300" distR="114300" simplePos="0" relativeHeight="251702272" behindDoc="0" locked="0" layoutInCell="0" allowOverlap="1" wp14:anchorId="5601FF59" wp14:editId="25ADDCC4">
                <wp:simplePos x="0" y="0"/>
                <wp:positionH relativeFrom="column">
                  <wp:posOffset>1572947</wp:posOffset>
                </wp:positionH>
                <wp:positionV relativeFrom="paragraph">
                  <wp:posOffset>88536</wp:posOffset>
                </wp:positionV>
                <wp:extent cx="2984500" cy="1752600"/>
                <wp:effectExtent l="0" t="0" r="25400" b="19050"/>
                <wp:wrapSquare wrapText="bothSides"/>
                <wp:docPr id="88" name="Group 1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1752600"/>
                          <a:chOff x="2907" y="3693"/>
                          <a:chExt cx="4700" cy="2760"/>
                        </a:xfrm>
                      </wpg:grpSpPr>
                      <wps:wsp>
                        <wps:cNvPr id="89" name="Rectangle 1176"/>
                        <wps:cNvSpPr>
                          <a:spLocks noChangeArrowheads="1"/>
                        </wps:cNvSpPr>
                        <wps:spPr bwMode="auto">
                          <a:xfrm>
                            <a:off x="2907" y="4293"/>
                            <a:ext cx="396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90" name="Rectangle 1177"/>
                        <wps:cNvSpPr>
                          <a:spLocks noChangeArrowheads="1"/>
                        </wps:cNvSpPr>
                        <wps:spPr bwMode="auto">
                          <a:xfrm>
                            <a:off x="2907" y="4293"/>
                            <a:ext cx="1320" cy="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91" name="Line 1178"/>
                        <wps:cNvCnPr>
                          <a:cxnSpLocks noChangeShapeType="1"/>
                        </wps:cNvCnPr>
                        <wps:spPr bwMode="auto">
                          <a:xfrm>
                            <a:off x="3987" y="3693"/>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Freeform 1179"/>
                        <wps:cNvSpPr>
                          <a:spLocks/>
                        </wps:cNvSpPr>
                        <wps:spPr bwMode="auto">
                          <a:xfrm>
                            <a:off x="3387" y="3693"/>
                            <a:ext cx="600" cy="600"/>
                          </a:xfrm>
                          <a:custGeom>
                            <a:avLst/>
                            <a:gdLst>
                              <a:gd name="T0" fmla="*/ 280 w 280"/>
                              <a:gd name="T1" fmla="*/ 0 h 280"/>
                              <a:gd name="T2" fmla="*/ 136 w 280"/>
                              <a:gd name="T3" fmla="*/ 24 h 280"/>
                              <a:gd name="T4" fmla="*/ 64 w 280"/>
                              <a:gd name="T5" fmla="*/ 88 h 280"/>
                              <a:gd name="T6" fmla="*/ 0 w 280"/>
                              <a:gd name="T7" fmla="*/ 280 h 280"/>
                            </a:gdLst>
                            <a:ahLst/>
                            <a:cxnLst>
                              <a:cxn ang="0">
                                <a:pos x="T0" y="T1"/>
                              </a:cxn>
                              <a:cxn ang="0">
                                <a:pos x="T2" y="T3"/>
                              </a:cxn>
                              <a:cxn ang="0">
                                <a:pos x="T4" y="T5"/>
                              </a:cxn>
                              <a:cxn ang="0">
                                <a:pos x="T6" y="T7"/>
                              </a:cxn>
                            </a:cxnLst>
                            <a:rect l="0" t="0" r="r" b="b"/>
                            <a:pathLst>
                              <a:path w="280" h="280">
                                <a:moveTo>
                                  <a:pt x="280" y="0"/>
                                </a:moveTo>
                                <a:cubicBezTo>
                                  <a:pt x="238" y="4"/>
                                  <a:pt x="178" y="3"/>
                                  <a:pt x="136" y="24"/>
                                </a:cubicBezTo>
                                <a:cubicBezTo>
                                  <a:pt x="107" y="38"/>
                                  <a:pt x="64" y="88"/>
                                  <a:pt x="64" y="88"/>
                                </a:cubicBezTo>
                                <a:cubicBezTo>
                                  <a:pt x="43" y="150"/>
                                  <a:pt x="0" y="212"/>
                                  <a:pt x="0" y="280"/>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3" name="Line 1180"/>
                        <wps:cNvCnPr>
                          <a:cxnSpLocks noChangeShapeType="1"/>
                        </wps:cNvCnPr>
                        <wps:spPr bwMode="auto">
                          <a:xfrm flipV="1">
                            <a:off x="3627" y="4413"/>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9" name="Line 1181"/>
                        <wps:cNvCnPr>
                          <a:cxnSpLocks noChangeShapeType="1"/>
                        </wps:cNvCnPr>
                        <wps:spPr bwMode="auto">
                          <a:xfrm>
                            <a:off x="6867" y="5133"/>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Freeform 1182"/>
                        <wps:cNvSpPr>
                          <a:spLocks/>
                        </wps:cNvSpPr>
                        <wps:spPr bwMode="auto">
                          <a:xfrm>
                            <a:off x="6867" y="5133"/>
                            <a:ext cx="740" cy="560"/>
                          </a:xfrm>
                          <a:custGeom>
                            <a:avLst/>
                            <a:gdLst>
                              <a:gd name="T0" fmla="*/ 296 w 296"/>
                              <a:gd name="T1" fmla="*/ 0 h 312"/>
                              <a:gd name="T2" fmla="*/ 248 w 296"/>
                              <a:gd name="T3" fmla="*/ 176 h 312"/>
                              <a:gd name="T4" fmla="*/ 240 w 296"/>
                              <a:gd name="T5" fmla="*/ 200 h 312"/>
                              <a:gd name="T6" fmla="*/ 216 w 296"/>
                              <a:gd name="T7" fmla="*/ 216 h 312"/>
                              <a:gd name="T8" fmla="*/ 0 w 296"/>
                              <a:gd name="T9" fmla="*/ 312 h 312"/>
                            </a:gdLst>
                            <a:ahLst/>
                            <a:cxnLst>
                              <a:cxn ang="0">
                                <a:pos x="T0" y="T1"/>
                              </a:cxn>
                              <a:cxn ang="0">
                                <a:pos x="T2" y="T3"/>
                              </a:cxn>
                              <a:cxn ang="0">
                                <a:pos x="T4" y="T5"/>
                              </a:cxn>
                              <a:cxn ang="0">
                                <a:pos x="T6" y="T7"/>
                              </a:cxn>
                              <a:cxn ang="0">
                                <a:pos x="T8" y="T9"/>
                              </a:cxn>
                            </a:cxnLst>
                            <a:rect l="0" t="0" r="r" b="b"/>
                            <a:pathLst>
                              <a:path w="296" h="312">
                                <a:moveTo>
                                  <a:pt x="296" y="0"/>
                                </a:moveTo>
                                <a:cubicBezTo>
                                  <a:pt x="283" y="64"/>
                                  <a:pt x="277" y="118"/>
                                  <a:pt x="248" y="176"/>
                                </a:cubicBezTo>
                                <a:cubicBezTo>
                                  <a:pt x="244" y="184"/>
                                  <a:pt x="245" y="193"/>
                                  <a:pt x="240" y="200"/>
                                </a:cubicBezTo>
                                <a:cubicBezTo>
                                  <a:pt x="234" y="208"/>
                                  <a:pt x="223" y="210"/>
                                  <a:pt x="216" y="216"/>
                                </a:cubicBezTo>
                                <a:cubicBezTo>
                                  <a:pt x="151" y="271"/>
                                  <a:pt x="88" y="312"/>
                                  <a:pt x="0" y="312"/>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51" name="Text Box 1183"/>
                        <wps:cNvSpPr txBox="1">
                          <a:spLocks noChangeArrowheads="1"/>
                        </wps:cNvSpPr>
                        <wps:spPr bwMode="auto">
                          <a:xfrm>
                            <a:off x="3002" y="4831"/>
                            <a:ext cx="1198" cy="4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6FD" w:rsidRDefault="008246FD" w:rsidP="008246FD">
                              <w:pPr>
                                <w:rPr>
                                  <w:snapToGrid w:val="0"/>
                                  <w:color w:val="000000"/>
                                </w:rPr>
                              </w:pPr>
                              <w:r>
                                <w:rPr>
                                  <w:snapToGrid w:val="0"/>
                                  <w:color w:val="000000"/>
                                </w:rPr>
                                <w:t>Stairways</w:t>
                              </w:r>
                            </w:p>
                          </w:txbxContent>
                        </wps:txbx>
                        <wps:bodyPr rot="0" vert="horz" wrap="square" lIns="91440" tIns="45720" rIns="91440" bIns="45720" upright="1">
                          <a:noAutofit/>
                        </wps:bodyPr>
                      </wps:wsp>
                      <wps:wsp>
                        <wps:cNvPr id="552" name="Text Box 1184"/>
                        <wps:cNvSpPr txBox="1">
                          <a:spLocks noChangeArrowheads="1"/>
                        </wps:cNvSpPr>
                        <wps:spPr bwMode="auto">
                          <a:xfrm>
                            <a:off x="4947" y="5253"/>
                            <a:ext cx="913" cy="4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6FD" w:rsidRDefault="008246FD" w:rsidP="008246FD">
                              <w:pPr>
                                <w:rPr>
                                  <w:snapToGrid w:val="0"/>
                                  <w:color w:val="000000"/>
                                  <w:sz w:val="48"/>
                                </w:rPr>
                              </w:pPr>
                              <w:r>
                                <w:t>Foyer</w:t>
                              </w:r>
                            </w:p>
                          </w:txbxContent>
                        </wps:txbx>
                        <wps:bodyPr rot="0" vert="horz" wrap="square" lIns="91440" tIns="45720" rIns="91440" bIns="45720" upright="1">
                          <a:noAutofit/>
                        </wps:bodyPr>
                      </wps:wsp>
                      <wps:wsp>
                        <wps:cNvPr id="553" name="Oval 1185"/>
                        <wps:cNvSpPr>
                          <a:spLocks noChangeArrowheads="1"/>
                        </wps:cNvSpPr>
                        <wps:spPr bwMode="auto">
                          <a:xfrm>
                            <a:off x="3390" y="4430"/>
                            <a:ext cx="465" cy="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1FF59" id="Group 1175" o:spid="_x0000_s1243" style="position:absolute;margin-left:123.85pt;margin-top:6.95pt;width:235pt;height:138pt;z-index:251702272" coordorigin="2907,3693" coordsize="470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" o:allowincell="f">
                <v:rect id="Rectangle 1176" o:spid="_x0000_s1244" style="position:absolute;left:2907;top:4293;width:39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" filled="f" fillcolor="#0c9"/>
                <v:rect id="Rectangle 1177" o:spid="_x0000_s1245" style="position:absolute;left:2907;top:4293;width:132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" filled="f" fillcolor="#0c9"/>
                <v:line id="Line 1178" o:spid="_x0000_s1246" style="position:absolute;visibility:visible;mso-wrap-style:square" from="3987,3693" to="3987,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shape id="Freeform 1179" o:spid="_x0000_s1247" style="position:absolute;left:3387;top:3693;width:600;height:600;visibility:visible;mso-wrap-style:square;v-text-anchor:middle" coordsize="2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" path="m280,c238,4,178,3,136,24,107,38,64,88,64,88,43,150,,212,,280e" filled="f" fillcolor="#0c9">
                  <v:path arrowok="t" o:connecttype="custom" o:connectlocs="600,0;291,51;137,189;0,600" o:connectangles="0,0,0,0"/>
                </v:shape>
                <v:line id="Line 1180" o:spid="_x0000_s1248" style="position:absolute;flip:y;visibility:visible;mso-wrap-style:square" from="3627,4413" to="3627,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">
                  <v:stroke endarrow="block"/>
                </v:line>
                <v:line id="Line 1181" o:spid="_x0000_s1249" style="position:absolute;visibility:visible;mso-wrap-style:square" from="6867,5133" to="7587,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y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uH+C3zPxCMj5GQAA//8DAFBLAQItABQABgAIAAAAIQDb4fbL7gAAAIUBAAATAAAAAAAA&#10;AAAAAAAAAAAAAABbQ29udGVudF9UeXBlc10ueG1sUEsBAi0AFAAGAAgAAAAhAFr0LFu/AAAAFQEA&#10;AAsAAAAAAAAAAAAAAAAAHwEAAF9yZWxzLy5yZWxzUEsBAi0AFAAGAAgAAAAhAIomvJrHAAAA3AAA&#10;AA8AAAAAAAAAAAAAAAAABwIAAGRycy9kb3ducmV2LnhtbFBLBQYAAAAAAwADALcAAAD7AgAAAAA=&#10;"/>
                <v:shape id="Freeform 1182" o:spid="_x0000_s1250" style="position:absolute;left:6867;top:5133;width:740;height:560;visibility:visible;mso-wrap-style:square;v-text-anchor:middle" coordsize="29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" path="m296,c283,64,277,118,248,176v-4,8,-3,17,-8,24c234,208,223,210,216,216,151,271,88,312,,312e" filled="f" fillcolor="#0c9">
                  <v:path arrowok="t" o:connecttype="custom" o:connectlocs="740,0;620,316;600,359;540,388;0,560" o:connectangles="0,0,0,0,0"/>
                </v:shape>
                <v:shape id="Text Box 1183" o:spid="_x0000_s1251" type="#_x0000_t202" style="position:absolute;left:3002;top:4831;width:119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" filled="f" fillcolor="#0c9" stroked="f">
                  <v:textbox>
                    <w:txbxContent>
                      <w:p w:rsidR="008246FD" w:rsidRDefault="008246FD" w:rsidP="008246FD">
                        <w:pPr>
                          <w:rPr>
                            <w:snapToGrid w:val="0"/>
                            <w:color w:val="000000"/>
                          </w:rPr>
                        </w:pPr>
                        <w:r>
                          <w:rPr>
                            <w:snapToGrid w:val="0"/>
                            <w:color w:val="000000"/>
                          </w:rPr>
                          <w:t>Stairways</w:t>
                        </w:r>
                      </w:p>
                    </w:txbxContent>
                  </v:textbox>
                </v:shape>
                <v:shape id="Text Box 1184" o:spid="_x0000_s1252" type="#_x0000_t202" style="position:absolute;left:4947;top:5253;width:91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" filled="f" fillcolor="#0c9" stroked="f">
                  <v:textbox>
                    <w:txbxContent>
                      <w:p w:rsidR="008246FD" w:rsidRDefault="008246FD" w:rsidP="008246FD">
                        <w:pPr>
                          <w:rPr>
                            <w:snapToGrid w:val="0"/>
                            <w:color w:val="000000"/>
                            <w:sz w:val="48"/>
                          </w:rPr>
                        </w:pPr>
                        <w:r>
                          <w:t>Foyer</w:t>
                        </w:r>
                      </w:p>
                    </w:txbxContent>
                  </v:textbox>
                </v:shape>
                <v:oval id="Oval 1185" o:spid="_x0000_s1253" style="position:absolute;left:3390;top:443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" filled="f" strokecolor="red"/>
                <w10:wrap type="square"/>
              </v:group>
            </w:pict>
          </mc:Fallback>
        </mc:AlternateContent>
      </w:r>
    </w:p>
    <w:p w:rsidR="008246FD" w:rsidRPr="008246FD" w:rsidRDefault="008246FD" w:rsidP="008246FD"/>
    <w:p w:rsidR="008246FD" w:rsidRPr="008246FD" w:rsidRDefault="008246FD" w:rsidP="008246FD"/>
    <w:p w:rsidR="008246FD" w:rsidRPr="008246FD" w:rsidRDefault="008246FD" w:rsidP="008246FD"/>
    <w:p w:rsidR="008246FD" w:rsidRPr="008246FD" w:rsidRDefault="008246FD" w:rsidP="008246FD"/>
    <w:p w:rsidR="008246FD" w:rsidRPr="008246FD" w:rsidRDefault="008246FD" w:rsidP="008246FD"/>
    <w:p w:rsidR="008246FD" w:rsidRPr="008246FD" w:rsidRDefault="008246FD" w:rsidP="008246FD"/>
    <w:p w:rsidR="008246FD" w:rsidRPr="008246FD" w:rsidRDefault="008246FD" w:rsidP="008246FD"/>
    <w:p w:rsidR="008246FD" w:rsidRPr="008246FD" w:rsidRDefault="008246FD" w:rsidP="008246FD"/>
    <w:p w:rsidR="008246FD" w:rsidRDefault="008246FD" w:rsidP="008246FD"/>
    <w:p w:rsidR="002B0D72" w:rsidRPr="008246FD" w:rsidRDefault="002B0D72" w:rsidP="008246FD"/>
    <w:p w:rsidR="008246FD" w:rsidRPr="008246FD" w:rsidRDefault="008246FD" w:rsidP="008246FD"/>
    <w:p w:rsidR="005346B5" w:rsidRDefault="008246FD" w:rsidP="002B0D72">
      <w:pPr>
        <w:jc w:val="center"/>
      </w:pPr>
      <w:r w:rsidRPr="008246FD">
        <w:t>Fig</w:t>
      </w:r>
      <w:r w:rsidR="002B0D72">
        <w:t>ure</w:t>
      </w:r>
      <w:r w:rsidRPr="008246FD">
        <w:t xml:space="preserve"> 20</w:t>
      </w:r>
      <w:r w:rsidR="002B0D72">
        <w:t>:</w:t>
      </w:r>
      <w:r w:rsidRPr="008246FD">
        <w:t xml:space="preserve"> Stairway where the normal exit is across a corridor/reception and a door to the open. The emergency exit is via a door directly to the open.</w:t>
      </w:r>
    </w:p>
    <w:p w:rsidR="005346B5" w:rsidRDefault="002B0D72" w:rsidP="002B0D72">
      <w:pPr>
        <w:pStyle w:val="berschrift1"/>
      </w:pPr>
      <w:bookmarkStart w:id="22" w:name="_Toc138408778"/>
      <w:r w:rsidRPr="002B0D72">
        <w:t>Emergency Lighting</w:t>
      </w:r>
      <w:bookmarkEnd w:id="22"/>
    </w:p>
    <w:p w:rsidR="002B0D72" w:rsidRDefault="002B0D72" w:rsidP="002B0D72">
      <w:pPr>
        <w:pStyle w:val="berschrift2"/>
        <w:keepLines/>
        <w:tabs>
          <w:tab w:val="clear" w:pos="792"/>
        </w:tabs>
        <w:spacing w:before="200" w:after="0"/>
        <w:ind w:left="576" w:hanging="576"/>
        <w:contextualSpacing/>
      </w:pPr>
      <w:bookmarkStart w:id="23" w:name="_Toc138408779"/>
      <w:r>
        <w:t>General</w:t>
      </w:r>
      <w:bookmarkEnd w:id="23"/>
    </w:p>
    <w:p w:rsidR="002B0D72" w:rsidRDefault="002B0D72" w:rsidP="002B0D72">
      <w:r>
        <w:t>According to the EU directive 89/654/EEC, concerning the minimum safety and health requirements for the workplace, when planning new premises, emergency lighting is required in escape routes that require illumination in the event of escape. In existing premises, emergency routes and exits requiring illumination must be provided with emergency lighting of adequate intensity in case the lighting fails. Workplaces in which workers are especially exposed to risks in the event of failure of artificial lighting must be provided with emergency lighting of adequate intensity.</w:t>
      </w:r>
    </w:p>
    <w:p w:rsidR="002B0D72" w:rsidRDefault="002B0D72" w:rsidP="002B0D72"/>
    <w:p w:rsidR="002B0D72" w:rsidRDefault="002B0D72" w:rsidP="002B0D72">
      <w:r>
        <w:t>Since the requirement is formulated in performance terms, this means that consideration shall be given to the probability of power breakdown and other factors, which affect the safety of escape in the event of power breakdown. An example of such factors is whether or not the stairway has windows that admit daylight.</w:t>
      </w:r>
    </w:p>
    <w:p w:rsidR="002B0D72" w:rsidRDefault="002B0D72" w:rsidP="002B0D72">
      <w:pPr>
        <w:pStyle w:val="berschrift2"/>
        <w:keepLines/>
        <w:tabs>
          <w:tab w:val="clear" w:pos="792"/>
        </w:tabs>
        <w:spacing w:before="200" w:after="0"/>
        <w:ind w:left="576" w:hanging="576"/>
        <w:contextualSpacing/>
      </w:pPr>
      <w:bookmarkStart w:id="24" w:name="_Toc138408780"/>
      <w:r>
        <w:lastRenderedPageBreak/>
        <w:t>Planning and design</w:t>
      </w:r>
      <w:bookmarkEnd w:id="24"/>
    </w:p>
    <w:p w:rsidR="002B0D72" w:rsidRDefault="002B0D72" w:rsidP="00F869FE">
      <w:pPr>
        <w:pStyle w:val="berschrift3"/>
      </w:pPr>
      <w:bookmarkStart w:id="25" w:name="_Toc138408781"/>
      <w:r>
        <w:t>Planning</w:t>
      </w:r>
      <w:bookmarkEnd w:id="25"/>
    </w:p>
    <w:p w:rsidR="002B0D72" w:rsidRDefault="002B0D72" w:rsidP="002B0D72">
      <w:r>
        <w:t>Emergency escape lighting should be installed in:</w:t>
      </w:r>
    </w:p>
    <w:p w:rsidR="002B0D72" w:rsidRPr="002B0D72" w:rsidRDefault="002B0D72" w:rsidP="002B0D72">
      <w:pPr>
        <w:numPr>
          <w:ilvl w:val="0"/>
          <w:numId w:val="3"/>
        </w:numPr>
        <w:jc w:val="both"/>
        <w:rPr>
          <w:lang w:val="en-US"/>
        </w:rPr>
      </w:pPr>
      <w:r>
        <w:rPr>
          <w:lang w:val="en-US"/>
        </w:rPr>
        <w:t>E</w:t>
      </w:r>
      <w:r w:rsidRPr="002B0D72">
        <w:rPr>
          <w:lang w:val="en-US"/>
        </w:rPr>
        <w:t xml:space="preserve">scape routes in hotels, health care premises, places of assembly </w:t>
      </w:r>
    </w:p>
    <w:p w:rsidR="002B0D72" w:rsidRPr="002B0D72" w:rsidRDefault="002B0D72" w:rsidP="002B0D72">
      <w:pPr>
        <w:numPr>
          <w:ilvl w:val="0"/>
          <w:numId w:val="3"/>
        </w:numPr>
        <w:jc w:val="both"/>
        <w:rPr>
          <w:lang w:val="en-US"/>
        </w:rPr>
      </w:pPr>
      <w:r w:rsidRPr="002B0D72">
        <w:rPr>
          <w:lang w:val="en-US"/>
        </w:rPr>
        <w:t>escape routes in buildings that are taller than eight storeys</w:t>
      </w:r>
      <w:r>
        <w:rPr>
          <w:lang w:val="en-US"/>
        </w:rPr>
        <w:t>,</w:t>
      </w:r>
    </w:p>
    <w:p w:rsidR="002B0D72" w:rsidRPr="002B0D72" w:rsidRDefault="002B0D72" w:rsidP="002B0D72">
      <w:pPr>
        <w:numPr>
          <w:ilvl w:val="0"/>
          <w:numId w:val="3"/>
        </w:numPr>
        <w:jc w:val="both"/>
        <w:rPr>
          <w:lang w:val="en-US"/>
        </w:rPr>
      </w:pPr>
      <w:r w:rsidRPr="002B0D72">
        <w:rPr>
          <w:lang w:val="en-US"/>
        </w:rPr>
        <w:t>places of assembly, inside the premises</w:t>
      </w:r>
      <w:r>
        <w:rPr>
          <w:lang w:val="en-US"/>
        </w:rPr>
        <w:t xml:space="preserve"> and directly outside the exits,</w:t>
      </w:r>
    </w:p>
    <w:p w:rsidR="002B0D72" w:rsidRPr="002B0D72" w:rsidRDefault="002B0D72" w:rsidP="002B0D72">
      <w:pPr>
        <w:numPr>
          <w:ilvl w:val="0"/>
          <w:numId w:val="3"/>
        </w:numPr>
        <w:jc w:val="both"/>
        <w:rPr>
          <w:lang w:val="en-US"/>
        </w:rPr>
      </w:pPr>
      <w:r w:rsidRPr="002B0D72">
        <w:rPr>
          <w:lang w:val="en-US"/>
        </w:rPr>
        <w:t>dark escape corridors in places of work, i.e. corridors that have no daylighting. Note that dark office corridors are not normally considered to</w:t>
      </w:r>
      <w:r>
        <w:rPr>
          <w:lang w:val="en-US"/>
        </w:rPr>
        <w:t xml:space="preserve"> be escape corridors,</w:t>
      </w:r>
    </w:p>
    <w:p w:rsidR="002B0D72" w:rsidRPr="002B0D72" w:rsidRDefault="002B0D72" w:rsidP="004A6B5F">
      <w:pPr>
        <w:numPr>
          <w:ilvl w:val="0"/>
          <w:numId w:val="3"/>
        </w:numPr>
        <w:jc w:val="both"/>
        <w:rPr>
          <w:lang w:val="en-US"/>
        </w:rPr>
      </w:pPr>
      <w:r w:rsidRPr="002B0D72">
        <w:rPr>
          <w:lang w:val="en-US"/>
        </w:rPr>
        <w:t>in main stairways and similar that have no daylight and are used daily in workplaces in buildings that are taller than three storeys and/or deeper than one basement storey.</w:t>
      </w:r>
    </w:p>
    <w:p w:rsidR="002B0D72" w:rsidRDefault="002B0D72" w:rsidP="002B0D72"/>
    <w:p w:rsidR="002B0D72" w:rsidRDefault="002B0D72" w:rsidP="002B0D72">
      <w:r>
        <w:t>Emergency lighting should also be installed in lift cages.</w:t>
      </w:r>
    </w:p>
    <w:p w:rsidR="002B0D72" w:rsidRDefault="002B0D72" w:rsidP="002B0D72"/>
    <w:p w:rsidR="002B0D72" w:rsidRDefault="002B0D72" w:rsidP="002B0D72">
      <w:r>
        <w:t>Stairways at places of work, which have windows that admit daylight, could be excluded from the requirement concerning emergency escape lighting unless it´s required in national legislation.</w:t>
      </w:r>
    </w:p>
    <w:p w:rsidR="002B0D72" w:rsidRDefault="002B0D72" w:rsidP="002B0D72"/>
    <w:p w:rsidR="002B0D72" w:rsidRDefault="002B0D72" w:rsidP="002B0D72">
      <w:r>
        <w:t>The reason that emergency escape lighting is required only in the main stairways and other stairways that are used daily is that there is no need for all escape routes to be used in this type of escape situation when there is no threat other than power breakdown.</w:t>
      </w:r>
    </w:p>
    <w:p w:rsidR="002B0D72" w:rsidRDefault="002B0D72" w:rsidP="002B0D72"/>
    <w:p w:rsidR="002B0D72" w:rsidRDefault="002B0D72" w:rsidP="002B0D72">
      <w:r>
        <w:t>In other dark working premises situated in basement storeys and similar, it is acceptable for only the guidance signs to be provided with emergency lighting. Luminous intensity on floor surfaces need not be as much as 1 lux in such cases.</w:t>
      </w:r>
    </w:p>
    <w:p w:rsidR="002B0D72" w:rsidRDefault="002B0D72" w:rsidP="002B0D72"/>
    <w:p w:rsidR="002B0D72" w:rsidRDefault="002B0D72" w:rsidP="002B0D72">
      <w:r>
        <w:t>Emergency power supply can be arranged through standby power, in the form of either a standby power plant or local or central batteries that automatically come into operation when the mains power fails.</w:t>
      </w:r>
    </w:p>
    <w:p w:rsidR="002B0D72" w:rsidRDefault="002B0D72" w:rsidP="002B0D72"/>
    <w:p w:rsidR="002B0D72" w:rsidRDefault="002B0D72" w:rsidP="002B0D72">
      <w:r>
        <w:t>In most cases, a protected cable is required only outside the fire compartment served. The reason is that the fire compartment shall have been evacuated before the fire has assumed such an extent that cables and similar equipment are put out of action.</w:t>
      </w:r>
    </w:p>
    <w:p w:rsidR="002B0D72" w:rsidRDefault="002B0D72" w:rsidP="002B0D72"/>
    <w:p w:rsidR="002B0D72" w:rsidRDefault="002B0D72" w:rsidP="002B0D72">
      <w:r>
        <w:t>Central and local batteries have both advantages and disadvantages.</w:t>
      </w:r>
    </w:p>
    <w:p w:rsidR="002B0D72" w:rsidRDefault="002B0D72" w:rsidP="002B0D72"/>
    <w:p w:rsidR="002B0D72" w:rsidRDefault="002B0D72" w:rsidP="002B0D72">
      <w:r>
        <w:t>The advantages of local batteries are:</w:t>
      </w:r>
    </w:p>
    <w:p w:rsidR="002B0D72" w:rsidRPr="002B0D72" w:rsidRDefault="002B0D72" w:rsidP="002B0D72">
      <w:pPr>
        <w:numPr>
          <w:ilvl w:val="0"/>
          <w:numId w:val="3"/>
        </w:numPr>
        <w:jc w:val="both"/>
        <w:rPr>
          <w:lang w:val="en-US"/>
        </w:rPr>
      </w:pPr>
      <w:r w:rsidRPr="002B0D72">
        <w:rPr>
          <w:lang w:val="en-US"/>
        </w:rPr>
        <w:t xml:space="preserve">Lower installation cost when the number </w:t>
      </w:r>
      <w:r>
        <w:rPr>
          <w:lang w:val="en-US"/>
        </w:rPr>
        <w:t>of lights is less than about 15,</w:t>
      </w:r>
    </w:p>
    <w:p w:rsidR="002B0D72" w:rsidRPr="002B0D72" w:rsidRDefault="002B0D72" w:rsidP="002B0D72">
      <w:pPr>
        <w:numPr>
          <w:ilvl w:val="0"/>
          <w:numId w:val="3"/>
        </w:numPr>
        <w:jc w:val="both"/>
        <w:rPr>
          <w:lang w:val="en-US"/>
        </w:rPr>
      </w:pPr>
      <w:r>
        <w:rPr>
          <w:lang w:val="en-US"/>
        </w:rPr>
        <w:t>t</w:t>
      </w:r>
      <w:r w:rsidRPr="002B0D72">
        <w:rPr>
          <w:lang w:val="en-US"/>
        </w:rPr>
        <w:t>he installation is more reliable. When there is a defect in a light/battery, th</w:t>
      </w:r>
      <w:r>
        <w:rPr>
          <w:lang w:val="en-US"/>
        </w:rPr>
        <w:t>e other lights are not affected,</w:t>
      </w:r>
    </w:p>
    <w:p w:rsidR="002B0D72" w:rsidRPr="002B0D72" w:rsidRDefault="002B0D72" w:rsidP="002B0D72">
      <w:pPr>
        <w:numPr>
          <w:ilvl w:val="0"/>
          <w:numId w:val="3"/>
        </w:numPr>
        <w:jc w:val="both"/>
        <w:rPr>
          <w:lang w:val="en-US"/>
        </w:rPr>
      </w:pPr>
      <w:r>
        <w:rPr>
          <w:lang w:val="en-US"/>
        </w:rPr>
        <w:t>t</w:t>
      </w:r>
      <w:r w:rsidRPr="002B0D72">
        <w:rPr>
          <w:lang w:val="en-US"/>
        </w:rPr>
        <w:t>he power is supplied over the circuit feeding the general lighting, which means that in the event of a local power failure the emergency lighting is switched on.</w:t>
      </w:r>
    </w:p>
    <w:p w:rsidR="002B0D72" w:rsidRDefault="002B0D72" w:rsidP="002B0D72"/>
    <w:p w:rsidR="002B0D72" w:rsidRDefault="002B0D72" w:rsidP="002B0D72">
      <w:r>
        <w:t>The disadvantages of local batteries are:</w:t>
      </w:r>
    </w:p>
    <w:p w:rsidR="002B0D72" w:rsidRPr="00257137" w:rsidRDefault="002B0D72" w:rsidP="002C7462">
      <w:pPr>
        <w:numPr>
          <w:ilvl w:val="0"/>
          <w:numId w:val="3"/>
        </w:numPr>
        <w:jc w:val="both"/>
        <w:rPr>
          <w:lang w:val="en-US"/>
        </w:rPr>
      </w:pPr>
      <w:r w:rsidRPr="00257137">
        <w:rPr>
          <w:lang w:val="en-US"/>
        </w:rPr>
        <w:t>More time is needed for maintenance and maintenance costs are therefore</w:t>
      </w:r>
      <w:r w:rsidR="00257137" w:rsidRPr="00257137">
        <w:rPr>
          <w:lang w:val="en-US"/>
        </w:rPr>
        <w:t xml:space="preserve"> higher.</w:t>
      </w:r>
      <w:r w:rsidR="00257137">
        <w:rPr>
          <w:lang w:val="en-US"/>
        </w:rPr>
        <w:t xml:space="preserve"> </w:t>
      </w:r>
      <w:r w:rsidRPr="00257137">
        <w:rPr>
          <w:lang w:val="en-US"/>
        </w:rPr>
        <w:t>This time can be reduced by central monitoring of the luminaires.</w:t>
      </w:r>
    </w:p>
    <w:p w:rsidR="002B0D72" w:rsidRPr="002B0D72" w:rsidRDefault="002B0D72" w:rsidP="00257137">
      <w:pPr>
        <w:jc w:val="both"/>
        <w:rPr>
          <w:lang w:val="en-US"/>
        </w:rPr>
      </w:pPr>
    </w:p>
    <w:p w:rsidR="002B0D72" w:rsidRDefault="002B0D72" w:rsidP="002B0D72">
      <w:r>
        <w:t>The advantages of central batteries are:</w:t>
      </w:r>
    </w:p>
    <w:p w:rsidR="002B0D72" w:rsidRPr="00257137" w:rsidRDefault="002B0D72" w:rsidP="00257137">
      <w:pPr>
        <w:numPr>
          <w:ilvl w:val="0"/>
          <w:numId w:val="3"/>
        </w:numPr>
        <w:jc w:val="both"/>
        <w:rPr>
          <w:lang w:val="en-US"/>
        </w:rPr>
      </w:pPr>
      <w:r w:rsidRPr="00257137">
        <w:rPr>
          <w:lang w:val="en-US"/>
        </w:rPr>
        <w:t>Less time is needed to maintain and check batteries, although it is still necessary to go round and check at certain intervals that the luminaires function. This time also can be reduced by modern technology.</w:t>
      </w:r>
    </w:p>
    <w:p w:rsidR="002B0D72" w:rsidRDefault="002B0D72" w:rsidP="002B0D72">
      <w:r>
        <w:lastRenderedPageBreak/>
        <w:t>The disadvantages of central batteries are:</w:t>
      </w:r>
    </w:p>
    <w:p w:rsidR="002B0D72" w:rsidRPr="00257137" w:rsidRDefault="002B0D72" w:rsidP="00257137">
      <w:pPr>
        <w:numPr>
          <w:ilvl w:val="0"/>
          <w:numId w:val="3"/>
        </w:numPr>
        <w:jc w:val="both"/>
        <w:rPr>
          <w:lang w:val="en-US"/>
        </w:rPr>
      </w:pPr>
      <w:r w:rsidRPr="00257137">
        <w:rPr>
          <w:lang w:val="en-US"/>
        </w:rPr>
        <w:t>The installation is vulnerable. In the event of a battery defect or short circuit, the whole installation or in the best case the section</w:t>
      </w:r>
      <w:r w:rsidR="00257137">
        <w:rPr>
          <w:lang w:val="en-US"/>
        </w:rPr>
        <w:t xml:space="preserve"> concerned is put out of action,</w:t>
      </w:r>
    </w:p>
    <w:p w:rsidR="002B0D72" w:rsidRPr="00257137" w:rsidRDefault="00257137" w:rsidP="00257137">
      <w:pPr>
        <w:numPr>
          <w:ilvl w:val="0"/>
          <w:numId w:val="3"/>
        </w:numPr>
        <w:jc w:val="both"/>
        <w:rPr>
          <w:lang w:val="en-US"/>
        </w:rPr>
      </w:pPr>
      <w:r>
        <w:rPr>
          <w:lang w:val="en-US"/>
        </w:rPr>
        <w:t>t</w:t>
      </w:r>
      <w:r w:rsidR="002B0D72" w:rsidRPr="00257137">
        <w:rPr>
          <w:lang w:val="en-US"/>
        </w:rPr>
        <w:t>he installation is expensive owing to cabling of</w:t>
      </w:r>
      <w:r>
        <w:rPr>
          <w:lang w:val="en-US"/>
        </w:rPr>
        <w:t xml:space="preserve"> fire resistance classification,</w:t>
      </w:r>
    </w:p>
    <w:p w:rsidR="002B0D72" w:rsidRPr="00257137" w:rsidRDefault="00257137" w:rsidP="00257137">
      <w:pPr>
        <w:numPr>
          <w:ilvl w:val="0"/>
          <w:numId w:val="3"/>
        </w:numPr>
        <w:jc w:val="both"/>
        <w:rPr>
          <w:lang w:val="en-US"/>
        </w:rPr>
      </w:pPr>
      <w:r>
        <w:rPr>
          <w:lang w:val="en-US"/>
        </w:rPr>
        <w:t>i</w:t>
      </w:r>
      <w:r w:rsidR="002B0D72" w:rsidRPr="00257137">
        <w:rPr>
          <w:lang w:val="en-US"/>
        </w:rPr>
        <w:t>t is not normally switched on in the event of a local power failure, since it is powered centrally.</w:t>
      </w:r>
    </w:p>
    <w:p w:rsidR="002B0D72" w:rsidRDefault="002B0D72" w:rsidP="002B0D72"/>
    <w:p w:rsidR="002B0D72" w:rsidRDefault="002B0D72" w:rsidP="002B0D72">
      <w:r>
        <w:t xml:space="preserve">Electric cables for a central power supply for emergency lighting shall be laid along a route protected in fire resistance class EI 30 outside the fire compartment concerned, or constructed with the corresponding fire resistance. In large fire </w:t>
      </w:r>
      <w:r w:rsidR="00257137">
        <w:t>compartments,</w:t>
      </w:r>
      <w:r>
        <w:t xml:space="preserve"> it may also be necessary for cables inside the compartment to be protected.</w:t>
      </w:r>
    </w:p>
    <w:p w:rsidR="002B0D72" w:rsidRDefault="002B0D72" w:rsidP="002B0D72"/>
    <w:p w:rsidR="005346B5" w:rsidRDefault="002B0D72" w:rsidP="004C5941">
      <w:r>
        <w:t>The requirements for emergency lighting in buildings generally are regulated in the national buildi</w:t>
      </w:r>
      <w:r w:rsidR="00405A98">
        <w:t xml:space="preserve">ng codes or other legislation. </w:t>
      </w:r>
    </w:p>
    <w:p w:rsidR="00405A98" w:rsidRDefault="00405A98" w:rsidP="00F869FE">
      <w:pPr>
        <w:pStyle w:val="berschrift3"/>
      </w:pPr>
      <w:bookmarkStart w:id="26" w:name="_Toc138408782"/>
      <w:r>
        <w:t>Design</w:t>
      </w:r>
      <w:bookmarkEnd w:id="26"/>
    </w:p>
    <w:p w:rsidR="00405A98" w:rsidRDefault="00405A98" w:rsidP="00405A98">
      <w:r>
        <w:t>The emergency lighting should be designed according to EN 1838 (Lighting applications – Emergency lighting) and installed, tested and maintained according to EN 50172 (Emergency escape lighting systems), EN 60598-2-22 (Particular requirements – Luminaries for emergency lighting) and EN 62034 (Automatic test systems for battery powered emergency escape lighting).</w:t>
      </w:r>
    </w:p>
    <w:p w:rsidR="00405A98" w:rsidRDefault="00405A98" w:rsidP="00405A98"/>
    <w:p w:rsidR="00405A98" w:rsidRPr="00405A98" w:rsidRDefault="00405A98" w:rsidP="00405A98">
      <w:pPr>
        <w:numPr>
          <w:ilvl w:val="0"/>
          <w:numId w:val="3"/>
        </w:numPr>
        <w:jc w:val="both"/>
        <w:rPr>
          <w:lang w:val="en-US"/>
        </w:rPr>
      </w:pPr>
      <w:r w:rsidRPr="00405A98">
        <w:rPr>
          <w:lang w:val="en-US"/>
        </w:rPr>
        <w:t>Emergency lighting shall normally have a luminous intensity of not less than 1 lux on floor surfaces for a period of at least 60 minutes in case of an external power breakdown.</w:t>
      </w:r>
    </w:p>
    <w:p w:rsidR="00405A98" w:rsidRPr="00405A98" w:rsidRDefault="00405A98" w:rsidP="00405A98">
      <w:pPr>
        <w:jc w:val="both"/>
        <w:rPr>
          <w:lang w:val="en-US"/>
        </w:rPr>
      </w:pPr>
    </w:p>
    <w:p w:rsidR="00405A98" w:rsidRPr="00405A98" w:rsidRDefault="00405A98" w:rsidP="00405A98">
      <w:pPr>
        <w:numPr>
          <w:ilvl w:val="0"/>
          <w:numId w:val="3"/>
        </w:numPr>
        <w:jc w:val="both"/>
        <w:rPr>
          <w:lang w:val="en-US"/>
        </w:rPr>
      </w:pPr>
      <w:r w:rsidRPr="00405A98">
        <w:rPr>
          <w:lang w:val="en-US"/>
        </w:rPr>
        <w:t>Emergency supply shall be arranged via a central or local battery or standby power plant that is automatically switched on in the event of power failure.</w:t>
      </w:r>
    </w:p>
    <w:p w:rsidR="00405A98" w:rsidRDefault="00405A98" w:rsidP="00405A98"/>
    <w:p w:rsidR="00405A98" w:rsidRDefault="00405A98" w:rsidP="00405A98">
      <w:r>
        <w:t>Escape routes shall be provided with emergency escape lighting to such an extent that satisfactory escape can take place in the event of power failure.</w:t>
      </w:r>
    </w:p>
    <w:p w:rsidR="00405A98" w:rsidRDefault="00405A98" w:rsidP="00405A98"/>
    <w:p w:rsidR="005346B5" w:rsidRDefault="00405A98" w:rsidP="00405A98">
      <w:r>
        <w:t>In designing emergency lighting systems, all factors that reduce the illumination shall be taken into consideration such as voltage drops and the ageing or soiling of light sources performances.</w:t>
      </w:r>
    </w:p>
    <w:p w:rsidR="005346B5" w:rsidRDefault="00B56E53" w:rsidP="00B56E53">
      <w:pPr>
        <w:pStyle w:val="berschrift2"/>
        <w:keepLines/>
        <w:tabs>
          <w:tab w:val="clear" w:pos="792"/>
        </w:tabs>
        <w:spacing w:before="200" w:after="0"/>
        <w:ind w:left="576" w:hanging="576"/>
        <w:contextualSpacing/>
      </w:pPr>
      <w:bookmarkStart w:id="27" w:name="_Toc138408783"/>
      <w:r>
        <w:t>Examples</w:t>
      </w:r>
      <w:bookmarkEnd w:id="27"/>
    </w:p>
    <w:p w:rsidR="00B56E53" w:rsidRDefault="00B56E53" w:rsidP="00B56E53">
      <w:pPr>
        <w:pStyle w:val="berschrift3"/>
        <w:tabs>
          <w:tab w:val="clear" w:pos="1224"/>
        </w:tabs>
        <w:ind w:left="709" w:hanging="709"/>
      </w:pPr>
      <w:bookmarkStart w:id="28" w:name="_Toc138408784"/>
      <w:r>
        <w:t>Hotels</w:t>
      </w:r>
      <w:bookmarkEnd w:id="28"/>
    </w:p>
    <w:p w:rsidR="00B56E53" w:rsidRDefault="00B56E53" w:rsidP="00B56E53">
      <w:r>
        <w:t>In hotels, escape routes, i.e. stairways and hotel room corridors, shall be provided with emergency escape lighting.</w:t>
      </w:r>
    </w:p>
    <w:p w:rsidR="00B56E53" w:rsidRDefault="00B56E53" w:rsidP="00B56E53"/>
    <w:p w:rsidR="00B56E53" w:rsidRDefault="00B56E53" w:rsidP="00B56E53">
      <w:r>
        <w:t>Emergency luminaires in corridors should be placed low in order to better perform their function in the event of fire. It is best to inset the luminaires into walls, columns and other fixed installations at a height of ca 0.5 m above floor level.</w:t>
      </w:r>
    </w:p>
    <w:p w:rsidR="00B56E53" w:rsidRDefault="00B56E53" w:rsidP="00B56E53"/>
    <w:p w:rsidR="00B56E53" w:rsidRDefault="00B56E53" w:rsidP="00B56E53">
      <w:r>
        <w:t>Emergency luminaires in stairways should be mounted on the walls. From the standpoint of escape it makes no difference whether the luminaires are placed high or low.</w:t>
      </w:r>
    </w:p>
    <w:p w:rsidR="00B56E53" w:rsidRDefault="00B56E53" w:rsidP="00B56E53"/>
    <w:p w:rsidR="00B56E53" w:rsidRDefault="00B56E53" w:rsidP="00B56E53">
      <w:pPr>
        <w:pStyle w:val="berschrift3"/>
        <w:tabs>
          <w:tab w:val="clear" w:pos="1224"/>
        </w:tabs>
        <w:ind w:left="709" w:hanging="709"/>
      </w:pPr>
      <w:bookmarkStart w:id="29" w:name="_Toc138408785"/>
      <w:r>
        <w:t>Health care installations</w:t>
      </w:r>
      <w:bookmarkEnd w:id="29"/>
    </w:p>
    <w:p w:rsidR="00B56E53" w:rsidRDefault="00B56E53">
      <w:r>
        <w:t>In health care installations, the escape routes, i.e. stairways, shall be provided with emergency escape lighting.</w:t>
      </w:r>
      <w:r>
        <w:br w:type="page"/>
      </w:r>
    </w:p>
    <w:p w:rsidR="00B56E53" w:rsidRDefault="00B56E53" w:rsidP="00B56E53">
      <w:r>
        <w:lastRenderedPageBreak/>
        <w:t>Emergency luminaires in stairways should be inset into, or mounted on, the walls. From the standpoint of escape, it makes no difference whether the luminaires are placed high or low.</w:t>
      </w:r>
    </w:p>
    <w:p w:rsidR="00B56E53" w:rsidRDefault="00B56E53" w:rsidP="00B56E53">
      <w:pPr>
        <w:pStyle w:val="berschrift3"/>
        <w:tabs>
          <w:tab w:val="clear" w:pos="1224"/>
        </w:tabs>
        <w:ind w:left="709" w:hanging="709"/>
      </w:pPr>
      <w:bookmarkStart w:id="30" w:name="_Toc138408786"/>
      <w:r>
        <w:t>Places of assembly</w:t>
      </w:r>
      <w:bookmarkEnd w:id="30"/>
    </w:p>
    <w:p w:rsidR="00B56E53" w:rsidRDefault="00B56E53" w:rsidP="00B56E53">
      <w:r>
        <w:t>In places of assembly, escape routes, i.e. stairways, any corridors inside the fire compartment concerned, stairs in assembly rooms, the place of assembly concerned and the space where the escape route emerges into the open, shall be provided with emergency escape lighting.</w:t>
      </w:r>
    </w:p>
    <w:p w:rsidR="00B56E53" w:rsidRDefault="00B56E53" w:rsidP="00B56E53"/>
    <w:p w:rsidR="00B56E53" w:rsidRDefault="00B56E53" w:rsidP="00B56E53">
      <w:r>
        <w:t>In corridors and places of assembly, emergency luminaires should be sited low so that they can better perform their function in the event of fire. It is best to inset the luminaires into walls, columns and other fixed installations at a height of ca 0.5 m above floor level. In large open rooms, it may be necessary to provide additional luminaires in the ceiling.</w:t>
      </w:r>
    </w:p>
    <w:p w:rsidR="00B56E53" w:rsidRDefault="00B56E53" w:rsidP="00B56E53"/>
    <w:p w:rsidR="00B56E53" w:rsidRDefault="00B56E53" w:rsidP="00B56E53">
      <w:r>
        <w:t>Lighting in stairways that is placed on each step is traditionally provided by a luminaire with a filament bulb fed from a central emergency power supply. All experience shows that these bulbs have a short service life. Either they are destroyed by foot impact or the filaments are broken by the vibrations caused by people walking on the stairs.</w:t>
      </w:r>
    </w:p>
    <w:p w:rsidR="00B56E53" w:rsidRDefault="00B56E53" w:rsidP="00B56E53"/>
    <w:p w:rsidR="00B56E53" w:rsidRDefault="00B56E53" w:rsidP="00B56E53">
      <w:r>
        <w:t>A better solution that lasts longer and consequently needs less maintenance is to provide equally spaced fluorescent tubes inset into the walls. They need not be located above each step; it is not their location that is most important but that the luminous intensity on each step should be at least 1 lux.</w:t>
      </w:r>
    </w:p>
    <w:p w:rsidR="00B56E53" w:rsidRDefault="00B56E53" w:rsidP="00B56E53"/>
    <w:p w:rsidR="00B56E53" w:rsidRDefault="00B56E53" w:rsidP="00B56E53">
      <w:r>
        <w:t>If the stairs are situated between two banks of seats, it is best to site the luminaires along the edges of the rows of seats or to integrate them into the lighting for the rows of seats.</w:t>
      </w:r>
    </w:p>
    <w:p w:rsidR="00B56E53" w:rsidRDefault="00B56E53" w:rsidP="00B56E53">
      <w:pPr>
        <w:pStyle w:val="berschrift3"/>
        <w:tabs>
          <w:tab w:val="clear" w:pos="1224"/>
        </w:tabs>
        <w:ind w:left="709" w:hanging="709"/>
      </w:pPr>
      <w:bookmarkStart w:id="31" w:name="_Toc138408787"/>
      <w:r>
        <w:t>Stairways in buildings of more than 8 storeys</w:t>
      </w:r>
      <w:bookmarkEnd w:id="31"/>
    </w:p>
    <w:p w:rsidR="00B56E53" w:rsidRDefault="00B56E53" w:rsidP="00B56E53">
      <w:r>
        <w:t>In all buildings of more than 8 storeys, stairways shall be provided with emergency escape lighting.</w:t>
      </w:r>
    </w:p>
    <w:p w:rsidR="00B56E53" w:rsidRDefault="00B56E53" w:rsidP="00B56E53"/>
    <w:p w:rsidR="00B56E53" w:rsidRDefault="00B56E53" w:rsidP="00B56E53">
      <w:r>
        <w:t>Stairways shall be provided with emergency escape lighting to such an extent that satisfactory escape can take place in the event of power failure.</w:t>
      </w:r>
    </w:p>
    <w:p w:rsidR="00B56E53" w:rsidRDefault="00B56E53" w:rsidP="00B56E53"/>
    <w:p w:rsidR="00B56E53" w:rsidRDefault="00B56E53" w:rsidP="00B56E53">
      <w:r>
        <w:t>Emergency luminaires in stairways should be inset into, or mounted on, the walls. From the standpoint of escape, it makes no difference whether the luminaires are sited high or low.</w:t>
      </w:r>
    </w:p>
    <w:p w:rsidR="00B56E53" w:rsidRDefault="00B56E53" w:rsidP="00B56E53">
      <w:pPr>
        <w:pStyle w:val="berschrift3"/>
        <w:tabs>
          <w:tab w:val="clear" w:pos="1224"/>
        </w:tabs>
        <w:ind w:left="709" w:hanging="709"/>
      </w:pPr>
      <w:bookmarkStart w:id="32" w:name="_Toc138408788"/>
      <w:r>
        <w:t>Main stairway in workplaces in buildings of less than 9 storeys</w:t>
      </w:r>
      <w:bookmarkEnd w:id="32"/>
    </w:p>
    <w:p w:rsidR="00B56E53" w:rsidRDefault="00B56E53" w:rsidP="00B56E53">
      <w:r>
        <w:t>Escape routes that require lighting to enable safe escape to take place shall be provided with emergency escape lighting that illuminates them sufficiently in the event of power failure. The purpose of this is to ensure safety of escape in the event of power failure. CFPA-E considers that it is sufficient to provide the main stairway with emergency escape lighting in order to satisfy this requirement.</w:t>
      </w:r>
    </w:p>
    <w:p w:rsidR="00B56E53" w:rsidRDefault="00B56E53" w:rsidP="00B56E53"/>
    <w:p w:rsidR="00B56E53" w:rsidRDefault="00B56E53" w:rsidP="00B56E53">
      <w:r>
        <w:t>Depending on whether the stairway is dark or provided with windows to the open, the conditions for safety of escape differ. CFPA-E therefore considers that dark main stairways and similar stairways that are used daily in buildings of more than four storeys containing workplaces should be provided with emergency escape lighting. Stairways with daylight need to be provided with emergency escape lighting in buildings that are taller than eight storeys.</w:t>
      </w:r>
    </w:p>
    <w:p w:rsidR="00B56E53" w:rsidRDefault="00B56E53">
      <w:r>
        <w:br w:type="page"/>
      </w:r>
    </w:p>
    <w:p w:rsidR="00B56E53" w:rsidRDefault="00B56E53" w:rsidP="00B56E53">
      <w:r>
        <w:lastRenderedPageBreak/>
        <w:t>Stairways shall be provided with emergency escape lighting to such an extent that satisfactory escape can take place in the event of power failure.</w:t>
      </w:r>
    </w:p>
    <w:p w:rsidR="00B56E53" w:rsidRDefault="00B56E53" w:rsidP="00B56E53"/>
    <w:p w:rsidR="00B56E53" w:rsidRDefault="00B56E53" w:rsidP="00B56E53">
      <w:r>
        <w:t>Dark main stairways and similar stairways that are used daily in buildings of more than four storeys shall be provided with electric emergency escape lighting. The luminous intensity provided by emergency escape lighting shall be at least 1 lux on the floor surface with the worst illumination for a period of at least 60 minutes.</w:t>
      </w:r>
    </w:p>
    <w:p w:rsidR="00B56E53" w:rsidRDefault="00B56E53" w:rsidP="00B56E53"/>
    <w:p w:rsidR="00B56E53" w:rsidRDefault="00B56E53" w:rsidP="00B56E53">
      <w:r>
        <w:t>Emergency luminaires in stairways should be inset into, or mounted on, the walls. From the standpoint of escape it makes no difference whether the luminaires are sited high or low.</w:t>
      </w:r>
    </w:p>
    <w:p w:rsidR="00B56E53" w:rsidRDefault="00B56E53" w:rsidP="00B56E53">
      <w:pPr>
        <w:pStyle w:val="berschrift3"/>
        <w:tabs>
          <w:tab w:val="clear" w:pos="1224"/>
        </w:tabs>
        <w:ind w:left="709" w:hanging="709"/>
      </w:pPr>
      <w:bookmarkStart w:id="33" w:name="_Toc138408789"/>
      <w:r>
        <w:t>Emergency lighting for dangerous workplaces</w:t>
      </w:r>
      <w:bookmarkEnd w:id="33"/>
    </w:p>
    <w:p w:rsidR="00B56E53" w:rsidRDefault="00B56E53" w:rsidP="00B56E53">
      <w:r>
        <w:t>The duty of this type of emergency lighting is to maintain the safety of persons who are engaged on dangerous processes or are involved in other dangerous situations, and to enable them to carry out the working operations required to close down activities, which must be done to secure the safety of others. Examples of such premises/activities are premises housing switchgear, metal-finishing installations, premises where there is a risk of falls from great heights, and similar activities.</w:t>
      </w:r>
    </w:p>
    <w:p w:rsidR="00B56E53" w:rsidRDefault="00B56E53" w:rsidP="00B56E53"/>
    <w:p w:rsidR="00B56E53" w:rsidRDefault="00B56E53" w:rsidP="00B56E53">
      <w:r>
        <w:t>The workplaces shall be provided with emergency escape lighting to such an extent that satisfactory escape can take place in the event of power failure. Lighting shall also be designed in such a way that the working operations required to close down activities, which are necessary to secure the safety of others, can be carried out.</w:t>
      </w:r>
    </w:p>
    <w:p w:rsidR="00B56E53" w:rsidRDefault="00B56E53" w:rsidP="00B56E53"/>
    <w:p w:rsidR="00B56E53" w:rsidRDefault="00B56E53" w:rsidP="00B56E53">
      <w:r>
        <w:t>Emergency luminaires in corridors should be sited low in order to better perform their function in the event of fire. It is best to inset the luminaires into walls, columns and other fixed installations at a height of ca 0.5 m above floor level. In large open premises, it may be necessary to provide additional luminaires in the ceiling.</w:t>
      </w:r>
    </w:p>
    <w:p w:rsidR="006E14A1" w:rsidRDefault="006E14A1" w:rsidP="006E14A1">
      <w:pPr>
        <w:pStyle w:val="berschrift1"/>
      </w:pPr>
      <w:bookmarkStart w:id="34" w:name="_Toc138408790"/>
      <w:r>
        <w:t>General lighting</w:t>
      </w:r>
      <w:bookmarkEnd w:id="34"/>
    </w:p>
    <w:p w:rsidR="006E14A1" w:rsidRDefault="006E14A1" w:rsidP="006E14A1">
      <w:pPr>
        <w:pStyle w:val="berschrift2"/>
        <w:keepLines/>
        <w:tabs>
          <w:tab w:val="clear" w:pos="792"/>
        </w:tabs>
        <w:spacing w:before="200" w:after="0"/>
        <w:ind w:left="576" w:hanging="576"/>
        <w:contextualSpacing/>
      </w:pPr>
      <w:bookmarkStart w:id="35" w:name="_Toc138408791"/>
      <w:r>
        <w:t>General</w:t>
      </w:r>
      <w:bookmarkEnd w:id="35"/>
      <w:r>
        <w:t xml:space="preserve"> </w:t>
      </w:r>
    </w:p>
    <w:p w:rsidR="006E14A1" w:rsidRDefault="006E14A1" w:rsidP="006E14A1">
      <w:r>
        <w:t>Since general lighting is in most cases in operation during the evacuation stage, its design is of the utmost importance for the way safe escape can take place.</w:t>
      </w:r>
    </w:p>
    <w:p w:rsidR="006E14A1" w:rsidRDefault="006E14A1" w:rsidP="006E14A1"/>
    <w:p w:rsidR="006E14A1" w:rsidRDefault="006E14A1" w:rsidP="006E14A1">
      <w:r>
        <w:t>In most cases, general lighting in escape routes is provided in such a way that every other light is connected to a different circuit. It is essential for interaction between general lighting and emergency lighting to be provided in such a way that emergency lighting come into operation in cases when general lighting is put out of action. Emergency lighting is in most cases wired in such a way that it comes into operation only in the event of external power breakdown. This implies that in the event of a local fire that puts general lighting out of action, the emergency lighting is not activated since only one circuit has been put out of operation.</w:t>
      </w:r>
    </w:p>
    <w:p w:rsidR="006E14A1" w:rsidRDefault="006E14A1" w:rsidP="006E14A1"/>
    <w:p w:rsidR="006E14A1" w:rsidRDefault="006E14A1" w:rsidP="006E14A1">
      <w:r>
        <w:t>In premises where only persons familiar with the layout of the premises are present, e.g. in places of work, general lighting can be designed so that it is switched on, either manually or automatically, when the escape route is entered. It is essential that the switch that is to be used in such a case is fitted with internal illumination of the glow light type or similar, so that it can be easily located.</w:t>
      </w:r>
    </w:p>
    <w:p w:rsidR="006E14A1" w:rsidRDefault="006E14A1">
      <w:r>
        <w:br w:type="page"/>
      </w:r>
    </w:p>
    <w:p w:rsidR="006E14A1" w:rsidRDefault="006E14A1" w:rsidP="006E14A1">
      <w:r>
        <w:lastRenderedPageBreak/>
        <w:t>As far as public premises are concerned, where the persons present are not familiar with the layout of the premises, the general lighting in the premises and in escape routes shall be switched on all the time when persons are present in the premises. This can be done either by general lighting being switched on all the time, controlled by a time switch, or switched on automatically when somebody is present in the escape route.</w:t>
      </w:r>
    </w:p>
    <w:p w:rsidR="006E14A1" w:rsidRDefault="006E14A1" w:rsidP="006E14A1">
      <w:pPr>
        <w:pStyle w:val="berschrift2"/>
        <w:keepLines/>
        <w:tabs>
          <w:tab w:val="clear" w:pos="792"/>
        </w:tabs>
        <w:spacing w:before="200" w:after="0"/>
        <w:ind w:left="576" w:hanging="576"/>
        <w:contextualSpacing/>
      </w:pPr>
      <w:bookmarkStart w:id="36" w:name="_Toc138408792"/>
      <w:r>
        <w:t>Examples</w:t>
      </w:r>
      <w:bookmarkEnd w:id="36"/>
      <w:r>
        <w:t xml:space="preserve"> </w:t>
      </w:r>
    </w:p>
    <w:p w:rsidR="006E14A1" w:rsidRDefault="006E14A1" w:rsidP="006E14A1">
      <w:r>
        <w:t>The construction and function of general lighting in escape routes, walkways to escape routes and places of assembly are of the utmost importance for escape in the event of fire. In view of the fact that in most cases there is no time for emergency lighting to come into operation in the event of a fire, it is the lighting that functions in the normal case that is used in the event of emergency escape.</w:t>
      </w:r>
    </w:p>
    <w:p w:rsidR="006E14A1" w:rsidRDefault="006E14A1" w:rsidP="006E14A1"/>
    <w:p w:rsidR="006E14A1" w:rsidRDefault="006E14A1" w:rsidP="006E14A1">
      <w:r>
        <w:t>It is therefore of the utmost importance for a satisfactory escape situation that the general lighting should be switched on.</w:t>
      </w:r>
    </w:p>
    <w:p w:rsidR="006E14A1" w:rsidRDefault="006E14A1" w:rsidP="006E14A1"/>
    <w:p w:rsidR="006E14A1" w:rsidRDefault="006E14A1" w:rsidP="006E14A1">
      <w:r>
        <w:t>This is seldom a problem in the actual main stairway, but in stairways that are used only for emergency escape, lighting is in most cases not switched on when activity is carried on in adjoining premises.</w:t>
      </w:r>
    </w:p>
    <w:p w:rsidR="006E14A1" w:rsidRDefault="006E14A1" w:rsidP="006E14A1"/>
    <w:p w:rsidR="006E14A1" w:rsidRDefault="006E14A1" w:rsidP="006E14A1">
      <w:r>
        <w:t>In conjunction with escape from workplaces and similar premises where it may be expected that no congestion will occur in the door to the stairway, it is acceptable for lighting to be switched on by those escaping. This presupposes that the switch is fitted with a light emitting diode and that it is located in the immediate vicinity of the door.</w:t>
      </w:r>
    </w:p>
    <w:p w:rsidR="006E14A1" w:rsidRDefault="006E14A1" w:rsidP="006E14A1"/>
    <w:p w:rsidR="006E14A1" w:rsidRDefault="006E14A1" w:rsidP="006E14A1">
      <w:r>
        <w:t>In conjunction with escape from places of assembly, public premises and similar premises where it may be expected that congestion will occur during escape, lighting in all the affected stairways shall be switched on when activity is in progress. Alternatively, lighting shall be automatically activated when the door to the stairway is opened, either by a switch in the door or by a motion detector inside the stairway.</w:t>
      </w:r>
    </w:p>
    <w:p w:rsidR="006E14A1" w:rsidRDefault="006E14A1" w:rsidP="006E14A1">
      <w:pPr>
        <w:pStyle w:val="berschrift1"/>
      </w:pPr>
      <w:bookmarkStart w:id="37" w:name="_Toc138408793"/>
      <w:r>
        <w:t>Maintenance</w:t>
      </w:r>
      <w:bookmarkEnd w:id="37"/>
    </w:p>
    <w:p w:rsidR="006E14A1" w:rsidRDefault="006E14A1" w:rsidP="006E14A1">
      <w:r>
        <w:t>In order that the guidance signs, emergency lighting and general lighting should have satisfactory function in the event of fire, they shall be maintained. Unfortunately, it is far too common for maintenance to be neglected. Faulty lamps, batteries that have no capacity and short circuits are common defects found during inspections.</w:t>
      </w:r>
    </w:p>
    <w:p w:rsidR="006E14A1" w:rsidRDefault="006E14A1" w:rsidP="006E14A1"/>
    <w:p w:rsidR="006E14A1" w:rsidRDefault="006E14A1" w:rsidP="006E14A1">
      <w:r>
        <w:t>In the market today, there are many types of self-checking emergency lights and guidance signs available. These signs carry out a check of their own condition and transmit an alarm to the person responsible for the property. CFPA-E recommends that these types of self-checking systems should be used in new installations.</w:t>
      </w:r>
    </w:p>
    <w:p w:rsidR="006E14A1" w:rsidRDefault="006E14A1" w:rsidP="006E14A1"/>
    <w:p w:rsidR="006E14A1" w:rsidRDefault="006E14A1" w:rsidP="006E14A1">
      <w:r>
        <w:t>Existing systems that do not perform these functions should be subjected to regular inspections of emergency lighting, guidance signs and general lighting.</w:t>
      </w:r>
    </w:p>
    <w:p w:rsidR="006E14A1" w:rsidRDefault="006E14A1" w:rsidP="006E14A1"/>
    <w:p w:rsidR="006E14A1" w:rsidRDefault="006E14A1" w:rsidP="006E14A1">
      <w:r>
        <w:t>In public premises, an appropriate inspection frequency is about once a month.</w:t>
      </w:r>
    </w:p>
    <w:p w:rsidR="006E14A1" w:rsidRDefault="006E14A1" w:rsidP="006E14A1"/>
    <w:p w:rsidR="007E7E1D" w:rsidRDefault="006E14A1">
      <w:pPr>
        <w:rPr>
          <w:rFonts w:cs="Tahoma"/>
          <w:szCs w:val="22"/>
          <w:lang w:eastAsia="fi-FI"/>
        </w:rPr>
      </w:pPr>
      <w:r>
        <w:t>In buildings where only persons who are familiar with the layout of the premises are present, an appropriate inspection frequency is once every three months.</w:t>
      </w:r>
      <w:r w:rsidR="007E7E1D">
        <w:rPr>
          <w:rFonts w:cs="Tahoma"/>
          <w:szCs w:val="22"/>
          <w:lang w:eastAsia="fi-FI"/>
        </w:rPr>
        <w:br w:type="page"/>
      </w:r>
    </w:p>
    <w:p w:rsidR="00397530" w:rsidRPr="00AE153D" w:rsidRDefault="00397530" w:rsidP="00397530">
      <w:pPr>
        <w:pStyle w:val="berschrift1"/>
        <w:numPr>
          <w:ilvl w:val="0"/>
          <w:numId w:val="0"/>
        </w:numPr>
        <w:ind w:left="360" w:hanging="360"/>
        <w:rPr>
          <w:sz w:val="18"/>
          <w:szCs w:val="18"/>
        </w:rPr>
      </w:pPr>
      <w:bookmarkStart w:id="38" w:name="_Toc229278558"/>
      <w:bookmarkStart w:id="39" w:name="_Toc93656182"/>
      <w:bookmarkStart w:id="40" w:name="_Toc138408794"/>
      <w:r w:rsidRPr="00D434E6">
        <w:lastRenderedPageBreak/>
        <w:t>European guidelines</w:t>
      </w:r>
      <w:bookmarkEnd w:id="38"/>
      <w:bookmarkEnd w:id="39"/>
      <w:bookmarkEnd w:id="40"/>
    </w:p>
    <w:p w:rsidR="00397530" w:rsidRPr="00AE153D" w:rsidRDefault="00397530" w:rsidP="00397530">
      <w:pPr>
        <w:tabs>
          <w:tab w:val="right" w:pos="2410"/>
          <w:tab w:val="left" w:pos="2552"/>
          <w:tab w:val="left" w:pos="2835"/>
        </w:tabs>
        <w:rPr>
          <w:rFonts w:cs="Tahoma"/>
          <w:i/>
          <w:szCs w:val="22"/>
          <w:lang w:eastAsia="fi-FI"/>
        </w:rPr>
      </w:pPr>
      <w:r w:rsidRPr="00AE153D">
        <w:rPr>
          <w:rFonts w:cs="Tahoma"/>
          <w:i/>
          <w:szCs w:val="22"/>
          <w:lang w:eastAsia="fi-FI"/>
        </w:rPr>
        <w:t>Fire</w:t>
      </w:r>
      <w:r w:rsidR="00AE153D" w:rsidRPr="00AE153D">
        <w:rPr>
          <w:rFonts w:cs="Tahoma"/>
          <w:i/>
          <w:szCs w:val="22"/>
          <w:lang w:eastAsia="fi-FI"/>
        </w:rPr>
        <w:t xml:space="preserve"> </w:t>
      </w:r>
      <w:r w:rsidR="00AE153D" w:rsidRPr="00AE153D">
        <w:rPr>
          <w:i/>
          <w:sz w:val="18"/>
          <w:szCs w:val="18"/>
        </w:rPr>
        <w:t>(</w:t>
      </w:r>
      <w:hyperlink r:id="rId16" w:history="1">
        <w:r w:rsidR="00E511F1" w:rsidRPr="00322895">
          <w:rPr>
            <w:rStyle w:val="Hyperlink"/>
            <w:i/>
            <w:sz w:val="18"/>
            <w:szCs w:val="18"/>
          </w:rPr>
          <w:t>https://cfpa-e.eu/category-guidelines/fire-prevention-and-protection/</w:t>
        </w:r>
      </w:hyperlink>
      <w:r w:rsidR="00AE153D" w:rsidRPr="00AE153D">
        <w:rPr>
          <w:i/>
          <w:sz w:val="18"/>
          <w:szCs w:val="18"/>
        </w:rPr>
        <w:t>)</w:t>
      </w:r>
      <w:r w:rsidR="00E511F1">
        <w:rPr>
          <w:i/>
          <w:sz w:val="18"/>
          <w:szCs w:val="18"/>
        </w:rPr>
        <w:t xml:space="preserve"> </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Certification of thermographers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rsidR="00397530" w:rsidRPr="0016578B" w:rsidRDefault="00397530" w:rsidP="00397530">
      <w:pPr>
        <w:tabs>
          <w:tab w:val="right" w:pos="2410"/>
          <w:tab w:val="left" w:pos="2552"/>
          <w:tab w:val="left" w:pos="2835"/>
        </w:tabs>
        <w:rPr>
          <w:rFonts w:cs="Tahoma"/>
          <w:i/>
          <w:szCs w:val="22"/>
          <w:lang w:eastAsia="fi-FI"/>
        </w:rPr>
      </w:pPr>
      <w:r w:rsidRPr="0016578B">
        <w:rPr>
          <w:rFonts w:cs="Tahoma"/>
          <w:i/>
          <w:szCs w:val="22"/>
          <w:lang w:eastAsia="fi-FI"/>
        </w:rPr>
        <w:t>Guideline No   8 F</w:t>
      </w:r>
      <w:r w:rsidRPr="0016578B">
        <w:rPr>
          <w:rFonts w:cs="Tahoma"/>
          <w:i/>
          <w:szCs w:val="22"/>
          <w:lang w:eastAsia="fi-FI"/>
        </w:rPr>
        <w:tab/>
        <w:t xml:space="preserve"> - </w:t>
      </w:r>
      <w:r w:rsidR="0016578B" w:rsidRPr="0016578B">
        <w:rPr>
          <w:rFonts w:cs="Tahoma"/>
          <w:i/>
          <w:szCs w:val="22"/>
          <w:lang w:eastAsia="fi-FI"/>
        </w:rPr>
        <w:t>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Fire safety engineering concerning evacuation from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Securing the operational readiness of fire control system</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rsidR="00397530" w:rsidRPr="006C3462" w:rsidRDefault="00397530" w:rsidP="00397530">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Protection of paintings: transports, exhibition and storage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Managing fire safety in historic buildings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rsidR="00397530" w:rsidRPr="00C00D43" w:rsidRDefault="00397530" w:rsidP="00397530">
      <w:pPr>
        <w:ind w:left="1985"/>
        <w:rPr>
          <w:rFonts w:cs="Tahoma"/>
          <w:szCs w:val="22"/>
          <w:lang w:eastAsia="fi-FI"/>
        </w:rPr>
      </w:pPr>
      <w:r w:rsidRPr="00C00D43">
        <w:rPr>
          <w:rFonts w:cs="Tahoma"/>
          <w:szCs w:val="22"/>
          <w:lang w:eastAsia="fi-FI"/>
        </w:rPr>
        <w:t>of silage and fodder in farms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rsidR="00397530" w:rsidRPr="00C00D43" w:rsidRDefault="00397530" w:rsidP="00397530">
      <w:pPr>
        <w:ind w:left="1985"/>
        <w:rPr>
          <w:rFonts w:cs="Tahoma"/>
          <w:szCs w:val="22"/>
          <w:lang w:eastAsia="fi-FI"/>
        </w:rPr>
      </w:pPr>
      <w:r w:rsidRPr="00C00D43">
        <w:rPr>
          <w:rFonts w:cs="Tahoma"/>
          <w:szCs w:val="22"/>
          <w:lang w:eastAsia="fi-FI"/>
        </w:rPr>
        <w:t>materials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3B10AA">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38 F - </w:t>
      </w:r>
      <w:r w:rsidRPr="00563DB5">
        <w:rPr>
          <w:rFonts w:cs="Tahoma"/>
          <w:szCs w:val="22"/>
          <w:lang w:eastAsia="fi-FI"/>
        </w:rPr>
        <w:t>Fire safety recommendations for short-term rental accommodations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39 F - </w:t>
      </w:r>
      <w:r w:rsidRPr="00563DB5">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40 F - </w:t>
      </w:r>
      <w:r w:rsidRPr="00463668">
        <w:rPr>
          <w:rFonts w:cs="Tahoma"/>
          <w:szCs w:val="22"/>
          <w:lang w:eastAsia="fi-FI"/>
        </w:rPr>
        <w:t>Procedure to certify</w:t>
      </w:r>
      <w:r>
        <w:rPr>
          <w:rFonts w:cs="Tahoma"/>
          <w:szCs w:val="22"/>
          <w:lang w:eastAsia="fi-FI"/>
        </w:rPr>
        <w:t xml:space="preserve"> </w:t>
      </w:r>
      <w:r w:rsidRPr="00463668">
        <w:rPr>
          <w:rFonts w:cs="Tahoma"/>
          <w:szCs w:val="22"/>
          <w:lang w:eastAsia="fi-FI"/>
        </w:rPr>
        <w:t>CFPA-E Fire Safety Specialists</w:t>
      </w:r>
      <w:r>
        <w:rPr>
          <w:rFonts w:cs="Tahoma"/>
          <w:szCs w:val="22"/>
          <w:lang w:eastAsia="fi-FI"/>
        </w:rPr>
        <w:t xml:space="preserve"> </w:t>
      </w:r>
      <w:r w:rsidRPr="00463668">
        <w:rPr>
          <w:rFonts w:cs="Tahoma"/>
          <w:szCs w:val="22"/>
          <w:lang w:eastAsia="fi-FI"/>
        </w:rPr>
        <w:t>in Building Design</w:t>
      </w:r>
    </w:p>
    <w:p w:rsidR="00E511F1" w:rsidRDefault="00E511F1" w:rsidP="00E511F1">
      <w:pPr>
        <w:tabs>
          <w:tab w:val="right" w:pos="2410"/>
          <w:tab w:val="left" w:pos="2552"/>
          <w:tab w:val="left" w:pos="2835"/>
        </w:tabs>
        <w:rPr>
          <w:rFonts w:cs="Tahoma"/>
          <w:szCs w:val="22"/>
          <w:lang w:eastAsia="fi-FI"/>
        </w:rPr>
      </w:pPr>
      <w:r>
        <w:rPr>
          <w:rFonts w:cs="Tahoma"/>
          <w:szCs w:val="22"/>
          <w:lang w:eastAsia="fi-FI"/>
        </w:rPr>
        <w:t xml:space="preserve">Guideline No 41 F - </w:t>
      </w:r>
      <w:r w:rsidRPr="00732443">
        <w:rPr>
          <w:rFonts w:cs="Tahoma"/>
          <w:szCs w:val="22"/>
          <w:lang w:eastAsia="fi-FI"/>
        </w:rPr>
        <w:t>Safety instructions for</w:t>
      </w:r>
      <w:r>
        <w:rPr>
          <w:rFonts w:cs="Tahoma"/>
          <w:szCs w:val="22"/>
          <w:lang w:eastAsia="fi-FI"/>
        </w:rPr>
        <w:t xml:space="preserve"> </w:t>
      </w:r>
      <w:r w:rsidRPr="00732443">
        <w:rPr>
          <w:rFonts w:cs="Tahoma"/>
          <w:szCs w:val="22"/>
          <w:lang w:eastAsia="fi-FI"/>
        </w:rPr>
        <w:t>the use and charging of small</w:t>
      </w:r>
      <w:r>
        <w:rPr>
          <w:rFonts w:cs="Tahoma"/>
          <w:szCs w:val="22"/>
          <w:lang w:eastAsia="fi-FI"/>
        </w:rPr>
        <w:t xml:space="preserve"> </w:t>
      </w:r>
      <w:r w:rsidRPr="00732443">
        <w:rPr>
          <w:rFonts w:cs="Tahoma"/>
          <w:szCs w:val="22"/>
          <w:lang w:eastAsia="fi-FI"/>
        </w:rPr>
        <w:t>and medium size</w:t>
      </w:r>
      <w:r>
        <w:rPr>
          <w:rFonts w:cs="Tahoma"/>
          <w:szCs w:val="22"/>
          <w:lang w:eastAsia="fi-FI"/>
        </w:rPr>
        <w:t xml:space="preserve"> lithium</w:t>
      </w:r>
    </w:p>
    <w:p w:rsidR="00E511F1" w:rsidRDefault="00E511F1" w:rsidP="00E511F1">
      <w:pPr>
        <w:tabs>
          <w:tab w:val="right" w:pos="2410"/>
          <w:tab w:val="left" w:pos="2552"/>
          <w:tab w:val="left" w:pos="2835"/>
        </w:tabs>
        <w:ind w:left="1985"/>
        <w:rPr>
          <w:rFonts w:cs="Tahoma"/>
          <w:szCs w:val="22"/>
          <w:lang w:eastAsia="fi-FI"/>
        </w:rPr>
      </w:pPr>
      <w:r w:rsidRPr="00732443">
        <w:rPr>
          <w:rFonts w:cs="Tahoma"/>
          <w:szCs w:val="22"/>
          <w:lang w:eastAsia="fi-FI"/>
        </w:rPr>
        <w:t>ion powered devices</w:t>
      </w:r>
    </w:p>
    <w:p w:rsidR="00397530" w:rsidRPr="00C00D43" w:rsidRDefault="00397530" w:rsidP="00397530">
      <w:pPr>
        <w:tabs>
          <w:tab w:val="right" w:pos="2410"/>
          <w:tab w:val="left" w:pos="2552"/>
          <w:tab w:val="left" w:pos="2835"/>
        </w:tabs>
        <w:rPr>
          <w:rFonts w:cs="Tahoma"/>
          <w:szCs w:val="22"/>
          <w:lang w:eastAsia="fi-FI"/>
        </w:rPr>
      </w:pPr>
    </w:p>
    <w:p w:rsidR="00397530" w:rsidRPr="00C00D43" w:rsidRDefault="00397530" w:rsidP="00397530">
      <w:pPr>
        <w:tabs>
          <w:tab w:val="right" w:pos="2410"/>
          <w:tab w:val="left" w:pos="2552"/>
          <w:tab w:val="left" w:pos="2835"/>
        </w:tabs>
        <w:rPr>
          <w:rFonts w:cs="Tahoma"/>
          <w:szCs w:val="22"/>
          <w:lang w:eastAsia="fi-FI"/>
        </w:rPr>
      </w:pPr>
    </w:p>
    <w:p w:rsidR="00397530" w:rsidRPr="00AE153D" w:rsidRDefault="00397530" w:rsidP="00397530">
      <w:pPr>
        <w:tabs>
          <w:tab w:val="right" w:pos="2410"/>
          <w:tab w:val="left" w:pos="2552"/>
          <w:tab w:val="left" w:pos="2835"/>
        </w:tabs>
        <w:rPr>
          <w:rFonts w:cs="Tahoma"/>
          <w:i/>
          <w:sz w:val="18"/>
          <w:szCs w:val="18"/>
          <w:lang w:eastAsia="fi-FI"/>
        </w:rPr>
      </w:pPr>
      <w:r w:rsidRPr="009A5BDE">
        <w:rPr>
          <w:rFonts w:cs="Tahoma"/>
          <w:i/>
          <w:szCs w:val="22"/>
          <w:lang w:eastAsia="fi-FI"/>
        </w:rPr>
        <w:lastRenderedPageBreak/>
        <w:t>Natural hazards</w:t>
      </w:r>
      <w:r w:rsidR="00AE153D">
        <w:rPr>
          <w:rFonts w:cs="Tahoma"/>
          <w:i/>
          <w:szCs w:val="22"/>
          <w:lang w:eastAsia="fi-FI"/>
        </w:rPr>
        <w:t xml:space="preserve"> </w:t>
      </w:r>
      <w:hyperlink r:id="rId17" w:history="1">
        <w:r w:rsidR="00E511F1" w:rsidRPr="00322895">
          <w:rPr>
            <w:rStyle w:val="Hyperlink"/>
            <w:rFonts w:cs="Tahoma"/>
            <w:i/>
            <w:sz w:val="18"/>
            <w:szCs w:val="18"/>
            <w:lang w:eastAsia="fi-FI"/>
          </w:rPr>
          <w:t>https://cfpa-e.eu/category-guidelines/natural-hazards/</w:t>
        </w:r>
      </w:hyperlink>
      <w:r w:rsidR="00AE153D">
        <w:rPr>
          <w:rFonts w:cs="Tahoma"/>
          <w:i/>
          <w:sz w:val="18"/>
          <w:szCs w:val="18"/>
          <w:lang w:eastAsia="fi-FI"/>
        </w:rPr>
        <w:t>)</w:t>
      </w:r>
      <w:r w:rsidR="00E511F1">
        <w:rPr>
          <w:rFonts w:cs="Tahoma"/>
          <w:i/>
          <w:sz w:val="18"/>
          <w:szCs w:val="18"/>
          <w:lang w:eastAsia="fi-FI"/>
        </w:rPr>
        <w:t xml:space="preserve"> </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1 N </w:t>
      </w:r>
      <w:r w:rsidR="00397530">
        <w:rPr>
          <w:rFonts w:cs="Tahoma"/>
          <w:szCs w:val="22"/>
          <w:lang w:eastAsia="fi-FI"/>
        </w:rPr>
        <w:tab/>
        <w:t xml:space="preserve">- </w:t>
      </w:r>
      <w:r w:rsidR="00397530" w:rsidRPr="00C00D43">
        <w:rPr>
          <w:rFonts w:cs="Tahoma"/>
          <w:szCs w:val="22"/>
          <w:lang w:eastAsia="fi-FI"/>
        </w:rPr>
        <w:t>Protection against flood</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2 N </w:t>
      </w:r>
      <w:r w:rsidR="00397530">
        <w:rPr>
          <w:rFonts w:cs="Tahoma"/>
          <w:szCs w:val="22"/>
          <w:lang w:eastAsia="fi-FI"/>
        </w:rPr>
        <w:tab/>
        <w:t xml:space="preserve">- </w:t>
      </w:r>
      <w:r w:rsidR="00397530" w:rsidRPr="00C00D43">
        <w:rPr>
          <w:rFonts w:cs="Tahoma"/>
          <w:szCs w:val="22"/>
          <w:lang w:eastAsia="fi-FI"/>
        </w:rPr>
        <w:t>Business resilience – An introduction to protecting your business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N </w:t>
      </w:r>
      <w:r w:rsidR="00397530">
        <w:rPr>
          <w:rFonts w:cs="Tahoma"/>
          <w:szCs w:val="22"/>
          <w:lang w:eastAsia="fi-FI"/>
        </w:rPr>
        <w:tab/>
        <w:t xml:space="preserve">- </w:t>
      </w:r>
      <w:r w:rsidR="00397530" w:rsidRPr="00C00D43">
        <w:rPr>
          <w:rFonts w:cs="Tahoma"/>
          <w:szCs w:val="22"/>
          <w:lang w:eastAsia="fi-FI"/>
        </w:rPr>
        <w:t>Protection of buildings against wind damage</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N </w:t>
      </w:r>
      <w:r w:rsidR="00397530">
        <w:rPr>
          <w:rFonts w:cs="Tahoma"/>
          <w:szCs w:val="22"/>
          <w:lang w:eastAsia="fi-FI"/>
        </w:rPr>
        <w:tab/>
        <w:t xml:space="preserve">- </w:t>
      </w:r>
      <w:r w:rsidR="00397530" w:rsidRPr="00C00D43">
        <w:rPr>
          <w:rFonts w:cs="Tahoma"/>
          <w:szCs w:val="22"/>
          <w:lang w:eastAsia="fi-FI"/>
        </w:rPr>
        <w:t>Lighting protection</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5 N </w:t>
      </w:r>
      <w:r w:rsidR="00397530">
        <w:rPr>
          <w:rFonts w:cs="Tahoma"/>
          <w:szCs w:val="22"/>
          <w:lang w:eastAsia="fi-FI"/>
        </w:rPr>
        <w:tab/>
        <w:t xml:space="preserve">- </w:t>
      </w:r>
      <w:r w:rsidR="00397530" w:rsidRPr="00C00D43">
        <w:rPr>
          <w:rFonts w:cs="Tahoma"/>
          <w:szCs w:val="22"/>
          <w:lang w:eastAsia="fi-FI"/>
        </w:rPr>
        <w:t>Managing heavy snow loads on roofs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w:t>
      </w:r>
      <w:r w:rsidR="00463668">
        <w:rPr>
          <w:rFonts w:cs="Tahoma"/>
          <w:szCs w:val="22"/>
          <w:lang w:eastAsia="fi-FI"/>
        </w:rPr>
        <w:t xml:space="preserve">deline No </w:t>
      </w:r>
      <w:r>
        <w:rPr>
          <w:rFonts w:cs="Tahoma"/>
          <w:szCs w:val="22"/>
          <w:lang w:eastAsia="fi-FI"/>
        </w:rPr>
        <w:t xml:space="preserve"> 6 N </w:t>
      </w:r>
      <w:r>
        <w:rPr>
          <w:rFonts w:cs="Tahoma"/>
          <w:szCs w:val="22"/>
          <w:lang w:eastAsia="fi-FI"/>
        </w:rPr>
        <w:tab/>
        <w:t xml:space="preserve">- </w:t>
      </w:r>
      <w:r w:rsidRPr="00C00D43">
        <w:rPr>
          <w:rFonts w:cs="Tahoma"/>
          <w:szCs w:val="22"/>
          <w:lang w:eastAsia="fi-FI"/>
        </w:rPr>
        <w:t>Forest fires</w:t>
      </w:r>
    </w:p>
    <w:p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N </w:t>
      </w:r>
      <w:r w:rsidR="00397530">
        <w:rPr>
          <w:rFonts w:cs="Tahoma"/>
          <w:szCs w:val="22"/>
          <w:lang w:eastAsia="fi-FI"/>
        </w:rPr>
        <w:tab/>
        <w:t xml:space="preserve">- </w:t>
      </w:r>
      <w:r w:rsidR="00397530" w:rsidRPr="00C00D43">
        <w:rPr>
          <w:rFonts w:cs="Tahoma"/>
          <w:szCs w:val="22"/>
          <w:lang w:eastAsia="fi-FI"/>
        </w:rPr>
        <w:t>Demou</w:t>
      </w:r>
      <w:r w:rsidR="00397530">
        <w:rPr>
          <w:rFonts w:cs="Tahoma"/>
          <w:szCs w:val="22"/>
          <w:lang w:eastAsia="fi-FI"/>
        </w:rPr>
        <w:t>n</w:t>
      </w:r>
      <w:r w:rsidR="00397530" w:rsidRPr="00C00D43">
        <w:rPr>
          <w:rFonts w:cs="Tahoma"/>
          <w:szCs w:val="22"/>
          <w:lang w:eastAsia="fi-FI"/>
        </w:rPr>
        <w:t>table / Mobile flood protection systems</w:t>
      </w:r>
    </w:p>
    <w:p w:rsidR="00E511F1" w:rsidRPr="00C00D43" w:rsidRDefault="00E511F1" w:rsidP="00E511F1">
      <w:pPr>
        <w:tabs>
          <w:tab w:val="right" w:pos="2410"/>
          <w:tab w:val="left" w:pos="2552"/>
          <w:tab w:val="left" w:pos="2835"/>
        </w:tabs>
        <w:rPr>
          <w:rFonts w:cs="Tahoma"/>
          <w:szCs w:val="22"/>
          <w:lang w:eastAsia="fi-FI"/>
        </w:rPr>
      </w:pPr>
      <w:r>
        <w:rPr>
          <w:rFonts w:cs="Tahoma"/>
          <w:szCs w:val="22"/>
          <w:lang w:eastAsia="fi-FI"/>
        </w:rPr>
        <w:t xml:space="preserve">Guideline No  8 N </w:t>
      </w:r>
      <w:r>
        <w:rPr>
          <w:rFonts w:cs="Tahoma"/>
          <w:szCs w:val="22"/>
          <w:lang w:eastAsia="fi-FI"/>
        </w:rPr>
        <w:tab/>
        <w:t xml:space="preserve">- </w:t>
      </w:r>
      <w:r w:rsidRPr="005348FF">
        <w:rPr>
          <w:rFonts w:cs="Tahoma"/>
          <w:szCs w:val="22"/>
          <w:lang w:eastAsia="fi-FI"/>
        </w:rPr>
        <w:t>Ensuring supplies of firefighting water in extreme weather conditions</w:t>
      </w:r>
    </w:p>
    <w:p w:rsidR="00E511F1" w:rsidRPr="00C00D43" w:rsidRDefault="00E511F1" w:rsidP="00E511F1">
      <w:pPr>
        <w:tabs>
          <w:tab w:val="right" w:pos="2410"/>
          <w:tab w:val="left" w:pos="2552"/>
          <w:tab w:val="left" w:pos="2835"/>
        </w:tabs>
        <w:rPr>
          <w:rFonts w:cs="Tahoma"/>
          <w:szCs w:val="22"/>
          <w:lang w:eastAsia="fi-FI"/>
        </w:rPr>
      </w:pPr>
      <w:r>
        <w:rPr>
          <w:rFonts w:cs="Tahoma"/>
          <w:szCs w:val="22"/>
          <w:lang w:eastAsia="fi-FI"/>
        </w:rPr>
        <w:t xml:space="preserve">Guideline No  9 N </w:t>
      </w:r>
      <w:r>
        <w:rPr>
          <w:rFonts w:cs="Tahoma"/>
          <w:szCs w:val="22"/>
          <w:lang w:eastAsia="fi-FI"/>
        </w:rPr>
        <w:tab/>
        <w:t xml:space="preserve">- </w:t>
      </w:r>
      <w:r w:rsidRPr="001A111C">
        <w:rPr>
          <w:rFonts w:cs="Tahoma"/>
          <w:szCs w:val="22"/>
          <w:lang w:eastAsia="fi-FI"/>
        </w:rPr>
        <w:t>Protection against hail damage</w:t>
      </w:r>
    </w:p>
    <w:p w:rsidR="00E511F1" w:rsidRPr="00C00D43" w:rsidRDefault="00E511F1" w:rsidP="00397530">
      <w:pPr>
        <w:tabs>
          <w:tab w:val="right" w:pos="2410"/>
          <w:tab w:val="left" w:pos="2552"/>
          <w:tab w:val="left" w:pos="2835"/>
        </w:tabs>
        <w:rPr>
          <w:rFonts w:cs="Tahoma"/>
          <w:szCs w:val="22"/>
          <w:lang w:eastAsia="fi-FI"/>
        </w:rPr>
      </w:pPr>
    </w:p>
    <w:p w:rsidR="00397530" w:rsidRDefault="00397530" w:rsidP="00397530">
      <w:pPr>
        <w:tabs>
          <w:tab w:val="right" w:pos="2410"/>
          <w:tab w:val="left" w:pos="2552"/>
          <w:tab w:val="left" w:pos="2835"/>
        </w:tabs>
        <w:rPr>
          <w:rFonts w:cs="Tahoma"/>
          <w:szCs w:val="22"/>
          <w:lang w:eastAsia="fi-FI"/>
        </w:rPr>
      </w:pPr>
    </w:p>
    <w:p w:rsidR="00397530" w:rsidRDefault="00397530" w:rsidP="00397530">
      <w:pPr>
        <w:tabs>
          <w:tab w:val="right" w:pos="2410"/>
          <w:tab w:val="left" w:pos="2552"/>
          <w:tab w:val="left" w:pos="2835"/>
        </w:tabs>
        <w:rPr>
          <w:rFonts w:cs="Tahoma"/>
          <w:szCs w:val="22"/>
          <w:lang w:eastAsia="fi-FI"/>
        </w:rPr>
      </w:pPr>
    </w:p>
    <w:p w:rsidR="00397530" w:rsidRPr="00AE153D" w:rsidRDefault="00397530" w:rsidP="00397530">
      <w:pPr>
        <w:tabs>
          <w:tab w:val="right" w:pos="2410"/>
          <w:tab w:val="left" w:pos="2552"/>
          <w:tab w:val="left" w:pos="2835"/>
        </w:tabs>
        <w:rPr>
          <w:rFonts w:cs="Tahoma"/>
          <w:i/>
          <w:sz w:val="18"/>
          <w:szCs w:val="18"/>
          <w:lang w:eastAsia="fi-FI"/>
        </w:rPr>
      </w:pPr>
      <w:r w:rsidRPr="009A5BDE">
        <w:rPr>
          <w:rFonts w:cs="Tahoma"/>
          <w:i/>
          <w:szCs w:val="22"/>
          <w:lang w:eastAsia="fi-FI"/>
        </w:rPr>
        <w:t>Security</w:t>
      </w:r>
      <w:r w:rsidR="00AE153D">
        <w:rPr>
          <w:rFonts w:cs="Tahoma"/>
          <w:i/>
          <w:szCs w:val="22"/>
          <w:lang w:eastAsia="fi-FI"/>
        </w:rPr>
        <w:t xml:space="preserve"> </w:t>
      </w:r>
      <w:r w:rsidR="00AE153D" w:rsidRPr="00AE153D">
        <w:rPr>
          <w:rFonts w:cs="Tahoma"/>
          <w:i/>
          <w:sz w:val="18"/>
          <w:szCs w:val="18"/>
          <w:lang w:eastAsia="fi-FI"/>
        </w:rPr>
        <w:t>(</w:t>
      </w:r>
      <w:hyperlink r:id="rId18" w:history="1">
        <w:r w:rsidR="00E511F1" w:rsidRPr="00322895">
          <w:rPr>
            <w:rStyle w:val="Hyperlink"/>
            <w:rFonts w:cs="Tahoma"/>
            <w:i/>
            <w:sz w:val="18"/>
            <w:szCs w:val="18"/>
            <w:lang w:eastAsia="fi-FI"/>
          </w:rPr>
          <w:t>https://cfpa-e.eu/category-guidelines/security/</w:t>
        </w:r>
      </w:hyperlink>
      <w:r w:rsidR="00AE153D">
        <w:rPr>
          <w:rFonts w:cs="Tahoma"/>
          <w:i/>
          <w:sz w:val="18"/>
          <w:szCs w:val="18"/>
          <w:lang w:eastAsia="fi-FI"/>
        </w:rPr>
        <w:t>)</w:t>
      </w:r>
      <w:r w:rsidR="00E511F1">
        <w:rPr>
          <w:rFonts w:cs="Tahoma"/>
          <w:i/>
          <w:sz w:val="18"/>
          <w:szCs w:val="18"/>
          <w:lang w:eastAsia="fi-FI"/>
        </w:rPr>
        <w:t xml:space="preserve"> </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1 S </w:t>
      </w:r>
      <w:r w:rsidR="00397530">
        <w:rPr>
          <w:rFonts w:cs="Tahoma"/>
          <w:szCs w:val="22"/>
          <w:lang w:eastAsia="fi-FI"/>
        </w:rPr>
        <w:tab/>
        <w:t xml:space="preserve">- </w:t>
      </w:r>
      <w:r w:rsidR="00397530" w:rsidRPr="00C00D43">
        <w:rPr>
          <w:rFonts w:cs="Tahoma"/>
          <w:szCs w:val="22"/>
          <w:lang w:eastAsia="fi-FI"/>
        </w:rPr>
        <w:t>Arson document</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2 S </w:t>
      </w:r>
      <w:r w:rsidR="00397530">
        <w:rPr>
          <w:rFonts w:cs="Tahoma"/>
          <w:szCs w:val="22"/>
          <w:lang w:eastAsia="fi-FI"/>
        </w:rPr>
        <w:tab/>
        <w:t xml:space="preserve">- </w:t>
      </w:r>
      <w:r w:rsidR="00397530" w:rsidRPr="00C00D43">
        <w:rPr>
          <w:rFonts w:cs="Tahoma"/>
          <w:szCs w:val="22"/>
          <w:lang w:eastAsia="fi-FI"/>
        </w:rPr>
        <w:t>Protection of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S </w:t>
      </w:r>
      <w:r w:rsidR="00397530">
        <w:rPr>
          <w:rFonts w:cs="Tahoma"/>
          <w:szCs w:val="22"/>
          <w:lang w:eastAsia="fi-FI"/>
        </w:rPr>
        <w:tab/>
        <w:t xml:space="preserve">- </w:t>
      </w:r>
      <w:r w:rsidR="00397530" w:rsidRPr="00C00D43">
        <w:rPr>
          <w:rFonts w:cs="Tahoma"/>
          <w:szCs w:val="22"/>
          <w:lang w:eastAsia="fi-FI"/>
        </w:rPr>
        <w:t>Security systems for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S </w:t>
      </w:r>
      <w:r w:rsidR="00397530">
        <w:rPr>
          <w:rFonts w:cs="Tahoma"/>
          <w:szCs w:val="22"/>
          <w:lang w:eastAsia="fi-FI"/>
        </w:rPr>
        <w:tab/>
        <w:t xml:space="preserve">- </w:t>
      </w:r>
      <w:r w:rsidR="00397530" w:rsidRPr="00C00D43">
        <w:rPr>
          <w:rFonts w:cs="Tahoma"/>
          <w:szCs w:val="22"/>
          <w:lang w:eastAsia="fi-FI"/>
        </w:rPr>
        <w:t>Guidance on keyholder selections and duties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5 S </w:t>
      </w:r>
      <w:r w:rsidR="00397530">
        <w:rPr>
          <w:rFonts w:cs="Tahoma"/>
          <w:szCs w:val="22"/>
          <w:lang w:eastAsia="fi-FI"/>
        </w:rPr>
        <w:tab/>
        <w:t xml:space="preserve">- </w:t>
      </w:r>
      <w:r w:rsidR="00397530" w:rsidRPr="00C00D43">
        <w:rPr>
          <w:rFonts w:cs="Tahoma"/>
          <w:szCs w:val="22"/>
          <w:lang w:eastAsia="fi-FI"/>
        </w:rPr>
        <w:t>Security guidelines for museums and showrooms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6 S </w:t>
      </w:r>
      <w:r w:rsidR="00397530">
        <w:rPr>
          <w:rFonts w:cs="Tahoma"/>
          <w:szCs w:val="22"/>
          <w:lang w:eastAsia="fi-FI"/>
        </w:rPr>
        <w:tab/>
        <w:t xml:space="preserve">- </w:t>
      </w:r>
      <w:r w:rsidR="00397530" w:rsidRPr="00C00D43">
        <w:rPr>
          <w:rFonts w:cs="Tahoma"/>
          <w:szCs w:val="22"/>
          <w:lang w:eastAsia="fi-FI"/>
        </w:rPr>
        <w:t>Security guideli</w:t>
      </w:r>
      <w:r w:rsidR="00397530">
        <w:rPr>
          <w:rFonts w:cs="Tahoma"/>
          <w:szCs w:val="22"/>
          <w:lang w:eastAsia="fi-FI"/>
        </w:rPr>
        <w:t>nes emergency exit doors in non-</w:t>
      </w:r>
      <w:r w:rsidR="00397530" w:rsidRPr="00C00D43">
        <w:rPr>
          <w:rFonts w:cs="Tahoma"/>
          <w:szCs w:val="22"/>
          <w:lang w:eastAsia="fi-FI"/>
        </w:rPr>
        <w:t>residential premises</w:t>
      </w:r>
    </w:p>
    <w:p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S </w:t>
      </w:r>
      <w:r w:rsidR="00397530">
        <w:rPr>
          <w:rFonts w:cs="Tahoma"/>
          <w:szCs w:val="22"/>
          <w:lang w:eastAsia="fi-FI"/>
        </w:rPr>
        <w:tab/>
        <w:t xml:space="preserve">- </w:t>
      </w:r>
      <w:r w:rsidR="00397530" w:rsidRPr="00C00D43">
        <w:rPr>
          <w:rFonts w:cs="Tahoma"/>
          <w:szCs w:val="22"/>
          <w:lang w:eastAsia="fi-FI"/>
        </w:rPr>
        <w:t>Developing evacuation and salvage plans for works of art and</w:t>
      </w:r>
    </w:p>
    <w:p w:rsidR="00397530" w:rsidRPr="00C00D43" w:rsidRDefault="00397530" w:rsidP="00397530">
      <w:pPr>
        <w:ind w:left="1985"/>
        <w:rPr>
          <w:rFonts w:cs="Tahoma"/>
          <w:szCs w:val="22"/>
          <w:lang w:eastAsia="fi-FI"/>
        </w:rPr>
      </w:pPr>
      <w:r w:rsidRPr="00C00D43">
        <w:rPr>
          <w:rFonts w:cs="Tahoma"/>
          <w:szCs w:val="22"/>
          <w:lang w:eastAsia="fi-FI"/>
        </w:rPr>
        <w:t>heritage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8 S </w:t>
      </w:r>
      <w:r w:rsidR="00397530">
        <w:rPr>
          <w:rFonts w:cs="Tahoma"/>
          <w:szCs w:val="22"/>
          <w:lang w:eastAsia="fi-FI"/>
        </w:rPr>
        <w:tab/>
        <w:t xml:space="preserve">- </w:t>
      </w:r>
      <w:r w:rsidR="00397530" w:rsidRPr="00C00D43">
        <w:rPr>
          <w:rFonts w:cs="Tahoma"/>
          <w:szCs w:val="22"/>
          <w:lang w:eastAsia="fi-FI"/>
        </w:rPr>
        <w:t>Security in schools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9 S </w:t>
      </w:r>
      <w:r w:rsidR="00397530">
        <w:rPr>
          <w:rFonts w:cs="Tahoma"/>
          <w:szCs w:val="22"/>
          <w:lang w:eastAsia="fi-FI"/>
        </w:rPr>
        <w:tab/>
        <w:t xml:space="preserve">- </w:t>
      </w:r>
      <w:r w:rsidR="00397530" w:rsidRPr="00C00D43">
        <w:rPr>
          <w:rFonts w:cs="Tahoma"/>
          <w:szCs w:val="22"/>
          <w:lang w:eastAsia="fi-FI"/>
        </w:rPr>
        <w:t>Recommendation for the control of metal theft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rsidR="00397530" w:rsidRDefault="00397530" w:rsidP="00397530">
      <w:pPr>
        <w:rPr>
          <w:rFonts w:cs="Tahoma"/>
          <w:szCs w:val="22"/>
          <w:lang w:eastAsia="fi-FI"/>
        </w:rPr>
      </w:pPr>
      <w:r>
        <w:rPr>
          <w:rFonts w:cs="Tahoma"/>
          <w:szCs w:val="22"/>
          <w:lang w:eastAsia="fi-FI"/>
        </w:rPr>
        <w:t>Guideline No</w:t>
      </w:r>
      <w:r>
        <w:rPr>
          <w:rFonts w:cs="Tahoma"/>
          <w:szCs w:val="22"/>
          <w:lang w:eastAsia="fi-FI"/>
        </w:rPr>
        <w:tab/>
        <w:t xml:space="preserve">11 S - </w:t>
      </w:r>
      <w:r w:rsidRPr="00C00D43">
        <w:rPr>
          <w:rFonts w:cs="Tahoma"/>
          <w:szCs w:val="22"/>
          <w:lang w:eastAsia="fi-FI"/>
        </w:rPr>
        <w:t>Cyber security for small and medium-sized enterprises</w:t>
      </w:r>
    </w:p>
    <w:p w:rsidR="00E511F1" w:rsidRDefault="00E511F1" w:rsidP="00E511F1">
      <w:pPr>
        <w:rPr>
          <w:rFonts w:eastAsia="Tahoma" w:cs="Arial"/>
          <w:bCs/>
          <w:lang w:val="en-US" w:eastAsia="it-IT"/>
        </w:rPr>
      </w:pPr>
      <w:r>
        <w:rPr>
          <w:rFonts w:cs="Tahoma"/>
          <w:szCs w:val="22"/>
          <w:lang w:eastAsia="fi-FI"/>
        </w:rPr>
        <w:t>Guideline No</w:t>
      </w:r>
      <w:r>
        <w:rPr>
          <w:rFonts w:cs="Tahoma"/>
          <w:szCs w:val="22"/>
          <w:lang w:eastAsia="fi-FI"/>
        </w:rPr>
        <w:tab/>
        <w:t xml:space="preserve">12 S - </w:t>
      </w:r>
      <w:r w:rsidRPr="001A111C">
        <w:rPr>
          <w:rFonts w:cs="Tahoma"/>
          <w:szCs w:val="22"/>
          <w:lang w:eastAsia="fi-FI"/>
        </w:rPr>
        <w:t>Security Guidelines for Businesses</w:t>
      </w:r>
    </w:p>
    <w:p w:rsidR="00E511F1" w:rsidRDefault="00E511F1" w:rsidP="00397530">
      <w:pPr>
        <w:rPr>
          <w:rFonts w:eastAsia="Tahoma" w:cs="Arial"/>
          <w:bCs/>
          <w:lang w:val="en-US" w:eastAsia="it-IT"/>
        </w:rPr>
      </w:pPr>
    </w:p>
    <w:p w:rsidR="00397530" w:rsidRPr="00CF231D" w:rsidRDefault="00397530" w:rsidP="00397530">
      <w:pPr>
        <w:tabs>
          <w:tab w:val="right" w:pos="2410"/>
          <w:tab w:val="left" w:pos="2552"/>
          <w:tab w:val="left" w:pos="2835"/>
        </w:tabs>
        <w:rPr>
          <w:rFonts w:cs="Tahoma"/>
          <w:szCs w:val="22"/>
          <w:lang w:val="en-US" w:eastAsia="fi-FI"/>
        </w:rPr>
      </w:pPr>
    </w:p>
    <w:p w:rsidR="00C3368B" w:rsidRDefault="00C3368B">
      <w:pPr>
        <w:rPr>
          <w:rFonts w:eastAsia="Tahoma" w:cs="Arial"/>
          <w:bCs/>
          <w:lang w:val="en-US" w:eastAsia="it-IT"/>
        </w:rPr>
      </w:pPr>
      <w:r>
        <w:rPr>
          <w:rFonts w:eastAsia="Tahoma" w:cs="Arial"/>
          <w:bCs/>
          <w:lang w:val="en-US" w:eastAsia="it-IT"/>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2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2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2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2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3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5B4313"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5B4313" w:rsidP="007E7E1D">
      <w:pPr>
        <w:spacing w:line="0" w:lineRule="atLeast"/>
        <w:rPr>
          <w:rFonts w:eastAsia="Tahoma" w:cs="Arial"/>
          <w:bCs/>
          <w:szCs w:val="20"/>
          <w:lang w:eastAsia="it-IT"/>
        </w:rPr>
      </w:pPr>
      <w:r>
        <w:rPr>
          <w:rFonts w:eastAsia="Tahoma" w:cs="Arial"/>
          <w:bCs/>
          <w:szCs w:val="20"/>
          <w:lang w:eastAsia="it-IT"/>
        </w:rPr>
        <w:pict>
          <v:rect id="_x0000_i1055"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5B4313" w:rsidP="008C2380">
      <w:pPr>
        <w:jc w:val="center"/>
        <w:rPr>
          <w:rFonts w:eastAsia="Tahoma" w:cs="Arial"/>
          <w:b/>
          <w:bCs/>
          <w:color w:val="365F91" w:themeColor="accent1" w:themeShade="BF"/>
          <w:sz w:val="28"/>
          <w:szCs w:val="28"/>
          <w:lang w:val="en-US" w:eastAsia="it-IT"/>
        </w:rPr>
      </w:pPr>
      <w:hyperlink r:id="rId19" w:history="1">
        <w:r w:rsidR="00463EB0" w:rsidRPr="00B80F3F">
          <w:rPr>
            <w:rStyle w:val="Hyperlink"/>
            <w:b/>
            <w:color w:val="365F91" w:themeColor="accent1" w:themeShade="BF"/>
            <w:sz w:val="28"/>
            <w:szCs w:val="28"/>
            <w:u w:val="none"/>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20"/>
      <w:footerReference w:type="first" r:id="rId21"/>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E0F" w:rsidRDefault="008F1E0F">
      <w:r>
        <w:separator/>
      </w:r>
    </w:p>
  </w:endnote>
  <w:endnote w:type="continuationSeparator" w:id="0">
    <w:p w:rsidR="008F1E0F" w:rsidRDefault="008F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0F" w:rsidRPr="00836F8C" w:rsidRDefault="008F1E0F">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0F" w:rsidRPr="00836F8C" w:rsidRDefault="008F1E0F">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E0F" w:rsidRDefault="008F1E0F">
      <w:r>
        <w:separator/>
      </w:r>
    </w:p>
  </w:footnote>
  <w:footnote w:type="continuationSeparator" w:id="0">
    <w:p w:rsidR="008F1E0F" w:rsidRDefault="008F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0F" w:rsidRPr="00436AD6" w:rsidRDefault="008F1E0F" w:rsidP="00360309">
    <w:pPr>
      <w:pStyle w:val="Kopfzeile"/>
      <w:spacing w:before="120"/>
      <w:ind w:left="-567"/>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5B4313">
      <w:rPr>
        <w:rStyle w:val="Seitenzahl"/>
        <w:rFonts w:cs="Tahoma"/>
        <w:b/>
        <w:noProof/>
        <w:sz w:val="20"/>
        <w:szCs w:val="20"/>
      </w:rPr>
      <w:t>4</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58240" behindDoc="0" locked="0" layoutInCell="1" allowOverlap="0">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A0AA8" id="Line 4" o:spid="_x0000_s1026" style="position:absolute;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sidRPr="00436AD6">
      <w:rPr>
        <w:rStyle w:val="Seitenzahl"/>
        <w:rFonts w:cs="Tahoma"/>
        <w:b/>
        <w:sz w:val="20"/>
        <w:szCs w:val="20"/>
      </w:rPr>
      <w:t xml:space="preserve">GUIDELINE No </w:t>
    </w:r>
    <w:r w:rsidR="00E84077">
      <w:rPr>
        <w:rStyle w:val="Seitenzahl"/>
        <w:rFonts w:cs="Tahoma"/>
        <w:b/>
        <w:sz w:val="20"/>
        <w:szCs w:val="20"/>
      </w:rPr>
      <w:t>05:2023</w:t>
    </w:r>
    <w:r>
      <w:rPr>
        <w:rStyle w:val="Seitenzahl"/>
        <w:rFonts w:cs="Tahoma"/>
        <w:b/>
        <w:sz w:val="20"/>
        <w:szCs w:val="20"/>
      </w:rPr>
      <w:t xml:space="preserve">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0F" w:rsidRPr="00A41716" w:rsidRDefault="008F1E0F"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194" style="width:0;height:1.5pt" o:hralign="center" o:bullet="t" o:hrstd="t" o:hr="t" fillcolor="#a0a0a0" stroked="f"/>
    </w:pict>
  </w:numPicBullet>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FD1897"/>
    <w:multiLevelType w:val="multilevel"/>
    <w:tmpl w:val="913A020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81E"/>
    <w:rsid w:val="000869CB"/>
    <w:rsid w:val="00086E71"/>
    <w:rsid w:val="00086F59"/>
    <w:rsid w:val="000915C7"/>
    <w:rsid w:val="000936ED"/>
    <w:rsid w:val="000951E6"/>
    <w:rsid w:val="00095288"/>
    <w:rsid w:val="0009718F"/>
    <w:rsid w:val="00097F40"/>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4E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3645"/>
    <w:rsid w:val="0015451B"/>
    <w:rsid w:val="00160D46"/>
    <w:rsid w:val="001610EF"/>
    <w:rsid w:val="0016363D"/>
    <w:rsid w:val="00163C9E"/>
    <w:rsid w:val="00164184"/>
    <w:rsid w:val="00164CAA"/>
    <w:rsid w:val="0016578B"/>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E7CD1"/>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71D"/>
    <w:rsid w:val="00254A5C"/>
    <w:rsid w:val="00255BEF"/>
    <w:rsid w:val="00257137"/>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0D72"/>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DD7"/>
    <w:rsid w:val="002F36FE"/>
    <w:rsid w:val="002F3FE4"/>
    <w:rsid w:val="002F4151"/>
    <w:rsid w:val="002F4AB2"/>
    <w:rsid w:val="002F59AA"/>
    <w:rsid w:val="002F5CBA"/>
    <w:rsid w:val="002F6E8E"/>
    <w:rsid w:val="003000FD"/>
    <w:rsid w:val="003007CC"/>
    <w:rsid w:val="00300C5D"/>
    <w:rsid w:val="00301128"/>
    <w:rsid w:val="0030147F"/>
    <w:rsid w:val="003032D2"/>
    <w:rsid w:val="00303F4D"/>
    <w:rsid w:val="00304C8B"/>
    <w:rsid w:val="003059ED"/>
    <w:rsid w:val="00306B87"/>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0309"/>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97530"/>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A98"/>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668"/>
    <w:rsid w:val="00463EB0"/>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6B5"/>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0C07"/>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4313"/>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14A1"/>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2C73"/>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6FD"/>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3AE6"/>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0826"/>
    <w:rsid w:val="008F1B14"/>
    <w:rsid w:val="008F1CE0"/>
    <w:rsid w:val="008F1E0F"/>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153D"/>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660"/>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56E53"/>
    <w:rsid w:val="00B602C3"/>
    <w:rsid w:val="00B60F9D"/>
    <w:rsid w:val="00B61236"/>
    <w:rsid w:val="00B623AC"/>
    <w:rsid w:val="00B652A7"/>
    <w:rsid w:val="00B65440"/>
    <w:rsid w:val="00B6760C"/>
    <w:rsid w:val="00B677D5"/>
    <w:rsid w:val="00B73150"/>
    <w:rsid w:val="00B75317"/>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68B"/>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4A4"/>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446D"/>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4B34"/>
    <w:rsid w:val="00D666BE"/>
    <w:rsid w:val="00D66939"/>
    <w:rsid w:val="00D6758E"/>
    <w:rsid w:val="00D7030F"/>
    <w:rsid w:val="00D72D27"/>
    <w:rsid w:val="00D744FD"/>
    <w:rsid w:val="00D75750"/>
    <w:rsid w:val="00D75EE4"/>
    <w:rsid w:val="00D76BB4"/>
    <w:rsid w:val="00D76E8E"/>
    <w:rsid w:val="00D814BD"/>
    <w:rsid w:val="00D90694"/>
    <w:rsid w:val="00D91531"/>
    <w:rsid w:val="00D91C88"/>
    <w:rsid w:val="00D9457D"/>
    <w:rsid w:val="00D95E85"/>
    <w:rsid w:val="00DA0E0F"/>
    <w:rsid w:val="00DA0FF9"/>
    <w:rsid w:val="00DA1FE4"/>
    <w:rsid w:val="00DA4797"/>
    <w:rsid w:val="00DA674F"/>
    <w:rsid w:val="00DA7A95"/>
    <w:rsid w:val="00DB0B80"/>
    <w:rsid w:val="00DB0B8E"/>
    <w:rsid w:val="00DB193C"/>
    <w:rsid w:val="00DB1FAF"/>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1F1"/>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0746"/>
    <w:rsid w:val="00E81ECE"/>
    <w:rsid w:val="00E82433"/>
    <w:rsid w:val="00E84077"/>
    <w:rsid w:val="00E844A7"/>
    <w:rsid w:val="00E85D72"/>
    <w:rsid w:val="00E905CD"/>
    <w:rsid w:val="00E90B80"/>
    <w:rsid w:val="00E934C6"/>
    <w:rsid w:val="00E9547F"/>
    <w:rsid w:val="00E95833"/>
    <w:rsid w:val="00E96A4E"/>
    <w:rsid w:val="00E96CD9"/>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869FE"/>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64F342-81B6-40DA-B954-C162363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qFormat/>
    <w:rsid w:val="007C2C73"/>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qFormat/>
    <w:rsid w:val="00F869FE"/>
    <w:pPr>
      <w:keepNext/>
      <w:numPr>
        <w:ilvl w:val="2"/>
        <w:numId w:val="1"/>
      </w:numPr>
      <w:spacing w:before="240" w:after="60"/>
      <w:outlineLvl w:val="2"/>
    </w:pPr>
    <w:rPr>
      <w:rFonts w:cs="Arial"/>
      <w:b/>
      <w:bCs/>
      <w:szCs w:val="26"/>
    </w:rPr>
  </w:style>
  <w:style w:type="paragraph" w:styleId="berschrift4">
    <w:name w:val="heading 4"/>
    <w:basedOn w:val="berschrift3"/>
    <w:next w:val="Standard"/>
    <w:link w:val="berschrift4Zchn"/>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rsid w:val="007C2C73"/>
    <w:rPr>
      <w:rFonts w:ascii="Tahoma" w:hAnsi="Tahoma" w:cs="Arial"/>
      <w:b/>
      <w:bCs/>
      <w:iCs/>
      <w:szCs w:val="28"/>
      <w:lang w:val="en-GB" w:eastAsia="sv-SE"/>
    </w:rPr>
  </w:style>
  <w:style w:type="character" w:customStyle="1" w:styleId="berschrift3Zchn">
    <w:name w:val="Überschrift 3 Zchn"/>
    <w:basedOn w:val="Absatz-Standardschriftart"/>
    <w:link w:val="berschrift3"/>
    <w:rsid w:val="00F869FE"/>
    <w:rPr>
      <w:rFonts w:ascii="Tahoma" w:hAnsi="Tahoma" w:cs="Arial"/>
      <w:b/>
      <w:bCs/>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3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cfpa-e.eu/category-guidelines/securit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fpa-e.eu" TargetMode="External"/><Relationship Id="rId17" Type="http://schemas.openxmlformats.org/officeDocument/2006/relationships/hyperlink" Target="https://cfpa-e.eu/category-guidelines/natural-hazards/" TargetMode="External"/><Relationship Id="rId2" Type="http://schemas.openxmlformats.org/officeDocument/2006/relationships/numbering" Target="numbering.xml"/><Relationship Id="rId16" Type="http://schemas.openxmlformats.org/officeDocument/2006/relationships/hyperlink" Target="https://cfpa-e.eu/category-guidelines/fire-prevention-and-protec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cfpa-e.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F0E1-165C-4174-8AC5-3DB3E84A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26</Pages>
  <Words>7444</Words>
  <Characters>40605</Characters>
  <Application>Microsoft Office Word</Application>
  <DocSecurity>0</DocSecurity>
  <Lines>338</Lines>
  <Paragraphs>95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47954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 Hardy</cp:lastModifiedBy>
  <cp:revision>16</cp:revision>
  <cp:lastPrinted>2021-12-16T12:47:00Z</cp:lastPrinted>
  <dcterms:created xsi:type="dcterms:W3CDTF">2023-06-22T11:20:00Z</dcterms:created>
  <dcterms:modified xsi:type="dcterms:W3CDTF">2023-06-23T08:32:00Z</dcterms:modified>
</cp:coreProperties>
</file>