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Pr="00AD080D" w:rsidRDefault="00A748BC" w:rsidP="00AD080D">
      <w:pPr>
        <w:spacing w:line="288" w:lineRule="auto"/>
        <w:ind w:left="-1418" w:right="-851"/>
        <w:jc w:val="center"/>
        <w:rPr>
          <w:rFonts w:ascii="Helvetica" w:hAnsi="Helvetica" w:cs="Helvetica"/>
          <w:b/>
          <w:sz w:val="40"/>
          <w:szCs w:val="40"/>
        </w:rPr>
      </w:pPr>
    </w:p>
    <w:p w:rsidR="00B05C5F" w:rsidRDefault="002E375C" w:rsidP="00B05C5F">
      <w:pPr>
        <w:spacing w:line="288" w:lineRule="auto"/>
        <w:ind w:left="-1418" w:right="-851"/>
        <w:jc w:val="center"/>
        <w:rPr>
          <w:rFonts w:ascii="Helvetica" w:hAnsi="Helvetica" w:cs="Helvetica"/>
          <w:color w:val="0070C0"/>
          <w:sz w:val="60"/>
          <w:szCs w:val="60"/>
        </w:rPr>
      </w:pPr>
      <w:r w:rsidRPr="002E375C">
        <w:rPr>
          <w:rFonts w:ascii="Helvetica" w:hAnsi="Helvetica" w:cs="Helvetica"/>
          <w:color w:val="0070C0"/>
          <w:sz w:val="60"/>
          <w:szCs w:val="60"/>
        </w:rPr>
        <w:t>Smoke alarms in the home</w:t>
      </w:r>
    </w:p>
    <w:p w:rsidR="00B82E29" w:rsidRDefault="00B82E29" w:rsidP="00B82E29">
      <w:pPr>
        <w:spacing w:line="288" w:lineRule="auto"/>
        <w:ind w:left="-1418" w:right="-851"/>
        <w:jc w:val="center"/>
        <w:rPr>
          <w:rFonts w:ascii="Helvetica" w:hAnsi="Helvetica" w:cs="Helvetica"/>
          <w:b/>
          <w:color w:val="0070C0"/>
          <w:sz w:val="40"/>
          <w:szCs w:val="40"/>
        </w:rPr>
      </w:pPr>
    </w:p>
    <w:p w:rsidR="00B82E29" w:rsidRDefault="002E375C" w:rsidP="00B82E29">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10</w:t>
      </w:r>
      <w:r w:rsidR="00B82E29" w:rsidRPr="002840DD">
        <w:rPr>
          <w:rFonts w:ascii="Helvetica" w:hAnsi="Helvetica" w:cs="Helvetica"/>
          <w:b/>
          <w:color w:val="0070C0"/>
          <w:sz w:val="40"/>
          <w:szCs w:val="40"/>
        </w:rPr>
        <w:t>:202</w:t>
      </w:r>
      <w:r>
        <w:rPr>
          <w:rFonts w:ascii="Helvetica" w:hAnsi="Helvetica" w:cs="Helvetica"/>
          <w:b/>
          <w:color w:val="0070C0"/>
          <w:sz w:val="40"/>
          <w:szCs w:val="40"/>
        </w:rPr>
        <w:t>2</w:t>
      </w:r>
      <w:r w:rsidR="00B82E29"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p>
    <w:p w:rsidR="00620E51" w:rsidRDefault="00B82E29" w:rsidP="00F80C25">
      <w:pPr>
        <w:ind w:left="-1418" w:right="-851"/>
        <w:jc w:val="center"/>
        <w:rPr>
          <w:rFonts w:cs="Tahoma"/>
          <w:sz w:val="48"/>
          <w:szCs w:val="48"/>
        </w:rPr>
      </w:pPr>
      <w:r>
        <w:rPr>
          <w:rFonts w:cs="Tahoma"/>
          <w:noProof/>
          <w:sz w:val="48"/>
          <w:szCs w:val="48"/>
          <w:lang w:val="de-DE" w:eastAsia="de-DE"/>
        </w:rPr>
        <mc:AlternateContent>
          <mc:Choice Requires="wps">
            <w:drawing>
              <wp:anchor distT="0" distB="0" distL="114300" distR="114300" simplePos="0" relativeHeight="25165568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B2FF1" id="Rectángulo 37" o:spid="_x0000_s1026" style="position:absolute;margin-left:-69.65pt;margin-top:11.1pt;width:593.35pt;height:1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AD080D" w:rsidRPr="00AD080D" w:rsidRDefault="00AD080D" w:rsidP="00AD080D">
      <w:pPr>
        <w:spacing w:line="288" w:lineRule="auto"/>
        <w:ind w:left="-1418" w:right="-851"/>
        <w:jc w:val="center"/>
        <w:rPr>
          <w:rFonts w:ascii="Helvetica" w:hAnsi="Helvetica" w:cs="Helvetica"/>
          <w:color w:val="FF0000"/>
          <w:sz w:val="60"/>
          <w:szCs w:val="60"/>
        </w:rPr>
      </w:pPr>
    </w:p>
    <w:p w:rsidR="00B05C5F" w:rsidRPr="00AD080D" w:rsidRDefault="00AD080D" w:rsidP="00AD080D">
      <w:pPr>
        <w:spacing w:line="288" w:lineRule="auto"/>
        <w:ind w:left="-1418" w:right="-851"/>
        <w:jc w:val="center"/>
        <w:rPr>
          <w:rFonts w:ascii="Helvetica" w:hAnsi="Helvetica" w:cs="Helvetica"/>
          <w:color w:val="FF0000"/>
          <w:sz w:val="60"/>
          <w:szCs w:val="60"/>
        </w:rPr>
      </w:pPr>
      <w:r w:rsidRPr="00AD080D">
        <w:rPr>
          <w:rFonts w:ascii="Helvetica" w:hAnsi="Helvetica" w:cs="Helvetica"/>
          <w:color w:val="FF0000"/>
          <w:sz w:val="60"/>
          <w:szCs w:val="60"/>
        </w:rPr>
        <w:t>New image needed!</w:t>
      </w:r>
    </w:p>
    <w:p w:rsidR="00AD080D" w:rsidRPr="00AD080D" w:rsidRDefault="00AD080D" w:rsidP="00AD080D">
      <w:pPr>
        <w:spacing w:line="288" w:lineRule="auto"/>
        <w:ind w:left="-1418" w:right="-851"/>
        <w:jc w:val="center"/>
        <w:rPr>
          <w:rFonts w:ascii="Helvetica" w:hAnsi="Helvetica" w:cs="Helvetica"/>
          <w:color w:val="FF0000"/>
          <w:sz w:val="60"/>
          <w:szCs w:val="60"/>
        </w:rPr>
      </w:pPr>
    </w:p>
    <w:p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w:t>
      </w:r>
      <w:r w:rsidR="002E375C">
        <w:rPr>
          <w:b/>
          <w:color w:val="404040" w:themeColor="text1" w:themeTint="BF"/>
          <w:sz w:val="20"/>
          <w:szCs w:val="20"/>
        </w:rPr>
        <w:t>deline has been compiled by the</w:t>
      </w:r>
      <w:r w:rsidR="00A41716">
        <w:rPr>
          <w:b/>
          <w:color w:val="404040" w:themeColor="text1" w:themeTint="BF"/>
          <w:sz w:val="20"/>
          <w:szCs w:val="20"/>
        </w:rPr>
        <w:t xml:space="preserve"> </w:t>
      </w:r>
      <w:r w:rsidRPr="00A41716">
        <w:rPr>
          <w:b/>
          <w:color w:val="404040" w:themeColor="text1" w:themeTint="BF"/>
          <w:sz w:val="20"/>
          <w:szCs w:val="20"/>
        </w:rPr>
        <w:t>Guidelines Commission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w:t>
      </w:r>
      <w:r w:rsidR="002E375C">
        <w:rPr>
          <w:lang w:val="en-US" w:eastAsia="da-DK"/>
        </w:rPr>
        <w:t>April</w:t>
      </w:r>
      <w:r>
        <w:rPr>
          <w:lang w:val="en-US" w:eastAsia="da-DK"/>
        </w:rPr>
        <w:t xml:space="preserve"> 202</w:t>
      </w:r>
      <w:r w:rsidR="002E375C">
        <w:rPr>
          <w:lang w:val="en-US" w:eastAsia="da-DK"/>
        </w:rPr>
        <w:t>2</w:t>
      </w:r>
      <w:r w:rsidR="0031428E" w:rsidRPr="00223B2D">
        <w:rPr>
          <w:lang w:val="en-US" w:eastAsia="da-DK"/>
        </w:rPr>
        <w:tab/>
      </w:r>
      <w:r>
        <w:rPr>
          <w:lang w:val="en-US" w:eastAsia="da-DK"/>
        </w:rPr>
        <w:t>Cologne,</w:t>
      </w:r>
      <w:r w:rsidR="004C5941">
        <w:rPr>
          <w:lang w:val="en-US" w:eastAsia="da-DK"/>
        </w:rPr>
        <w:t xml:space="preserve"> </w:t>
      </w:r>
      <w:r w:rsidR="002E375C">
        <w:rPr>
          <w:lang w:val="en-US" w:eastAsia="da-DK"/>
        </w:rPr>
        <w:t>April</w:t>
      </w:r>
      <w:r w:rsidR="004C5941">
        <w:rPr>
          <w:lang w:val="en-US" w:eastAsia="da-DK"/>
        </w:rPr>
        <w:t xml:space="preserve"> </w:t>
      </w:r>
      <w:r w:rsidR="0031428E" w:rsidRPr="00223B2D">
        <w:rPr>
          <w:lang w:val="en-US" w:eastAsia="da-DK"/>
        </w:rPr>
        <w:t>20</w:t>
      </w:r>
      <w:r>
        <w:rPr>
          <w:lang w:val="en-US" w:eastAsia="da-DK"/>
        </w:rPr>
        <w:t>2</w:t>
      </w:r>
      <w:r w:rsidR="002E375C">
        <w:rPr>
          <w:lang w:val="en-US" w:eastAsia="da-DK"/>
        </w:rPr>
        <w:t>2</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0" w:name="_Toc205346643"/>
    <w:p w:rsidR="00D73236"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01271246" w:history="1">
        <w:r w:rsidR="00D73236" w:rsidRPr="00EB2F43">
          <w:rPr>
            <w:rStyle w:val="Hyperlink"/>
            <w:noProof/>
          </w:rPr>
          <w:t>1</w:t>
        </w:r>
        <w:r w:rsidR="00D73236">
          <w:rPr>
            <w:rFonts w:asciiTheme="minorHAnsi" w:eastAsiaTheme="minorEastAsia" w:hAnsiTheme="minorHAnsi" w:cstheme="minorBidi"/>
            <w:noProof/>
            <w:szCs w:val="22"/>
            <w:lang w:val="de-DE" w:eastAsia="de-DE"/>
          </w:rPr>
          <w:tab/>
        </w:r>
        <w:r w:rsidR="00D73236" w:rsidRPr="00EB2F43">
          <w:rPr>
            <w:rStyle w:val="Hyperlink"/>
            <w:noProof/>
          </w:rPr>
          <w:t>Introduction</w:t>
        </w:r>
        <w:r w:rsidR="00D73236">
          <w:rPr>
            <w:noProof/>
            <w:webHidden/>
          </w:rPr>
          <w:tab/>
        </w:r>
        <w:r w:rsidR="00D73236">
          <w:rPr>
            <w:noProof/>
            <w:webHidden/>
          </w:rPr>
          <w:fldChar w:fldCharType="begin"/>
        </w:r>
        <w:r w:rsidR="00D73236">
          <w:rPr>
            <w:noProof/>
            <w:webHidden/>
          </w:rPr>
          <w:instrText xml:space="preserve"> PAGEREF _Toc101271246 \h </w:instrText>
        </w:r>
        <w:r w:rsidR="00D73236">
          <w:rPr>
            <w:noProof/>
            <w:webHidden/>
          </w:rPr>
        </w:r>
        <w:r w:rsidR="00D73236">
          <w:rPr>
            <w:noProof/>
            <w:webHidden/>
          </w:rPr>
          <w:fldChar w:fldCharType="separate"/>
        </w:r>
        <w:r w:rsidR="00D73236">
          <w:rPr>
            <w:noProof/>
            <w:webHidden/>
          </w:rPr>
          <w:t>4</w:t>
        </w:r>
        <w:r w:rsidR="00D73236">
          <w:rPr>
            <w:noProof/>
            <w:webHidden/>
          </w:rPr>
          <w:fldChar w:fldCharType="end"/>
        </w:r>
      </w:hyperlink>
    </w:p>
    <w:p w:rsidR="00D73236" w:rsidRDefault="00D7323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1271247" w:history="1">
        <w:r w:rsidRPr="00EB2F43">
          <w:rPr>
            <w:rStyle w:val="Hyperlink"/>
            <w:noProof/>
          </w:rPr>
          <w:t>2</w:t>
        </w:r>
        <w:r>
          <w:rPr>
            <w:rFonts w:asciiTheme="minorHAnsi" w:eastAsiaTheme="minorEastAsia" w:hAnsiTheme="minorHAnsi" w:cstheme="minorBidi"/>
            <w:noProof/>
            <w:szCs w:val="22"/>
            <w:lang w:val="de-DE" w:eastAsia="de-DE"/>
          </w:rPr>
          <w:tab/>
        </w:r>
        <w:r w:rsidRPr="00EB2F43">
          <w:rPr>
            <w:rStyle w:val="Hyperlink"/>
            <w:noProof/>
          </w:rPr>
          <w:t>Scope</w:t>
        </w:r>
        <w:r>
          <w:rPr>
            <w:noProof/>
            <w:webHidden/>
          </w:rPr>
          <w:tab/>
        </w:r>
        <w:r>
          <w:rPr>
            <w:noProof/>
            <w:webHidden/>
          </w:rPr>
          <w:fldChar w:fldCharType="begin"/>
        </w:r>
        <w:r>
          <w:rPr>
            <w:noProof/>
            <w:webHidden/>
          </w:rPr>
          <w:instrText xml:space="preserve"> PAGEREF _Toc101271247 \h </w:instrText>
        </w:r>
        <w:r>
          <w:rPr>
            <w:noProof/>
            <w:webHidden/>
          </w:rPr>
        </w:r>
        <w:r>
          <w:rPr>
            <w:noProof/>
            <w:webHidden/>
          </w:rPr>
          <w:fldChar w:fldCharType="separate"/>
        </w:r>
        <w:r>
          <w:rPr>
            <w:noProof/>
            <w:webHidden/>
          </w:rPr>
          <w:t>4</w:t>
        </w:r>
        <w:r>
          <w:rPr>
            <w:noProof/>
            <w:webHidden/>
          </w:rPr>
          <w:fldChar w:fldCharType="end"/>
        </w:r>
      </w:hyperlink>
    </w:p>
    <w:p w:rsidR="00D73236" w:rsidRDefault="00D7323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1271248" w:history="1">
        <w:r w:rsidRPr="00EB2F43">
          <w:rPr>
            <w:rStyle w:val="Hyperlink"/>
            <w:noProof/>
          </w:rPr>
          <w:t>3</w:t>
        </w:r>
        <w:r>
          <w:rPr>
            <w:rFonts w:asciiTheme="minorHAnsi" w:eastAsiaTheme="minorEastAsia" w:hAnsiTheme="minorHAnsi" w:cstheme="minorBidi"/>
            <w:noProof/>
            <w:szCs w:val="22"/>
            <w:lang w:val="de-DE" w:eastAsia="de-DE"/>
          </w:rPr>
          <w:tab/>
        </w:r>
        <w:r w:rsidRPr="00EB2F43">
          <w:rPr>
            <w:rStyle w:val="Hyperlink"/>
            <w:noProof/>
          </w:rPr>
          <w:t>Definitions</w:t>
        </w:r>
        <w:r>
          <w:rPr>
            <w:noProof/>
            <w:webHidden/>
          </w:rPr>
          <w:tab/>
        </w:r>
        <w:r>
          <w:rPr>
            <w:noProof/>
            <w:webHidden/>
          </w:rPr>
          <w:fldChar w:fldCharType="begin"/>
        </w:r>
        <w:r>
          <w:rPr>
            <w:noProof/>
            <w:webHidden/>
          </w:rPr>
          <w:instrText xml:space="preserve"> PAGEREF _Toc101271248 \h </w:instrText>
        </w:r>
        <w:r>
          <w:rPr>
            <w:noProof/>
            <w:webHidden/>
          </w:rPr>
        </w:r>
        <w:r>
          <w:rPr>
            <w:noProof/>
            <w:webHidden/>
          </w:rPr>
          <w:fldChar w:fldCharType="separate"/>
        </w:r>
        <w:r>
          <w:rPr>
            <w:noProof/>
            <w:webHidden/>
          </w:rPr>
          <w:t>4</w:t>
        </w:r>
        <w:r>
          <w:rPr>
            <w:noProof/>
            <w:webHidden/>
          </w:rPr>
          <w:fldChar w:fldCharType="end"/>
        </w:r>
      </w:hyperlink>
    </w:p>
    <w:p w:rsidR="00D73236" w:rsidRDefault="00D7323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1271249" w:history="1">
        <w:r w:rsidRPr="00EB2F43">
          <w:rPr>
            <w:rStyle w:val="Hyperlink"/>
            <w:noProof/>
          </w:rPr>
          <w:t>4</w:t>
        </w:r>
        <w:r>
          <w:rPr>
            <w:rFonts w:asciiTheme="minorHAnsi" w:eastAsiaTheme="minorEastAsia" w:hAnsiTheme="minorHAnsi" w:cstheme="minorBidi"/>
            <w:noProof/>
            <w:szCs w:val="22"/>
            <w:lang w:val="de-DE" w:eastAsia="de-DE"/>
          </w:rPr>
          <w:tab/>
        </w:r>
        <w:r w:rsidRPr="00EB2F43">
          <w:rPr>
            <w:rStyle w:val="Hyperlink"/>
            <w:noProof/>
          </w:rPr>
          <w:t>Description of the subject and recommendations</w:t>
        </w:r>
        <w:r>
          <w:rPr>
            <w:noProof/>
            <w:webHidden/>
          </w:rPr>
          <w:tab/>
        </w:r>
        <w:r>
          <w:rPr>
            <w:noProof/>
            <w:webHidden/>
          </w:rPr>
          <w:fldChar w:fldCharType="begin"/>
        </w:r>
        <w:r>
          <w:rPr>
            <w:noProof/>
            <w:webHidden/>
          </w:rPr>
          <w:instrText xml:space="preserve"> PAGEREF _Toc101271249 \h </w:instrText>
        </w:r>
        <w:r>
          <w:rPr>
            <w:noProof/>
            <w:webHidden/>
          </w:rPr>
        </w:r>
        <w:r>
          <w:rPr>
            <w:noProof/>
            <w:webHidden/>
          </w:rPr>
          <w:fldChar w:fldCharType="separate"/>
        </w:r>
        <w:r>
          <w:rPr>
            <w:noProof/>
            <w:webHidden/>
          </w:rPr>
          <w:t>6</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0" w:history="1">
        <w:r w:rsidRPr="00EB2F43">
          <w:rPr>
            <w:rStyle w:val="Hyperlink"/>
            <w:noProof/>
          </w:rPr>
          <w:t>4.1</w:t>
        </w:r>
        <w:r>
          <w:rPr>
            <w:rFonts w:asciiTheme="minorHAnsi" w:eastAsiaTheme="minorEastAsia" w:hAnsiTheme="minorHAnsi" w:cstheme="minorBidi"/>
            <w:noProof/>
            <w:szCs w:val="22"/>
            <w:lang w:val="de-DE" w:eastAsia="de-DE"/>
          </w:rPr>
          <w:tab/>
        </w:r>
        <w:r w:rsidRPr="00EB2F43">
          <w:rPr>
            <w:rStyle w:val="Hyperlink"/>
            <w:noProof/>
          </w:rPr>
          <w:t>Generally</w:t>
        </w:r>
        <w:r>
          <w:rPr>
            <w:noProof/>
            <w:webHidden/>
          </w:rPr>
          <w:tab/>
        </w:r>
        <w:r>
          <w:rPr>
            <w:noProof/>
            <w:webHidden/>
          </w:rPr>
          <w:fldChar w:fldCharType="begin"/>
        </w:r>
        <w:r>
          <w:rPr>
            <w:noProof/>
            <w:webHidden/>
          </w:rPr>
          <w:instrText xml:space="preserve"> PAGEREF _Toc101271250 \h </w:instrText>
        </w:r>
        <w:r>
          <w:rPr>
            <w:noProof/>
            <w:webHidden/>
          </w:rPr>
        </w:r>
        <w:r>
          <w:rPr>
            <w:noProof/>
            <w:webHidden/>
          </w:rPr>
          <w:fldChar w:fldCharType="separate"/>
        </w:r>
        <w:r>
          <w:rPr>
            <w:noProof/>
            <w:webHidden/>
          </w:rPr>
          <w:t>6</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1" w:history="1">
        <w:r w:rsidRPr="00EB2F43">
          <w:rPr>
            <w:rStyle w:val="Hyperlink"/>
            <w:noProof/>
          </w:rPr>
          <w:t>4.2</w:t>
        </w:r>
        <w:r>
          <w:rPr>
            <w:rFonts w:asciiTheme="minorHAnsi" w:eastAsiaTheme="minorEastAsia" w:hAnsiTheme="minorHAnsi" w:cstheme="minorBidi"/>
            <w:noProof/>
            <w:szCs w:val="22"/>
            <w:lang w:val="de-DE" w:eastAsia="de-DE"/>
          </w:rPr>
          <w:tab/>
        </w:r>
        <w:r w:rsidRPr="00EB2F43">
          <w:rPr>
            <w:rStyle w:val="Hyperlink"/>
            <w:noProof/>
          </w:rPr>
          <w:t>Detection principle</w:t>
        </w:r>
        <w:r>
          <w:rPr>
            <w:noProof/>
            <w:webHidden/>
          </w:rPr>
          <w:tab/>
        </w:r>
        <w:r>
          <w:rPr>
            <w:noProof/>
            <w:webHidden/>
          </w:rPr>
          <w:fldChar w:fldCharType="begin"/>
        </w:r>
        <w:r>
          <w:rPr>
            <w:noProof/>
            <w:webHidden/>
          </w:rPr>
          <w:instrText xml:space="preserve"> PAGEREF _Toc101271251 \h </w:instrText>
        </w:r>
        <w:r>
          <w:rPr>
            <w:noProof/>
            <w:webHidden/>
          </w:rPr>
        </w:r>
        <w:r>
          <w:rPr>
            <w:noProof/>
            <w:webHidden/>
          </w:rPr>
          <w:fldChar w:fldCharType="separate"/>
        </w:r>
        <w:r>
          <w:rPr>
            <w:noProof/>
            <w:webHidden/>
          </w:rPr>
          <w:t>6</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2" w:history="1">
        <w:r w:rsidRPr="00EB2F43">
          <w:rPr>
            <w:rStyle w:val="Hyperlink"/>
            <w:noProof/>
          </w:rPr>
          <w:t>4.3</w:t>
        </w:r>
        <w:r>
          <w:rPr>
            <w:rFonts w:asciiTheme="minorHAnsi" w:eastAsiaTheme="minorEastAsia" w:hAnsiTheme="minorHAnsi" w:cstheme="minorBidi"/>
            <w:noProof/>
            <w:szCs w:val="22"/>
            <w:lang w:val="de-DE" w:eastAsia="de-DE"/>
          </w:rPr>
          <w:tab/>
        </w:r>
        <w:r w:rsidRPr="00EB2F43">
          <w:rPr>
            <w:rStyle w:val="Hyperlink"/>
            <w:noProof/>
          </w:rPr>
          <w:t>Premises where OSA or ISA may give false alarms</w:t>
        </w:r>
        <w:r>
          <w:rPr>
            <w:noProof/>
            <w:webHidden/>
          </w:rPr>
          <w:tab/>
        </w:r>
        <w:r>
          <w:rPr>
            <w:noProof/>
            <w:webHidden/>
          </w:rPr>
          <w:fldChar w:fldCharType="begin"/>
        </w:r>
        <w:r>
          <w:rPr>
            <w:noProof/>
            <w:webHidden/>
          </w:rPr>
          <w:instrText xml:space="preserve"> PAGEREF _Toc101271252 \h </w:instrText>
        </w:r>
        <w:r>
          <w:rPr>
            <w:noProof/>
            <w:webHidden/>
          </w:rPr>
        </w:r>
        <w:r>
          <w:rPr>
            <w:noProof/>
            <w:webHidden/>
          </w:rPr>
          <w:fldChar w:fldCharType="separate"/>
        </w:r>
        <w:r>
          <w:rPr>
            <w:noProof/>
            <w:webHidden/>
          </w:rPr>
          <w:t>8</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3" w:history="1">
        <w:r w:rsidRPr="00EB2F43">
          <w:rPr>
            <w:rStyle w:val="Hyperlink"/>
            <w:noProof/>
          </w:rPr>
          <w:t>4.4</w:t>
        </w:r>
        <w:r>
          <w:rPr>
            <w:rFonts w:asciiTheme="minorHAnsi" w:eastAsiaTheme="minorEastAsia" w:hAnsiTheme="minorHAnsi" w:cstheme="minorBidi"/>
            <w:noProof/>
            <w:szCs w:val="22"/>
            <w:lang w:val="de-DE" w:eastAsia="de-DE"/>
          </w:rPr>
          <w:tab/>
        </w:r>
        <w:r w:rsidRPr="00EB2F43">
          <w:rPr>
            <w:rStyle w:val="Hyperlink"/>
            <w:noProof/>
          </w:rPr>
          <w:t>CO-detectors</w:t>
        </w:r>
        <w:r>
          <w:rPr>
            <w:noProof/>
            <w:webHidden/>
          </w:rPr>
          <w:tab/>
        </w:r>
        <w:r>
          <w:rPr>
            <w:noProof/>
            <w:webHidden/>
          </w:rPr>
          <w:fldChar w:fldCharType="begin"/>
        </w:r>
        <w:r>
          <w:rPr>
            <w:noProof/>
            <w:webHidden/>
          </w:rPr>
          <w:instrText xml:space="preserve"> PAGEREF _Toc101271253 \h </w:instrText>
        </w:r>
        <w:r>
          <w:rPr>
            <w:noProof/>
            <w:webHidden/>
          </w:rPr>
        </w:r>
        <w:r>
          <w:rPr>
            <w:noProof/>
            <w:webHidden/>
          </w:rPr>
          <w:fldChar w:fldCharType="separate"/>
        </w:r>
        <w:r>
          <w:rPr>
            <w:noProof/>
            <w:webHidden/>
          </w:rPr>
          <w:t>8</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4" w:history="1">
        <w:r w:rsidRPr="00EB2F43">
          <w:rPr>
            <w:rStyle w:val="Hyperlink"/>
            <w:noProof/>
          </w:rPr>
          <w:t>4.5</w:t>
        </w:r>
        <w:r>
          <w:rPr>
            <w:rFonts w:asciiTheme="minorHAnsi" w:eastAsiaTheme="minorEastAsia" w:hAnsiTheme="minorHAnsi" w:cstheme="minorBidi"/>
            <w:noProof/>
            <w:szCs w:val="22"/>
            <w:lang w:val="de-DE" w:eastAsia="de-DE"/>
          </w:rPr>
          <w:tab/>
        </w:r>
        <w:r w:rsidRPr="00EB2F43">
          <w:rPr>
            <w:rStyle w:val="Hyperlink"/>
            <w:noProof/>
          </w:rPr>
          <w:t>How many smoke alarms do I need?</w:t>
        </w:r>
        <w:r>
          <w:rPr>
            <w:noProof/>
            <w:webHidden/>
          </w:rPr>
          <w:tab/>
        </w:r>
        <w:r>
          <w:rPr>
            <w:noProof/>
            <w:webHidden/>
          </w:rPr>
          <w:fldChar w:fldCharType="begin"/>
        </w:r>
        <w:r>
          <w:rPr>
            <w:noProof/>
            <w:webHidden/>
          </w:rPr>
          <w:instrText xml:space="preserve"> PAGEREF _Toc101271254 \h </w:instrText>
        </w:r>
        <w:r>
          <w:rPr>
            <w:noProof/>
            <w:webHidden/>
          </w:rPr>
        </w:r>
        <w:r>
          <w:rPr>
            <w:noProof/>
            <w:webHidden/>
          </w:rPr>
          <w:fldChar w:fldCharType="separate"/>
        </w:r>
        <w:r>
          <w:rPr>
            <w:noProof/>
            <w:webHidden/>
          </w:rPr>
          <w:t>8</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5" w:history="1">
        <w:r w:rsidRPr="00EB2F43">
          <w:rPr>
            <w:rStyle w:val="Hyperlink"/>
            <w:noProof/>
          </w:rPr>
          <w:t>4.6</w:t>
        </w:r>
        <w:r>
          <w:rPr>
            <w:rFonts w:asciiTheme="minorHAnsi" w:eastAsiaTheme="minorEastAsia" w:hAnsiTheme="minorHAnsi" w:cstheme="minorBidi"/>
            <w:noProof/>
            <w:szCs w:val="22"/>
            <w:lang w:val="de-DE" w:eastAsia="de-DE"/>
          </w:rPr>
          <w:tab/>
        </w:r>
        <w:r w:rsidRPr="00EB2F43">
          <w:rPr>
            <w:rStyle w:val="Hyperlink"/>
            <w:noProof/>
          </w:rPr>
          <w:t>Detection systems for the elderly and disabled people</w:t>
        </w:r>
        <w:r>
          <w:rPr>
            <w:noProof/>
            <w:webHidden/>
          </w:rPr>
          <w:tab/>
        </w:r>
        <w:r>
          <w:rPr>
            <w:noProof/>
            <w:webHidden/>
          </w:rPr>
          <w:fldChar w:fldCharType="begin"/>
        </w:r>
        <w:r>
          <w:rPr>
            <w:noProof/>
            <w:webHidden/>
          </w:rPr>
          <w:instrText xml:space="preserve"> PAGEREF _Toc101271255 \h </w:instrText>
        </w:r>
        <w:r>
          <w:rPr>
            <w:noProof/>
            <w:webHidden/>
          </w:rPr>
        </w:r>
        <w:r>
          <w:rPr>
            <w:noProof/>
            <w:webHidden/>
          </w:rPr>
          <w:fldChar w:fldCharType="separate"/>
        </w:r>
        <w:r>
          <w:rPr>
            <w:noProof/>
            <w:webHidden/>
          </w:rPr>
          <w:t>9</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6" w:history="1">
        <w:r w:rsidRPr="00EB2F43">
          <w:rPr>
            <w:rStyle w:val="Hyperlink"/>
            <w:noProof/>
          </w:rPr>
          <w:t>4.7</w:t>
        </w:r>
        <w:r>
          <w:rPr>
            <w:rFonts w:asciiTheme="minorHAnsi" w:eastAsiaTheme="minorEastAsia" w:hAnsiTheme="minorHAnsi" w:cstheme="minorBidi"/>
            <w:noProof/>
            <w:szCs w:val="22"/>
            <w:lang w:val="de-DE" w:eastAsia="de-DE"/>
          </w:rPr>
          <w:tab/>
        </w:r>
        <w:r w:rsidRPr="00EB2F43">
          <w:rPr>
            <w:rStyle w:val="Hyperlink"/>
            <w:noProof/>
          </w:rPr>
          <w:t>Mounting – placing</w:t>
        </w:r>
        <w:r>
          <w:rPr>
            <w:noProof/>
            <w:webHidden/>
          </w:rPr>
          <w:tab/>
        </w:r>
        <w:r>
          <w:rPr>
            <w:noProof/>
            <w:webHidden/>
          </w:rPr>
          <w:fldChar w:fldCharType="begin"/>
        </w:r>
        <w:r>
          <w:rPr>
            <w:noProof/>
            <w:webHidden/>
          </w:rPr>
          <w:instrText xml:space="preserve"> PAGEREF _Toc101271256 \h </w:instrText>
        </w:r>
        <w:r>
          <w:rPr>
            <w:noProof/>
            <w:webHidden/>
          </w:rPr>
        </w:r>
        <w:r>
          <w:rPr>
            <w:noProof/>
            <w:webHidden/>
          </w:rPr>
          <w:fldChar w:fldCharType="separate"/>
        </w:r>
        <w:r>
          <w:rPr>
            <w:noProof/>
            <w:webHidden/>
          </w:rPr>
          <w:t>9</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7" w:history="1">
        <w:r w:rsidRPr="00EB2F43">
          <w:rPr>
            <w:rStyle w:val="Hyperlink"/>
            <w:noProof/>
          </w:rPr>
          <w:t>4.8</w:t>
        </w:r>
        <w:r>
          <w:rPr>
            <w:rFonts w:asciiTheme="minorHAnsi" w:eastAsiaTheme="minorEastAsia" w:hAnsiTheme="minorHAnsi" w:cstheme="minorBidi"/>
            <w:noProof/>
            <w:szCs w:val="22"/>
            <w:lang w:val="de-DE" w:eastAsia="de-DE"/>
          </w:rPr>
          <w:tab/>
        </w:r>
        <w:r w:rsidRPr="00EB2F43">
          <w:rPr>
            <w:rStyle w:val="Hyperlink"/>
            <w:noProof/>
          </w:rPr>
          <w:t>Radiation exposure from ionic smoke alarms</w:t>
        </w:r>
        <w:r>
          <w:rPr>
            <w:noProof/>
            <w:webHidden/>
          </w:rPr>
          <w:tab/>
        </w:r>
        <w:r>
          <w:rPr>
            <w:noProof/>
            <w:webHidden/>
          </w:rPr>
          <w:fldChar w:fldCharType="begin"/>
        </w:r>
        <w:r>
          <w:rPr>
            <w:noProof/>
            <w:webHidden/>
          </w:rPr>
          <w:instrText xml:space="preserve"> PAGEREF _Toc101271257 \h </w:instrText>
        </w:r>
        <w:r>
          <w:rPr>
            <w:noProof/>
            <w:webHidden/>
          </w:rPr>
        </w:r>
        <w:r>
          <w:rPr>
            <w:noProof/>
            <w:webHidden/>
          </w:rPr>
          <w:fldChar w:fldCharType="separate"/>
        </w:r>
        <w:r>
          <w:rPr>
            <w:noProof/>
            <w:webHidden/>
          </w:rPr>
          <w:t>10</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8" w:history="1">
        <w:r w:rsidRPr="00EB2F43">
          <w:rPr>
            <w:rStyle w:val="Hyperlink"/>
            <w:noProof/>
          </w:rPr>
          <w:t>4.9</w:t>
        </w:r>
        <w:r>
          <w:rPr>
            <w:rFonts w:asciiTheme="minorHAnsi" w:eastAsiaTheme="minorEastAsia" w:hAnsiTheme="minorHAnsi" w:cstheme="minorBidi"/>
            <w:noProof/>
            <w:szCs w:val="22"/>
            <w:lang w:val="de-DE" w:eastAsia="de-DE"/>
          </w:rPr>
          <w:tab/>
        </w:r>
        <w:r w:rsidRPr="00EB2F43">
          <w:rPr>
            <w:rStyle w:val="Hyperlink"/>
            <w:noProof/>
          </w:rPr>
          <w:t>Testing</w:t>
        </w:r>
        <w:r>
          <w:rPr>
            <w:noProof/>
            <w:webHidden/>
          </w:rPr>
          <w:tab/>
        </w:r>
        <w:r>
          <w:rPr>
            <w:noProof/>
            <w:webHidden/>
          </w:rPr>
          <w:fldChar w:fldCharType="begin"/>
        </w:r>
        <w:r>
          <w:rPr>
            <w:noProof/>
            <w:webHidden/>
          </w:rPr>
          <w:instrText xml:space="preserve"> PAGEREF _Toc101271258 \h </w:instrText>
        </w:r>
        <w:r>
          <w:rPr>
            <w:noProof/>
            <w:webHidden/>
          </w:rPr>
        </w:r>
        <w:r>
          <w:rPr>
            <w:noProof/>
            <w:webHidden/>
          </w:rPr>
          <w:fldChar w:fldCharType="separate"/>
        </w:r>
        <w:r>
          <w:rPr>
            <w:noProof/>
            <w:webHidden/>
          </w:rPr>
          <w:t>11</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59" w:history="1">
        <w:r w:rsidRPr="00EB2F43">
          <w:rPr>
            <w:rStyle w:val="Hyperlink"/>
            <w:noProof/>
          </w:rPr>
          <w:t>4.10</w:t>
        </w:r>
        <w:r>
          <w:rPr>
            <w:rFonts w:asciiTheme="minorHAnsi" w:eastAsiaTheme="minorEastAsia" w:hAnsiTheme="minorHAnsi" w:cstheme="minorBidi"/>
            <w:noProof/>
            <w:szCs w:val="22"/>
            <w:lang w:val="de-DE" w:eastAsia="de-DE"/>
          </w:rPr>
          <w:tab/>
        </w:r>
        <w:r w:rsidRPr="00EB2F43">
          <w:rPr>
            <w:rStyle w:val="Hyperlink"/>
            <w:noProof/>
          </w:rPr>
          <w:t>Maintenance (see the manufacturers manual)</w:t>
        </w:r>
        <w:r>
          <w:rPr>
            <w:noProof/>
            <w:webHidden/>
          </w:rPr>
          <w:tab/>
        </w:r>
        <w:r>
          <w:rPr>
            <w:noProof/>
            <w:webHidden/>
          </w:rPr>
          <w:fldChar w:fldCharType="begin"/>
        </w:r>
        <w:r>
          <w:rPr>
            <w:noProof/>
            <w:webHidden/>
          </w:rPr>
          <w:instrText xml:space="preserve"> PAGEREF _Toc101271259 \h </w:instrText>
        </w:r>
        <w:r>
          <w:rPr>
            <w:noProof/>
            <w:webHidden/>
          </w:rPr>
        </w:r>
        <w:r>
          <w:rPr>
            <w:noProof/>
            <w:webHidden/>
          </w:rPr>
          <w:fldChar w:fldCharType="separate"/>
        </w:r>
        <w:r>
          <w:rPr>
            <w:noProof/>
            <w:webHidden/>
          </w:rPr>
          <w:t>11</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60" w:history="1">
        <w:r w:rsidRPr="00EB2F43">
          <w:rPr>
            <w:rStyle w:val="Hyperlink"/>
            <w:noProof/>
          </w:rPr>
          <w:t>4.11</w:t>
        </w:r>
        <w:r>
          <w:rPr>
            <w:rFonts w:asciiTheme="minorHAnsi" w:eastAsiaTheme="minorEastAsia" w:hAnsiTheme="minorHAnsi" w:cstheme="minorBidi"/>
            <w:noProof/>
            <w:szCs w:val="22"/>
            <w:lang w:val="de-DE" w:eastAsia="de-DE"/>
          </w:rPr>
          <w:tab/>
        </w:r>
        <w:r w:rsidRPr="00EB2F43">
          <w:rPr>
            <w:rStyle w:val="Hyperlink"/>
            <w:noProof/>
          </w:rPr>
          <w:t>Replace of batteries</w:t>
        </w:r>
        <w:r>
          <w:rPr>
            <w:noProof/>
            <w:webHidden/>
          </w:rPr>
          <w:tab/>
        </w:r>
        <w:r>
          <w:rPr>
            <w:noProof/>
            <w:webHidden/>
          </w:rPr>
          <w:fldChar w:fldCharType="begin"/>
        </w:r>
        <w:r>
          <w:rPr>
            <w:noProof/>
            <w:webHidden/>
          </w:rPr>
          <w:instrText xml:space="preserve"> PAGEREF _Toc101271260 \h </w:instrText>
        </w:r>
        <w:r>
          <w:rPr>
            <w:noProof/>
            <w:webHidden/>
          </w:rPr>
        </w:r>
        <w:r>
          <w:rPr>
            <w:noProof/>
            <w:webHidden/>
          </w:rPr>
          <w:fldChar w:fldCharType="separate"/>
        </w:r>
        <w:r>
          <w:rPr>
            <w:noProof/>
            <w:webHidden/>
          </w:rPr>
          <w:t>11</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61" w:history="1">
        <w:r w:rsidRPr="00EB2F43">
          <w:rPr>
            <w:rStyle w:val="Hyperlink"/>
            <w:noProof/>
          </w:rPr>
          <w:t>4.12</w:t>
        </w:r>
        <w:r>
          <w:rPr>
            <w:rFonts w:asciiTheme="minorHAnsi" w:eastAsiaTheme="minorEastAsia" w:hAnsiTheme="minorHAnsi" w:cstheme="minorBidi"/>
            <w:noProof/>
            <w:szCs w:val="22"/>
            <w:lang w:val="de-DE" w:eastAsia="de-DE"/>
          </w:rPr>
          <w:tab/>
        </w:r>
        <w:r w:rsidRPr="00EB2F43">
          <w:rPr>
            <w:rStyle w:val="Hyperlink"/>
            <w:noProof/>
          </w:rPr>
          <w:t>Sound output</w:t>
        </w:r>
        <w:r>
          <w:rPr>
            <w:noProof/>
            <w:webHidden/>
          </w:rPr>
          <w:tab/>
        </w:r>
        <w:r>
          <w:rPr>
            <w:noProof/>
            <w:webHidden/>
          </w:rPr>
          <w:fldChar w:fldCharType="begin"/>
        </w:r>
        <w:r>
          <w:rPr>
            <w:noProof/>
            <w:webHidden/>
          </w:rPr>
          <w:instrText xml:space="preserve"> PAGEREF _Toc101271261 \h </w:instrText>
        </w:r>
        <w:r>
          <w:rPr>
            <w:noProof/>
            <w:webHidden/>
          </w:rPr>
        </w:r>
        <w:r>
          <w:rPr>
            <w:noProof/>
            <w:webHidden/>
          </w:rPr>
          <w:fldChar w:fldCharType="separate"/>
        </w:r>
        <w:r>
          <w:rPr>
            <w:noProof/>
            <w:webHidden/>
          </w:rPr>
          <w:t>11</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62" w:history="1">
        <w:r w:rsidRPr="00EB2F43">
          <w:rPr>
            <w:rStyle w:val="Hyperlink"/>
            <w:noProof/>
          </w:rPr>
          <w:t>4.13</w:t>
        </w:r>
        <w:r>
          <w:rPr>
            <w:rFonts w:asciiTheme="minorHAnsi" w:eastAsiaTheme="minorEastAsia" w:hAnsiTheme="minorHAnsi" w:cstheme="minorBidi"/>
            <w:noProof/>
            <w:szCs w:val="22"/>
            <w:lang w:val="de-DE" w:eastAsia="de-DE"/>
          </w:rPr>
          <w:tab/>
        </w:r>
        <w:r w:rsidRPr="00EB2F43">
          <w:rPr>
            <w:rStyle w:val="Hyperlink"/>
            <w:noProof/>
          </w:rPr>
          <w:t>Quality requirements</w:t>
        </w:r>
        <w:r>
          <w:rPr>
            <w:noProof/>
            <w:webHidden/>
          </w:rPr>
          <w:tab/>
        </w:r>
        <w:r>
          <w:rPr>
            <w:noProof/>
            <w:webHidden/>
          </w:rPr>
          <w:fldChar w:fldCharType="begin"/>
        </w:r>
        <w:r>
          <w:rPr>
            <w:noProof/>
            <w:webHidden/>
          </w:rPr>
          <w:instrText xml:space="preserve"> PAGEREF _Toc101271262 \h </w:instrText>
        </w:r>
        <w:r>
          <w:rPr>
            <w:noProof/>
            <w:webHidden/>
          </w:rPr>
        </w:r>
        <w:r>
          <w:rPr>
            <w:noProof/>
            <w:webHidden/>
          </w:rPr>
          <w:fldChar w:fldCharType="separate"/>
        </w:r>
        <w:r>
          <w:rPr>
            <w:noProof/>
            <w:webHidden/>
          </w:rPr>
          <w:t>12</w:t>
        </w:r>
        <w:r>
          <w:rPr>
            <w:noProof/>
            <w:webHidden/>
          </w:rPr>
          <w:fldChar w:fldCharType="end"/>
        </w:r>
      </w:hyperlink>
    </w:p>
    <w:p w:rsidR="00D73236" w:rsidRDefault="00D73236">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1271263" w:history="1">
        <w:r w:rsidRPr="00EB2F43">
          <w:rPr>
            <w:rStyle w:val="Hyperlink"/>
            <w:noProof/>
          </w:rPr>
          <w:t>4.14</w:t>
        </w:r>
        <w:r>
          <w:rPr>
            <w:rFonts w:asciiTheme="minorHAnsi" w:eastAsiaTheme="minorEastAsia" w:hAnsiTheme="minorHAnsi" w:cstheme="minorBidi"/>
            <w:noProof/>
            <w:szCs w:val="22"/>
            <w:lang w:val="de-DE" w:eastAsia="de-DE"/>
          </w:rPr>
          <w:tab/>
        </w:r>
        <w:r w:rsidRPr="00EB2F43">
          <w:rPr>
            <w:rStyle w:val="Hyperlink"/>
            <w:noProof/>
          </w:rPr>
          <w:t>Replacement of the smoke alarms</w:t>
        </w:r>
        <w:r>
          <w:rPr>
            <w:noProof/>
            <w:webHidden/>
          </w:rPr>
          <w:tab/>
        </w:r>
        <w:r>
          <w:rPr>
            <w:noProof/>
            <w:webHidden/>
          </w:rPr>
          <w:fldChar w:fldCharType="begin"/>
        </w:r>
        <w:r>
          <w:rPr>
            <w:noProof/>
            <w:webHidden/>
          </w:rPr>
          <w:instrText xml:space="preserve"> PAGEREF _Toc101271263 \h </w:instrText>
        </w:r>
        <w:r>
          <w:rPr>
            <w:noProof/>
            <w:webHidden/>
          </w:rPr>
        </w:r>
        <w:r>
          <w:rPr>
            <w:noProof/>
            <w:webHidden/>
          </w:rPr>
          <w:fldChar w:fldCharType="separate"/>
        </w:r>
        <w:r>
          <w:rPr>
            <w:noProof/>
            <w:webHidden/>
          </w:rPr>
          <w:t>12</w:t>
        </w:r>
        <w:r>
          <w:rPr>
            <w:noProof/>
            <w:webHidden/>
          </w:rPr>
          <w:fldChar w:fldCharType="end"/>
        </w:r>
      </w:hyperlink>
    </w:p>
    <w:p w:rsidR="00D73236" w:rsidRDefault="00D73236">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1271264" w:history="1">
        <w:r w:rsidRPr="00EB2F43">
          <w:rPr>
            <w:rStyle w:val="Hyperlink"/>
            <w:noProof/>
          </w:rPr>
          <w:t>5</w:t>
        </w:r>
        <w:r>
          <w:rPr>
            <w:rFonts w:asciiTheme="minorHAnsi" w:eastAsiaTheme="minorEastAsia" w:hAnsiTheme="minorHAnsi" w:cstheme="minorBidi"/>
            <w:noProof/>
            <w:szCs w:val="22"/>
            <w:lang w:val="de-DE" w:eastAsia="de-DE"/>
          </w:rPr>
          <w:tab/>
        </w:r>
        <w:r w:rsidRPr="00EB2F43">
          <w:rPr>
            <w:rStyle w:val="Hyperlink"/>
            <w:noProof/>
          </w:rPr>
          <w:t>Reference Publications</w:t>
        </w:r>
        <w:r>
          <w:rPr>
            <w:noProof/>
            <w:webHidden/>
          </w:rPr>
          <w:tab/>
        </w:r>
        <w:r>
          <w:rPr>
            <w:noProof/>
            <w:webHidden/>
          </w:rPr>
          <w:fldChar w:fldCharType="begin"/>
        </w:r>
        <w:r>
          <w:rPr>
            <w:noProof/>
            <w:webHidden/>
          </w:rPr>
          <w:instrText xml:space="preserve"> PAGEREF _Toc101271264 \h </w:instrText>
        </w:r>
        <w:r>
          <w:rPr>
            <w:noProof/>
            <w:webHidden/>
          </w:rPr>
        </w:r>
        <w:r>
          <w:rPr>
            <w:noProof/>
            <w:webHidden/>
          </w:rPr>
          <w:fldChar w:fldCharType="separate"/>
        </w:r>
        <w:r>
          <w:rPr>
            <w:noProof/>
            <w:webHidden/>
          </w:rPr>
          <w:t>12</w:t>
        </w:r>
        <w:r>
          <w:rPr>
            <w:noProof/>
            <w:webHidden/>
          </w:rPr>
          <w:fldChar w:fldCharType="end"/>
        </w:r>
      </w:hyperlink>
    </w:p>
    <w:p w:rsidR="00D73236" w:rsidRDefault="00D73236">
      <w:pPr>
        <w:pStyle w:val="Verzeichnis1"/>
        <w:tabs>
          <w:tab w:val="right" w:leader="dot" w:pos="9627"/>
        </w:tabs>
        <w:rPr>
          <w:rFonts w:asciiTheme="minorHAnsi" w:eastAsiaTheme="minorEastAsia" w:hAnsiTheme="minorHAnsi" w:cstheme="minorBidi"/>
          <w:noProof/>
          <w:szCs w:val="22"/>
          <w:lang w:val="de-DE" w:eastAsia="de-DE"/>
        </w:rPr>
      </w:pPr>
      <w:hyperlink w:anchor="_Toc101271265" w:history="1">
        <w:r w:rsidRPr="00EB2F43">
          <w:rPr>
            <w:rStyle w:val="Hyperlink"/>
            <w:noProof/>
          </w:rPr>
          <w:t>European guidelines</w:t>
        </w:r>
        <w:r>
          <w:rPr>
            <w:noProof/>
            <w:webHidden/>
          </w:rPr>
          <w:tab/>
        </w:r>
        <w:r>
          <w:rPr>
            <w:noProof/>
            <w:webHidden/>
          </w:rPr>
          <w:fldChar w:fldCharType="begin"/>
        </w:r>
        <w:r>
          <w:rPr>
            <w:noProof/>
            <w:webHidden/>
          </w:rPr>
          <w:instrText xml:space="preserve"> PAGEREF _Toc101271265 \h </w:instrText>
        </w:r>
        <w:r>
          <w:rPr>
            <w:noProof/>
            <w:webHidden/>
          </w:rPr>
        </w:r>
        <w:r>
          <w:rPr>
            <w:noProof/>
            <w:webHidden/>
          </w:rPr>
          <w:fldChar w:fldCharType="separate"/>
        </w:r>
        <w:r>
          <w:rPr>
            <w:noProof/>
            <w:webHidden/>
          </w:rPr>
          <w:t>13</w:t>
        </w:r>
        <w:r>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bookmarkStart w:id="1" w:name="_GoBack"/>
      <w:bookmarkEnd w:id="1"/>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berschrift1"/>
      </w:pPr>
      <w:bookmarkStart w:id="2" w:name="_Toc101271246"/>
      <w:bookmarkEnd w:id="0"/>
      <w:r>
        <w:lastRenderedPageBreak/>
        <w:t>Introduction</w:t>
      </w:r>
      <w:bookmarkEnd w:id="2"/>
    </w:p>
    <w:p w:rsidR="002E375C" w:rsidRDefault="002E375C" w:rsidP="004C5941">
      <w:r w:rsidRPr="002E375C">
        <w:t>The guideline is primarily intended for the public and those responsible for safety in companies and organisations. It is also addressed to the rescue services, consultants, safety companies etc</w:t>
      </w:r>
      <w:r>
        <w:t>. so</w:t>
      </w:r>
      <w:r w:rsidRPr="002E375C">
        <w:t xml:space="preserve"> that, in the course of their work, they may be able to help companies and organisations to increase the levels of fire safety.</w:t>
      </w:r>
    </w:p>
    <w:p w:rsidR="002E375C" w:rsidRDefault="002E375C" w:rsidP="004C5941"/>
    <w:p w:rsidR="002E375C" w:rsidRDefault="002E375C" w:rsidP="002E375C">
      <w:r>
        <w:t>Early warning is essential if you expect to escape and prevent a tragedy for your family when fire is breaking out.</w:t>
      </w:r>
    </w:p>
    <w:p w:rsidR="002E375C" w:rsidRDefault="002E375C" w:rsidP="002E375C"/>
    <w:p w:rsidR="002E375C" w:rsidRDefault="002E375C" w:rsidP="002E375C">
      <w:r>
        <w:t>A glow from a cigarette or overheated electrical wires in the walls of your home can smoulder for hours without your ever knowing it. If you are warned at this level of the fire your chances for escape or put out the fire would be very good. Once flames break out, your home can be changed to a terrible inferno in a few minutes and the chances for saving the lives of your family or yourself will be gone. A smouldering fire, which creates toxic gases is also a great threat to your life. Escape is only possible if you are warned of the fire in time.</w:t>
      </w:r>
    </w:p>
    <w:p w:rsidR="002E375C" w:rsidRDefault="002E375C" w:rsidP="002E375C"/>
    <w:p w:rsidR="002E375C" w:rsidRDefault="002E375C" w:rsidP="002E375C">
      <w:r>
        <w:t>Statistics indicate that the incidence of home fires is increasing steadily in recent years with the most serious fires occurring between midnight and 6 am, when most people are asleep and consequently when there is the greatest danger to the occupants of the house.</w:t>
      </w:r>
    </w:p>
    <w:p w:rsidR="002E375C" w:rsidRDefault="002E375C" w:rsidP="002E375C"/>
    <w:p w:rsidR="002E375C" w:rsidRDefault="002E375C" w:rsidP="002E375C">
      <w:r>
        <w:t>The best facility to secure an early warning of a fire is installing one or more smoke alarms in your home. In some European countries, installation of smoke alarms has become obligatory.</w:t>
      </w:r>
    </w:p>
    <w:p w:rsidR="002E375C" w:rsidRDefault="002E375C" w:rsidP="002E375C"/>
    <w:p w:rsidR="002E375C" w:rsidRDefault="002E375C" w:rsidP="002E375C">
      <w:r>
        <w:t>Consider that a smoke alarm is only one mean among others. In some countries, other kinds of detections systems may be allowed. It is suggested that smoke alarms yearly reduces the loss of lives in fires with about 20 – 30% in Norway.</w:t>
      </w:r>
    </w:p>
    <w:p w:rsidR="002E375C" w:rsidRDefault="002E375C" w:rsidP="002E375C"/>
    <w:p w:rsidR="002E375C" w:rsidRDefault="002E375C" w:rsidP="002E375C">
      <w:r>
        <w:t>Smoke alarms shall meet the requirements in EN 14604 and be tested as described in this document and meet the requirements of the tests. CO-detectors shall comply with the requirements of CEN standard EN 50291.</w:t>
      </w:r>
    </w:p>
    <w:p w:rsidR="004C5941" w:rsidRDefault="004C5941" w:rsidP="004C5941">
      <w:pPr>
        <w:pStyle w:val="berschrift1"/>
        <w:tabs>
          <w:tab w:val="num" w:pos="284"/>
        </w:tabs>
        <w:ind w:left="284" w:hanging="284"/>
      </w:pPr>
      <w:bookmarkStart w:id="3" w:name="_Toc101271247"/>
      <w:r>
        <w:t>Scope</w:t>
      </w:r>
      <w:bookmarkEnd w:id="3"/>
    </w:p>
    <w:p w:rsidR="002E375C" w:rsidRDefault="002E375C" w:rsidP="002E375C">
      <w:r>
        <w:t>The aim of this guideline is to prevent injuries, loss of lives and property in fires in the homes. Domestic smoke alarms are suitable for dwellings, cottages, cabins and mobile homes. In some countries, they are also recommended to be used in smaller kindergartens as compensation for professional fire detectors.</w:t>
      </w:r>
    </w:p>
    <w:p w:rsidR="002E375C" w:rsidRDefault="002E375C" w:rsidP="002E375C"/>
    <w:p w:rsidR="002E375C" w:rsidRDefault="002E375C" w:rsidP="002E375C">
      <w:r>
        <w:t>It is important for the user to prevent fire from initiating in the homes by basic prevention measures. For larger blocks of flats and similar buildings with poor emergency exits, professional fire detctor installations are recommended.</w:t>
      </w:r>
    </w:p>
    <w:p w:rsidR="002E375C" w:rsidRDefault="002E375C" w:rsidP="002E375C"/>
    <w:p w:rsidR="004C5941" w:rsidRDefault="002E375C" w:rsidP="002E375C">
      <w:r>
        <w:t>However all buildings for accommodation purposes are recommended for professional fire detection systems.</w:t>
      </w:r>
    </w:p>
    <w:p w:rsidR="004C5941" w:rsidRDefault="004C5941" w:rsidP="004C5941">
      <w:pPr>
        <w:pStyle w:val="berschrift1"/>
        <w:tabs>
          <w:tab w:val="num" w:pos="284"/>
        </w:tabs>
        <w:ind w:left="284" w:hanging="284"/>
      </w:pPr>
      <w:bookmarkStart w:id="4" w:name="_Toc101271248"/>
      <w:r>
        <w:t>Definitions</w:t>
      </w:r>
      <w:bookmarkEnd w:id="4"/>
    </w:p>
    <w:p w:rsidR="002E375C" w:rsidRPr="002E375C" w:rsidRDefault="002E375C" w:rsidP="002E375C">
      <w:r w:rsidRPr="002E375C">
        <w:t>(See also EN 14604 (2005): Smoke alarms for</w:t>
      </w:r>
      <w:r>
        <w:t xml:space="preserve"> further terms and definitions)</w:t>
      </w:r>
    </w:p>
    <w:p w:rsidR="002E375C" w:rsidRDefault="002E375C" w:rsidP="004C5941">
      <w:pPr>
        <w:rPr>
          <w:b/>
        </w:rPr>
      </w:pPr>
    </w:p>
    <w:p w:rsidR="002E375C" w:rsidRPr="002E375C" w:rsidRDefault="002E375C" w:rsidP="004C5941">
      <w:r w:rsidRPr="002E375C">
        <w:rPr>
          <w:b/>
        </w:rPr>
        <w:lastRenderedPageBreak/>
        <w:t>Smoke alarm devices:</w:t>
      </w:r>
      <w:r w:rsidRPr="002E375C">
        <w:t xml:space="preserve"> A detector operating with its own electricity source (battery) or mains powered and warns with its own alarm-horn when it detects smoke. The smoke alarm contains all the components necessary for detecting smoke and for giving an audible alarm. An internal power source shall be replaceable by the user unless its operating life in the smoke alarm is 10 years time of use.</w:t>
      </w:r>
    </w:p>
    <w:p w:rsidR="002E375C" w:rsidRPr="002E375C" w:rsidRDefault="002E375C" w:rsidP="004C5941"/>
    <w:p w:rsidR="002E375C" w:rsidRPr="002E375C" w:rsidRDefault="002E375C" w:rsidP="002E375C">
      <w:r w:rsidRPr="002E375C">
        <w:rPr>
          <w:b/>
        </w:rPr>
        <w:t>Single-station heat alarm:</w:t>
      </w:r>
      <w:r>
        <w:t xml:space="preserve"> A device containing all the components, except possibly the energy source, necessary for detecting heat and giving an audible alarm. They are applicable in kitchens and garages where smoke alarms cannot be used. They must be connected to smoke alarms.</w:t>
      </w:r>
    </w:p>
    <w:p w:rsidR="002E375C" w:rsidRPr="002E375C" w:rsidRDefault="002E375C" w:rsidP="004C5941"/>
    <w:p w:rsidR="002E375C" w:rsidRPr="002E375C" w:rsidRDefault="002E375C" w:rsidP="004C5941">
      <w:r w:rsidRPr="001A51A7">
        <w:rPr>
          <w:b/>
        </w:rPr>
        <w:t>Optical smoke alarm (OSA):</w:t>
      </w:r>
      <w:r w:rsidRPr="002E375C">
        <w:t xml:space="preserve"> The detector is based on detection by means of scattered or transmitted light and contains no radioactive source.</w:t>
      </w:r>
    </w:p>
    <w:p w:rsidR="002E375C" w:rsidRPr="002E375C" w:rsidRDefault="002E375C" w:rsidP="004C5941"/>
    <w:p w:rsidR="001A51A7" w:rsidRDefault="001A51A7" w:rsidP="001A51A7">
      <w:r w:rsidRPr="001A51A7">
        <w:rPr>
          <w:b/>
        </w:rPr>
        <w:t>Ionic smoke alarm (ISA):</w:t>
      </w:r>
      <w:r>
        <w:t xml:space="preserve"> The detector is based on detection of smoke by means of a small radioactive source.</w:t>
      </w:r>
    </w:p>
    <w:p w:rsidR="002E375C" w:rsidRPr="001A51A7" w:rsidRDefault="001A51A7" w:rsidP="001A51A7">
      <w:pPr>
        <w:rPr>
          <w:i/>
        </w:rPr>
      </w:pPr>
      <w:r w:rsidRPr="001A51A7">
        <w:rPr>
          <w:i/>
        </w:rPr>
        <w:t>Note: Ionic smoke alarms are not permitted in some European countries. The national requirements for radiation protection differ from country to country and they are not specified in this guideline. Such smoke alarms should however, comply with the applicable national requirements.</w:t>
      </w:r>
    </w:p>
    <w:p w:rsidR="002E375C" w:rsidRPr="002E375C" w:rsidRDefault="002E375C" w:rsidP="004C5941"/>
    <w:p w:rsidR="001A51A7" w:rsidRDefault="001A51A7" w:rsidP="001A51A7">
      <w:r w:rsidRPr="001A51A7">
        <w:rPr>
          <w:b/>
        </w:rPr>
        <w:t>CO-detector:</w:t>
      </w:r>
      <w:r>
        <w:t xml:space="preserve"> A detector designed to give an alarm when CO levels reach a certain level in a short time. Also long term exposure to low level are of concern, especially for the elderly and those with heart and respiratory problems.</w:t>
      </w:r>
    </w:p>
    <w:p w:rsidR="002E375C" w:rsidRPr="001A51A7" w:rsidRDefault="001A51A7" w:rsidP="001A51A7">
      <w:pPr>
        <w:rPr>
          <w:i/>
        </w:rPr>
      </w:pPr>
      <w:r w:rsidRPr="001A51A7">
        <w:rPr>
          <w:i/>
        </w:rPr>
        <w:t>Note: CO-detectors are designed for special purposes and do not replace smoke alarms.</w:t>
      </w:r>
    </w:p>
    <w:p w:rsidR="002E375C" w:rsidRPr="002E375C" w:rsidRDefault="002E375C" w:rsidP="004C5941"/>
    <w:p w:rsidR="002E375C" w:rsidRDefault="001A51A7" w:rsidP="004C5941">
      <w:r w:rsidRPr="001A51A7">
        <w:rPr>
          <w:b/>
        </w:rPr>
        <w:t>Travellers smoke alarm:</w:t>
      </w:r>
      <w:r w:rsidRPr="001A51A7">
        <w:t xml:space="preserve"> The smoke detector is made for travel purposes and is not recommended for fixed mounting.</w:t>
      </w:r>
    </w:p>
    <w:p w:rsidR="001A51A7" w:rsidRDefault="001A51A7" w:rsidP="004C5941"/>
    <w:p w:rsidR="001A51A7" w:rsidRDefault="001A51A7" w:rsidP="004C5941">
      <w:r w:rsidRPr="001A51A7">
        <w:rPr>
          <w:b/>
        </w:rPr>
        <w:t>Combined smoke alarm:</w:t>
      </w:r>
      <w:r w:rsidRPr="001A51A7">
        <w:t xml:space="preserve"> The smoke alarm consists of both an optical and an ionic detector.</w:t>
      </w:r>
    </w:p>
    <w:p w:rsidR="001A51A7" w:rsidRDefault="001A51A7" w:rsidP="004C5941"/>
    <w:p w:rsidR="001A51A7" w:rsidRDefault="001A51A7" w:rsidP="004C5941">
      <w:r w:rsidRPr="001A51A7">
        <w:rPr>
          <w:b/>
        </w:rPr>
        <w:t>Light indicator:</w:t>
      </w:r>
      <w:r w:rsidRPr="001A51A7">
        <w:t xml:space="preserve"> The smoke detector has an oscillating light, which shows that the detector has battery voltage. If more than one light-emitting indicator is provided on the smoke alarm, the mains-on indicator shall be green, an alarm indicator shall be red, and a fault indicator shall be amber or yellow.</w:t>
      </w:r>
    </w:p>
    <w:p w:rsidR="001A51A7" w:rsidRDefault="001A51A7" w:rsidP="004C5941"/>
    <w:p w:rsidR="001A51A7" w:rsidRDefault="001A51A7" w:rsidP="004C5941">
      <w:r w:rsidRPr="001A51A7">
        <w:rPr>
          <w:b/>
        </w:rPr>
        <w:t>Emergency light:</w:t>
      </w:r>
      <w:r w:rsidRPr="001A51A7">
        <w:t xml:space="preserve"> Some smoke alarms are equipped with a built-in lamp, which lightens up together with the alarm signal.</w:t>
      </w:r>
    </w:p>
    <w:p w:rsidR="001A51A7" w:rsidRDefault="001A51A7" w:rsidP="004C5941"/>
    <w:p w:rsidR="001A51A7" w:rsidRDefault="001A51A7" w:rsidP="004C5941">
      <w:r w:rsidRPr="001A51A7">
        <w:rPr>
          <w:b/>
        </w:rPr>
        <w:t>Relay:</w:t>
      </w:r>
      <w:r w:rsidRPr="001A51A7">
        <w:t xml:space="preserve"> The smoke detector is equipped with a relay output with a switch-function</w:t>
      </w:r>
      <w:r>
        <w:t>,</w:t>
      </w:r>
      <w:r w:rsidRPr="001A51A7">
        <w:t xml:space="preserve"> which may activate other equipment on alarm.</w:t>
      </w:r>
    </w:p>
    <w:p w:rsidR="001A51A7" w:rsidRDefault="001A51A7" w:rsidP="004C5941"/>
    <w:p w:rsidR="001A51A7" w:rsidRDefault="001A51A7" w:rsidP="004C5941">
      <w:r w:rsidRPr="001A51A7">
        <w:rPr>
          <w:b/>
        </w:rPr>
        <w:t>Inter-connected smoke alarm:</w:t>
      </w:r>
      <w:r w:rsidRPr="001A51A7">
        <w:t xml:space="preserve"> Smoke alarm</w:t>
      </w:r>
      <w:r>
        <w:t>,</w:t>
      </w:r>
      <w:r w:rsidRPr="001A51A7">
        <w:t xml:space="preserve"> which may be interconnected with other smoke alarms to provide a common alarm. Information for inter-connected smoke alarms shall state the maximum number that may be interconnected.</w:t>
      </w:r>
    </w:p>
    <w:p w:rsidR="001A51A7" w:rsidRPr="002E375C" w:rsidRDefault="001A51A7" w:rsidP="004C5941"/>
    <w:p w:rsidR="002E375C" w:rsidRDefault="001A51A7" w:rsidP="004C5941">
      <w:r w:rsidRPr="001A51A7">
        <w:rPr>
          <w:b/>
        </w:rPr>
        <w:t>Wireless smoke alarm:</w:t>
      </w:r>
      <w:r w:rsidRPr="001A51A7">
        <w:t xml:space="preserve"> The smoke alarm contains a small radio-transmitter or transceiver</w:t>
      </w:r>
      <w:r>
        <w:t>,</w:t>
      </w:r>
      <w:r w:rsidRPr="001A51A7">
        <w:t xml:space="preserve"> which can transmit the alarm-signal wireless to a central unit or to other equivalent units. Some can be remotely tested, hushed or the unite in alarm</w:t>
      </w:r>
      <w:r>
        <w:t xml:space="preserve"> is</w:t>
      </w:r>
      <w:r w:rsidRPr="001A51A7">
        <w:t xml:space="preserve"> located with a central control.</w:t>
      </w:r>
    </w:p>
    <w:p w:rsidR="001A51A7" w:rsidRDefault="001A51A7" w:rsidP="004C5941"/>
    <w:p w:rsidR="001A51A7" w:rsidRDefault="001A51A7" w:rsidP="004C5941">
      <w:r w:rsidRPr="001A51A7">
        <w:rPr>
          <w:b/>
        </w:rPr>
        <w:lastRenderedPageBreak/>
        <w:t>Low-frequency:</w:t>
      </w:r>
      <w:r w:rsidRPr="001A51A7">
        <w:t xml:space="preserve"> The smoke alarm has an alarm-signal with a low-frequency sound which is perceived better by hearing-inhibited people.</w:t>
      </w:r>
    </w:p>
    <w:p w:rsidR="001A51A7" w:rsidRDefault="001A51A7" w:rsidP="004C5941"/>
    <w:p w:rsidR="001A51A7" w:rsidRDefault="001A51A7" w:rsidP="004C5941">
      <w:r w:rsidRPr="001A51A7">
        <w:rPr>
          <w:b/>
        </w:rPr>
        <w:t>Connected central:</w:t>
      </w:r>
      <w:r w:rsidRPr="001A51A7">
        <w:t xml:space="preserve"> Some smoke alarms might be connected with a central unit for power supply. Ancillary central units exist in more performances with different functions and possibilities.</w:t>
      </w:r>
    </w:p>
    <w:p w:rsidR="001A51A7" w:rsidRDefault="001A51A7" w:rsidP="004C5941"/>
    <w:p w:rsidR="001A51A7" w:rsidRDefault="001A51A7" w:rsidP="001A51A7">
      <w:r w:rsidRPr="001A51A7">
        <w:rPr>
          <w:b/>
        </w:rPr>
        <w:t>Power source:</w:t>
      </w:r>
      <w:r>
        <w:t xml:space="preserve"> The power source may be internal or external to the smoke alarm housing. Internal power source (battery) shall operate the smoke alarm for at least one year. An audible fault signal shall be given before the battery is incapable of operating the smoke alarm. This signal should last for minimum 30 days. Mains powered smoke alarms with battery back-up (especially with rechargeable cells) are particularly reliable as each unit has a dual power supply and the</w:t>
      </w:r>
    </w:p>
    <w:p w:rsidR="001A51A7" w:rsidRDefault="001A51A7" w:rsidP="001A51A7">
      <w:r>
        <w:t>back-up supplies are all independent of each other.</w:t>
      </w:r>
    </w:p>
    <w:p w:rsidR="001A51A7" w:rsidRPr="001A51A7" w:rsidRDefault="001A51A7" w:rsidP="004C5941">
      <w:pPr>
        <w:rPr>
          <w:b/>
        </w:rPr>
      </w:pPr>
    </w:p>
    <w:p w:rsidR="001A51A7" w:rsidRPr="002E375C" w:rsidRDefault="001A51A7" w:rsidP="004C5941">
      <w:r w:rsidRPr="001A51A7">
        <w:rPr>
          <w:b/>
        </w:rPr>
        <w:t>10 year battery unit:</w:t>
      </w:r>
      <w:r w:rsidRPr="001A51A7">
        <w:t xml:space="preserve"> The smoke alarm has a built-in battery which cannot be changed. The unit has an expected lifetime of about 10 years.</w:t>
      </w:r>
    </w:p>
    <w:p w:rsidR="002E375C" w:rsidRPr="001A51A7" w:rsidRDefault="002E375C" w:rsidP="004C5941">
      <w:pPr>
        <w:rPr>
          <w:b/>
        </w:rPr>
      </w:pPr>
    </w:p>
    <w:p w:rsidR="002E375C" w:rsidRDefault="001A51A7" w:rsidP="004C5941">
      <w:r w:rsidRPr="001A51A7">
        <w:rPr>
          <w:b/>
        </w:rPr>
        <w:t>Test facility:</w:t>
      </w:r>
      <w:r w:rsidRPr="001A51A7">
        <w:t xml:space="preserve"> All smoke alarms shall be provided with a routine test facility to simulate the presence of smoke in the sensing chamber. The test feature shall be accessible from outside the smoke alarm devices.</w:t>
      </w:r>
    </w:p>
    <w:p w:rsidR="002C702F" w:rsidRDefault="002C702F" w:rsidP="002C702F">
      <w:pPr>
        <w:pStyle w:val="berschrift1"/>
      </w:pPr>
      <w:bookmarkStart w:id="5" w:name="_Toc101271249"/>
      <w:r>
        <w:t>Description of the subject and recommendations</w:t>
      </w:r>
      <w:bookmarkEnd w:id="5"/>
    </w:p>
    <w:p w:rsidR="002C702F" w:rsidRDefault="002C702F" w:rsidP="002C702F">
      <w:pPr>
        <w:pStyle w:val="berschrift2"/>
        <w:keepLines/>
        <w:tabs>
          <w:tab w:val="clear" w:pos="792"/>
        </w:tabs>
        <w:spacing w:before="200" w:after="0"/>
        <w:ind w:left="576" w:hanging="576"/>
        <w:contextualSpacing/>
      </w:pPr>
      <w:bookmarkStart w:id="6" w:name="_Toc101271250"/>
      <w:r>
        <w:t>Generally</w:t>
      </w:r>
      <w:bookmarkEnd w:id="6"/>
    </w:p>
    <w:p w:rsidR="002C702F" w:rsidRDefault="002C702F" w:rsidP="002C702F">
      <w:r>
        <w:t xml:space="preserve">Most of the fatalities in fires occur in the victims own flats following smoke poisoning. Especially during </w:t>
      </w:r>
      <w:r>
        <w:t>nighttime</w:t>
      </w:r>
      <w:r>
        <w:t xml:space="preserve"> when most people are sleeping, the danger of being killed in a fire is imminent. It is therefore important to install smoke alarms in all homes. The smoke alarms have to be installed in a way so that the alarm signal is being heard where the people are sleeping.</w:t>
      </w:r>
    </w:p>
    <w:p w:rsidR="002C702F" w:rsidRDefault="002C702F" w:rsidP="002C702F"/>
    <w:p w:rsidR="002C702F" w:rsidRDefault="002C702F" w:rsidP="002C702F">
      <w:r>
        <w:t xml:space="preserve">The smoke alarms should have </w:t>
      </w:r>
      <w:r>
        <w:t>a user’s</w:t>
      </w:r>
      <w:r>
        <w:t xml:space="preserve"> guide in the present language. The user guide should inform about the detection principle, suitable application field, placing, inspection, cleaning and regularly testing.</w:t>
      </w:r>
    </w:p>
    <w:p w:rsidR="002C702F" w:rsidRDefault="00786510" w:rsidP="00786510">
      <w:pPr>
        <w:pStyle w:val="berschrift2"/>
        <w:keepLines/>
        <w:tabs>
          <w:tab w:val="clear" w:pos="792"/>
        </w:tabs>
        <w:spacing w:before="200" w:after="0"/>
        <w:ind w:left="576" w:hanging="576"/>
        <w:contextualSpacing/>
      </w:pPr>
      <w:bookmarkStart w:id="7" w:name="_Toc101271251"/>
      <w:r w:rsidRPr="00786510">
        <w:t>Detection principle</w:t>
      </w:r>
      <w:bookmarkEnd w:id="7"/>
    </w:p>
    <w:p w:rsidR="00786510" w:rsidRDefault="00786510" w:rsidP="00786510">
      <w:r>
        <w:t>Smoke alarms are defined as small independent units with a built-together system for detecting and alerting a fire. Detection of a fire in these units is based o</w:t>
      </w:r>
      <w:r>
        <w:t xml:space="preserve">n the content of particles from </w:t>
      </w:r>
      <w:r>
        <w:t xml:space="preserve">smoke spreading in the air </w:t>
      </w:r>
      <w:r>
        <w:t>and</w:t>
      </w:r>
      <w:r>
        <w:t xml:space="preserve"> moving into the detection chamber. The detection of these small particles is possible in two different ways:</w:t>
      </w:r>
    </w:p>
    <w:p w:rsidR="00786510" w:rsidRDefault="00786510" w:rsidP="00786510"/>
    <w:p w:rsidR="00786510" w:rsidRDefault="00786510" w:rsidP="00EA6125">
      <w:pPr>
        <w:numPr>
          <w:ilvl w:val="0"/>
          <w:numId w:val="3"/>
        </w:numPr>
        <w:jc w:val="both"/>
        <w:rPr>
          <w:lang w:val="en-US"/>
        </w:rPr>
      </w:pPr>
      <w:r w:rsidRPr="00786510">
        <w:rPr>
          <w:b/>
          <w:lang w:val="en-US"/>
        </w:rPr>
        <w:t>Optical smoke alarm (OSA)</w:t>
      </w:r>
      <w:r w:rsidRPr="00786510">
        <w:rPr>
          <w:lang w:val="en-US"/>
        </w:rPr>
        <w:t xml:space="preserve"> is based on the scattering of smoke from burning objects entering in a dark chamber and is there lightened by a small beam of light. The reflection from the particles is catch by a light-sensitive unit</w:t>
      </w:r>
      <w:r w:rsidR="0048610B">
        <w:rPr>
          <w:lang w:val="en-US"/>
        </w:rPr>
        <w:t>,</w:t>
      </w:r>
      <w:r w:rsidRPr="00786510">
        <w:rPr>
          <w:lang w:val="en-US"/>
        </w:rPr>
        <w:t xml:space="preserve"> which is triggi</w:t>
      </w:r>
      <w:r>
        <w:rPr>
          <w:lang w:val="en-US"/>
        </w:rPr>
        <w:t xml:space="preserve">ng the alarm </w:t>
      </w:r>
      <w:r w:rsidRPr="00786510">
        <w:rPr>
          <w:lang w:val="en-US"/>
        </w:rPr>
        <w:t>(</w:t>
      </w:r>
      <w:r>
        <w:rPr>
          <w:lang w:val="en-US"/>
        </w:rPr>
        <w:t>s</w:t>
      </w:r>
      <w:r w:rsidRPr="00786510">
        <w:rPr>
          <w:lang w:val="en-US"/>
        </w:rPr>
        <w:t>ee figure 1)</w:t>
      </w:r>
      <w:r>
        <w:rPr>
          <w:lang w:val="en-US"/>
        </w:rPr>
        <w:t>.</w:t>
      </w:r>
    </w:p>
    <w:p w:rsidR="0048610B" w:rsidRDefault="0048610B">
      <w:pPr>
        <w:rPr>
          <w:lang w:val="en-US"/>
        </w:rPr>
      </w:pPr>
      <w:r>
        <w:rPr>
          <w:lang w:val="en-US"/>
        </w:rPr>
        <w:br w:type="page"/>
      </w:r>
    </w:p>
    <w:p w:rsidR="00786510" w:rsidRDefault="0048610B" w:rsidP="00786510">
      <w:r>
        <w:rPr>
          <w:noProof/>
          <w:lang w:val="de-DE" w:eastAsia="de-DE"/>
        </w:rPr>
        <w:lastRenderedPageBreak/>
        <w:drawing>
          <wp:anchor distT="0" distB="0" distL="114300" distR="114300" simplePos="0" relativeHeight="251611136" behindDoc="0" locked="0" layoutInCell="1" allowOverlap="1">
            <wp:simplePos x="0" y="0"/>
            <wp:positionH relativeFrom="column">
              <wp:posOffset>3577590</wp:posOffset>
            </wp:positionH>
            <wp:positionV relativeFrom="paragraph">
              <wp:posOffset>139316</wp:posOffset>
            </wp:positionV>
            <wp:extent cx="2242185" cy="1021080"/>
            <wp:effectExtent l="0" t="0" r="5715" b="762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185" cy="1021080"/>
                    </a:xfrm>
                    <a:prstGeom prst="rect">
                      <a:avLst/>
                    </a:prstGeom>
                    <a:noFill/>
                  </pic:spPr>
                </pic:pic>
              </a:graphicData>
            </a:graphic>
            <wp14:sizeRelH relativeFrom="page">
              <wp14:pctWidth>0</wp14:pctWidth>
            </wp14:sizeRelH>
            <wp14:sizeRelV relativeFrom="page">
              <wp14:pctHeight>0</wp14:pctHeight>
            </wp14:sizeRelV>
          </wp:anchor>
        </w:drawing>
      </w:r>
      <w:r w:rsidRPr="00786510">
        <w:rPr>
          <w:lang w:val="de-DE"/>
        </w:rPr>
        <mc:AlternateContent>
          <mc:Choice Requires="wpg">
            <w:drawing>
              <wp:anchor distT="0" distB="0" distL="114300" distR="114300" simplePos="0" relativeHeight="251599872" behindDoc="0" locked="0" layoutInCell="1" allowOverlap="1">
                <wp:simplePos x="0" y="0"/>
                <wp:positionH relativeFrom="column">
                  <wp:posOffset>556177</wp:posOffset>
                </wp:positionH>
                <wp:positionV relativeFrom="paragraph">
                  <wp:posOffset>127797</wp:posOffset>
                </wp:positionV>
                <wp:extent cx="2190750" cy="1047750"/>
                <wp:effectExtent l="0" t="0" r="19050" b="19050"/>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047750"/>
                          <a:chOff x="0" y="0"/>
                          <a:chExt cx="2890" cy="1315"/>
                        </a:xfrm>
                      </wpg:grpSpPr>
                      <wpg:grpSp>
                        <wpg:cNvPr id="20" name="Group 45"/>
                        <wpg:cNvGrpSpPr>
                          <a:grpSpLocks/>
                        </wpg:cNvGrpSpPr>
                        <wpg:grpSpPr bwMode="auto">
                          <a:xfrm>
                            <a:off x="10" y="1299"/>
                            <a:ext cx="224" cy="2"/>
                            <a:chOff x="10" y="1299"/>
                            <a:chExt cx="224" cy="2"/>
                          </a:xfrm>
                        </wpg:grpSpPr>
                        <wps:wsp>
                          <wps:cNvPr id="21" name="Freeform 46"/>
                          <wps:cNvSpPr>
                            <a:spLocks/>
                          </wps:cNvSpPr>
                          <wps:spPr bwMode="auto">
                            <a:xfrm>
                              <a:off x="10" y="1299"/>
                              <a:ext cx="224" cy="2"/>
                            </a:xfrm>
                            <a:custGeom>
                              <a:avLst/>
                              <a:gdLst>
                                <a:gd name="T0" fmla="+- 0 10 10"/>
                                <a:gd name="T1" fmla="*/ T0 w 224"/>
                                <a:gd name="T2" fmla="+- 0 233 10"/>
                                <a:gd name="T3" fmla="*/ T2 w 224"/>
                              </a:gdLst>
                              <a:ahLst/>
                              <a:cxnLst>
                                <a:cxn ang="0">
                                  <a:pos x="T1" y="0"/>
                                </a:cxn>
                                <a:cxn ang="0">
                                  <a:pos x="T3" y="0"/>
                                </a:cxn>
                              </a:cxnLst>
                              <a:rect l="0" t="0" r="r" b="b"/>
                              <a:pathLst>
                                <a:path w="224">
                                  <a:moveTo>
                                    <a:pt x="0" y="0"/>
                                  </a:moveTo>
                                  <a:lnTo>
                                    <a:pt x="22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7"/>
                        <wpg:cNvGrpSpPr>
                          <a:grpSpLocks/>
                        </wpg:cNvGrpSpPr>
                        <wpg:grpSpPr bwMode="auto">
                          <a:xfrm>
                            <a:off x="238" y="49"/>
                            <a:ext cx="2" cy="1254"/>
                            <a:chOff x="238" y="49"/>
                            <a:chExt cx="2" cy="1254"/>
                          </a:xfrm>
                        </wpg:grpSpPr>
                        <wps:wsp>
                          <wps:cNvPr id="23" name="Freeform 48"/>
                          <wps:cNvSpPr>
                            <a:spLocks/>
                          </wps:cNvSpPr>
                          <wps:spPr bwMode="auto">
                            <a:xfrm>
                              <a:off x="238" y="49"/>
                              <a:ext cx="2" cy="1254"/>
                            </a:xfrm>
                            <a:custGeom>
                              <a:avLst/>
                              <a:gdLst>
                                <a:gd name="T0" fmla="+- 0 1303 49"/>
                                <a:gd name="T1" fmla="*/ 1303 h 1254"/>
                                <a:gd name="T2" fmla="+- 0 49 49"/>
                                <a:gd name="T3" fmla="*/ 49 h 1254"/>
                              </a:gdLst>
                              <a:ahLst/>
                              <a:cxnLst>
                                <a:cxn ang="0">
                                  <a:pos x="0" y="T1"/>
                                </a:cxn>
                                <a:cxn ang="0">
                                  <a:pos x="0" y="T3"/>
                                </a:cxn>
                              </a:cxnLst>
                              <a:rect l="0" t="0" r="r" b="b"/>
                              <a:pathLst>
                                <a:path h="1254">
                                  <a:moveTo>
                                    <a:pt x="0" y="1254"/>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9"/>
                        <wpg:cNvGrpSpPr>
                          <a:grpSpLocks/>
                        </wpg:cNvGrpSpPr>
                        <wpg:grpSpPr bwMode="auto">
                          <a:xfrm>
                            <a:off x="2657" y="1304"/>
                            <a:ext cx="222" cy="2"/>
                            <a:chOff x="2657" y="1304"/>
                            <a:chExt cx="222" cy="2"/>
                          </a:xfrm>
                        </wpg:grpSpPr>
                        <wps:wsp>
                          <wps:cNvPr id="27" name="Freeform 50"/>
                          <wps:cNvSpPr>
                            <a:spLocks/>
                          </wps:cNvSpPr>
                          <wps:spPr bwMode="auto">
                            <a:xfrm>
                              <a:off x="2657" y="1304"/>
                              <a:ext cx="222" cy="2"/>
                            </a:xfrm>
                            <a:custGeom>
                              <a:avLst/>
                              <a:gdLst>
                                <a:gd name="T0" fmla="+- 0 2657 2657"/>
                                <a:gd name="T1" fmla="*/ T0 w 222"/>
                                <a:gd name="T2" fmla="+- 0 2879 2657"/>
                                <a:gd name="T3" fmla="*/ T2 w 222"/>
                              </a:gdLst>
                              <a:ahLst/>
                              <a:cxnLst>
                                <a:cxn ang="0">
                                  <a:pos x="T1" y="0"/>
                                </a:cxn>
                                <a:cxn ang="0">
                                  <a:pos x="T3" y="0"/>
                                </a:cxn>
                              </a:cxnLst>
                              <a:rect l="0" t="0" r="r" b="b"/>
                              <a:pathLst>
                                <a:path w="222">
                                  <a:moveTo>
                                    <a:pt x="0" y="0"/>
                                  </a:moveTo>
                                  <a:lnTo>
                                    <a:pt x="22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1"/>
                        <wpg:cNvGrpSpPr>
                          <a:grpSpLocks/>
                        </wpg:cNvGrpSpPr>
                        <wpg:grpSpPr bwMode="auto">
                          <a:xfrm>
                            <a:off x="2657" y="47"/>
                            <a:ext cx="2" cy="1254"/>
                            <a:chOff x="2657" y="47"/>
                            <a:chExt cx="2" cy="1254"/>
                          </a:xfrm>
                        </wpg:grpSpPr>
                        <wps:wsp>
                          <wps:cNvPr id="29" name="Freeform 52"/>
                          <wps:cNvSpPr>
                            <a:spLocks/>
                          </wps:cNvSpPr>
                          <wps:spPr bwMode="auto">
                            <a:xfrm>
                              <a:off x="2657" y="47"/>
                              <a:ext cx="2" cy="1254"/>
                            </a:xfrm>
                            <a:custGeom>
                              <a:avLst/>
                              <a:gdLst>
                                <a:gd name="T0" fmla="+- 0 1301 47"/>
                                <a:gd name="T1" fmla="*/ 1301 h 1254"/>
                                <a:gd name="T2" fmla="+- 0 47 47"/>
                                <a:gd name="T3" fmla="*/ 47 h 1254"/>
                              </a:gdLst>
                              <a:ahLst/>
                              <a:cxnLst>
                                <a:cxn ang="0">
                                  <a:pos x="0" y="T1"/>
                                </a:cxn>
                                <a:cxn ang="0">
                                  <a:pos x="0" y="T3"/>
                                </a:cxn>
                              </a:cxnLst>
                              <a:rect l="0" t="0" r="r" b="b"/>
                              <a:pathLst>
                                <a:path h="1254">
                                  <a:moveTo>
                                    <a:pt x="0" y="1254"/>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3"/>
                        <wpg:cNvGrpSpPr>
                          <a:grpSpLocks/>
                        </wpg:cNvGrpSpPr>
                        <wpg:grpSpPr bwMode="auto">
                          <a:xfrm>
                            <a:off x="227" y="10"/>
                            <a:ext cx="2420" cy="42"/>
                            <a:chOff x="227" y="10"/>
                            <a:chExt cx="2420" cy="42"/>
                          </a:xfrm>
                        </wpg:grpSpPr>
                        <wps:wsp>
                          <wps:cNvPr id="31" name="Freeform 54"/>
                          <wps:cNvSpPr>
                            <a:spLocks/>
                          </wps:cNvSpPr>
                          <wps:spPr bwMode="auto">
                            <a:xfrm>
                              <a:off x="227" y="10"/>
                              <a:ext cx="2420" cy="42"/>
                            </a:xfrm>
                            <a:custGeom>
                              <a:avLst/>
                              <a:gdLst>
                                <a:gd name="T0" fmla="+- 0 306 227"/>
                                <a:gd name="T1" fmla="*/ T0 w 2420"/>
                                <a:gd name="T2" fmla="+- 0 24 10"/>
                                <a:gd name="T3" fmla="*/ 24 h 42"/>
                                <a:gd name="T4" fmla="+- 0 366 227"/>
                                <a:gd name="T5" fmla="*/ T4 w 2420"/>
                                <a:gd name="T6" fmla="+- 0 23 10"/>
                                <a:gd name="T7" fmla="*/ 23 h 42"/>
                                <a:gd name="T8" fmla="+- 0 504 227"/>
                                <a:gd name="T9" fmla="*/ T8 w 2420"/>
                                <a:gd name="T10" fmla="+- 0 42 10"/>
                                <a:gd name="T11" fmla="*/ 42 h 42"/>
                                <a:gd name="T12" fmla="+- 0 588 227"/>
                                <a:gd name="T13" fmla="*/ T12 w 2420"/>
                                <a:gd name="T14" fmla="+- 0 43 10"/>
                                <a:gd name="T15" fmla="*/ 43 h 42"/>
                                <a:gd name="T16" fmla="+- 0 648 227"/>
                                <a:gd name="T17" fmla="*/ T16 w 2420"/>
                                <a:gd name="T18" fmla="+- 0 44 10"/>
                                <a:gd name="T19" fmla="*/ 44 h 42"/>
                                <a:gd name="T20" fmla="+- 0 786 227"/>
                                <a:gd name="T21" fmla="*/ T20 w 2420"/>
                                <a:gd name="T22" fmla="+- 0 37 10"/>
                                <a:gd name="T23" fmla="*/ 37 h 42"/>
                                <a:gd name="T24" fmla="+- 0 854 227"/>
                                <a:gd name="T25" fmla="*/ T24 w 2420"/>
                                <a:gd name="T26" fmla="+- 0 29 10"/>
                                <a:gd name="T27" fmla="*/ 29 h 42"/>
                                <a:gd name="T28" fmla="+- 0 895 227"/>
                                <a:gd name="T29" fmla="*/ T28 w 2420"/>
                                <a:gd name="T30" fmla="+- 0 30 10"/>
                                <a:gd name="T31" fmla="*/ 30 h 42"/>
                                <a:gd name="T32" fmla="+- 0 995 227"/>
                                <a:gd name="T33" fmla="*/ T32 w 2420"/>
                                <a:gd name="T34" fmla="+- 0 27 10"/>
                                <a:gd name="T35" fmla="*/ 27 h 42"/>
                                <a:gd name="T36" fmla="+- 0 1115 227"/>
                                <a:gd name="T37" fmla="*/ T36 w 2420"/>
                                <a:gd name="T38" fmla="+- 0 10 10"/>
                                <a:gd name="T39" fmla="*/ 10 h 42"/>
                                <a:gd name="T40" fmla="+- 0 1207 227"/>
                                <a:gd name="T41" fmla="*/ T40 w 2420"/>
                                <a:gd name="T42" fmla="+- 0 19 10"/>
                                <a:gd name="T43" fmla="*/ 19 h 42"/>
                                <a:gd name="T44" fmla="+- 0 1259 227"/>
                                <a:gd name="T45" fmla="*/ T44 w 2420"/>
                                <a:gd name="T46" fmla="+- 0 26 10"/>
                                <a:gd name="T47" fmla="*/ 26 h 42"/>
                                <a:gd name="T48" fmla="+- 0 1304 227"/>
                                <a:gd name="T49" fmla="*/ T48 w 2420"/>
                                <a:gd name="T50" fmla="+- 0 30 10"/>
                                <a:gd name="T51" fmla="*/ 30 h 42"/>
                                <a:gd name="T52" fmla="+- 0 1345 227"/>
                                <a:gd name="T53" fmla="*/ T52 w 2420"/>
                                <a:gd name="T54" fmla="+- 0 36 10"/>
                                <a:gd name="T55" fmla="*/ 36 h 42"/>
                                <a:gd name="T56" fmla="+- 0 1385 227"/>
                                <a:gd name="T57" fmla="*/ T56 w 2420"/>
                                <a:gd name="T58" fmla="+- 0 38 10"/>
                                <a:gd name="T59" fmla="*/ 38 h 42"/>
                                <a:gd name="T60" fmla="+- 0 1424 227"/>
                                <a:gd name="T61" fmla="*/ T60 w 2420"/>
                                <a:gd name="T62" fmla="+- 0 36 10"/>
                                <a:gd name="T63" fmla="*/ 36 h 42"/>
                                <a:gd name="T64" fmla="+- 0 1463 227"/>
                                <a:gd name="T65" fmla="*/ T64 w 2420"/>
                                <a:gd name="T66" fmla="+- 0 34 10"/>
                                <a:gd name="T67" fmla="*/ 34 h 42"/>
                                <a:gd name="T68" fmla="+- 0 1503 227"/>
                                <a:gd name="T69" fmla="*/ T68 w 2420"/>
                                <a:gd name="T70" fmla="+- 0 31 10"/>
                                <a:gd name="T71" fmla="*/ 31 h 42"/>
                                <a:gd name="T72" fmla="+- 0 1539 227"/>
                                <a:gd name="T73" fmla="*/ T72 w 2420"/>
                                <a:gd name="T74" fmla="+- 0 27 10"/>
                                <a:gd name="T75" fmla="*/ 27 h 42"/>
                                <a:gd name="T76" fmla="+- 0 1579 227"/>
                                <a:gd name="T77" fmla="*/ T76 w 2420"/>
                                <a:gd name="T78" fmla="+- 0 26 10"/>
                                <a:gd name="T79" fmla="*/ 26 h 42"/>
                                <a:gd name="T80" fmla="+- 0 1663 227"/>
                                <a:gd name="T81" fmla="*/ T80 w 2420"/>
                                <a:gd name="T82" fmla="+- 0 28 10"/>
                                <a:gd name="T83" fmla="*/ 28 h 42"/>
                                <a:gd name="T84" fmla="+- 0 1745 227"/>
                                <a:gd name="T85" fmla="*/ T84 w 2420"/>
                                <a:gd name="T86" fmla="+- 0 34 10"/>
                                <a:gd name="T87" fmla="*/ 34 h 42"/>
                                <a:gd name="T88" fmla="+- 0 1784 227"/>
                                <a:gd name="T89" fmla="*/ T88 w 2420"/>
                                <a:gd name="T90" fmla="+- 0 36 10"/>
                                <a:gd name="T91" fmla="*/ 36 h 42"/>
                                <a:gd name="T92" fmla="+- 0 1826 227"/>
                                <a:gd name="T93" fmla="*/ T92 w 2420"/>
                                <a:gd name="T94" fmla="+- 0 39 10"/>
                                <a:gd name="T95" fmla="*/ 39 h 42"/>
                                <a:gd name="T96" fmla="+- 0 1879 227"/>
                                <a:gd name="T97" fmla="*/ T96 w 2420"/>
                                <a:gd name="T98" fmla="+- 0 40 10"/>
                                <a:gd name="T99" fmla="*/ 40 h 42"/>
                                <a:gd name="T100" fmla="+- 0 1968 227"/>
                                <a:gd name="T101" fmla="*/ T100 w 2420"/>
                                <a:gd name="T102" fmla="+- 0 36 10"/>
                                <a:gd name="T103" fmla="*/ 36 h 42"/>
                                <a:gd name="T104" fmla="+- 0 2024 227"/>
                                <a:gd name="T105" fmla="*/ T104 w 2420"/>
                                <a:gd name="T106" fmla="+- 0 21 10"/>
                                <a:gd name="T107" fmla="*/ 21 h 42"/>
                                <a:gd name="T108" fmla="+- 0 2061 227"/>
                                <a:gd name="T109" fmla="*/ T108 w 2420"/>
                                <a:gd name="T110" fmla="+- 0 13 10"/>
                                <a:gd name="T111" fmla="*/ 13 h 42"/>
                                <a:gd name="T112" fmla="+- 0 2104 227"/>
                                <a:gd name="T113" fmla="*/ T112 w 2420"/>
                                <a:gd name="T114" fmla="+- 0 10 10"/>
                                <a:gd name="T115" fmla="*/ 10 h 42"/>
                                <a:gd name="T116" fmla="+- 0 2204 227"/>
                                <a:gd name="T117" fmla="*/ T116 w 2420"/>
                                <a:gd name="T118" fmla="+- 0 12 10"/>
                                <a:gd name="T119" fmla="*/ 12 h 42"/>
                                <a:gd name="T120" fmla="+- 0 2252 227"/>
                                <a:gd name="T121" fmla="*/ T120 w 2420"/>
                                <a:gd name="T122" fmla="+- 0 13 10"/>
                                <a:gd name="T123" fmla="*/ 13 h 42"/>
                                <a:gd name="T124" fmla="+- 0 2266 227"/>
                                <a:gd name="T125" fmla="*/ T124 w 2420"/>
                                <a:gd name="T126" fmla="+- 0 17 10"/>
                                <a:gd name="T127" fmla="*/ 17 h 42"/>
                                <a:gd name="T128" fmla="+- 0 2306 227"/>
                                <a:gd name="T129" fmla="*/ T128 w 2420"/>
                                <a:gd name="T130" fmla="+- 0 19 10"/>
                                <a:gd name="T131" fmla="*/ 19 h 42"/>
                                <a:gd name="T132" fmla="+- 0 2356 227"/>
                                <a:gd name="T133" fmla="*/ T132 w 2420"/>
                                <a:gd name="T134" fmla="+- 0 25 10"/>
                                <a:gd name="T135" fmla="*/ 25 h 42"/>
                                <a:gd name="T136" fmla="+- 0 2391 227"/>
                                <a:gd name="T137" fmla="*/ T136 w 2420"/>
                                <a:gd name="T138" fmla="+- 0 32 10"/>
                                <a:gd name="T139" fmla="*/ 32 h 42"/>
                                <a:gd name="T140" fmla="+- 0 2470 227"/>
                                <a:gd name="T141" fmla="*/ T140 w 2420"/>
                                <a:gd name="T142" fmla="+- 0 43 10"/>
                                <a:gd name="T143" fmla="*/ 43 h 42"/>
                                <a:gd name="T144" fmla="+- 0 2551 227"/>
                                <a:gd name="T145" fmla="*/ T144 w 2420"/>
                                <a:gd name="T146" fmla="+- 0 47 10"/>
                                <a:gd name="T147" fmla="*/ 47 h 42"/>
                                <a:gd name="T148" fmla="+- 0 2597 227"/>
                                <a:gd name="T149" fmla="*/ T148 w 2420"/>
                                <a:gd name="T150" fmla="+- 0 51 10"/>
                                <a:gd name="T151" fmla="*/ 51 h 42"/>
                                <a:gd name="T152" fmla="+- 0 2629 227"/>
                                <a:gd name="T153" fmla="*/ T152 w 2420"/>
                                <a:gd name="T154" fmla="+- 0 44 10"/>
                                <a:gd name="T155" fmla="*/ 44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420" h="42">
                                  <a:moveTo>
                                    <a:pt x="0" y="25"/>
                                  </a:moveTo>
                                  <a:lnTo>
                                    <a:pt x="79" y="14"/>
                                  </a:lnTo>
                                  <a:lnTo>
                                    <a:pt x="119" y="13"/>
                                  </a:lnTo>
                                  <a:lnTo>
                                    <a:pt x="139" y="13"/>
                                  </a:lnTo>
                                  <a:lnTo>
                                    <a:pt x="199" y="18"/>
                                  </a:lnTo>
                                  <a:lnTo>
                                    <a:pt x="277" y="32"/>
                                  </a:lnTo>
                                  <a:lnTo>
                                    <a:pt x="298" y="33"/>
                                  </a:lnTo>
                                  <a:lnTo>
                                    <a:pt x="361" y="33"/>
                                  </a:lnTo>
                                  <a:lnTo>
                                    <a:pt x="401" y="34"/>
                                  </a:lnTo>
                                  <a:lnTo>
                                    <a:pt x="421" y="34"/>
                                  </a:lnTo>
                                  <a:lnTo>
                                    <a:pt x="498" y="32"/>
                                  </a:lnTo>
                                  <a:lnTo>
                                    <a:pt x="559" y="27"/>
                                  </a:lnTo>
                                  <a:lnTo>
                                    <a:pt x="606" y="18"/>
                                  </a:lnTo>
                                  <a:lnTo>
                                    <a:pt x="627" y="19"/>
                                  </a:lnTo>
                                  <a:lnTo>
                                    <a:pt x="647" y="19"/>
                                  </a:lnTo>
                                  <a:lnTo>
                                    <a:pt x="668" y="20"/>
                                  </a:lnTo>
                                  <a:lnTo>
                                    <a:pt x="688" y="19"/>
                                  </a:lnTo>
                                  <a:lnTo>
                                    <a:pt x="768" y="17"/>
                                  </a:lnTo>
                                  <a:lnTo>
                                    <a:pt x="846" y="11"/>
                                  </a:lnTo>
                                  <a:lnTo>
                                    <a:pt x="888" y="0"/>
                                  </a:lnTo>
                                  <a:lnTo>
                                    <a:pt x="905" y="1"/>
                                  </a:lnTo>
                                  <a:lnTo>
                                    <a:pt x="980" y="9"/>
                                  </a:lnTo>
                                  <a:lnTo>
                                    <a:pt x="1008" y="14"/>
                                  </a:lnTo>
                                  <a:lnTo>
                                    <a:pt x="1032" y="16"/>
                                  </a:lnTo>
                                  <a:lnTo>
                                    <a:pt x="1057" y="19"/>
                                  </a:lnTo>
                                  <a:lnTo>
                                    <a:pt x="1077" y="20"/>
                                  </a:lnTo>
                                  <a:lnTo>
                                    <a:pt x="1098" y="24"/>
                                  </a:lnTo>
                                  <a:lnTo>
                                    <a:pt x="1118" y="26"/>
                                  </a:lnTo>
                                  <a:lnTo>
                                    <a:pt x="1138" y="27"/>
                                  </a:lnTo>
                                  <a:lnTo>
                                    <a:pt x="1158" y="28"/>
                                  </a:lnTo>
                                  <a:lnTo>
                                    <a:pt x="1177" y="27"/>
                                  </a:lnTo>
                                  <a:lnTo>
                                    <a:pt x="1197" y="26"/>
                                  </a:lnTo>
                                  <a:lnTo>
                                    <a:pt x="1217" y="25"/>
                                  </a:lnTo>
                                  <a:lnTo>
                                    <a:pt x="1236" y="24"/>
                                  </a:lnTo>
                                  <a:lnTo>
                                    <a:pt x="1256" y="23"/>
                                  </a:lnTo>
                                  <a:lnTo>
                                    <a:pt x="1276" y="21"/>
                                  </a:lnTo>
                                  <a:lnTo>
                                    <a:pt x="1294" y="19"/>
                                  </a:lnTo>
                                  <a:lnTo>
                                    <a:pt x="1312" y="17"/>
                                  </a:lnTo>
                                  <a:lnTo>
                                    <a:pt x="1332" y="16"/>
                                  </a:lnTo>
                                  <a:lnTo>
                                    <a:pt x="1352" y="16"/>
                                  </a:lnTo>
                                  <a:lnTo>
                                    <a:pt x="1373" y="16"/>
                                  </a:lnTo>
                                  <a:lnTo>
                                    <a:pt x="1436" y="18"/>
                                  </a:lnTo>
                                  <a:lnTo>
                                    <a:pt x="1498" y="22"/>
                                  </a:lnTo>
                                  <a:lnTo>
                                    <a:pt x="1518" y="24"/>
                                  </a:lnTo>
                                  <a:lnTo>
                                    <a:pt x="1538" y="25"/>
                                  </a:lnTo>
                                  <a:lnTo>
                                    <a:pt x="1557" y="26"/>
                                  </a:lnTo>
                                  <a:lnTo>
                                    <a:pt x="1575" y="27"/>
                                  </a:lnTo>
                                  <a:lnTo>
                                    <a:pt x="1599" y="29"/>
                                  </a:lnTo>
                                  <a:lnTo>
                                    <a:pt x="1625" y="30"/>
                                  </a:lnTo>
                                  <a:lnTo>
                                    <a:pt x="1652" y="30"/>
                                  </a:lnTo>
                                  <a:lnTo>
                                    <a:pt x="1678" y="30"/>
                                  </a:lnTo>
                                  <a:lnTo>
                                    <a:pt x="1741" y="26"/>
                                  </a:lnTo>
                                  <a:lnTo>
                                    <a:pt x="1779" y="17"/>
                                  </a:lnTo>
                                  <a:lnTo>
                                    <a:pt x="1797" y="11"/>
                                  </a:lnTo>
                                  <a:lnTo>
                                    <a:pt x="1815" y="6"/>
                                  </a:lnTo>
                                  <a:lnTo>
                                    <a:pt x="1834" y="3"/>
                                  </a:lnTo>
                                  <a:lnTo>
                                    <a:pt x="1855" y="0"/>
                                  </a:lnTo>
                                  <a:lnTo>
                                    <a:pt x="1877" y="0"/>
                                  </a:lnTo>
                                  <a:lnTo>
                                    <a:pt x="1898" y="0"/>
                                  </a:lnTo>
                                  <a:lnTo>
                                    <a:pt x="1977" y="2"/>
                                  </a:lnTo>
                                  <a:lnTo>
                                    <a:pt x="2015" y="3"/>
                                  </a:lnTo>
                                  <a:lnTo>
                                    <a:pt x="2025" y="3"/>
                                  </a:lnTo>
                                  <a:lnTo>
                                    <a:pt x="2032" y="5"/>
                                  </a:lnTo>
                                  <a:lnTo>
                                    <a:pt x="2039" y="7"/>
                                  </a:lnTo>
                                  <a:lnTo>
                                    <a:pt x="2059" y="8"/>
                                  </a:lnTo>
                                  <a:lnTo>
                                    <a:pt x="2079" y="9"/>
                                  </a:lnTo>
                                  <a:lnTo>
                                    <a:pt x="2104" y="12"/>
                                  </a:lnTo>
                                  <a:lnTo>
                                    <a:pt x="2129" y="15"/>
                                  </a:lnTo>
                                  <a:lnTo>
                                    <a:pt x="2145" y="17"/>
                                  </a:lnTo>
                                  <a:lnTo>
                                    <a:pt x="2164" y="22"/>
                                  </a:lnTo>
                                  <a:lnTo>
                                    <a:pt x="2183" y="26"/>
                                  </a:lnTo>
                                  <a:lnTo>
                                    <a:pt x="2243" y="33"/>
                                  </a:lnTo>
                                  <a:lnTo>
                                    <a:pt x="2304" y="36"/>
                                  </a:lnTo>
                                  <a:lnTo>
                                    <a:pt x="2324" y="37"/>
                                  </a:lnTo>
                                  <a:lnTo>
                                    <a:pt x="2344" y="38"/>
                                  </a:lnTo>
                                  <a:lnTo>
                                    <a:pt x="2370" y="41"/>
                                  </a:lnTo>
                                  <a:lnTo>
                                    <a:pt x="2388" y="38"/>
                                  </a:lnTo>
                                  <a:lnTo>
                                    <a:pt x="2402" y="34"/>
                                  </a:lnTo>
                                  <a:lnTo>
                                    <a:pt x="2420" y="3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5"/>
                        <wpg:cNvGrpSpPr>
                          <a:grpSpLocks/>
                        </wpg:cNvGrpSpPr>
                        <wpg:grpSpPr bwMode="auto">
                          <a:xfrm>
                            <a:off x="396" y="665"/>
                            <a:ext cx="2" cy="639"/>
                            <a:chOff x="396" y="665"/>
                            <a:chExt cx="2" cy="639"/>
                          </a:xfrm>
                        </wpg:grpSpPr>
                        <wps:wsp>
                          <wps:cNvPr id="33" name="Freeform 56"/>
                          <wps:cNvSpPr>
                            <a:spLocks/>
                          </wps:cNvSpPr>
                          <wps:spPr bwMode="auto">
                            <a:xfrm>
                              <a:off x="396" y="665"/>
                              <a:ext cx="2" cy="639"/>
                            </a:xfrm>
                            <a:custGeom>
                              <a:avLst/>
                              <a:gdLst>
                                <a:gd name="T0" fmla="+- 0 665 665"/>
                                <a:gd name="T1" fmla="*/ 665 h 639"/>
                                <a:gd name="T2" fmla="+- 0 1303 665"/>
                                <a:gd name="T3" fmla="*/ 1303 h 639"/>
                              </a:gdLst>
                              <a:ahLst/>
                              <a:cxnLst>
                                <a:cxn ang="0">
                                  <a:pos x="0" y="T1"/>
                                </a:cxn>
                                <a:cxn ang="0">
                                  <a:pos x="0" y="T3"/>
                                </a:cxn>
                              </a:cxnLst>
                              <a:rect l="0" t="0" r="r" b="b"/>
                              <a:pathLst>
                                <a:path h="639">
                                  <a:moveTo>
                                    <a:pt x="0" y="0"/>
                                  </a:moveTo>
                                  <a:lnTo>
                                    <a:pt x="0" y="63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7"/>
                        <wpg:cNvGrpSpPr>
                          <a:grpSpLocks/>
                        </wpg:cNvGrpSpPr>
                        <wpg:grpSpPr bwMode="auto">
                          <a:xfrm>
                            <a:off x="2484" y="663"/>
                            <a:ext cx="2" cy="638"/>
                            <a:chOff x="2484" y="663"/>
                            <a:chExt cx="2" cy="638"/>
                          </a:xfrm>
                        </wpg:grpSpPr>
                        <wps:wsp>
                          <wps:cNvPr id="35" name="Freeform 58"/>
                          <wps:cNvSpPr>
                            <a:spLocks/>
                          </wps:cNvSpPr>
                          <wps:spPr bwMode="auto">
                            <a:xfrm>
                              <a:off x="2484" y="663"/>
                              <a:ext cx="2" cy="638"/>
                            </a:xfrm>
                            <a:custGeom>
                              <a:avLst/>
                              <a:gdLst>
                                <a:gd name="T0" fmla="+- 0 663 663"/>
                                <a:gd name="T1" fmla="*/ 663 h 638"/>
                                <a:gd name="T2" fmla="+- 0 1301 663"/>
                                <a:gd name="T3" fmla="*/ 1301 h 638"/>
                              </a:gdLst>
                              <a:ahLst/>
                              <a:cxnLst>
                                <a:cxn ang="0">
                                  <a:pos x="0" y="T1"/>
                                </a:cxn>
                                <a:cxn ang="0">
                                  <a:pos x="0" y="T3"/>
                                </a:cxn>
                              </a:cxnLst>
                              <a:rect l="0" t="0" r="r" b="b"/>
                              <a:pathLst>
                                <a:path h="638">
                                  <a:moveTo>
                                    <a:pt x="0" y="0"/>
                                  </a:moveTo>
                                  <a:lnTo>
                                    <a:pt x="0" y="63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9"/>
                        <wpg:cNvGrpSpPr>
                          <a:grpSpLocks/>
                        </wpg:cNvGrpSpPr>
                        <wpg:grpSpPr bwMode="auto">
                          <a:xfrm>
                            <a:off x="1367" y="613"/>
                            <a:ext cx="89" cy="690"/>
                            <a:chOff x="1367" y="613"/>
                            <a:chExt cx="89" cy="690"/>
                          </a:xfrm>
                        </wpg:grpSpPr>
                        <wps:wsp>
                          <wps:cNvPr id="38" name="Freeform 60"/>
                          <wps:cNvSpPr>
                            <a:spLocks/>
                          </wps:cNvSpPr>
                          <wps:spPr bwMode="auto">
                            <a:xfrm>
                              <a:off x="1367" y="613"/>
                              <a:ext cx="89" cy="690"/>
                            </a:xfrm>
                            <a:custGeom>
                              <a:avLst/>
                              <a:gdLst>
                                <a:gd name="T0" fmla="+- 0 1456 1367"/>
                                <a:gd name="T1" fmla="*/ T0 w 89"/>
                                <a:gd name="T2" fmla="+- 0 613 613"/>
                                <a:gd name="T3" fmla="*/ 613 h 690"/>
                                <a:gd name="T4" fmla="+- 0 1367 1367"/>
                                <a:gd name="T5" fmla="*/ T4 w 89"/>
                                <a:gd name="T6" fmla="+- 0 613 613"/>
                                <a:gd name="T7" fmla="*/ 613 h 690"/>
                                <a:gd name="T8" fmla="+- 0 1367 1367"/>
                                <a:gd name="T9" fmla="*/ T8 w 89"/>
                                <a:gd name="T10" fmla="+- 0 1303 613"/>
                                <a:gd name="T11" fmla="*/ 1303 h 690"/>
                                <a:gd name="T12" fmla="+- 0 1456 1367"/>
                                <a:gd name="T13" fmla="*/ T12 w 89"/>
                                <a:gd name="T14" fmla="+- 0 1303 613"/>
                                <a:gd name="T15" fmla="*/ 1303 h 690"/>
                                <a:gd name="T16" fmla="+- 0 1456 1367"/>
                                <a:gd name="T17" fmla="*/ T16 w 89"/>
                                <a:gd name="T18" fmla="+- 0 613 613"/>
                                <a:gd name="T19" fmla="*/ 613 h 690"/>
                              </a:gdLst>
                              <a:ahLst/>
                              <a:cxnLst>
                                <a:cxn ang="0">
                                  <a:pos x="T1" y="T3"/>
                                </a:cxn>
                                <a:cxn ang="0">
                                  <a:pos x="T5" y="T7"/>
                                </a:cxn>
                                <a:cxn ang="0">
                                  <a:pos x="T9" y="T11"/>
                                </a:cxn>
                                <a:cxn ang="0">
                                  <a:pos x="T13" y="T15"/>
                                </a:cxn>
                                <a:cxn ang="0">
                                  <a:pos x="T17" y="T19"/>
                                </a:cxn>
                              </a:cxnLst>
                              <a:rect l="0" t="0" r="r" b="b"/>
                              <a:pathLst>
                                <a:path w="89" h="690">
                                  <a:moveTo>
                                    <a:pt x="89" y="0"/>
                                  </a:moveTo>
                                  <a:lnTo>
                                    <a:pt x="0" y="0"/>
                                  </a:lnTo>
                                  <a:lnTo>
                                    <a:pt x="0" y="690"/>
                                  </a:lnTo>
                                  <a:lnTo>
                                    <a:pt x="89" y="690"/>
                                  </a:lnTo>
                                  <a:lnTo>
                                    <a:pt x="8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1"/>
                        <wpg:cNvGrpSpPr>
                          <a:grpSpLocks/>
                        </wpg:cNvGrpSpPr>
                        <wpg:grpSpPr bwMode="auto">
                          <a:xfrm>
                            <a:off x="392" y="1303"/>
                            <a:ext cx="2097" cy="2"/>
                            <a:chOff x="392" y="1303"/>
                            <a:chExt cx="2097" cy="2"/>
                          </a:xfrm>
                        </wpg:grpSpPr>
                        <wps:wsp>
                          <wps:cNvPr id="40" name="Freeform 62"/>
                          <wps:cNvSpPr>
                            <a:spLocks/>
                          </wps:cNvSpPr>
                          <wps:spPr bwMode="auto">
                            <a:xfrm>
                              <a:off x="392" y="1303"/>
                              <a:ext cx="2097" cy="2"/>
                            </a:xfrm>
                            <a:custGeom>
                              <a:avLst/>
                              <a:gdLst>
                                <a:gd name="T0" fmla="+- 0 392 392"/>
                                <a:gd name="T1" fmla="*/ T0 w 2097"/>
                                <a:gd name="T2" fmla="+- 0 2488 392"/>
                                <a:gd name="T3" fmla="*/ T2 w 2097"/>
                              </a:gdLst>
                              <a:ahLst/>
                              <a:cxnLst>
                                <a:cxn ang="0">
                                  <a:pos x="T1" y="0"/>
                                </a:cxn>
                                <a:cxn ang="0">
                                  <a:pos x="T3" y="0"/>
                                </a:cxn>
                              </a:cxnLst>
                              <a:rect l="0" t="0" r="r" b="b"/>
                              <a:pathLst>
                                <a:path w="2097">
                                  <a:moveTo>
                                    <a:pt x="0" y="0"/>
                                  </a:moveTo>
                                  <a:lnTo>
                                    <a:pt x="209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3"/>
                        <wpg:cNvGrpSpPr>
                          <a:grpSpLocks/>
                        </wpg:cNvGrpSpPr>
                        <wpg:grpSpPr bwMode="auto">
                          <a:xfrm>
                            <a:off x="399" y="1151"/>
                            <a:ext cx="142" cy="142"/>
                            <a:chOff x="399" y="1151"/>
                            <a:chExt cx="142" cy="142"/>
                          </a:xfrm>
                        </wpg:grpSpPr>
                        <wps:wsp>
                          <wps:cNvPr id="42" name="Freeform 64"/>
                          <wps:cNvSpPr>
                            <a:spLocks/>
                          </wps:cNvSpPr>
                          <wps:spPr bwMode="auto">
                            <a:xfrm>
                              <a:off x="399" y="1151"/>
                              <a:ext cx="142" cy="142"/>
                            </a:xfrm>
                            <a:custGeom>
                              <a:avLst/>
                              <a:gdLst>
                                <a:gd name="T0" fmla="+- 0 423 399"/>
                                <a:gd name="T1" fmla="*/ T0 w 142"/>
                                <a:gd name="T2" fmla="+- 0 1151 1151"/>
                                <a:gd name="T3" fmla="*/ 1151 h 142"/>
                                <a:gd name="T4" fmla="+- 0 399 399"/>
                                <a:gd name="T5" fmla="*/ T4 w 142"/>
                                <a:gd name="T6" fmla="+- 0 1176 1151"/>
                                <a:gd name="T7" fmla="*/ 1176 h 142"/>
                                <a:gd name="T8" fmla="+- 0 515 399"/>
                                <a:gd name="T9" fmla="*/ T8 w 142"/>
                                <a:gd name="T10" fmla="+- 0 1292 1151"/>
                                <a:gd name="T11" fmla="*/ 1292 h 142"/>
                                <a:gd name="T12" fmla="+- 0 540 399"/>
                                <a:gd name="T13" fmla="*/ T12 w 142"/>
                                <a:gd name="T14" fmla="+- 0 1267 1151"/>
                                <a:gd name="T15" fmla="*/ 1267 h 142"/>
                                <a:gd name="T16" fmla="+- 0 423 399"/>
                                <a:gd name="T17" fmla="*/ T16 w 142"/>
                                <a:gd name="T18" fmla="+- 0 1151 1151"/>
                                <a:gd name="T19" fmla="*/ 1151 h 142"/>
                              </a:gdLst>
                              <a:ahLst/>
                              <a:cxnLst>
                                <a:cxn ang="0">
                                  <a:pos x="T1" y="T3"/>
                                </a:cxn>
                                <a:cxn ang="0">
                                  <a:pos x="T5" y="T7"/>
                                </a:cxn>
                                <a:cxn ang="0">
                                  <a:pos x="T9" y="T11"/>
                                </a:cxn>
                                <a:cxn ang="0">
                                  <a:pos x="T13" y="T15"/>
                                </a:cxn>
                                <a:cxn ang="0">
                                  <a:pos x="T17" y="T19"/>
                                </a:cxn>
                              </a:cxnLst>
                              <a:rect l="0" t="0" r="r" b="b"/>
                              <a:pathLst>
                                <a:path w="142" h="142">
                                  <a:moveTo>
                                    <a:pt x="24" y="0"/>
                                  </a:moveTo>
                                  <a:lnTo>
                                    <a:pt x="0" y="25"/>
                                  </a:lnTo>
                                  <a:lnTo>
                                    <a:pt x="116" y="141"/>
                                  </a:lnTo>
                                  <a:lnTo>
                                    <a:pt x="141" y="116"/>
                                  </a:lnTo>
                                  <a:lnTo>
                                    <a:pt x="2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5"/>
                        <wpg:cNvGrpSpPr>
                          <a:grpSpLocks/>
                        </wpg:cNvGrpSpPr>
                        <wpg:grpSpPr bwMode="auto">
                          <a:xfrm>
                            <a:off x="435" y="1089"/>
                            <a:ext cx="163" cy="165"/>
                            <a:chOff x="435" y="1089"/>
                            <a:chExt cx="163" cy="165"/>
                          </a:xfrm>
                        </wpg:grpSpPr>
                        <wps:wsp>
                          <wps:cNvPr id="44" name="Freeform 66"/>
                          <wps:cNvSpPr>
                            <a:spLocks/>
                          </wps:cNvSpPr>
                          <wps:spPr bwMode="auto">
                            <a:xfrm>
                              <a:off x="435" y="1089"/>
                              <a:ext cx="163" cy="165"/>
                            </a:xfrm>
                            <a:custGeom>
                              <a:avLst/>
                              <a:gdLst>
                                <a:gd name="T0" fmla="+- 0 488 435"/>
                                <a:gd name="T1" fmla="*/ T0 w 163"/>
                                <a:gd name="T2" fmla="+- 0 1113 1089"/>
                                <a:gd name="T3" fmla="*/ 1113 h 165"/>
                                <a:gd name="T4" fmla="+- 0 504 435"/>
                                <a:gd name="T5" fmla="*/ T4 w 163"/>
                                <a:gd name="T6" fmla="+- 0 1100 1089"/>
                                <a:gd name="T7" fmla="*/ 1100 h 165"/>
                                <a:gd name="T8" fmla="+- 0 523 435"/>
                                <a:gd name="T9" fmla="*/ T8 w 163"/>
                                <a:gd name="T10" fmla="+- 0 1092 1089"/>
                                <a:gd name="T11" fmla="*/ 1092 h 165"/>
                                <a:gd name="T12" fmla="+- 0 541 435"/>
                                <a:gd name="T13" fmla="*/ T12 w 163"/>
                                <a:gd name="T14" fmla="+- 0 1089 1089"/>
                                <a:gd name="T15" fmla="*/ 1089 h 165"/>
                                <a:gd name="T16" fmla="+- 0 560 435"/>
                                <a:gd name="T17" fmla="*/ T16 w 163"/>
                                <a:gd name="T18" fmla="+- 0 1091 1089"/>
                                <a:gd name="T19" fmla="*/ 1091 h 165"/>
                                <a:gd name="T20" fmla="+- 0 576 435"/>
                                <a:gd name="T21" fmla="*/ T20 w 163"/>
                                <a:gd name="T22" fmla="+- 0 1098 1089"/>
                                <a:gd name="T23" fmla="*/ 1098 h 165"/>
                                <a:gd name="T24" fmla="+- 0 589 435"/>
                                <a:gd name="T25" fmla="*/ T24 w 163"/>
                                <a:gd name="T26" fmla="+- 0 1114 1089"/>
                                <a:gd name="T27" fmla="*/ 1114 h 165"/>
                                <a:gd name="T28" fmla="+- 0 596 435"/>
                                <a:gd name="T29" fmla="*/ T28 w 163"/>
                                <a:gd name="T30" fmla="+- 0 1132 1089"/>
                                <a:gd name="T31" fmla="*/ 1132 h 165"/>
                                <a:gd name="T32" fmla="+- 0 598 435"/>
                                <a:gd name="T33" fmla="*/ T32 w 163"/>
                                <a:gd name="T34" fmla="+- 0 1150 1089"/>
                                <a:gd name="T35" fmla="*/ 1150 h 165"/>
                                <a:gd name="T36" fmla="+- 0 595 435"/>
                                <a:gd name="T37" fmla="*/ T36 w 163"/>
                                <a:gd name="T38" fmla="+- 0 1167 1089"/>
                                <a:gd name="T39" fmla="*/ 1167 h 165"/>
                                <a:gd name="T40" fmla="+- 0 587 435"/>
                                <a:gd name="T41" fmla="*/ T40 w 163"/>
                                <a:gd name="T42" fmla="+- 0 1184 1089"/>
                                <a:gd name="T43" fmla="*/ 1184 h 165"/>
                                <a:gd name="T44" fmla="+- 0 575 435"/>
                                <a:gd name="T45" fmla="*/ T44 w 163"/>
                                <a:gd name="T46" fmla="+- 0 1200 1089"/>
                                <a:gd name="T47" fmla="*/ 1200 h 165"/>
                                <a:gd name="T48" fmla="+- 0 522 435"/>
                                <a:gd name="T49" fmla="*/ T48 w 163"/>
                                <a:gd name="T50" fmla="+- 0 1254 1089"/>
                                <a:gd name="T51" fmla="*/ 1254 h 165"/>
                                <a:gd name="T52" fmla="+- 0 435 435"/>
                                <a:gd name="T53" fmla="*/ T52 w 163"/>
                                <a:gd name="T54" fmla="+- 0 1166 1089"/>
                                <a:gd name="T55" fmla="*/ 1166 h 165"/>
                                <a:gd name="T56" fmla="+- 0 488 435"/>
                                <a:gd name="T57" fmla="*/ T56 w 163"/>
                                <a:gd name="T58" fmla="+- 0 1113 1089"/>
                                <a:gd name="T59" fmla="*/ 111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3" h="165">
                                  <a:moveTo>
                                    <a:pt x="53" y="24"/>
                                  </a:moveTo>
                                  <a:lnTo>
                                    <a:pt x="69" y="11"/>
                                  </a:lnTo>
                                  <a:lnTo>
                                    <a:pt x="88" y="3"/>
                                  </a:lnTo>
                                  <a:lnTo>
                                    <a:pt x="106" y="0"/>
                                  </a:lnTo>
                                  <a:lnTo>
                                    <a:pt x="125" y="2"/>
                                  </a:lnTo>
                                  <a:lnTo>
                                    <a:pt x="141" y="9"/>
                                  </a:lnTo>
                                  <a:lnTo>
                                    <a:pt x="154" y="25"/>
                                  </a:lnTo>
                                  <a:lnTo>
                                    <a:pt x="161" y="43"/>
                                  </a:lnTo>
                                  <a:lnTo>
                                    <a:pt x="163" y="61"/>
                                  </a:lnTo>
                                  <a:lnTo>
                                    <a:pt x="160" y="78"/>
                                  </a:lnTo>
                                  <a:lnTo>
                                    <a:pt x="152" y="95"/>
                                  </a:lnTo>
                                  <a:lnTo>
                                    <a:pt x="140" y="111"/>
                                  </a:lnTo>
                                  <a:lnTo>
                                    <a:pt x="87" y="165"/>
                                  </a:lnTo>
                                  <a:lnTo>
                                    <a:pt x="0" y="77"/>
                                  </a:lnTo>
                                  <a:lnTo>
                                    <a:pt x="53" y="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7"/>
                        <wpg:cNvGrpSpPr>
                          <a:grpSpLocks/>
                        </wpg:cNvGrpSpPr>
                        <wpg:grpSpPr bwMode="auto">
                          <a:xfrm>
                            <a:off x="2327" y="1154"/>
                            <a:ext cx="143" cy="143"/>
                            <a:chOff x="2327" y="1154"/>
                            <a:chExt cx="143" cy="143"/>
                          </a:xfrm>
                        </wpg:grpSpPr>
                        <wps:wsp>
                          <wps:cNvPr id="46" name="Freeform 68"/>
                          <wps:cNvSpPr>
                            <a:spLocks/>
                          </wps:cNvSpPr>
                          <wps:spPr bwMode="auto">
                            <a:xfrm>
                              <a:off x="2327" y="1154"/>
                              <a:ext cx="143" cy="143"/>
                            </a:xfrm>
                            <a:custGeom>
                              <a:avLst/>
                              <a:gdLst>
                                <a:gd name="T0" fmla="+- 0 2327 2327"/>
                                <a:gd name="T1" fmla="*/ T0 w 143"/>
                                <a:gd name="T2" fmla="+- 0 1272 1154"/>
                                <a:gd name="T3" fmla="*/ 1272 h 143"/>
                                <a:gd name="T4" fmla="+- 0 2352 2327"/>
                                <a:gd name="T5" fmla="*/ T4 w 143"/>
                                <a:gd name="T6" fmla="+- 0 1297 1154"/>
                                <a:gd name="T7" fmla="*/ 1297 h 143"/>
                                <a:gd name="T8" fmla="+- 0 2470 2327"/>
                                <a:gd name="T9" fmla="*/ T8 w 143"/>
                                <a:gd name="T10" fmla="+- 0 1179 1154"/>
                                <a:gd name="T11" fmla="*/ 1179 h 143"/>
                                <a:gd name="T12" fmla="+- 0 2445 2327"/>
                                <a:gd name="T13" fmla="*/ T12 w 143"/>
                                <a:gd name="T14" fmla="+- 0 1154 1154"/>
                                <a:gd name="T15" fmla="*/ 1154 h 143"/>
                                <a:gd name="T16" fmla="+- 0 2327 2327"/>
                                <a:gd name="T17" fmla="*/ T16 w 143"/>
                                <a:gd name="T18" fmla="+- 0 1272 1154"/>
                                <a:gd name="T19" fmla="*/ 1272 h 143"/>
                              </a:gdLst>
                              <a:ahLst/>
                              <a:cxnLst>
                                <a:cxn ang="0">
                                  <a:pos x="T1" y="T3"/>
                                </a:cxn>
                                <a:cxn ang="0">
                                  <a:pos x="T5" y="T7"/>
                                </a:cxn>
                                <a:cxn ang="0">
                                  <a:pos x="T9" y="T11"/>
                                </a:cxn>
                                <a:cxn ang="0">
                                  <a:pos x="T13" y="T15"/>
                                </a:cxn>
                                <a:cxn ang="0">
                                  <a:pos x="T17" y="T19"/>
                                </a:cxn>
                              </a:cxnLst>
                              <a:rect l="0" t="0" r="r" b="b"/>
                              <a:pathLst>
                                <a:path w="143" h="143">
                                  <a:moveTo>
                                    <a:pt x="0" y="118"/>
                                  </a:moveTo>
                                  <a:lnTo>
                                    <a:pt x="25" y="143"/>
                                  </a:lnTo>
                                  <a:lnTo>
                                    <a:pt x="143" y="25"/>
                                  </a:lnTo>
                                  <a:lnTo>
                                    <a:pt x="118" y="0"/>
                                  </a:lnTo>
                                  <a:lnTo>
                                    <a:pt x="0" y="11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9"/>
                        <wpg:cNvGrpSpPr>
                          <a:grpSpLocks/>
                        </wpg:cNvGrpSpPr>
                        <wpg:grpSpPr bwMode="auto">
                          <a:xfrm>
                            <a:off x="2303" y="1135"/>
                            <a:ext cx="143" cy="142"/>
                            <a:chOff x="2303" y="1135"/>
                            <a:chExt cx="143" cy="142"/>
                          </a:xfrm>
                        </wpg:grpSpPr>
                        <wps:wsp>
                          <wps:cNvPr id="49" name="Freeform 70"/>
                          <wps:cNvSpPr>
                            <a:spLocks/>
                          </wps:cNvSpPr>
                          <wps:spPr bwMode="auto">
                            <a:xfrm>
                              <a:off x="2303" y="1135"/>
                              <a:ext cx="143" cy="142"/>
                            </a:xfrm>
                            <a:custGeom>
                              <a:avLst/>
                              <a:gdLst>
                                <a:gd name="T0" fmla="+- 0 2308 2303"/>
                                <a:gd name="T1" fmla="*/ T0 w 143"/>
                                <a:gd name="T2" fmla="+- 0 1254 1135"/>
                                <a:gd name="T3" fmla="*/ 1254 h 142"/>
                                <a:gd name="T4" fmla="+- 0 2303 2303"/>
                                <a:gd name="T5" fmla="*/ T4 w 143"/>
                                <a:gd name="T6" fmla="+- 0 1243 1135"/>
                                <a:gd name="T7" fmla="*/ 1243 h 142"/>
                                <a:gd name="T8" fmla="+- 0 2305 2303"/>
                                <a:gd name="T9" fmla="*/ T8 w 143"/>
                                <a:gd name="T10" fmla="+- 0 1229 1135"/>
                                <a:gd name="T11" fmla="*/ 1229 h 142"/>
                                <a:gd name="T12" fmla="+- 0 2312 2303"/>
                                <a:gd name="T13" fmla="*/ T12 w 143"/>
                                <a:gd name="T14" fmla="+- 0 1212 1135"/>
                                <a:gd name="T15" fmla="*/ 1212 h 142"/>
                                <a:gd name="T16" fmla="+- 0 2360 2303"/>
                                <a:gd name="T17" fmla="*/ T16 w 143"/>
                                <a:gd name="T18" fmla="+- 0 1156 1135"/>
                                <a:gd name="T19" fmla="*/ 1156 h 142"/>
                                <a:gd name="T20" fmla="+- 0 2411 2303"/>
                                <a:gd name="T21" fmla="*/ T20 w 143"/>
                                <a:gd name="T22" fmla="+- 0 1135 1135"/>
                                <a:gd name="T23" fmla="*/ 1135 h 142"/>
                                <a:gd name="T24" fmla="+- 0 2421 2303"/>
                                <a:gd name="T25" fmla="*/ T24 w 143"/>
                                <a:gd name="T26" fmla="+- 0 1139 1135"/>
                                <a:gd name="T27" fmla="*/ 1139 h 142"/>
                                <a:gd name="T28" fmla="+- 0 2446 2303"/>
                                <a:gd name="T29" fmla="*/ T28 w 143"/>
                                <a:gd name="T30" fmla="+- 0 1164 1135"/>
                                <a:gd name="T31" fmla="*/ 1164 h 142"/>
                                <a:gd name="T32" fmla="+- 0 2332 2303"/>
                                <a:gd name="T33" fmla="*/ T32 w 143"/>
                                <a:gd name="T34" fmla="+- 0 1277 1135"/>
                                <a:gd name="T35" fmla="*/ 1277 h 142"/>
                                <a:gd name="T36" fmla="+- 0 2308 2303"/>
                                <a:gd name="T37" fmla="*/ T36 w 143"/>
                                <a:gd name="T38" fmla="+- 0 1254 1135"/>
                                <a:gd name="T39" fmla="*/ 1254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142">
                                  <a:moveTo>
                                    <a:pt x="5" y="119"/>
                                  </a:moveTo>
                                  <a:lnTo>
                                    <a:pt x="0" y="108"/>
                                  </a:lnTo>
                                  <a:lnTo>
                                    <a:pt x="2" y="94"/>
                                  </a:lnTo>
                                  <a:lnTo>
                                    <a:pt x="9" y="77"/>
                                  </a:lnTo>
                                  <a:lnTo>
                                    <a:pt x="57" y="21"/>
                                  </a:lnTo>
                                  <a:lnTo>
                                    <a:pt x="108" y="0"/>
                                  </a:lnTo>
                                  <a:lnTo>
                                    <a:pt x="118" y="4"/>
                                  </a:lnTo>
                                  <a:lnTo>
                                    <a:pt x="143" y="29"/>
                                  </a:lnTo>
                                  <a:lnTo>
                                    <a:pt x="29" y="142"/>
                                  </a:lnTo>
                                  <a:lnTo>
                                    <a:pt x="5" y="1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71"/>
                        <wpg:cNvGrpSpPr>
                          <a:grpSpLocks/>
                        </wpg:cNvGrpSpPr>
                        <wpg:grpSpPr bwMode="auto">
                          <a:xfrm>
                            <a:off x="563" y="653"/>
                            <a:ext cx="279" cy="400"/>
                            <a:chOff x="563" y="653"/>
                            <a:chExt cx="279" cy="400"/>
                          </a:xfrm>
                        </wpg:grpSpPr>
                        <wps:wsp>
                          <wps:cNvPr id="51" name="Freeform 72"/>
                          <wps:cNvSpPr>
                            <a:spLocks/>
                          </wps:cNvSpPr>
                          <wps:spPr bwMode="auto">
                            <a:xfrm>
                              <a:off x="563" y="653"/>
                              <a:ext cx="279" cy="400"/>
                            </a:xfrm>
                            <a:custGeom>
                              <a:avLst/>
                              <a:gdLst>
                                <a:gd name="T0" fmla="+- 0 563 563"/>
                                <a:gd name="T1" fmla="*/ T0 w 279"/>
                                <a:gd name="T2" fmla="+- 0 1052 653"/>
                                <a:gd name="T3" fmla="*/ 1052 h 400"/>
                                <a:gd name="T4" fmla="+- 0 842 563"/>
                                <a:gd name="T5" fmla="*/ T4 w 279"/>
                                <a:gd name="T6" fmla="+- 0 653 653"/>
                                <a:gd name="T7" fmla="*/ 653 h 400"/>
                              </a:gdLst>
                              <a:ahLst/>
                              <a:cxnLst>
                                <a:cxn ang="0">
                                  <a:pos x="T1" y="T3"/>
                                </a:cxn>
                                <a:cxn ang="0">
                                  <a:pos x="T5" y="T7"/>
                                </a:cxn>
                              </a:cxnLst>
                              <a:rect l="0" t="0" r="r" b="b"/>
                              <a:pathLst>
                                <a:path w="279" h="400">
                                  <a:moveTo>
                                    <a:pt x="0" y="399"/>
                                  </a:moveTo>
                                  <a:lnTo>
                                    <a:pt x="2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3"/>
                        <wpg:cNvGrpSpPr>
                          <a:grpSpLocks/>
                        </wpg:cNvGrpSpPr>
                        <wpg:grpSpPr bwMode="auto">
                          <a:xfrm>
                            <a:off x="614" y="648"/>
                            <a:ext cx="359" cy="444"/>
                            <a:chOff x="614" y="648"/>
                            <a:chExt cx="359" cy="444"/>
                          </a:xfrm>
                        </wpg:grpSpPr>
                        <wps:wsp>
                          <wps:cNvPr id="53" name="Freeform 74"/>
                          <wps:cNvSpPr>
                            <a:spLocks/>
                          </wps:cNvSpPr>
                          <wps:spPr bwMode="auto">
                            <a:xfrm>
                              <a:off x="614" y="648"/>
                              <a:ext cx="359" cy="444"/>
                            </a:xfrm>
                            <a:custGeom>
                              <a:avLst/>
                              <a:gdLst>
                                <a:gd name="T0" fmla="+- 0 614 614"/>
                                <a:gd name="T1" fmla="*/ T0 w 359"/>
                                <a:gd name="T2" fmla="+- 0 1092 648"/>
                                <a:gd name="T3" fmla="*/ 1092 h 444"/>
                                <a:gd name="T4" fmla="+- 0 972 614"/>
                                <a:gd name="T5" fmla="*/ T4 w 359"/>
                                <a:gd name="T6" fmla="+- 0 648 648"/>
                                <a:gd name="T7" fmla="*/ 648 h 444"/>
                              </a:gdLst>
                              <a:ahLst/>
                              <a:cxnLst>
                                <a:cxn ang="0">
                                  <a:pos x="T1" y="T3"/>
                                </a:cxn>
                                <a:cxn ang="0">
                                  <a:pos x="T5" y="T7"/>
                                </a:cxn>
                              </a:cxnLst>
                              <a:rect l="0" t="0" r="r" b="b"/>
                              <a:pathLst>
                                <a:path w="359" h="444">
                                  <a:moveTo>
                                    <a:pt x="0" y="444"/>
                                  </a:moveTo>
                                  <a:lnTo>
                                    <a:pt x="3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5"/>
                        <wpg:cNvGrpSpPr>
                          <a:grpSpLocks/>
                        </wpg:cNvGrpSpPr>
                        <wpg:grpSpPr bwMode="auto">
                          <a:xfrm>
                            <a:off x="642" y="785"/>
                            <a:ext cx="353" cy="353"/>
                            <a:chOff x="642" y="785"/>
                            <a:chExt cx="353" cy="353"/>
                          </a:xfrm>
                        </wpg:grpSpPr>
                        <wps:wsp>
                          <wps:cNvPr id="55" name="Freeform 76"/>
                          <wps:cNvSpPr>
                            <a:spLocks/>
                          </wps:cNvSpPr>
                          <wps:spPr bwMode="auto">
                            <a:xfrm>
                              <a:off x="642" y="785"/>
                              <a:ext cx="353" cy="353"/>
                            </a:xfrm>
                            <a:custGeom>
                              <a:avLst/>
                              <a:gdLst>
                                <a:gd name="T0" fmla="+- 0 642 642"/>
                                <a:gd name="T1" fmla="*/ T0 w 353"/>
                                <a:gd name="T2" fmla="+- 0 1137 785"/>
                                <a:gd name="T3" fmla="*/ 1137 h 353"/>
                                <a:gd name="T4" fmla="+- 0 995 642"/>
                                <a:gd name="T5" fmla="*/ T4 w 353"/>
                                <a:gd name="T6" fmla="+- 0 785 785"/>
                                <a:gd name="T7" fmla="*/ 785 h 353"/>
                              </a:gdLst>
                              <a:ahLst/>
                              <a:cxnLst>
                                <a:cxn ang="0">
                                  <a:pos x="T1" y="T3"/>
                                </a:cxn>
                                <a:cxn ang="0">
                                  <a:pos x="T5" y="T7"/>
                                </a:cxn>
                              </a:cxnLst>
                              <a:rect l="0" t="0" r="r" b="b"/>
                              <a:pathLst>
                                <a:path w="353" h="353">
                                  <a:moveTo>
                                    <a:pt x="0" y="352"/>
                                  </a:moveTo>
                                  <a:lnTo>
                                    <a:pt x="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7833D" id="Gruppieren 19" o:spid="_x0000_s1026" style="position:absolute;margin-left:43.8pt;margin-top:10.05pt;width:172.5pt;height:82.5pt;z-index:251599872" coordsize="2890,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">
                <v:group id="Group 45" o:spid="_x0000_s1027" style="position:absolute;left:10;top:1299;width:224;height:2" coordorigin="10,1299"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o:spid="_x0000_s1028" style="position:absolute;left:10;top:1299;width:224;height:2;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" path="m,l223,e" filled="f" strokeweight="1pt">
                    <v:path arrowok="t" o:connecttype="custom" o:connectlocs="0,0;223,0" o:connectangles="0,0"/>
                  </v:shape>
                </v:group>
                <v:group id="Group 47" o:spid="_x0000_s1029" style="position:absolute;left:238;top:49;width:2;height:1254" coordorigin="238,49" coordsize="2,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8" o:spid="_x0000_s1030" style="position:absolute;left:238;top:49;width:2;height:1254;visibility:visible;mso-wrap-style:square;v-text-anchor:top" coordsize="2,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" path="m,1254l,e" filled="f" strokeweight="1pt">
                    <v:path arrowok="t" o:connecttype="custom" o:connectlocs="0,1303;0,49" o:connectangles="0,0"/>
                  </v:shape>
                </v:group>
                <v:group id="Group 49" o:spid="_x0000_s1031" style="position:absolute;left:2657;top:1304;width:222;height:2" coordorigin="2657,1304"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0" o:spid="_x0000_s1032" style="position:absolute;left:2657;top:1304;width:222;height: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" path="m,l222,e" filled="f" strokeweight="1pt">
                    <v:path arrowok="t" o:connecttype="custom" o:connectlocs="0,0;222,0" o:connectangles="0,0"/>
                  </v:shape>
                </v:group>
                <v:group id="Group 51" o:spid="_x0000_s1033" style="position:absolute;left:2657;top:47;width:2;height:1254" coordorigin="2657,47" coordsize="2,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2" o:spid="_x0000_s1034" style="position:absolute;left:2657;top:47;width:2;height:1254;visibility:visible;mso-wrap-style:square;v-text-anchor:top" coordsize="2,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" path="m,1254l,e" filled="f" strokeweight="1pt">
                    <v:path arrowok="t" o:connecttype="custom" o:connectlocs="0,1301;0,47" o:connectangles="0,0"/>
                  </v:shape>
                </v:group>
                <v:group id="Group 53" o:spid="_x0000_s1035" style="position:absolute;left:227;top:10;width:2420;height:42" coordorigin="227,10" coordsize="24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4" o:spid="_x0000_s1036" style="position:absolute;left:227;top:10;width:2420;height:42;visibility:visible;mso-wrap-style:square;v-text-anchor:top" coordsize="24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" path="m,25l79,14r40,-1l139,13r60,5l277,32r21,1l361,33r40,1l421,34r77,-2l559,27r47,-9l627,19r20,l668,20r20,-1l768,17r78,-6l888,r17,1l980,9r28,5l1032,16r25,3l1077,20r21,4l1118,26r20,1l1158,28r19,-1l1197,26r20,-1l1236,24r20,-1l1276,21r18,-2l1312,17r20,-1l1352,16r21,l1436,18r62,4l1518,24r20,1l1557,26r18,1l1599,29r26,1l1652,30r26,l1741,26r38,-9l1797,11r18,-5l1834,3,1855,r22,l1898,r79,2l2015,3r10,l2032,5r7,2l2059,8r20,1l2104,12r25,3l2145,17r19,5l2183,26r60,7l2304,36r20,1l2344,38r26,3l2388,38r14,-4l2420,32e" filled="f" strokeweight="1pt">
                    <v:path arrowok="t" o:connecttype="custom" o:connectlocs="79,24;139,23;277,42;361,43;421,44;559,37;627,29;668,30;768,27;888,10;980,19;1032,26;1077,30;1118,36;1158,38;1197,36;1236,34;1276,31;1312,27;1352,26;1436,28;1518,34;1557,36;1599,39;1652,40;1741,36;1797,21;1834,13;1877,10;1977,12;2025,13;2039,17;2079,19;2129,25;2164,32;2243,43;2324,47;2370,51;2402,44" o:connectangles="0,0,0,0,0,0,0,0,0,0,0,0,0,0,0,0,0,0,0,0,0,0,0,0,0,0,0,0,0,0,0,0,0,0,0,0,0,0,0"/>
                  </v:shape>
                </v:group>
                <v:group id="Group 55" o:spid="_x0000_s1037" style="position:absolute;left:396;top:665;width:2;height:639" coordorigin="396,665"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6" o:spid="_x0000_s1038" style="position:absolute;left:396;top:665;width:2;height:639;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" path="m,l,638e" filled="f" strokeweight="1pt">
                    <v:path arrowok="t" o:connecttype="custom" o:connectlocs="0,665;0,1303" o:connectangles="0,0"/>
                  </v:shape>
                </v:group>
                <v:group id="Group 57" o:spid="_x0000_s1039" style="position:absolute;left:2484;top:663;width:2;height:638" coordorigin="2484,663" coordsize="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8" o:spid="_x0000_s1040" style="position:absolute;left:2484;top:663;width:2;height:638;visibility:visible;mso-wrap-style:square;v-text-anchor:top" coordsize="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" path="m,l,638e" filled="f" strokeweight="1pt">
                    <v:path arrowok="t" o:connecttype="custom" o:connectlocs="0,663;0,1301" o:connectangles="0,0"/>
                  </v:shape>
                </v:group>
                <v:group id="Group 59" o:spid="_x0000_s1041" style="position:absolute;left:1367;top:613;width:89;height:690" coordorigin="1367,613" coordsize="8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0" o:spid="_x0000_s1042" style="position:absolute;left:1367;top:613;width:89;height:690;visibility:visible;mso-wrap-style:square;v-text-anchor:top" coordsize="8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" path="m89,l,,,690r89,l89,xe" filled="f" strokeweight="1pt">
                    <v:path arrowok="t" o:connecttype="custom" o:connectlocs="89,613;0,613;0,1303;89,1303;89,613" o:connectangles="0,0,0,0,0"/>
                  </v:shape>
                </v:group>
                <v:group id="Group 61" o:spid="_x0000_s1043" style="position:absolute;left:392;top:1303;width:2097;height:2" coordorigin="392,1303" coordsize="2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2" o:spid="_x0000_s1044" style="position:absolute;left:392;top:1303;width:2097;height:2;visibility:visible;mso-wrap-style:square;v-text-anchor:top" coordsize="2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" path="m,l2096,e" filled="f" strokeweight="1pt">
                    <v:path arrowok="t" o:connecttype="custom" o:connectlocs="0,0;2096,0" o:connectangles="0,0"/>
                  </v:shape>
                </v:group>
                <v:group id="Group 63" o:spid="_x0000_s1045" style="position:absolute;left:399;top:1151;width:142;height:142" coordorigin="399,1151"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4" o:spid="_x0000_s1046" style="position:absolute;left:399;top:1151;width:142;height:142;visibility:visible;mso-wrap-style:square;v-text-anchor:top" coordsize="14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" path="m24,l,25,116,141r25,-25l24,xe" filled="f" strokeweight="1pt">
                    <v:path arrowok="t" o:connecttype="custom" o:connectlocs="24,1151;0,1176;116,1292;141,1267;24,1151" o:connectangles="0,0,0,0,0"/>
                  </v:shape>
                </v:group>
                <v:group id="Group 65" o:spid="_x0000_s1047" style="position:absolute;left:435;top:1089;width:163;height:165" coordorigin="435,1089" coordsize="16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6" o:spid="_x0000_s1048" style="position:absolute;left:435;top:1089;width:163;height:165;visibility:visible;mso-wrap-style:square;v-text-anchor:top" coordsize="16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" path="m53,24l69,11,88,3,106,r19,2l141,9r13,16l161,43r2,18l160,78r-8,17l140,111,87,165,,77,53,24xe" filled="f" strokeweight="1pt">
                    <v:path arrowok="t" o:connecttype="custom" o:connectlocs="53,1113;69,1100;88,1092;106,1089;125,1091;141,1098;154,1114;161,1132;163,1150;160,1167;152,1184;140,1200;87,1254;0,1166;53,1113" o:connectangles="0,0,0,0,0,0,0,0,0,0,0,0,0,0,0"/>
                  </v:shape>
                </v:group>
                <v:group id="Group 67" o:spid="_x0000_s1049" style="position:absolute;left:2327;top:1154;width:143;height:143" coordorigin="2327,1154"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8" o:spid="_x0000_s1050" style="position:absolute;left:2327;top:1154;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" path="m,118r25,25l143,25,118,,,118xe" filled="f" strokeweight="1pt">
                    <v:path arrowok="t" o:connecttype="custom" o:connectlocs="0,1272;25,1297;143,1179;118,1154;0,1272" o:connectangles="0,0,0,0,0"/>
                  </v:shape>
                </v:group>
                <v:group id="Group 69" o:spid="_x0000_s1051" style="position:absolute;left:2303;top:1135;width:143;height:142" coordorigin="2303,1135" coordsize="14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0" o:spid="_x0000_s1052" style="position:absolute;left:2303;top:1135;width:143;height:142;visibility:visible;mso-wrap-style:square;v-text-anchor:top" coordsize="14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" path="m5,119l,108,2,94,9,77,57,21,108,r10,4l143,29,29,142,5,119xe" filled="f" strokeweight="1pt">
                    <v:path arrowok="t" o:connecttype="custom" o:connectlocs="5,1254;0,1243;2,1229;9,1212;57,1156;108,1135;118,1139;143,1164;29,1277;5,1254" o:connectangles="0,0,0,0,0,0,0,0,0,0"/>
                  </v:shape>
                </v:group>
                <v:group id="Group 71" o:spid="_x0000_s1053" style="position:absolute;left:563;top:653;width:279;height:400" coordorigin="563,653" coordsize="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2" o:spid="_x0000_s1054" style="position:absolute;left:563;top:653;width:279;height:400;visibility:visible;mso-wrap-style:square;v-text-anchor:top" coordsize="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" path="m,399l279,e" filled="f" strokeweight=".5pt">
                    <v:path arrowok="t" o:connecttype="custom" o:connectlocs="0,1052;279,653" o:connectangles="0,0"/>
                  </v:shape>
                </v:group>
                <v:group id="Group 73" o:spid="_x0000_s1055" style="position:absolute;left:614;top:648;width:359;height:444" coordorigin="614,648" coordsize="35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74" o:spid="_x0000_s1056" style="position:absolute;left:614;top:648;width:359;height:444;visibility:visible;mso-wrap-style:square;v-text-anchor:top" coordsize="35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" path="m,444l358,e" filled="f" strokeweight=".5pt">
                    <v:path arrowok="t" o:connecttype="custom" o:connectlocs="0,1092;358,648" o:connectangles="0,0"/>
                  </v:shape>
                </v:group>
                <v:group id="Group 75" o:spid="_x0000_s1057" style="position:absolute;left:642;top:785;width:353;height:353" coordorigin="642,785" coordsize="35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6" o:spid="_x0000_s1058" style="position:absolute;left:642;top:785;width:353;height:353;visibility:visible;mso-wrap-style:square;v-text-anchor:top" coordsize="35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" path="m,352l353,e" filled="f" strokeweight=".5pt">
                    <v:path arrowok="t" o:connecttype="custom" o:connectlocs="0,1137;353,785" o:connectangles="0,0"/>
                  </v:shape>
                </v:group>
              </v:group>
            </w:pict>
          </mc:Fallback>
        </mc:AlternateContent>
      </w:r>
    </w:p>
    <w:p w:rsidR="0048610B" w:rsidRDefault="0048610B" w:rsidP="0048610B"/>
    <w:p w:rsidR="0048610B" w:rsidRDefault="0048610B" w:rsidP="0048610B"/>
    <w:p w:rsidR="0048610B" w:rsidRDefault="0048610B" w:rsidP="0048610B"/>
    <w:p w:rsidR="0048610B" w:rsidRDefault="0048610B" w:rsidP="0048610B"/>
    <w:p w:rsidR="0048610B" w:rsidRDefault="0048610B" w:rsidP="0048610B"/>
    <w:p w:rsidR="0048610B" w:rsidRDefault="0048610B" w:rsidP="0048610B"/>
    <w:p w:rsidR="0048610B" w:rsidRDefault="0048610B" w:rsidP="0048610B"/>
    <w:p w:rsidR="00786510" w:rsidRDefault="0031691D" w:rsidP="0048610B">
      <w:r>
        <w:t xml:space="preserve">     </w:t>
      </w:r>
      <w:r w:rsidR="0048610B">
        <w:t>Light-Emitting Diode</w:t>
      </w:r>
      <w:r w:rsidR="0048610B">
        <w:tab/>
        <w:t xml:space="preserve">          </w:t>
      </w:r>
      <w:r w:rsidR="0048610B">
        <w:t xml:space="preserve"> Photo Diode</w:t>
      </w:r>
      <w:r>
        <w:tab/>
        <w:t xml:space="preserve"> </w:t>
      </w:r>
      <w:r w:rsidR="0048610B">
        <w:t>Light-Emitting Diode</w:t>
      </w:r>
      <w:r w:rsidR="0048610B">
        <w:t xml:space="preserve"> </w:t>
      </w:r>
      <w:r>
        <w:tab/>
        <w:t xml:space="preserve">      </w:t>
      </w:r>
      <w:r w:rsidR="0048610B">
        <w:t>Photo D</w:t>
      </w:r>
      <w:r>
        <w:t>iode</w:t>
      </w:r>
    </w:p>
    <w:p w:rsidR="00786510" w:rsidRDefault="00786510" w:rsidP="00786510"/>
    <w:p w:rsidR="00786510" w:rsidRDefault="0048610B" w:rsidP="00786510">
      <w:r w:rsidRPr="0048610B">
        <w:t>Figure 1</w:t>
      </w:r>
      <w:r w:rsidR="00B11032">
        <w:t xml:space="preserve">: </w:t>
      </w:r>
      <w:r>
        <w:t xml:space="preserve">Diodes </w:t>
      </w:r>
      <w:r w:rsidRPr="0048610B">
        <w:t>(</w:t>
      </w:r>
      <w:r>
        <w:t xml:space="preserve">Source: </w:t>
      </w:r>
      <w:r w:rsidRPr="0048610B">
        <w:t>Reproduced by permission of BRE Electronics)</w:t>
      </w:r>
    </w:p>
    <w:p w:rsidR="0031691D" w:rsidRDefault="0031691D" w:rsidP="00786510"/>
    <w:p w:rsidR="0031691D" w:rsidRDefault="00B11032" w:rsidP="000E3824">
      <w:pPr>
        <w:numPr>
          <w:ilvl w:val="0"/>
          <w:numId w:val="3"/>
        </w:numPr>
        <w:jc w:val="both"/>
        <w:rPr>
          <w:lang w:val="en-US"/>
        </w:rPr>
      </w:pPr>
      <w:r w:rsidRPr="00B11032">
        <w:rPr>
          <w:b/>
          <w:lang w:val="en-US"/>
        </w:rPr>
        <w:t>Ionic smoke alarm (ISA)</w:t>
      </w:r>
      <w:r w:rsidRPr="00B11032">
        <w:rPr>
          <w:lang w:val="en-US"/>
        </w:rPr>
        <w:t xml:space="preserve"> is based on ionisation of smoke particles passing into a chamber with a small radioactive source and thus is electrical loaded. Because some of this chambers are made so that the entering air is part of an electrical circuit, the electrical loaded smoke particles will reduce the intensity in the electrical circuit and the detector will alert. All those detectors shall be marked with an international symbol for radiation and can be recognized in that way. It is however important to follow the national requir</w:t>
      </w:r>
      <w:r w:rsidRPr="00B11032">
        <w:rPr>
          <w:lang w:val="en-US"/>
        </w:rPr>
        <w:t>ements for radiation protection</w:t>
      </w:r>
      <w:r>
        <w:rPr>
          <w:lang w:val="en-US"/>
        </w:rPr>
        <w:t xml:space="preserve"> (s</w:t>
      </w:r>
      <w:r w:rsidRPr="00B11032">
        <w:rPr>
          <w:lang w:val="en-US"/>
        </w:rPr>
        <w:t>ee figure 2)</w:t>
      </w:r>
      <w:r>
        <w:rPr>
          <w:lang w:val="en-US"/>
        </w:rPr>
        <w:t>.</w:t>
      </w:r>
    </w:p>
    <w:p w:rsidR="00B11032" w:rsidRDefault="00B11032" w:rsidP="00B11032">
      <w:pPr>
        <w:jc w:val="both"/>
        <w:rPr>
          <w:lang w:val="en-US"/>
        </w:rPr>
      </w:pPr>
    </w:p>
    <w:p w:rsidR="00B11032" w:rsidRPr="00B11032" w:rsidRDefault="00B11032" w:rsidP="00B11032">
      <w:pPr>
        <w:jc w:val="both"/>
        <w:rPr>
          <w:lang w:val="en-US"/>
        </w:rPr>
      </w:pPr>
      <w:r>
        <w:rPr>
          <w:noProof/>
          <w:lang w:val="de-DE" w:eastAsia="de-DE"/>
        </w:rPr>
        <w:drawing>
          <wp:anchor distT="0" distB="0" distL="114300" distR="114300" simplePos="0" relativeHeight="251621376" behindDoc="0" locked="0" layoutInCell="1" allowOverlap="1">
            <wp:simplePos x="0" y="0"/>
            <wp:positionH relativeFrom="column">
              <wp:posOffset>106680</wp:posOffset>
            </wp:positionH>
            <wp:positionV relativeFrom="paragraph">
              <wp:posOffset>156845</wp:posOffset>
            </wp:positionV>
            <wp:extent cx="4746217" cy="1323975"/>
            <wp:effectExtent l="0" t="0" r="0" b="0"/>
            <wp:wrapNone/>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6217" cy="1323975"/>
                    </a:xfrm>
                    <a:prstGeom prst="rect">
                      <a:avLst/>
                    </a:prstGeom>
                    <a:noFill/>
                  </pic:spPr>
                </pic:pic>
              </a:graphicData>
            </a:graphic>
            <wp14:sizeRelH relativeFrom="page">
              <wp14:pctWidth>0</wp14:pctWidth>
            </wp14:sizeRelH>
            <wp14:sizeRelV relativeFrom="page">
              <wp14:pctHeight>0</wp14:pctHeight>
            </wp14:sizeRelV>
          </wp:anchor>
        </w:drawing>
      </w:r>
    </w:p>
    <w:p w:rsidR="0031691D" w:rsidRDefault="00B11032" w:rsidP="00786510">
      <w:r w:rsidRPr="00B11032">
        <w:rPr>
          <w:b/>
          <w:noProof/>
          <w:lang w:val="en-US"/>
        </w:rPr>
        <mc:AlternateContent>
          <mc:Choice Requires="wps">
            <w:drawing>
              <wp:anchor distT="45720" distB="45720" distL="114300" distR="114300" simplePos="0" relativeHeight="251639808" behindDoc="0" locked="0" layoutInCell="1" allowOverlap="1">
                <wp:simplePos x="0" y="0"/>
                <wp:positionH relativeFrom="column">
                  <wp:posOffset>4805045</wp:posOffset>
                </wp:positionH>
                <wp:positionV relativeFrom="paragraph">
                  <wp:posOffset>111760</wp:posOffset>
                </wp:positionV>
                <wp:extent cx="1600200" cy="1200150"/>
                <wp:effectExtent l="0" t="0" r="0" b="0"/>
                <wp:wrapSquare wrapText="bothSides"/>
                <wp:docPr id="1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0150"/>
                        </a:xfrm>
                        <a:prstGeom prst="rect">
                          <a:avLst/>
                        </a:prstGeom>
                        <a:noFill/>
                        <a:ln w="9525">
                          <a:noFill/>
                          <a:miter lim="800000"/>
                          <a:headEnd/>
                          <a:tailEnd/>
                        </a:ln>
                      </wps:spPr>
                      <wps:txbx>
                        <w:txbxContent>
                          <w:p w:rsidR="00B11032" w:rsidRDefault="00B11032">
                            <w:pPr>
                              <w:rPr>
                                <w:rFonts w:cs="Tahoma"/>
                                <w:spacing w:val="-2"/>
                                <w:szCs w:val="22"/>
                              </w:rPr>
                            </w:pPr>
                            <w:r>
                              <w:rPr>
                                <w:rFonts w:cs="Tahoma"/>
                                <w:spacing w:val="-1"/>
                                <w:szCs w:val="22"/>
                              </w:rPr>
                              <w:t>Sensing c</w:t>
                            </w:r>
                            <w:r w:rsidRPr="00B11032">
                              <w:rPr>
                                <w:rFonts w:cs="Tahoma"/>
                                <w:spacing w:val="-1"/>
                                <w:szCs w:val="22"/>
                              </w:rPr>
                              <w:t>hamber</w:t>
                            </w:r>
                            <w:r w:rsidRPr="00B11032">
                              <w:rPr>
                                <w:rFonts w:cs="Tahoma"/>
                                <w:spacing w:val="21"/>
                                <w:szCs w:val="22"/>
                              </w:rPr>
                              <w:t xml:space="preserve"> </w:t>
                            </w:r>
                            <w:r w:rsidRPr="00B11032">
                              <w:rPr>
                                <w:rFonts w:cs="Tahoma"/>
                                <w:spacing w:val="-1"/>
                                <w:szCs w:val="22"/>
                              </w:rPr>
                              <w:t>(Voltage</w:t>
                            </w:r>
                            <w:r w:rsidRPr="00B11032">
                              <w:rPr>
                                <w:rFonts w:cs="Tahoma"/>
                                <w:spacing w:val="-2"/>
                                <w:szCs w:val="22"/>
                              </w:rPr>
                              <w:t xml:space="preserve"> Increasing)</w:t>
                            </w:r>
                          </w:p>
                          <w:p w:rsidR="00B11032" w:rsidRDefault="00B11032">
                            <w:pPr>
                              <w:rPr>
                                <w:rFonts w:cs="Tahoma"/>
                                <w:spacing w:val="-2"/>
                                <w:szCs w:val="22"/>
                              </w:rPr>
                            </w:pPr>
                          </w:p>
                          <w:p w:rsidR="00B11032" w:rsidRDefault="00B11032">
                            <w:pPr>
                              <w:rPr>
                                <w:rFonts w:cs="Tahoma"/>
                                <w:spacing w:val="-2"/>
                                <w:szCs w:val="22"/>
                              </w:rPr>
                            </w:pPr>
                          </w:p>
                          <w:p w:rsidR="00B11032" w:rsidRPr="00B11032" w:rsidRDefault="00B11032">
                            <w:pPr>
                              <w:rPr>
                                <w:rFonts w:cs="Tahoma"/>
                                <w:szCs w:val="22"/>
                                <w:lang w:val="de-DE"/>
                              </w:rPr>
                            </w:pPr>
                            <w:r>
                              <w:rPr>
                                <w:rFonts w:cs="Tahoma"/>
                                <w:szCs w:val="22"/>
                                <w:lang w:val="de-DE"/>
                              </w:rPr>
                              <w:t>Reference c</w:t>
                            </w:r>
                            <w:r w:rsidRPr="00B11032">
                              <w:rPr>
                                <w:rFonts w:cs="Tahoma"/>
                                <w:szCs w:val="22"/>
                                <w:lang w:val="de-DE"/>
                              </w:rPr>
                              <w:t>hamber (Vol</w:t>
                            </w:r>
                            <w:r>
                              <w:rPr>
                                <w:rFonts w:cs="Tahoma"/>
                                <w:szCs w:val="22"/>
                                <w:lang w:val="de-DE"/>
                              </w:rPr>
                              <w:t>tage d</w:t>
                            </w:r>
                            <w:r w:rsidRPr="00B11032">
                              <w:rPr>
                                <w:rFonts w:cs="Tahoma"/>
                                <w:szCs w:val="22"/>
                                <w:lang w:val="de-DE"/>
                              </w:rPr>
                              <w:t>ecreasing)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8.35pt;margin-top:8.8pt;width:126pt;height:94.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" filled="f" stroked="f">
                <v:textbox>
                  <w:txbxContent>
                    <w:p w:rsidR="00B11032" w:rsidRDefault="00B11032">
                      <w:pPr>
                        <w:rPr>
                          <w:rFonts w:cs="Tahoma"/>
                          <w:spacing w:val="-2"/>
                          <w:szCs w:val="22"/>
                        </w:rPr>
                      </w:pPr>
                      <w:r>
                        <w:rPr>
                          <w:rFonts w:cs="Tahoma"/>
                          <w:spacing w:val="-1"/>
                          <w:szCs w:val="22"/>
                        </w:rPr>
                        <w:t>Sensing c</w:t>
                      </w:r>
                      <w:r w:rsidRPr="00B11032">
                        <w:rPr>
                          <w:rFonts w:cs="Tahoma"/>
                          <w:spacing w:val="-1"/>
                          <w:szCs w:val="22"/>
                        </w:rPr>
                        <w:t>hamber</w:t>
                      </w:r>
                      <w:r w:rsidRPr="00B11032">
                        <w:rPr>
                          <w:rFonts w:cs="Tahoma"/>
                          <w:spacing w:val="21"/>
                          <w:szCs w:val="22"/>
                        </w:rPr>
                        <w:t xml:space="preserve"> </w:t>
                      </w:r>
                      <w:r w:rsidRPr="00B11032">
                        <w:rPr>
                          <w:rFonts w:cs="Tahoma"/>
                          <w:spacing w:val="-1"/>
                          <w:szCs w:val="22"/>
                        </w:rPr>
                        <w:t>(Voltage</w:t>
                      </w:r>
                      <w:r w:rsidRPr="00B11032">
                        <w:rPr>
                          <w:rFonts w:cs="Tahoma"/>
                          <w:spacing w:val="-2"/>
                          <w:szCs w:val="22"/>
                        </w:rPr>
                        <w:t xml:space="preserve"> Increasing)</w:t>
                      </w:r>
                    </w:p>
                    <w:p w:rsidR="00B11032" w:rsidRDefault="00B11032">
                      <w:pPr>
                        <w:rPr>
                          <w:rFonts w:cs="Tahoma"/>
                          <w:spacing w:val="-2"/>
                          <w:szCs w:val="22"/>
                        </w:rPr>
                      </w:pPr>
                    </w:p>
                    <w:p w:rsidR="00B11032" w:rsidRDefault="00B11032">
                      <w:pPr>
                        <w:rPr>
                          <w:rFonts w:cs="Tahoma"/>
                          <w:spacing w:val="-2"/>
                          <w:szCs w:val="22"/>
                        </w:rPr>
                      </w:pPr>
                    </w:p>
                    <w:p w:rsidR="00B11032" w:rsidRPr="00B11032" w:rsidRDefault="00B11032">
                      <w:pPr>
                        <w:rPr>
                          <w:rFonts w:cs="Tahoma"/>
                          <w:szCs w:val="22"/>
                          <w:lang w:val="de-DE"/>
                        </w:rPr>
                      </w:pPr>
                      <w:r>
                        <w:rPr>
                          <w:rFonts w:cs="Tahoma"/>
                          <w:szCs w:val="22"/>
                          <w:lang w:val="de-DE"/>
                        </w:rPr>
                        <w:t>Reference c</w:t>
                      </w:r>
                      <w:r w:rsidRPr="00B11032">
                        <w:rPr>
                          <w:rFonts w:cs="Tahoma"/>
                          <w:szCs w:val="22"/>
                          <w:lang w:val="de-DE"/>
                        </w:rPr>
                        <w:t>hamber (Vol</w:t>
                      </w:r>
                      <w:r>
                        <w:rPr>
                          <w:rFonts w:cs="Tahoma"/>
                          <w:szCs w:val="22"/>
                          <w:lang w:val="de-DE"/>
                        </w:rPr>
                        <w:t>tage d</w:t>
                      </w:r>
                      <w:r w:rsidRPr="00B11032">
                        <w:rPr>
                          <w:rFonts w:cs="Tahoma"/>
                          <w:szCs w:val="22"/>
                          <w:lang w:val="de-DE"/>
                        </w:rPr>
                        <w:t>ecreasing)</w:t>
                      </w:r>
                    </w:p>
                  </w:txbxContent>
                </v:textbox>
                <w10:wrap type="square"/>
              </v:shape>
            </w:pict>
          </mc:Fallback>
        </mc:AlternateContent>
      </w:r>
      <w:r>
        <w:rPr>
          <w:noProof/>
        </w:rPr>
        <mc:AlternateContent>
          <mc:Choice Requires="wps">
            <w:drawing>
              <wp:anchor distT="45720" distB="45720" distL="114300" distR="114300" simplePos="0" relativeHeight="251629568" behindDoc="0" locked="0" layoutInCell="1" allowOverlap="1">
                <wp:simplePos x="0" y="0"/>
                <wp:positionH relativeFrom="column">
                  <wp:posOffset>1720215</wp:posOffset>
                </wp:positionH>
                <wp:positionV relativeFrom="paragraph">
                  <wp:posOffset>140335</wp:posOffset>
                </wp:positionV>
                <wp:extent cx="14859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rsidR="00B11032" w:rsidRDefault="00B11032">
                            <w:r>
                              <w:t>Sensing chamber</w:t>
                            </w:r>
                          </w:p>
                          <w:p w:rsidR="00B11032" w:rsidRDefault="00B11032"/>
                          <w:p w:rsidR="00B11032" w:rsidRDefault="00B11032">
                            <w:pPr>
                              <w:rPr>
                                <w:lang w:val="de-DE"/>
                              </w:rPr>
                            </w:pPr>
                            <w:r>
                              <w:rPr>
                                <w:lang w:val="de-DE"/>
                              </w:rPr>
                              <w:t>Source</w:t>
                            </w:r>
                          </w:p>
                          <w:p w:rsidR="00B11032" w:rsidRDefault="00B11032">
                            <w:pPr>
                              <w:rPr>
                                <w:lang w:val="de-DE"/>
                              </w:rPr>
                            </w:pPr>
                          </w:p>
                          <w:p w:rsidR="00B11032" w:rsidRPr="00B11032" w:rsidRDefault="00B11032">
                            <w:pPr>
                              <w:rPr>
                                <w:lang w:val="de-DE"/>
                              </w:rPr>
                            </w:pPr>
                            <w:r>
                              <w:rPr>
                                <w:lang w:val="de-DE"/>
                              </w:rPr>
                              <w:t>Reference chamber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5.45pt;margin-top:11.05pt;width:117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" filled="f" stroked="f">
                <v:textbox style="mso-fit-shape-to-text:t">
                  <w:txbxContent>
                    <w:p w:rsidR="00B11032" w:rsidRDefault="00B11032">
                      <w:r>
                        <w:t>Sensing chamber</w:t>
                      </w:r>
                    </w:p>
                    <w:p w:rsidR="00B11032" w:rsidRDefault="00B11032"/>
                    <w:p w:rsidR="00B11032" w:rsidRDefault="00B11032">
                      <w:pPr>
                        <w:rPr>
                          <w:lang w:val="de-DE"/>
                        </w:rPr>
                      </w:pPr>
                      <w:r>
                        <w:rPr>
                          <w:lang w:val="de-DE"/>
                        </w:rPr>
                        <w:t>Source</w:t>
                      </w:r>
                    </w:p>
                    <w:p w:rsidR="00B11032" w:rsidRDefault="00B11032">
                      <w:pPr>
                        <w:rPr>
                          <w:lang w:val="de-DE"/>
                        </w:rPr>
                      </w:pPr>
                    </w:p>
                    <w:p w:rsidR="00B11032" w:rsidRPr="00B11032" w:rsidRDefault="00B11032">
                      <w:pPr>
                        <w:rPr>
                          <w:lang w:val="de-DE"/>
                        </w:rPr>
                      </w:pPr>
                      <w:r>
                        <w:rPr>
                          <w:lang w:val="de-DE"/>
                        </w:rPr>
                        <w:t>Reference chamber</w:t>
                      </w:r>
                    </w:p>
                  </w:txbxContent>
                </v:textbox>
                <w10:wrap type="square"/>
              </v:shape>
            </w:pict>
          </mc:Fallback>
        </mc:AlternateContent>
      </w:r>
    </w:p>
    <w:p w:rsidR="00B11032" w:rsidRDefault="00B11032" w:rsidP="00786510"/>
    <w:p w:rsidR="00B11032" w:rsidRDefault="00B11032" w:rsidP="00786510"/>
    <w:p w:rsidR="00B11032" w:rsidRDefault="00B11032" w:rsidP="00786510"/>
    <w:p w:rsidR="00B11032" w:rsidRDefault="00B11032" w:rsidP="00786510"/>
    <w:p w:rsidR="00B11032" w:rsidRDefault="00B11032" w:rsidP="00786510"/>
    <w:p w:rsidR="00B11032" w:rsidRDefault="00B11032" w:rsidP="00786510"/>
    <w:p w:rsidR="00B11032" w:rsidRDefault="00B11032" w:rsidP="00786510"/>
    <w:p w:rsidR="0031691D" w:rsidRDefault="0031691D" w:rsidP="00786510"/>
    <w:p w:rsidR="0031691D" w:rsidRDefault="00B11032" w:rsidP="00786510">
      <w:r w:rsidRPr="00B11032">
        <w:t>Figure 2</w:t>
      </w:r>
      <w:r>
        <w:t xml:space="preserve">: Chambers </w:t>
      </w:r>
      <w:r w:rsidRPr="00B11032">
        <w:t>(</w:t>
      </w:r>
      <w:r>
        <w:t>Source: R</w:t>
      </w:r>
      <w:r w:rsidRPr="00B11032">
        <w:t>eproduced by permission of BRE Electronics)</w:t>
      </w:r>
    </w:p>
    <w:p w:rsidR="00B11032" w:rsidRDefault="00B11032" w:rsidP="00786510"/>
    <w:p w:rsidR="00B11032" w:rsidRDefault="00BB562A" w:rsidP="00786510">
      <w:r w:rsidRPr="00BB562A">
        <w:t>These two systems have different ability to react on certain types of smoke particles. Particularly the size of the particles is an important parameter for the ability of detection. OSA depends on the size and the optical scattering properties, while the response of ISA relies on the number of smoke particles in the volume.</w:t>
      </w:r>
    </w:p>
    <w:p w:rsidR="00BB562A" w:rsidRDefault="00BB562A" w:rsidP="00786510"/>
    <w:p w:rsidR="00BB562A" w:rsidRDefault="00BB562A" w:rsidP="00BB562A">
      <w:r>
        <w:t>Both types of smoke alarms are usually equipped with battery</w:t>
      </w:r>
      <w:r>
        <w:t>,</w:t>
      </w:r>
      <w:r>
        <w:t xml:space="preserve"> which provides for energy to electronics and the alarm unit, but some models have also the possibility to be connected together and have energy from the main power supply.</w:t>
      </w:r>
    </w:p>
    <w:p w:rsidR="00BB562A" w:rsidRDefault="00BB562A" w:rsidP="00BB562A"/>
    <w:p w:rsidR="00BB562A" w:rsidRDefault="00BB562A" w:rsidP="00BB562A">
      <w:r>
        <w:t>With the common use of combustible interior with textiles and upholstered furniture and the installation of a lot of electrical equipment, the experience shows that a fire can start as a smouldering fire. This is a typical smoke-producing fire from glowing material that develops and spreads rather slowly. The smoke development can however be strong and contain large amount of carbon monoxide. The smoke distributes slowly in the surroundings and develops large soot particles that often cools to room temperature and does not reach the ceiling.</w:t>
      </w:r>
    </w:p>
    <w:p w:rsidR="00BB562A" w:rsidRDefault="00BB562A" w:rsidP="00BB562A"/>
    <w:p w:rsidR="00BB562A" w:rsidRDefault="00BB562A" w:rsidP="00BB562A">
      <w:r>
        <w:t>In fires like this</w:t>
      </w:r>
      <w:r>
        <w:t>,</w:t>
      </w:r>
      <w:r>
        <w:t xml:space="preserve"> it has turned out that both ISA and OSA have failed to alert. If there is only one detector in the house, the smoke might have to move a long distance before it reaches the smoke </w:t>
      </w:r>
      <w:r>
        <w:lastRenderedPageBreak/>
        <w:t>alarm. This speaks for the installation of more than one smoke alarm. The OSA will detect smouldering fires considerably faster than ISA.</w:t>
      </w:r>
    </w:p>
    <w:p w:rsidR="00BB562A" w:rsidRDefault="00BB562A" w:rsidP="00BB562A"/>
    <w:p w:rsidR="00BB562A" w:rsidRDefault="00BB562A" w:rsidP="00BB562A">
      <w:r>
        <w:t xml:space="preserve">Some fires also starts in easily ignitable and combustible materials like paper, textiles like curtains, decorations around candles or in inflammable liquids. Then we will have a fire with an open flame, fast temperature development, and smoke with relatively high temperature and small </w:t>
      </w:r>
      <w:r>
        <w:t>particles, which</w:t>
      </w:r>
      <w:r>
        <w:t xml:space="preserve"> are spreading rapidly. It is not unusual</w:t>
      </w:r>
      <w:r>
        <w:t>,</w:t>
      </w:r>
      <w:r>
        <w:t xml:space="preserve"> that a flash over will occur in 3 minutes after the start of the fire. Under such </w:t>
      </w:r>
      <w:r>
        <w:t>conditions,</w:t>
      </w:r>
      <w:r>
        <w:t xml:space="preserve"> an ionic detector is efficient with its sensitiveness for small smoke particles.</w:t>
      </w:r>
    </w:p>
    <w:p w:rsidR="00BB562A" w:rsidRPr="00BB562A" w:rsidRDefault="00BB562A" w:rsidP="00786510">
      <w:pPr>
        <w:rPr>
          <w:i/>
        </w:rPr>
      </w:pPr>
      <w:r w:rsidRPr="00BB562A">
        <w:rPr>
          <w:i/>
        </w:rPr>
        <w:t>Note: Ionic smoke alarms are not permitted in some European countries.</w:t>
      </w:r>
    </w:p>
    <w:p w:rsidR="00E91439" w:rsidRPr="00E91439" w:rsidRDefault="00E91439" w:rsidP="00E91439">
      <w:pPr>
        <w:pStyle w:val="berschrift2"/>
        <w:keepLines/>
        <w:tabs>
          <w:tab w:val="clear" w:pos="792"/>
        </w:tabs>
        <w:spacing w:before="200" w:after="0"/>
        <w:ind w:left="576" w:hanging="576"/>
        <w:contextualSpacing/>
      </w:pPr>
      <w:bookmarkStart w:id="8" w:name="_Toc101271252"/>
      <w:r>
        <w:t>Premises</w:t>
      </w:r>
      <w:r w:rsidRPr="00E91439">
        <w:t xml:space="preserve"> </w:t>
      </w:r>
      <w:r>
        <w:t>where</w:t>
      </w:r>
      <w:r w:rsidRPr="00E91439">
        <w:t xml:space="preserve"> </w:t>
      </w:r>
      <w:r>
        <w:t>OSA</w:t>
      </w:r>
      <w:r w:rsidRPr="00E91439">
        <w:t xml:space="preserve"> </w:t>
      </w:r>
      <w:r>
        <w:t>or</w:t>
      </w:r>
      <w:r w:rsidRPr="00E91439">
        <w:t xml:space="preserve"> </w:t>
      </w:r>
      <w:r>
        <w:t>ISA</w:t>
      </w:r>
      <w:r w:rsidRPr="00E91439">
        <w:t xml:space="preserve"> </w:t>
      </w:r>
      <w:r>
        <w:t>may</w:t>
      </w:r>
      <w:r w:rsidRPr="00E91439">
        <w:t xml:space="preserve"> </w:t>
      </w:r>
      <w:r>
        <w:t>give</w:t>
      </w:r>
      <w:r w:rsidRPr="00E91439">
        <w:t xml:space="preserve"> </w:t>
      </w:r>
      <w:r>
        <w:t>false</w:t>
      </w:r>
      <w:r w:rsidRPr="00E91439">
        <w:t xml:space="preserve"> </w:t>
      </w:r>
      <w:r>
        <w:t>alarms</w:t>
      </w:r>
      <w:bookmarkEnd w:id="8"/>
    </w:p>
    <w:p w:rsidR="00E91439" w:rsidRDefault="00E91439" w:rsidP="00E91439">
      <w:r>
        <w:t xml:space="preserve">In surroundings where the smoke alarm might be exposed to strong draught, damp air or air from a kitchen stove or bath room, smoke alarms might mistake this with an alarm-situation. It is therefore strongly recommended to keep smoke alarms away from such rooms. In such </w:t>
      </w:r>
      <w:r>
        <w:t>premises,</w:t>
      </w:r>
      <w:r>
        <w:t xml:space="preserve"> heat alarms should be installed. They should be interconnected to smoke alarms. In closed kitchens they will normally respond faster than smoke detectors mounted in a nearby room.</w:t>
      </w:r>
    </w:p>
    <w:p w:rsidR="00E91439" w:rsidRDefault="00E91439" w:rsidP="00E91439"/>
    <w:p w:rsidR="00E91439" w:rsidRDefault="00E91439" w:rsidP="00E91439">
      <w:r>
        <w:t>To reduce false alarms or damage to the smoke alarm, they should not be installed:</w:t>
      </w:r>
    </w:p>
    <w:p w:rsidR="00E91439" w:rsidRPr="00E91439" w:rsidRDefault="00E91439" w:rsidP="00E91439">
      <w:pPr>
        <w:numPr>
          <w:ilvl w:val="0"/>
          <w:numId w:val="3"/>
        </w:numPr>
        <w:jc w:val="both"/>
        <w:rPr>
          <w:lang w:val="en-US"/>
        </w:rPr>
      </w:pPr>
      <w:r w:rsidRPr="00E91439">
        <w:rPr>
          <w:lang w:val="en-US"/>
        </w:rPr>
        <w:t>in unheated basements or garages,</w:t>
      </w:r>
    </w:p>
    <w:p w:rsidR="00E91439" w:rsidRPr="00E91439" w:rsidRDefault="00E91439" w:rsidP="00E91439">
      <w:pPr>
        <w:numPr>
          <w:ilvl w:val="0"/>
          <w:numId w:val="3"/>
        </w:numPr>
        <w:jc w:val="both"/>
        <w:rPr>
          <w:lang w:val="en-US"/>
        </w:rPr>
      </w:pPr>
      <w:r w:rsidRPr="00E91439">
        <w:rPr>
          <w:lang w:val="en-US"/>
        </w:rPr>
        <w:t>in rooms with high humidity, such as bathrooms or shower rooms,</w:t>
      </w:r>
    </w:p>
    <w:p w:rsidR="00E91439" w:rsidRPr="00E91439" w:rsidRDefault="00E91439" w:rsidP="00E91439">
      <w:pPr>
        <w:numPr>
          <w:ilvl w:val="0"/>
          <w:numId w:val="3"/>
        </w:numPr>
        <w:jc w:val="both"/>
        <w:rPr>
          <w:lang w:val="en-US"/>
        </w:rPr>
      </w:pPr>
      <w:r w:rsidRPr="00E91439">
        <w:rPr>
          <w:lang w:val="en-US"/>
        </w:rPr>
        <w:t>in locations where they are exposed to chemical solvents or cleaners,</w:t>
      </w:r>
    </w:p>
    <w:p w:rsidR="00E91439" w:rsidRPr="00E91439" w:rsidRDefault="00E91439" w:rsidP="00E91439">
      <w:pPr>
        <w:numPr>
          <w:ilvl w:val="0"/>
          <w:numId w:val="3"/>
        </w:numPr>
        <w:jc w:val="both"/>
        <w:rPr>
          <w:lang w:val="en-US"/>
        </w:rPr>
      </w:pPr>
      <w:r w:rsidRPr="00E91439">
        <w:rPr>
          <w:lang w:val="en-US"/>
        </w:rPr>
        <w:t>near vents, flues and chimneys,</w:t>
      </w:r>
    </w:p>
    <w:p w:rsidR="00E91439" w:rsidRPr="00E91439" w:rsidRDefault="00E91439" w:rsidP="00E91439">
      <w:pPr>
        <w:numPr>
          <w:ilvl w:val="0"/>
          <w:numId w:val="3"/>
        </w:numPr>
        <w:jc w:val="both"/>
        <w:rPr>
          <w:lang w:val="en-US"/>
        </w:rPr>
      </w:pPr>
      <w:r w:rsidRPr="00E91439">
        <w:rPr>
          <w:lang w:val="en-US"/>
        </w:rPr>
        <w:t>near heating and cooking appliances,</w:t>
      </w:r>
    </w:p>
    <w:p w:rsidR="00E91439" w:rsidRPr="00E91439" w:rsidRDefault="00E91439" w:rsidP="00E91439">
      <w:pPr>
        <w:numPr>
          <w:ilvl w:val="0"/>
          <w:numId w:val="3"/>
        </w:numPr>
        <w:jc w:val="both"/>
        <w:rPr>
          <w:lang w:val="en-US"/>
        </w:rPr>
      </w:pPr>
      <w:r w:rsidRPr="00E91439">
        <w:rPr>
          <w:lang w:val="en-US"/>
        </w:rPr>
        <w:t>in kitchens.</w:t>
      </w:r>
    </w:p>
    <w:p w:rsidR="00E91439" w:rsidRPr="00E91439" w:rsidRDefault="00E91439" w:rsidP="00E91439">
      <w:pPr>
        <w:pStyle w:val="berschrift2"/>
        <w:keepLines/>
        <w:tabs>
          <w:tab w:val="clear" w:pos="792"/>
        </w:tabs>
        <w:spacing w:before="200" w:after="0"/>
        <w:ind w:left="576" w:hanging="576"/>
        <w:contextualSpacing/>
      </w:pPr>
      <w:bookmarkStart w:id="9" w:name="_Toc101271253"/>
      <w:r>
        <w:t>CO-detectors</w:t>
      </w:r>
      <w:bookmarkEnd w:id="9"/>
    </w:p>
    <w:p w:rsidR="00E91439" w:rsidRPr="00E91439" w:rsidRDefault="00E91439" w:rsidP="00E91439">
      <w:pPr>
        <w:rPr>
          <w:i/>
        </w:rPr>
      </w:pPr>
      <w:r w:rsidRPr="00E91439">
        <w:rPr>
          <w:i/>
        </w:rPr>
        <w:t>Note: CO-detectors are not defined as an ordinary smoke alarm and they are only used for special purposes.</w:t>
      </w:r>
    </w:p>
    <w:p w:rsidR="00E91439" w:rsidRDefault="00E91439" w:rsidP="00E91439">
      <w:r>
        <w:t xml:space="preserve">CO (carbon monoxide) is a colourless and odourless gas. Because it </w:t>
      </w:r>
      <w:r>
        <w:t>cannot</w:t>
      </w:r>
      <w:r>
        <w:t xml:space="preserve"> be smelled or seen, the gas can affect you before you even know it is there. CO is harmful because it will rapidly accumulate in the blood, depleting the ability of blood to carry oxygen. CO is the dominant poisonous gas in a fire and is the direct cause of most fatalities.</w:t>
      </w:r>
    </w:p>
    <w:p w:rsidR="00E91439" w:rsidRDefault="00E91439" w:rsidP="00E91439"/>
    <w:p w:rsidR="00E91439" w:rsidRDefault="00E91439" w:rsidP="00786510">
      <w:r w:rsidRPr="00E91439">
        <w:t>CO-detectors are specifically designed detectors that respond quickly on low levels of CO (e.g. 40 ppm CO).</w:t>
      </w:r>
    </w:p>
    <w:p w:rsidR="00E91439" w:rsidRDefault="00E91439" w:rsidP="00E91439">
      <w:pPr>
        <w:pStyle w:val="berschrift2"/>
        <w:keepLines/>
        <w:tabs>
          <w:tab w:val="clear" w:pos="792"/>
        </w:tabs>
        <w:spacing w:before="200" w:after="0"/>
        <w:ind w:left="576" w:hanging="576"/>
        <w:contextualSpacing/>
      </w:pPr>
      <w:bookmarkStart w:id="10" w:name="_Toc101271254"/>
      <w:r w:rsidRPr="00E91439">
        <w:t>How many smoke alarms do I need?</w:t>
      </w:r>
      <w:bookmarkEnd w:id="10"/>
    </w:p>
    <w:p w:rsidR="00E91439" w:rsidRDefault="00E91439" w:rsidP="00E91439">
      <w:r>
        <w:t>The reliability of a fire alarm installation increases with the use of both types of smoke alarms. The mounting and location of a smoke alarm and which type of detector is appropriate in the different places, must be thoroughly evaluated. Generally it is recommended to use more alarms than the minimum requirement states. A shorter distance from the fire to the detector gives a quicker alarm.</w:t>
      </w:r>
    </w:p>
    <w:p w:rsidR="00E91439" w:rsidRDefault="00E91439" w:rsidP="00E91439"/>
    <w:p w:rsidR="00E91439" w:rsidRDefault="00E91439" w:rsidP="00E91439">
      <w:r>
        <w:t xml:space="preserve">Dwellings with a great number of rooms and perhaps more floors might be equipped with smoke alarms connected together so if one gives an alarm all will alert at the same time. It is to be recommended that a system of smoke alarms like this </w:t>
      </w:r>
      <w:r>
        <w:t>get</w:t>
      </w:r>
      <w:r>
        <w:t xml:space="preserve"> a central power supply, e.g. an accumulator battery that is charged automatically from the main supply. This will relieve the follow-up supervision and you avoid the changing of battery in each detector, but it assumes that the main supply is continuously monitored.</w:t>
      </w:r>
    </w:p>
    <w:p w:rsidR="00E91439" w:rsidRPr="00E91439" w:rsidRDefault="00E91439" w:rsidP="00786510">
      <w:pPr>
        <w:rPr>
          <w:i/>
        </w:rPr>
      </w:pPr>
      <w:r w:rsidRPr="00E91439">
        <w:rPr>
          <w:i/>
        </w:rPr>
        <w:lastRenderedPageBreak/>
        <w:t>Note: If you use interconnected smoke alarms you must notice the maximum number of alarms allowed by the manufacturer.</w:t>
      </w:r>
    </w:p>
    <w:p w:rsidR="00E91439" w:rsidRDefault="00E91439" w:rsidP="00E91439">
      <w:pPr>
        <w:pStyle w:val="berschrift2"/>
        <w:keepLines/>
        <w:tabs>
          <w:tab w:val="clear" w:pos="792"/>
        </w:tabs>
        <w:spacing w:before="200" w:after="0"/>
        <w:ind w:left="576" w:hanging="576"/>
        <w:contextualSpacing/>
      </w:pPr>
      <w:bookmarkStart w:id="11" w:name="_Toc101271255"/>
      <w:r w:rsidRPr="00E91439">
        <w:t>Detection systems for the elderly and disabled people</w:t>
      </w:r>
      <w:bookmarkEnd w:id="11"/>
    </w:p>
    <w:p w:rsidR="00E91439" w:rsidRDefault="00E91439" w:rsidP="00786510">
      <w:r>
        <w:t xml:space="preserve">For people with special nursing or care needs, who also may have help to evacuate the flat, the alarm might be connected directly to an alarm-central by way of automatic warning aid. The warning alone will in most cases not give necessary time to evacuate the disabled. Solutions like this have therefore to be looked at in connection with the choice of smoke alarms and the distance to standby personnel. It is to prefer that detector systems for elderly and disabled people </w:t>
      </w:r>
      <w:r>
        <w:t>be</w:t>
      </w:r>
      <w:r>
        <w:t xml:space="preserve"> combined with automatic extinguishing systems lik</w:t>
      </w:r>
      <w:r>
        <w:t xml:space="preserve">e home-sprinklers or water mist </w:t>
      </w:r>
      <w:r>
        <w:t>(</w:t>
      </w:r>
      <w:r>
        <w:t>s</w:t>
      </w:r>
      <w:r>
        <w:t>ee also Guideline no 6: Fire safety in Re</w:t>
      </w:r>
      <w:r>
        <w:t>sidential Homes for the Elderly</w:t>
      </w:r>
      <w:r>
        <w:t>)</w:t>
      </w:r>
      <w:r>
        <w:t>.</w:t>
      </w:r>
    </w:p>
    <w:p w:rsidR="00E91439" w:rsidRDefault="00E91439" w:rsidP="00E91439">
      <w:pPr>
        <w:pStyle w:val="berschrift2"/>
        <w:keepLines/>
        <w:tabs>
          <w:tab w:val="clear" w:pos="792"/>
        </w:tabs>
        <w:spacing w:before="200" w:after="0"/>
        <w:ind w:left="576" w:hanging="576"/>
        <w:contextualSpacing/>
      </w:pPr>
      <w:bookmarkStart w:id="12" w:name="_Toc101271256"/>
      <w:r>
        <w:t>Mounting – placing</w:t>
      </w:r>
      <w:bookmarkEnd w:id="12"/>
    </w:p>
    <w:p w:rsidR="00E91439" w:rsidRDefault="00E91439" w:rsidP="00E91439">
      <w:r>
        <w:t>Fire alarms shall be mounted in accordance with the manufacturer’s instructions.</w:t>
      </w:r>
    </w:p>
    <w:p w:rsidR="00E91439" w:rsidRDefault="00E91439" w:rsidP="00E91439"/>
    <w:p w:rsidR="00E91439" w:rsidRDefault="00E91439" w:rsidP="00E91439">
      <w:r>
        <w:t xml:space="preserve">In </w:t>
      </w:r>
      <w:r>
        <w:t>general,</w:t>
      </w:r>
      <w:r>
        <w:t xml:space="preserve"> the best placing of a smoke alarm is as close to the centre of the ceiling as possible. Central placing is the best location for sensing a fire in any part of the room.</w:t>
      </w:r>
      <w:r>
        <w:t xml:space="preserve"> </w:t>
      </w:r>
      <w:r>
        <w:t>Wall placing is in general not to recommended.</w:t>
      </w:r>
    </w:p>
    <w:p w:rsidR="00E91439" w:rsidRDefault="00E91439" w:rsidP="00E91439"/>
    <w:p w:rsidR="00E91439" w:rsidRDefault="00E91439" w:rsidP="00E91439">
      <w:r>
        <w:t>Dwellings over more floors ought to have at least one alarm on each floor connected with each other. The best solution in most cases is to place alarms in every room and connect them with each other.</w:t>
      </w:r>
    </w:p>
    <w:p w:rsidR="00E91439" w:rsidRDefault="00E91439" w:rsidP="00E91439"/>
    <w:p w:rsidR="00E91439" w:rsidRDefault="00E91439" w:rsidP="00E91439">
      <w:r>
        <w:t>In rooms with peaked or sloped ceiling the detector must be mounted away from the highest point of the room. The best placing is about 100 cm from the highest poin</w:t>
      </w:r>
      <w:r>
        <w:t xml:space="preserve">t measured horizontally </w:t>
      </w:r>
      <w:r>
        <w:t>(</w:t>
      </w:r>
      <w:r>
        <w:t>s</w:t>
      </w:r>
      <w:r>
        <w:t>ee figure 3</w:t>
      </w:r>
      <w:r w:rsidR="0023477C">
        <w:t>, next page</w:t>
      </w:r>
      <w:r>
        <w:t>).</w:t>
      </w:r>
    </w:p>
    <w:p w:rsidR="00E91439" w:rsidRDefault="00E91439" w:rsidP="00E91439"/>
    <w:p w:rsidR="00E91439" w:rsidRDefault="00E91439" w:rsidP="00E91439">
      <w:r>
        <w:t>Installing an interconnected smoke alarm in the master bedroom can be particularly effective as it helps ensure the alarm will be heard by a responsible person</w:t>
      </w:r>
    </w:p>
    <w:p w:rsidR="00E91439" w:rsidRDefault="00E91439" w:rsidP="00786510"/>
    <w:p w:rsidR="00E91439" w:rsidRDefault="0012650A" w:rsidP="00786510">
      <w:r w:rsidRPr="0012650A">
        <w:t>CO-detectors should be interconnected to the smoke alarms. As the CO-gas roughly has the same weight as air and distributes evenly throughout a room, the detector can be placed at any height in any location as long as its alarm can be heard.</w:t>
      </w:r>
    </w:p>
    <w:p w:rsidR="0023477C" w:rsidRDefault="0023477C">
      <w:r>
        <w:br w:type="page"/>
      </w:r>
    </w:p>
    <w:p w:rsidR="00E91439" w:rsidRPr="0023477C" w:rsidRDefault="0023477C" w:rsidP="00786510">
      <w:r>
        <w:rPr>
          <w:rFonts w:asciiTheme="minorHAnsi" w:eastAsiaTheme="minorHAnsi" w:hAnsiTheme="minorHAnsi" w:cstheme="minorBidi"/>
          <w:noProof/>
          <w:szCs w:val="22"/>
          <w:lang w:val="de-DE" w:eastAsia="de-DE"/>
        </w:rPr>
        <w:lastRenderedPageBreak/>
        <mc:AlternateContent>
          <mc:Choice Requires="wpg">
            <w:drawing>
              <wp:anchor distT="0" distB="0" distL="114300" distR="114300" simplePos="0" relativeHeight="251663360" behindDoc="0" locked="0" layoutInCell="1" allowOverlap="1">
                <wp:simplePos x="0" y="0"/>
                <wp:positionH relativeFrom="page">
                  <wp:posOffset>4155743</wp:posOffset>
                </wp:positionH>
                <wp:positionV relativeFrom="paragraph">
                  <wp:posOffset>86749</wp:posOffset>
                </wp:positionV>
                <wp:extent cx="2820670" cy="1944370"/>
                <wp:effectExtent l="19050" t="19050" r="17780" b="17780"/>
                <wp:wrapNone/>
                <wp:docPr id="518" name="Gruppieren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670" cy="1944370"/>
                          <a:chOff x="6260" y="-2343"/>
                          <a:chExt cx="4442" cy="3062"/>
                        </a:xfrm>
                      </wpg:grpSpPr>
                      <wpg:grpSp>
                        <wpg:cNvPr id="519" name="Group 553"/>
                        <wpg:cNvGrpSpPr>
                          <a:grpSpLocks/>
                        </wpg:cNvGrpSpPr>
                        <wpg:grpSpPr bwMode="auto">
                          <a:xfrm>
                            <a:off x="6260" y="-2334"/>
                            <a:ext cx="4442" cy="1815"/>
                            <a:chOff x="6260" y="-2334"/>
                            <a:chExt cx="4442" cy="1815"/>
                          </a:xfrm>
                        </wpg:grpSpPr>
                        <wps:wsp>
                          <wps:cNvPr id="520" name="Freeform 554"/>
                          <wps:cNvSpPr>
                            <a:spLocks/>
                          </wps:cNvSpPr>
                          <wps:spPr bwMode="auto">
                            <a:xfrm>
                              <a:off x="6260" y="-2334"/>
                              <a:ext cx="4442" cy="1815"/>
                            </a:xfrm>
                            <a:custGeom>
                              <a:avLst/>
                              <a:gdLst>
                                <a:gd name="T0" fmla="+- 0 10702 6260"/>
                                <a:gd name="T1" fmla="*/ T0 w 4442"/>
                                <a:gd name="T2" fmla="+- 0 -2334 -2334"/>
                                <a:gd name="T3" fmla="*/ -2334 h 1815"/>
                                <a:gd name="T4" fmla="+- 0 6260 6260"/>
                                <a:gd name="T5" fmla="*/ T4 w 4442"/>
                                <a:gd name="T6" fmla="+- 0 -2334 -2334"/>
                                <a:gd name="T7" fmla="*/ -2334 h 1815"/>
                                <a:gd name="T8" fmla="+- 0 6260 6260"/>
                                <a:gd name="T9" fmla="*/ T8 w 4442"/>
                                <a:gd name="T10" fmla="+- 0 -519 -2334"/>
                                <a:gd name="T11" fmla="*/ -519 h 1815"/>
                                <a:gd name="T12" fmla="+- 0 10702 6260"/>
                                <a:gd name="T13" fmla="*/ T12 w 4442"/>
                                <a:gd name="T14" fmla="+- 0 -519 -2334"/>
                                <a:gd name="T15" fmla="*/ -519 h 1815"/>
                                <a:gd name="T16" fmla="+- 0 10702 6260"/>
                                <a:gd name="T17" fmla="*/ T16 w 4442"/>
                                <a:gd name="T18" fmla="+- 0 -2334 -2334"/>
                                <a:gd name="T19" fmla="*/ -2334 h 1815"/>
                              </a:gdLst>
                              <a:ahLst/>
                              <a:cxnLst>
                                <a:cxn ang="0">
                                  <a:pos x="T1" y="T3"/>
                                </a:cxn>
                                <a:cxn ang="0">
                                  <a:pos x="T5" y="T7"/>
                                </a:cxn>
                                <a:cxn ang="0">
                                  <a:pos x="T9" y="T11"/>
                                </a:cxn>
                                <a:cxn ang="0">
                                  <a:pos x="T13" y="T15"/>
                                </a:cxn>
                                <a:cxn ang="0">
                                  <a:pos x="T17" y="T19"/>
                                </a:cxn>
                              </a:cxnLst>
                              <a:rect l="0" t="0" r="r" b="b"/>
                              <a:pathLst>
                                <a:path w="4442" h="1815">
                                  <a:moveTo>
                                    <a:pt x="4442" y="0"/>
                                  </a:moveTo>
                                  <a:lnTo>
                                    <a:pt x="0" y="0"/>
                                  </a:lnTo>
                                  <a:lnTo>
                                    <a:pt x="0" y="1815"/>
                                  </a:lnTo>
                                  <a:lnTo>
                                    <a:pt x="4442" y="1815"/>
                                  </a:lnTo>
                                  <a:lnTo>
                                    <a:pt x="4442"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55"/>
                        <wpg:cNvGrpSpPr>
                          <a:grpSpLocks/>
                        </wpg:cNvGrpSpPr>
                        <wpg:grpSpPr bwMode="auto">
                          <a:xfrm>
                            <a:off x="9386" y="-1589"/>
                            <a:ext cx="1314" cy="2"/>
                            <a:chOff x="9386" y="-1589"/>
                            <a:chExt cx="1314" cy="2"/>
                          </a:xfrm>
                        </wpg:grpSpPr>
                        <wps:wsp>
                          <wps:cNvPr id="522" name="Freeform 556"/>
                          <wps:cNvSpPr>
                            <a:spLocks/>
                          </wps:cNvSpPr>
                          <wps:spPr bwMode="auto">
                            <a:xfrm>
                              <a:off x="9386" y="-1589"/>
                              <a:ext cx="1314" cy="2"/>
                            </a:xfrm>
                            <a:custGeom>
                              <a:avLst/>
                              <a:gdLst>
                                <a:gd name="T0" fmla="+- 0 10700 9386"/>
                                <a:gd name="T1" fmla="*/ T0 w 1314"/>
                                <a:gd name="T2" fmla="+- 0 9386 9386"/>
                                <a:gd name="T3" fmla="*/ T2 w 1314"/>
                              </a:gdLst>
                              <a:ahLst/>
                              <a:cxnLst>
                                <a:cxn ang="0">
                                  <a:pos x="T1" y="0"/>
                                </a:cxn>
                                <a:cxn ang="0">
                                  <a:pos x="T3" y="0"/>
                                </a:cxn>
                              </a:cxnLst>
                              <a:rect l="0" t="0" r="r" b="b"/>
                              <a:pathLst>
                                <a:path w="1314">
                                  <a:moveTo>
                                    <a:pt x="1314"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57"/>
                        <wpg:cNvGrpSpPr>
                          <a:grpSpLocks/>
                        </wpg:cNvGrpSpPr>
                        <wpg:grpSpPr bwMode="auto">
                          <a:xfrm>
                            <a:off x="7735" y="-2343"/>
                            <a:ext cx="2" cy="1360"/>
                            <a:chOff x="7735" y="-2343"/>
                            <a:chExt cx="2" cy="1360"/>
                          </a:xfrm>
                        </wpg:grpSpPr>
                        <wps:wsp>
                          <wps:cNvPr id="524" name="Freeform 558"/>
                          <wps:cNvSpPr>
                            <a:spLocks/>
                          </wps:cNvSpPr>
                          <wps:spPr bwMode="auto">
                            <a:xfrm>
                              <a:off x="7735" y="-2343"/>
                              <a:ext cx="2" cy="1360"/>
                            </a:xfrm>
                            <a:custGeom>
                              <a:avLst/>
                              <a:gdLst>
                                <a:gd name="T0" fmla="+- 0 -2343 -2343"/>
                                <a:gd name="T1" fmla="*/ -2343 h 1360"/>
                                <a:gd name="T2" fmla="+- 0 -984 -2343"/>
                                <a:gd name="T3" fmla="*/ -984 h 1360"/>
                              </a:gdLst>
                              <a:ahLst/>
                              <a:cxnLst>
                                <a:cxn ang="0">
                                  <a:pos x="0" y="T1"/>
                                </a:cxn>
                                <a:cxn ang="0">
                                  <a:pos x="0" y="T3"/>
                                </a:cxn>
                              </a:cxnLst>
                              <a:rect l="0" t="0" r="r" b="b"/>
                              <a:pathLst>
                                <a:path h="1360">
                                  <a:moveTo>
                                    <a:pt x="0" y="0"/>
                                  </a:moveTo>
                                  <a:lnTo>
                                    <a:pt x="0" y="1359"/>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559"/>
                        <wpg:cNvGrpSpPr>
                          <a:grpSpLocks/>
                        </wpg:cNvGrpSpPr>
                        <wpg:grpSpPr bwMode="auto">
                          <a:xfrm>
                            <a:off x="8682" y="-2335"/>
                            <a:ext cx="2" cy="455"/>
                            <a:chOff x="8682" y="-2335"/>
                            <a:chExt cx="2" cy="455"/>
                          </a:xfrm>
                        </wpg:grpSpPr>
                        <wps:wsp>
                          <wps:cNvPr id="526" name="Freeform 560"/>
                          <wps:cNvSpPr>
                            <a:spLocks/>
                          </wps:cNvSpPr>
                          <wps:spPr bwMode="auto">
                            <a:xfrm>
                              <a:off x="8682" y="-2335"/>
                              <a:ext cx="2" cy="455"/>
                            </a:xfrm>
                            <a:custGeom>
                              <a:avLst/>
                              <a:gdLst>
                                <a:gd name="T0" fmla="+- 0 -2335 -2335"/>
                                <a:gd name="T1" fmla="*/ -2335 h 455"/>
                                <a:gd name="T2" fmla="+- 0 -1880 -2335"/>
                                <a:gd name="T3" fmla="*/ -1880 h 455"/>
                              </a:gdLst>
                              <a:ahLst/>
                              <a:cxnLst>
                                <a:cxn ang="0">
                                  <a:pos x="0" y="T1"/>
                                </a:cxn>
                                <a:cxn ang="0">
                                  <a:pos x="0" y="T3"/>
                                </a:cxn>
                              </a:cxnLst>
                              <a:rect l="0" t="0" r="r" b="b"/>
                              <a:pathLst>
                                <a:path h="455">
                                  <a:moveTo>
                                    <a:pt x="0" y="0"/>
                                  </a:moveTo>
                                  <a:lnTo>
                                    <a:pt x="0" y="45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61"/>
                        <wpg:cNvGrpSpPr>
                          <a:grpSpLocks/>
                        </wpg:cNvGrpSpPr>
                        <wpg:grpSpPr bwMode="auto">
                          <a:xfrm>
                            <a:off x="9571" y="-2335"/>
                            <a:ext cx="2" cy="747"/>
                            <a:chOff x="9571" y="-2335"/>
                            <a:chExt cx="2" cy="747"/>
                          </a:xfrm>
                        </wpg:grpSpPr>
                        <wps:wsp>
                          <wps:cNvPr id="528" name="Freeform 562"/>
                          <wps:cNvSpPr>
                            <a:spLocks/>
                          </wps:cNvSpPr>
                          <wps:spPr bwMode="auto">
                            <a:xfrm>
                              <a:off x="9571" y="-2335"/>
                              <a:ext cx="2" cy="747"/>
                            </a:xfrm>
                            <a:custGeom>
                              <a:avLst/>
                              <a:gdLst>
                                <a:gd name="T0" fmla="+- 0 -2335 -2335"/>
                                <a:gd name="T1" fmla="*/ -2335 h 747"/>
                                <a:gd name="T2" fmla="+- 0 -1589 -2335"/>
                                <a:gd name="T3" fmla="*/ -1589 h 747"/>
                              </a:gdLst>
                              <a:ahLst/>
                              <a:cxnLst>
                                <a:cxn ang="0">
                                  <a:pos x="0" y="T1"/>
                                </a:cxn>
                                <a:cxn ang="0">
                                  <a:pos x="0" y="T3"/>
                                </a:cxn>
                              </a:cxnLst>
                              <a:rect l="0" t="0" r="r" b="b"/>
                              <a:pathLst>
                                <a:path h="747">
                                  <a:moveTo>
                                    <a:pt x="0" y="0"/>
                                  </a:moveTo>
                                  <a:lnTo>
                                    <a:pt x="0" y="746"/>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63"/>
                        <wpg:cNvGrpSpPr>
                          <a:grpSpLocks/>
                        </wpg:cNvGrpSpPr>
                        <wpg:grpSpPr bwMode="auto">
                          <a:xfrm>
                            <a:off x="9559" y="-1209"/>
                            <a:ext cx="1142" cy="2"/>
                            <a:chOff x="9559" y="-1209"/>
                            <a:chExt cx="1142" cy="2"/>
                          </a:xfrm>
                        </wpg:grpSpPr>
                        <wps:wsp>
                          <wps:cNvPr id="530" name="Freeform 564"/>
                          <wps:cNvSpPr>
                            <a:spLocks/>
                          </wps:cNvSpPr>
                          <wps:spPr bwMode="auto">
                            <a:xfrm>
                              <a:off x="9559" y="-1209"/>
                              <a:ext cx="1142" cy="2"/>
                            </a:xfrm>
                            <a:custGeom>
                              <a:avLst/>
                              <a:gdLst>
                                <a:gd name="T0" fmla="+- 0 10700 9559"/>
                                <a:gd name="T1" fmla="*/ T0 w 1142"/>
                                <a:gd name="T2" fmla="+- 0 9559 9559"/>
                                <a:gd name="T3" fmla="*/ T2 w 1142"/>
                              </a:gdLst>
                              <a:ahLst/>
                              <a:cxnLst>
                                <a:cxn ang="0">
                                  <a:pos x="T1" y="0"/>
                                </a:cxn>
                                <a:cxn ang="0">
                                  <a:pos x="T3" y="0"/>
                                </a:cxn>
                              </a:cxnLst>
                              <a:rect l="0" t="0" r="r" b="b"/>
                              <a:pathLst>
                                <a:path w="1142">
                                  <a:moveTo>
                                    <a:pt x="1141"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65"/>
                        <wpg:cNvGrpSpPr>
                          <a:grpSpLocks/>
                        </wpg:cNvGrpSpPr>
                        <wpg:grpSpPr bwMode="auto">
                          <a:xfrm>
                            <a:off x="9563" y="-1209"/>
                            <a:ext cx="2" cy="681"/>
                            <a:chOff x="9563" y="-1209"/>
                            <a:chExt cx="2" cy="681"/>
                          </a:xfrm>
                        </wpg:grpSpPr>
                        <wps:wsp>
                          <wps:cNvPr id="532" name="Freeform 566"/>
                          <wps:cNvSpPr>
                            <a:spLocks/>
                          </wps:cNvSpPr>
                          <wps:spPr bwMode="auto">
                            <a:xfrm>
                              <a:off x="9563" y="-1209"/>
                              <a:ext cx="2" cy="681"/>
                            </a:xfrm>
                            <a:custGeom>
                              <a:avLst/>
                              <a:gdLst>
                                <a:gd name="T0" fmla="+- 0 -1209 -1209"/>
                                <a:gd name="T1" fmla="*/ -1209 h 681"/>
                                <a:gd name="T2" fmla="+- 0 -529 -1209"/>
                                <a:gd name="T3" fmla="*/ -529 h 681"/>
                              </a:gdLst>
                              <a:ahLst/>
                              <a:cxnLst>
                                <a:cxn ang="0">
                                  <a:pos x="0" y="T1"/>
                                </a:cxn>
                                <a:cxn ang="0">
                                  <a:pos x="0" y="T3"/>
                                </a:cxn>
                              </a:cxnLst>
                              <a:rect l="0" t="0" r="r" b="b"/>
                              <a:pathLst>
                                <a:path h="681">
                                  <a:moveTo>
                                    <a:pt x="0" y="0"/>
                                  </a:moveTo>
                                  <a:lnTo>
                                    <a:pt x="0" y="68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67"/>
                        <wpg:cNvGrpSpPr>
                          <a:grpSpLocks/>
                        </wpg:cNvGrpSpPr>
                        <wpg:grpSpPr bwMode="auto">
                          <a:xfrm>
                            <a:off x="10073" y="-1597"/>
                            <a:ext cx="2" cy="388"/>
                            <a:chOff x="10073" y="-1597"/>
                            <a:chExt cx="2" cy="388"/>
                          </a:xfrm>
                        </wpg:grpSpPr>
                        <wps:wsp>
                          <wps:cNvPr id="534" name="Freeform 568"/>
                          <wps:cNvSpPr>
                            <a:spLocks/>
                          </wps:cNvSpPr>
                          <wps:spPr bwMode="auto">
                            <a:xfrm>
                              <a:off x="10073" y="-1597"/>
                              <a:ext cx="2" cy="388"/>
                            </a:xfrm>
                            <a:custGeom>
                              <a:avLst/>
                              <a:gdLst>
                                <a:gd name="T0" fmla="+- 0 -1597 -1597"/>
                                <a:gd name="T1" fmla="*/ -1597 h 388"/>
                                <a:gd name="T2" fmla="+- 0 -1209 -1597"/>
                                <a:gd name="T3" fmla="*/ -1209 h 388"/>
                              </a:gdLst>
                              <a:ahLst/>
                              <a:cxnLst>
                                <a:cxn ang="0">
                                  <a:pos x="0" y="T1"/>
                                </a:cxn>
                                <a:cxn ang="0">
                                  <a:pos x="0" y="T3"/>
                                </a:cxn>
                              </a:cxnLst>
                              <a:rect l="0" t="0" r="r" b="b"/>
                              <a:pathLst>
                                <a:path h="388">
                                  <a:moveTo>
                                    <a:pt x="0" y="0"/>
                                  </a:moveTo>
                                  <a:lnTo>
                                    <a:pt x="0" y="388"/>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69"/>
                        <wpg:cNvGrpSpPr>
                          <a:grpSpLocks/>
                        </wpg:cNvGrpSpPr>
                        <wpg:grpSpPr bwMode="auto">
                          <a:xfrm>
                            <a:off x="6922" y="-1607"/>
                            <a:ext cx="128" cy="132"/>
                            <a:chOff x="6922" y="-1607"/>
                            <a:chExt cx="128" cy="132"/>
                          </a:xfrm>
                        </wpg:grpSpPr>
                        <wps:wsp>
                          <wps:cNvPr id="536" name="Freeform 570"/>
                          <wps:cNvSpPr>
                            <a:spLocks/>
                          </wps:cNvSpPr>
                          <wps:spPr bwMode="auto">
                            <a:xfrm>
                              <a:off x="6922" y="-1607"/>
                              <a:ext cx="128" cy="132"/>
                            </a:xfrm>
                            <a:custGeom>
                              <a:avLst/>
                              <a:gdLst>
                                <a:gd name="T0" fmla="+- 0 6986 6922"/>
                                <a:gd name="T1" fmla="*/ T0 w 128"/>
                                <a:gd name="T2" fmla="+- 0 -1607 -1607"/>
                                <a:gd name="T3" fmla="*/ -1607 h 132"/>
                                <a:gd name="T4" fmla="+- 0 6964 6922"/>
                                <a:gd name="T5" fmla="*/ T4 w 128"/>
                                <a:gd name="T6" fmla="+- 0 -1603 -1607"/>
                                <a:gd name="T7" fmla="*/ -1603 h 132"/>
                                <a:gd name="T8" fmla="+- 0 6945 6922"/>
                                <a:gd name="T9" fmla="*/ T8 w 128"/>
                                <a:gd name="T10" fmla="+- 0 -1592 -1607"/>
                                <a:gd name="T11" fmla="*/ -1592 h 132"/>
                                <a:gd name="T12" fmla="+- 0 6931 6922"/>
                                <a:gd name="T13" fmla="*/ T12 w 128"/>
                                <a:gd name="T14" fmla="+- 0 -1576 -1607"/>
                                <a:gd name="T15" fmla="*/ -1576 h 132"/>
                                <a:gd name="T16" fmla="+- 0 6922 6922"/>
                                <a:gd name="T17" fmla="*/ T16 w 128"/>
                                <a:gd name="T18" fmla="+- 0 -1556 -1607"/>
                                <a:gd name="T19" fmla="*/ -1556 h 132"/>
                                <a:gd name="T20" fmla="+- 0 6924 6922"/>
                                <a:gd name="T21" fmla="*/ T20 w 128"/>
                                <a:gd name="T22" fmla="+- 0 -1529 -1607"/>
                                <a:gd name="T23" fmla="*/ -1529 h 132"/>
                                <a:gd name="T24" fmla="+- 0 6932 6922"/>
                                <a:gd name="T25" fmla="*/ T24 w 128"/>
                                <a:gd name="T26" fmla="+- 0 -1507 -1607"/>
                                <a:gd name="T27" fmla="*/ -1507 h 132"/>
                                <a:gd name="T28" fmla="+- 0 6945 6922"/>
                                <a:gd name="T29" fmla="*/ T28 w 128"/>
                                <a:gd name="T30" fmla="+- 0 -1491 -1607"/>
                                <a:gd name="T31" fmla="*/ -1491 h 132"/>
                                <a:gd name="T32" fmla="+- 0 6961 6922"/>
                                <a:gd name="T33" fmla="*/ T32 w 128"/>
                                <a:gd name="T34" fmla="+- 0 -1480 -1607"/>
                                <a:gd name="T35" fmla="*/ -1480 h 132"/>
                                <a:gd name="T36" fmla="+- 0 6980 6922"/>
                                <a:gd name="T37" fmla="*/ T36 w 128"/>
                                <a:gd name="T38" fmla="+- 0 -1475 -1607"/>
                                <a:gd name="T39" fmla="*/ -1475 h 132"/>
                                <a:gd name="T40" fmla="+- 0 7005 6922"/>
                                <a:gd name="T41" fmla="*/ T40 w 128"/>
                                <a:gd name="T42" fmla="+- 0 -1478 -1607"/>
                                <a:gd name="T43" fmla="*/ -1478 h 132"/>
                                <a:gd name="T44" fmla="+- 0 7025 6922"/>
                                <a:gd name="T45" fmla="*/ T44 w 128"/>
                                <a:gd name="T46" fmla="+- 0 -1488 -1607"/>
                                <a:gd name="T47" fmla="*/ -1488 h 132"/>
                                <a:gd name="T48" fmla="+- 0 7040 6922"/>
                                <a:gd name="T49" fmla="*/ T48 w 128"/>
                                <a:gd name="T50" fmla="+- 0 -1503 -1607"/>
                                <a:gd name="T51" fmla="*/ -1503 h 132"/>
                                <a:gd name="T52" fmla="+- 0 7050 6922"/>
                                <a:gd name="T53" fmla="*/ T52 w 128"/>
                                <a:gd name="T54" fmla="+- 0 -1522 -1607"/>
                                <a:gd name="T55" fmla="*/ -1522 h 132"/>
                                <a:gd name="T56" fmla="+- 0 7048 6922"/>
                                <a:gd name="T57" fmla="*/ T56 w 128"/>
                                <a:gd name="T58" fmla="+- 0 -1550 -1607"/>
                                <a:gd name="T59" fmla="*/ -1550 h 132"/>
                                <a:gd name="T60" fmla="+- 0 7014 6922"/>
                                <a:gd name="T61" fmla="*/ T60 w 128"/>
                                <a:gd name="T62" fmla="+- 0 -1600 -1607"/>
                                <a:gd name="T63" fmla="*/ -1600 h 132"/>
                                <a:gd name="T64" fmla="+- 0 6986 6922"/>
                                <a:gd name="T65" fmla="*/ T64 w 128"/>
                                <a:gd name="T66" fmla="+- 0 -1607 -1607"/>
                                <a:gd name="T67" fmla="*/ -160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132">
                                  <a:moveTo>
                                    <a:pt x="64" y="0"/>
                                  </a:moveTo>
                                  <a:lnTo>
                                    <a:pt x="42" y="4"/>
                                  </a:lnTo>
                                  <a:lnTo>
                                    <a:pt x="23" y="15"/>
                                  </a:lnTo>
                                  <a:lnTo>
                                    <a:pt x="9" y="31"/>
                                  </a:lnTo>
                                  <a:lnTo>
                                    <a:pt x="0" y="51"/>
                                  </a:lnTo>
                                  <a:lnTo>
                                    <a:pt x="2" y="78"/>
                                  </a:lnTo>
                                  <a:lnTo>
                                    <a:pt x="10" y="100"/>
                                  </a:lnTo>
                                  <a:lnTo>
                                    <a:pt x="23" y="116"/>
                                  </a:lnTo>
                                  <a:lnTo>
                                    <a:pt x="39" y="127"/>
                                  </a:lnTo>
                                  <a:lnTo>
                                    <a:pt x="58" y="132"/>
                                  </a:lnTo>
                                  <a:lnTo>
                                    <a:pt x="83" y="129"/>
                                  </a:lnTo>
                                  <a:lnTo>
                                    <a:pt x="103" y="119"/>
                                  </a:lnTo>
                                  <a:lnTo>
                                    <a:pt x="118" y="104"/>
                                  </a:lnTo>
                                  <a:lnTo>
                                    <a:pt x="128" y="85"/>
                                  </a:lnTo>
                                  <a:lnTo>
                                    <a:pt x="126" y="57"/>
                                  </a:lnTo>
                                  <a:lnTo>
                                    <a:pt x="92" y="7"/>
                                  </a:lnTo>
                                  <a:lnTo>
                                    <a:pt x="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71"/>
                        <wpg:cNvGrpSpPr>
                          <a:grpSpLocks/>
                        </wpg:cNvGrpSpPr>
                        <wpg:grpSpPr bwMode="auto">
                          <a:xfrm>
                            <a:off x="9506" y="-1476"/>
                            <a:ext cx="129" cy="132"/>
                            <a:chOff x="9506" y="-1476"/>
                            <a:chExt cx="129" cy="132"/>
                          </a:xfrm>
                        </wpg:grpSpPr>
                        <wps:wsp>
                          <wps:cNvPr id="538" name="Freeform 572"/>
                          <wps:cNvSpPr>
                            <a:spLocks/>
                          </wps:cNvSpPr>
                          <wps:spPr bwMode="auto">
                            <a:xfrm>
                              <a:off x="9506" y="-1476"/>
                              <a:ext cx="129" cy="132"/>
                            </a:xfrm>
                            <a:custGeom>
                              <a:avLst/>
                              <a:gdLst>
                                <a:gd name="T0" fmla="+- 0 9570 9506"/>
                                <a:gd name="T1" fmla="*/ T0 w 129"/>
                                <a:gd name="T2" fmla="+- 0 -1476 -1476"/>
                                <a:gd name="T3" fmla="*/ -1476 h 132"/>
                                <a:gd name="T4" fmla="+- 0 9548 9506"/>
                                <a:gd name="T5" fmla="*/ T4 w 129"/>
                                <a:gd name="T6" fmla="+- 0 -1472 -1476"/>
                                <a:gd name="T7" fmla="*/ -1472 h 132"/>
                                <a:gd name="T8" fmla="+- 0 9529 9506"/>
                                <a:gd name="T9" fmla="*/ T8 w 129"/>
                                <a:gd name="T10" fmla="+- 0 -1462 -1476"/>
                                <a:gd name="T11" fmla="*/ -1462 h 132"/>
                                <a:gd name="T12" fmla="+- 0 9514 9506"/>
                                <a:gd name="T13" fmla="*/ T12 w 129"/>
                                <a:gd name="T14" fmla="+- 0 -1446 -1476"/>
                                <a:gd name="T15" fmla="*/ -1446 h 132"/>
                                <a:gd name="T16" fmla="+- 0 9506 9506"/>
                                <a:gd name="T17" fmla="*/ T16 w 129"/>
                                <a:gd name="T18" fmla="+- 0 -1425 -1476"/>
                                <a:gd name="T19" fmla="*/ -1425 h 132"/>
                                <a:gd name="T20" fmla="+- 0 9508 9506"/>
                                <a:gd name="T21" fmla="*/ T20 w 129"/>
                                <a:gd name="T22" fmla="+- 0 -1398 -1476"/>
                                <a:gd name="T23" fmla="*/ -1398 h 132"/>
                                <a:gd name="T24" fmla="+- 0 9516 9506"/>
                                <a:gd name="T25" fmla="*/ T24 w 129"/>
                                <a:gd name="T26" fmla="+- 0 -1377 -1476"/>
                                <a:gd name="T27" fmla="*/ -1377 h 132"/>
                                <a:gd name="T28" fmla="+- 0 9529 9506"/>
                                <a:gd name="T29" fmla="*/ T28 w 129"/>
                                <a:gd name="T30" fmla="+- 0 -1360 -1476"/>
                                <a:gd name="T31" fmla="*/ -1360 h 132"/>
                                <a:gd name="T32" fmla="+- 0 9545 9506"/>
                                <a:gd name="T33" fmla="*/ T32 w 129"/>
                                <a:gd name="T34" fmla="+- 0 -1349 -1476"/>
                                <a:gd name="T35" fmla="*/ -1349 h 132"/>
                                <a:gd name="T36" fmla="+- 0 9564 9506"/>
                                <a:gd name="T37" fmla="*/ T36 w 129"/>
                                <a:gd name="T38" fmla="+- 0 -1344 -1476"/>
                                <a:gd name="T39" fmla="*/ -1344 h 132"/>
                                <a:gd name="T40" fmla="+- 0 9589 9506"/>
                                <a:gd name="T41" fmla="*/ T40 w 129"/>
                                <a:gd name="T42" fmla="+- 0 -1347 -1476"/>
                                <a:gd name="T43" fmla="*/ -1347 h 132"/>
                                <a:gd name="T44" fmla="+- 0 9609 9506"/>
                                <a:gd name="T45" fmla="*/ T44 w 129"/>
                                <a:gd name="T46" fmla="+- 0 -1357 -1476"/>
                                <a:gd name="T47" fmla="*/ -1357 h 132"/>
                                <a:gd name="T48" fmla="+- 0 9624 9506"/>
                                <a:gd name="T49" fmla="*/ T48 w 129"/>
                                <a:gd name="T50" fmla="+- 0 -1372 -1476"/>
                                <a:gd name="T51" fmla="*/ -1372 h 132"/>
                                <a:gd name="T52" fmla="+- 0 9634 9506"/>
                                <a:gd name="T53" fmla="*/ T52 w 129"/>
                                <a:gd name="T54" fmla="+- 0 -1390 -1476"/>
                                <a:gd name="T55" fmla="*/ -1390 h 132"/>
                                <a:gd name="T56" fmla="+- 0 9633 9506"/>
                                <a:gd name="T57" fmla="*/ T56 w 129"/>
                                <a:gd name="T58" fmla="+- 0 -1418 -1476"/>
                                <a:gd name="T59" fmla="*/ -1418 h 132"/>
                                <a:gd name="T60" fmla="+- 0 9599 9506"/>
                                <a:gd name="T61" fmla="*/ T60 w 129"/>
                                <a:gd name="T62" fmla="+- 0 -1469 -1476"/>
                                <a:gd name="T63" fmla="*/ -1469 h 132"/>
                                <a:gd name="T64" fmla="+- 0 9570 9506"/>
                                <a:gd name="T65" fmla="*/ T64 w 129"/>
                                <a:gd name="T66" fmla="+- 0 -1476 -1476"/>
                                <a:gd name="T67" fmla="*/ -147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9" h="132">
                                  <a:moveTo>
                                    <a:pt x="64" y="0"/>
                                  </a:moveTo>
                                  <a:lnTo>
                                    <a:pt x="42" y="4"/>
                                  </a:lnTo>
                                  <a:lnTo>
                                    <a:pt x="23" y="14"/>
                                  </a:lnTo>
                                  <a:lnTo>
                                    <a:pt x="8" y="30"/>
                                  </a:lnTo>
                                  <a:lnTo>
                                    <a:pt x="0" y="51"/>
                                  </a:lnTo>
                                  <a:lnTo>
                                    <a:pt x="2" y="78"/>
                                  </a:lnTo>
                                  <a:lnTo>
                                    <a:pt x="10" y="99"/>
                                  </a:lnTo>
                                  <a:lnTo>
                                    <a:pt x="23" y="116"/>
                                  </a:lnTo>
                                  <a:lnTo>
                                    <a:pt x="39" y="127"/>
                                  </a:lnTo>
                                  <a:lnTo>
                                    <a:pt x="58" y="132"/>
                                  </a:lnTo>
                                  <a:lnTo>
                                    <a:pt x="83" y="129"/>
                                  </a:lnTo>
                                  <a:lnTo>
                                    <a:pt x="103" y="119"/>
                                  </a:lnTo>
                                  <a:lnTo>
                                    <a:pt x="118" y="104"/>
                                  </a:lnTo>
                                  <a:lnTo>
                                    <a:pt x="128" y="86"/>
                                  </a:lnTo>
                                  <a:lnTo>
                                    <a:pt x="127" y="58"/>
                                  </a:lnTo>
                                  <a:lnTo>
                                    <a:pt x="93" y="7"/>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73"/>
                        <wpg:cNvGrpSpPr>
                          <a:grpSpLocks/>
                        </wpg:cNvGrpSpPr>
                        <wpg:grpSpPr bwMode="auto">
                          <a:xfrm>
                            <a:off x="9506" y="-1476"/>
                            <a:ext cx="129" cy="132"/>
                            <a:chOff x="9506" y="-1476"/>
                            <a:chExt cx="129" cy="132"/>
                          </a:xfrm>
                        </wpg:grpSpPr>
                        <wps:wsp>
                          <wps:cNvPr id="540" name="Freeform 574"/>
                          <wps:cNvSpPr>
                            <a:spLocks/>
                          </wps:cNvSpPr>
                          <wps:spPr bwMode="auto">
                            <a:xfrm>
                              <a:off x="9506" y="-1476"/>
                              <a:ext cx="129" cy="132"/>
                            </a:xfrm>
                            <a:custGeom>
                              <a:avLst/>
                              <a:gdLst>
                                <a:gd name="T0" fmla="+- 0 9570 9506"/>
                                <a:gd name="T1" fmla="*/ T0 w 129"/>
                                <a:gd name="T2" fmla="+- 0 -1476 -1476"/>
                                <a:gd name="T3" fmla="*/ -1476 h 132"/>
                                <a:gd name="T4" fmla="+- 0 9548 9506"/>
                                <a:gd name="T5" fmla="*/ T4 w 129"/>
                                <a:gd name="T6" fmla="+- 0 -1472 -1476"/>
                                <a:gd name="T7" fmla="*/ -1472 h 132"/>
                                <a:gd name="T8" fmla="+- 0 9529 9506"/>
                                <a:gd name="T9" fmla="*/ T8 w 129"/>
                                <a:gd name="T10" fmla="+- 0 -1462 -1476"/>
                                <a:gd name="T11" fmla="*/ -1462 h 132"/>
                                <a:gd name="T12" fmla="+- 0 9514 9506"/>
                                <a:gd name="T13" fmla="*/ T12 w 129"/>
                                <a:gd name="T14" fmla="+- 0 -1446 -1476"/>
                                <a:gd name="T15" fmla="*/ -1446 h 132"/>
                                <a:gd name="T16" fmla="+- 0 9506 9506"/>
                                <a:gd name="T17" fmla="*/ T16 w 129"/>
                                <a:gd name="T18" fmla="+- 0 -1425 -1476"/>
                                <a:gd name="T19" fmla="*/ -1425 h 132"/>
                                <a:gd name="T20" fmla="+- 0 9508 9506"/>
                                <a:gd name="T21" fmla="*/ T20 w 129"/>
                                <a:gd name="T22" fmla="+- 0 -1398 -1476"/>
                                <a:gd name="T23" fmla="*/ -1398 h 132"/>
                                <a:gd name="T24" fmla="+- 0 9516 9506"/>
                                <a:gd name="T25" fmla="*/ T24 w 129"/>
                                <a:gd name="T26" fmla="+- 0 -1377 -1476"/>
                                <a:gd name="T27" fmla="*/ -1377 h 132"/>
                                <a:gd name="T28" fmla="+- 0 9529 9506"/>
                                <a:gd name="T29" fmla="*/ T28 w 129"/>
                                <a:gd name="T30" fmla="+- 0 -1360 -1476"/>
                                <a:gd name="T31" fmla="*/ -1360 h 132"/>
                                <a:gd name="T32" fmla="+- 0 9545 9506"/>
                                <a:gd name="T33" fmla="*/ T32 w 129"/>
                                <a:gd name="T34" fmla="+- 0 -1349 -1476"/>
                                <a:gd name="T35" fmla="*/ -1349 h 132"/>
                                <a:gd name="T36" fmla="+- 0 9564 9506"/>
                                <a:gd name="T37" fmla="*/ T36 w 129"/>
                                <a:gd name="T38" fmla="+- 0 -1344 -1476"/>
                                <a:gd name="T39" fmla="*/ -1344 h 132"/>
                                <a:gd name="T40" fmla="+- 0 9589 9506"/>
                                <a:gd name="T41" fmla="*/ T40 w 129"/>
                                <a:gd name="T42" fmla="+- 0 -1347 -1476"/>
                                <a:gd name="T43" fmla="*/ -1347 h 132"/>
                                <a:gd name="T44" fmla="+- 0 9609 9506"/>
                                <a:gd name="T45" fmla="*/ T44 w 129"/>
                                <a:gd name="T46" fmla="+- 0 -1357 -1476"/>
                                <a:gd name="T47" fmla="*/ -1357 h 132"/>
                                <a:gd name="T48" fmla="+- 0 9624 9506"/>
                                <a:gd name="T49" fmla="*/ T48 w 129"/>
                                <a:gd name="T50" fmla="+- 0 -1372 -1476"/>
                                <a:gd name="T51" fmla="*/ -1372 h 132"/>
                                <a:gd name="T52" fmla="+- 0 9634 9506"/>
                                <a:gd name="T53" fmla="*/ T52 w 129"/>
                                <a:gd name="T54" fmla="+- 0 -1390 -1476"/>
                                <a:gd name="T55" fmla="*/ -1390 h 132"/>
                                <a:gd name="T56" fmla="+- 0 9633 9506"/>
                                <a:gd name="T57" fmla="*/ T56 w 129"/>
                                <a:gd name="T58" fmla="+- 0 -1418 -1476"/>
                                <a:gd name="T59" fmla="*/ -1418 h 132"/>
                                <a:gd name="T60" fmla="+- 0 9599 9506"/>
                                <a:gd name="T61" fmla="*/ T60 w 129"/>
                                <a:gd name="T62" fmla="+- 0 -1469 -1476"/>
                                <a:gd name="T63" fmla="*/ -1469 h 132"/>
                                <a:gd name="T64" fmla="+- 0 9570 9506"/>
                                <a:gd name="T65" fmla="*/ T64 w 129"/>
                                <a:gd name="T66" fmla="+- 0 -1476 -1476"/>
                                <a:gd name="T67" fmla="*/ -147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9" h="132">
                                  <a:moveTo>
                                    <a:pt x="64" y="0"/>
                                  </a:moveTo>
                                  <a:lnTo>
                                    <a:pt x="42" y="4"/>
                                  </a:lnTo>
                                  <a:lnTo>
                                    <a:pt x="23" y="14"/>
                                  </a:lnTo>
                                  <a:lnTo>
                                    <a:pt x="8" y="30"/>
                                  </a:lnTo>
                                  <a:lnTo>
                                    <a:pt x="0" y="51"/>
                                  </a:lnTo>
                                  <a:lnTo>
                                    <a:pt x="2" y="78"/>
                                  </a:lnTo>
                                  <a:lnTo>
                                    <a:pt x="10" y="99"/>
                                  </a:lnTo>
                                  <a:lnTo>
                                    <a:pt x="23" y="116"/>
                                  </a:lnTo>
                                  <a:lnTo>
                                    <a:pt x="39" y="127"/>
                                  </a:lnTo>
                                  <a:lnTo>
                                    <a:pt x="58" y="132"/>
                                  </a:lnTo>
                                  <a:lnTo>
                                    <a:pt x="83" y="129"/>
                                  </a:lnTo>
                                  <a:lnTo>
                                    <a:pt x="103" y="119"/>
                                  </a:lnTo>
                                  <a:lnTo>
                                    <a:pt x="118" y="104"/>
                                  </a:lnTo>
                                  <a:lnTo>
                                    <a:pt x="128" y="86"/>
                                  </a:lnTo>
                                  <a:lnTo>
                                    <a:pt x="127" y="58"/>
                                  </a:lnTo>
                                  <a:lnTo>
                                    <a:pt x="93" y="7"/>
                                  </a:lnTo>
                                  <a:lnTo>
                                    <a:pt x="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75"/>
                        <wpg:cNvGrpSpPr>
                          <a:grpSpLocks/>
                        </wpg:cNvGrpSpPr>
                        <wpg:grpSpPr bwMode="auto">
                          <a:xfrm>
                            <a:off x="10054" y="-2015"/>
                            <a:ext cx="128" cy="132"/>
                            <a:chOff x="10054" y="-2015"/>
                            <a:chExt cx="128" cy="132"/>
                          </a:xfrm>
                        </wpg:grpSpPr>
                        <wps:wsp>
                          <wps:cNvPr id="542" name="Freeform 576"/>
                          <wps:cNvSpPr>
                            <a:spLocks/>
                          </wps:cNvSpPr>
                          <wps:spPr bwMode="auto">
                            <a:xfrm>
                              <a:off x="10054" y="-2015"/>
                              <a:ext cx="128" cy="132"/>
                            </a:xfrm>
                            <a:custGeom>
                              <a:avLst/>
                              <a:gdLst>
                                <a:gd name="T0" fmla="+- 0 10118 10054"/>
                                <a:gd name="T1" fmla="*/ T0 w 128"/>
                                <a:gd name="T2" fmla="+- 0 -2015 -2015"/>
                                <a:gd name="T3" fmla="*/ -2015 h 132"/>
                                <a:gd name="T4" fmla="+- 0 10096 10054"/>
                                <a:gd name="T5" fmla="*/ T4 w 128"/>
                                <a:gd name="T6" fmla="+- 0 -2011 -2015"/>
                                <a:gd name="T7" fmla="*/ -2011 h 132"/>
                                <a:gd name="T8" fmla="+- 0 10077 10054"/>
                                <a:gd name="T9" fmla="*/ T8 w 128"/>
                                <a:gd name="T10" fmla="+- 0 -2000 -2015"/>
                                <a:gd name="T11" fmla="*/ -2000 h 132"/>
                                <a:gd name="T12" fmla="+- 0 10062 10054"/>
                                <a:gd name="T13" fmla="*/ T12 w 128"/>
                                <a:gd name="T14" fmla="+- 0 -1984 -2015"/>
                                <a:gd name="T15" fmla="*/ -1984 h 132"/>
                                <a:gd name="T16" fmla="+- 0 10054 10054"/>
                                <a:gd name="T17" fmla="*/ T16 w 128"/>
                                <a:gd name="T18" fmla="+- 0 -1964 -2015"/>
                                <a:gd name="T19" fmla="*/ -1964 h 132"/>
                                <a:gd name="T20" fmla="+- 0 10056 10054"/>
                                <a:gd name="T21" fmla="*/ T20 w 128"/>
                                <a:gd name="T22" fmla="+- 0 -1936 -2015"/>
                                <a:gd name="T23" fmla="*/ -1936 h 132"/>
                                <a:gd name="T24" fmla="+- 0 10064 10054"/>
                                <a:gd name="T25" fmla="*/ T24 w 128"/>
                                <a:gd name="T26" fmla="+- 0 -1915 -2015"/>
                                <a:gd name="T27" fmla="*/ -1915 h 132"/>
                                <a:gd name="T28" fmla="+- 0 10077 10054"/>
                                <a:gd name="T29" fmla="*/ T28 w 128"/>
                                <a:gd name="T30" fmla="+- 0 -1898 -2015"/>
                                <a:gd name="T31" fmla="*/ -1898 h 132"/>
                                <a:gd name="T32" fmla="+- 0 10093 10054"/>
                                <a:gd name="T33" fmla="*/ T32 w 128"/>
                                <a:gd name="T34" fmla="+- 0 -1888 -2015"/>
                                <a:gd name="T35" fmla="*/ -1888 h 132"/>
                                <a:gd name="T36" fmla="+- 0 10113 10054"/>
                                <a:gd name="T37" fmla="*/ T36 w 128"/>
                                <a:gd name="T38" fmla="+- 0 -1883 -2015"/>
                                <a:gd name="T39" fmla="*/ -1883 h 132"/>
                                <a:gd name="T40" fmla="+- 0 10137 10054"/>
                                <a:gd name="T41" fmla="*/ T40 w 128"/>
                                <a:gd name="T42" fmla="+- 0 -1886 -2015"/>
                                <a:gd name="T43" fmla="*/ -1886 h 132"/>
                                <a:gd name="T44" fmla="+- 0 10157 10054"/>
                                <a:gd name="T45" fmla="*/ T44 w 128"/>
                                <a:gd name="T46" fmla="+- 0 -1896 -2015"/>
                                <a:gd name="T47" fmla="*/ -1896 h 132"/>
                                <a:gd name="T48" fmla="+- 0 10172 10054"/>
                                <a:gd name="T49" fmla="*/ T48 w 128"/>
                                <a:gd name="T50" fmla="+- 0 -1910 -2015"/>
                                <a:gd name="T51" fmla="*/ -1910 h 132"/>
                                <a:gd name="T52" fmla="+- 0 10182 10054"/>
                                <a:gd name="T53" fmla="*/ T52 w 128"/>
                                <a:gd name="T54" fmla="+- 0 -1929 -2015"/>
                                <a:gd name="T55" fmla="*/ -1929 h 132"/>
                                <a:gd name="T56" fmla="+- 0 10180 10054"/>
                                <a:gd name="T57" fmla="*/ T56 w 128"/>
                                <a:gd name="T58" fmla="+- 0 -1957 -2015"/>
                                <a:gd name="T59" fmla="*/ -1957 h 132"/>
                                <a:gd name="T60" fmla="+- 0 10146 10054"/>
                                <a:gd name="T61" fmla="*/ T60 w 128"/>
                                <a:gd name="T62" fmla="+- 0 -2008 -2015"/>
                                <a:gd name="T63" fmla="*/ -2008 h 132"/>
                                <a:gd name="T64" fmla="+- 0 10118 10054"/>
                                <a:gd name="T65" fmla="*/ T64 w 128"/>
                                <a:gd name="T66" fmla="+- 0 -2015 -2015"/>
                                <a:gd name="T67" fmla="*/ -201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132">
                                  <a:moveTo>
                                    <a:pt x="64" y="0"/>
                                  </a:moveTo>
                                  <a:lnTo>
                                    <a:pt x="42" y="4"/>
                                  </a:lnTo>
                                  <a:lnTo>
                                    <a:pt x="23" y="15"/>
                                  </a:lnTo>
                                  <a:lnTo>
                                    <a:pt x="8" y="31"/>
                                  </a:lnTo>
                                  <a:lnTo>
                                    <a:pt x="0" y="51"/>
                                  </a:lnTo>
                                  <a:lnTo>
                                    <a:pt x="2" y="79"/>
                                  </a:lnTo>
                                  <a:lnTo>
                                    <a:pt x="10" y="100"/>
                                  </a:lnTo>
                                  <a:lnTo>
                                    <a:pt x="23" y="117"/>
                                  </a:lnTo>
                                  <a:lnTo>
                                    <a:pt x="39" y="127"/>
                                  </a:lnTo>
                                  <a:lnTo>
                                    <a:pt x="59" y="132"/>
                                  </a:lnTo>
                                  <a:lnTo>
                                    <a:pt x="83" y="129"/>
                                  </a:lnTo>
                                  <a:lnTo>
                                    <a:pt x="103" y="119"/>
                                  </a:lnTo>
                                  <a:lnTo>
                                    <a:pt x="118" y="105"/>
                                  </a:lnTo>
                                  <a:lnTo>
                                    <a:pt x="128" y="86"/>
                                  </a:lnTo>
                                  <a:lnTo>
                                    <a:pt x="126" y="58"/>
                                  </a:lnTo>
                                  <a:lnTo>
                                    <a:pt x="92" y="7"/>
                                  </a:lnTo>
                                  <a:lnTo>
                                    <a:pt x="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77"/>
                        <wpg:cNvGrpSpPr>
                          <a:grpSpLocks/>
                        </wpg:cNvGrpSpPr>
                        <wpg:grpSpPr bwMode="auto">
                          <a:xfrm>
                            <a:off x="10082" y="-917"/>
                            <a:ext cx="128" cy="132"/>
                            <a:chOff x="10082" y="-917"/>
                            <a:chExt cx="128" cy="132"/>
                          </a:xfrm>
                        </wpg:grpSpPr>
                        <wps:wsp>
                          <wps:cNvPr id="544" name="Freeform 578"/>
                          <wps:cNvSpPr>
                            <a:spLocks/>
                          </wps:cNvSpPr>
                          <wps:spPr bwMode="auto">
                            <a:xfrm>
                              <a:off x="10082" y="-917"/>
                              <a:ext cx="128" cy="132"/>
                            </a:xfrm>
                            <a:custGeom>
                              <a:avLst/>
                              <a:gdLst>
                                <a:gd name="T0" fmla="+- 0 10146 10082"/>
                                <a:gd name="T1" fmla="*/ T0 w 128"/>
                                <a:gd name="T2" fmla="+- 0 -917 -917"/>
                                <a:gd name="T3" fmla="*/ -917 h 132"/>
                                <a:gd name="T4" fmla="+- 0 10124 10082"/>
                                <a:gd name="T5" fmla="*/ T4 w 128"/>
                                <a:gd name="T6" fmla="+- 0 -913 -917"/>
                                <a:gd name="T7" fmla="*/ -913 h 132"/>
                                <a:gd name="T8" fmla="+- 0 10105 10082"/>
                                <a:gd name="T9" fmla="*/ T8 w 128"/>
                                <a:gd name="T10" fmla="+- 0 -902 -917"/>
                                <a:gd name="T11" fmla="*/ -902 h 132"/>
                                <a:gd name="T12" fmla="+- 0 10090 10082"/>
                                <a:gd name="T13" fmla="*/ T12 w 128"/>
                                <a:gd name="T14" fmla="+- 0 -886 -917"/>
                                <a:gd name="T15" fmla="*/ -886 h 132"/>
                                <a:gd name="T16" fmla="+- 0 10082 10082"/>
                                <a:gd name="T17" fmla="*/ T16 w 128"/>
                                <a:gd name="T18" fmla="+- 0 -866 -917"/>
                                <a:gd name="T19" fmla="*/ -866 h 132"/>
                                <a:gd name="T20" fmla="+- 0 10084 10082"/>
                                <a:gd name="T21" fmla="*/ T20 w 128"/>
                                <a:gd name="T22" fmla="+- 0 -839 -917"/>
                                <a:gd name="T23" fmla="*/ -839 h 132"/>
                                <a:gd name="T24" fmla="+- 0 10092 10082"/>
                                <a:gd name="T25" fmla="*/ T24 w 128"/>
                                <a:gd name="T26" fmla="+- 0 -817 -917"/>
                                <a:gd name="T27" fmla="*/ -817 h 132"/>
                                <a:gd name="T28" fmla="+- 0 10105 10082"/>
                                <a:gd name="T29" fmla="*/ T28 w 128"/>
                                <a:gd name="T30" fmla="+- 0 -801 -917"/>
                                <a:gd name="T31" fmla="*/ -801 h 132"/>
                                <a:gd name="T32" fmla="+- 0 10121 10082"/>
                                <a:gd name="T33" fmla="*/ T32 w 128"/>
                                <a:gd name="T34" fmla="+- 0 -790 -917"/>
                                <a:gd name="T35" fmla="*/ -790 h 132"/>
                                <a:gd name="T36" fmla="+- 0 10140 10082"/>
                                <a:gd name="T37" fmla="*/ T36 w 128"/>
                                <a:gd name="T38" fmla="+- 0 -785 -917"/>
                                <a:gd name="T39" fmla="*/ -785 h 132"/>
                                <a:gd name="T40" fmla="+- 0 10164 10082"/>
                                <a:gd name="T41" fmla="*/ T40 w 128"/>
                                <a:gd name="T42" fmla="+- 0 -788 -917"/>
                                <a:gd name="T43" fmla="*/ -788 h 132"/>
                                <a:gd name="T44" fmla="+- 0 10184 10082"/>
                                <a:gd name="T45" fmla="*/ T44 w 128"/>
                                <a:gd name="T46" fmla="+- 0 -798 -917"/>
                                <a:gd name="T47" fmla="*/ -798 h 132"/>
                                <a:gd name="T48" fmla="+- 0 10200 10082"/>
                                <a:gd name="T49" fmla="*/ T48 w 128"/>
                                <a:gd name="T50" fmla="+- 0 -813 -917"/>
                                <a:gd name="T51" fmla="*/ -813 h 132"/>
                                <a:gd name="T52" fmla="+- 0 10209 10082"/>
                                <a:gd name="T53" fmla="*/ T52 w 128"/>
                                <a:gd name="T54" fmla="+- 0 -832 -917"/>
                                <a:gd name="T55" fmla="*/ -832 h 132"/>
                                <a:gd name="T56" fmla="+- 0 10208 10082"/>
                                <a:gd name="T57" fmla="*/ T56 w 128"/>
                                <a:gd name="T58" fmla="+- 0 -860 -917"/>
                                <a:gd name="T59" fmla="*/ -860 h 132"/>
                                <a:gd name="T60" fmla="+- 0 10173 10082"/>
                                <a:gd name="T61" fmla="*/ T60 w 128"/>
                                <a:gd name="T62" fmla="+- 0 -910 -917"/>
                                <a:gd name="T63" fmla="*/ -910 h 132"/>
                                <a:gd name="T64" fmla="+- 0 10146 10082"/>
                                <a:gd name="T65" fmla="*/ T64 w 128"/>
                                <a:gd name="T66" fmla="+- 0 -917 -917"/>
                                <a:gd name="T67" fmla="*/ -91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132">
                                  <a:moveTo>
                                    <a:pt x="64" y="0"/>
                                  </a:moveTo>
                                  <a:lnTo>
                                    <a:pt x="42" y="4"/>
                                  </a:lnTo>
                                  <a:lnTo>
                                    <a:pt x="23" y="15"/>
                                  </a:lnTo>
                                  <a:lnTo>
                                    <a:pt x="8" y="31"/>
                                  </a:lnTo>
                                  <a:lnTo>
                                    <a:pt x="0" y="51"/>
                                  </a:lnTo>
                                  <a:lnTo>
                                    <a:pt x="2" y="78"/>
                                  </a:lnTo>
                                  <a:lnTo>
                                    <a:pt x="10" y="100"/>
                                  </a:lnTo>
                                  <a:lnTo>
                                    <a:pt x="23" y="116"/>
                                  </a:lnTo>
                                  <a:lnTo>
                                    <a:pt x="39" y="127"/>
                                  </a:lnTo>
                                  <a:lnTo>
                                    <a:pt x="58" y="132"/>
                                  </a:lnTo>
                                  <a:lnTo>
                                    <a:pt x="82" y="129"/>
                                  </a:lnTo>
                                  <a:lnTo>
                                    <a:pt x="102" y="119"/>
                                  </a:lnTo>
                                  <a:lnTo>
                                    <a:pt x="118" y="104"/>
                                  </a:lnTo>
                                  <a:lnTo>
                                    <a:pt x="127" y="85"/>
                                  </a:lnTo>
                                  <a:lnTo>
                                    <a:pt x="126" y="57"/>
                                  </a:lnTo>
                                  <a:lnTo>
                                    <a:pt x="91" y="7"/>
                                  </a:lnTo>
                                  <a:lnTo>
                                    <a:pt x="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79"/>
                        <wpg:cNvGrpSpPr>
                          <a:grpSpLocks/>
                        </wpg:cNvGrpSpPr>
                        <wpg:grpSpPr bwMode="auto">
                          <a:xfrm>
                            <a:off x="8930" y="-697"/>
                            <a:ext cx="332" cy="162"/>
                            <a:chOff x="8930" y="-697"/>
                            <a:chExt cx="332" cy="162"/>
                          </a:xfrm>
                        </wpg:grpSpPr>
                        <wps:wsp>
                          <wps:cNvPr id="546" name="Freeform 580"/>
                          <wps:cNvSpPr>
                            <a:spLocks/>
                          </wps:cNvSpPr>
                          <wps:spPr bwMode="auto">
                            <a:xfrm>
                              <a:off x="8930" y="-697"/>
                              <a:ext cx="332" cy="162"/>
                            </a:xfrm>
                            <a:custGeom>
                              <a:avLst/>
                              <a:gdLst>
                                <a:gd name="T0" fmla="+- 0 8930 8930"/>
                                <a:gd name="T1" fmla="*/ T0 w 332"/>
                                <a:gd name="T2" fmla="+- 0 -535 -697"/>
                                <a:gd name="T3" fmla="*/ -535 h 162"/>
                                <a:gd name="T4" fmla="+- 0 9262 8930"/>
                                <a:gd name="T5" fmla="*/ T4 w 332"/>
                                <a:gd name="T6" fmla="+- 0 -697 -697"/>
                                <a:gd name="T7" fmla="*/ -697 h 162"/>
                              </a:gdLst>
                              <a:ahLst/>
                              <a:cxnLst>
                                <a:cxn ang="0">
                                  <a:pos x="T1" y="T3"/>
                                </a:cxn>
                                <a:cxn ang="0">
                                  <a:pos x="T5" y="T7"/>
                                </a:cxn>
                              </a:cxnLst>
                              <a:rect l="0" t="0" r="r" b="b"/>
                              <a:pathLst>
                                <a:path w="332" h="162">
                                  <a:moveTo>
                                    <a:pt x="0" y="162"/>
                                  </a:moveTo>
                                  <a:lnTo>
                                    <a:pt x="3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581"/>
                        <wpg:cNvGrpSpPr>
                          <a:grpSpLocks/>
                        </wpg:cNvGrpSpPr>
                        <wpg:grpSpPr bwMode="auto">
                          <a:xfrm>
                            <a:off x="9277" y="-697"/>
                            <a:ext cx="49" cy="144"/>
                            <a:chOff x="9277" y="-697"/>
                            <a:chExt cx="49" cy="144"/>
                          </a:xfrm>
                        </wpg:grpSpPr>
                        <wps:wsp>
                          <wps:cNvPr id="548" name="Freeform 582"/>
                          <wps:cNvSpPr>
                            <a:spLocks/>
                          </wps:cNvSpPr>
                          <wps:spPr bwMode="auto">
                            <a:xfrm>
                              <a:off x="9277" y="-697"/>
                              <a:ext cx="49" cy="144"/>
                            </a:xfrm>
                            <a:custGeom>
                              <a:avLst/>
                              <a:gdLst>
                                <a:gd name="T0" fmla="+- 0 9277 9277"/>
                                <a:gd name="T1" fmla="*/ T0 w 49"/>
                                <a:gd name="T2" fmla="+- 0 -697 -697"/>
                                <a:gd name="T3" fmla="*/ -697 h 144"/>
                                <a:gd name="T4" fmla="+- 0 9315 9277"/>
                                <a:gd name="T5" fmla="*/ T4 w 49"/>
                                <a:gd name="T6" fmla="+- 0 -635 -697"/>
                                <a:gd name="T7" fmla="*/ -635 h 144"/>
                                <a:gd name="T8" fmla="+- 0 9324 9277"/>
                                <a:gd name="T9" fmla="*/ T8 w 49"/>
                                <a:gd name="T10" fmla="+- 0 -583 -697"/>
                                <a:gd name="T11" fmla="*/ -583 h 144"/>
                                <a:gd name="T12" fmla="+- 0 9326 9277"/>
                                <a:gd name="T13" fmla="*/ T12 w 49"/>
                                <a:gd name="T14" fmla="+- 0 -554 -697"/>
                                <a:gd name="T15" fmla="*/ -554 h 144"/>
                              </a:gdLst>
                              <a:ahLst/>
                              <a:cxnLst>
                                <a:cxn ang="0">
                                  <a:pos x="T1" y="T3"/>
                                </a:cxn>
                                <a:cxn ang="0">
                                  <a:pos x="T5" y="T7"/>
                                </a:cxn>
                                <a:cxn ang="0">
                                  <a:pos x="T9" y="T11"/>
                                </a:cxn>
                                <a:cxn ang="0">
                                  <a:pos x="T13" y="T15"/>
                                </a:cxn>
                              </a:cxnLst>
                              <a:rect l="0" t="0" r="r" b="b"/>
                              <a:pathLst>
                                <a:path w="49" h="144">
                                  <a:moveTo>
                                    <a:pt x="0" y="0"/>
                                  </a:moveTo>
                                  <a:lnTo>
                                    <a:pt x="38" y="62"/>
                                  </a:lnTo>
                                  <a:lnTo>
                                    <a:pt x="47" y="114"/>
                                  </a:lnTo>
                                  <a:lnTo>
                                    <a:pt x="49" y="1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583"/>
                        <wpg:cNvGrpSpPr>
                          <a:grpSpLocks/>
                        </wpg:cNvGrpSpPr>
                        <wpg:grpSpPr bwMode="auto">
                          <a:xfrm>
                            <a:off x="9697" y="-1767"/>
                            <a:ext cx="255" cy="178"/>
                            <a:chOff x="9697" y="-1767"/>
                            <a:chExt cx="255" cy="178"/>
                          </a:xfrm>
                        </wpg:grpSpPr>
                        <wps:wsp>
                          <wps:cNvPr id="550" name="Freeform 584"/>
                          <wps:cNvSpPr>
                            <a:spLocks/>
                          </wps:cNvSpPr>
                          <wps:spPr bwMode="auto">
                            <a:xfrm>
                              <a:off x="9697" y="-1767"/>
                              <a:ext cx="255" cy="178"/>
                            </a:xfrm>
                            <a:custGeom>
                              <a:avLst/>
                              <a:gdLst>
                                <a:gd name="T0" fmla="+- 0 9697 9697"/>
                                <a:gd name="T1" fmla="*/ T0 w 255"/>
                                <a:gd name="T2" fmla="+- 0 -1590 -1767"/>
                                <a:gd name="T3" fmla="*/ -1590 h 178"/>
                                <a:gd name="T4" fmla="+- 0 9952 9697"/>
                                <a:gd name="T5" fmla="*/ T4 w 255"/>
                                <a:gd name="T6" fmla="+- 0 -1767 -1767"/>
                                <a:gd name="T7" fmla="*/ -1767 h 178"/>
                              </a:gdLst>
                              <a:ahLst/>
                              <a:cxnLst>
                                <a:cxn ang="0">
                                  <a:pos x="T1" y="T3"/>
                                </a:cxn>
                                <a:cxn ang="0">
                                  <a:pos x="T5" y="T7"/>
                                </a:cxn>
                              </a:cxnLst>
                              <a:rect l="0" t="0" r="r" b="b"/>
                              <a:pathLst>
                                <a:path w="255" h="178">
                                  <a:moveTo>
                                    <a:pt x="0" y="177"/>
                                  </a:moveTo>
                                  <a:lnTo>
                                    <a:pt x="2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85"/>
                        <wpg:cNvGrpSpPr>
                          <a:grpSpLocks/>
                        </wpg:cNvGrpSpPr>
                        <wpg:grpSpPr bwMode="auto">
                          <a:xfrm>
                            <a:off x="9956" y="-1759"/>
                            <a:ext cx="59" cy="166"/>
                            <a:chOff x="9956" y="-1759"/>
                            <a:chExt cx="59" cy="166"/>
                          </a:xfrm>
                        </wpg:grpSpPr>
                        <wps:wsp>
                          <wps:cNvPr id="552" name="Freeform 586"/>
                          <wps:cNvSpPr>
                            <a:spLocks/>
                          </wps:cNvSpPr>
                          <wps:spPr bwMode="auto">
                            <a:xfrm>
                              <a:off x="9956" y="-1759"/>
                              <a:ext cx="59" cy="166"/>
                            </a:xfrm>
                            <a:custGeom>
                              <a:avLst/>
                              <a:gdLst>
                                <a:gd name="T0" fmla="+- 0 9956 9956"/>
                                <a:gd name="T1" fmla="*/ T0 w 59"/>
                                <a:gd name="T2" fmla="+- 0 -1759 -1759"/>
                                <a:gd name="T3" fmla="*/ -1759 h 166"/>
                                <a:gd name="T4" fmla="+- 0 9999 9956"/>
                                <a:gd name="T5" fmla="*/ T4 w 59"/>
                                <a:gd name="T6" fmla="+- 0 -1701 -1759"/>
                                <a:gd name="T7" fmla="*/ -1701 h 166"/>
                                <a:gd name="T8" fmla="+- 0 10013 9956"/>
                                <a:gd name="T9" fmla="*/ T8 w 59"/>
                                <a:gd name="T10" fmla="+- 0 -1624 -1759"/>
                                <a:gd name="T11" fmla="*/ -1624 h 166"/>
                                <a:gd name="T12" fmla="+- 0 10015 9956"/>
                                <a:gd name="T13" fmla="*/ T12 w 59"/>
                                <a:gd name="T14" fmla="+- 0 -1594 -1759"/>
                                <a:gd name="T15" fmla="*/ -1594 h 166"/>
                              </a:gdLst>
                              <a:ahLst/>
                              <a:cxnLst>
                                <a:cxn ang="0">
                                  <a:pos x="T1" y="T3"/>
                                </a:cxn>
                                <a:cxn ang="0">
                                  <a:pos x="T5" y="T7"/>
                                </a:cxn>
                                <a:cxn ang="0">
                                  <a:pos x="T9" y="T11"/>
                                </a:cxn>
                                <a:cxn ang="0">
                                  <a:pos x="T13" y="T15"/>
                                </a:cxn>
                              </a:cxnLst>
                              <a:rect l="0" t="0" r="r" b="b"/>
                              <a:pathLst>
                                <a:path w="59" h="166">
                                  <a:moveTo>
                                    <a:pt x="0" y="0"/>
                                  </a:moveTo>
                                  <a:lnTo>
                                    <a:pt x="43" y="58"/>
                                  </a:lnTo>
                                  <a:lnTo>
                                    <a:pt x="57" y="135"/>
                                  </a:lnTo>
                                  <a:lnTo>
                                    <a:pt x="59"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87"/>
                        <wpg:cNvGrpSpPr>
                          <a:grpSpLocks/>
                        </wpg:cNvGrpSpPr>
                        <wpg:grpSpPr bwMode="auto">
                          <a:xfrm>
                            <a:off x="9692" y="-1214"/>
                            <a:ext cx="264" cy="219"/>
                            <a:chOff x="9692" y="-1214"/>
                            <a:chExt cx="264" cy="219"/>
                          </a:xfrm>
                        </wpg:grpSpPr>
                        <wps:wsp>
                          <wps:cNvPr id="554" name="Freeform 588"/>
                          <wps:cNvSpPr>
                            <a:spLocks/>
                          </wps:cNvSpPr>
                          <wps:spPr bwMode="auto">
                            <a:xfrm>
                              <a:off x="9692" y="-1214"/>
                              <a:ext cx="264" cy="219"/>
                            </a:xfrm>
                            <a:custGeom>
                              <a:avLst/>
                              <a:gdLst>
                                <a:gd name="T0" fmla="+- 0 9692 9692"/>
                                <a:gd name="T1" fmla="*/ T0 w 264"/>
                                <a:gd name="T2" fmla="+- 0 -1214 -1214"/>
                                <a:gd name="T3" fmla="*/ -1214 h 219"/>
                                <a:gd name="T4" fmla="+- 0 9956 9692"/>
                                <a:gd name="T5" fmla="*/ T4 w 264"/>
                                <a:gd name="T6" fmla="+- 0 -996 -1214"/>
                                <a:gd name="T7" fmla="*/ -996 h 219"/>
                              </a:gdLst>
                              <a:ahLst/>
                              <a:cxnLst>
                                <a:cxn ang="0">
                                  <a:pos x="T1" y="T3"/>
                                </a:cxn>
                                <a:cxn ang="0">
                                  <a:pos x="T5" y="T7"/>
                                </a:cxn>
                              </a:cxnLst>
                              <a:rect l="0" t="0" r="r" b="b"/>
                              <a:pathLst>
                                <a:path w="264" h="219">
                                  <a:moveTo>
                                    <a:pt x="0" y="0"/>
                                  </a:moveTo>
                                  <a:lnTo>
                                    <a:pt x="264" y="2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589"/>
                        <wpg:cNvGrpSpPr>
                          <a:grpSpLocks/>
                        </wpg:cNvGrpSpPr>
                        <wpg:grpSpPr bwMode="auto">
                          <a:xfrm>
                            <a:off x="9962" y="-1176"/>
                            <a:ext cx="54" cy="188"/>
                            <a:chOff x="9962" y="-1176"/>
                            <a:chExt cx="54" cy="188"/>
                          </a:xfrm>
                        </wpg:grpSpPr>
                        <wps:wsp>
                          <wps:cNvPr id="556" name="Freeform 590"/>
                          <wps:cNvSpPr>
                            <a:spLocks/>
                          </wps:cNvSpPr>
                          <wps:spPr bwMode="auto">
                            <a:xfrm>
                              <a:off x="9962" y="-1176"/>
                              <a:ext cx="54" cy="188"/>
                            </a:xfrm>
                            <a:custGeom>
                              <a:avLst/>
                              <a:gdLst>
                                <a:gd name="T0" fmla="+- 0 9962 9962"/>
                                <a:gd name="T1" fmla="*/ T0 w 54"/>
                                <a:gd name="T2" fmla="+- 0 -989 -1176"/>
                                <a:gd name="T3" fmla="*/ -989 h 188"/>
                                <a:gd name="T4" fmla="+- 0 9993 9962"/>
                                <a:gd name="T5" fmla="*/ T4 w 54"/>
                                <a:gd name="T6" fmla="+- 0 -1040 -1176"/>
                                <a:gd name="T7" fmla="*/ -1040 h 188"/>
                                <a:gd name="T8" fmla="+- 0 10009 9962"/>
                                <a:gd name="T9" fmla="*/ T8 w 54"/>
                                <a:gd name="T10" fmla="+- 0 -1102 -1176"/>
                                <a:gd name="T11" fmla="*/ -1102 h 188"/>
                                <a:gd name="T12" fmla="+- 0 10015 9962"/>
                                <a:gd name="T13" fmla="*/ T12 w 54"/>
                                <a:gd name="T14" fmla="+- 0 -1150 -1176"/>
                                <a:gd name="T15" fmla="*/ -1150 h 188"/>
                                <a:gd name="T16" fmla="+- 0 10016 9962"/>
                                <a:gd name="T17" fmla="*/ T16 w 54"/>
                                <a:gd name="T18" fmla="+- 0 -1176 -1176"/>
                                <a:gd name="T19" fmla="*/ -1176 h 188"/>
                              </a:gdLst>
                              <a:ahLst/>
                              <a:cxnLst>
                                <a:cxn ang="0">
                                  <a:pos x="T1" y="T3"/>
                                </a:cxn>
                                <a:cxn ang="0">
                                  <a:pos x="T5" y="T7"/>
                                </a:cxn>
                                <a:cxn ang="0">
                                  <a:pos x="T9" y="T11"/>
                                </a:cxn>
                                <a:cxn ang="0">
                                  <a:pos x="T13" y="T15"/>
                                </a:cxn>
                                <a:cxn ang="0">
                                  <a:pos x="T17" y="T19"/>
                                </a:cxn>
                              </a:cxnLst>
                              <a:rect l="0" t="0" r="r" b="b"/>
                              <a:pathLst>
                                <a:path w="54" h="188">
                                  <a:moveTo>
                                    <a:pt x="0" y="187"/>
                                  </a:moveTo>
                                  <a:lnTo>
                                    <a:pt x="31" y="136"/>
                                  </a:lnTo>
                                  <a:lnTo>
                                    <a:pt x="47" y="74"/>
                                  </a:lnTo>
                                  <a:lnTo>
                                    <a:pt x="53" y="26"/>
                                  </a:lnTo>
                                  <a:lnTo>
                                    <a:pt x="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91"/>
                        <wpg:cNvGrpSpPr>
                          <a:grpSpLocks/>
                        </wpg:cNvGrpSpPr>
                        <wpg:grpSpPr bwMode="auto">
                          <a:xfrm>
                            <a:off x="6819" y="120"/>
                            <a:ext cx="128" cy="133"/>
                            <a:chOff x="6819" y="120"/>
                            <a:chExt cx="128" cy="133"/>
                          </a:xfrm>
                        </wpg:grpSpPr>
                        <wps:wsp>
                          <wps:cNvPr id="558" name="Freeform 592"/>
                          <wps:cNvSpPr>
                            <a:spLocks/>
                          </wps:cNvSpPr>
                          <wps:spPr bwMode="auto">
                            <a:xfrm>
                              <a:off x="6819" y="120"/>
                              <a:ext cx="128" cy="133"/>
                            </a:xfrm>
                            <a:custGeom>
                              <a:avLst/>
                              <a:gdLst>
                                <a:gd name="T0" fmla="+- 0 6883 6819"/>
                                <a:gd name="T1" fmla="*/ T0 w 128"/>
                                <a:gd name="T2" fmla="+- 0 120 120"/>
                                <a:gd name="T3" fmla="*/ 120 h 133"/>
                                <a:gd name="T4" fmla="+- 0 6861 6819"/>
                                <a:gd name="T5" fmla="*/ T4 w 128"/>
                                <a:gd name="T6" fmla="+- 0 124 120"/>
                                <a:gd name="T7" fmla="*/ 124 h 133"/>
                                <a:gd name="T8" fmla="+- 0 6842 6819"/>
                                <a:gd name="T9" fmla="*/ T8 w 128"/>
                                <a:gd name="T10" fmla="+- 0 135 120"/>
                                <a:gd name="T11" fmla="*/ 135 h 133"/>
                                <a:gd name="T12" fmla="+- 0 6827 6819"/>
                                <a:gd name="T13" fmla="*/ T12 w 128"/>
                                <a:gd name="T14" fmla="+- 0 151 120"/>
                                <a:gd name="T15" fmla="*/ 151 h 133"/>
                                <a:gd name="T16" fmla="+- 0 6819 6819"/>
                                <a:gd name="T17" fmla="*/ T16 w 128"/>
                                <a:gd name="T18" fmla="+- 0 171 120"/>
                                <a:gd name="T19" fmla="*/ 171 h 133"/>
                                <a:gd name="T20" fmla="+- 0 6821 6819"/>
                                <a:gd name="T21" fmla="*/ T20 w 128"/>
                                <a:gd name="T22" fmla="+- 0 198 120"/>
                                <a:gd name="T23" fmla="*/ 198 h 133"/>
                                <a:gd name="T24" fmla="+- 0 6829 6819"/>
                                <a:gd name="T25" fmla="*/ T24 w 128"/>
                                <a:gd name="T26" fmla="+- 0 220 120"/>
                                <a:gd name="T27" fmla="*/ 220 h 133"/>
                                <a:gd name="T28" fmla="+- 0 6841 6819"/>
                                <a:gd name="T29" fmla="*/ T28 w 128"/>
                                <a:gd name="T30" fmla="+- 0 237 120"/>
                                <a:gd name="T31" fmla="*/ 237 h 133"/>
                                <a:gd name="T32" fmla="+- 0 6857 6819"/>
                                <a:gd name="T33" fmla="*/ T32 w 128"/>
                                <a:gd name="T34" fmla="+- 0 248 120"/>
                                <a:gd name="T35" fmla="*/ 248 h 133"/>
                                <a:gd name="T36" fmla="+- 0 6876 6819"/>
                                <a:gd name="T37" fmla="*/ T36 w 128"/>
                                <a:gd name="T38" fmla="+- 0 253 120"/>
                                <a:gd name="T39" fmla="*/ 253 h 133"/>
                                <a:gd name="T40" fmla="+- 0 6901 6819"/>
                                <a:gd name="T41" fmla="*/ T40 w 128"/>
                                <a:gd name="T42" fmla="+- 0 250 120"/>
                                <a:gd name="T43" fmla="*/ 250 h 133"/>
                                <a:gd name="T44" fmla="+- 0 6921 6819"/>
                                <a:gd name="T45" fmla="*/ T44 w 128"/>
                                <a:gd name="T46" fmla="+- 0 240 120"/>
                                <a:gd name="T47" fmla="*/ 240 h 133"/>
                                <a:gd name="T48" fmla="+- 0 6936 6819"/>
                                <a:gd name="T49" fmla="*/ T48 w 128"/>
                                <a:gd name="T50" fmla="+- 0 226 120"/>
                                <a:gd name="T51" fmla="*/ 226 h 133"/>
                                <a:gd name="T52" fmla="+- 0 6946 6819"/>
                                <a:gd name="T53" fmla="*/ T52 w 128"/>
                                <a:gd name="T54" fmla="+- 0 207 120"/>
                                <a:gd name="T55" fmla="*/ 207 h 133"/>
                                <a:gd name="T56" fmla="+- 0 6945 6819"/>
                                <a:gd name="T57" fmla="*/ T56 w 128"/>
                                <a:gd name="T58" fmla="+- 0 179 120"/>
                                <a:gd name="T59" fmla="*/ 179 h 133"/>
                                <a:gd name="T60" fmla="+- 0 6911 6819"/>
                                <a:gd name="T61" fmla="*/ T60 w 128"/>
                                <a:gd name="T62" fmla="+- 0 127 120"/>
                                <a:gd name="T63" fmla="*/ 127 h 133"/>
                                <a:gd name="T64" fmla="+- 0 6883 6819"/>
                                <a:gd name="T65" fmla="*/ T64 w 128"/>
                                <a:gd name="T66" fmla="+- 0 120 120"/>
                                <a:gd name="T67" fmla="*/ 120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133">
                                  <a:moveTo>
                                    <a:pt x="64" y="0"/>
                                  </a:moveTo>
                                  <a:lnTo>
                                    <a:pt x="42" y="4"/>
                                  </a:lnTo>
                                  <a:lnTo>
                                    <a:pt x="23" y="15"/>
                                  </a:lnTo>
                                  <a:lnTo>
                                    <a:pt x="8" y="31"/>
                                  </a:lnTo>
                                  <a:lnTo>
                                    <a:pt x="0" y="51"/>
                                  </a:lnTo>
                                  <a:lnTo>
                                    <a:pt x="2" y="78"/>
                                  </a:lnTo>
                                  <a:lnTo>
                                    <a:pt x="10" y="100"/>
                                  </a:lnTo>
                                  <a:lnTo>
                                    <a:pt x="22" y="117"/>
                                  </a:lnTo>
                                  <a:lnTo>
                                    <a:pt x="38" y="128"/>
                                  </a:lnTo>
                                  <a:lnTo>
                                    <a:pt x="57" y="133"/>
                                  </a:lnTo>
                                  <a:lnTo>
                                    <a:pt x="82" y="130"/>
                                  </a:lnTo>
                                  <a:lnTo>
                                    <a:pt x="102" y="120"/>
                                  </a:lnTo>
                                  <a:lnTo>
                                    <a:pt x="117" y="106"/>
                                  </a:lnTo>
                                  <a:lnTo>
                                    <a:pt x="127" y="87"/>
                                  </a:lnTo>
                                  <a:lnTo>
                                    <a:pt x="126" y="59"/>
                                  </a:lnTo>
                                  <a:lnTo>
                                    <a:pt x="92" y="7"/>
                                  </a:lnTo>
                                  <a:lnTo>
                                    <a:pt x="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93"/>
                        <wpg:cNvGrpSpPr>
                          <a:grpSpLocks/>
                        </wpg:cNvGrpSpPr>
                        <wpg:grpSpPr bwMode="auto">
                          <a:xfrm>
                            <a:off x="6260" y="-519"/>
                            <a:ext cx="1475" cy="1238"/>
                            <a:chOff x="6260" y="-519"/>
                            <a:chExt cx="1475" cy="1238"/>
                          </a:xfrm>
                        </wpg:grpSpPr>
                        <wps:wsp>
                          <wps:cNvPr id="560" name="Freeform 594"/>
                          <wps:cNvSpPr>
                            <a:spLocks/>
                          </wps:cNvSpPr>
                          <wps:spPr bwMode="auto">
                            <a:xfrm>
                              <a:off x="6260" y="-519"/>
                              <a:ext cx="1475" cy="1238"/>
                            </a:xfrm>
                            <a:custGeom>
                              <a:avLst/>
                              <a:gdLst>
                                <a:gd name="T0" fmla="+- 0 7735 6260"/>
                                <a:gd name="T1" fmla="*/ T0 w 1475"/>
                                <a:gd name="T2" fmla="+- 0 -519 -519"/>
                                <a:gd name="T3" fmla="*/ -519 h 1238"/>
                                <a:gd name="T4" fmla="+- 0 6260 6260"/>
                                <a:gd name="T5" fmla="*/ T4 w 1475"/>
                                <a:gd name="T6" fmla="+- 0 -519 -519"/>
                                <a:gd name="T7" fmla="*/ -519 h 1238"/>
                                <a:gd name="T8" fmla="+- 0 6260 6260"/>
                                <a:gd name="T9" fmla="*/ T8 w 1475"/>
                                <a:gd name="T10" fmla="+- 0 718 -519"/>
                                <a:gd name="T11" fmla="*/ 718 h 1238"/>
                                <a:gd name="T12" fmla="+- 0 7735 6260"/>
                                <a:gd name="T13" fmla="*/ T12 w 1475"/>
                                <a:gd name="T14" fmla="+- 0 718 -519"/>
                                <a:gd name="T15" fmla="*/ 718 h 1238"/>
                                <a:gd name="T16" fmla="+- 0 7735 6260"/>
                                <a:gd name="T17" fmla="*/ T16 w 1475"/>
                                <a:gd name="T18" fmla="+- 0 -519 -519"/>
                                <a:gd name="T19" fmla="*/ -519 h 1238"/>
                              </a:gdLst>
                              <a:ahLst/>
                              <a:cxnLst>
                                <a:cxn ang="0">
                                  <a:pos x="T1" y="T3"/>
                                </a:cxn>
                                <a:cxn ang="0">
                                  <a:pos x="T5" y="T7"/>
                                </a:cxn>
                                <a:cxn ang="0">
                                  <a:pos x="T9" y="T11"/>
                                </a:cxn>
                                <a:cxn ang="0">
                                  <a:pos x="T13" y="T15"/>
                                </a:cxn>
                                <a:cxn ang="0">
                                  <a:pos x="T17" y="T19"/>
                                </a:cxn>
                              </a:cxnLst>
                              <a:rect l="0" t="0" r="r" b="b"/>
                              <a:pathLst>
                                <a:path w="1475" h="1238">
                                  <a:moveTo>
                                    <a:pt x="1475" y="0"/>
                                  </a:moveTo>
                                  <a:lnTo>
                                    <a:pt x="0" y="0"/>
                                  </a:lnTo>
                                  <a:lnTo>
                                    <a:pt x="0" y="1237"/>
                                  </a:lnTo>
                                  <a:lnTo>
                                    <a:pt x="1475" y="1237"/>
                                  </a:lnTo>
                                  <a:lnTo>
                                    <a:pt x="1475"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95"/>
                        <wpg:cNvGrpSpPr>
                          <a:grpSpLocks/>
                        </wpg:cNvGrpSpPr>
                        <wpg:grpSpPr bwMode="auto">
                          <a:xfrm>
                            <a:off x="7261" y="-689"/>
                            <a:ext cx="264" cy="162"/>
                            <a:chOff x="7261" y="-689"/>
                            <a:chExt cx="264" cy="162"/>
                          </a:xfrm>
                        </wpg:grpSpPr>
                        <wps:wsp>
                          <wps:cNvPr id="562" name="Freeform 596"/>
                          <wps:cNvSpPr>
                            <a:spLocks/>
                          </wps:cNvSpPr>
                          <wps:spPr bwMode="auto">
                            <a:xfrm>
                              <a:off x="7261" y="-689"/>
                              <a:ext cx="264" cy="162"/>
                            </a:xfrm>
                            <a:custGeom>
                              <a:avLst/>
                              <a:gdLst>
                                <a:gd name="T0" fmla="+- 0 7525 7261"/>
                                <a:gd name="T1" fmla="*/ T0 w 264"/>
                                <a:gd name="T2" fmla="+- 0 -527 -689"/>
                                <a:gd name="T3" fmla="*/ -527 h 162"/>
                                <a:gd name="T4" fmla="+- 0 7261 7261"/>
                                <a:gd name="T5" fmla="*/ T4 w 264"/>
                                <a:gd name="T6" fmla="+- 0 -689 -689"/>
                                <a:gd name="T7" fmla="*/ -689 h 162"/>
                              </a:gdLst>
                              <a:ahLst/>
                              <a:cxnLst>
                                <a:cxn ang="0">
                                  <a:pos x="T1" y="T3"/>
                                </a:cxn>
                                <a:cxn ang="0">
                                  <a:pos x="T5" y="T7"/>
                                </a:cxn>
                              </a:cxnLst>
                              <a:rect l="0" t="0" r="r" b="b"/>
                              <a:pathLst>
                                <a:path w="264" h="162">
                                  <a:moveTo>
                                    <a:pt x="264" y="162"/>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97"/>
                        <wpg:cNvGrpSpPr>
                          <a:grpSpLocks/>
                        </wpg:cNvGrpSpPr>
                        <wpg:grpSpPr bwMode="auto">
                          <a:xfrm>
                            <a:off x="7203" y="-680"/>
                            <a:ext cx="59" cy="144"/>
                            <a:chOff x="7203" y="-680"/>
                            <a:chExt cx="59" cy="144"/>
                          </a:xfrm>
                        </wpg:grpSpPr>
                        <wps:wsp>
                          <wps:cNvPr id="564" name="Freeform 598"/>
                          <wps:cNvSpPr>
                            <a:spLocks/>
                          </wps:cNvSpPr>
                          <wps:spPr bwMode="auto">
                            <a:xfrm>
                              <a:off x="7203" y="-680"/>
                              <a:ext cx="59" cy="144"/>
                            </a:xfrm>
                            <a:custGeom>
                              <a:avLst/>
                              <a:gdLst>
                                <a:gd name="T0" fmla="+- 0 7261 7203"/>
                                <a:gd name="T1" fmla="*/ T0 w 59"/>
                                <a:gd name="T2" fmla="+- 0 -680 -680"/>
                                <a:gd name="T3" fmla="*/ -680 h 144"/>
                                <a:gd name="T4" fmla="+- 0 7215 7203"/>
                                <a:gd name="T5" fmla="*/ T4 w 59"/>
                                <a:gd name="T6" fmla="+- 0 -618 -680"/>
                                <a:gd name="T7" fmla="*/ -618 h 144"/>
                                <a:gd name="T8" fmla="+- 0 7205 7203"/>
                                <a:gd name="T9" fmla="*/ T8 w 59"/>
                                <a:gd name="T10" fmla="+- 0 -566 -680"/>
                                <a:gd name="T11" fmla="*/ -566 h 144"/>
                                <a:gd name="T12" fmla="+- 0 7203 7203"/>
                                <a:gd name="T13" fmla="*/ T12 w 59"/>
                                <a:gd name="T14" fmla="+- 0 -537 -680"/>
                                <a:gd name="T15" fmla="*/ -537 h 144"/>
                              </a:gdLst>
                              <a:ahLst/>
                              <a:cxnLst>
                                <a:cxn ang="0">
                                  <a:pos x="T1" y="T3"/>
                                </a:cxn>
                                <a:cxn ang="0">
                                  <a:pos x="T5" y="T7"/>
                                </a:cxn>
                                <a:cxn ang="0">
                                  <a:pos x="T9" y="T11"/>
                                </a:cxn>
                                <a:cxn ang="0">
                                  <a:pos x="T13" y="T15"/>
                                </a:cxn>
                              </a:cxnLst>
                              <a:rect l="0" t="0" r="r" b="b"/>
                              <a:pathLst>
                                <a:path w="59" h="144">
                                  <a:moveTo>
                                    <a:pt x="58" y="0"/>
                                  </a:moveTo>
                                  <a:lnTo>
                                    <a:pt x="12" y="62"/>
                                  </a:lnTo>
                                  <a:lnTo>
                                    <a:pt x="2" y="114"/>
                                  </a:lnTo>
                                  <a:lnTo>
                                    <a:pt x="0" y="1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99"/>
                        <wpg:cNvGrpSpPr>
                          <a:grpSpLocks/>
                        </wpg:cNvGrpSpPr>
                        <wpg:grpSpPr bwMode="auto">
                          <a:xfrm>
                            <a:off x="8546" y="-1589"/>
                            <a:ext cx="605" cy="2"/>
                            <a:chOff x="8546" y="-1589"/>
                            <a:chExt cx="605" cy="2"/>
                          </a:xfrm>
                        </wpg:grpSpPr>
                        <wps:wsp>
                          <wps:cNvPr id="566" name="Freeform 600"/>
                          <wps:cNvSpPr>
                            <a:spLocks/>
                          </wps:cNvSpPr>
                          <wps:spPr bwMode="auto">
                            <a:xfrm>
                              <a:off x="8546" y="-1589"/>
                              <a:ext cx="605" cy="2"/>
                            </a:xfrm>
                            <a:custGeom>
                              <a:avLst/>
                              <a:gdLst>
                                <a:gd name="T0" fmla="+- 0 9151 8546"/>
                                <a:gd name="T1" fmla="*/ T0 w 605"/>
                                <a:gd name="T2" fmla="+- 0 8546 8546"/>
                                <a:gd name="T3" fmla="*/ T2 w 605"/>
                              </a:gdLst>
                              <a:ahLst/>
                              <a:cxnLst>
                                <a:cxn ang="0">
                                  <a:pos x="T1" y="0"/>
                                </a:cxn>
                                <a:cxn ang="0">
                                  <a:pos x="T3" y="0"/>
                                </a:cxn>
                              </a:cxnLst>
                              <a:rect l="0" t="0" r="r" b="b"/>
                              <a:pathLst>
                                <a:path w="605">
                                  <a:moveTo>
                                    <a:pt x="60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601"/>
                        <wpg:cNvGrpSpPr>
                          <a:grpSpLocks/>
                        </wpg:cNvGrpSpPr>
                        <wpg:grpSpPr bwMode="auto">
                          <a:xfrm>
                            <a:off x="7742" y="-1589"/>
                            <a:ext cx="485" cy="2"/>
                            <a:chOff x="7742" y="-1589"/>
                            <a:chExt cx="485" cy="2"/>
                          </a:xfrm>
                        </wpg:grpSpPr>
                        <wps:wsp>
                          <wps:cNvPr id="568" name="Freeform 602"/>
                          <wps:cNvSpPr>
                            <a:spLocks/>
                          </wps:cNvSpPr>
                          <wps:spPr bwMode="auto">
                            <a:xfrm>
                              <a:off x="7742" y="-1589"/>
                              <a:ext cx="485" cy="2"/>
                            </a:xfrm>
                            <a:custGeom>
                              <a:avLst/>
                              <a:gdLst>
                                <a:gd name="T0" fmla="+- 0 8227 7742"/>
                                <a:gd name="T1" fmla="*/ T0 w 485"/>
                                <a:gd name="T2" fmla="+- 0 7742 7742"/>
                                <a:gd name="T3" fmla="*/ T2 w 485"/>
                              </a:gdLst>
                              <a:ahLst/>
                              <a:cxnLst>
                                <a:cxn ang="0">
                                  <a:pos x="T1" y="0"/>
                                </a:cxn>
                                <a:cxn ang="0">
                                  <a:pos x="T3" y="0"/>
                                </a:cxn>
                              </a:cxnLst>
                              <a:rect l="0" t="0" r="r" b="b"/>
                              <a:pathLst>
                                <a:path w="485">
                                  <a:moveTo>
                                    <a:pt x="48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603"/>
                        <wpg:cNvGrpSpPr>
                          <a:grpSpLocks/>
                        </wpg:cNvGrpSpPr>
                        <wpg:grpSpPr bwMode="auto">
                          <a:xfrm>
                            <a:off x="8577" y="-1111"/>
                            <a:ext cx="128" cy="133"/>
                            <a:chOff x="8577" y="-1111"/>
                            <a:chExt cx="128" cy="133"/>
                          </a:xfrm>
                        </wpg:grpSpPr>
                        <wps:wsp>
                          <wps:cNvPr id="570" name="Freeform 604"/>
                          <wps:cNvSpPr>
                            <a:spLocks/>
                          </wps:cNvSpPr>
                          <wps:spPr bwMode="auto">
                            <a:xfrm>
                              <a:off x="8577" y="-1111"/>
                              <a:ext cx="128" cy="133"/>
                            </a:xfrm>
                            <a:custGeom>
                              <a:avLst/>
                              <a:gdLst>
                                <a:gd name="T0" fmla="+- 0 8641 8577"/>
                                <a:gd name="T1" fmla="*/ T0 w 128"/>
                                <a:gd name="T2" fmla="+- 0 -1111 -1111"/>
                                <a:gd name="T3" fmla="*/ -1111 h 133"/>
                                <a:gd name="T4" fmla="+- 0 8619 8577"/>
                                <a:gd name="T5" fmla="*/ T4 w 128"/>
                                <a:gd name="T6" fmla="+- 0 -1107 -1111"/>
                                <a:gd name="T7" fmla="*/ -1107 h 133"/>
                                <a:gd name="T8" fmla="+- 0 8600 8577"/>
                                <a:gd name="T9" fmla="*/ T8 w 128"/>
                                <a:gd name="T10" fmla="+- 0 -1096 -1111"/>
                                <a:gd name="T11" fmla="*/ -1096 h 133"/>
                                <a:gd name="T12" fmla="+- 0 8585 8577"/>
                                <a:gd name="T13" fmla="*/ T12 w 128"/>
                                <a:gd name="T14" fmla="+- 0 -1080 -1111"/>
                                <a:gd name="T15" fmla="*/ -1080 h 133"/>
                                <a:gd name="T16" fmla="+- 0 8577 8577"/>
                                <a:gd name="T17" fmla="*/ T16 w 128"/>
                                <a:gd name="T18" fmla="+- 0 -1060 -1111"/>
                                <a:gd name="T19" fmla="*/ -1060 h 133"/>
                                <a:gd name="T20" fmla="+- 0 8579 8577"/>
                                <a:gd name="T21" fmla="*/ T20 w 128"/>
                                <a:gd name="T22" fmla="+- 0 -1033 -1111"/>
                                <a:gd name="T23" fmla="*/ -1033 h 133"/>
                                <a:gd name="T24" fmla="+- 0 8587 8577"/>
                                <a:gd name="T25" fmla="*/ T24 w 128"/>
                                <a:gd name="T26" fmla="+- 0 -1011 -1111"/>
                                <a:gd name="T27" fmla="*/ -1011 h 133"/>
                                <a:gd name="T28" fmla="+- 0 8599 8577"/>
                                <a:gd name="T29" fmla="*/ T28 w 128"/>
                                <a:gd name="T30" fmla="+- 0 -994 -1111"/>
                                <a:gd name="T31" fmla="*/ -994 h 133"/>
                                <a:gd name="T32" fmla="+- 0 8615 8577"/>
                                <a:gd name="T33" fmla="*/ T32 w 128"/>
                                <a:gd name="T34" fmla="+- 0 -983 -1111"/>
                                <a:gd name="T35" fmla="*/ -983 h 133"/>
                                <a:gd name="T36" fmla="+- 0 8634 8577"/>
                                <a:gd name="T37" fmla="*/ T36 w 128"/>
                                <a:gd name="T38" fmla="+- 0 -978 -1111"/>
                                <a:gd name="T39" fmla="*/ -978 h 133"/>
                                <a:gd name="T40" fmla="+- 0 8659 8577"/>
                                <a:gd name="T41" fmla="*/ T40 w 128"/>
                                <a:gd name="T42" fmla="+- 0 -981 -1111"/>
                                <a:gd name="T43" fmla="*/ -981 h 133"/>
                                <a:gd name="T44" fmla="+- 0 8679 8577"/>
                                <a:gd name="T45" fmla="*/ T44 w 128"/>
                                <a:gd name="T46" fmla="+- 0 -991 -1111"/>
                                <a:gd name="T47" fmla="*/ -991 h 133"/>
                                <a:gd name="T48" fmla="+- 0 8694 8577"/>
                                <a:gd name="T49" fmla="*/ T48 w 128"/>
                                <a:gd name="T50" fmla="+- 0 -1006 -1111"/>
                                <a:gd name="T51" fmla="*/ -1006 h 133"/>
                                <a:gd name="T52" fmla="+- 0 8704 8577"/>
                                <a:gd name="T53" fmla="*/ T52 w 128"/>
                                <a:gd name="T54" fmla="+- 0 -1024 -1111"/>
                                <a:gd name="T55" fmla="*/ -1024 h 133"/>
                                <a:gd name="T56" fmla="+- 0 8703 8577"/>
                                <a:gd name="T57" fmla="*/ T56 w 128"/>
                                <a:gd name="T58" fmla="+- 0 -1052 -1111"/>
                                <a:gd name="T59" fmla="*/ -1052 h 133"/>
                                <a:gd name="T60" fmla="+- 0 8669 8577"/>
                                <a:gd name="T61" fmla="*/ T60 w 128"/>
                                <a:gd name="T62" fmla="+- 0 -1104 -1111"/>
                                <a:gd name="T63" fmla="*/ -1104 h 133"/>
                                <a:gd name="T64" fmla="+- 0 8641 8577"/>
                                <a:gd name="T65" fmla="*/ T64 w 128"/>
                                <a:gd name="T66" fmla="+- 0 -1111 -1111"/>
                                <a:gd name="T67" fmla="*/ -1111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133">
                                  <a:moveTo>
                                    <a:pt x="64" y="0"/>
                                  </a:moveTo>
                                  <a:lnTo>
                                    <a:pt x="42" y="4"/>
                                  </a:lnTo>
                                  <a:lnTo>
                                    <a:pt x="23" y="15"/>
                                  </a:lnTo>
                                  <a:lnTo>
                                    <a:pt x="8" y="31"/>
                                  </a:lnTo>
                                  <a:lnTo>
                                    <a:pt x="0" y="51"/>
                                  </a:lnTo>
                                  <a:lnTo>
                                    <a:pt x="2" y="78"/>
                                  </a:lnTo>
                                  <a:lnTo>
                                    <a:pt x="10" y="100"/>
                                  </a:lnTo>
                                  <a:lnTo>
                                    <a:pt x="22" y="117"/>
                                  </a:lnTo>
                                  <a:lnTo>
                                    <a:pt x="38" y="128"/>
                                  </a:lnTo>
                                  <a:lnTo>
                                    <a:pt x="57" y="133"/>
                                  </a:lnTo>
                                  <a:lnTo>
                                    <a:pt x="82" y="130"/>
                                  </a:lnTo>
                                  <a:lnTo>
                                    <a:pt x="102" y="120"/>
                                  </a:lnTo>
                                  <a:lnTo>
                                    <a:pt x="117" y="105"/>
                                  </a:lnTo>
                                  <a:lnTo>
                                    <a:pt x="127" y="87"/>
                                  </a:lnTo>
                                  <a:lnTo>
                                    <a:pt x="126" y="59"/>
                                  </a:lnTo>
                                  <a:lnTo>
                                    <a:pt x="92" y="7"/>
                                  </a:lnTo>
                                  <a:lnTo>
                                    <a:pt x="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605"/>
                        <wpg:cNvGrpSpPr>
                          <a:grpSpLocks/>
                        </wpg:cNvGrpSpPr>
                        <wpg:grpSpPr bwMode="auto">
                          <a:xfrm>
                            <a:off x="7358" y="-839"/>
                            <a:ext cx="128" cy="132"/>
                            <a:chOff x="7358" y="-839"/>
                            <a:chExt cx="128" cy="132"/>
                          </a:xfrm>
                        </wpg:grpSpPr>
                        <wps:wsp>
                          <wps:cNvPr id="572" name="Freeform 606"/>
                          <wps:cNvSpPr>
                            <a:spLocks/>
                          </wps:cNvSpPr>
                          <wps:spPr bwMode="auto">
                            <a:xfrm>
                              <a:off x="7358" y="-839"/>
                              <a:ext cx="128" cy="132"/>
                            </a:xfrm>
                            <a:custGeom>
                              <a:avLst/>
                              <a:gdLst>
                                <a:gd name="T0" fmla="+- 0 7422 7358"/>
                                <a:gd name="T1" fmla="*/ T0 w 128"/>
                                <a:gd name="T2" fmla="+- 0 -839 -839"/>
                                <a:gd name="T3" fmla="*/ -839 h 132"/>
                                <a:gd name="T4" fmla="+- 0 7400 7358"/>
                                <a:gd name="T5" fmla="*/ T4 w 128"/>
                                <a:gd name="T6" fmla="+- 0 -835 -839"/>
                                <a:gd name="T7" fmla="*/ -835 h 132"/>
                                <a:gd name="T8" fmla="+- 0 7381 7358"/>
                                <a:gd name="T9" fmla="*/ T8 w 128"/>
                                <a:gd name="T10" fmla="+- 0 -824 -839"/>
                                <a:gd name="T11" fmla="*/ -824 h 132"/>
                                <a:gd name="T12" fmla="+- 0 7366 7358"/>
                                <a:gd name="T13" fmla="*/ T12 w 128"/>
                                <a:gd name="T14" fmla="+- 0 -808 -839"/>
                                <a:gd name="T15" fmla="*/ -808 h 132"/>
                                <a:gd name="T16" fmla="+- 0 7358 7358"/>
                                <a:gd name="T17" fmla="*/ T16 w 128"/>
                                <a:gd name="T18" fmla="+- 0 -788 -839"/>
                                <a:gd name="T19" fmla="*/ -788 h 132"/>
                                <a:gd name="T20" fmla="+- 0 7360 7358"/>
                                <a:gd name="T21" fmla="*/ T20 w 128"/>
                                <a:gd name="T22" fmla="+- 0 -761 -839"/>
                                <a:gd name="T23" fmla="*/ -761 h 132"/>
                                <a:gd name="T24" fmla="+- 0 7368 7358"/>
                                <a:gd name="T25" fmla="*/ T24 w 128"/>
                                <a:gd name="T26" fmla="+- 0 -739 -839"/>
                                <a:gd name="T27" fmla="*/ -739 h 132"/>
                                <a:gd name="T28" fmla="+- 0 7381 7358"/>
                                <a:gd name="T29" fmla="*/ T28 w 128"/>
                                <a:gd name="T30" fmla="+- 0 -723 -839"/>
                                <a:gd name="T31" fmla="*/ -723 h 132"/>
                                <a:gd name="T32" fmla="+- 0 7397 7358"/>
                                <a:gd name="T33" fmla="*/ T32 w 128"/>
                                <a:gd name="T34" fmla="+- 0 -712 -839"/>
                                <a:gd name="T35" fmla="*/ -712 h 132"/>
                                <a:gd name="T36" fmla="+- 0 7416 7358"/>
                                <a:gd name="T37" fmla="*/ T36 w 128"/>
                                <a:gd name="T38" fmla="+- 0 -707 -839"/>
                                <a:gd name="T39" fmla="*/ -707 h 132"/>
                                <a:gd name="T40" fmla="+- 0 7440 7358"/>
                                <a:gd name="T41" fmla="*/ T40 w 128"/>
                                <a:gd name="T42" fmla="+- 0 -710 -839"/>
                                <a:gd name="T43" fmla="*/ -710 h 132"/>
                                <a:gd name="T44" fmla="+- 0 7460 7358"/>
                                <a:gd name="T45" fmla="*/ T44 w 128"/>
                                <a:gd name="T46" fmla="+- 0 -720 -839"/>
                                <a:gd name="T47" fmla="*/ -720 h 132"/>
                                <a:gd name="T48" fmla="+- 0 7476 7358"/>
                                <a:gd name="T49" fmla="*/ T48 w 128"/>
                                <a:gd name="T50" fmla="+- 0 -735 -839"/>
                                <a:gd name="T51" fmla="*/ -735 h 132"/>
                                <a:gd name="T52" fmla="+- 0 7485 7358"/>
                                <a:gd name="T53" fmla="*/ T52 w 128"/>
                                <a:gd name="T54" fmla="+- 0 -754 -839"/>
                                <a:gd name="T55" fmla="*/ -754 h 132"/>
                                <a:gd name="T56" fmla="+- 0 7484 7358"/>
                                <a:gd name="T57" fmla="*/ T56 w 128"/>
                                <a:gd name="T58" fmla="+- 0 -782 -839"/>
                                <a:gd name="T59" fmla="*/ -782 h 132"/>
                                <a:gd name="T60" fmla="+- 0 7449 7358"/>
                                <a:gd name="T61" fmla="*/ T60 w 128"/>
                                <a:gd name="T62" fmla="+- 0 -832 -839"/>
                                <a:gd name="T63" fmla="*/ -832 h 132"/>
                                <a:gd name="T64" fmla="+- 0 7422 7358"/>
                                <a:gd name="T65" fmla="*/ T64 w 128"/>
                                <a:gd name="T66" fmla="+- 0 -839 -839"/>
                                <a:gd name="T67" fmla="*/ -839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132">
                                  <a:moveTo>
                                    <a:pt x="64" y="0"/>
                                  </a:moveTo>
                                  <a:lnTo>
                                    <a:pt x="42" y="4"/>
                                  </a:lnTo>
                                  <a:lnTo>
                                    <a:pt x="23" y="15"/>
                                  </a:lnTo>
                                  <a:lnTo>
                                    <a:pt x="8" y="31"/>
                                  </a:lnTo>
                                  <a:lnTo>
                                    <a:pt x="0" y="51"/>
                                  </a:lnTo>
                                  <a:lnTo>
                                    <a:pt x="2" y="78"/>
                                  </a:lnTo>
                                  <a:lnTo>
                                    <a:pt x="10" y="100"/>
                                  </a:lnTo>
                                  <a:lnTo>
                                    <a:pt x="23" y="116"/>
                                  </a:lnTo>
                                  <a:lnTo>
                                    <a:pt x="39" y="127"/>
                                  </a:lnTo>
                                  <a:lnTo>
                                    <a:pt x="58" y="132"/>
                                  </a:lnTo>
                                  <a:lnTo>
                                    <a:pt x="82" y="129"/>
                                  </a:lnTo>
                                  <a:lnTo>
                                    <a:pt x="102" y="119"/>
                                  </a:lnTo>
                                  <a:lnTo>
                                    <a:pt x="118" y="104"/>
                                  </a:lnTo>
                                  <a:lnTo>
                                    <a:pt x="127" y="85"/>
                                  </a:lnTo>
                                  <a:lnTo>
                                    <a:pt x="126" y="57"/>
                                  </a:lnTo>
                                  <a:lnTo>
                                    <a:pt x="91" y="7"/>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607"/>
                        <wpg:cNvGrpSpPr>
                          <a:grpSpLocks/>
                        </wpg:cNvGrpSpPr>
                        <wpg:grpSpPr bwMode="auto">
                          <a:xfrm>
                            <a:off x="7358" y="-839"/>
                            <a:ext cx="128" cy="132"/>
                            <a:chOff x="7358" y="-839"/>
                            <a:chExt cx="128" cy="132"/>
                          </a:xfrm>
                        </wpg:grpSpPr>
                        <wps:wsp>
                          <wps:cNvPr id="574" name="Freeform 608"/>
                          <wps:cNvSpPr>
                            <a:spLocks/>
                          </wps:cNvSpPr>
                          <wps:spPr bwMode="auto">
                            <a:xfrm>
                              <a:off x="7358" y="-839"/>
                              <a:ext cx="128" cy="132"/>
                            </a:xfrm>
                            <a:custGeom>
                              <a:avLst/>
                              <a:gdLst>
                                <a:gd name="T0" fmla="+- 0 7422 7358"/>
                                <a:gd name="T1" fmla="*/ T0 w 128"/>
                                <a:gd name="T2" fmla="+- 0 -839 -839"/>
                                <a:gd name="T3" fmla="*/ -839 h 132"/>
                                <a:gd name="T4" fmla="+- 0 7400 7358"/>
                                <a:gd name="T5" fmla="*/ T4 w 128"/>
                                <a:gd name="T6" fmla="+- 0 -835 -839"/>
                                <a:gd name="T7" fmla="*/ -835 h 132"/>
                                <a:gd name="T8" fmla="+- 0 7381 7358"/>
                                <a:gd name="T9" fmla="*/ T8 w 128"/>
                                <a:gd name="T10" fmla="+- 0 -824 -839"/>
                                <a:gd name="T11" fmla="*/ -824 h 132"/>
                                <a:gd name="T12" fmla="+- 0 7366 7358"/>
                                <a:gd name="T13" fmla="*/ T12 w 128"/>
                                <a:gd name="T14" fmla="+- 0 -808 -839"/>
                                <a:gd name="T15" fmla="*/ -808 h 132"/>
                                <a:gd name="T16" fmla="+- 0 7358 7358"/>
                                <a:gd name="T17" fmla="*/ T16 w 128"/>
                                <a:gd name="T18" fmla="+- 0 -788 -839"/>
                                <a:gd name="T19" fmla="*/ -788 h 132"/>
                                <a:gd name="T20" fmla="+- 0 7360 7358"/>
                                <a:gd name="T21" fmla="*/ T20 w 128"/>
                                <a:gd name="T22" fmla="+- 0 -761 -839"/>
                                <a:gd name="T23" fmla="*/ -761 h 132"/>
                                <a:gd name="T24" fmla="+- 0 7368 7358"/>
                                <a:gd name="T25" fmla="*/ T24 w 128"/>
                                <a:gd name="T26" fmla="+- 0 -739 -839"/>
                                <a:gd name="T27" fmla="*/ -739 h 132"/>
                                <a:gd name="T28" fmla="+- 0 7381 7358"/>
                                <a:gd name="T29" fmla="*/ T28 w 128"/>
                                <a:gd name="T30" fmla="+- 0 -723 -839"/>
                                <a:gd name="T31" fmla="*/ -723 h 132"/>
                                <a:gd name="T32" fmla="+- 0 7397 7358"/>
                                <a:gd name="T33" fmla="*/ T32 w 128"/>
                                <a:gd name="T34" fmla="+- 0 -712 -839"/>
                                <a:gd name="T35" fmla="*/ -712 h 132"/>
                                <a:gd name="T36" fmla="+- 0 7416 7358"/>
                                <a:gd name="T37" fmla="*/ T36 w 128"/>
                                <a:gd name="T38" fmla="+- 0 -707 -839"/>
                                <a:gd name="T39" fmla="*/ -707 h 132"/>
                                <a:gd name="T40" fmla="+- 0 7440 7358"/>
                                <a:gd name="T41" fmla="*/ T40 w 128"/>
                                <a:gd name="T42" fmla="+- 0 -710 -839"/>
                                <a:gd name="T43" fmla="*/ -710 h 132"/>
                                <a:gd name="T44" fmla="+- 0 7460 7358"/>
                                <a:gd name="T45" fmla="*/ T44 w 128"/>
                                <a:gd name="T46" fmla="+- 0 -720 -839"/>
                                <a:gd name="T47" fmla="*/ -720 h 132"/>
                                <a:gd name="T48" fmla="+- 0 7476 7358"/>
                                <a:gd name="T49" fmla="*/ T48 w 128"/>
                                <a:gd name="T50" fmla="+- 0 -735 -839"/>
                                <a:gd name="T51" fmla="*/ -735 h 132"/>
                                <a:gd name="T52" fmla="+- 0 7485 7358"/>
                                <a:gd name="T53" fmla="*/ T52 w 128"/>
                                <a:gd name="T54" fmla="+- 0 -754 -839"/>
                                <a:gd name="T55" fmla="*/ -754 h 132"/>
                                <a:gd name="T56" fmla="+- 0 7484 7358"/>
                                <a:gd name="T57" fmla="*/ T56 w 128"/>
                                <a:gd name="T58" fmla="+- 0 -782 -839"/>
                                <a:gd name="T59" fmla="*/ -782 h 132"/>
                                <a:gd name="T60" fmla="+- 0 7449 7358"/>
                                <a:gd name="T61" fmla="*/ T60 w 128"/>
                                <a:gd name="T62" fmla="+- 0 -832 -839"/>
                                <a:gd name="T63" fmla="*/ -832 h 132"/>
                                <a:gd name="T64" fmla="+- 0 7422 7358"/>
                                <a:gd name="T65" fmla="*/ T64 w 128"/>
                                <a:gd name="T66" fmla="+- 0 -839 -839"/>
                                <a:gd name="T67" fmla="*/ -839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 h="132">
                                  <a:moveTo>
                                    <a:pt x="64" y="0"/>
                                  </a:moveTo>
                                  <a:lnTo>
                                    <a:pt x="42" y="4"/>
                                  </a:lnTo>
                                  <a:lnTo>
                                    <a:pt x="23" y="15"/>
                                  </a:lnTo>
                                  <a:lnTo>
                                    <a:pt x="8" y="31"/>
                                  </a:lnTo>
                                  <a:lnTo>
                                    <a:pt x="0" y="51"/>
                                  </a:lnTo>
                                  <a:lnTo>
                                    <a:pt x="2" y="78"/>
                                  </a:lnTo>
                                  <a:lnTo>
                                    <a:pt x="10" y="100"/>
                                  </a:lnTo>
                                  <a:lnTo>
                                    <a:pt x="23" y="116"/>
                                  </a:lnTo>
                                  <a:lnTo>
                                    <a:pt x="39" y="127"/>
                                  </a:lnTo>
                                  <a:lnTo>
                                    <a:pt x="58" y="132"/>
                                  </a:lnTo>
                                  <a:lnTo>
                                    <a:pt x="82" y="129"/>
                                  </a:lnTo>
                                  <a:lnTo>
                                    <a:pt x="102" y="119"/>
                                  </a:lnTo>
                                  <a:lnTo>
                                    <a:pt x="118" y="104"/>
                                  </a:lnTo>
                                  <a:lnTo>
                                    <a:pt x="127" y="85"/>
                                  </a:lnTo>
                                  <a:lnTo>
                                    <a:pt x="126" y="57"/>
                                  </a:lnTo>
                                  <a:lnTo>
                                    <a:pt x="91" y="7"/>
                                  </a:lnTo>
                                  <a:lnTo>
                                    <a:pt x="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609"/>
                        <wpg:cNvGrpSpPr>
                          <a:grpSpLocks/>
                        </wpg:cNvGrpSpPr>
                        <wpg:grpSpPr bwMode="auto">
                          <a:xfrm>
                            <a:off x="6260" y="-2334"/>
                            <a:ext cx="4442" cy="3053"/>
                            <a:chOff x="6260" y="-2334"/>
                            <a:chExt cx="4442" cy="3053"/>
                          </a:xfrm>
                        </wpg:grpSpPr>
                        <wps:wsp>
                          <wps:cNvPr id="576" name="Freeform 610"/>
                          <wps:cNvSpPr>
                            <a:spLocks/>
                          </wps:cNvSpPr>
                          <wps:spPr bwMode="auto">
                            <a:xfrm>
                              <a:off x="6260" y="-783"/>
                              <a:ext cx="804" cy="266"/>
                            </a:xfrm>
                            <a:custGeom>
                              <a:avLst/>
                              <a:gdLst>
                                <a:gd name="T0" fmla="+- 0 7064 6260"/>
                                <a:gd name="T1" fmla="*/ T0 w 804"/>
                                <a:gd name="T2" fmla="+- 0 -783 -783"/>
                                <a:gd name="T3" fmla="*/ -783 h 266"/>
                                <a:gd name="T4" fmla="+- 0 6260 6260"/>
                                <a:gd name="T5" fmla="*/ T4 w 804"/>
                                <a:gd name="T6" fmla="+- 0 -783 -783"/>
                                <a:gd name="T7" fmla="*/ -783 h 266"/>
                                <a:gd name="T8" fmla="+- 0 6260 6260"/>
                                <a:gd name="T9" fmla="*/ T8 w 804"/>
                                <a:gd name="T10" fmla="+- 0 -518 -783"/>
                                <a:gd name="T11" fmla="*/ -518 h 266"/>
                                <a:gd name="T12" fmla="+- 0 7064 6260"/>
                                <a:gd name="T13" fmla="*/ T12 w 804"/>
                                <a:gd name="T14" fmla="+- 0 -518 -783"/>
                                <a:gd name="T15" fmla="*/ -518 h 266"/>
                                <a:gd name="T16" fmla="+- 0 7064 6260"/>
                                <a:gd name="T17" fmla="*/ T16 w 804"/>
                                <a:gd name="T18" fmla="+- 0 -783 -783"/>
                                <a:gd name="T19" fmla="*/ -783 h 266"/>
                              </a:gdLst>
                              <a:ahLst/>
                              <a:cxnLst>
                                <a:cxn ang="0">
                                  <a:pos x="T1" y="T3"/>
                                </a:cxn>
                                <a:cxn ang="0">
                                  <a:pos x="T5" y="T7"/>
                                </a:cxn>
                                <a:cxn ang="0">
                                  <a:pos x="T9" y="T11"/>
                                </a:cxn>
                                <a:cxn ang="0">
                                  <a:pos x="T13" y="T15"/>
                                </a:cxn>
                                <a:cxn ang="0">
                                  <a:pos x="T17" y="T19"/>
                                </a:cxn>
                              </a:cxnLst>
                              <a:rect l="0" t="0" r="r" b="b"/>
                              <a:pathLst>
                                <a:path w="804" h="266">
                                  <a:moveTo>
                                    <a:pt x="804" y="0"/>
                                  </a:moveTo>
                                  <a:lnTo>
                                    <a:pt x="0" y="0"/>
                                  </a:lnTo>
                                  <a:lnTo>
                                    <a:pt x="0" y="265"/>
                                  </a:lnTo>
                                  <a:lnTo>
                                    <a:pt x="804" y="265"/>
                                  </a:lnTo>
                                  <a:lnTo>
                                    <a:pt x="804"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Text Box 611"/>
                          <wps:cNvSpPr txBox="1">
                            <a:spLocks noChangeArrowheads="1"/>
                          </wps:cNvSpPr>
                          <wps:spPr bwMode="auto">
                            <a:xfrm>
                              <a:off x="9571" y="-2334"/>
                              <a:ext cx="1131" cy="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before="10"/>
                                  <w:rPr>
                                    <w:rFonts w:eastAsia="Tahoma" w:cs="Tahoma"/>
                                    <w:sz w:val="11"/>
                                    <w:szCs w:val="11"/>
                                  </w:rPr>
                                </w:pPr>
                              </w:p>
                              <w:p w:rsidR="0023477C" w:rsidRDefault="0023477C" w:rsidP="0023477C">
                                <w:pPr>
                                  <w:ind w:left="301"/>
                                  <w:rPr>
                                    <w:rFonts w:ascii="Arial" w:eastAsia="Arial" w:hAnsi="Arial" w:cs="Arial"/>
                                    <w:sz w:val="12"/>
                                    <w:szCs w:val="12"/>
                                  </w:rPr>
                                </w:pPr>
                                <w:r>
                                  <w:rPr>
                                    <w:rFonts w:ascii="Arial"/>
                                    <w:spacing w:val="-1"/>
                                    <w:sz w:val="12"/>
                                  </w:rPr>
                                  <w:t>Bedroom</w:t>
                                </w:r>
                              </w:p>
                            </w:txbxContent>
                          </wps:txbx>
                          <wps:bodyPr rot="0" vert="horz" wrap="square" lIns="0" tIns="0" rIns="0" bIns="0" anchor="t" anchorCtr="0" upright="1">
                            <a:noAutofit/>
                          </wps:bodyPr>
                        </wps:wsp>
                        <wps:wsp>
                          <wps:cNvPr id="578" name="Text Box 612"/>
                          <wps:cNvSpPr txBox="1">
                            <a:spLocks noChangeArrowheads="1"/>
                          </wps:cNvSpPr>
                          <wps:spPr bwMode="auto">
                            <a:xfrm>
                              <a:off x="9563" y="-1209"/>
                              <a:ext cx="113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spacing w:before="74"/>
                                  <w:ind w:left="337"/>
                                  <w:rPr>
                                    <w:rFonts w:ascii="Arial" w:eastAsia="Arial" w:hAnsi="Arial" w:cs="Arial"/>
                                    <w:sz w:val="12"/>
                                    <w:szCs w:val="12"/>
                                  </w:rPr>
                                </w:pPr>
                                <w:r>
                                  <w:rPr>
                                    <w:rFonts w:ascii="Arial"/>
                                    <w:spacing w:val="-1"/>
                                    <w:sz w:val="12"/>
                                  </w:rPr>
                                  <w:t>Bedroom</w:t>
                                </w:r>
                              </w:p>
                            </w:txbxContent>
                          </wps:txbx>
                          <wps:bodyPr rot="0" vert="horz" wrap="square" lIns="0" tIns="0" rIns="0" bIns="0" anchor="t" anchorCtr="0" upright="1">
                            <a:noAutofit/>
                          </wps:bodyPr>
                        </wps:wsp>
                        <wps:wsp>
                          <wps:cNvPr id="579" name="Text Box 613"/>
                          <wps:cNvSpPr txBox="1">
                            <a:spLocks noChangeArrowheads="1"/>
                          </wps:cNvSpPr>
                          <wps:spPr bwMode="auto">
                            <a:xfrm>
                              <a:off x="6260" y="-519"/>
                              <a:ext cx="147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spacing w:before="10"/>
                                  <w:rPr>
                                    <w:rFonts w:eastAsia="Tahoma" w:cs="Tahoma"/>
                                    <w:sz w:val="10"/>
                                    <w:szCs w:val="10"/>
                                  </w:rPr>
                                </w:pPr>
                              </w:p>
                              <w:p w:rsidR="0023477C" w:rsidRDefault="0023477C" w:rsidP="0023477C">
                                <w:pPr>
                                  <w:ind w:left="402"/>
                                  <w:rPr>
                                    <w:rFonts w:ascii="Arial" w:eastAsia="Arial" w:hAnsi="Arial" w:cs="Arial"/>
                                    <w:sz w:val="12"/>
                                    <w:szCs w:val="12"/>
                                  </w:rPr>
                                </w:pPr>
                                <w:r>
                                  <w:rPr>
                                    <w:rFonts w:ascii="Arial"/>
                                    <w:spacing w:val="-1"/>
                                    <w:sz w:val="12"/>
                                  </w:rPr>
                                  <w:t>Bedroom</w:t>
                                </w:r>
                              </w:p>
                            </w:txbxContent>
                          </wps:txbx>
                          <wps:bodyPr rot="0" vert="horz" wrap="square" lIns="0" tIns="0" rIns="0" bIns="0" anchor="t" anchorCtr="0" upright="1">
                            <a:noAutofit/>
                          </wps:bodyPr>
                        </wps:wsp>
                        <wps:wsp>
                          <wps:cNvPr id="580" name="Text Box 614"/>
                          <wps:cNvSpPr txBox="1">
                            <a:spLocks noChangeArrowheads="1"/>
                          </wps:cNvSpPr>
                          <wps:spPr bwMode="auto">
                            <a:xfrm>
                              <a:off x="6470" y="-2175"/>
                              <a:ext cx="66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20" w:lineRule="exact"/>
                                  <w:rPr>
                                    <w:rFonts w:ascii="Arial" w:eastAsia="Arial" w:hAnsi="Arial" w:cs="Arial"/>
                                    <w:sz w:val="12"/>
                                    <w:szCs w:val="12"/>
                                  </w:rPr>
                                </w:pPr>
                                <w:r>
                                  <w:rPr>
                                    <w:rFonts w:ascii="Arial"/>
                                    <w:spacing w:val="-1"/>
                                    <w:sz w:val="12"/>
                                  </w:rPr>
                                  <w:t>Family room</w:t>
                                </w:r>
                              </w:p>
                            </w:txbxContent>
                          </wps:txbx>
                          <wps:bodyPr rot="0" vert="horz" wrap="square" lIns="0" tIns="0" rIns="0" bIns="0" anchor="t" anchorCtr="0" upright="1">
                            <a:noAutofit/>
                          </wps:bodyPr>
                        </wps:wsp>
                        <wps:wsp>
                          <wps:cNvPr id="581" name="Text Box 615"/>
                          <wps:cNvSpPr txBox="1">
                            <a:spLocks noChangeArrowheads="1"/>
                          </wps:cNvSpPr>
                          <wps:spPr bwMode="auto">
                            <a:xfrm>
                              <a:off x="7920" y="-2175"/>
                              <a:ext cx="40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20" w:lineRule="exact"/>
                                  <w:rPr>
                                    <w:rFonts w:ascii="Arial" w:eastAsia="Arial" w:hAnsi="Arial" w:cs="Arial"/>
                                    <w:sz w:val="12"/>
                                    <w:szCs w:val="12"/>
                                  </w:rPr>
                                </w:pPr>
                                <w:r>
                                  <w:rPr>
                                    <w:rFonts w:ascii="Arial"/>
                                    <w:spacing w:val="-1"/>
                                    <w:sz w:val="12"/>
                                  </w:rPr>
                                  <w:t>Kitchen</w:t>
                                </w:r>
                              </w:p>
                            </w:txbxContent>
                          </wps:txbx>
                          <wps:bodyPr rot="0" vert="horz" wrap="square" lIns="0" tIns="0" rIns="0" bIns="0" anchor="t" anchorCtr="0" upright="1">
                            <a:noAutofit/>
                          </wps:bodyPr>
                        </wps:wsp>
                        <wps:wsp>
                          <wps:cNvPr id="582" name="Text Box 616"/>
                          <wps:cNvSpPr txBox="1">
                            <a:spLocks noChangeArrowheads="1"/>
                          </wps:cNvSpPr>
                          <wps:spPr bwMode="auto">
                            <a:xfrm>
                              <a:off x="8752" y="-2175"/>
                              <a:ext cx="64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20" w:lineRule="exact"/>
                                  <w:rPr>
                                    <w:rFonts w:ascii="Arial" w:eastAsia="Arial" w:hAnsi="Arial" w:cs="Arial"/>
                                    <w:sz w:val="12"/>
                                    <w:szCs w:val="12"/>
                                  </w:rPr>
                                </w:pPr>
                                <w:r>
                                  <w:rPr>
                                    <w:rFonts w:ascii="Arial"/>
                                    <w:spacing w:val="-1"/>
                                    <w:sz w:val="12"/>
                                  </w:rPr>
                                  <w:t>Dining room</w:t>
                                </w:r>
                              </w:p>
                            </w:txbxContent>
                          </wps:txbx>
                          <wps:bodyPr rot="0" vert="horz" wrap="square" lIns="0" tIns="0" rIns="0" bIns="0" anchor="t" anchorCtr="0" upright="1">
                            <a:noAutofit/>
                          </wps:bodyPr>
                        </wps:wsp>
                        <wps:wsp>
                          <wps:cNvPr id="583" name="Text Box 617"/>
                          <wps:cNvSpPr txBox="1">
                            <a:spLocks noChangeArrowheads="1"/>
                          </wps:cNvSpPr>
                          <wps:spPr bwMode="auto">
                            <a:xfrm>
                              <a:off x="8302" y="-1381"/>
                              <a:ext cx="6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20" w:lineRule="exact"/>
                                  <w:rPr>
                                    <w:rFonts w:ascii="Arial" w:eastAsia="Arial" w:hAnsi="Arial" w:cs="Arial"/>
                                    <w:sz w:val="12"/>
                                    <w:szCs w:val="12"/>
                                  </w:rPr>
                                </w:pPr>
                                <w:r>
                                  <w:rPr>
                                    <w:rFonts w:ascii="Arial"/>
                                    <w:spacing w:val="-1"/>
                                    <w:sz w:val="12"/>
                                  </w:rPr>
                                  <w:t>Living room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518" o:spid="_x0000_s1028" style="position:absolute;margin-left:327.2pt;margin-top:6.85pt;width:222.1pt;height:153.1pt;z-index:251663360;mso-position-horizontal-relative:page" coordorigin="6260,-2343" coordsize="4442,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">
                <v:group id="Group 553" o:spid="_x0000_s1029" style="position:absolute;left:6260;top:-2334;width:4442;height:1815" coordorigin="6260,-2334" coordsize="4442,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54" o:spid="_x0000_s1030" style="position:absolute;left:6260;top:-2334;width:4442;height:1815;visibility:visible;mso-wrap-style:square;v-text-anchor:top" coordsize="4442,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" path="m4442,l,,,1815r4442,l4442,xe" filled="f" strokeweight="2.25pt">
                    <v:path arrowok="t" o:connecttype="custom" o:connectlocs="4442,-2334;0,-2334;0,-519;4442,-519;4442,-2334" o:connectangles="0,0,0,0,0"/>
                  </v:shape>
                </v:group>
                <v:group id="Group 555" o:spid="_x0000_s1031" style="position:absolute;left:9386;top:-1589;width:1314;height:2" coordorigin="9386,-1589" coordsize="1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56" o:spid="_x0000_s1032" style="position:absolute;left:9386;top:-1589;width:1314;height:2;visibility:visible;mso-wrap-style:square;v-text-anchor:top" coordsize="1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" path="m1314,l,e" filled="f" strokeweight="2.25pt">
                    <v:path arrowok="t" o:connecttype="custom" o:connectlocs="1314,0;0,0" o:connectangles="0,0"/>
                  </v:shape>
                </v:group>
                <v:group id="Group 557" o:spid="_x0000_s1033" style="position:absolute;left:7735;top:-2343;width:2;height:1360" coordorigin="7735,-2343" coordsize="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58" o:spid="_x0000_s1034" style="position:absolute;left:7735;top:-2343;width:2;height:1360;visibility:visible;mso-wrap-style:square;v-text-anchor:top" coordsize="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" path="m,l,1359e" filled="f" strokeweight="2.25pt">
                    <v:path arrowok="t" o:connecttype="custom" o:connectlocs="0,-2343;0,-984" o:connectangles="0,0"/>
                  </v:shape>
                </v:group>
                <v:group id="Group 559" o:spid="_x0000_s1035" style="position:absolute;left:8682;top:-2335;width:2;height:455" coordorigin="8682,-2335"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560" o:spid="_x0000_s1036" style="position:absolute;left:8682;top:-2335;width:2;height:4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" path="m,l,455e" filled="f" strokeweight="2.25pt">
                    <v:path arrowok="t" o:connecttype="custom" o:connectlocs="0,-2335;0,-1880" o:connectangles="0,0"/>
                  </v:shape>
                </v:group>
                <v:group id="Group 561" o:spid="_x0000_s1037" style="position:absolute;left:9571;top:-2335;width:2;height:747" coordorigin="9571,-2335" coordsize="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562" o:spid="_x0000_s1038" style="position:absolute;left:9571;top:-2335;width:2;height:747;visibility:visible;mso-wrap-style:square;v-text-anchor:top" coordsize="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" path="m,l,746e" filled="f" strokeweight="2.25pt">
                    <v:path arrowok="t" o:connecttype="custom" o:connectlocs="0,-2335;0,-1589" o:connectangles="0,0"/>
                  </v:shape>
                </v:group>
                <v:group id="Group 563" o:spid="_x0000_s1039" style="position:absolute;left:9559;top:-1209;width:1142;height:2" coordorigin="9559,-1209" coordsize="1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64" o:spid="_x0000_s1040" style="position:absolute;left:9559;top:-1209;width:1142;height:2;visibility:visible;mso-wrap-style:square;v-text-anchor:top" coordsize="1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" path="m1141,l,e" filled="f" strokeweight="2.25pt">
                    <v:path arrowok="t" o:connecttype="custom" o:connectlocs="1141,0;0,0" o:connectangles="0,0"/>
                  </v:shape>
                </v:group>
                <v:group id="Group 565" o:spid="_x0000_s1041" style="position:absolute;left:9563;top:-1209;width:2;height:681" coordorigin="9563,-1209"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66" o:spid="_x0000_s1042" style="position:absolute;left:9563;top:-1209;width:2;height:681;visibility:visible;mso-wrap-style:square;v-text-anchor:top" coordsize="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" path="m,l,680e" filled="f" strokeweight="2.25pt">
                    <v:path arrowok="t" o:connecttype="custom" o:connectlocs="0,-1209;0,-529" o:connectangles="0,0"/>
                  </v:shape>
                </v:group>
                <v:group id="Group 567" o:spid="_x0000_s1043" style="position:absolute;left:10073;top:-1597;width:2;height:388" coordorigin="10073,-1597" coordsize="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68" o:spid="_x0000_s1044" style="position:absolute;left:10073;top:-1597;width:2;height:388;visibility:visible;mso-wrap-style:square;v-text-anchor:top" coordsize="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" path="m,l,388e" filled="f" strokeweight="2.25pt">
                    <v:path arrowok="t" o:connecttype="custom" o:connectlocs="0,-1597;0,-1209" o:connectangles="0,0"/>
                  </v:shape>
                </v:group>
                <v:group id="Group 569" o:spid="_x0000_s1045" style="position:absolute;left:6922;top:-1607;width:128;height:132" coordorigin="6922,-1607"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70" o:spid="_x0000_s1046" style="position:absolute;left:6922;top:-1607;width:128;height:132;visibility:visible;mso-wrap-style:square;v-text-anchor:top"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" path="m64,l42,4,23,15,9,31,,51,2,78r8,22l23,116r16,11l58,132r25,-3l103,119r15,-15l128,85,126,57,92,7,64,xe" filled="f">
                    <v:path arrowok="t" o:connecttype="custom" o:connectlocs="64,-1607;42,-1603;23,-1592;9,-1576;0,-1556;2,-1529;10,-1507;23,-1491;39,-1480;58,-1475;83,-1478;103,-1488;118,-1503;128,-1522;126,-1550;92,-1600;64,-1607" o:connectangles="0,0,0,0,0,0,0,0,0,0,0,0,0,0,0,0,0"/>
                  </v:shape>
                </v:group>
                <v:group id="Group 571" o:spid="_x0000_s1047" style="position:absolute;left:9506;top:-1476;width:129;height:132" coordorigin="9506,-1476" coordsize="1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72" o:spid="_x0000_s1048" style="position:absolute;left:9506;top:-1476;width:129;height:132;visibility:visible;mso-wrap-style:square;v-text-anchor:top" coordsize="1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" path="m64,l42,4,23,14,8,30,,51,2,78r8,21l23,116r16,11l58,132r25,-3l103,119r15,-15l128,86,127,58,93,7,64,xe" fillcolor="black" stroked="f">
                    <v:path arrowok="t" o:connecttype="custom" o:connectlocs="64,-1476;42,-1472;23,-1462;8,-1446;0,-1425;2,-1398;10,-1377;23,-1360;39,-1349;58,-1344;83,-1347;103,-1357;118,-1372;128,-1390;127,-1418;93,-1469;64,-1476" o:connectangles="0,0,0,0,0,0,0,0,0,0,0,0,0,0,0,0,0"/>
                  </v:shape>
                </v:group>
                <v:group id="Group 573" o:spid="_x0000_s1049" style="position:absolute;left:9506;top:-1476;width:129;height:132" coordorigin="9506,-1476" coordsize="1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74" o:spid="_x0000_s1050" style="position:absolute;left:9506;top:-1476;width:129;height:132;visibility:visible;mso-wrap-style:square;v-text-anchor:top" coordsize="1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" path="m64,l42,4,23,14,8,30,,51,2,78r8,21l23,116r16,11l58,132r25,-3l103,119r15,-15l128,86,127,58,93,7,64,xe" filled="f">
                    <v:path arrowok="t" o:connecttype="custom" o:connectlocs="64,-1476;42,-1472;23,-1462;8,-1446;0,-1425;2,-1398;10,-1377;23,-1360;39,-1349;58,-1344;83,-1347;103,-1357;118,-1372;128,-1390;127,-1418;93,-1469;64,-1476" o:connectangles="0,0,0,0,0,0,0,0,0,0,0,0,0,0,0,0,0"/>
                  </v:shape>
                </v:group>
                <v:group id="Group 575" o:spid="_x0000_s1051" style="position:absolute;left:10054;top:-2015;width:128;height:132" coordorigin="10054,-2015"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76" o:spid="_x0000_s1052" style="position:absolute;left:10054;top:-2015;width:128;height:132;visibility:visible;mso-wrap-style:square;v-text-anchor:top"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" path="m64,l42,4,23,15,8,31,,51,2,79r8,21l23,117r16,10l59,132r24,-3l103,119r15,-14l128,86,126,58,92,7,64,xe" filled="f">
                    <v:path arrowok="t" o:connecttype="custom" o:connectlocs="64,-2015;42,-2011;23,-2000;8,-1984;0,-1964;2,-1936;10,-1915;23,-1898;39,-1888;59,-1883;83,-1886;103,-1896;118,-1910;128,-1929;126,-1957;92,-2008;64,-2015" o:connectangles="0,0,0,0,0,0,0,0,0,0,0,0,0,0,0,0,0"/>
                  </v:shape>
                </v:group>
                <v:group id="Group 577" o:spid="_x0000_s1053" style="position:absolute;left:10082;top:-917;width:128;height:132" coordorigin="10082,-917"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78" o:spid="_x0000_s1054" style="position:absolute;left:10082;top:-917;width:128;height:132;visibility:visible;mso-wrap-style:square;v-text-anchor:top"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" path="m64,l42,4,23,15,8,31,,51,2,78r8,22l23,116r16,11l58,132r24,-3l102,119r16,-15l127,85,126,57,91,7,64,xe" filled="f">
                    <v:path arrowok="t" o:connecttype="custom" o:connectlocs="64,-917;42,-913;23,-902;8,-886;0,-866;2,-839;10,-817;23,-801;39,-790;58,-785;82,-788;102,-798;118,-813;127,-832;126,-860;91,-910;64,-917" o:connectangles="0,0,0,0,0,0,0,0,0,0,0,0,0,0,0,0,0"/>
                  </v:shape>
                </v:group>
                <v:group id="Group 579" o:spid="_x0000_s1055" style="position:absolute;left:8930;top:-697;width:332;height:162" coordorigin="8930,-697" coordsize="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580" o:spid="_x0000_s1056" style="position:absolute;left:8930;top:-697;width:332;height:162;visibility:visible;mso-wrap-style:square;v-text-anchor:top" coordsize="33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" path="m,162l332,e" filled="f">
                    <v:path arrowok="t" o:connecttype="custom" o:connectlocs="0,-535;332,-697" o:connectangles="0,0"/>
                  </v:shape>
                </v:group>
                <v:group id="Group 581" o:spid="_x0000_s1057" style="position:absolute;left:9277;top:-697;width:49;height:144" coordorigin="9277,-697" coordsize="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82" o:spid="_x0000_s1058" style="position:absolute;left:9277;top:-697;width:49;height:144;visibility:visible;mso-wrap-style:square;v-text-anchor:top" coordsize="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" path="m,l38,62r9,52l49,143e" filled="f">
                    <v:path arrowok="t" o:connecttype="custom" o:connectlocs="0,-697;38,-635;47,-583;49,-554" o:connectangles="0,0,0,0"/>
                  </v:shape>
                </v:group>
                <v:group id="Group 583" o:spid="_x0000_s1059" style="position:absolute;left:9697;top:-1767;width:255;height:178" coordorigin="9697,-1767" coordsize="25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584" o:spid="_x0000_s1060" style="position:absolute;left:9697;top:-1767;width:255;height:178;visibility:visible;mso-wrap-style:square;v-text-anchor:top" coordsize="25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" path="m,177l255,e" filled="f">
                    <v:path arrowok="t" o:connecttype="custom" o:connectlocs="0,-1590;255,-1767" o:connectangles="0,0"/>
                  </v:shape>
                </v:group>
                <v:group id="Group 585" o:spid="_x0000_s1061" style="position:absolute;left:9956;top:-1759;width:59;height:166" coordorigin="9956,-1759" coordsize="5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86" o:spid="_x0000_s1062" style="position:absolute;left:9956;top:-1759;width:59;height:166;visibility:visible;mso-wrap-style:square;v-text-anchor:top" coordsize="59,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" path="m,l43,58r14,77l59,165e" filled="f">
                    <v:path arrowok="t" o:connecttype="custom" o:connectlocs="0,-1759;43,-1701;57,-1624;59,-1594" o:connectangles="0,0,0,0"/>
                  </v:shape>
                </v:group>
                <v:group id="Group 587" o:spid="_x0000_s1063" style="position:absolute;left:9692;top:-1214;width:264;height:219" coordorigin="9692,-1214" coordsize="26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88" o:spid="_x0000_s1064" style="position:absolute;left:9692;top:-1214;width:264;height:219;visibility:visible;mso-wrap-style:square;v-text-anchor:top" coordsize="26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" path="m,l264,218e" filled="f">
                    <v:path arrowok="t" o:connecttype="custom" o:connectlocs="0,-1214;264,-996" o:connectangles="0,0"/>
                  </v:shape>
                </v:group>
                <v:group id="Group 589" o:spid="_x0000_s1065" style="position:absolute;left:9962;top:-1176;width:54;height:188" coordorigin="9962,-1176" coordsize="5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90" o:spid="_x0000_s1066" style="position:absolute;left:9962;top:-1176;width:54;height:188;visibility:visible;mso-wrap-style:square;v-text-anchor:top" coordsize="5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" path="m,187l31,136,47,74,53,26,54,e" filled="f">
                    <v:path arrowok="t" o:connecttype="custom" o:connectlocs="0,-989;31,-1040;47,-1102;53,-1150;54,-1176" o:connectangles="0,0,0,0,0"/>
                  </v:shape>
                </v:group>
                <v:group id="Group 591" o:spid="_x0000_s1067" style="position:absolute;left:6819;top:120;width:128;height:133" coordorigin="6819,120" coordsize="12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92" o:spid="_x0000_s1068" style="position:absolute;left:6819;top:120;width:128;height:133;visibility:visible;mso-wrap-style:square;v-text-anchor:top" coordsize="12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" path="m64,l42,4,23,15,8,31,,51,2,78r8,22l22,117r16,11l57,133r25,-3l102,120r15,-14l127,87,126,59,92,7,64,xe" filled="f">
                    <v:path arrowok="t" o:connecttype="custom" o:connectlocs="64,120;42,124;23,135;8,151;0,171;2,198;10,220;22,237;38,248;57,253;82,250;102,240;117,226;127,207;126,179;92,127;64,120" o:connectangles="0,0,0,0,0,0,0,0,0,0,0,0,0,0,0,0,0"/>
                  </v:shape>
                </v:group>
                <v:group id="Group 593" o:spid="_x0000_s1069" style="position:absolute;left:6260;top:-519;width:1475;height:1238" coordorigin="6260,-519" coordsize="147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94" o:spid="_x0000_s1070" style="position:absolute;left:6260;top:-519;width:1475;height:1238;visibility:visible;mso-wrap-style:square;v-text-anchor:top" coordsize="1475,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" path="m1475,l,,,1237r1475,l1475,xe" filled="f" strokeweight="2.25pt">
                    <v:path arrowok="t" o:connecttype="custom" o:connectlocs="1475,-519;0,-519;0,718;1475,718;1475,-519" o:connectangles="0,0,0,0,0"/>
                  </v:shape>
                </v:group>
                <v:group id="Group 595" o:spid="_x0000_s1071" style="position:absolute;left:7261;top:-689;width:264;height:162" coordorigin="7261,-689" coordsize="26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96" o:spid="_x0000_s1072" style="position:absolute;left:7261;top:-689;width:264;height:162;visibility:visible;mso-wrap-style:square;v-text-anchor:top" coordsize="26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" path="m264,162l,e" filled="f">
                    <v:path arrowok="t" o:connecttype="custom" o:connectlocs="264,-527;0,-689" o:connectangles="0,0"/>
                  </v:shape>
                </v:group>
                <v:group id="Group 597" o:spid="_x0000_s1073" style="position:absolute;left:7203;top:-680;width:59;height:144" coordorigin="7203,-680" coordsize="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98" o:spid="_x0000_s1074" style="position:absolute;left:7203;top:-680;width:59;height:144;visibility:visible;mso-wrap-style:square;v-text-anchor:top" coordsize="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" path="m58,l12,62,2,114,,143e" filled="f">
                    <v:path arrowok="t" o:connecttype="custom" o:connectlocs="58,-680;12,-618;2,-566;0,-537" o:connectangles="0,0,0,0"/>
                  </v:shape>
                </v:group>
                <v:group id="Group 599" o:spid="_x0000_s1075" style="position:absolute;left:8546;top:-1589;width:605;height:2" coordorigin="8546,-1589" coordsize="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600" o:spid="_x0000_s1076" style="position:absolute;left:8546;top:-1589;width:605;height:2;visibility:visible;mso-wrap-style:square;v-text-anchor:top" coordsize="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" path="m605,l,e" filled="f" strokeweight="2.25pt">
                    <v:path arrowok="t" o:connecttype="custom" o:connectlocs="605,0;0,0" o:connectangles="0,0"/>
                  </v:shape>
                </v:group>
                <v:group id="Group 601" o:spid="_x0000_s1077" style="position:absolute;left:7742;top:-1589;width:485;height:2" coordorigin="7742,-1589"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602" o:spid="_x0000_s1078" style="position:absolute;left:7742;top:-1589;width:485;height:2;visibility:visible;mso-wrap-style:square;v-text-anchor:top" coordsize="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" path="m485,l,e" filled="f" strokeweight="2.25pt">
                    <v:path arrowok="t" o:connecttype="custom" o:connectlocs="485,0;0,0" o:connectangles="0,0"/>
                  </v:shape>
                </v:group>
                <v:group id="Group 603" o:spid="_x0000_s1079" style="position:absolute;left:8577;top:-1111;width:128;height:133" coordorigin="8577,-1111" coordsize="12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604" o:spid="_x0000_s1080" style="position:absolute;left:8577;top:-1111;width:128;height:133;visibility:visible;mso-wrap-style:square;v-text-anchor:top" coordsize="12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" path="m64,l42,4,23,15,8,31,,51,2,78r8,22l22,117r16,11l57,133r25,-3l102,120r15,-15l127,87,126,59,92,7,64,xe" filled="f">
                    <v:path arrowok="t" o:connecttype="custom" o:connectlocs="64,-1111;42,-1107;23,-1096;8,-1080;0,-1060;2,-1033;10,-1011;22,-994;38,-983;57,-978;82,-981;102,-991;117,-1006;127,-1024;126,-1052;92,-1104;64,-1111" o:connectangles="0,0,0,0,0,0,0,0,0,0,0,0,0,0,0,0,0"/>
                  </v:shape>
                </v:group>
                <v:group id="Group 605" o:spid="_x0000_s1081" style="position:absolute;left:7358;top:-839;width:128;height:132" coordorigin="7358,-839"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606" o:spid="_x0000_s1082" style="position:absolute;left:7358;top:-839;width:128;height:132;visibility:visible;mso-wrap-style:square;v-text-anchor:top"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" path="m64,l42,4,23,15,8,31,,51,2,78r8,22l23,116r16,11l58,132r24,-3l102,119r16,-15l127,85,126,57,91,7,64,xe" fillcolor="black" stroked="f">
                    <v:path arrowok="t" o:connecttype="custom" o:connectlocs="64,-839;42,-835;23,-824;8,-808;0,-788;2,-761;10,-739;23,-723;39,-712;58,-707;82,-710;102,-720;118,-735;127,-754;126,-782;91,-832;64,-839" o:connectangles="0,0,0,0,0,0,0,0,0,0,0,0,0,0,0,0,0"/>
                  </v:shape>
                </v:group>
                <v:group id="Group 607" o:spid="_x0000_s1083" style="position:absolute;left:7358;top:-839;width:128;height:132" coordorigin="7358,-839"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608" o:spid="_x0000_s1084" style="position:absolute;left:7358;top:-839;width:128;height:132;visibility:visible;mso-wrap-style:square;v-text-anchor:top" coordsize="12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" path="m64,l42,4,23,15,8,31,,51,2,78r8,22l23,116r16,11l58,132r24,-3l102,119r16,-15l127,85,126,57,91,7,64,xe" filled="f">
                    <v:path arrowok="t" o:connecttype="custom" o:connectlocs="64,-839;42,-835;23,-824;8,-808;0,-788;2,-761;10,-739;23,-723;39,-712;58,-707;82,-710;102,-720;118,-735;127,-754;126,-782;91,-832;64,-839" o:connectangles="0,0,0,0,0,0,0,0,0,0,0,0,0,0,0,0,0"/>
                  </v:shape>
                </v:group>
                <v:group id="Group 609" o:spid="_x0000_s1085" style="position:absolute;left:6260;top:-2334;width:4442;height:3053" coordorigin="6260,-2334" coordsize="4442,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610" o:spid="_x0000_s1086" style="position:absolute;left:6260;top:-783;width:804;height:266;visibility:visible;mso-wrap-style:square;v-text-anchor:top" coordsize="80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" path="m804,l,,,265r804,l804,xe" filled="f" strokeweight="2.25pt">
                    <v:path arrowok="t" o:connecttype="custom" o:connectlocs="804,-783;0,-783;0,-518;804,-518;804,-783" o:connectangles="0,0,0,0,0"/>
                  </v:shape>
                  <v:shape id="Text Box 611" o:spid="_x0000_s1087" type="#_x0000_t202" style="position:absolute;left:9571;top:-2334;width:1131;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" filled="f" stroked="f">
                    <v:textbox inset="0,0,0,0">
                      <w:txbxContent>
                        <w:p w:rsidR="0023477C" w:rsidRDefault="0023477C" w:rsidP="0023477C">
                          <w:pPr>
                            <w:spacing w:before="10"/>
                            <w:rPr>
                              <w:rFonts w:eastAsia="Tahoma" w:cs="Tahoma"/>
                              <w:sz w:val="11"/>
                              <w:szCs w:val="11"/>
                            </w:rPr>
                          </w:pPr>
                        </w:p>
                        <w:p w:rsidR="0023477C" w:rsidRDefault="0023477C" w:rsidP="0023477C">
                          <w:pPr>
                            <w:ind w:left="301"/>
                            <w:rPr>
                              <w:rFonts w:ascii="Arial" w:eastAsia="Arial" w:hAnsi="Arial" w:cs="Arial"/>
                              <w:sz w:val="12"/>
                              <w:szCs w:val="12"/>
                            </w:rPr>
                          </w:pPr>
                          <w:r>
                            <w:rPr>
                              <w:rFonts w:ascii="Arial"/>
                              <w:spacing w:val="-1"/>
                              <w:sz w:val="12"/>
                            </w:rPr>
                            <w:t>Bedroom</w:t>
                          </w:r>
                        </w:p>
                      </w:txbxContent>
                    </v:textbox>
                  </v:shape>
                  <v:shape id="Text Box 612" o:spid="_x0000_s1088" type="#_x0000_t202" style="position:absolute;left:9563;top:-1209;width:1139;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spacing w:before="74"/>
                            <w:ind w:left="337"/>
                            <w:rPr>
                              <w:rFonts w:ascii="Arial" w:eastAsia="Arial" w:hAnsi="Arial" w:cs="Arial"/>
                              <w:sz w:val="12"/>
                              <w:szCs w:val="12"/>
                            </w:rPr>
                          </w:pPr>
                          <w:r>
                            <w:rPr>
                              <w:rFonts w:ascii="Arial"/>
                              <w:spacing w:val="-1"/>
                              <w:sz w:val="12"/>
                            </w:rPr>
                            <w:t>Bedroom</w:t>
                          </w:r>
                        </w:p>
                      </w:txbxContent>
                    </v:textbox>
                  </v:shape>
                  <v:shape id="Text Box 613" o:spid="_x0000_s1089" type="#_x0000_t202" style="position:absolute;left:6260;top:-519;width:147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cW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CzbScWxQAAANwAAAAP&#10;AAAAAAAAAAAAAAAAAAcCAABkcnMvZG93bnJldi54bWxQSwUGAAAAAAMAAwC3AAAA+QIAAAAA&#10;" filled="f" stroked="f">
                    <v:textbox inset="0,0,0,0">
                      <w:txbxContent>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rPr>
                              <w:rFonts w:eastAsia="Tahoma" w:cs="Tahoma"/>
                              <w:sz w:val="12"/>
                              <w:szCs w:val="12"/>
                            </w:rPr>
                          </w:pPr>
                        </w:p>
                        <w:p w:rsidR="0023477C" w:rsidRDefault="0023477C" w:rsidP="0023477C">
                          <w:pPr>
                            <w:spacing w:before="10"/>
                            <w:rPr>
                              <w:rFonts w:eastAsia="Tahoma" w:cs="Tahoma"/>
                              <w:sz w:val="10"/>
                              <w:szCs w:val="10"/>
                            </w:rPr>
                          </w:pPr>
                        </w:p>
                        <w:p w:rsidR="0023477C" w:rsidRDefault="0023477C" w:rsidP="0023477C">
                          <w:pPr>
                            <w:ind w:left="402"/>
                            <w:rPr>
                              <w:rFonts w:ascii="Arial" w:eastAsia="Arial" w:hAnsi="Arial" w:cs="Arial"/>
                              <w:sz w:val="12"/>
                              <w:szCs w:val="12"/>
                            </w:rPr>
                          </w:pPr>
                          <w:r>
                            <w:rPr>
                              <w:rFonts w:ascii="Arial"/>
                              <w:spacing w:val="-1"/>
                              <w:sz w:val="12"/>
                            </w:rPr>
                            <w:t>Bedroom</w:t>
                          </w:r>
                        </w:p>
                      </w:txbxContent>
                    </v:textbox>
                  </v:shape>
                  <v:shape id="Text Box 614" o:spid="_x0000_s1090" type="#_x0000_t202" style="position:absolute;left:6470;top:-2175;width:66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6swQAAANwAAAAPAAAAZHJzL2Rvd25yZXYueG1sRE9Ni8Iw&#10;EL0L+x/CLHjTVE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BeC/qzBAAAA3AAAAA8AAAAA&#10;AAAAAAAAAAAABwIAAGRycy9kb3ducmV2LnhtbFBLBQYAAAAAAwADALcAAAD1AgAAAAA=&#10;" filled="f" stroked="f">
                    <v:textbox inset="0,0,0,0">
                      <w:txbxContent>
                        <w:p w:rsidR="0023477C" w:rsidRDefault="0023477C" w:rsidP="0023477C">
                          <w:pPr>
                            <w:spacing w:line="120" w:lineRule="exact"/>
                            <w:rPr>
                              <w:rFonts w:ascii="Arial" w:eastAsia="Arial" w:hAnsi="Arial" w:cs="Arial"/>
                              <w:sz w:val="12"/>
                              <w:szCs w:val="12"/>
                            </w:rPr>
                          </w:pPr>
                          <w:r>
                            <w:rPr>
                              <w:rFonts w:ascii="Arial"/>
                              <w:spacing w:val="-1"/>
                              <w:sz w:val="12"/>
                            </w:rPr>
                            <w:t>Family room</w:t>
                          </w:r>
                        </w:p>
                      </w:txbxContent>
                    </v:textbox>
                  </v:shape>
                  <v:shape id="Text Box 615" o:spid="_x0000_s1091" type="#_x0000_t202" style="position:absolute;left:7920;top:-2175;width:40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s3xQAAANwAAAAPAAAAZHJzL2Rvd25yZXYueG1sRI9Ba8JA&#10;FITvhf6H5RV6azYWF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B4zls3xQAAANwAAAAP&#10;AAAAAAAAAAAAAAAAAAcCAABkcnMvZG93bnJldi54bWxQSwUGAAAAAAMAAwC3AAAA+QIAAAAA&#10;" filled="f" stroked="f">
                    <v:textbox inset="0,0,0,0">
                      <w:txbxContent>
                        <w:p w:rsidR="0023477C" w:rsidRDefault="0023477C" w:rsidP="0023477C">
                          <w:pPr>
                            <w:spacing w:line="120" w:lineRule="exact"/>
                            <w:rPr>
                              <w:rFonts w:ascii="Arial" w:eastAsia="Arial" w:hAnsi="Arial" w:cs="Arial"/>
                              <w:sz w:val="12"/>
                              <w:szCs w:val="12"/>
                            </w:rPr>
                          </w:pPr>
                          <w:r>
                            <w:rPr>
                              <w:rFonts w:ascii="Arial"/>
                              <w:spacing w:val="-1"/>
                              <w:sz w:val="12"/>
                            </w:rPr>
                            <w:t>Kitchen</w:t>
                          </w:r>
                        </w:p>
                      </w:txbxContent>
                    </v:textbox>
                  </v:shape>
                  <v:shape id="Text Box 616" o:spid="_x0000_s1092" type="#_x0000_t202" style="position:absolute;left:8752;top:-2175;width:64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VAxAAAANwAAAAPAAAAZHJzL2Rvd25yZXYueG1sRI9Ba8JA&#10;FITvgv9heQVvuqmg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IgcxUDEAAAA3AAAAA8A&#10;AAAAAAAAAAAAAAAABwIAAGRycy9kb3ducmV2LnhtbFBLBQYAAAAAAwADALcAAAD4AgAAAAA=&#10;" filled="f" stroked="f">
                    <v:textbox inset="0,0,0,0">
                      <w:txbxContent>
                        <w:p w:rsidR="0023477C" w:rsidRDefault="0023477C" w:rsidP="0023477C">
                          <w:pPr>
                            <w:spacing w:line="120" w:lineRule="exact"/>
                            <w:rPr>
                              <w:rFonts w:ascii="Arial" w:eastAsia="Arial" w:hAnsi="Arial" w:cs="Arial"/>
                              <w:sz w:val="12"/>
                              <w:szCs w:val="12"/>
                            </w:rPr>
                          </w:pPr>
                          <w:r>
                            <w:rPr>
                              <w:rFonts w:ascii="Arial"/>
                              <w:spacing w:val="-1"/>
                              <w:sz w:val="12"/>
                            </w:rPr>
                            <w:t>Dining room</w:t>
                          </w:r>
                        </w:p>
                      </w:txbxContent>
                    </v:textbox>
                  </v:shape>
                  <v:shape id="Text Box 617" o:spid="_x0000_s1093" type="#_x0000_t202" style="position:absolute;left:8302;top:-1381;width:6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rsidR="0023477C" w:rsidRDefault="0023477C" w:rsidP="0023477C">
                          <w:pPr>
                            <w:spacing w:line="120" w:lineRule="exact"/>
                            <w:rPr>
                              <w:rFonts w:ascii="Arial" w:eastAsia="Arial" w:hAnsi="Arial" w:cs="Arial"/>
                              <w:sz w:val="12"/>
                              <w:szCs w:val="12"/>
                            </w:rPr>
                          </w:pPr>
                          <w:r>
                            <w:rPr>
                              <w:rFonts w:ascii="Arial"/>
                              <w:spacing w:val="-1"/>
                              <w:sz w:val="12"/>
                            </w:rPr>
                            <w:t>Living room</w:t>
                          </w:r>
                        </w:p>
                      </w:txbxContent>
                    </v:textbox>
                  </v:shape>
                </v:group>
                <w10:wrap anchorx="page"/>
              </v:group>
            </w:pict>
          </mc:Fallback>
        </mc:AlternateContent>
      </w:r>
      <w:r>
        <w:rPr>
          <w:rFonts w:eastAsia="Tahoma" w:cs="Tahoma"/>
          <w:noProof/>
          <w:sz w:val="20"/>
          <w:szCs w:val="20"/>
          <w:lang w:val="de-DE" w:eastAsia="de-DE"/>
        </w:rPr>
        <mc:AlternateContent>
          <mc:Choice Requires="wpg">
            <w:drawing>
              <wp:anchor distT="0" distB="0" distL="114300" distR="114300" simplePos="0" relativeHeight="251719680" behindDoc="0" locked="0" layoutInCell="1" allowOverlap="1">
                <wp:simplePos x="0" y="0"/>
                <wp:positionH relativeFrom="column">
                  <wp:posOffset>151130</wp:posOffset>
                </wp:positionH>
                <wp:positionV relativeFrom="paragraph">
                  <wp:posOffset>96520</wp:posOffset>
                </wp:positionV>
                <wp:extent cx="2656840" cy="1417955"/>
                <wp:effectExtent l="0" t="0" r="10160" b="10795"/>
                <wp:wrapNone/>
                <wp:docPr id="585" name="Gruppieren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840" cy="1417955"/>
                          <a:chOff x="0" y="0"/>
                          <a:chExt cx="4184" cy="2233"/>
                        </a:xfrm>
                      </wpg:grpSpPr>
                      <wpg:grpSp>
                        <wpg:cNvPr id="586" name="Group 380"/>
                        <wpg:cNvGrpSpPr>
                          <a:grpSpLocks/>
                        </wpg:cNvGrpSpPr>
                        <wpg:grpSpPr bwMode="auto">
                          <a:xfrm>
                            <a:off x="23" y="23"/>
                            <a:ext cx="4139" cy="2177"/>
                            <a:chOff x="23" y="23"/>
                            <a:chExt cx="4139" cy="2177"/>
                          </a:xfrm>
                        </wpg:grpSpPr>
                        <wps:wsp>
                          <wps:cNvPr id="587" name="Freeform 381"/>
                          <wps:cNvSpPr>
                            <a:spLocks/>
                          </wps:cNvSpPr>
                          <wps:spPr bwMode="auto">
                            <a:xfrm>
                              <a:off x="23" y="23"/>
                              <a:ext cx="4139" cy="2177"/>
                            </a:xfrm>
                            <a:custGeom>
                              <a:avLst/>
                              <a:gdLst>
                                <a:gd name="T0" fmla="+- 0 4161 23"/>
                                <a:gd name="T1" fmla="*/ T0 w 4139"/>
                                <a:gd name="T2" fmla="+- 0 23 23"/>
                                <a:gd name="T3" fmla="*/ 23 h 2177"/>
                                <a:gd name="T4" fmla="+- 0 23 23"/>
                                <a:gd name="T5" fmla="*/ T4 w 4139"/>
                                <a:gd name="T6" fmla="+- 0 23 23"/>
                                <a:gd name="T7" fmla="*/ 23 h 2177"/>
                                <a:gd name="T8" fmla="+- 0 23 23"/>
                                <a:gd name="T9" fmla="*/ T8 w 4139"/>
                                <a:gd name="T10" fmla="+- 0 2199 23"/>
                                <a:gd name="T11" fmla="*/ 2199 h 2177"/>
                                <a:gd name="T12" fmla="+- 0 4161 23"/>
                                <a:gd name="T13" fmla="*/ T12 w 4139"/>
                                <a:gd name="T14" fmla="+- 0 2199 23"/>
                                <a:gd name="T15" fmla="*/ 2199 h 2177"/>
                                <a:gd name="T16" fmla="+- 0 4161 23"/>
                                <a:gd name="T17" fmla="*/ T16 w 4139"/>
                                <a:gd name="T18" fmla="+- 0 23 23"/>
                                <a:gd name="T19" fmla="*/ 23 h 2177"/>
                              </a:gdLst>
                              <a:ahLst/>
                              <a:cxnLst>
                                <a:cxn ang="0">
                                  <a:pos x="T1" y="T3"/>
                                </a:cxn>
                                <a:cxn ang="0">
                                  <a:pos x="T5" y="T7"/>
                                </a:cxn>
                                <a:cxn ang="0">
                                  <a:pos x="T9" y="T11"/>
                                </a:cxn>
                                <a:cxn ang="0">
                                  <a:pos x="T13" y="T15"/>
                                </a:cxn>
                                <a:cxn ang="0">
                                  <a:pos x="T17" y="T19"/>
                                </a:cxn>
                              </a:cxnLst>
                              <a:rect l="0" t="0" r="r" b="b"/>
                              <a:pathLst>
                                <a:path w="4139" h="2177">
                                  <a:moveTo>
                                    <a:pt x="4138" y="0"/>
                                  </a:moveTo>
                                  <a:lnTo>
                                    <a:pt x="0" y="0"/>
                                  </a:lnTo>
                                  <a:lnTo>
                                    <a:pt x="0" y="2176"/>
                                  </a:lnTo>
                                  <a:lnTo>
                                    <a:pt x="4138" y="2176"/>
                                  </a:lnTo>
                                  <a:lnTo>
                                    <a:pt x="4138"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382"/>
                        <wpg:cNvGrpSpPr>
                          <a:grpSpLocks/>
                        </wpg:cNvGrpSpPr>
                        <wpg:grpSpPr bwMode="auto">
                          <a:xfrm>
                            <a:off x="2499" y="923"/>
                            <a:ext cx="1655" cy="2"/>
                            <a:chOff x="2499" y="923"/>
                            <a:chExt cx="1655" cy="2"/>
                          </a:xfrm>
                        </wpg:grpSpPr>
                        <wps:wsp>
                          <wps:cNvPr id="589" name="Freeform 383"/>
                          <wps:cNvSpPr>
                            <a:spLocks/>
                          </wps:cNvSpPr>
                          <wps:spPr bwMode="auto">
                            <a:xfrm>
                              <a:off x="2499" y="923"/>
                              <a:ext cx="1655" cy="2"/>
                            </a:xfrm>
                            <a:custGeom>
                              <a:avLst/>
                              <a:gdLst>
                                <a:gd name="T0" fmla="+- 0 4154 2499"/>
                                <a:gd name="T1" fmla="*/ T0 w 1655"/>
                                <a:gd name="T2" fmla="+- 0 2499 2499"/>
                                <a:gd name="T3" fmla="*/ T2 w 1655"/>
                              </a:gdLst>
                              <a:ahLst/>
                              <a:cxnLst>
                                <a:cxn ang="0">
                                  <a:pos x="T1" y="0"/>
                                </a:cxn>
                                <a:cxn ang="0">
                                  <a:pos x="T3" y="0"/>
                                </a:cxn>
                              </a:cxnLst>
                              <a:rect l="0" t="0" r="r" b="b"/>
                              <a:pathLst>
                                <a:path w="1655">
                                  <a:moveTo>
                                    <a:pt x="1655"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384"/>
                        <wpg:cNvGrpSpPr>
                          <a:grpSpLocks/>
                        </wpg:cNvGrpSpPr>
                        <wpg:grpSpPr bwMode="auto">
                          <a:xfrm>
                            <a:off x="1401" y="32"/>
                            <a:ext cx="2" cy="632"/>
                            <a:chOff x="1401" y="32"/>
                            <a:chExt cx="2" cy="632"/>
                          </a:xfrm>
                        </wpg:grpSpPr>
                        <wps:wsp>
                          <wps:cNvPr id="591" name="Freeform 385"/>
                          <wps:cNvSpPr>
                            <a:spLocks/>
                          </wps:cNvSpPr>
                          <wps:spPr bwMode="auto">
                            <a:xfrm>
                              <a:off x="1401" y="32"/>
                              <a:ext cx="2" cy="632"/>
                            </a:xfrm>
                            <a:custGeom>
                              <a:avLst/>
                              <a:gdLst>
                                <a:gd name="T0" fmla="+- 0 32 32"/>
                                <a:gd name="T1" fmla="*/ 32 h 632"/>
                                <a:gd name="T2" fmla="+- 0 663 32"/>
                                <a:gd name="T3" fmla="*/ 663 h 632"/>
                              </a:gdLst>
                              <a:ahLst/>
                              <a:cxnLst>
                                <a:cxn ang="0">
                                  <a:pos x="0" y="T1"/>
                                </a:cxn>
                                <a:cxn ang="0">
                                  <a:pos x="0" y="T3"/>
                                </a:cxn>
                              </a:cxnLst>
                              <a:rect l="0" t="0" r="r" b="b"/>
                              <a:pathLst>
                                <a:path h="632">
                                  <a:moveTo>
                                    <a:pt x="0" y="0"/>
                                  </a:moveTo>
                                  <a:lnTo>
                                    <a:pt x="0" y="631"/>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386"/>
                        <wpg:cNvGrpSpPr>
                          <a:grpSpLocks/>
                        </wpg:cNvGrpSpPr>
                        <wpg:grpSpPr bwMode="auto">
                          <a:xfrm>
                            <a:off x="2487" y="32"/>
                            <a:ext cx="2" cy="899"/>
                            <a:chOff x="2487" y="32"/>
                            <a:chExt cx="2" cy="899"/>
                          </a:xfrm>
                        </wpg:grpSpPr>
                        <wps:wsp>
                          <wps:cNvPr id="593" name="Freeform 387"/>
                          <wps:cNvSpPr>
                            <a:spLocks/>
                          </wps:cNvSpPr>
                          <wps:spPr bwMode="auto">
                            <a:xfrm>
                              <a:off x="2487" y="32"/>
                              <a:ext cx="2" cy="899"/>
                            </a:xfrm>
                            <a:custGeom>
                              <a:avLst/>
                              <a:gdLst>
                                <a:gd name="T0" fmla="+- 0 32 32"/>
                                <a:gd name="T1" fmla="*/ 32 h 899"/>
                                <a:gd name="T2" fmla="+- 0 931 32"/>
                                <a:gd name="T3" fmla="*/ 931 h 899"/>
                              </a:gdLst>
                              <a:ahLst/>
                              <a:cxnLst>
                                <a:cxn ang="0">
                                  <a:pos x="0" y="T1"/>
                                </a:cxn>
                                <a:cxn ang="0">
                                  <a:pos x="0" y="T3"/>
                                </a:cxn>
                              </a:cxnLst>
                              <a:rect l="0" t="0" r="r" b="b"/>
                              <a:pathLst>
                                <a:path h="899">
                                  <a:moveTo>
                                    <a:pt x="0" y="0"/>
                                  </a:moveTo>
                                  <a:lnTo>
                                    <a:pt x="0" y="899"/>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388"/>
                        <wpg:cNvGrpSpPr>
                          <a:grpSpLocks/>
                        </wpg:cNvGrpSpPr>
                        <wpg:grpSpPr bwMode="auto">
                          <a:xfrm>
                            <a:off x="3339" y="31"/>
                            <a:ext cx="2" cy="891"/>
                            <a:chOff x="3339" y="31"/>
                            <a:chExt cx="2" cy="891"/>
                          </a:xfrm>
                        </wpg:grpSpPr>
                        <wps:wsp>
                          <wps:cNvPr id="595" name="Freeform 389"/>
                          <wps:cNvSpPr>
                            <a:spLocks/>
                          </wps:cNvSpPr>
                          <wps:spPr bwMode="auto">
                            <a:xfrm>
                              <a:off x="3339" y="31"/>
                              <a:ext cx="2" cy="891"/>
                            </a:xfrm>
                            <a:custGeom>
                              <a:avLst/>
                              <a:gdLst>
                                <a:gd name="T0" fmla="+- 0 31 31"/>
                                <a:gd name="T1" fmla="*/ 31 h 891"/>
                                <a:gd name="T2" fmla="+- 0 921 31"/>
                                <a:gd name="T3" fmla="*/ 921 h 891"/>
                              </a:gdLst>
                              <a:ahLst/>
                              <a:cxnLst>
                                <a:cxn ang="0">
                                  <a:pos x="0" y="T1"/>
                                </a:cxn>
                                <a:cxn ang="0">
                                  <a:pos x="0" y="T3"/>
                                </a:cxn>
                              </a:cxnLst>
                              <a:rect l="0" t="0" r="r" b="b"/>
                              <a:pathLst>
                                <a:path h="891">
                                  <a:moveTo>
                                    <a:pt x="0" y="0"/>
                                  </a:moveTo>
                                  <a:lnTo>
                                    <a:pt x="0" y="89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390"/>
                        <wpg:cNvGrpSpPr>
                          <a:grpSpLocks/>
                        </wpg:cNvGrpSpPr>
                        <wpg:grpSpPr bwMode="auto">
                          <a:xfrm>
                            <a:off x="2831" y="1278"/>
                            <a:ext cx="1331" cy="2"/>
                            <a:chOff x="2831" y="1278"/>
                            <a:chExt cx="1331" cy="2"/>
                          </a:xfrm>
                        </wpg:grpSpPr>
                        <wps:wsp>
                          <wps:cNvPr id="597" name="Freeform 391"/>
                          <wps:cNvSpPr>
                            <a:spLocks/>
                          </wps:cNvSpPr>
                          <wps:spPr bwMode="auto">
                            <a:xfrm>
                              <a:off x="2831" y="1278"/>
                              <a:ext cx="1331" cy="2"/>
                            </a:xfrm>
                            <a:custGeom>
                              <a:avLst/>
                              <a:gdLst>
                                <a:gd name="T0" fmla="+- 0 4161 2831"/>
                                <a:gd name="T1" fmla="*/ T0 w 1331"/>
                                <a:gd name="T2" fmla="+- 0 2831 2831"/>
                                <a:gd name="T3" fmla="*/ T2 w 1331"/>
                              </a:gdLst>
                              <a:ahLst/>
                              <a:cxnLst>
                                <a:cxn ang="0">
                                  <a:pos x="T1" y="0"/>
                                </a:cxn>
                                <a:cxn ang="0">
                                  <a:pos x="T3" y="0"/>
                                </a:cxn>
                              </a:cxnLst>
                              <a:rect l="0" t="0" r="r" b="b"/>
                              <a:pathLst>
                                <a:path w="1331">
                                  <a:moveTo>
                                    <a:pt x="1330"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392"/>
                        <wpg:cNvGrpSpPr>
                          <a:grpSpLocks/>
                        </wpg:cNvGrpSpPr>
                        <wpg:grpSpPr bwMode="auto">
                          <a:xfrm>
                            <a:off x="2839" y="1260"/>
                            <a:ext cx="2" cy="951"/>
                            <a:chOff x="2839" y="1260"/>
                            <a:chExt cx="2" cy="951"/>
                          </a:xfrm>
                        </wpg:grpSpPr>
                        <wps:wsp>
                          <wps:cNvPr id="599" name="Freeform 393"/>
                          <wps:cNvSpPr>
                            <a:spLocks/>
                          </wps:cNvSpPr>
                          <wps:spPr bwMode="auto">
                            <a:xfrm>
                              <a:off x="2839" y="1260"/>
                              <a:ext cx="2" cy="951"/>
                            </a:xfrm>
                            <a:custGeom>
                              <a:avLst/>
                              <a:gdLst>
                                <a:gd name="T0" fmla="+- 0 1260 1260"/>
                                <a:gd name="T1" fmla="*/ 1260 h 951"/>
                                <a:gd name="T2" fmla="+- 0 2210 1260"/>
                                <a:gd name="T3" fmla="*/ 2210 h 951"/>
                              </a:gdLst>
                              <a:ahLst/>
                              <a:cxnLst>
                                <a:cxn ang="0">
                                  <a:pos x="0" y="T1"/>
                                </a:cxn>
                                <a:cxn ang="0">
                                  <a:pos x="0" y="T3"/>
                                </a:cxn>
                              </a:cxnLst>
                              <a:rect l="0" t="0" r="r" b="b"/>
                              <a:pathLst>
                                <a:path h="951">
                                  <a:moveTo>
                                    <a:pt x="0" y="0"/>
                                  </a:moveTo>
                                  <a:lnTo>
                                    <a:pt x="0" y="95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394"/>
                        <wpg:cNvGrpSpPr>
                          <a:grpSpLocks/>
                        </wpg:cNvGrpSpPr>
                        <wpg:grpSpPr bwMode="auto">
                          <a:xfrm>
                            <a:off x="1772" y="1562"/>
                            <a:ext cx="2" cy="638"/>
                            <a:chOff x="1772" y="1562"/>
                            <a:chExt cx="2" cy="638"/>
                          </a:xfrm>
                        </wpg:grpSpPr>
                        <wps:wsp>
                          <wps:cNvPr id="601" name="Freeform 395"/>
                          <wps:cNvSpPr>
                            <a:spLocks/>
                          </wps:cNvSpPr>
                          <wps:spPr bwMode="auto">
                            <a:xfrm>
                              <a:off x="1772" y="1562"/>
                              <a:ext cx="2" cy="638"/>
                            </a:xfrm>
                            <a:custGeom>
                              <a:avLst/>
                              <a:gdLst>
                                <a:gd name="T0" fmla="+- 0 1562 1562"/>
                                <a:gd name="T1" fmla="*/ 1562 h 638"/>
                                <a:gd name="T2" fmla="+- 0 2199 1562"/>
                                <a:gd name="T3" fmla="*/ 2199 h 638"/>
                              </a:gdLst>
                              <a:ahLst/>
                              <a:cxnLst>
                                <a:cxn ang="0">
                                  <a:pos x="0" y="T1"/>
                                </a:cxn>
                                <a:cxn ang="0">
                                  <a:pos x="0" y="T3"/>
                                </a:cxn>
                              </a:cxnLst>
                              <a:rect l="0" t="0" r="r" b="b"/>
                              <a:pathLst>
                                <a:path h="638">
                                  <a:moveTo>
                                    <a:pt x="0" y="0"/>
                                  </a:moveTo>
                                  <a:lnTo>
                                    <a:pt x="0" y="637"/>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396"/>
                        <wpg:cNvGrpSpPr>
                          <a:grpSpLocks/>
                        </wpg:cNvGrpSpPr>
                        <wpg:grpSpPr bwMode="auto">
                          <a:xfrm>
                            <a:off x="3637" y="914"/>
                            <a:ext cx="2" cy="372"/>
                            <a:chOff x="3637" y="914"/>
                            <a:chExt cx="2" cy="372"/>
                          </a:xfrm>
                        </wpg:grpSpPr>
                        <wps:wsp>
                          <wps:cNvPr id="603" name="Freeform 397"/>
                          <wps:cNvSpPr>
                            <a:spLocks/>
                          </wps:cNvSpPr>
                          <wps:spPr bwMode="auto">
                            <a:xfrm>
                              <a:off x="3637" y="914"/>
                              <a:ext cx="2" cy="372"/>
                            </a:xfrm>
                            <a:custGeom>
                              <a:avLst/>
                              <a:gdLst>
                                <a:gd name="T0" fmla="+- 0 914 914"/>
                                <a:gd name="T1" fmla="*/ 914 h 372"/>
                                <a:gd name="T2" fmla="+- 0 1286 914"/>
                                <a:gd name="T3" fmla="*/ 1286 h 372"/>
                              </a:gdLst>
                              <a:ahLst/>
                              <a:cxnLst>
                                <a:cxn ang="0">
                                  <a:pos x="0" y="T1"/>
                                </a:cxn>
                                <a:cxn ang="0">
                                  <a:pos x="0" y="T3"/>
                                </a:cxn>
                              </a:cxnLst>
                              <a:rect l="0" t="0" r="r" b="b"/>
                              <a:pathLst>
                                <a:path h="372">
                                  <a:moveTo>
                                    <a:pt x="0" y="0"/>
                                  </a:moveTo>
                                  <a:lnTo>
                                    <a:pt x="0" y="372"/>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398"/>
                        <wpg:cNvGrpSpPr>
                          <a:grpSpLocks/>
                        </wpg:cNvGrpSpPr>
                        <wpg:grpSpPr bwMode="auto">
                          <a:xfrm>
                            <a:off x="825" y="1485"/>
                            <a:ext cx="119" cy="121"/>
                            <a:chOff x="825" y="1485"/>
                            <a:chExt cx="119" cy="121"/>
                          </a:xfrm>
                        </wpg:grpSpPr>
                        <wps:wsp>
                          <wps:cNvPr id="605" name="Freeform 399"/>
                          <wps:cNvSpPr>
                            <a:spLocks/>
                          </wps:cNvSpPr>
                          <wps:spPr bwMode="auto">
                            <a:xfrm>
                              <a:off x="825" y="1485"/>
                              <a:ext cx="119" cy="121"/>
                            </a:xfrm>
                            <a:custGeom>
                              <a:avLst/>
                              <a:gdLst>
                                <a:gd name="T0" fmla="+- 0 885 825"/>
                                <a:gd name="T1" fmla="*/ T0 w 119"/>
                                <a:gd name="T2" fmla="+- 0 1485 1485"/>
                                <a:gd name="T3" fmla="*/ 1485 h 121"/>
                                <a:gd name="T4" fmla="+- 0 863 825"/>
                                <a:gd name="T5" fmla="*/ T4 w 119"/>
                                <a:gd name="T6" fmla="+- 0 1489 1485"/>
                                <a:gd name="T7" fmla="*/ 1489 h 121"/>
                                <a:gd name="T8" fmla="+- 0 845 825"/>
                                <a:gd name="T9" fmla="*/ T8 w 119"/>
                                <a:gd name="T10" fmla="+- 0 1501 1485"/>
                                <a:gd name="T11" fmla="*/ 1501 h 121"/>
                                <a:gd name="T12" fmla="+- 0 831 825"/>
                                <a:gd name="T13" fmla="*/ T12 w 119"/>
                                <a:gd name="T14" fmla="+- 0 1518 1485"/>
                                <a:gd name="T15" fmla="*/ 1518 h 121"/>
                                <a:gd name="T16" fmla="+- 0 825 825"/>
                                <a:gd name="T17" fmla="*/ T16 w 119"/>
                                <a:gd name="T18" fmla="+- 0 1539 1485"/>
                                <a:gd name="T19" fmla="*/ 1539 h 121"/>
                                <a:gd name="T20" fmla="+- 0 828 825"/>
                                <a:gd name="T21" fmla="*/ T20 w 119"/>
                                <a:gd name="T22" fmla="+- 0 1564 1485"/>
                                <a:gd name="T23" fmla="*/ 1564 h 121"/>
                                <a:gd name="T24" fmla="+- 0 838 825"/>
                                <a:gd name="T25" fmla="*/ T24 w 119"/>
                                <a:gd name="T26" fmla="+- 0 1584 1485"/>
                                <a:gd name="T27" fmla="*/ 1584 h 121"/>
                                <a:gd name="T28" fmla="+- 0 853 825"/>
                                <a:gd name="T29" fmla="*/ T28 w 119"/>
                                <a:gd name="T30" fmla="+- 0 1598 1485"/>
                                <a:gd name="T31" fmla="*/ 1598 h 121"/>
                                <a:gd name="T32" fmla="+- 0 872 825"/>
                                <a:gd name="T33" fmla="*/ T32 w 119"/>
                                <a:gd name="T34" fmla="+- 0 1606 1485"/>
                                <a:gd name="T35" fmla="*/ 1606 h 121"/>
                                <a:gd name="T36" fmla="+- 0 899 825"/>
                                <a:gd name="T37" fmla="*/ T36 w 119"/>
                                <a:gd name="T38" fmla="+- 0 1604 1485"/>
                                <a:gd name="T39" fmla="*/ 1604 h 121"/>
                                <a:gd name="T40" fmla="+- 0 919 825"/>
                                <a:gd name="T41" fmla="*/ T40 w 119"/>
                                <a:gd name="T42" fmla="+- 0 1595 1485"/>
                                <a:gd name="T43" fmla="*/ 1595 h 121"/>
                                <a:gd name="T44" fmla="+- 0 934 825"/>
                                <a:gd name="T45" fmla="*/ T44 w 119"/>
                                <a:gd name="T46" fmla="+- 0 1581 1485"/>
                                <a:gd name="T47" fmla="*/ 1581 h 121"/>
                                <a:gd name="T48" fmla="+- 0 943 825"/>
                                <a:gd name="T49" fmla="*/ T48 w 119"/>
                                <a:gd name="T50" fmla="+- 0 1563 1485"/>
                                <a:gd name="T51" fmla="*/ 1563 h 121"/>
                                <a:gd name="T52" fmla="+- 0 941 825"/>
                                <a:gd name="T53" fmla="*/ T52 w 119"/>
                                <a:gd name="T54" fmla="+- 0 1535 1485"/>
                                <a:gd name="T55" fmla="*/ 1535 h 121"/>
                                <a:gd name="T56" fmla="+- 0 933 825"/>
                                <a:gd name="T57" fmla="*/ T56 w 119"/>
                                <a:gd name="T58" fmla="+- 0 1514 1485"/>
                                <a:gd name="T59" fmla="*/ 1514 h 121"/>
                                <a:gd name="T60" fmla="+- 0 921 825"/>
                                <a:gd name="T61" fmla="*/ T60 w 119"/>
                                <a:gd name="T62" fmla="+- 0 1498 1485"/>
                                <a:gd name="T63" fmla="*/ 1498 h 121"/>
                                <a:gd name="T64" fmla="+- 0 904 825"/>
                                <a:gd name="T65" fmla="*/ T64 w 119"/>
                                <a:gd name="T66" fmla="+- 0 1488 1485"/>
                                <a:gd name="T67" fmla="*/ 1488 h 121"/>
                                <a:gd name="T68" fmla="+- 0 885 825"/>
                                <a:gd name="T69" fmla="*/ T68 w 119"/>
                                <a:gd name="T70" fmla="+- 0 1485 1485"/>
                                <a:gd name="T71" fmla="*/ 1485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1">
                                  <a:moveTo>
                                    <a:pt x="60" y="0"/>
                                  </a:moveTo>
                                  <a:lnTo>
                                    <a:pt x="38" y="4"/>
                                  </a:lnTo>
                                  <a:lnTo>
                                    <a:pt x="20" y="16"/>
                                  </a:lnTo>
                                  <a:lnTo>
                                    <a:pt x="6" y="33"/>
                                  </a:lnTo>
                                  <a:lnTo>
                                    <a:pt x="0" y="54"/>
                                  </a:lnTo>
                                  <a:lnTo>
                                    <a:pt x="3" y="79"/>
                                  </a:lnTo>
                                  <a:lnTo>
                                    <a:pt x="13" y="99"/>
                                  </a:lnTo>
                                  <a:lnTo>
                                    <a:pt x="28" y="113"/>
                                  </a:lnTo>
                                  <a:lnTo>
                                    <a:pt x="47" y="121"/>
                                  </a:lnTo>
                                  <a:lnTo>
                                    <a:pt x="74" y="119"/>
                                  </a:lnTo>
                                  <a:lnTo>
                                    <a:pt x="94" y="110"/>
                                  </a:lnTo>
                                  <a:lnTo>
                                    <a:pt x="109" y="96"/>
                                  </a:lnTo>
                                  <a:lnTo>
                                    <a:pt x="118" y="78"/>
                                  </a:lnTo>
                                  <a:lnTo>
                                    <a:pt x="116" y="50"/>
                                  </a:lnTo>
                                  <a:lnTo>
                                    <a:pt x="108" y="29"/>
                                  </a:lnTo>
                                  <a:lnTo>
                                    <a:pt x="96" y="13"/>
                                  </a:lnTo>
                                  <a:lnTo>
                                    <a:pt x="79" y="3"/>
                                  </a:lnTo>
                                  <a:lnTo>
                                    <a:pt x="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400"/>
                        <wpg:cNvGrpSpPr>
                          <a:grpSpLocks/>
                        </wpg:cNvGrpSpPr>
                        <wpg:grpSpPr bwMode="auto">
                          <a:xfrm>
                            <a:off x="3281" y="1023"/>
                            <a:ext cx="120" cy="120"/>
                            <a:chOff x="3281" y="1023"/>
                            <a:chExt cx="120" cy="120"/>
                          </a:xfrm>
                        </wpg:grpSpPr>
                        <wps:wsp>
                          <wps:cNvPr id="607" name="Freeform 401"/>
                          <wps:cNvSpPr>
                            <a:spLocks/>
                          </wps:cNvSpPr>
                          <wps:spPr bwMode="auto">
                            <a:xfrm>
                              <a:off x="3281" y="1023"/>
                              <a:ext cx="120" cy="120"/>
                            </a:xfrm>
                            <a:custGeom>
                              <a:avLst/>
                              <a:gdLst>
                                <a:gd name="T0" fmla="+- 0 3342 3281"/>
                                <a:gd name="T1" fmla="*/ T0 w 120"/>
                                <a:gd name="T2" fmla="+- 0 1023 1023"/>
                                <a:gd name="T3" fmla="*/ 1023 h 120"/>
                                <a:gd name="T4" fmla="+- 0 3319 3281"/>
                                <a:gd name="T5" fmla="*/ T4 w 120"/>
                                <a:gd name="T6" fmla="+- 0 1027 1023"/>
                                <a:gd name="T7" fmla="*/ 1027 h 120"/>
                                <a:gd name="T8" fmla="+- 0 3301 3281"/>
                                <a:gd name="T9" fmla="*/ T8 w 120"/>
                                <a:gd name="T10" fmla="+- 0 1039 1023"/>
                                <a:gd name="T11" fmla="*/ 1039 h 120"/>
                                <a:gd name="T12" fmla="+- 0 3287 3281"/>
                                <a:gd name="T13" fmla="*/ T12 w 120"/>
                                <a:gd name="T14" fmla="+- 0 1056 1023"/>
                                <a:gd name="T15" fmla="*/ 1056 h 120"/>
                                <a:gd name="T16" fmla="+- 0 3281 3281"/>
                                <a:gd name="T17" fmla="*/ T16 w 120"/>
                                <a:gd name="T18" fmla="+- 0 1077 1023"/>
                                <a:gd name="T19" fmla="*/ 1077 h 120"/>
                                <a:gd name="T20" fmla="+- 0 3284 3281"/>
                                <a:gd name="T21" fmla="*/ T20 w 120"/>
                                <a:gd name="T22" fmla="+- 0 1102 1023"/>
                                <a:gd name="T23" fmla="*/ 1102 h 120"/>
                                <a:gd name="T24" fmla="+- 0 3295 3281"/>
                                <a:gd name="T25" fmla="*/ T24 w 120"/>
                                <a:gd name="T26" fmla="+- 0 1121 1023"/>
                                <a:gd name="T27" fmla="*/ 1121 h 120"/>
                                <a:gd name="T28" fmla="+- 0 3310 3281"/>
                                <a:gd name="T29" fmla="*/ T28 w 120"/>
                                <a:gd name="T30" fmla="+- 0 1136 1023"/>
                                <a:gd name="T31" fmla="*/ 1136 h 120"/>
                                <a:gd name="T32" fmla="+- 0 3329 3281"/>
                                <a:gd name="T33" fmla="*/ T32 w 120"/>
                                <a:gd name="T34" fmla="+- 0 1143 1023"/>
                                <a:gd name="T35" fmla="*/ 1143 h 120"/>
                                <a:gd name="T36" fmla="+- 0 3355 3281"/>
                                <a:gd name="T37" fmla="*/ T36 w 120"/>
                                <a:gd name="T38" fmla="+- 0 1141 1023"/>
                                <a:gd name="T39" fmla="*/ 1141 h 120"/>
                                <a:gd name="T40" fmla="+- 0 3376 3281"/>
                                <a:gd name="T41" fmla="*/ T40 w 120"/>
                                <a:gd name="T42" fmla="+- 0 1132 1023"/>
                                <a:gd name="T43" fmla="*/ 1132 h 120"/>
                                <a:gd name="T44" fmla="+- 0 3392 3281"/>
                                <a:gd name="T45" fmla="*/ T44 w 120"/>
                                <a:gd name="T46" fmla="+- 0 1118 1023"/>
                                <a:gd name="T47" fmla="*/ 1118 h 120"/>
                                <a:gd name="T48" fmla="+- 0 3401 3281"/>
                                <a:gd name="T49" fmla="*/ T48 w 120"/>
                                <a:gd name="T50" fmla="+- 0 1100 1023"/>
                                <a:gd name="T51" fmla="*/ 1100 h 120"/>
                                <a:gd name="T52" fmla="+- 0 3399 3281"/>
                                <a:gd name="T53" fmla="*/ T52 w 120"/>
                                <a:gd name="T54" fmla="+- 0 1073 1023"/>
                                <a:gd name="T55" fmla="*/ 1073 h 120"/>
                                <a:gd name="T56" fmla="+- 0 3390 3281"/>
                                <a:gd name="T57" fmla="*/ T56 w 120"/>
                                <a:gd name="T58" fmla="+- 0 1051 1023"/>
                                <a:gd name="T59" fmla="*/ 1051 h 120"/>
                                <a:gd name="T60" fmla="+- 0 3378 3281"/>
                                <a:gd name="T61" fmla="*/ T60 w 120"/>
                                <a:gd name="T62" fmla="+- 0 1036 1023"/>
                                <a:gd name="T63" fmla="*/ 1036 h 120"/>
                                <a:gd name="T64" fmla="+- 0 3361 3281"/>
                                <a:gd name="T65" fmla="*/ T64 w 120"/>
                                <a:gd name="T66" fmla="+- 0 1026 1023"/>
                                <a:gd name="T67" fmla="*/ 1026 h 120"/>
                                <a:gd name="T68" fmla="+- 0 3342 3281"/>
                                <a:gd name="T69" fmla="*/ T68 w 120"/>
                                <a:gd name="T70" fmla="+- 0 1023 1023"/>
                                <a:gd name="T71" fmla="*/ 102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20">
                                  <a:moveTo>
                                    <a:pt x="61" y="0"/>
                                  </a:moveTo>
                                  <a:lnTo>
                                    <a:pt x="38" y="4"/>
                                  </a:lnTo>
                                  <a:lnTo>
                                    <a:pt x="20" y="16"/>
                                  </a:lnTo>
                                  <a:lnTo>
                                    <a:pt x="6" y="33"/>
                                  </a:lnTo>
                                  <a:lnTo>
                                    <a:pt x="0" y="54"/>
                                  </a:lnTo>
                                  <a:lnTo>
                                    <a:pt x="3" y="79"/>
                                  </a:lnTo>
                                  <a:lnTo>
                                    <a:pt x="14" y="98"/>
                                  </a:lnTo>
                                  <a:lnTo>
                                    <a:pt x="29" y="113"/>
                                  </a:lnTo>
                                  <a:lnTo>
                                    <a:pt x="48" y="120"/>
                                  </a:lnTo>
                                  <a:lnTo>
                                    <a:pt x="74" y="118"/>
                                  </a:lnTo>
                                  <a:lnTo>
                                    <a:pt x="95" y="109"/>
                                  </a:lnTo>
                                  <a:lnTo>
                                    <a:pt x="111" y="95"/>
                                  </a:lnTo>
                                  <a:lnTo>
                                    <a:pt x="120" y="77"/>
                                  </a:lnTo>
                                  <a:lnTo>
                                    <a:pt x="118" y="50"/>
                                  </a:lnTo>
                                  <a:lnTo>
                                    <a:pt x="109" y="28"/>
                                  </a:lnTo>
                                  <a:lnTo>
                                    <a:pt x="97" y="13"/>
                                  </a:lnTo>
                                  <a:lnTo>
                                    <a:pt x="80" y="3"/>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402"/>
                        <wpg:cNvGrpSpPr>
                          <a:grpSpLocks/>
                        </wpg:cNvGrpSpPr>
                        <wpg:grpSpPr bwMode="auto">
                          <a:xfrm>
                            <a:off x="3281" y="1023"/>
                            <a:ext cx="120" cy="120"/>
                            <a:chOff x="3281" y="1023"/>
                            <a:chExt cx="120" cy="120"/>
                          </a:xfrm>
                        </wpg:grpSpPr>
                        <wps:wsp>
                          <wps:cNvPr id="609" name="Freeform 403"/>
                          <wps:cNvSpPr>
                            <a:spLocks/>
                          </wps:cNvSpPr>
                          <wps:spPr bwMode="auto">
                            <a:xfrm>
                              <a:off x="3281" y="1023"/>
                              <a:ext cx="120" cy="120"/>
                            </a:xfrm>
                            <a:custGeom>
                              <a:avLst/>
                              <a:gdLst>
                                <a:gd name="T0" fmla="+- 0 3342 3281"/>
                                <a:gd name="T1" fmla="*/ T0 w 120"/>
                                <a:gd name="T2" fmla="+- 0 1023 1023"/>
                                <a:gd name="T3" fmla="*/ 1023 h 120"/>
                                <a:gd name="T4" fmla="+- 0 3319 3281"/>
                                <a:gd name="T5" fmla="*/ T4 w 120"/>
                                <a:gd name="T6" fmla="+- 0 1027 1023"/>
                                <a:gd name="T7" fmla="*/ 1027 h 120"/>
                                <a:gd name="T8" fmla="+- 0 3301 3281"/>
                                <a:gd name="T9" fmla="*/ T8 w 120"/>
                                <a:gd name="T10" fmla="+- 0 1039 1023"/>
                                <a:gd name="T11" fmla="*/ 1039 h 120"/>
                                <a:gd name="T12" fmla="+- 0 3287 3281"/>
                                <a:gd name="T13" fmla="*/ T12 w 120"/>
                                <a:gd name="T14" fmla="+- 0 1056 1023"/>
                                <a:gd name="T15" fmla="*/ 1056 h 120"/>
                                <a:gd name="T16" fmla="+- 0 3281 3281"/>
                                <a:gd name="T17" fmla="*/ T16 w 120"/>
                                <a:gd name="T18" fmla="+- 0 1077 1023"/>
                                <a:gd name="T19" fmla="*/ 1077 h 120"/>
                                <a:gd name="T20" fmla="+- 0 3284 3281"/>
                                <a:gd name="T21" fmla="*/ T20 w 120"/>
                                <a:gd name="T22" fmla="+- 0 1102 1023"/>
                                <a:gd name="T23" fmla="*/ 1102 h 120"/>
                                <a:gd name="T24" fmla="+- 0 3295 3281"/>
                                <a:gd name="T25" fmla="*/ T24 w 120"/>
                                <a:gd name="T26" fmla="+- 0 1121 1023"/>
                                <a:gd name="T27" fmla="*/ 1121 h 120"/>
                                <a:gd name="T28" fmla="+- 0 3310 3281"/>
                                <a:gd name="T29" fmla="*/ T28 w 120"/>
                                <a:gd name="T30" fmla="+- 0 1136 1023"/>
                                <a:gd name="T31" fmla="*/ 1136 h 120"/>
                                <a:gd name="T32" fmla="+- 0 3329 3281"/>
                                <a:gd name="T33" fmla="*/ T32 w 120"/>
                                <a:gd name="T34" fmla="+- 0 1143 1023"/>
                                <a:gd name="T35" fmla="*/ 1143 h 120"/>
                                <a:gd name="T36" fmla="+- 0 3355 3281"/>
                                <a:gd name="T37" fmla="*/ T36 w 120"/>
                                <a:gd name="T38" fmla="+- 0 1141 1023"/>
                                <a:gd name="T39" fmla="*/ 1141 h 120"/>
                                <a:gd name="T40" fmla="+- 0 3376 3281"/>
                                <a:gd name="T41" fmla="*/ T40 w 120"/>
                                <a:gd name="T42" fmla="+- 0 1132 1023"/>
                                <a:gd name="T43" fmla="*/ 1132 h 120"/>
                                <a:gd name="T44" fmla="+- 0 3392 3281"/>
                                <a:gd name="T45" fmla="*/ T44 w 120"/>
                                <a:gd name="T46" fmla="+- 0 1118 1023"/>
                                <a:gd name="T47" fmla="*/ 1118 h 120"/>
                                <a:gd name="T48" fmla="+- 0 3401 3281"/>
                                <a:gd name="T49" fmla="*/ T48 w 120"/>
                                <a:gd name="T50" fmla="+- 0 1100 1023"/>
                                <a:gd name="T51" fmla="*/ 1100 h 120"/>
                                <a:gd name="T52" fmla="+- 0 3399 3281"/>
                                <a:gd name="T53" fmla="*/ T52 w 120"/>
                                <a:gd name="T54" fmla="+- 0 1073 1023"/>
                                <a:gd name="T55" fmla="*/ 1073 h 120"/>
                                <a:gd name="T56" fmla="+- 0 3390 3281"/>
                                <a:gd name="T57" fmla="*/ T56 w 120"/>
                                <a:gd name="T58" fmla="+- 0 1051 1023"/>
                                <a:gd name="T59" fmla="*/ 1051 h 120"/>
                                <a:gd name="T60" fmla="+- 0 3378 3281"/>
                                <a:gd name="T61" fmla="*/ T60 w 120"/>
                                <a:gd name="T62" fmla="+- 0 1036 1023"/>
                                <a:gd name="T63" fmla="*/ 1036 h 120"/>
                                <a:gd name="T64" fmla="+- 0 3361 3281"/>
                                <a:gd name="T65" fmla="*/ T64 w 120"/>
                                <a:gd name="T66" fmla="+- 0 1026 1023"/>
                                <a:gd name="T67" fmla="*/ 1026 h 120"/>
                                <a:gd name="T68" fmla="+- 0 3342 3281"/>
                                <a:gd name="T69" fmla="*/ T68 w 120"/>
                                <a:gd name="T70" fmla="+- 0 1023 1023"/>
                                <a:gd name="T71" fmla="*/ 102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20">
                                  <a:moveTo>
                                    <a:pt x="61" y="0"/>
                                  </a:moveTo>
                                  <a:lnTo>
                                    <a:pt x="38" y="4"/>
                                  </a:lnTo>
                                  <a:lnTo>
                                    <a:pt x="20" y="16"/>
                                  </a:lnTo>
                                  <a:lnTo>
                                    <a:pt x="6" y="33"/>
                                  </a:lnTo>
                                  <a:lnTo>
                                    <a:pt x="0" y="54"/>
                                  </a:lnTo>
                                  <a:lnTo>
                                    <a:pt x="3" y="79"/>
                                  </a:lnTo>
                                  <a:lnTo>
                                    <a:pt x="14" y="98"/>
                                  </a:lnTo>
                                  <a:lnTo>
                                    <a:pt x="29" y="113"/>
                                  </a:lnTo>
                                  <a:lnTo>
                                    <a:pt x="48" y="120"/>
                                  </a:lnTo>
                                  <a:lnTo>
                                    <a:pt x="74" y="118"/>
                                  </a:lnTo>
                                  <a:lnTo>
                                    <a:pt x="95" y="109"/>
                                  </a:lnTo>
                                  <a:lnTo>
                                    <a:pt x="111" y="95"/>
                                  </a:lnTo>
                                  <a:lnTo>
                                    <a:pt x="120" y="77"/>
                                  </a:lnTo>
                                  <a:lnTo>
                                    <a:pt x="118" y="50"/>
                                  </a:lnTo>
                                  <a:lnTo>
                                    <a:pt x="109" y="28"/>
                                  </a:lnTo>
                                  <a:lnTo>
                                    <a:pt x="97" y="13"/>
                                  </a:lnTo>
                                  <a:lnTo>
                                    <a:pt x="80" y="3"/>
                                  </a:lnTo>
                                  <a:lnTo>
                                    <a:pt x="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404"/>
                        <wpg:cNvGrpSpPr>
                          <a:grpSpLocks/>
                        </wpg:cNvGrpSpPr>
                        <wpg:grpSpPr bwMode="auto">
                          <a:xfrm>
                            <a:off x="2847" y="422"/>
                            <a:ext cx="119" cy="120"/>
                            <a:chOff x="2847" y="422"/>
                            <a:chExt cx="119" cy="120"/>
                          </a:xfrm>
                        </wpg:grpSpPr>
                        <wps:wsp>
                          <wps:cNvPr id="611" name="Freeform 405"/>
                          <wps:cNvSpPr>
                            <a:spLocks/>
                          </wps:cNvSpPr>
                          <wps:spPr bwMode="auto">
                            <a:xfrm>
                              <a:off x="2847" y="422"/>
                              <a:ext cx="119" cy="120"/>
                            </a:xfrm>
                            <a:custGeom>
                              <a:avLst/>
                              <a:gdLst>
                                <a:gd name="T0" fmla="+- 0 2907 2847"/>
                                <a:gd name="T1" fmla="*/ T0 w 119"/>
                                <a:gd name="T2" fmla="+- 0 422 422"/>
                                <a:gd name="T3" fmla="*/ 422 h 120"/>
                                <a:gd name="T4" fmla="+- 0 2885 2847"/>
                                <a:gd name="T5" fmla="*/ T4 w 119"/>
                                <a:gd name="T6" fmla="+- 0 426 422"/>
                                <a:gd name="T7" fmla="*/ 426 h 120"/>
                                <a:gd name="T8" fmla="+- 0 2867 2847"/>
                                <a:gd name="T9" fmla="*/ T8 w 119"/>
                                <a:gd name="T10" fmla="+- 0 438 422"/>
                                <a:gd name="T11" fmla="*/ 438 h 120"/>
                                <a:gd name="T12" fmla="+- 0 2853 2847"/>
                                <a:gd name="T13" fmla="*/ T12 w 119"/>
                                <a:gd name="T14" fmla="+- 0 455 422"/>
                                <a:gd name="T15" fmla="*/ 455 h 120"/>
                                <a:gd name="T16" fmla="+- 0 2847 2847"/>
                                <a:gd name="T17" fmla="*/ T16 w 119"/>
                                <a:gd name="T18" fmla="+- 0 476 422"/>
                                <a:gd name="T19" fmla="*/ 476 h 120"/>
                                <a:gd name="T20" fmla="+- 0 2850 2847"/>
                                <a:gd name="T21" fmla="*/ T20 w 119"/>
                                <a:gd name="T22" fmla="+- 0 501 422"/>
                                <a:gd name="T23" fmla="*/ 501 h 120"/>
                                <a:gd name="T24" fmla="+- 0 2860 2847"/>
                                <a:gd name="T25" fmla="*/ T24 w 119"/>
                                <a:gd name="T26" fmla="+- 0 520 422"/>
                                <a:gd name="T27" fmla="*/ 520 h 120"/>
                                <a:gd name="T28" fmla="+- 0 2876 2847"/>
                                <a:gd name="T29" fmla="*/ T28 w 119"/>
                                <a:gd name="T30" fmla="+- 0 534 422"/>
                                <a:gd name="T31" fmla="*/ 534 h 120"/>
                                <a:gd name="T32" fmla="+- 0 2895 2847"/>
                                <a:gd name="T33" fmla="*/ T32 w 119"/>
                                <a:gd name="T34" fmla="+- 0 542 422"/>
                                <a:gd name="T35" fmla="*/ 542 h 120"/>
                                <a:gd name="T36" fmla="+- 0 2921 2847"/>
                                <a:gd name="T37" fmla="*/ T36 w 119"/>
                                <a:gd name="T38" fmla="+- 0 539 422"/>
                                <a:gd name="T39" fmla="*/ 539 h 120"/>
                                <a:gd name="T40" fmla="+- 0 2942 2847"/>
                                <a:gd name="T41" fmla="*/ T40 w 119"/>
                                <a:gd name="T42" fmla="+- 0 530 422"/>
                                <a:gd name="T43" fmla="*/ 530 h 120"/>
                                <a:gd name="T44" fmla="+- 0 2957 2847"/>
                                <a:gd name="T45" fmla="*/ T44 w 119"/>
                                <a:gd name="T46" fmla="+- 0 516 422"/>
                                <a:gd name="T47" fmla="*/ 516 h 120"/>
                                <a:gd name="T48" fmla="+- 0 2965 2847"/>
                                <a:gd name="T49" fmla="*/ T48 w 119"/>
                                <a:gd name="T50" fmla="+- 0 498 422"/>
                                <a:gd name="T51" fmla="*/ 498 h 120"/>
                                <a:gd name="T52" fmla="+- 0 2963 2847"/>
                                <a:gd name="T53" fmla="*/ T52 w 119"/>
                                <a:gd name="T54" fmla="+- 0 471 422"/>
                                <a:gd name="T55" fmla="*/ 471 h 120"/>
                                <a:gd name="T56" fmla="+- 0 2955 2847"/>
                                <a:gd name="T57" fmla="*/ T56 w 119"/>
                                <a:gd name="T58" fmla="+- 0 450 422"/>
                                <a:gd name="T59" fmla="*/ 450 h 120"/>
                                <a:gd name="T60" fmla="+- 0 2942 2847"/>
                                <a:gd name="T61" fmla="*/ T60 w 119"/>
                                <a:gd name="T62" fmla="+- 0 434 422"/>
                                <a:gd name="T63" fmla="*/ 434 h 120"/>
                                <a:gd name="T64" fmla="+- 0 2925 2847"/>
                                <a:gd name="T65" fmla="*/ T64 w 119"/>
                                <a:gd name="T66" fmla="+- 0 425 422"/>
                                <a:gd name="T67" fmla="*/ 425 h 120"/>
                                <a:gd name="T68" fmla="+- 0 2907 2847"/>
                                <a:gd name="T69" fmla="*/ T68 w 119"/>
                                <a:gd name="T70" fmla="+- 0 422 422"/>
                                <a:gd name="T71" fmla="*/ 42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0">
                                  <a:moveTo>
                                    <a:pt x="60" y="0"/>
                                  </a:moveTo>
                                  <a:lnTo>
                                    <a:pt x="38" y="4"/>
                                  </a:lnTo>
                                  <a:lnTo>
                                    <a:pt x="20" y="16"/>
                                  </a:lnTo>
                                  <a:lnTo>
                                    <a:pt x="6" y="33"/>
                                  </a:lnTo>
                                  <a:lnTo>
                                    <a:pt x="0" y="54"/>
                                  </a:lnTo>
                                  <a:lnTo>
                                    <a:pt x="3" y="79"/>
                                  </a:lnTo>
                                  <a:lnTo>
                                    <a:pt x="13" y="98"/>
                                  </a:lnTo>
                                  <a:lnTo>
                                    <a:pt x="29" y="112"/>
                                  </a:lnTo>
                                  <a:lnTo>
                                    <a:pt x="48" y="120"/>
                                  </a:lnTo>
                                  <a:lnTo>
                                    <a:pt x="74" y="117"/>
                                  </a:lnTo>
                                  <a:lnTo>
                                    <a:pt x="95" y="108"/>
                                  </a:lnTo>
                                  <a:lnTo>
                                    <a:pt x="110" y="94"/>
                                  </a:lnTo>
                                  <a:lnTo>
                                    <a:pt x="118" y="76"/>
                                  </a:lnTo>
                                  <a:lnTo>
                                    <a:pt x="116" y="49"/>
                                  </a:lnTo>
                                  <a:lnTo>
                                    <a:pt x="108" y="28"/>
                                  </a:lnTo>
                                  <a:lnTo>
                                    <a:pt x="95" y="12"/>
                                  </a:lnTo>
                                  <a:lnTo>
                                    <a:pt x="78" y="3"/>
                                  </a:lnTo>
                                  <a:lnTo>
                                    <a:pt x="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406"/>
                        <wpg:cNvGrpSpPr>
                          <a:grpSpLocks/>
                        </wpg:cNvGrpSpPr>
                        <wpg:grpSpPr bwMode="auto">
                          <a:xfrm>
                            <a:off x="3708" y="396"/>
                            <a:ext cx="120" cy="121"/>
                            <a:chOff x="3708" y="396"/>
                            <a:chExt cx="120" cy="121"/>
                          </a:xfrm>
                        </wpg:grpSpPr>
                        <wps:wsp>
                          <wps:cNvPr id="613" name="Freeform 407"/>
                          <wps:cNvSpPr>
                            <a:spLocks/>
                          </wps:cNvSpPr>
                          <wps:spPr bwMode="auto">
                            <a:xfrm>
                              <a:off x="3708" y="396"/>
                              <a:ext cx="120" cy="121"/>
                            </a:xfrm>
                            <a:custGeom>
                              <a:avLst/>
                              <a:gdLst>
                                <a:gd name="T0" fmla="+- 0 3769 3708"/>
                                <a:gd name="T1" fmla="*/ T0 w 120"/>
                                <a:gd name="T2" fmla="+- 0 396 396"/>
                                <a:gd name="T3" fmla="*/ 396 h 121"/>
                                <a:gd name="T4" fmla="+- 0 3747 3708"/>
                                <a:gd name="T5" fmla="*/ T4 w 120"/>
                                <a:gd name="T6" fmla="+- 0 400 396"/>
                                <a:gd name="T7" fmla="*/ 400 h 121"/>
                                <a:gd name="T8" fmla="+- 0 3728 3708"/>
                                <a:gd name="T9" fmla="*/ T8 w 120"/>
                                <a:gd name="T10" fmla="+- 0 411 396"/>
                                <a:gd name="T11" fmla="*/ 411 h 121"/>
                                <a:gd name="T12" fmla="+- 0 3715 3708"/>
                                <a:gd name="T13" fmla="*/ T12 w 120"/>
                                <a:gd name="T14" fmla="+- 0 428 396"/>
                                <a:gd name="T15" fmla="*/ 428 h 121"/>
                                <a:gd name="T16" fmla="+- 0 3708 3708"/>
                                <a:gd name="T17" fmla="*/ T16 w 120"/>
                                <a:gd name="T18" fmla="+- 0 449 396"/>
                                <a:gd name="T19" fmla="*/ 449 h 121"/>
                                <a:gd name="T20" fmla="+- 0 3712 3708"/>
                                <a:gd name="T21" fmla="*/ T20 w 120"/>
                                <a:gd name="T22" fmla="+- 0 474 396"/>
                                <a:gd name="T23" fmla="*/ 474 h 121"/>
                                <a:gd name="T24" fmla="+- 0 3722 3708"/>
                                <a:gd name="T25" fmla="*/ T24 w 120"/>
                                <a:gd name="T26" fmla="+- 0 494 396"/>
                                <a:gd name="T27" fmla="*/ 494 h 121"/>
                                <a:gd name="T28" fmla="+- 0 3737 3708"/>
                                <a:gd name="T29" fmla="*/ T28 w 120"/>
                                <a:gd name="T30" fmla="+- 0 509 396"/>
                                <a:gd name="T31" fmla="*/ 509 h 121"/>
                                <a:gd name="T32" fmla="+- 0 3756 3708"/>
                                <a:gd name="T33" fmla="*/ T32 w 120"/>
                                <a:gd name="T34" fmla="+- 0 517 396"/>
                                <a:gd name="T35" fmla="*/ 517 h 121"/>
                                <a:gd name="T36" fmla="+- 0 3782 3708"/>
                                <a:gd name="T37" fmla="*/ T36 w 120"/>
                                <a:gd name="T38" fmla="+- 0 514 396"/>
                                <a:gd name="T39" fmla="*/ 514 h 121"/>
                                <a:gd name="T40" fmla="+- 0 3803 3708"/>
                                <a:gd name="T41" fmla="*/ T40 w 120"/>
                                <a:gd name="T42" fmla="+- 0 505 396"/>
                                <a:gd name="T43" fmla="*/ 505 h 121"/>
                                <a:gd name="T44" fmla="+- 0 3818 3708"/>
                                <a:gd name="T45" fmla="*/ T44 w 120"/>
                                <a:gd name="T46" fmla="+- 0 492 396"/>
                                <a:gd name="T47" fmla="*/ 492 h 121"/>
                                <a:gd name="T48" fmla="+- 0 3828 3708"/>
                                <a:gd name="T49" fmla="*/ T48 w 120"/>
                                <a:gd name="T50" fmla="+- 0 474 396"/>
                                <a:gd name="T51" fmla="*/ 474 h 121"/>
                                <a:gd name="T52" fmla="+- 0 3826 3708"/>
                                <a:gd name="T53" fmla="*/ T52 w 120"/>
                                <a:gd name="T54" fmla="+- 0 447 396"/>
                                <a:gd name="T55" fmla="*/ 447 h 121"/>
                                <a:gd name="T56" fmla="+- 0 3789 3708"/>
                                <a:gd name="T57" fmla="*/ T56 w 120"/>
                                <a:gd name="T58" fmla="+- 0 399 396"/>
                                <a:gd name="T59" fmla="*/ 399 h 121"/>
                                <a:gd name="T60" fmla="+- 0 3769 3708"/>
                                <a:gd name="T61" fmla="*/ T60 w 120"/>
                                <a:gd name="T62" fmla="+- 0 396 396"/>
                                <a:gd name="T63" fmla="*/ 396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21">
                                  <a:moveTo>
                                    <a:pt x="61" y="0"/>
                                  </a:moveTo>
                                  <a:lnTo>
                                    <a:pt x="39" y="4"/>
                                  </a:lnTo>
                                  <a:lnTo>
                                    <a:pt x="20" y="15"/>
                                  </a:lnTo>
                                  <a:lnTo>
                                    <a:pt x="7" y="32"/>
                                  </a:lnTo>
                                  <a:lnTo>
                                    <a:pt x="0" y="53"/>
                                  </a:lnTo>
                                  <a:lnTo>
                                    <a:pt x="4" y="78"/>
                                  </a:lnTo>
                                  <a:lnTo>
                                    <a:pt x="14" y="98"/>
                                  </a:lnTo>
                                  <a:lnTo>
                                    <a:pt x="29" y="113"/>
                                  </a:lnTo>
                                  <a:lnTo>
                                    <a:pt x="48" y="121"/>
                                  </a:lnTo>
                                  <a:lnTo>
                                    <a:pt x="74" y="118"/>
                                  </a:lnTo>
                                  <a:lnTo>
                                    <a:pt x="95" y="109"/>
                                  </a:lnTo>
                                  <a:lnTo>
                                    <a:pt x="110" y="96"/>
                                  </a:lnTo>
                                  <a:lnTo>
                                    <a:pt x="120" y="78"/>
                                  </a:lnTo>
                                  <a:lnTo>
                                    <a:pt x="118" y="51"/>
                                  </a:lnTo>
                                  <a:lnTo>
                                    <a:pt x="81" y="3"/>
                                  </a:lnTo>
                                  <a:lnTo>
                                    <a:pt x="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408"/>
                        <wpg:cNvGrpSpPr>
                          <a:grpSpLocks/>
                        </wpg:cNvGrpSpPr>
                        <wpg:grpSpPr bwMode="auto">
                          <a:xfrm>
                            <a:off x="3430" y="1659"/>
                            <a:ext cx="119" cy="122"/>
                            <a:chOff x="3430" y="1659"/>
                            <a:chExt cx="119" cy="122"/>
                          </a:xfrm>
                        </wpg:grpSpPr>
                        <wps:wsp>
                          <wps:cNvPr id="615" name="Freeform 409"/>
                          <wps:cNvSpPr>
                            <a:spLocks/>
                          </wps:cNvSpPr>
                          <wps:spPr bwMode="auto">
                            <a:xfrm>
                              <a:off x="3430" y="1659"/>
                              <a:ext cx="119" cy="122"/>
                            </a:xfrm>
                            <a:custGeom>
                              <a:avLst/>
                              <a:gdLst>
                                <a:gd name="T0" fmla="+- 0 3489 3430"/>
                                <a:gd name="T1" fmla="*/ T0 w 119"/>
                                <a:gd name="T2" fmla="+- 0 1659 1659"/>
                                <a:gd name="T3" fmla="*/ 1659 h 122"/>
                                <a:gd name="T4" fmla="+- 0 3467 3430"/>
                                <a:gd name="T5" fmla="*/ T4 w 119"/>
                                <a:gd name="T6" fmla="+- 0 1664 1659"/>
                                <a:gd name="T7" fmla="*/ 1664 h 122"/>
                                <a:gd name="T8" fmla="+- 0 3449 3430"/>
                                <a:gd name="T9" fmla="*/ T8 w 119"/>
                                <a:gd name="T10" fmla="+- 0 1675 1659"/>
                                <a:gd name="T11" fmla="*/ 1675 h 122"/>
                                <a:gd name="T12" fmla="+- 0 3436 3430"/>
                                <a:gd name="T13" fmla="*/ T12 w 119"/>
                                <a:gd name="T14" fmla="+- 0 1692 1659"/>
                                <a:gd name="T15" fmla="*/ 1692 h 122"/>
                                <a:gd name="T16" fmla="+- 0 3430 3430"/>
                                <a:gd name="T17" fmla="*/ T16 w 119"/>
                                <a:gd name="T18" fmla="+- 0 1714 1659"/>
                                <a:gd name="T19" fmla="*/ 1714 h 122"/>
                                <a:gd name="T20" fmla="+- 0 3433 3430"/>
                                <a:gd name="T21" fmla="*/ T20 w 119"/>
                                <a:gd name="T22" fmla="+- 0 1738 1659"/>
                                <a:gd name="T23" fmla="*/ 1738 h 122"/>
                                <a:gd name="T24" fmla="+- 0 3443 3430"/>
                                <a:gd name="T25" fmla="*/ T24 w 119"/>
                                <a:gd name="T26" fmla="+- 0 1758 1659"/>
                                <a:gd name="T27" fmla="*/ 1758 h 122"/>
                                <a:gd name="T28" fmla="+- 0 3458 3430"/>
                                <a:gd name="T29" fmla="*/ T28 w 119"/>
                                <a:gd name="T30" fmla="+- 0 1773 1659"/>
                                <a:gd name="T31" fmla="*/ 1773 h 122"/>
                                <a:gd name="T32" fmla="+- 0 3478 3430"/>
                                <a:gd name="T33" fmla="*/ T32 w 119"/>
                                <a:gd name="T34" fmla="+- 0 1781 1659"/>
                                <a:gd name="T35" fmla="*/ 1781 h 122"/>
                                <a:gd name="T36" fmla="+- 0 3504 3430"/>
                                <a:gd name="T37" fmla="*/ T36 w 119"/>
                                <a:gd name="T38" fmla="+- 0 1778 1659"/>
                                <a:gd name="T39" fmla="*/ 1778 h 122"/>
                                <a:gd name="T40" fmla="+- 0 3525 3430"/>
                                <a:gd name="T41" fmla="*/ T40 w 119"/>
                                <a:gd name="T42" fmla="+- 0 1769 1659"/>
                                <a:gd name="T43" fmla="*/ 1769 h 122"/>
                                <a:gd name="T44" fmla="+- 0 3540 3430"/>
                                <a:gd name="T45" fmla="*/ T44 w 119"/>
                                <a:gd name="T46" fmla="+- 0 1755 1659"/>
                                <a:gd name="T47" fmla="*/ 1755 h 122"/>
                                <a:gd name="T48" fmla="+- 0 3548 3430"/>
                                <a:gd name="T49" fmla="*/ T48 w 119"/>
                                <a:gd name="T50" fmla="+- 0 1737 1659"/>
                                <a:gd name="T51" fmla="*/ 1737 h 122"/>
                                <a:gd name="T52" fmla="+- 0 3546 3430"/>
                                <a:gd name="T53" fmla="*/ T52 w 119"/>
                                <a:gd name="T54" fmla="+- 0 1709 1659"/>
                                <a:gd name="T55" fmla="*/ 1709 h 122"/>
                                <a:gd name="T56" fmla="+- 0 3539 3430"/>
                                <a:gd name="T57" fmla="*/ T56 w 119"/>
                                <a:gd name="T58" fmla="+- 0 1688 1659"/>
                                <a:gd name="T59" fmla="*/ 1688 h 122"/>
                                <a:gd name="T60" fmla="+- 0 3526 3430"/>
                                <a:gd name="T61" fmla="*/ T60 w 119"/>
                                <a:gd name="T62" fmla="+- 0 1672 1659"/>
                                <a:gd name="T63" fmla="*/ 1672 h 122"/>
                                <a:gd name="T64" fmla="+- 0 3509 3430"/>
                                <a:gd name="T65" fmla="*/ T64 w 119"/>
                                <a:gd name="T66" fmla="+- 0 1663 1659"/>
                                <a:gd name="T67" fmla="*/ 1663 h 122"/>
                                <a:gd name="T68" fmla="+- 0 3489 3430"/>
                                <a:gd name="T69" fmla="*/ T68 w 119"/>
                                <a:gd name="T70" fmla="+- 0 1659 1659"/>
                                <a:gd name="T71" fmla="*/ 1659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 h="122">
                                  <a:moveTo>
                                    <a:pt x="59" y="0"/>
                                  </a:moveTo>
                                  <a:lnTo>
                                    <a:pt x="37" y="5"/>
                                  </a:lnTo>
                                  <a:lnTo>
                                    <a:pt x="19" y="16"/>
                                  </a:lnTo>
                                  <a:lnTo>
                                    <a:pt x="6" y="33"/>
                                  </a:lnTo>
                                  <a:lnTo>
                                    <a:pt x="0" y="55"/>
                                  </a:lnTo>
                                  <a:lnTo>
                                    <a:pt x="3" y="79"/>
                                  </a:lnTo>
                                  <a:lnTo>
                                    <a:pt x="13" y="99"/>
                                  </a:lnTo>
                                  <a:lnTo>
                                    <a:pt x="28" y="114"/>
                                  </a:lnTo>
                                  <a:lnTo>
                                    <a:pt x="48" y="122"/>
                                  </a:lnTo>
                                  <a:lnTo>
                                    <a:pt x="74" y="119"/>
                                  </a:lnTo>
                                  <a:lnTo>
                                    <a:pt x="95" y="110"/>
                                  </a:lnTo>
                                  <a:lnTo>
                                    <a:pt x="110" y="96"/>
                                  </a:lnTo>
                                  <a:lnTo>
                                    <a:pt x="118" y="78"/>
                                  </a:lnTo>
                                  <a:lnTo>
                                    <a:pt x="116" y="50"/>
                                  </a:lnTo>
                                  <a:lnTo>
                                    <a:pt x="109" y="29"/>
                                  </a:lnTo>
                                  <a:lnTo>
                                    <a:pt x="96" y="13"/>
                                  </a:lnTo>
                                  <a:lnTo>
                                    <a:pt x="79" y="4"/>
                                  </a:lnTo>
                                  <a:lnTo>
                                    <a:pt x="5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410"/>
                        <wpg:cNvGrpSpPr>
                          <a:grpSpLocks/>
                        </wpg:cNvGrpSpPr>
                        <wpg:grpSpPr bwMode="auto">
                          <a:xfrm>
                            <a:off x="2168" y="2026"/>
                            <a:ext cx="314" cy="174"/>
                            <a:chOff x="2168" y="2026"/>
                            <a:chExt cx="314" cy="174"/>
                          </a:xfrm>
                        </wpg:grpSpPr>
                        <wps:wsp>
                          <wps:cNvPr id="617" name="Freeform 411"/>
                          <wps:cNvSpPr>
                            <a:spLocks/>
                          </wps:cNvSpPr>
                          <wps:spPr bwMode="auto">
                            <a:xfrm>
                              <a:off x="2168" y="2026"/>
                              <a:ext cx="314" cy="174"/>
                            </a:xfrm>
                            <a:custGeom>
                              <a:avLst/>
                              <a:gdLst>
                                <a:gd name="T0" fmla="+- 0 2168 2168"/>
                                <a:gd name="T1" fmla="*/ T0 w 314"/>
                                <a:gd name="T2" fmla="+- 0 2200 2026"/>
                                <a:gd name="T3" fmla="*/ 2200 h 174"/>
                                <a:gd name="T4" fmla="+- 0 2481 2168"/>
                                <a:gd name="T5" fmla="*/ T4 w 314"/>
                                <a:gd name="T6" fmla="+- 0 2026 2026"/>
                                <a:gd name="T7" fmla="*/ 2026 h 174"/>
                              </a:gdLst>
                              <a:ahLst/>
                              <a:cxnLst>
                                <a:cxn ang="0">
                                  <a:pos x="T1" y="T3"/>
                                </a:cxn>
                                <a:cxn ang="0">
                                  <a:pos x="T5" y="T7"/>
                                </a:cxn>
                              </a:cxnLst>
                              <a:rect l="0" t="0" r="r" b="b"/>
                              <a:pathLst>
                                <a:path w="314" h="174">
                                  <a:moveTo>
                                    <a:pt x="0" y="174"/>
                                  </a:moveTo>
                                  <a:lnTo>
                                    <a:pt x="31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412"/>
                        <wpg:cNvGrpSpPr>
                          <a:grpSpLocks/>
                        </wpg:cNvGrpSpPr>
                        <wpg:grpSpPr bwMode="auto">
                          <a:xfrm>
                            <a:off x="2496" y="2026"/>
                            <a:ext cx="47" cy="169"/>
                            <a:chOff x="2496" y="2026"/>
                            <a:chExt cx="47" cy="169"/>
                          </a:xfrm>
                        </wpg:grpSpPr>
                        <wps:wsp>
                          <wps:cNvPr id="619" name="Freeform 413"/>
                          <wps:cNvSpPr>
                            <a:spLocks/>
                          </wps:cNvSpPr>
                          <wps:spPr bwMode="auto">
                            <a:xfrm>
                              <a:off x="2496" y="2026"/>
                              <a:ext cx="47" cy="169"/>
                            </a:xfrm>
                            <a:custGeom>
                              <a:avLst/>
                              <a:gdLst>
                                <a:gd name="T0" fmla="+- 0 2496 2496"/>
                                <a:gd name="T1" fmla="*/ T0 w 47"/>
                                <a:gd name="T2" fmla="+- 0 2026 2026"/>
                                <a:gd name="T3" fmla="*/ 2026 h 169"/>
                                <a:gd name="T4" fmla="+- 0 2530 2496"/>
                                <a:gd name="T5" fmla="*/ T4 w 47"/>
                                <a:gd name="T6" fmla="+- 0 2086 2026"/>
                                <a:gd name="T7" fmla="*/ 2086 h 169"/>
                                <a:gd name="T8" fmla="+- 0 2541 2496"/>
                                <a:gd name="T9" fmla="*/ T8 w 47"/>
                                <a:gd name="T10" fmla="+- 0 2165 2026"/>
                                <a:gd name="T11" fmla="*/ 2165 h 169"/>
                                <a:gd name="T12" fmla="+- 0 2542 2496"/>
                                <a:gd name="T13" fmla="*/ T12 w 47"/>
                                <a:gd name="T14" fmla="+- 0 2195 2026"/>
                                <a:gd name="T15" fmla="*/ 2195 h 169"/>
                              </a:gdLst>
                              <a:ahLst/>
                              <a:cxnLst>
                                <a:cxn ang="0">
                                  <a:pos x="T1" y="T3"/>
                                </a:cxn>
                                <a:cxn ang="0">
                                  <a:pos x="T5" y="T7"/>
                                </a:cxn>
                                <a:cxn ang="0">
                                  <a:pos x="T9" y="T11"/>
                                </a:cxn>
                                <a:cxn ang="0">
                                  <a:pos x="T13" y="T15"/>
                                </a:cxn>
                              </a:cxnLst>
                              <a:rect l="0" t="0" r="r" b="b"/>
                              <a:pathLst>
                                <a:path w="47" h="169">
                                  <a:moveTo>
                                    <a:pt x="0" y="0"/>
                                  </a:moveTo>
                                  <a:lnTo>
                                    <a:pt x="34" y="60"/>
                                  </a:lnTo>
                                  <a:lnTo>
                                    <a:pt x="45" y="139"/>
                                  </a:lnTo>
                                  <a:lnTo>
                                    <a:pt x="46" y="1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414"/>
                        <wpg:cNvGrpSpPr>
                          <a:grpSpLocks/>
                        </wpg:cNvGrpSpPr>
                        <wpg:grpSpPr bwMode="auto">
                          <a:xfrm>
                            <a:off x="3351" y="759"/>
                            <a:ext cx="190" cy="153"/>
                            <a:chOff x="3351" y="759"/>
                            <a:chExt cx="190" cy="153"/>
                          </a:xfrm>
                        </wpg:grpSpPr>
                        <wps:wsp>
                          <wps:cNvPr id="621" name="Freeform 415"/>
                          <wps:cNvSpPr>
                            <a:spLocks/>
                          </wps:cNvSpPr>
                          <wps:spPr bwMode="auto">
                            <a:xfrm>
                              <a:off x="3351" y="759"/>
                              <a:ext cx="190" cy="153"/>
                            </a:xfrm>
                            <a:custGeom>
                              <a:avLst/>
                              <a:gdLst>
                                <a:gd name="T0" fmla="+- 0 3351 3351"/>
                                <a:gd name="T1" fmla="*/ T0 w 190"/>
                                <a:gd name="T2" fmla="+- 0 912 759"/>
                                <a:gd name="T3" fmla="*/ 912 h 153"/>
                                <a:gd name="T4" fmla="+- 0 3541 3351"/>
                                <a:gd name="T5" fmla="*/ T4 w 190"/>
                                <a:gd name="T6" fmla="+- 0 759 759"/>
                                <a:gd name="T7" fmla="*/ 759 h 153"/>
                              </a:gdLst>
                              <a:ahLst/>
                              <a:cxnLst>
                                <a:cxn ang="0">
                                  <a:pos x="T1" y="T3"/>
                                </a:cxn>
                                <a:cxn ang="0">
                                  <a:pos x="T5" y="T7"/>
                                </a:cxn>
                              </a:cxnLst>
                              <a:rect l="0" t="0" r="r" b="b"/>
                              <a:pathLst>
                                <a:path w="190" h="153">
                                  <a:moveTo>
                                    <a:pt x="0" y="153"/>
                                  </a:moveTo>
                                  <a:lnTo>
                                    <a:pt x="1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16"/>
                        <wpg:cNvGrpSpPr>
                          <a:grpSpLocks/>
                        </wpg:cNvGrpSpPr>
                        <wpg:grpSpPr bwMode="auto">
                          <a:xfrm>
                            <a:off x="3537" y="769"/>
                            <a:ext cx="41" cy="127"/>
                            <a:chOff x="3537" y="769"/>
                            <a:chExt cx="41" cy="127"/>
                          </a:xfrm>
                        </wpg:grpSpPr>
                        <wps:wsp>
                          <wps:cNvPr id="623" name="Freeform 417"/>
                          <wps:cNvSpPr>
                            <a:spLocks/>
                          </wps:cNvSpPr>
                          <wps:spPr bwMode="auto">
                            <a:xfrm>
                              <a:off x="3537" y="769"/>
                              <a:ext cx="41" cy="127"/>
                            </a:xfrm>
                            <a:custGeom>
                              <a:avLst/>
                              <a:gdLst>
                                <a:gd name="T0" fmla="+- 0 3537 3537"/>
                                <a:gd name="T1" fmla="*/ T0 w 41"/>
                                <a:gd name="T2" fmla="+- 0 769 769"/>
                                <a:gd name="T3" fmla="*/ 769 h 127"/>
                                <a:gd name="T4" fmla="+- 0 3571 3537"/>
                                <a:gd name="T5" fmla="*/ T4 w 41"/>
                                <a:gd name="T6" fmla="+- 0 839 769"/>
                                <a:gd name="T7" fmla="*/ 839 h 127"/>
                                <a:gd name="T8" fmla="+- 0 3575 3537"/>
                                <a:gd name="T9" fmla="*/ T8 w 41"/>
                                <a:gd name="T10" fmla="+- 0 866 769"/>
                                <a:gd name="T11" fmla="*/ 866 h 127"/>
                                <a:gd name="T12" fmla="+- 0 3577 3537"/>
                                <a:gd name="T13" fmla="*/ T12 w 41"/>
                                <a:gd name="T14" fmla="+- 0 895 769"/>
                                <a:gd name="T15" fmla="*/ 895 h 127"/>
                              </a:gdLst>
                              <a:ahLst/>
                              <a:cxnLst>
                                <a:cxn ang="0">
                                  <a:pos x="T1" y="T3"/>
                                </a:cxn>
                                <a:cxn ang="0">
                                  <a:pos x="T5" y="T7"/>
                                </a:cxn>
                                <a:cxn ang="0">
                                  <a:pos x="T9" y="T11"/>
                                </a:cxn>
                                <a:cxn ang="0">
                                  <a:pos x="T13" y="T15"/>
                                </a:cxn>
                              </a:cxnLst>
                              <a:rect l="0" t="0" r="r" b="b"/>
                              <a:pathLst>
                                <a:path w="41" h="127">
                                  <a:moveTo>
                                    <a:pt x="0" y="0"/>
                                  </a:moveTo>
                                  <a:lnTo>
                                    <a:pt x="34" y="70"/>
                                  </a:lnTo>
                                  <a:lnTo>
                                    <a:pt x="38" y="97"/>
                                  </a:lnTo>
                                  <a:lnTo>
                                    <a:pt x="40" y="12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418"/>
                        <wpg:cNvGrpSpPr>
                          <a:grpSpLocks/>
                        </wpg:cNvGrpSpPr>
                        <wpg:grpSpPr bwMode="auto">
                          <a:xfrm>
                            <a:off x="3117" y="771"/>
                            <a:ext cx="201" cy="132"/>
                            <a:chOff x="3117" y="771"/>
                            <a:chExt cx="201" cy="132"/>
                          </a:xfrm>
                        </wpg:grpSpPr>
                        <wps:wsp>
                          <wps:cNvPr id="625" name="Freeform 419"/>
                          <wps:cNvSpPr>
                            <a:spLocks/>
                          </wps:cNvSpPr>
                          <wps:spPr bwMode="auto">
                            <a:xfrm>
                              <a:off x="3117" y="771"/>
                              <a:ext cx="201" cy="132"/>
                            </a:xfrm>
                            <a:custGeom>
                              <a:avLst/>
                              <a:gdLst>
                                <a:gd name="T0" fmla="+- 0 3318 3117"/>
                                <a:gd name="T1" fmla="*/ T0 w 201"/>
                                <a:gd name="T2" fmla="+- 0 903 771"/>
                                <a:gd name="T3" fmla="*/ 903 h 132"/>
                                <a:gd name="T4" fmla="+- 0 3117 3117"/>
                                <a:gd name="T5" fmla="*/ T4 w 201"/>
                                <a:gd name="T6" fmla="+- 0 771 771"/>
                                <a:gd name="T7" fmla="*/ 771 h 132"/>
                              </a:gdLst>
                              <a:ahLst/>
                              <a:cxnLst>
                                <a:cxn ang="0">
                                  <a:pos x="T1" y="T3"/>
                                </a:cxn>
                                <a:cxn ang="0">
                                  <a:pos x="T5" y="T7"/>
                                </a:cxn>
                              </a:cxnLst>
                              <a:rect l="0" t="0" r="r" b="b"/>
                              <a:pathLst>
                                <a:path w="201" h="132">
                                  <a:moveTo>
                                    <a:pt x="201" y="132"/>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20"/>
                        <wpg:cNvGrpSpPr>
                          <a:grpSpLocks/>
                        </wpg:cNvGrpSpPr>
                        <wpg:grpSpPr bwMode="auto">
                          <a:xfrm>
                            <a:off x="3074" y="780"/>
                            <a:ext cx="44" cy="103"/>
                            <a:chOff x="3074" y="780"/>
                            <a:chExt cx="44" cy="103"/>
                          </a:xfrm>
                        </wpg:grpSpPr>
                        <wps:wsp>
                          <wps:cNvPr id="627" name="Freeform 421"/>
                          <wps:cNvSpPr>
                            <a:spLocks/>
                          </wps:cNvSpPr>
                          <wps:spPr bwMode="auto">
                            <a:xfrm>
                              <a:off x="3074" y="780"/>
                              <a:ext cx="44" cy="103"/>
                            </a:xfrm>
                            <a:custGeom>
                              <a:avLst/>
                              <a:gdLst>
                                <a:gd name="T0" fmla="+- 0 3117 3074"/>
                                <a:gd name="T1" fmla="*/ T0 w 44"/>
                                <a:gd name="T2" fmla="+- 0 780 780"/>
                                <a:gd name="T3" fmla="*/ 780 h 103"/>
                                <a:gd name="T4" fmla="+- 0 3082 3074"/>
                                <a:gd name="T5" fmla="*/ T4 w 44"/>
                                <a:gd name="T6" fmla="+- 0 829 780"/>
                                <a:gd name="T7" fmla="*/ 829 h 103"/>
                                <a:gd name="T8" fmla="+- 0 3077 3074"/>
                                <a:gd name="T9" fmla="*/ T8 w 44"/>
                                <a:gd name="T10" fmla="+- 0 854 780"/>
                                <a:gd name="T11" fmla="*/ 854 h 103"/>
                                <a:gd name="T12" fmla="+- 0 3074 3074"/>
                                <a:gd name="T13" fmla="*/ T12 w 44"/>
                                <a:gd name="T14" fmla="+- 0 882 780"/>
                                <a:gd name="T15" fmla="*/ 882 h 103"/>
                              </a:gdLst>
                              <a:ahLst/>
                              <a:cxnLst>
                                <a:cxn ang="0">
                                  <a:pos x="T1" y="T3"/>
                                </a:cxn>
                                <a:cxn ang="0">
                                  <a:pos x="T5" y="T7"/>
                                </a:cxn>
                                <a:cxn ang="0">
                                  <a:pos x="T9" y="T11"/>
                                </a:cxn>
                                <a:cxn ang="0">
                                  <a:pos x="T13" y="T15"/>
                                </a:cxn>
                              </a:cxnLst>
                              <a:rect l="0" t="0" r="r" b="b"/>
                              <a:pathLst>
                                <a:path w="44" h="103">
                                  <a:moveTo>
                                    <a:pt x="43" y="0"/>
                                  </a:moveTo>
                                  <a:lnTo>
                                    <a:pt x="8" y="49"/>
                                  </a:lnTo>
                                  <a:lnTo>
                                    <a:pt x="3" y="74"/>
                                  </a:lnTo>
                                  <a:lnTo>
                                    <a:pt x="0" y="1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422"/>
                        <wpg:cNvGrpSpPr>
                          <a:grpSpLocks/>
                        </wpg:cNvGrpSpPr>
                        <wpg:grpSpPr bwMode="auto">
                          <a:xfrm>
                            <a:off x="3264" y="1267"/>
                            <a:ext cx="251" cy="160"/>
                            <a:chOff x="3264" y="1267"/>
                            <a:chExt cx="251" cy="160"/>
                          </a:xfrm>
                        </wpg:grpSpPr>
                        <wps:wsp>
                          <wps:cNvPr id="629" name="Freeform 423"/>
                          <wps:cNvSpPr>
                            <a:spLocks/>
                          </wps:cNvSpPr>
                          <wps:spPr bwMode="auto">
                            <a:xfrm>
                              <a:off x="3264" y="1267"/>
                              <a:ext cx="251" cy="160"/>
                            </a:xfrm>
                            <a:custGeom>
                              <a:avLst/>
                              <a:gdLst>
                                <a:gd name="T0" fmla="+- 0 3264 3264"/>
                                <a:gd name="T1" fmla="*/ T0 w 251"/>
                                <a:gd name="T2" fmla="+- 0 1267 1267"/>
                                <a:gd name="T3" fmla="*/ 1267 h 160"/>
                                <a:gd name="T4" fmla="+- 0 3514 3264"/>
                                <a:gd name="T5" fmla="*/ T4 w 251"/>
                                <a:gd name="T6" fmla="+- 0 1427 1267"/>
                                <a:gd name="T7" fmla="*/ 1427 h 160"/>
                              </a:gdLst>
                              <a:ahLst/>
                              <a:cxnLst>
                                <a:cxn ang="0">
                                  <a:pos x="T1" y="T3"/>
                                </a:cxn>
                                <a:cxn ang="0">
                                  <a:pos x="T5" y="T7"/>
                                </a:cxn>
                              </a:cxnLst>
                              <a:rect l="0" t="0" r="r" b="b"/>
                              <a:pathLst>
                                <a:path w="251" h="160">
                                  <a:moveTo>
                                    <a:pt x="0" y="0"/>
                                  </a:moveTo>
                                  <a:lnTo>
                                    <a:pt x="250" y="1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424"/>
                        <wpg:cNvGrpSpPr>
                          <a:grpSpLocks/>
                        </wpg:cNvGrpSpPr>
                        <wpg:grpSpPr bwMode="auto">
                          <a:xfrm>
                            <a:off x="3519" y="1282"/>
                            <a:ext cx="53" cy="151"/>
                            <a:chOff x="3519" y="1282"/>
                            <a:chExt cx="53" cy="151"/>
                          </a:xfrm>
                        </wpg:grpSpPr>
                        <wps:wsp>
                          <wps:cNvPr id="631" name="Freeform 425"/>
                          <wps:cNvSpPr>
                            <a:spLocks/>
                          </wps:cNvSpPr>
                          <wps:spPr bwMode="auto">
                            <a:xfrm>
                              <a:off x="3519" y="1282"/>
                              <a:ext cx="53" cy="151"/>
                            </a:xfrm>
                            <a:custGeom>
                              <a:avLst/>
                              <a:gdLst>
                                <a:gd name="T0" fmla="+- 0 3519 3519"/>
                                <a:gd name="T1" fmla="*/ T0 w 53"/>
                                <a:gd name="T2" fmla="+- 0 1432 1282"/>
                                <a:gd name="T3" fmla="*/ 1432 h 151"/>
                                <a:gd name="T4" fmla="+- 0 3557 3519"/>
                                <a:gd name="T5" fmla="*/ T4 w 53"/>
                                <a:gd name="T6" fmla="+- 0 1376 1282"/>
                                <a:gd name="T7" fmla="*/ 1376 h 151"/>
                                <a:gd name="T8" fmla="+- 0 3571 3519"/>
                                <a:gd name="T9" fmla="*/ T8 w 53"/>
                                <a:gd name="T10" fmla="+- 0 1308 1282"/>
                                <a:gd name="T11" fmla="*/ 1308 h 151"/>
                                <a:gd name="T12" fmla="+- 0 3572 3519"/>
                                <a:gd name="T13" fmla="*/ T12 w 53"/>
                                <a:gd name="T14" fmla="+- 0 1282 1282"/>
                                <a:gd name="T15" fmla="*/ 1282 h 151"/>
                              </a:gdLst>
                              <a:ahLst/>
                              <a:cxnLst>
                                <a:cxn ang="0">
                                  <a:pos x="T1" y="T3"/>
                                </a:cxn>
                                <a:cxn ang="0">
                                  <a:pos x="T5" y="T7"/>
                                </a:cxn>
                                <a:cxn ang="0">
                                  <a:pos x="T9" y="T11"/>
                                </a:cxn>
                                <a:cxn ang="0">
                                  <a:pos x="T13" y="T15"/>
                                </a:cxn>
                              </a:cxnLst>
                              <a:rect l="0" t="0" r="r" b="b"/>
                              <a:pathLst>
                                <a:path w="53" h="151">
                                  <a:moveTo>
                                    <a:pt x="0" y="150"/>
                                  </a:moveTo>
                                  <a:lnTo>
                                    <a:pt x="38" y="94"/>
                                  </a:lnTo>
                                  <a:lnTo>
                                    <a:pt x="52" y="26"/>
                                  </a:lnTo>
                                  <a:lnTo>
                                    <a:pt x="5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426"/>
                        <wpg:cNvGrpSpPr>
                          <a:grpSpLocks/>
                        </wpg:cNvGrpSpPr>
                        <wpg:grpSpPr bwMode="auto">
                          <a:xfrm>
                            <a:off x="764" y="920"/>
                            <a:ext cx="1342" cy="2"/>
                            <a:chOff x="764" y="920"/>
                            <a:chExt cx="1342" cy="2"/>
                          </a:xfrm>
                        </wpg:grpSpPr>
                        <wps:wsp>
                          <wps:cNvPr id="633" name="Freeform 427"/>
                          <wps:cNvSpPr>
                            <a:spLocks/>
                          </wps:cNvSpPr>
                          <wps:spPr bwMode="auto">
                            <a:xfrm>
                              <a:off x="764" y="920"/>
                              <a:ext cx="1342" cy="2"/>
                            </a:xfrm>
                            <a:custGeom>
                              <a:avLst/>
                              <a:gdLst>
                                <a:gd name="T0" fmla="+- 0 2106 764"/>
                                <a:gd name="T1" fmla="*/ T0 w 1342"/>
                                <a:gd name="T2" fmla="+- 0 764 764"/>
                                <a:gd name="T3" fmla="*/ T2 w 1342"/>
                              </a:gdLst>
                              <a:ahLst/>
                              <a:cxnLst>
                                <a:cxn ang="0">
                                  <a:pos x="T1" y="0"/>
                                </a:cxn>
                                <a:cxn ang="0">
                                  <a:pos x="T3" y="0"/>
                                </a:cxn>
                              </a:cxnLst>
                              <a:rect l="0" t="0" r="r" b="b"/>
                              <a:pathLst>
                                <a:path w="1342">
                                  <a:moveTo>
                                    <a:pt x="1342"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428"/>
                        <wpg:cNvGrpSpPr>
                          <a:grpSpLocks/>
                        </wpg:cNvGrpSpPr>
                        <wpg:grpSpPr bwMode="auto">
                          <a:xfrm>
                            <a:off x="2603" y="1705"/>
                            <a:ext cx="227" cy="2"/>
                            <a:chOff x="2603" y="1705"/>
                            <a:chExt cx="227" cy="2"/>
                          </a:xfrm>
                        </wpg:grpSpPr>
                        <wps:wsp>
                          <wps:cNvPr id="635" name="Freeform 429"/>
                          <wps:cNvSpPr>
                            <a:spLocks/>
                          </wps:cNvSpPr>
                          <wps:spPr bwMode="auto">
                            <a:xfrm>
                              <a:off x="2603" y="1705"/>
                              <a:ext cx="227" cy="2"/>
                            </a:xfrm>
                            <a:custGeom>
                              <a:avLst/>
                              <a:gdLst>
                                <a:gd name="T0" fmla="+- 0 2829 2603"/>
                                <a:gd name="T1" fmla="*/ T0 w 227"/>
                                <a:gd name="T2" fmla="+- 0 2603 2603"/>
                                <a:gd name="T3" fmla="*/ T2 w 227"/>
                              </a:gdLst>
                              <a:ahLst/>
                              <a:cxnLst>
                                <a:cxn ang="0">
                                  <a:pos x="T1" y="0"/>
                                </a:cxn>
                                <a:cxn ang="0">
                                  <a:pos x="T3" y="0"/>
                                </a:cxn>
                              </a:cxnLst>
                              <a:rect l="0" t="0" r="r" b="b"/>
                              <a:pathLst>
                                <a:path w="227">
                                  <a:moveTo>
                                    <a:pt x="226"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430"/>
                        <wpg:cNvGrpSpPr>
                          <a:grpSpLocks/>
                        </wpg:cNvGrpSpPr>
                        <wpg:grpSpPr bwMode="auto">
                          <a:xfrm>
                            <a:off x="2619" y="1705"/>
                            <a:ext cx="2" cy="252"/>
                            <a:chOff x="2619" y="1705"/>
                            <a:chExt cx="2" cy="252"/>
                          </a:xfrm>
                        </wpg:grpSpPr>
                        <wps:wsp>
                          <wps:cNvPr id="637" name="Freeform 431"/>
                          <wps:cNvSpPr>
                            <a:spLocks/>
                          </wps:cNvSpPr>
                          <wps:spPr bwMode="auto">
                            <a:xfrm>
                              <a:off x="2619" y="1705"/>
                              <a:ext cx="2" cy="252"/>
                            </a:xfrm>
                            <a:custGeom>
                              <a:avLst/>
                              <a:gdLst>
                                <a:gd name="T0" fmla="+- 0 1705 1705"/>
                                <a:gd name="T1" fmla="*/ 1705 h 252"/>
                                <a:gd name="T2" fmla="+- 0 1957 1705"/>
                                <a:gd name="T3" fmla="*/ 1957 h 252"/>
                              </a:gdLst>
                              <a:ahLst/>
                              <a:cxnLst>
                                <a:cxn ang="0">
                                  <a:pos x="0" y="T1"/>
                                </a:cxn>
                                <a:cxn ang="0">
                                  <a:pos x="0" y="T3"/>
                                </a:cxn>
                              </a:cxnLst>
                              <a:rect l="0" t="0" r="r" b="b"/>
                              <a:pathLst>
                                <a:path h="252">
                                  <a:moveTo>
                                    <a:pt x="0" y="0"/>
                                  </a:moveTo>
                                  <a:lnTo>
                                    <a:pt x="0" y="25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432"/>
                        <wpg:cNvGrpSpPr>
                          <a:grpSpLocks/>
                        </wpg:cNvGrpSpPr>
                        <wpg:grpSpPr bwMode="auto">
                          <a:xfrm>
                            <a:off x="2629" y="1896"/>
                            <a:ext cx="2" cy="298"/>
                            <a:chOff x="2629" y="1896"/>
                            <a:chExt cx="2" cy="298"/>
                          </a:xfrm>
                        </wpg:grpSpPr>
                        <wps:wsp>
                          <wps:cNvPr id="639" name="Freeform 433"/>
                          <wps:cNvSpPr>
                            <a:spLocks/>
                          </wps:cNvSpPr>
                          <wps:spPr bwMode="auto">
                            <a:xfrm>
                              <a:off x="2629" y="1896"/>
                              <a:ext cx="2" cy="298"/>
                            </a:xfrm>
                            <a:custGeom>
                              <a:avLst/>
                              <a:gdLst>
                                <a:gd name="T0" fmla="+- 0 1896 1896"/>
                                <a:gd name="T1" fmla="*/ 1896 h 298"/>
                                <a:gd name="T2" fmla="+- 0 2193 1896"/>
                                <a:gd name="T3" fmla="*/ 2193 h 298"/>
                              </a:gdLst>
                              <a:ahLst/>
                              <a:cxnLst>
                                <a:cxn ang="0">
                                  <a:pos x="0" y="T1"/>
                                </a:cxn>
                                <a:cxn ang="0">
                                  <a:pos x="0" y="T3"/>
                                </a:cxn>
                              </a:cxnLst>
                              <a:rect l="0" t="0" r="r" b="b"/>
                              <a:pathLst>
                                <a:path h="298">
                                  <a:moveTo>
                                    <a:pt x="0" y="0"/>
                                  </a:moveTo>
                                  <a:lnTo>
                                    <a:pt x="0" y="29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Text Box 434"/>
                          <wps:cNvSpPr txBox="1">
                            <a:spLocks noChangeArrowheads="1"/>
                          </wps:cNvSpPr>
                          <wps:spPr bwMode="auto">
                            <a:xfrm>
                              <a:off x="2487" y="23"/>
                              <a:ext cx="85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rPr>
                                    <w:rFonts w:eastAsia="Tahoma" w:cs="Tahoma"/>
                                    <w:sz w:val="9"/>
                                    <w:szCs w:val="9"/>
                                  </w:rPr>
                                </w:pPr>
                              </w:p>
                              <w:p w:rsidR="0023477C" w:rsidRDefault="0023477C" w:rsidP="0023477C">
                                <w:pPr>
                                  <w:ind w:left="232"/>
                                  <w:rPr>
                                    <w:rFonts w:ascii="Arial" w:eastAsia="Arial" w:hAnsi="Arial" w:cs="Arial"/>
                                    <w:sz w:val="10"/>
                                    <w:szCs w:val="10"/>
                                  </w:rPr>
                                </w:pPr>
                                <w:r>
                                  <w:rPr>
                                    <w:rFonts w:ascii="Arial"/>
                                    <w:spacing w:val="-1"/>
                                    <w:sz w:val="10"/>
                                  </w:rPr>
                                  <w:t>Bedroom</w:t>
                                </w:r>
                              </w:p>
                            </w:txbxContent>
                          </wps:txbx>
                          <wps:bodyPr rot="0" vert="horz" wrap="square" lIns="0" tIns="0" rIns="0" bIns="0" anchor="t" anchorCtr="0" upright="1">
                            <a:noAutofit/>
                          </wps:bodyPr>
                        </wps:wsp>
                        <wps:wsp>
                          <wps:cNvPr id="641" name="Text Box 435"/>
                          <wps:cNvSpPr txBox="1">
                            <a:spLocks noChangeArrowheads="1"/>
                          </wps:cNvSpPr>
                          <wps:spPr bwMode="auto">
                            <a:xfrm>
                              <a:off x="3339" y="23"/>
                              <a:ext cx="82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rPr>
                                    <w:rFonts w:eastAsia="Tahoma" w:cs="Tahoma"/>
                                    <w:sz w:val="9"/>
                                    <w:szCs w:val="9"/>
                                  </w:rPr>
                                </w:pPr>
                              </w:p>
                              <w:p w:rsidR="0023477C" w:rsidRDefault="0023477C" w:rsidP="0023477C">
                                <w:pPr>
                                  <w:ind w:left="175"/>
                                  <w:rPr>
                                    <w:rFonts w:ascii="Arial" w:eastAsia="Arial" w:hAnsi="Arial" w:cs="Arial"/>
                                    <w:sz w:val="10"/>
                                    <w:szCs w:val="10"/>
                                  </w:rPr>
                                </w:pPr>
                                <w:r>
                                  <w:rPr>
                                    <w:rFonts w:ascii="Arial"/>
                                    <w:spacing w:val="-1"/>
                                    <w:sz w:val="10"/>
                                  </w:rPr>
                                  <w:t>Bedroom</w:t>
                                </w:r>
                              </w:p>
                            </w:txbxContent>
                          </wps:txbx>
                          <wps:bodyPr rot="0" vert="horz" wrap="square" lIns="0" tIns="0" rIns="0" bIns="0" anchor="t" anchorCtr="0" upright="1">
                            <a:noAutofit/>
                          </wps:bodyPr>
                        </wps:wsp>
                        <wps:wsp>
                          <wps:cNvPr id="642" name="Text Box 436"/>
                          <wps:cNvSpPr txBox="1">
                            <a:spLocks noChangeArrowheads="1"/>
                          </wps:cNvSpPr>
                          <wps:spPr bwMode="auto">
                            <a:xfrm>
                              <a:off x="2839" y="1278"/>
                              <a:ext cx="1323"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rPr>
                                    <w:rFonts w:eastAsia="Tahoma" w:cs="Tahoma"/>
                                    <w:sz w:val="10"/>
                                    <w:szCs w:val="10"/>
                                  </w:rPr>
                                </w:pPr>
                              </w:p>
                              <w:p w:rsidR="0023477C" w:rsidRDefault="0023477C" w:rsidP="0023477C">
                                <w:pPr>
                                  <w:rPr>
                                    <w:rFonts w:eastAsia="Tahoma" w:cs="Tahoma"/>
                                    <w:sz w:val="10"/>
                                    <w:szCs w:val="10"/>
                                  </w:rPr>
                                </w:pPr>
                              </w:p>
                              <w:p w:rsidR="0023477C" w:rsidRDefault="0023477C" w:rsidP="0023477C">
                                <w:pPr>
                                  <w:rPr>
                                    <w:rFonts w:eastAsia="Tahoma" w:cs="Tahoma"/>
                                    <w:sz w:val="10"/>
                                    <w:szCs w:val="10"/>
                                  </w:rPr>
                                </w:pPr>
                              </w:p>
                              <w:p w:rsidR="0023477C" w:rsidRDefault="0023477C" w:rsidP="0023477C">
                                <w:pPr>
                                  <w:rPr>
                                    <w:rFonts w:eastAsia="Tahoma" w:cs="Tahoma"/>
                                    <w:sz w:val="10"/>
                                    <w:szCs w:val="10"/>
                                  </w:rPr>
                                </w:pPr>
                              </w:p>
                              <w:p w:rsidR="0023477C" w:rsidRDefault="0023477C" w:rsidP="0023477C">
                                <w:pPr>
                                  <w:spacing w:before="2"/>
                                  <w:rPr>
                                    <w:rFonts w:eastAsia="Tahoma" w:cs="Tahoma"/>
                                    <w:sz w:val="13"/>
                                    <w:szCs w:val="13"/>
                                  </w:rPr>
                                </w:pPr>
                              </w:p>
                              <w:p w:rsidR="0023477C" w:rsidRDefault="0023477C" w:rsidP="0023477C">
                                <w:pPr>
                                  <w:ind w:left="415"/>
                                  <w:rPr>
                                    <w:rFonts w:ascii="Arial" w:eastAsia="Arial" w:hAnsi="Arial" w:cs="Arial"/>
                                    <w:sz w:val="10"/>
                                    <w:szCs w:val="10"/>
                                  </w:rPr>
                                </w:pPr>
                                <w:r>
                                  <w:rPr>
                                    <w:rFonts w:ascii="Arial"/>
                                    <w:spacing w:val="-1"/>
                                    <w:sz w:val="10"/>
                                  </w:rPr>
                                  <w:t>Bedroom</w:t>
                                </w:r>
                              </w:p>
                            </w:txbxContent>
                          </wps:txbx>
                          <wps:bodyPr rot="0" vert="horz" wrap="square" lIns="0" tIns="0" rIns="0" bIns="0" anchor="t" anchorCtr="0" upright="1">
                            <a:noAutofit/>
                          </wps:bodyPr>
                        </wps:wsp>
                        <wps:wsp>
                          <wps:cNvPr id="643" name="Text Box 437"/>
                          <wps:cNvSpPr txBox="1">
                            <a:spLocks noChangeArrowheads="1"/>
                          </wps:cNvSpPr>
                          <wps:spPr bwMode="auto">
                            <a:xfrm>
                              <a:off x="336" y="145"/>
                              <a:ext cx="538"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00" w:lineRule="exact"/>
                                  <w:rPr>
                                    <w:rFonts w:ascii="Arial" w:eastAsia="Arial" w:hAnsi="Arial" w:cs="Arial"/>
                                    <w:sz w:val="10"/>
                                    <w:szCs w:val="10"/>
                                  </w:rPr>
                                </w:pPr>
                                <w:r>
                                  <w:rPr>
                                    <w:rFonts w:ascii="Arial"/>
                                    <w:spacing w:val="-1"/>
                                    <w:sz w:val="10"/>
                                  </w:rPr>
                                  <w:t>Dining</w:t>
                                </w:r>
                                <w:r>
                                  <w:rPr>
                                    <w:rFonts w:ascii="Arial"/>
                                    <w:spacing w:val="-7"/>
                                    <w:sz w:val="10"/>
                                  </w:rPr>
                                  <w:t xml:space="preserve"> </w:t>
                                </w:r>
                                <w:r>
                                  <w:rPr>
                                    <w:rFonts w:ascii="Arial"/>
                                    <w:spacing w:val="-1"/>
                                    <w:sz w:val="10"/>
                                  </w:rPr>
                                  <w:t>room</w:t>
                                </w:r>
                              </w:p>
                            </w:txbxContent>
                          </wps:txbx>
                          <wps:bodyPr rot="0" vert="horz" wrap="square" lIns="0" tIns="0" rIns="0" bIns="0" anchor="t" anchorCtr="0" upright="1">
                            <a:noAutofit/>
                          </wps:bodyPr>
                        </wps:wsp>
                        <wps:wsp>
                          <wps:cNvPr id="644" name="Text Box 438"/>
                          <wps:cNvSpPr txBox="1">
                            <a:spLocks noChangeArrowheads="1"/>
                          </wps:cNvSpPr>
                          <wps:spPr bwMode="auto">
                            <a:xfrm>
                              <a:off x="1756" y="145"/>
                              <a:ext cx="333"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00" w:lineRule="exact"/>
                                  <w:rPr>
                                    <w:rFonts w:ascii="Arial" w:eastAsia="Arial" w:hAnsi="Arial" w:cs="Arial"/>
                                    <w:sz w:val="10"/>
                                    <w:szCs w:val="10"/>
                                  </w:rPr>
                                </w:pPr>
                                <w:r>
                                  <w:rPr>
                                    <w:rFonts w:ascii="Arial"/>
                                    <w:spacing w:val="-1"/>
                                    <w:sz w:val="10"/>
                                  </w:rPr>
                                  <w:t>Kitchen</w:t>
                                </w:r>
                              </w:p>
                            </w:txbxContent>
                          </wps:txbx>
                          <wps:bodyPr rot="0" vert="horz" wrap="square" lIns="0" tIns="0" rIns="0" bIns="0" anchor="t" anchorCtr="0" upright="1">
                            <a:noAutofit/>
                          </wps:bodyPr>
                        </wps:wsp>
                        <wps:wsp>
                          <wps:cNvPr id="645" name="Text Box 439"/>
                          <wps:cNvSpPr txBox="1">
                            <a:spLocks noChangeArrowheads="1"/>
                          </wps:cNvSpPr>
                          <wps:spPr bwMode="auto">
                            <a:xfrm>
                              <a:off x="490" y="1933"/>
                              <a:ext cx="515"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00" w:lineRule="exact"/>
                                  <w:rPr>
                                    <w:rFonts w:ascii="Arial" w:eastAsia="Arial" w:hAnsi="Arial" w:cs="Arial"/>
                                    <w:sz w:val="10"/>
                                    <w:szCs w:val="10"/>
                                  </w:rPr>
                                </w:pPr>
                                <w:r>
                                  <w:rPr>
                                    <w:rFonts w:ascii="Arial"/>
                                    <w:spacing w:val="-1"/>
                                    <w:sz w:val="10"/>
                                  </w:rPr>
                                  <w:t>Living</w:t>
                                </w:r>
                                <w:r>
                                  <w:rPr>
                                    <w:rFonts w:ascii="Arial"/>
                                    <w:spacing w:val="-6"/>
                                    <w:sz w:val="10"/>
                                  </w:rPr>
                                  <w:t xml:space="preserve"> </w:t>
                                </w:r>
                                <w:r>
                                  <w:rPr>
                                    <w:rFonts w:ascii="Arial"/>
                                    <w:spacing w:val="-1"/>
                                    <w:sz w:val="10"/>
                                  </w:rPr>
                                  <w:t>room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585" o:spid="_x0000_s1094" style="position:absolute;margin-left:11.9pt;margin-top:7.6pt;width:209.2pt;height:111.65pt;z-index:251719680" coordsize="418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">
                <v:group id="Group 380" o:spid="_x0000_s1095" style="position:absolute;left:23;top:23;width:4139;height:2177" coordorigin="23,23" coordsize="413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381" o:spid="_x0000_s1096" style="position:absolute;left:23;top:23;width:4139;height:2177;visibility:visible;mso-wrap-style:square;v-text-anchor:top" coordsize="413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" path="m4138,l,,,2176r4138,l4138,xe" filled="f" strokeweight="2.25pt">
                    <v:path arrowok="t" o:connecttype="custom" o:connectlocs="4138,23;0,23;0,2199;4138,2199;4138,23" o:connectangles="0,0,0,0,0"/>
                  </v:shape>
                </v:group>
                <v:group id="Group 382" o:spid="_x0000_s1097" style="position:absolute;left:2499;top:923;width:1655;height:2" coordorigin="2499,923" coordsize="1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383" o:spid="_x0000_s1098" style="position:absolute;left:2499;top:923;width:1655;height:2;visibility:visible;mso-wrap-style:square;v-text-anchor:top" coordsize="1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" path="m1655,l,e" filled="f" strokeweight="2.25pt">
                    <v:path arrowok="t" o:connecttype="custom" o:connectlocs="1655,0;0,0" o:connectangles="0,0"/>
                  </v:shape>
                </v:group>
                <v:group id="Group 384" o:spid="_x0000_s1099" style="position:absolute;left:1401;top:32;width:2;height:632" coordorigin="1401,32" coordsize="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385" o:spid="_x0000_s1100" style="position:absolute;left:1401;top:32;width:2;height:632;visibility:visible;mso-wrap-style:square;v-text-anchor:top" coordsize="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" path="m,l,631e" filled="f" strokeweight="2.25pt">
                    <v:path arrowok="t" o:connecttype="custom" o:connectlocs="0,32;0,663" o:connectangles="0,0"/>
                  </v:shape>
                </v:group>
                <v:group id="Group 386" o:spid="_x0000_s1101" style="position:absolute;left:2487;top:32;width:2;height:899" coordorigin="2487,32" coordsize="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387" o:spid="_x0000_s1102" style="position:absolute;left:2487;top:32;width:2;height:899;visibility:visible;mso-wrap-style:square;v-text-anchor:top" coordsize="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" path="m,l,899e" filled="f" strokeweight="2.25pt">
                    <v:path arrowok="t" o:connecttype="custom" o:connectlocs="0,32;0,931" o:connectangles="0,0"/>
                  </v:shape>
                </v:group>
                <v:group id="Group 388" o:spid="_x0000_s1103" style="position:absolute;left:3339;top:31;width:2;height:891" coordorigin="3339,31" coordsize="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389" o:spid="_x0000_s1104" style="position:absolute;left:3339;top:31;width:2;height:891;visibility:visible;mso-wrap-style:square;v-text-anchor:top" coordsize="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" path="m,l,890e" filled="f" strokeweight="2.25pt">
                    <v:path arrowok="t" o:connecttype="custom" o:connectlocs="0,31;0,921" o:connectangles="0,0"/>
                  </v:shape>
                </v:group>
                <v:group id="Group 390" o:spid="_x0000_s1105" style="position:absolute;left:2831;top:1278;width:1331;height:2" coordorigin="2831,1278" coordsize="1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391" o:spid="_x0000_s1106" style="position:absolute;left:2831;top:1278;width:1331;height:2;visibility:visible;mso-wrap-style:square;v-text-anchor:top" coordsize="1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" path="m1330,l,e" filled="f" strokeweight="2.25pt">
                    <v:path arrowok="t" o:connecttype="custom" o:connectlocs="1330,0;0,0" o:connectangles="0,0"/>
                  </v:shape>
                </v:group>
                <v:group id="Group 392" o:spid="_x0000_s1107" style="position:absolute;left:2839;top:1260;width:2;height:951" coordorigin="2839,1260"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393" o:spid="_x0000_s1108" style="position:absolute;left:2839;top:1260;width:2;height:951;visibility:visible;mso-wrap-style:square;v-text-anchor:top"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" path="m,l,950e" filled="f" strokeweight="2.25pt">
                    <v:path arrowok="t" o:connecttype="custom" o:connectlocs="0,1260;0,2210" o:connectangles="0,0"/>
                  </v:shape>
                </v:group>
                <v:group id="Group 394" o:spid="_x0000_s1109" style="position:absolute;left:1772;top:1562;width:2;height:638" coordorigin="1772,1562" coordsize="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395" o:spid="_x0000_s1110" style="position:absolute;left:1772;top:1562;width:2;height:638;visibility:visible;mso-wrap-style:square;v-text-anchor:top" coordsize="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" path="m,l,637e" filled="f" strokeweight="2.25pt">
                    <v:path arrowok="t" o:connecttype="custom" o:connectlocs="0,1562;0,2199" o:connectangles="0,0"/>
                  </v:shape>
                </v:group>
                <v:group id="Group 396" o:spid="_x0000_s1111" style="position:absolute;left:3637;top:914;width:2;height:372" coordorigin="3637,914"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397" o:spid="_x0000_s1112" style="position:absolute;left:3637;top:914;width:2;height:372;visibility:visible;mso-wrap-style:square;v-text-anchor:top" coordsize="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" path="m,l,372e" filled="f" strokeweight="2.25pt">
                    <v:path arrowok="t" o:connecttype="custom" o:connectlocs="0,914;0,1286" o:connectangles="0,0"/>
                  </v:shape>
                </v:group>
                <v:group id="Group 398" o:spid="_x0000_s1113" style="position:absolute;left:825;top:1485;width:119;height:121" coordorigin="825,1485" coordsize="11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399" o:spid="_x0000_s1114" style="position:absolute;left:825;top:1485;width:119;height:121;visibility:visible;mso-wrap-style:square;v-text-anchor:top" coordsize="11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" path="m60,l38,4,20,16,6,33,,54,3,79,13,99r15,14l47,121r27,-2l94,110,109,96r9,-18l116,50,108,29,96,13,79,3,60,xe" filled="f">
                    <v:path arrowok="t" o:connecttype="custom" o:connectlocs="60,1485;38,1489;20,1501;6,1518;0,1539;3,1564;13,1584;28,1598;47,1606;74,1604;94,1595;109,1581;118,1563;116,1535;108,1514;96,1498;79,1488;60,1485" o:connectangles="0,0,0,0,0,0,0,0,0,0,0,0,0,0,0,0,0,0"/>
                  </v:shape>
                </v:group>
                <v:group id="Group 400" o:spid="_x0000_s1115" style="position:absolute;left:3281;top:1023;width:120;height:120" coordorigin="3281,1023"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401" o:spid="_x0000_s1116" style="position:absolute;left:3281;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" path="m61,l38,4,20,16,6,33,,54,3,79,14,98r15,15l48,120r26,-2l95,109,111,95r9,-18l118,50,109,28,97,13,80,3,61,xe" fillcolor="black" stroked="f">
                    <v:path arrowok="t" o:connecttype="custom" o:connectlocs="61,1023;38,1027;20,1039;6,1056;0,1077;3,1102;14,1121;29,1136;48,1143;74,1141;95,1132;111,1118;120,1100;118,1073;109,1051;97,1036;80,1026;61,1023" o:connectangles="0,0,0,0,0,0,0,0,0,0,0,0,0,0,0,0,0,0"/>
                  </v:shape>
                </v:group>
                <v:group id="Group 402" o:spid="_x0000_s1117" style="position:absolute;left:3281;top:1023;width:120;height:120" coordorigin="3281,1023"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403" o:spid="_x0000_s1118" style="position:absolute;left:3281;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" path="m61,l38,4,20,16,6,33,,54,3,79,14,98r15,15l48,120r26,-2l95,109,111,95r9,-18l118,50,109,28,97,13,80,3,61,xe" filled="f">
                    <v:path arrowok="t" o:connecttype="custom" o:connectlocs="61,1023;38,1027;20,1039;6,1056;0,1077;3,1102;14,1121;29,1136;48,1143;74,1141;95,1132;111,1118;120,1100;118,1073;109,1051;97,1036;80,1026;61,1023" o:connectangles="0,0,0,0,0,0,0,0,0,0,0,0,0,0,0,0,0,0"/>
                  </v:shape>
                </v:group>
                <v:group id="Group 404" o:spid="_x0000_s1119" style="position:absolute;left:2847;top:422;width:119;height:120" coordorigin="2847,422" coordsize="1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405" o:spid="_x0000_s1120" style="position:absolute;left:2847;top:422;width:119;height:120;visibility:visible;mso-wrap-style:square;v-text-anchor:top" coordsize="1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" path="m60,l38,4,20,16,6,33,,54,3,79,13,98r16,14l48,120r26,-3l95,108,110,94r8,-18l116,49,108,28,95,12,78,3,60,xe" filled="f">
                    <v:path arrowok="t" o:connecttype="custom" o:connectlocs="60,422;38,426;20,438;6,455;0,476;3,501;13,520;29,534;48,542;74,539;95,530;110,516;118,498;116,471;108,450;95,434;78,425;60,422" o:connectangles="0,0,0,0,0,0,0,0,0,0,0,0,0,0,0,0,0,0"/>
                  </v:shape>
                </v:group>
                <v:group id="Group 406" o:spid="_x0000_s1121" style="position:absolute;left:3708;top:396;width:120;height:121" coordorigin="3708,396"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407" o:spid="_x0000_s1122" style="position:absolute;left:3708;top:39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" path="m61,l39,4,20,15,7,32,,53,4,78,14,98r15,15l48,121r26,-3l95,109,110,96,120,78,118,51,81,3,61,xe" filled="f">
                    <v:path arrowok="t" o:connecttype="custom" o:connectlocs="61,396;39,400;20,411;7,428;0,449;4,474;14,494;29,509;48,517;74,514;95,505;110,492;120,474;118,447;81,399;61,396" o:connectangles="0,0,0,0,0,0,0,0,0,0,0,0,0,0,0,0"/>
                  </v:shape>
                </v:group>
                <v:group id="Group 408" o:spid="_x0000_s1123" style="position:absolute;left:3430;top:1659;width:119;height:122" coordorigin="3430,1659" coordsize="11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409" o:spid="_x0000_s1124" style="position:absolute;left:3430;top:1659;width:119;height:122;visibility:visible;mso-wrap-style:square;v-text-anchor:top" coordsize="11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" path="m59,l37,5,19,16,6,33,,55,3,79,13,99r15,15l48,122r26,-3l95,110,110,96r8,-18l116,50,109,29,96,13,79,4,59,xe" filled="f">
                    <v:path arrowok="t" o:connecttype="custom" o:connectlocs="59,1659;37,1664;19,1675;6,1692;0,1714;3,1738;13,1758;28,1773;48,1781;74,1778;95,1769;110,1755;118,1737;116,1709;109,1688;96,1672;79,1663;59,1659" o:connectangles="0,0,0,0,0,0,0,0,0,0,0,0,0,0,0,0,0,0"/>
                  </v:shape>
                </v:group>
                <v:group id="Group 410" o:spid="_x0000_s1125" style="position:absolute;left:2168;top:2026;width:314;height:174" coordorigin="2168,2026" coordsize="31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411" o:spid="_x0000_s1126" style="position:absolute;left:2168;top:2026;width:314;height:174;visibility:visible;mso-wrap-style:square;v-text-anchor:top" coordsize="31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" path="m,174l313,e" filled="f">
                    <v:path arrowok="t" o:connecttype="custom" o:connectlocs="0,2200;313,2026" o:connectangles="0,0"/>
                  </v:shape>
                </v:group>
                <v:group id="Group 412" o:spid="_x0000_s1127" style="position:absolute;left:2496;top:2026;width:47;height:169" coordorigin="2496,2026" coordsize="4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413" o:spid="_x0000_s1128" style="position:absolute;left:2496;top:2026;width:47;height:169;visibility:visible;mso-wrap-style:square;v-text-anchor:top" coordsize="4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" path="m,l34,60r11,79l46,169e" filled="f">
                    <v:path arrowok="t" o:connecttype="custom" o:connectlocs="0,2026;34,2086;45,2165;46,2195" o:connectangles="0,0,0,0"/>
                  </v:shape>
                </v:group>
                <v:group id="Group 414" o:spid="_x0000_s1129" style="position:absolute;left:3351;top:759;width:190;height:153" coordorigin="3351,759" coordsize="1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415" o:spid="_x0000_s1130" style="position:absolute;left:3351;top:759;width:190;height:153;visibility:visible;mso-wrap-style:square;v-text-anchor:top" coordsize="1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" path="m,153l190,e" filled="f">
                    <v:path arrowok="t" o:connecttype="custom" o:connectlocs="0,912;190,759" o:connectangles="0,0"/>
                  </v:shape>
                </v:group>
                <v:group id="Group 416" o:spid="_x0000_s1131" style="position:absolute;left:3537;top:769;width:41;height:127" coordorigin="3537,769" coordsize="4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417" o:spid="_x0000_s1132" style="position:absolute;left:3537;top:769;width:41;height:127;visibility:visible;mso-wrap-style:square;v-text-anchor:top" coordsize="4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" path="m,l34,70r4,27l40,126e" filled="f">
                    <v:path arrowok="t" o:connecttype="custom" o:connectlocs="0,769;34,839;38,866;40,895" o:connectangles="0,0,0,0"/>
                  </v:shape>
                </v:group>
                <v:group id="Group 418" o:spid="_x0000_s1133" style="position:absolute;left:3117;top:771;width:201;height:132" coordorigin="3117,771" coordsize="20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419" o:spid="_x0000_s1134" style="position:absolute;left:3117;top:771;width:201;height:132;visibility:visible;mso-wrap-style:square;v-text-anchor:top" coordsize="20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" path="m201,132l,e" filled="f">
                    <v:path arrowok="t" o:connecttype="custom" o:connectlocs="201,903;0,771" o:connectangles="0,0"/>
                  </v:shape>
                </v:group>
                <v:group id="Group 420" o:spid="_x0000_s1135" style="position:absolute;left:3074;top:780;width:44;height:103" coordorigin="3074,780" coordsize="4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421" o:spid="_x0000_s1136" style="position:absolute;left:3074;top:780;width:44;height:103;visibility:visible;mso-wrap-style:square;v-text-anchor:top" coordsize="4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" path="m43,l8,49,3,74,,102e" filled="f">
                    <v:path arrowok="t" o:connecttype="custom" o:connectlocs="43,780;8,829;3,854;0,882" o:connectangles="0,0,0,0"/>
                  </v:shape>
                </v:group>
                <v:group id="Group 422" o:spid="_x0000_s1137" style="position:absolute;left:3264;top:1267;width:251;height:160" coordorigin="3264,1267" coordsize="2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423" o:spid="_x0000_s1138" style="position:absolute;left:3264;top:1267;width:251;height:160;visibility:visible;mso-wrap-style:square;v-text-anchor:top" coordsize="25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" path="m,l250,160e" filled="f">
                    <v:path arrowok="t" o:connecttype="custom" o:connectlocs="0,1267;250,1427" o:connectangles="0,0"/>
                  </v:shape>
                </v:group>
                <v:group id="Group 424" o:spid="_x0000_s1139" style="position:absolute;left:3519;top:1282;width:53;height:151" coordorigin="3519,1282" coordsize="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425" o:spid="_x0000_s1140" style="position:absolute;left:3519;top:1282;width:53;height:151;visibility:visible;mso-wrap-style:square;v-text-anchor:top" coordsize="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" path="m,150l38,94,52,26,53,e" filled="f">
                    <v:path arrowok="t" o:connecttype="custom" o:connectlocs="0,1432;38,1376;52,1308;53,1282" o:connectangles="0,0,0,0"/>
                  </v:shape>
                </v:group>
                <v:group id="Group 426" o:spid="_x0000_s1141" style="position:absolute;left:764;top:920;width:1342;height:2" coordorigin="764,920" coordsize="1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427" o:spid="_x0000_s1142" style="position:absolute;left:764;top:920;width:1342;height:2;visibility:visible;mso-wrap-style:square;v-text-anchor:top" coordsize="1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" path="m1342,l,e" filled="f" strokeweight="2.25pt">
                    <v:path arrowok="t" o:connecttype="custom" o:connectlocs="1342,0;0,0" o:connectangles="0,0"/>
                  </v:shape>
                </v:group>
                <v:group id="Group 428" o:spid="_x0000_s1143" style="position:absolute;left:2603;top:1705;width:227;height:2" coordorigin="2603,1705"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429" o:spid="_x0000_s1144" style="position:absolute;left:2603;top:1705;width:227;height:2;visibility:visible;mso-wrap-style:square;v-text-anchor:top" coordsize="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" path="m226,l,e" filled="f" strokeweight="2.25pt">
                    <v:path arrowok="t" o:connecttype="custom" o:connectlocs="226,0;0,0" o:connectangles="0,0"/>
                  </v:shape>
                </v:group>
                <v:group id="Group 430" o:spid="_x0000_s1145" style="position:absolute;left:2619;top:1705;width:2;height:252" coordorigin="2619,1705"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431" o:spid="_x0000_s1146" style="position:absolute;left:2619;top:1705;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" path="m,l,252e" filled="f">
                    <v:path arrowok="t" o:connecttype="custom" o:connectlocs="0,1705;0,1957" o:connectangles="0,0"/>
                  </v:shape>
                </v:group>
                <v:group id="Group 432" o:spid="_x0000_s1147" style="position:absolute;left:2629;top:1896;width:2;height:298" coordorigin="2629,1896"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433" o:spid="_x0000_s1148" style="position:absolute;left:2629;top:1896;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" path="m,l,297e" filled="f">
                    <v:path arrowok="t" o:connecttype="custom" o:connectlocs="0,1896;0,2193" o:connectangles="0,0"/>
                  </v:shape>
                  <v:shape id="Text Box 434" o:spid="_x0000_s1149" type="#_x0000_t202" style="position:absolute;left:2487;top:23;width:85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VKwgAAANwAAAAPAAAAZHJzL2Rvd25yZXYueG1sRE/Pa8Iw&#10;FL4P/B/CE3abqWO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A3HiVKwgAAANwAAAAPAAAA&#10;AAAAAAAAAAAAAAcCAABkcnMvZG93bnJldi54bWxQSwUGAAAAAAMAAwC3AAAA9gIAAAAA&#10;" filled="f" stroked="f">
                    <v:textbox inset="0,0,0,0">
                      <w:txbxContent>
                        <w:p w:rsidR="0023477C" w:rsidRDefault="0023477C" w:rsidP="0023477C">
                          <w:pPr>
                            <w:rPr>
                              <w:rFonts w:eastAsia="Tahoma" w:cs="Tahoma"/>
                              <w:sz w:val="9"/>
                              <w:szCs w:val="9"/>
                            </w:rPr>
                          </w:pPr>
                        </w:p>
                        <w:p w:rsidR="0023477C" w:rsidRDefault="0023477C" w:rsidP="0023477C">
                          <w:pPr>
                            <w:ind w:left="232"/>
                            <w:rPr>
                              <w:rFonts w:ascii="Arial" w:eastAsia="Arial" w:hAnsi="Arial" w:cs="Arial"/>
                              <w:sz w:val="10"/>
                              <w:szCs w:val="10"/>
                            </w:rPr>
                          </w:pPr>
                          <w:r>
                            <w:rPr>
                              <w:rFonts w:ascii="Arial"/>
                              <w:spacing w:val="-1"/>
                              <w:sz w:val="10"/>
                            </w:rPr>
                            <w:t>Bedroom</w:t>
                          </w:r>
                        </w:p>
                      </w:txbxContent>
                    </v:textbox>
                  </v:shape>
                  <v:shape id="Text Box 435" o:spid="_x0000_s1150" type="#_x0000_t202" style="position:absolute;left:3339;top:23;width:82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rsidR="0023477C" w:rsidRDefault="0023477C" w:rsidP="0023477C">
                          <w:pPr>
                            <w:rPr>
                              <w:rFonts w:eastAsia="Tahoma" w:cs="Tahoma"/>
                              <w:sz w:val="9"/>
                              <w:szCs w:val="9"/>
                            </w:rPr>
                          </w:pPr>
                        </w:p>
                        <w:p w:rsidR="0023477C" w:rsidRDefault="0023477C" w:rsidP="0023477C">
                          <w:pPr>
                            <w:ind w:left="175"/>
                            <w:rPr>
                              <w:rFonts w:ascii="Arial" w:eastAsia="Arial" w:hAnsi="Arial" w:cs="Arial"/>
                              <w:sz w:val="10"/>
                              <w:szCs w:val="10"/>
                            </w:rPr>
                          </w:pPr>
                          <w:r>
                            <w:rPr>
                              <w:rFonts w:ascii="Arial"/>
                              <w:spacing w:val="-1"/>
                              <w:sz w:val="10"/>
                            </w:rPr>
                            <w:t>Bedroom</w:t>
                          </w:r>
                        </w:p>
                      </w:txbxContent>
                    </v:textbox>
                  </v:shape>
                  <v:shape id="Text Box 436" o:spid="_x0000_s1151" type="#_x0000_t202" style="position:absolute;left:2839;top:1278;width:1323;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6m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CogB6mxQAAANwAAAAP&#10;AAAAAAAAAAAAAAAAAAcCAABkcnMvZG93bnJldi54bWxQSwUGAAAAAAMAAwC3AAAA+QIAAAAA&#10;" filled="f" stroked="f">
                    <v:textbox inset="0,0,0,0">
                      <w:txbxContent>
                        <w:p w:rsidR="0023477C" w:rsidRDefault="0023477C" w:rsidP="0023477C">
                          <w:pPr>
                            <w:rPr>
                              <w:rFonts w:eastAsia="Tahoma" w:cs="Tahoma"/>
                              <w:sz w:val="10"/>
                              <w:szCs w:val="10"/>
                            </w:rPr>
                          </w:pPr>
                        </w:p>
                        <w:p w:rsidR="0023477C" w:rsidRDefault="0023477C" w:rsidP="0023477C">
                          <w:pPr>
                            <w:rPr>
                              <w:rFonts w:eastAsia="Tahoma" w:cs="Tahoma"/>
                              <w:sz w:val="10"/>
                              <w:szCs w:val="10"/>
                            </w:rPr>
                          </w:pPr>
                        </w:p>
                        <w:p w:rsidR="0023477C" w:rsidRDefault="0023477C" w:rsidP="0023477C">
                          <w:pPr>
                            <w:rPr>
                              <w:rFonts w:eastAsia="Tahoma" w:cs="Tahoma"/>
                              <w:sz w:val="10"/>
                              <w:szCs w:val="10"/>
                            </w:rPr>
                          </w:pPr>
                        </w:p>
                        <w:p w:rsidR="0023477C" w:rsidRDefault="0023477C" w:rsidP="0023477C">
                          <w:pPr>
                            <w:rPr>
                              <w:rFonts w:eastAsia="Tahoma" w:cs="Tahoma"/>
                              <w:sz w:val="10"/>
                              <w:szCs w:val="10"/>
                            </w:rPr>
                          </w:pPr>
                        </w:p>
                        <w:p w:rsidR="0023477C" w:rsidRDefault="0023477C" w:rsidP="0023477C">
                          <w:pPr>
                            <w:spacing w:before="2"/>
                            <w:rPr>
                              <w:rFonts w:eastAsia="Tahoma" w:cs="Tahoma"/>
                              <w:sz w:val="13"/>
                              <w:szCs w:val="13"/>
                            </w:rPr>
                          </w:pPr>
                        </w:p>
                        <w:p w:rsidR="0023477C" w:rsidRDefault="0023477C" w:rsidP="0023477C">
                          <w:pPr>
                            <w:ind w:left="415"/>
                            <w:rPr>
                              <w:rFonts w:ascii="Arial" w:eastAsia="Arial" w:hAnsi="Arial" w:cs="Arial"/>
                              <w:sz w:val="10"/>
                              <w:szCs w:val="10"/>
                            </w:rPr>
                          </w:pPr>
                          <w:r>
                            <w:rPr>
                              <w:rFonts w:ascii="Arial"/>
                              <w:spacing w:val="-1"/>
                              <w:sz w:val="10"/>
                            </w:rPr>
                            <w:t>Bedroom</w:t>
                          </w:r>
                        </w:p>
                      </w:txbxContent>
                    </v:textbox>
                  </v:shape>
                  <v:shape id="Text Box 437" o:spid="_x0000_s1152" type="#_x0000_t202" style="position:absolute;left:336;top:145;width:538;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23477C" w:rsidRDefault="0023477C" w:rsidP="0023477C">
                          <w:pPr>
                            <w:spacing w:line="100" w:lineRule="exact"/>
                            <w:rPr>
                              <w:rFonts w:ascii="Arial" w:eastAsia="Arial" w:hAnsi="Arial" w:cs="Arial"/>
                              <w:sz w:val="10"/>
                              <w:szCs w:val="10"/>
                            </w:rPr>
                          </w:pPr>
                          <w:r>
                            <w:rPr>
                              <w:rFonts w:ascii="Arial"/>
                              <w:spacing w:val="-1"/>
                              <w:sz w:val="10"/>
                            </w:rPr>
                            <w:t>Dining</w:t>
                          </w:r>
                          <w:r>
                            <w:rPr>
                              <w:rFonts w:ascii="Arial"/>
                              <w:spacing w:val="-7"/>
                              <w:sz w:val="10"/>
                            </w:rPr>
                            <w:t xml:space="preserve"> </w:t>
                          </w:r>
                          <w:r>
                            <w:rPr>
                              <w:rFonts w:ascii="Arial"/>
                              <w:spacing w:val="-1"/>
                              <w:sz w:val="10"/>
                            </w:rPr>
                            <w:t>room</w:t>
                          </w:r>
                        </w:p>
                      </w:txbxContent>
                    </v:textbox>
                  </v:shape>
                  <v:shape id="Text Box 438" o:spid="_x0000_s1153" type="#_x0000_t202" style="position:absolute;left:1756;top:145;width:333;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rsidR="0023477C" w:rsidRDefault="0023477C" w:rsidP="0023477C">
                          <w:pPr>
                            <w:spacing w:line="100" w:lineRule="exact"/>
                            <w:rPr>
                              <w:rFonts w:ascii="Arial" w:eastAsia="Arial" w:hAnsi="Arial" w:cs="Arial"/>
                              <w:sz w:val="10"/>
                              <w:szCs w:val="10"/>
                            </w:rPr>
                          </w:pPr>
                          <w:r>
                            <w:rPr>
                              <w:rFonts w:ascii="Arial"/>
                              <w:spacing w:val="-1"/>
                              <w:sz w:val="10"/>
                            </w:rPr>
                            <w:t>Kitchen</w:t>
                          </w:r>
                        </w:p>
                      </w:txbxContent>
                    </v:textbox>
                  </v:shape>
                  <v:shape id="Text Box 439" o:spid="_x0000_s1154" type="#_x0000_t202" style="position:absolute;left:490;top:1933;width:515;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rsidR="0023477C" w:rsidRDefault="0023477C" w:rsidP="0023477C">
                          <w:pPr>
                            <w:spacing w:line="100" w:lineRule="exact"/>
                            <w:rPr>
                              <w:rFonts w:ascii="Arial" w:eastAsia="Arial" w:hAnsi="Arial" w:cs="Arial"/>
                              <w:sz w:val="10"/>
                              <w:szCs w:val="10"/>
                            </w:rPr>
                          </w:pPr>
                          <w:r>
                            <w:rPr>
                              <w:rFonts w:ascii="Arial"/>
                              <w:spacing w:val="-1"/>
                              <w:sz w:val="10"/>
                            </w:rPr>
                            <w:t>Living</w:t>
                          </w:r>
                          <w:r>
                            <w:rPr>
                              <w:rFonts w:ascii="Arial"/>
                              <w:spacing w:val="-6"/>
                              <w:sz w:val="10"/>
                            </w:rPr>
                            <w:t xml:space="preserve"> </w:t>
                          </w:r>
                          <w:r>
                            <w:rPr>
                              <w:rFonts w:ascii="Arial"/>
                              <w:spacing w:val="-1"/>
                              <w:sz w:val="10"/>
                            </w:rPr>
                            <w:t>room</w:t>
                          </w:r>
                        </w:p>
                      </w:txbxContent>
                    </v:textbox>
                  </v:shape>
                </v:group>
              </v:group>
            </w:pict>
          </mc:Fallback>
        </mc:AlternateContent>
      </w:r>
    </w:p>
    <w:p w:rsidR="0023477C" w:rsidRPr="0023477C" w:rsidRDefault="0023477C" w:rsidP="0023477C"/>
    <w:p w:rsidR="0023477C" w:rsidRPr="0023477C" w:rsidRDefault="0023477C" w:rsidP="0023477C"/>
    <w:p w:rsidR="0023477C" w:rsidRPr="0023477C" w:rsidRDefault="0023477C" w:rsidP="0023477C"/>
    <w:p w:rsidR="0023477C" w:rsidRPr="0023477C" w:rsidRDefault="0023477C" w:rsidP="0023477C"/>
    <w:p w:rsidR="0023477C" w:rsidRPr="0023477C" w:rsidRDefault="0023477C" w:rsidP="0023477C"/>
    <w:p w:rsidR="0023477C" w:rsidRPr="0023477C" w:rsidRDefault="0023477C" w:rsidP="0023477C"/>
    <w:p w:rsidR="0023477C" w:rsidRPr="0023477C" w:rsidRDefault="0023477C" w:rsidP="0023477C"/>
    <w:p w:rsidR="0023477C" w:rsidRPr="0023477C" w:rsidRDefault="0023477C" w:rsidP="0023477C"/>
    <w:p w:rsidR="0023477C" w:rsidRDefault="0023477C" w:rsidP="0023477C"/>
    <w:p w:rsidR="0023477C" w:rsidRDefault="0023477C" w:rsidP="0023477C"/>
    <w:p w:rsidR="0023477C" w:rsidRDefault="0023477C" w:rsidP="0023477C"/>
    <w:p w:rsidR="0023477C" w:rsidRDefault="0023477C" w:rsidP="0023477C"/>
    <w:p w:rsidR="0023477C" w:rsidRDefault="0023477C" w:rsidP="0023477C"/>
    <w:p w:rsidR="0023477C" w:rsidRDefault="0023477C" w:rsidP="0023477C">
      <w:pPr>
        <w:ind w:firstLine="1304"/>
      </w:pPr>
      <w:r w:rsidRPr="0023477C">
        <mc:AlternateContent>
          <mc:Choice Requires="wpg">
            <w:drawing>
              <wp:anchor distT="0" distB="0" distL="114300" distR="114300" simplePos="0" relativeHeight="251698176" behindDoc="0" locked="0" layoutInCell="1" allowOverlap="1">
                <wp:simplePos x="0" y="0"/>
                <wp:positionH relativeFrom="page">
                  <wp:posOffset>1486905</wp:posOffset>
                </wp:positionH>
                <wp:positionV relativeFrom="paragraph">
                  <wp:posOffset>42545</wp:posOffset>
                </wp:positionV>
                <wp:extent cx="85725" cy="86995"/>
                <wp:effectExtent l="7620" t="3810" r="11430" b="13970"/>
                <wp:wrapNone/>
                <wp:docPr id="506" name="Gruppieren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86995"/>
                          <a:chOff x="1857" y="-4"/>
                          <a:chExt cx="135" cy="137"/>
                        </a:xfrm>
                      </wpg:grpSpPr>
                      <wpg:grpSp>
                        <wpg:cNvPr id="507" name="Group 627"/>
                        <wpg:cNvGrpSpPr>
                          <a:grpSpLocks/>
                        </wpg:cNvGrpSpPr>
                        <wpg:grpSpPr bwMode="auto">
                          <a:xfrm>
                            <a:off x="1864" y="4"/>
                            <a:ext cx="120" cy="122"/>
                            <a:chOff x="1864" y="4"/>
                            <a:chExt cx="120" cy="122"/>
                          </a:xfrm>
                        </wpg:grpSpPr>
                        <wps:wsp>
                          <wps:cNvPr id="508" name="Freeform 628"/>
                          <wps:cNvSpPr>
                            <a:spLocks/>
                          </wps:cNvSpPr>
                          <wps:spPr bwMode="auto">
                            <a:xfrm>
                              <a:off x="1864" y="4"/>
                              <a:ext cx="120" cy="122"/>
                            </a:xfrm>
                            <a:custGeom>
                              <a:avLst/>
                              <a:gdLst>
                                <a:gd name="T0" fmla="+- 0 1925 1864"/>
                                <a:gd name="T1" fmla="*/ T0 w 120"/>
                                <a:gd name="T2" fmla="+- 0 4 4"/>
                                <a:gd name="T3" fmla="*/ 4 h 122"/>
                                <a:gd name="T4" fmla="+- 0 1903 1864"/>
                                <a:gd name="T5" fmla="*/ T4 w 120"/>
                                <a:gd name="T6" fmla="+- 0 8 4"/>
                                <a:gd name="T7" fmla="*/ 8 h 122"/>
                                <a:gd name="T8" fmla="+- 0 1884 1864"/>
                                <a:gd name="T9" fmla="*/ T8 w 120"/>
                                <a:gd name="T10" fmla="+- 0 19 4"/>
                                <a:gd name="T11" fmla="*/ 19 h 122"/>
                                <a:gd name="T12" fmla="+- 0 1871 1864"/>
                                <a:gd name="T13" fmla="*/ T12 w 120"/>
                                <a:gd name="T14" fmla="+- 0 36 4"/>
                                <a:gd name="T15" fmla="*/ 36 h 122"/>
                                <a:gd name="T16" fmla="+- 0 1864 1864"/>
                                <a:gd name="T17" fmla="*/ T16 w 120"/>
                                <a:gd name="T18" fmla="+- 0 57 4"/>
                                <a:gd name="T19" fmla="*/ 57 h 122"/>
                                <a:gd name="T20" fmla="+- 0 1867 1864"/>
                                <a:gd name="T21" fmla="*/ T20 w 120"/>
                                <a:gd name="T22" fmla="+- 0 83 4"/>
                                <a:gd name="T23" fmla="*/ 83 h 122"/>
                                <a:gd name="T24" fmla="+- 0 1877 1864"/>
                                <a:gd name="T25" fmla="*/ T24 w 120"/>
                                <a:gd name="T26" fmla="+- 0 103 4"/>
                                <a:gd name="T27" fmla="*/ 103 h 122"/>
                                <a:gd name="T28" fmla="+- 0 1892 1864"/>
                                <a:gd name="T29" fmla="*/ T28 w 120"/>
                                <a:gd name="T30" fmla="+- 0 117 4"/>
                                <a:gd name="T31" fmla="*/ 117 h 122"/>
                                <a:gd name="T32" fmla="+- 0 1911 1864"/>
                                <a:gd name="T33" fmla="*/ T32 w 120"/>
                                <a:gd name="T34" fmla="+- 0 126 4"/>
                                <a:gd name="T35" fmla="*/ 126 h 122"/>
                                <a:gd name="T36" fmla="+- 0 1937 1864"/>
                                <a:gd name="T37" fmla="*/ T36 w 120"/>
                                <a:gd name="T38" fmla="+- 0 123 4"/>
                                <a:gd name="T39" fmla="*/ 123 h 122"/>
                                <a:gd name="T40" fmla="+- 0 1958 1864"/>
                                <a:gd name="T41" fmla="*/ T40 w 120"/>
                                <a:gd name="T42" fmla="+- 0 115 4"/>
                                <a:gd name="T43" fmla="*/ 115 h 122"/>
                                <a:gd name="T44" fmla="+- 0 1974 1864"/>
                                <a:gd name="T45" fmla="*/ T44 w 120"/>
                                <a:gd name="T46" fmla="+- 0 101 4"/>
                                <a:gd name="T47" fmla="*/ 101 h 122"/>
                                <a:gd name="T48" fmla="+- 0 1983 1864"/>
                                <a:gd name="T49" fmla="*/ T48 w 120"/>
                                <a:gd name="T50" fmla="+- 0 84 4"/>
                                <a:gd name="T51" fmla="*/ 84 h 122"/>
                                <a:gd name="T52" fmla="+- 0 1981 1864"/>
                                <a:gd name="T53" fmla="*/ T52 w 120"/>
                                <a:gd name="T54" fmla="+- 0 56 4"/>
                                <a:gd name="T55" fmla="*/ 56 h 122"/>
                                <a:gd name="T56" fmla="+- 0 1927 1864"/>
                                <a:gd name="T57" fmla="*/ T56 w 120"/>
                                <a:gd name="T58" fmla="+- 0 4 4"/>
                                <a:gd name="T59" fmla="*/ 4 h 122"/>
                                <a:gd name="T60" fmla="+- 0 1925 1864"/>
                                <a:gd name="T61" fmla="*/ T60 w 120"/>
                                <a:gd name="T62" fmla="+- 0 4 4"/>
                                <a:gd name="T63" fmla="*/ 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22">
                                  <a:moveTo>
                                    <a:pt x="61" y="0"/>
                                  </a:moveTo>
                                  <a:lnTo>
                                    <a:pt x="39" y="4"/>
                                  </a:lnTo>
                                  <a:lnTo>
                                    <a:pt x="20" y="15"/>
                                  </a:lnTo>
                                  <a:lnTo>
                                    <a:pt x="7" y="32"/>
                                  </a:lnTo>
                                  <a:lnTo>
                                    <a:pt x="0" y="53"/>
                                  </a:lnTo>
                                  <a:lnTo>
                                    <a:pt x="3" y="79"/>
                                  </a:lnTo>
                                  <a:lnTo>
                                    <a:pt x="13" y="99"/>
                                  </a:lnTo>
                                  <a:lnTo>
                                    <a:pt x="28" y="113"/>
                                  </a:lnTo>
                                  <a:lnTo>
                                    <a:pt x="47" y="122"/>
                                  </a:lnTo>
                                  <a:lnTo>
                                    <a:pt x="73" y="119"/>
                                  </a:lnTo>
                                  <a:lnTo>
                                    <a:pt x="94" y="111"/>
                                  </a:lnTo>
                                  <a:lnTo>
                                    <a:pt x="110" y="97"/>
                                  </a:lnTo>
                                  <a:lnTo>
                                    <a:pt x="119" y="80"/>
                                  </a:lnTo>
                                  <a:lnTo>
                                    <a:pt x="117" y="52"/>
                                  </a:lnTo>
                                  <a:lnTo>
                                    <a:pt x="63" y="0"/>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629"/>
                        <wpg:cNvGrpSpPr>
                          <a:grpSpLocks/>
                        </wpg:cNvGrpSpPr>
                        <wpg:grpSpPr bwMode="auto">
                          <a:xfrm>
                            <a:off x="1864" y="4"/>
                            <a:ext cx="120" cy="122"/>
                            <a:chOff x="1864" y="4"/>
                            <a:chExt cx="120" cy="122"/>
                          </a:xfrm>
                        </wpg:grpSpPr>
                        <wps:wsp>
                          <wps:cNvPr id="510" name="Freeform 630"/>
                          <wps:cNvSpPr>
                            <a:spLocks/>
                          </wps:cNvSpPr>
                          <wps:spPr bwMode="auto">
                            <a:xfrm>
                              <a:off x="1864" y="4"/>
                              <a:ext cx="120" cy="122"/>
                            </a:xfrm>
                            <a:custGeom>
                              <a:avLst/>
                              <a:gdLst>
                                <a:gd name="T0" fmla="+- 0 1925 1864"/>
                                <a:gd name="T1" fmla="*/ T0 w 120"/>
                                <a:gd name="T2" fmla="+- 0 4 4"/>
                                <a:gd name="T3" fmla="*/ 4 h 122"/>
                                <a:gd name="T4" fmla="+- 0 1903 1864"/>
                                <a:gd name="T5" fmla="*/ T4 w 120"/>
                                <a:gd name="T6" fmla="+- 0 8 4"/>
                                <a:gd name="T7" fmla="*/ 8 h 122"/>
                                <a:gd name="T8" fmla="+- 0 1884 1864"/>
                                <a:gd name="T9" fmla="*/ T8 w 120"/>
                                <a:gd name="T10" fmla="+- 0 19 4"/>
                                <a:gd name="T11" fmla="*/ 19 h 122"/>
                                <a:gd name="T12" fmla="+- 0 1871 1864"/>
                                <a:gd name="T13" fmla="*/ T12 w 120"/>
                                <a:gd name="T14" fmla="+- 0 36 4"/>
                                <a:gd name="T15" fmla="*/ 36 h 122"/>
                                <a:gd name="T16" fmla="+- 0 1864 1864"/>
                                <a:gd name="T17" fmla="*/ T16 w 120"/>
                                <a:gd name="T18" fmla="+- 0 57 4"/>
                                <a:gd name="T19" fmla="*/ 57 h 122"/>
                                <a:gd name="T20" fmla="+- 0 1867 1864"/>
                                <a:gd name="T21" fmla="*/ T20 w 120"/>
                                <a:gd name="T22" fmla="+- 0 83 4"/>
                                <a:gd name="T23" fmla="*/ 83 h 122"/>
                                <a:gd name="T24" fmla="+- 0 1877 1864"/>
                                <a:gd name="T25" fmla="*/ T24 w 120"/>
                                <a:gd name="T26" fmla="+- 0 103 4"/>
                                <a:gd name="T27" fmla="*/ 103 h 122"/>
                                <a:gd name="T28" fmla="+- 0 1892 1864"/>
                                <a:gd name="T29" fmla="*/ T28 w 120"/>
                                <a:gd name="T30" fmla="+- 0 117 4"/>
                                <a:gd name="T31" fmla="*/ 117 h 122"/>
                                <a:gd name="T32" fmla="+- 0 1911 1864"/>
                                <a:gd name="T33" fmla="*/ T32 w 120"/>
                                <a:gd name="T34" fmla="+- 0 126 4"/>
                                <a:gd name="T35" fmla="*/ 126 h 122"/>
                                <a:gd name="T36" fmla="+- 0 1937 1864"/>
                                <a:gd name="T37" fmla="*/ T36 w 120"/>
                                <a:gd name="T38" fmla="+- 0 123 4"/>
                                <a:gd name="T39" fmla="*/ 123 h 122"/>
                                <a:gd name="T40" fmla="+- 0 1958 1864"/>
                                <a:gd name="T41" fmla="*/ T40 w 120"/>
                                <a:gd name="T42" fmla="+- 0 115 4"/>
                                <a:gd name="T43" fmla="*/ 115 h 122"/>
                                <a:gd name="T44" fmla="+- 0 1974 1864"/>
                                <a:gd name="T45" fmla="*/ T44 w 120"/>
                                <a:gd name="T46" fmla="+- 0 101 4"/>
                                <a:gd name="T47" fmla="*/ 101 h 122"/>
                                <a:gd name="T48" fmla="+- 0 1983 1864"/>
                                <a:gd name="T49" fmla="*/ T48 w 120"/>
                                <a:gd name="T50" fmla="+- 0 84 4"/>
                                <a:gd name="T51" fmla="*/ 84 h 122"/>
                                <a:gd name="T52" fmla="+- 0 1981 1864"/>
                                <a:gd name="T53" fmla="*/ T52 w 120"/>
                                <a:gd name="T54" fmla="+- 0 56 4"/>
                                <a:gd name="T55" fmla="*/ 56 h 122"/>
                                <a:gd name="T56" fmla="+- 0 1927 1864"/>
                                <a:gd name="T57" fmla="*/ T56 w 120"/>
                                <a:gd name="T58" fmla="+- 0 4 4"/>
                                <a:gd name="T59" fmla="*/ 4 h 122"/>
                                <a:gd name="T60" fmla="+- 0 1925 1864"/>
                                <a:gd name="T61" fmla="*/ T60 w 120"/>
                                <a:gd name="T62" fmla="+- 0 4 4"/>
                                <a:gd name="T63" fmla="*/ 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22">
                                  <a:moveTo>
                                    <a:pt x="61" y="0"/>
                                  </a:moveTo>
                                  <a:lnTo>
                                    <a:pt x="39" y="4"/>
                                  </a:lnTo>
                                  <a:lnTo>
                                    <a:pt x="20" y="15"/>
                                  </a:lnTo>
                                  <a:lnTo>
                                    <a:pt x="7" y="32"/>
                                  </a:lnTo>
                                  <a:lnTo>
                                    <a:pt x="0" y="53"/>
                                  </a:lnTo>
                                  <a:lnTo>
                                    <a:pt x="3" y="79"/>
                                  </a:lnTo>
                                  <a:lnTo>
                                    <a:pt x="13" y="99"/>
                                  </a:lnTo>
                                  <a:lnTo>
                                    <a:pt x="28" y="113"/>
                                  </a:lnTo>
                                  <a:lnTo>
                                    <a:pt x="47" y="122"/>
                                  </a:lnTo>
                                  <a:lnTo>
                                    <a:pt x="73" y="119"/>
                                  </a:lnTo>
                                  <a:lnTo>
                                    <a:pt x="94" y="111"/>
                                  </a:lnTo>
                                  <a:lnTo>
                                    <a:pt x="110" y="97"/>
                                  </a:lnTo>
                                  <a:lnTo>
                                    <a:pt x="119" y="80"/>
                                  </a:lnTo>
                                  <a:lnTo>
                                    <a:pt x="117" y="52"/>
                                  </a:lnTo>
                                  <a:lnTo>
                                    <a:pt x="63" y="0"/>
                                  </a:lnTo>
                                  <a:lnTo>
                                    <a:pt x="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5A3DAA" id="Gruppieren 506" o:spid="_x0000_s1026" style="position:absolute;margin-left:117.1pt;margin-top:3.35pt;width:6.75pt;height:6.85pt;z-index:251698176;mso-position-horizontal-relative:page" coordorigin="1857,-4" coordsize="13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">
                <v:group id="Group 627" o:spid="_x0000_s1027" style="position:absolute;left:1864;top:4;width:120;height:122" coordorigin="1864,4"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628" o:spid="_x0000_s1028" style="position:absolute;left:1864;top: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" path="m61,l39,4,20,15,7,32,,53,3,79,13,99r15,14l47,122r26,-3l94,111,110,97r9,-17l117,52,63,,61,xe" fillcolor="black" stroked="f">
                    <v:path arrowok="t" o:connecttype="custom" o:connectlocs="61,4;39,8;20,19;7,36;0,57;3,83;13,103;28,117;47,126;73,123;94,115;110,101;119,84;117,56;63,4;61,4" o:connectangles="0,0,0,0,0,0,0,0,0,0,0,0,0,0,0,0"/>
                  </v:shape>
                </v:group>
                <v:group id="Group 629" o:spid="_x0000_s1029" style="position:absolute;left:1864;top:4;width:120;height:122" coordorigin="1864,4"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630" o:spid="_x0000_s1030" style="position:absolute;left:1864;top: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" path="m61,l39,4,20,15,7,32,,53,3,79,13,99r15,14l47,122r26,-3l94,111,110,97r9,-17l117,52,63,,61,xe" filled="f">
                    <v:path arrowok="t" o:connecttype="custom" o:connectlocs="61,4;39,8;20,19;7,36;0,57;3,83;13,103;28,117;47,126;73,123;94,115;110,101;119,84;117,56;63,4;61,4" o:connectangles="0,0,0,0,0,0,0,0,0,0,0,0,0,0,0,0"/>
                  </v:shape>
                </v:group>
                <w10:wrap anchorx="page"/>
              </v:group>
            </w:pict>
          </mc:Fallback>
        </mc:AlternateContent>
      </w:r>
      <w:r w:rsidRPr="0023477C">
        <w:t xml:space="preserve">Smoke detectors for minimum protection </w:t>
      </w:r>
    </w:p>
    <w:p w:rsidR="0023477C" w:rsidRDefault="0023477C" w:rsidP="0023477C">
      <w:pPr>
        <w:ind w:firstLine="1304"/>
      </w:pPr>
      <w:r w:rsidRPr="0023477C">
        <mc:AlternateContent>
          <mc:Choice Requires="wpg">
            <w:drawing>
              <wp:anchor distT="0" distB="0" distL="114300" distR="114300" simplePos="0" relativeHeight="251710464" behindDoc="0" locked="0" layoutInCell="1" allowOverlap="1">
                <wp:simplePos x="0" y="0"/>
                <wp:positionH relativeFrom="page">
                  <wp:posOffset>1488175</wp:posOffset>
                </wp:positionH>
                <wp:positionV relativeFrom="paragraph">
                  <wp:posOffset>54610</wp:posOffset>
                </wp:positionV>
                <wp:extent cx="76200" cy="76200"/>
                <wp:effectExtent l="12065" t="12700" r="16510" b="15875"/>
                <wp:wrapNone/>
                <wp:docPr id="504" name="Gruppieren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1864" y="205"/>
                          <a:chExt cx="120" cy="120"/>
                        </a:xfrm>
                      </wpg:grpSpPr>
                      <wps:wsp>
                        <wps:cNvPr id="505" name="Freeform 632"/>
                        <wps:cNvSpPr>
                          <a:spLocks/>
                        </wps:cNvSpPr>
                        <wps:spPr bwMode="auto">
                          <a:xfrm>
                            <a:off x="1864" y="205"/>
                            <a:ext cx="120" cy="120"/>
                          </a:xfrm>
                          <a:custGeom>
                            <a:avLst/>
                            <a:gdLst>
                              <a:gd name="T0" fmla="+- 0 1925 1864"/>
                              <a:gd name="T1" fmla="*/ T0 w 120"/>
                              <a:gd name="T2" fmla="+- 0 205 205"/>
                              <a:gd name="T3" fmla="*/ 205 h 120"/>
                              <a:gd name="T4" fmla="+- 0 1903 1864"/>
                              <a:gd name="T5" fmla="*/ T4 w 120"/>
                              <a:gd name="T6" fmla="+- 0 209 205"/>
                              <a:gd name="T7" fmla="*/ 209 h 120"/>
                              <a:gd name="T8" fmla="+- 0 1884 1864"/>
                              <a:gd name="T9" fmla="*/ T8 w 120"/>
                              <a:gd name="T10" fmla="+- 0 221 205"/>
                              <a:gd name="T11" fmla="*/ 221 h 120"/>
                              <a:gd name="T12" fmla="+- 0 1870 1864"/>
                              <a:gd name="T13" fmla="*/ T12 w 120"/>
                              <a:gd name="T14" fmla="+- 0 238 205"/>
                              <a:gd name="T15" fmla="*/ 238 h 120"/>
                              <a:gd name="T16" fmla="+- 0 1864 1864"/>
                              <a:gd name="T17" fmla="*/ T16 w 120"/>
                              <a:gd name="T18" fmla="+- 0 259 205"/>
                              <a:gd name="T19" fmla="*/ 259 h 120"/>
                              <a:gd name="T20" fmla="+- 0 1867 1864"/>
                              <a:gd name="T21" fmla="*/ T20 w 120"/>
                              <a:gd name="T22" fmla="+- 0 284 205"/>
                              <a:gd name="T23" fmla="*/ 284 h 120"/>
                              <a:gd name="T24" fmla="+- 0 1878 1864"/>
                              <a:gd name="T25" fmla="*/ T24 w 120"/>
                              <a:gd name="T26" fmla="+- 0 304 205"/>
                              <a:gd name="T27" fmla="*/ 304 h 120"/>
                              <a:gd name="T28" fmla="+- 0 1893 1864"/>
                              <a:gd name="T29" fmla="*/ T28 w 120"/>
                              <a:gd name="T30" fmla="+- 0 318 205"/>
                              <a:gd name="T31" fmla="*/ 318 h 120"/>
                              <a:gd name="T32" fmla="+- 0 1912 1864"/>
                              <a:gd name="T33" fmla="*/ T32 w 120"/>
                              <a:gd name="T34" fmla="+- 0 325 205"/>
                              <a:gd name="T35" fmla="*/ 325 h 120"/>
                              <a:gd name="T36" fmla="+- 0 1939 1864"/>
                              <a:gd name="T37" fmla="*/ T36 w 120"/>
                              <a:gd name="T38" fmla="+- 0 323 205"/>
                              <a:gd name="T39" fmla="*/ 323 h 120"/>
                              <a:gd name="T40" fmla="+- 0 1959 1864"/>
                              <a:gd name="T41" fmla="*/ T40 w 120"/>
                              <a:gd name="T42" fmla="+- 0 314 205"/>
                              <a:gd name="T43" fmla="*/ 314 h 120"/>
                              <a:gd name="T44" fmla="+- 0 1975 1864"/>
                              <a:gd name="T45" fmla="*/ T44 w 120"/>
                              <a:gd name="T46" fmla="+- 0 300 205"/>
                              <a:gd name="T47" fmla="*/ 300 h 120"/>
                              <a:gd name="T48" fmla="+- 0 1984 1864"/>
                              <a:gd name="T49" fmla="*/ T48 w 120"/>
                              <a:gd name="T50" fmla="+- 0 282 205"/>
                              <a:gd name="T51" fmla="*/ 282 h 120"/>
                              <a:gd name="T52" fmla="+- 0 1982 1864"/>
                              <a:gd name="T53" fmla="*/ T52 w 120"/>
                              <a:gd name="T54" fmla="+- 0 255 205"/>
                              <a:gd name="T55" fmla="*/ 255 h 120"/>
                              <a:gd name="T56" fmla="+- 0 1974 1864"/>
                              <a:gd name="T57" fmla="*/ T56 w 120"/>
                              <a:gd name="T58" fmla="+- 0 233 205"/>
                              <a:gd name="T59" fmla="*/ 233 h 120"/>
                              <a:gd name="T60" fmla="+- 0 1961 1864"/>
                              <a:gd name="T61" fmla="*/ T60 w 120"/>
                              <a:gd name="T62" fmla="+- 0 218 205"/>
                              <a:gd name="T63" fmla="*/ 218 h 120"/>
                              <a:gd name="T64" fmla="+- 0 1944 1864"/>
                              <a:gd name="T65" fmla="*/ T64 w 120"/>
                              <a:gd name="T66" fmla="+- 0 209 205"/>
                              <a:gd name="T67" fmla="*/ 209 h 120"/>
                              <a:gd name="T68" fmla="+- 0 1925 1864"/>
                              <a:gd name="T69" fmla="*/ T68 w 120"/>
                              <a:gd name="T70" fmla="+- 0 205 205"/>
                              <a:gd name="T71" fmla="*/ 20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20">
                                <a:moveTo>
                                  <a:pt x="61" y="0"/>
                                </a:moveTo>
                                <a:lnTo>
                                  <a:pt x="39" y="4"/>
                                </a:lnTo>
                                <a:lnTo>
                                  <a:pt x="20" y="16"/>
                                </a:lnTo>
                                <a:lnTo>
                                  <a:pt x="6" y="33"/>
                                </a:lnTo>
                                <a:lnTo>
                                  <a:pt x="0" y="54"/>
                                </a:lnTo>
                                <a:lnTo>
                                  <a:pt x="3" y="79"/>
                                </a:lnTo>
                                <a:lnTo>
                                  <a:pt x="14" y="99"/>
                                </a:lnTo>
                                <a:lnTo>
                                  <a:pt x="29" y="113"/>
                                </a:lnTo>
                                <a:lnTo>
                                  <a:pt x="48" y="120"/>
                                </a:lnTo>
                                <a:lnTo>
                                  <a:pt x="75" y="118"/>
                                </a:lnTo>
                                <a:lnTo>
                                  <a:pt x="95" y="109"/>
                                </a:lnTo>
                                <a:lnTo>
                                  <a:pt x="111" y="95"/>
                                </a:lnTo>
                                <a:lnTo>
                                  <a:pt x="120" y="77"/>
                                </a:lnTo>
                                <a:lnTo>
                                  <a:pt x="118" y="50"/>
                                </a:lnTo>
                                <a:lnTo>
                                  <a:pt x="110" y="28"/>
                                </a:lnTo>
                                <a:lnTo>
                                  <a:pt x="97" y="13"/>
                                </a:lnTo>
                                <a:lnTo>
                                  <a:pt x="80" y="4"/>
                                </a:lnTo>
                                <a:lnTo>
                                  <a:pt x="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E1607" id="Gruppieren 504" o:spid="_x0000_s1026" style="position:absolute;margin-left:117.2pt;margin-top:4.3pt;width:6pt;height:6pt;z-index:251710464;mso-position-horizontal-relative:page" coordorigin="1864,205"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">
                <v:shape id="Freeform 632" o:spid="_x0000_s1027" style="position:absolute;left:1864;top:20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" path="m61,l39,4,20,16,6,33,,54,3,79,14,99r15,14l48,120r27,-2l95,109,111,95r9,-18l118,50,110,28,97,13,80,4,61,xe" filled="f">
                  <v:path arrowok="t" o:connecttype="custom" o:connectlocs="61,205;39,209;20,221;6,238;0,259;3,284;14,304;29,318;48,325;75,323;95,314;111,300;120,282;118,255;110,233;97,218;80,209;61,205" o:connectangles="0,0,0,0,0,0,0,0,0,0,0,0,0,0,0,0,0,0"/>
                </v:shape>
                <w10:wrap anchorx="page"/>
              </v:group>
            </w:pict>
          </mc:Fallback>
        </mc:AlternateContent>
      </w:r>
      <w:r w:rsidRPr="0023477C">
        <w:t>Smoke detectors for more protection</w:t>
      </w:r>
    </w:p>
    <w:p w:rsidR="0023477C" w:rsidRDefault="0023477C" w:rsidP="0023477C"/>
    <w:p w:rsidR="0023477C" w:rsidRDefault="0023477C" w:rsidP="0023477C"/>
    <w:p w:rsidR="0023477C" w:rsidRDefault="0023477C" w:rsidP="0023477C">
      <w:r>
        <w:rPr>
          <w:rFonts w:asciiTheme="minorHAnsi" w:eastAsiaTheme="minorHAnsi" w:hAnsiTheme="minorHAnsi" w:cstheme="minorBidi"/>
          <w:noProof/>
          <w:szCs w:val="22"/>
          <w:lang w:val="de-DE" w:eastAsia="de-DE"/>
        </w:rPr>
        <mc:AlternateContent>
          <mc:Choice Requires="wpg">
            <w:drawing>
              <wp:anchor distT="0" distB="0" distL="114300" distR="114300" simplePos="0" relativeHeight="251651072" behindDoc="0" locked="0" layoutInCell="1" allowOverlap="1">
                <wp:simplePos x="0" y="0"/>
                <wp:positionH relativeFrom="page">
                  <wp:posOffset>4157307</wp:posOffset>
                </wp:positionH>
                <wp:positionV relativeFrom="paragraph">
                  <wp:posOffset>127957</wp:posOffset>
                </wp:positionV>
                <wp:extent cx="2889885" cy="1478280"/>
                <wp:effectExtent l="0" t="0" r="5715" b="7620"/>
                <wp:wrapNone/>
                <wp:docPr id="159" name="Gruppieren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1478280"/>
                          <a:chOff x="6236" y="-2028"/>
                          <a:chExt cx="4551" cy="2328"/>
                        </a:xfrm>
                      </wpg:grpSpPr>
                      <wpg:grpSp>
                        <wpg:cNvPr id="192" name="Group 461"/>
                        <wpg:cNvGrpSpPr>
                          <a:grpSpLocks/>
                        </wpg:cNvGrpSpPr>
                        <wpg:grpSpPr bwMode="auto">
                          <a:xfrm>
                            <a:off x="6266" y="-1988"/>
                            <a:ext cx="4491" cy="863"/>
                            <a:chOff x="6266" y="-1988"/>
                            <a:chExt cx="4491" cy="863"/>
                          </a:xfrm>
                        </wpg:grpSpPr>
                        <wps:wsp>
                          <wps:cNvPr id="193" name="Freeform 462"/>
                          <wps:cNvSpPr>
                            <a:spLocks/>
                          </wps:cNvSpPr>
                          <wps:spPr bwMode="auto">
                            <a:xfrm>
                              <a:off x="6266" y="-1988"/>
                              <a:ext cx="4491" cy="863"/>
                            </a:xfrm>
                            <a:custGeom>
                              <a:avLst/>
                              <a:gdLst>
                                <a:gd name="T0" fmla="+- 0 10757 6266"/>
                                <a:gd name="T1" fmla="*/ T0 w 4491"/>
                                <a:gd name="T2" fmla="+- 0 -1988 -1988"/>
                                <a:gd name="T3" fmla="*/ -1988 h 863"/>
                                <a:gd name="T4" fmla="+- 0 6266 6266"/>
                                <a:gd name="T5" fmla="*/ T4 w 4491"/>
                                <a:gd name="T6" fmla="+- 0 -1988 -1988"/>
                                <a:gd name="T7" fmla="*/ -1988 h 863"/>
                                <a:gd name="T8" fmla="+- 0 6266 6266"/>
                                <a:gd name="T9" fmla="*/ T8 w 4491"/>
                                <a:gd name="T10" fmla="+- 0 -1126 -1988"/>
                                <a:gd name="T11" fmla="*/ -1126 h 863"/>
                                <a:gd name="T12" fmla="+- 0 10757 6266"/>
                                <a:gd name="T13" fmla="*/ T12 w 4491"/>
                                <a:gd name="T14" fmla="+- 0 -1126 -1988"/>
                                <a:gd name="T15" fmla="*/ -1126 h 863"/>
                                <a:gd name="T16" fmla="+- 0 10757 6266"/>
                                <a:gd name="T17" fmla="*/ T16 w 4491"/>
                                <a:gd name="T18" fmla="+- 0 -1988 -1988"/>
                                <a:gd name="T19" fmla="*/ -1988 h 863"/>
                              </a:gdLst>
                              <a:ahLst/>
                              <a:cxnLst>
                                <a:cxn ang="0">
                                  <a:pos x="T1" y="T3"/>
                                </a:cxn>
                                <a:cxn ang="0">
                                  <a:pos x="T5" y="T7"/>
                                </a:cxn>
                                <a:cxn ang="0">
                                  <a:pos x="T9" y="T11"/>
                                </a:cxn>
                                <a:cxn ang="0">
                                  <a:pos x="T13" y="T15"/>
                                </a:cxn>
                                <a:cxn ang="0">
                                  <a:pos x="T17" y="T19"/>
                                </a:cxn>
                              </a:cxnLst>
                              <a:rect l="0" t="0" r="r" b="b"/>
                              <a:pathLst>
                                <a:path w="4491" h="863">
                                  <a:moveTo>
                                    <a:pt x="4491" y="0"/>
                                  </a:moveTo>
                                  <a:lnTo>
                                    <a:pt x="0" y="0"/>
                                  </a:lnTo>
                                  <a:lnTo>
                                    <a:pt x="0" y="862"/>
                                  </a:lnTo>
                                  <a:lnTo>
                                    <a:pt x="4491" y="862"/>
                                  </a:lnTo>
                                  <a:lnTo>
                                    <a:pt x="449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463"/>
                        <wpg:cNvGrpSpPr>
                          <a:grpSpLocks/>
                        </wpg:cNvGrpSpPr>
                        <wpg:grpSpPr bwMode="auto">
                          <a:xfrm>
                            <a:off x="6266" y="-593"/>
                            <a:ext cx="4491" cy="863"/>
                            <a:chOff x="6266" y="-593"/>
                            <a:chExt cx="4491" cy="863"/>
                          </a:xfrm>
                        </wpg:grpSpPr>
                        <wps:wsp>
                          <wps:cNvPr id="195" name="Freeform 464"/>
                          <wps:cNvSpPr>
                            <a:spLocks/>
                          </wps:cNvSpPr>
                          <wps:spPr bwMode="auto">
                            <a:xfrm>
                              <a:off x="6266" y="-593"/>
                              <a:ext cx="4491" cy="863"/>
                            </a:xfrm>
                            <a:custGeom>
                              <a:avLst/>
                              <a:gdLst>
                                <a:gd name="T0" fmla="+- 0 10757 6266"/>
                                <a:gd name="T1" fmla="*/ T0 w 4491"/>
                                <a:gd name="T2" fmla="+- 0 -593 -593"/>
                                <a:gd name="T3" fmla="*/ -593 h 863"/>
                                <a:gd name="T4" fmla="+- 0 6266 6266"/>
                                <a:gd name="T5" fmla="*/ T4 w 4491"/>
                                <a:gd name="T6" fmla="+- 0 -593 -593"/>
                                <a:gd name="T7" fmla="*/ -593 h 863"/>
                                <a:gd name="T8" fmla="+- 0 6266 6266"/>
                                <a:gd name="T9" fmla="*/ T8 w 4491"/>
                                <a:gd name="T10" fmla="+- 0 270 -593"/>
                                <a:gd name="T11" fmla="*/ 270 h 863"/>
                                <a:gd name="T12" fmla="+- 0 10757 6266"/>
                                <a:gd name="T13" fmla="*/ T12 w 4491"/>
                                <a:gd name="T14" fmla="+- 0 270 -593"/>
                                <a:gd name="T15" fmla="*/ 270 h 863"/>
                                <a:gd name="T16" fmla="+- 0 10757 6266"/>
                                <a:gd name="T17" fmla="*/ T16 w 4491"/>
                                <a:gd name="T18" fmla="+- 0 -593 -593"/>
                                <a:gd name="T19" fmla="*/ -593 h 863"/>
                              </a:gdLst>
                              <a:ahLst/>
                              <a:cxnLst>
                                <a:cxn ang="0">
                                  <a:pos x="T1" y="T3"/>
                                </a:cxn>
                                <a:cxn ang="0">
                                  <a:pos x="T5" y="T7"/>
                                </a:cxn>
                                <a:cxn ang="0">
                                  <a:pos x="T9" y="T11"/>
                                </a:cxn>
                                <a:cxn ang="0">
                                  <a:pos x="T13" y="T15"/>
                                </a:cxn>
                                <a:cxn ang="0">
                                  <a:pos x="T17" y="T19"/>
                                </a:cxn>
                              </a:cxnLst>
                              <a:rect l="0" t="0" r="r" b="b"/>
                              <a:pathLst>
                                <a:path w="4491" h="863">
                                  <a:moveTo>
                                    <a:pt x="4491" y="0"/>
                                  </a:moveTo>
                                  <a:lnTo>
                                    <a:pt x="0" y="0"/>
                                  </a:lnTo>
                                  <a:lnTo>
                                    <a:pt x="0" y="863"/>
                                  </a:lnTo>
                                  <a:lnTo>
                                    <a:pt x="4491" y="863"/>
                                  </a:lnTo>
                                  <a:lnTo>
                                    <a:pt x="449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465"/>
                        <wpg:cNvGrpSpPr>
                          <a:grpSpLocks/>
                        </wpg:cNvGrpSpPr>
                        <wpg:grpSpPr bwMode="auto">
                          <a:xfrm>
                            <a:off x="6266" y="-1106"/>
                            <a:ext cx="2" cy="562"/>
                            <a:chOff x="6266" y="-1106"/>
                            <a:chExt cx="2" cy="562"/>
                          </a:xfrm>
                        </wpg:grpSpPr>
                        <wps:wsp>
                          <wps:cNvPr id="197" name="Freeform 466"/>
                          <wps:cNvSpPr>
                            <a:spLocks/>
                          </wps:cNvSpPr>
                          <wps:spPr bwMode="auto">
                            <a:xfrm>
                              <a:off x="6266" y="-1106"/>
                              <a:ext cx="2" cy="562"/>
                            </a:xfrm>
                            <a:custGeom>
                              <a:avLst/>
                              <a:gdLst>
                                <a:gd name="T0" fmla="+- 0 -1106 -1106"/>
                                <a:gd name="T1" fmla="*/ -1106 h 562"/>
                                <a:gd name="T2" fmla="+- 0 -545 -1106"/>
                                <a:gd name="T3" fmla="*/ -545 h 562"/>
                              </a:gdLst>
                              <a:ahLst/>
                              <a:cxnLst>
                                <a:cxn ang="0">
                                  <a:pos x="0" y="T1"/>
                                </a:cxn>
                                <a:cxn ang="0">
                                  <a:pos x="0" y="T3"/>
                                </a:cxn>
                              </a:cxnLst>
                              <a:rect l="0" t="0" r="r" b="b"/>
                              <a:pathLst>
                                <a:path h="562">
                                  <a:moveTo>
                                    <a:pt x="0" y="0"/>
                                  </a:moveTo>
                                  <a:lnTo>
                                    <a:pt x="0" y="5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467"/>
                        <wpg:cNvGrpSpPr>
                          <a:grpSpLocks/>
                        </wpg:cNvGrpSpPr>
                        <wpg:grpSpPr bwMode="auto">
                          <a:xfrm>
                            <a:off x="10757" y="-1134"/>
                            <a:ext cx="2" cy="543"/>
                            <a:chOff x="10757" y="-1134"/>
                            <a:chExt cx="2" cy="543"/>
                          </a:xfrm>
                        </wpg:grpSpPr>
                        <wps:wsp>
                          <wps:cNvPr id="199" name="Freeform 468"/>
                          <wps:cNvSpPr>
                            <a:spLocks/>
                          </wps:cNvSpPr>
                          <wps:spPr bwMode="auto">
                            <a:xfrm>
                              <a:off x="10757" y="-1134"/>
                              <a:ext cx="2" cy="543"/>
                            </a:xfrm>
                            <a:custGeom>
                              <a:avLst/>
                              <a:gdLst>
                                <a:gd name="T0" fmla="+- 0 -1134 -1134"/>
                                <a:gd name="T1" fmla="*/ -1134 h 543"/>
                                <a:gd name="T2" fmla="+- 0 -592 -1134"/>
                                <a:gd name="T3" fmla="*/ -592 h 543"/>
                              </a:gdLst>
                              <a:ahLst/>
                              <a:cxnLst>
                                <a:cxn ang="0">
                                  <a:pos x="0" y="T1"/>
                                </a:cxn>
                                <a:cxn ang="0">
                                  <a:pos x="0" y="T3"/>
                                </a:cxn>
                              </a:cxnLst>
                              <a:rect l="0" t="0" r="r" b="b"/>
                              <a:pathLst>
                                <a:path h="543">
                                  <a:moveTo>
                                    <a:pt x="0" y="0"/>
                                  </a:moveTo>
                                  <a:lnTo>
                                    <a:pt x="0" y="5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469"/>
                        <wpg:cNvGrpSpPr>
                          <a:grpSpLocks/>
                        </wpg:cNvGrpSpPr>
                        <wpg:grpSpPr bwMode="auto">
                          <a:xfrm>
                            <a:off x="7392" y="-1453"/>
                            <a:ext cx="2" cy="318"/>
                            <a:chOff x="7392" y="-1453"/>
                            <a:chExt cx="2" cy="318"/>
                          </a:xfrm>
                        </wpg:grpSpPr>
                        <wps:wsp>
                          <wps:cNvPr id="201" name="Freeform 470"/>
                          <wps:cNvSpPr>
                            <a:spLocks/>
                          </wps:cNvSpPr>
                          <wps:spPr bwMode="auto">
                            <a:xfrm>
                              <a:off x="7392" y="-1453"/>
                              <a:ext cx="2" cy="318"/>
                            </a:xfrm>
                            <a:custGeom>
                              <a:avLst/>
                              <a:gdLst>
                                <a:gd name="T0" fmla="+- 0 -1453 -1453"/>
                                <a:gd name="T1" fmla="*/ -1453 h 318"/>
                                <a:gd name="T2" fmla="+- 0 -1135 -1453"/>
                                <a:gd name="T3" fmla="*/ -1135 h 318"/>
                              </a:gdLst>
                              <a:ahLst/>
                              <a:cxnLst>
                                <a:cxn ang="0">
                                  <a:pos x="0" y="T1"/>
                                </a:cxn>
                                <a:cxn ang="0">
                                  <a:pos x="0" y="T3"/>
                                </a:cxn>
                              </a:cxnLst>
                              <a:rect l="0" t="0" r="r" b="b"/>
                              <a:pathLst>
                                <a:path h="318">
                                  <a:moveTo>
                                    <a:pt x="0" y="0"/>
                                  </a:moveTo>
                                  <a:lnTo>
                                    <a:pt x="0" y="3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471"/>
                        <wpg:cNvGrpSpPr>
                          <a:grpSpLocks/>
                        </wpg:cNvGrpSpPr>
                        <wpg:grpSpPr bwMode="auto">
                          <a:xfrm>
                            <a:off x="7382" y="-1453"/>
                            <a:ext cx="264" cy="328"/>
                            <a:chOff x="7382" y="-1453"/>
                            <a:chExt cx="264" cy="328"/>
                          </a:xfrm>
                        </wpg:grpSpPr>
                        <wps:wsp>
                          <wps:cNvPr id="203" name="Freeform 472"/>
                          <wps:cNvSpPr>
                            <a:spLocks/>
                          </wps:cNvSpPr>
                          <wps:spPr bwMode="auto">
                            <a:xfrm>
                              <a:off x="7382" y="-1453"/>
                              <a:ext cx="264" cy="328"/>
                            </a:xfrm>
                            <a:custGeom>
                              <a:avLst/>
                              <a:gdLst>
                                <a:gd name="T0" fmla="+- 0 7382 7382"/>
                                <a:gd name="T1" fmla="*/ T0 w 264"/>
                                <a:gd name="T2" fmla="+- 0 -1453 -1453"/>
                                <a:gd name="T3" fmla="*/ -1453 h 328"/>
                                <a:gd name="T4" fmla="+- 0 7446 7382"/>
                                <a:gd name="T5" fmla="*/ T4 w 264"/>
                                <a:gd name="T6" fmla="+- 0 -1444 -1453"/>
                                <a:gd name="T7" fmla="*/ -1444 h 328"/>
                                <a:gd name="T8" fmla="+- 0 7504 7382"/>
                                <a:gd name="T9" fmla="*/ T8 w 264"/>
                                <a:gd name="T10" fmla="+- 0 -1417 -1453"/>
                                <a:gd name="T11" fmla="*/ -1417 h 328"/>
                                <a:gd name="T12" fmla="+- 0 7554 7382"/>
                                <a:gd name="T13" fmla="*/ T12 w 264"/>
                                <a:gd name="T14" fmla="+- 0 -1374 -1453"/>
                                <a:gd name="T15" fmla="*/ -1374 h 328"/>
                                <a:gd name="T16" fmla="+- 0 7596 7382"/>
                                <a:gd name="T17" fmla="*/ T16 w 264"/>
                                <a:gd name="T18" fmla="+- 0 -1319 -1453"/>
                                <a:gd name="T19" fmla="*/ -1319 h 328"/>
                                <a:gd name="T20" fmla="+- 0 7626 7382"/>
                                <a:gd name="T21" fmla="*/ T20 w 264"/>
                                <a:gd name="T22" fmla="+- 0 -1253 -1453"/>
                                <a:gd name="T23" fmla="*/ -1253 h 328"/>
                                <a:gd name="T24" fmla="+- 0 7643 7382"/>
                                <a:gd name="T25" fmla="*/ T24 w 264"/>
                                <a:gd name="T26" fmla="+- 0 -1179 -1453"/>
                                <a:gd name="T27" fmla="*/ -1179 h 328"/>
                                <a:gd name="T28" fmla="+- 0 7646 7382"/>
                                <a:gd name="T29" fmla="*/ T28 w 264"/>
                                <a:gd name="T30" fmla="+- 0 -1153 -1453"/>
                                <a:gd name="T31" fmla="*/ -1153 h 328"/>
                                <a:gd name="T32" fmla="+- 0 7646 7382"/>
                                <a:gd name="T33" fmla="*/ T32 w 264"/>
                                <a:gd name="T34" fmla="+- 0 -1126 -1453"/>
                                <a:gd name="T35" fmla="*/ -1126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4" h="328">
                                  <a:moveTo>
                                    <a:pt x="0" y="0"/>
                                  </a:moveTo>
                                  <a:lnTo>
                                    <a:pt x="64" y="9"/>
                                  </a:lnTo>
                                  <a:lnTo>
                                    <a:pt x="122" y="36"/>
                                  </a:lnTo>
                                  <a:lnTo>
                                    <a:pt x="172" y="79"/>
                                  </a:lnTo>
                                  <a:lnTo>
                                    <a:pt x="214" y="134"/>
                                  </a:lnTo>
                                  <a:lnTo>
                                    <a:pt x="244" y="200"/>
                                  </a:lnTo>
                                  <a:lnTo>
                                    <a:pt x="261" y="274"/>
                                  </a:lnTo>
                                  <a:lnTo>
                                    <a:pt x="264" y="300"/>
                                  </a:lnTo>
                                  <a:lnTo>
                                    <a:pt x="264" y="32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473"/>
                        <wpg:cNvGrpSpPr>
                          <a:grpSpLocks/>
                        </wpg:cNvGrpSpPr>
                        <wpg:grpSpPr bwMode="auto">
                          <a:xfrm>
                            <a:off x="8862" y="-1453"/>
                            <a:ext cx="2" cy="318"/>
                            <a:chOff x="8862" y="-1453"/>
                            <a:chExt cx="2" cy="318"/>
                          </a:xfrm>
                        </wpg:grpSpPr>
                        <wps:wsp>
                          <wps:cNvPr id="205" name="Freeform 474"/>
                          <wps:cNvSpPr>
                            <a:spLocks/>
                          </wps:cNvSpPr>
                          <wps:spPr bwMode="auto">
                            <a:xfrm>
                              <a:off x="8862" y="-1453"/>
                              <a:ext cx="2" cy="318"/>
                            </a:xfrm>
                            <a:custGeom>
                              <a:avLst/>
                              <a:gdLst>
                                <a:gd name="T0" fmla="+- 0 -1453 -1453"/>
                                <a:gd name="T1" fmla="*/ -1453 h 318"/>
                                <a:gd name="T2" fmla="+- 0 -1135 -1453"/>
                                <a:gd name="T3" fmla="*/ -1135 h 318"/>
                              </a:gdLst>
                              <a:ahLst/>
                              <a:cxnLst>
                                <a:cxn ang="0">
                                  <a:pos x="0" y="T1"/>
                                </a:cxn>
                                <a:cxn ang="0">
                                  <a:pos x="0" y="T3"/>
                                </a:cxn>
                              </a:cxnLst>
                              <a:rect l="0" t="0" r="r" b="b"/>
                              <a:pathLst>
                                <a:path h="318">
                                  <a:moveTo>
                                    <a:pt x="0" y="0"/>
                                  </a:moveTo>
                                  <a:lnTo>
                                    <a:pt x="0" y="3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475"/>
                        <wpg:cNvGrpSpPr>
                          <a:grpSpLocks/>
                        </wpg:cNvGrpSpPr>
                        <wpg:grpSpPr bwMode="auto">
                          <a:xfrm>
                            <a:off x="8852" y="-1453"/>
                            <a:ext cx="264" cy="328"/>
                            <a:chOff x="8852" y="-1453"/>
                            <a:chExt cx="264" cy="328"/>
                          </a:xfrm>
                        </wpg:grpSpPr>
                        <wps:wsp>
                          <wps:cNvPr id="207" name="Freeform 476"/>
                          <wps:cNvSpPr>
                            <a:spLocks/>
                          </wps:cNvSpPr>
                          <wps:spPr bwMode="auto">
                            <a:xfrm>
                              <a:off x="8852" y="-1453"/>
                              <a:ext cx="264" cy="328"/>
                            </a:xfrm>
                            <a:custGeom>
                              <a:avLst/>
                              <a:gdLst>
                                <a:gd name="T0" fmla="+- 0 8852 8852"/>
                                <a:gd name="T1" fmla="*/ T0 w 264"/>
                                <a:gd name="T2" fmla="+- 0 -1453 -1453"/>
                                <a:gd name="T3" fmla="*/ -1453 h 328"/>
                                <a:gd name="T4" fmla="+- 0 8916 8852"/>
                                <a:gd name="T5" fmla="*/ T4 w 264"/>
                                <a:gd name="T6" fmla="+- 0 -1444 -1453"/>
                                <a:gd name="T7" fmla="*/ -1444 h 328"/>
                                <a:gd name="T8" fmla="+- 0 8974 8852"/>
                                <a:gd name="T9" fmla="*/ T8 w 264"/>
                                <a:gd name="T10" fmla="+- 0 -1417 -1453"/>
                                <a:gd name="T11" fmla="*/ -1417 h 328"/>
                                <a:gd name="T12" fmla="+- 0 9024 8852"/>
                                <a:gd name="T13" fmla="*/ T12 w 264"/>
                                <a:gd name="T14" fmla="+- 0 -1374 -1453"/>
                                <a:gd name="T15" fmla="*/ -1374 h 328"/>
                                <a:gd name="T16" fmla="+- 0 9066 8852"/>
                                <a:gd name="T17" fmla="*/ T16 w 264"/>
                                <a:gd name="T18" fmla="+- 0 -1319 -1453"/>
                                <a:gd name="T19" fmla="*/ -1319 h 328"/>
                                <a:gd name="T20" fmla="+- 0 9096 8852"/>
                                <a:gd name="T21" fmla="*/ T20 w 264"/>
                                <a:gd name="T22" fmla="+- 0 -1253 -1453"/>
                                <a:gd name="T23" fmla="*/ -1253 h 328"/>
                                <a:gd name="T24" fmla="+- 0 9113 8852"/>
                                <a:gd name="T25" fmla="*/ T24 w 264"/>
                                <a:gd name="T26" fmla="+- 0 -1179 -1453"/>
                                <a:gd name="T27" fmla="*/ -1179 h 328"/>
                                <a:gd name="T28" fmla="+- 0 9116 8852"/>
                                <a:gd name="T29" fmla="*/ T28 w 264"/>
                                <a:gd name="T30" fmla="+- 0 -1153 -1453"/>
                                <a:gd name="T31" fmla="*/ -1153 h 328"/>
                                <a:gd name="T32" fmla="+- 0 9116 8852"/>
                                <a:gd name="T33" fmla="*/ T32 w 264"/>
                                <a:gd name="T34" fmla="+- 0 -1126 -1453"/>
                                <a:gd name="T35" fmla="*/ -1126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4" h="328">
                                  <a:moveTo>
                                    <a:pt x="0" y="0"/>
                                  </a:moveTo>
                                  <a:lnTo>
                                    <a:pt x="64" y="9"/>
                                  </a:lnTo>
                                  <a:lnTo>
                                    <a:pt x="122" y="36"/>
                                  </a:lnTo>
                                  <a:lnTo>
                                    <a:pt x="172" y="79"/>
                                  </a:lnTo>
                                  <a:lnTo>
                                    <a:pt x="214" y="134"/>
                                  </a:lnTo>
                                  <a:lnTo>
                                    <a:pt x="244" y="200"/>
                                  </a:lnTo>
                                  <a:lnTo>
                                    <a:pt x="261" y="274"/>
                                  </a:lnTo>
                                  <a:lnTo>
                                    <a:pt x="264" y="300"/>
                                  </a:lnTo>
                                  <a:lnTo>
                                    <a:pt x="264" y="32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477"/>
                        <wpg:cNvGrpSpPr>
                          <a:grpSpLocks/>
                        </wpg:cNvGrpSpPr>
                        <wpg:grpSpPr bwMode="auto">
                          <a:xfrm>
                            <a:off x="10428" y="-1453"/>
                            <a:ext cx="2" cy="318"/>
                            <a:chOff x="10428" y="-1453"/>
                            <a:chExt cx="2" cy="318"/>
                          </a:xfrm>
                        </wpg:grpSpPr>
                        <wps:wsp>
                          <wps:cNvPr id="209" name="Freeform 478"/>
                          <wps:cNvSpPr>
                            <a:spLocks/>
                          </wps:cNvSpPr>
                          <wps:spPr bwMode="auto">
                            <a:xfrm>
                              <a:off x="10428" y="-1453"/>
                              <a:ext cx="2" cy="318"/>
                            </a:xfrm>
                            <a:custGeom>
                              <a:avLst/>
                              <a:gdLst>
                                <a:gd name="T0" fmla="+- 0 -1453 -1453"/>
                                <a:gd name="T1" fmla="*/ -1453 h 318"/>
                                <a:gd name="T2" fmla="+- 0 -1135 -1453"/>
                                <a:gd name="T3" fmla="*/ -1135 h 318"/>
                              </a:gdLst>
                              <a:ahLst/>
                              <a:cxnLst>
                                <a:cxn ang="0">
                                  <a:pos x="0" y="T1"/>
                                </a:cxn>
                                <a:cxn ang="0">
                                  <a:pos x="0" y="T3"/>
                                </a:cxn>
                              </a:cxnLst>
                              <a:rect l="0" t="0" r="r" b="b"/>
                              <a:pathLst>
                                <a:path h="318">
                                  <a:moveTo>
                                    <a:pt x="0" y="0"/>
                                  </a:moveTo>
                                  <a:lnTo>
                                    <a:pt x="0" y="3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479"/>
                        <wpg:cNvGrpSpPr>
                          <a:grpSpLocks/>
                        </wpg:cNvGrpSpPr>
                        <wpg:grpSpPr bwMode="auto">
                          <a:xfrm>
                            <a:off x="10418" y="-1453"/>
                            <a:ext cx="263" cy="328"/>
                            <a:chOff x="10418" y="-1453"/>
                            <a:chExt cx="263" cy="328"/>
                          </a:xfrm>
                        </wpg:grpSpPr>
                        <wps:wsp>
                          <wps:cNvPr id="211" name="Freeform 480"/>
                          <wps:cNvSpPr>
                            <a:spLocks/>
                          </wps:cNvSpPr>
                          <wps:spPr bwMode="auto">
                            <a:xfrm>
                              <a:off x="10418" y="-1453"/>
                              <a:ext cx="263" cy="328"/>
                            </a:xfrm>
                            <a:custGeom>
                              <a:avLst/>
                              <a:gdLst>
                                <a:gd name="T0" fmla="+- 0 10418 10418"/>
                                <a:gd name="T1" fmla="*/ T0 w 263"/>
                                <a:gd name="T2" fmla="+- 0 -1453 -1453"/>
                                <a:gd name="T3" fmla="*/ -1453 h 328"/>
                                <a:gd name="T4" fmla="+- 0 10482 10418"/>
                                <a:gd name="T5" fmla="*/ T4 w 263"/>
                                <a:gd name="T6" fmla="+- 0 -1444 -1453"/>
                                <a:gd name="T7" fmla="*/ -1444 h 328"/>
                                <a:gd name="T8" fmla="+- 0 10539 10418"/>
                                <a:gd name="T9" fmla="*/ T8 w 263"/>
                                <a:gd name="T10" fmla="+- 0 -1417 -1453"/>
                                <a:gd name="T11" fmla="*/ -1417 h 328"/>
                                <a:gd name="T12" fmla="+- 0 10589 10418"/>
                                <a:gd name="T13" fmla="*/ T12 w 263"/>
                                <a:gd name="T14" fmla="+- 0 -1374 -1453"/>
                                <a:gd name="T15" fmla="*/ -1374 h 328"/>
                                <a:gd name="T16" fmla="+- 0 10631 10418"/>
                                <a:gd name="T17" fmla="*/ T16 w 263"/>
                                <a:gd name="T18" fmla="+- 0 -1319 -1453"/>
                                <a:gd name="T19" fmla="*/ -1319 h 328"/>
                                <a:gd name="T20" fmla="+- 0 10661 10418"/>
                                <a:gd name="T21" fmla="*/ T20 w 263"/>
                                <a:gd name="T22" fmla="+- 0 -1253 -1453"/>
                                <a:gd name="T23" fmla="*/ -1253 h 328"/>
                                <a:gd name="T24" fmla="+- 0 10678 10418"/>
                                <a:gd name="T25" fmla="*/ T24 w 263"/>
                                <a:gd name="T26" fmla="+- 0 -1179 -1453"/>
                                <a:gd name="T27" fmla="*/ -1179 h 328"/>
                                <a:gd name="T28" fmla="+- 0 10680 10418"/>
                                <a:gd name="T29" fmla="*/ T28 w 263"/>
                                <a:gd name="T30" fmla="+- 0 -1153 -1453"/>
                                <a:gd name="T31" fmla="*/ -1153 h 328"/>
                                <a:gd name="T32" fmla="+- 0 10681 10418"/>
                                <a:gd name="T33" fmla="*/ T32 w 263"/>
                                <a:gd name="T34" fmla="+- 0 -1126 -1453"/>
                                <a:gd name="T35" fmla="*/ -1126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3" h="328">
                                  <a:moveTo>
                                    <a:pt x="0" y="0"/>
                                  </a:moveTo>
                                  <a:lnTo>
                                    <a:pt x="64" y="9"/>
                                  </a:lnTo>
                                  <a:lnTo>
                                    <a:pt x="121" y="36"/>
                                  </a:lnTo>
                                  <a:lnTo>
                                    <a:pt x="171" y="79"/>
                                  </a:lnTo>
                                  <a:lnTo>
                                    <a:pt x="213" y="134"/>
                                  </a:lnTo>
                                  <a:lnTo>
                                    <a:pt x="243" y="200"/>
                                  </a:lnTo>
                                  <a:lnTo>
                                    <a:pt x="260" y="274"/>
                                  </a:lnTo>
                                  <a:lnTo>
                                    <a:pt x="262" y="300"/>
                                  </a:lnTo>
                                  <a:lnTo>
                                    <a:pt x="263" y="32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481"/>
                        <wpg:cNvGrpSpPr>
                          <a:grpSpLocks/>
                        </wpg:cNvGrpSpPr>
                        <wpg:grpSpPr bwMode="auto">
                          <a:xfrm>
                            <a:off x="7403" y="-600"/>
                            <a:ext cx="2" cy="310"/>
                            <a:chOff x="7403" y="-600"/>
                            <a:chExt cx="2" cy="310"/>
                          </a:xfrm>
                        </wpg:grpSpPr>
                        <wps:wsp>
                          <wps:cNvPr id="213" name="Freeform 482"/>
                          <wps:cNvSpPr>
                            <a:spLocks/>
                          </wps:cNvSpPr>
                          <wps:spPr bwMode="auto">
                            <a:xfrm>
                              <a:off x="7403" y="-600"/>
                              <a:ext cx="2" cy="310"/>
                            </a:xfrm>
                            <a:custGeom>
                              <a:avLst/>
                              <a:gdLst>
                                <a:gd name="T0" fmla="+- 0 -600 -600"/>
                                <a:gd name="T1" fmla="*/ -600 h 310"/>
                                <a:gd name="T2" fmla="+- 0 -290 -600"/>
                                <a:gd name="T3" fmla="*/ -290 h 310"/>
                              </a:gdLst>
                              <a:ahLst/>
                              <a:cxnLst>
                                <a:cxn ang="0">
                                  <a:pos x="0" y="T1"/>
                                </a:cxn>
                                <a:cxn ang="0">
                                  <a:pos x="0" y="T3"/>
                                </a:cxn>
                              </a:cxnLst>
                              <a:rect l="0" t="0" r="r" b="b"/>
                              <a:pathLst>
                                <a:path h="310">
                                  <a:moveTo>
                                    <a:pt x="0" y="0"/>
                                  </a:moveTo>
                                  <a:lnTo>
                                    <a:pt x="0" y="3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483"/>
                        <wpg:cNvGrpSpPr>
                          <a:grpSpLocks/>
                        </wpg:cNvGrpSpPr>
                        <wpg:grpSpPr bwMode="auto">
                          <a:xfrm>
                            <a:off x="7393" y="-608"/>
                            <a:ext cx="244" cy="328"/>
                            <a:chOff x="7393" y="-608"/>
                            <a:chExt cx="244" cy="328"/>
                          </a:xfrm>
                        </wpg:grpSpPr>
                        <wps:wsp>
                          <wps:cNvPr id="215" name="Freeform 484"/>
                          <wps:cNvSpPr>
                            <a:spLocks/>
                          </wps:cNvSpPr>
                          <wps:spPr bwMode="auto">
                            <a:xfrm>
                              <a:off x="7393" y="-608"/>
                              <a:ext cx="244" cy="328"/>
                            </a:xfrm>
                            <a:custGeom>
                              <a:avLst/>
                              <a:gdLst>
                                <a:gd name="T0" fmla="+- 0 7393 7393"/>
                                <a:gd name="T1" fmla="*/ T0 w 244"/>
                                <a:gd name="T2" fmla="+- 0 -281 -608"/>
                                <a:gd name="T3" fmla="*/ -281 h 328"/>
                                <a:gd name="T4" fmla="+- 0 7470 7393"/>
                                <a:gd name="T5" fmla="*/ T4 w 244"/>
                                <a:gd name="T6" fmla="+- 0 -298 -608"/>
                                <a:gd name="T7" fmla="*/ -298 h 328"/>
                                <a:gd name="T8" fmla="+- 0 7521 7393"/>
                                <a:gd name="T9" fmla="*/ T8 w 244"/>
                                <a:gd name="T10" fmla="+- 0 -330 -608"/>
                                <a:gd name="T11" fmla="*/ -330 h 328"/>
                                <a:gd name="T12" fmla="+- 0 7565 7393"/>
                                <a:gd name="T13" fmla="*/ T12 w 244"/>
                                <a:gd name="T14" fmla="+- 0 -377 -608"/>
                                <a:gd name="T15" fmla="*/ -377 h 328"/>
                                <a:gd name="T16" fmla="+- 0 7600 7393"/>
                                <a:gd name="T17" fmla="*/ T16 w 244"/>
                                <a:gd name="T18" fmla="+- 0 -436 -608"/>
                                <a:gd name="T19" fmla="*/ -436 h 328"/>
                                <a:gd name="T20" fmla="+- 0 7624 7393"/>
                                <a:gd name="T21" fmla="*/ T20 w 244"/>
                                <a:gd name="T22" fmla="+- 0 -505 -608"/>
                                <a:gd name="T23" fmla="*/ -505 h 328"/>
                                <a:gd name="T24" fmla="+- 0 7636 7393"/>
                                <a:gd name="T25" fmla="*/ T24 w 244"/>
                                <a:gd name="T26" fmla="+- 0 -582 -608"/>
                                <a:gd name="T27" fmla="*/ -582 h 328"/>
                                <a:gd name="T28" fmla="+- 0 7637 7393"/>
                                <a:gd name="T29" fmla="*/ T28 w 244"/>
                                <a:gd name="T30" fmla="+- 0 -608 -608"/>
                                <a:gd name="T31" fmla="*/ -608 h 3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 h="328">
                                  <a:moveTo>
                                    <a:pt x="0" y="327"/>
                                  </a:moveTo>
                                  <a:lnTo>
                                    <a:pt x="77" y="310"/>
                                  </a:lnTo>
                                  <a:lnTo>
                                    <a:pt x="128" y="278"/>
                                  </a:lnTo>
                                  <a:lnTo>
                                    <a:pt x="172" y="231"/>
                                  </a:lnTo>
                                  <a:lnTo>
                                    <a:pt x="207" y="172"/>
                                  </a:lnTo>
                                  <a:lnTo>
                                    <a:pt x="231" y="103"/>
                                  </a:lnTo>
                                  <a:lnTo>
                                    <a:pt x="243" y="26"/>
                                  </a:lnTo>
                                  <a:lnTo>
                                    <a:pt x="2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485"/>
                        <wpg:cNvGrpSpPr>
                          <a:grpSpLocks/>
                        </wpg:cNvGrpSpPr>
                        <wpg:grpSpPr bwMode="auto">
                          <a:xfrm>
                            <a:off x="8873" y="-590"/>
                            <a:ext cx="2" cy="309"/>
                            <a:chOff x="8873" y="-590"/>
                            <a:chExt cx="2" cy="309"/>
                          </a:xfrm>
                        </wpg:grpSpPr>
                        <wps:wsp>
                          <wps:cNvPr id="218" name="Freeform 486"/>
                          <wps:cNvSpPr>
                            <a:spLocks/>
                          </wps:cNvSpPr>
                          <wps:spPr bwMode="auto">
                            <a:xfrm>
                              <a:off x="8873" y="-590"/>
                              <a:ext cx="2" cy="309"/>
                            </a:xfrm>
                            <a:custGeom>
                              <a:avLst/>
                              <a:gdLst>
                                <a:gd name="T0" fmla="+- 0 -590 -590"/>
                                <a:gd name="T1" fmla="*/ -590 h 309"/>
                                <a:gd name="T2" fmla="+- 0 -282 -590"/>
                                <a:gd name="T3" fmla="*/ -282 h 309"/>
                              </a:gdLst>
                              <a:ahLst/>
                              <a:cxnLst>
                                <a:cxn ang="0">
                                  <a:pos x="0" y="T1"/>
                                </a:cxn>
                                <a:cxn ang="0">
                                  <a:pos x="0" y="T3"/>
                                </a:cxn>
                              </a:cxnLst>
                              <a:rect l="0" t="0" r="r" b="b"/>
                              <a:pathLst>
                                <a:path h="309">
                                  <a:moveTo>
                                    <a:pt x="0" y="0"/>
                                  </a:moveTo>
                                  <a:lnTo>
                                    <a:pt x="0" y="3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487"/>
                        <wpg:cNvGrpSpPr>
                          <a:grpSpLocks/>
                        </wpg:cNvGrpSpPr>
                        <wpg:grpSpPr bwMode="auto">
                          <a:xfrm>
                            <a:off x="8863" y="-600"/>
                            <a:ext cx="243" cy="329"/>
                            <a:chOff x="8863" y="-600"/>
                            <a:chExt cx="243" cy="329"/>
                          </a:xfrm>
                        </wpg:grpSpPr>
                        <wps:wsp>
                          <wps:cNvPr id="220" name="Freeform 488"/>
                          <wps:cNvSpPr>
                            <a:spLocks/>
                          </wps:cNvSpPr>
                          <wps:spPr bwMode="auto">
                            <a:xfrm>
                              <a:off x="8863" y="-600"/>
                              <a:ext cx="243" cy="329"/>
                            </a:xfrm>
                            <a:custGeom>
                              <a:avLst/>
                              <a:gdLst>
                                <a:gd name="T0" fmla="+- 0 8863 8863"/>
                                <a:gd name="T1" fmla="*/ T0 w 243"/>
                                <a:gd name="T2" fmla="+- 0 -271 -600"/>
                                <a:gd name="T3" fmla="*/ -271 h 329"/>
                                <a:gd name="T4" fmla="+- 0 8940 8863"/>
                                <a:gd name="T5" fmla="*/ T4 w 243"/>
                                <a:gd name="T6" fmla="+- 0 -288 -600"/>
                                <a:gd name="T7" fmla="*/ -288 h 329"/>
                                <a:gd name="T8" fmla="+- 0 8991 8863"/>
                                <a:gd name="T9" fmla="*/ T8 w 243"/>
                                <a:gd name="T10" fmla="+- 0 -321 -600"/>
                                <a:gd name="T11" fmla="*/ -321 h 329"/>
                                <a:gd name="T12" fmla="+- 0 9035 8863"/>
                                <a:gd name="T13" fmla="*/ T12 w 243"/>
                                <a:gd name="T14" fmla="+- 0 -368 -600"/>
                                <a:gd name="T15" fmla="*/ -368 h 329"/>
                                <a:gd name="T16" fmla="+- 0 9069 8863"/>
                                <a:gd name="T17" fmla="*/ T16 w 243"/>
                                <a:gd name="T18" fmla="+- 0 -427 -600"/>
                                <a:gd name="T19" fmla="*/ -427 h 329"/>
                                <a:gd name="T20" fmla="+- 0 9093 8863"/>
                                <a:gd name="T21" fmla="*/ T20 w 243"/>
                                <a:gd name="T22" fmla="+- 0 -496 -600"/>
                                <a:gd name="T23" fmla="*/ -496 h 329"/>
                                <a:gd name="T24" fmla="+- 0 9105 8863"/>
                                <a:gd name="T25" fmla="*/ T24 w 243"/>
                                <a:gd name="T26" fmla="+- 0 -573 -600"/>
                                <a:gd name="T27" fmla="*/ -573 h 329"/>
                                <a:gd name="T28" fmla="+- 0 9106 8863"/>
                                <a:gd name="T29" fmla="*/ T28 w 243"/>
                                <a:gd name="T30" fmla="+- 0 -600 -600"/>
                                <a:gd name="T31" fmla="*/ -600 h 3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29">
                                  <a:moveTo>
                                    <a:pt x="0" y="329"/>
                                  </a:moveTo>
                                  <a:lnTo>
                                    <a:pt x="77" y="312"/>
                                  </a:lnTo>
                                  <a:lnTo>
                                    <a:pt x="128" y="279"/>
                                  </a:lnTo>
                                  <a:lnTo>
                                    <a:pt x="172" y="232"/>
                                  </a:lnTo>
                                  <a:lnTo>
                                    <a:pt x="206" y="173"/>
                                  </a:lnTo>
                                  <a:lnTo>
                                    <a:pt x="230" y="104"/>
                                  </a:lnTo>
                                  <a:lnTo>
                                    <a:pt x="242" y="27"/>
                                  </a:lnTo>
                                  <a:lnTo>
                                    <a:pt x="2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489"/>
                        <wpg:cNvGrpSpPr>
                          <a:grpSpLocks/>
                        </wpg:cNvGrpSpPr>
                        <wpg:grpSpPr bwMode="auto">
                          <a:xfrm>
                            <a:off x="10438" y="-590"/>
                            <a:ext cx="2" cy="309"/>
                            <a:chOff x="10438" y="-590"/>
                            <a:chExt cx="2" cy="309"/>
                          </a:xfrm>
                        </wpg:grpSpPr>
                        <wps:wsp>
                          <wps:cNvPr id="222" name="Freeform 490"/>
                          <wps:cNvSpPr>
                            <a:spLocks/>
                          </wps:cNvSpPr>
                          <wps:spPr bwMode="auto">
                            <a:xfrm>
                              <a:off x="10438" y="-590"/>
                              <a:ext cx="2" cy="309"/>
                            </a:xfrm>
                            <a:custGeom>
                              <a:avLst/>
                              <a:gdLst>
                                <a:gd name="T0" fmla="+- 0 -590 -590"/>
                                <a:gd name="T1" fmla="*/ -590 h 309"/>
                                <a:gd name="T2" fmla="+- 0 -282 -590"/>
                                <a:gd name="T3" fmla="*/ -282 h 309"/>
                              </a:gdLst>
                              <a:ahLst/>
                              <a:cxnLst>
                                <a:cxn ang="0">
                                  <a:pos x="0" y="T1"/>
                                </a:cxn>
                                <a:cxn ang="0">
                                  <a:pos x="0" y="T3"/>
                                </a:cxn>
                              </a:cxnLst>
                              <a:rect l="0" t="0" r="r" b="b"/>
                              <a:pathLst>
                                <a:path h="309">
                                  <a:moveTo>
                                    <a:pt x="0" y="0"/>
                                  </a:moveTo>
                                  <a:lnTo>
                                    <a:pt x="0" y="3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491"/>
                        <wpg:cNvGrpSpPr>
                          <a:grpSpLocks/>
                        </wpg:cNvGrpSpPr>
                        <wpg:grpSpPr bwMode="auto">
                          <a:xfrm>
                            <a:off x="10428" y="-600"/>
                            <a:ext cx="244" cy="329"/>
                            <a:chOff x="10428" y="-600"/>
                            <a:chExt cx="244" cy="329"/>
                          </a:xfrm>
                        </wpg:grpSpPr>
                        <wps:wsp>
                          <wps:cNvPr id="224" name="Freeform 492"/>
                          <wps:cNvSpPr>
                            <a:spLocks/>
                          </wps:cNvSpPr>
                          <wps:spPr bwMode="auto">
                            <a:xfrm>
                              <a:off x="10428" y="-600"/>
                              <a:ext cx="244" cy="329"/>
                            </a:xfrm>
                            <a:custGeom>
                              <a:avLst/>
                              <a:gdLst>
                                <a:gd name="T0" fmla="+- 0 10428 10428"/>
                                <a:gd name="T1" fmla="*/ T0 w 244"/>
                                <a:gd name="T2" fmla="+- 0 -271 -600"/>
                                <a:gd name="T3" fmla="*/ -271 h 329"/>
                                <a:gd name="T4" fmla="+- 0 10505 10428"/>
                                <a:gd name="T5" fmla="*/ T4 w 244"/>
                                <a:gd name="T6" fmla="+- 0 -288 -600"/>
                                <a:gd name="T7" fmla="*/ -288 h 329"/>
                                <a:gd name="T8" fmla="+- 0 10556 10428"/>
                                <a:gd name="T9" fmla="*/ T8 w 244"/>
                                <a:gd name="T10" fmla="+- 0 -321 -600"/>
                                <a:gd name="T11" fmla="*/ -321 h 329"/>
                                <a:gd name="T12" fmla="+- 0 10600 10428"/>
                                <a:gd name="T13" fmla="*/ T12 w 244"/>
                                <a:gd name="T14" fmla="+- 0 -368 -600"/>
                                <a:gd name="T15" fmla="*/ -368 h 329"/>
                                <a:gd name="T16" fmla="+- 0 10635 10428"/>
                                <a:gd name="T17" fmla="*/ T16 w 244"/>
                                <a:gd name="T18" fmla="+- 0 -427 -600"/>
                                <a:gd name="T19" fmla="*/ -427 h 329"/>
                                <a:gd name="T20" fmla="+- 0 10659 10428"/>
                                <a:gd name="T21" fmla="*/ T20 w 244"/>
                                <a:gd name="T22" fmla="+- 0 -496 -600"/>
                                <a:gd name="T23" fmla="*/ -496 h 329"/>
                                <a:gd name="T24" fmla="+- 0 10671 10428"/>
                                <a:gd name="T25" fmla="*/ T24 w 244"/>
                                <a:gd name="T26" fmla="+- 0 -573 -600"/>
                                <a:gd name="T27" fmla="*/ -573 h 329"/>
                                <a:gd name="T28" fmla="+- 0 10672 10428"/>
                                <a:gd name="T29" fmla="*/ T28 w 244"/>
                                <a:gd name="T30" fmla="+- 0 -600 -600"/>
                                <a:gd name="T31" fmla="*/ -600 h 3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 h="329">
                                  <a:moveTo>
                                    <a:pt x="0" y="329"/>
                                  </a:moveTo>
                                  <a:lnTo>
                                    <a:pt x="77" y="312"/>
                                  </a:lnTo>
                                  <a:lnTo>
                                    <a:pt x="128" y="279"/>
                                  </a:lnTo>
                                  <a:lnTo>
                                    <a:pt x="172" y="232"/>
                                  </a:lnTo>
                                  <a:lnTo>
                                    <a:pt x="207" y="173"/>
                                  </a:lnTo>
                                  <a:lnTo>
                                    <a:pt x="231" y="104"/>
                                  </a:lnTo>
                                  <a:lnTo>
                                    <a:pt x="243" y="27"/>
                                  </a:lnTo>
                                  <a:lnTo>
                                    <a:pt x="2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493"/>
                        <wpg:cNvGrpSpPr>
                          <a:grpSpLocks/>
                        </wpg:cNvGrpSpPr>
                        <wpg:grpSpPr bwMode="auto">
                          <a:xfrm>
                            <a:off x="7740" y="-1998"/>
                            <a:ext cx="2" cy="863"/>
                            <a:chOff x="7740" y="-1998"/>
                            <a:chExt cx="2" cy="863"/>
                          </a:xfrm>
                        </wpg:grpSpPr>
                        <wps:wsp>
                          <wps:cNvPr id="226" name="Freeform 494"/>
                          <wps:cNvSpPr>
                            <a:spLocks/>
                          </wps:cNvSpPr>
                          <wps:spPr bwMode="auto">
                            <a:xfrm>
                              <a:off x="7740" y="-1998"/>
                              <a:ext cx="2" cy="863"/>
                            </a:xfrm>
                            <a:custGeom>
                              <a:avLst/>
                              <a:gdLst>
                                <a:gd name="T0" fmla="+- 0 -1998 -1998"/>
                                <a:gd name="T1" fmla="*/ -1998 h 863"/>
                                <a:gd name="T2" fmla="+- 0 -1135 -1998"/>
                                <a:gd name="T3" fmla="*/ -1135 h 863"/>
                              </a:gdLst>
                              <a:ahLst/>
                              <a:cxnLst>
                                <a:cxn ang="0">
                                  <a:pos x="0" y="T1"/>
                                </a:cxn>
                                <a:cxn ang="0">
                                  <a:pos x="0" y="T3"/>
                                </a:cxn>
                              </a:cxnLst>
                              <a:rect l="0" t="0" r="r" b="b"/>
                              <a:pathLst>
                                <a:path h="863">
                                  <a:moveTo>
                                    <a:pt x="0" y="0"/>
                                  </a:moveTo>
                                  <a:lnTo>
                                    <a:pt x="0" y="863"/>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495"/>
                        <wpg:cNvGrpSpPr>
                          <a:grpSpLocks/>
                        </wpg:cNvGrpSpPr>
                        <wpg:grpSpPr bwMode="auto">
                          <a:xfrm>
                            <a:off x="9200" y="-1998"/>
                            <a:ext cx="2" cy="863"/>
                            <a:chOff x="9200" y="-1998"/>
                            <a:chExt cx="2" cy="863"/>
                          </a:xfrm>
                        </wpg:grpSpPr>
                        <wps:wsp>
                          <wps:cNvPr id="228" name="Freeform 496"/>
                          <wps:cNvSpPr>
                            <a:spLocks/>
                          </wps:cNvSpPr>
                          <wps:spPr bwMode="auto">
                            <a:xfrm>
                              <a:off x="9200" y="-1998"/>
                              <a:ext cx="2" cy="863"/>
                            </a:xfrm>
                            <a:custGeom>
                              <a:avLst/>
                              <a:gdLst>
                                <a:gd name="T0" fmla="+- 0 -1998 -1998"/>
                                <a:gd name="T1" fmla="*/ -1998 h 863"/>
                                <a:gd name="T2" fmla="+- 0 -1135 -1998"/>
                                <a:gd name="T3" fmla="*/ -1135 h 863"/>
                              </a:gdLst>
                              <a:ahLst/>
                              <a:cxnLst>
                                <a:cxn ang="0">
                                  <a:pos x="0" y="T1"/>
                                </a:cxn>
                                <a:cxn ang="0">
                                  <a:pos x="0" y="T3"/>
                                </a:cxn>
                              </a:cxnLst>
                              <a:rect l="0" t="0" r="r" b="b"/>
                              <a:pathLst>
                                <a:path h="863">
                                  <a:moveTo>
                                    <a:pt x="0" y="0"/>
                                  </a:moveTo>
                                  <a:lnTo>
                                    <a:pt x="0" y="863"/>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497"/>
                        <wpg:cNvGrpSpPr>
                          <a:grpSpLocks/>
                        </wpg:cNvGrpSpPr>
                        <wpg:grpSpPr bwMode="auto">
                          <a:xfrm>
                            <a:off x="7740" y="-584"/>
                            <a:ext cx="2" cy="855"/>
                            <a:chOff x="7740" y="-584"/>
                            <a:chExt cx="2" cy="855"/>
                          </a:xfrm>
                        </wpg:grpSpPr>
                        <wps:wsp>
                          <wps:cNvPr id="230" name="Freeform 498"/>
                          <wps:cNvSpPr>
                            <a:spLocks/>
                          </wps:cNvSpPr>
                          <wps:spPr bwMode="auto">
                            <a:xfrm>
                              <a:off x="7740" y="-584"/>
                              <a:ext cx="2" cy="855"/>
                            </a:xfrm>
                            <a:custGeom>
                              <a:avLst/>
                              <a:gdLst>
                                <a:gd name="T0" fmla="+- 0 -584 -584"/>
                                <a:gd name="T1" fmla="*/ -584 h 855"/>
                                <a:gd name="T2" fmla="+- 0 270 -584"/>
                                <a:gd name="T3" fmla="*/ 270 h 855"/>
                              </a:gdLst>
                              <a:ahLst/>
                              <a:cxnLst>
                                <a:cxn ang="0">
                                  <a:pos x="0" y="T1"/>
                                </a:cxn>
                                <a:cxn ang="0">
                                  <a:pos x="0" y="T3"/>
                                </a:cxn>
                              </a:cxnLst>
                              <a:rect l="0" t="0" r="r" b="b"/>
                              <a:pathLst>
                                <a:path h="855">
                                  <a:moveTo>
                                    <a:pt x="0" y="0"/>
                                  </a:moveTo>
                                  <a:lnTo>
                                    <a:pt x="0" y="85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499"/>
                        <wpg:cNvGrpSpPr>
                          <a:grpSpLocks/>
                        </wpg:cNvGrpSpPr>
                        <wpg:grpSpPr bwMode="auto">
                          <a:xfrm>
                            <a:off x="9211" y="-583"/>
                            <a:ext cx="2" cy="854"/>
                            <a:chOff x="9211" y="-583"/>
                            <a:chExt cx="2" cy="854"/>
                          </a:xfrm>
                        </wpg:grpSpPr>
                        <wps:wsp>
                          <wps:cNvPr id="232" name="Freeform 500"/>
                          <wps:cNvSpPr>
                            <a:spLocks/>
                          </wps:cNvSpPr>
                          <wps:spPr bwMode="auto">
                            <a:xfrm>
                              <a:off x="9211" y="-583"/>
                              <a:ext cx="2" cy="854"/>
                            </a:xfrm>
                            <a:custGeom>
                              <a:avLst/>
                              <a:gdLst>
                                <a:gd name="T0" fmla="+- 0 -583 -583"/>
                                <a:gd name="T1" fmla="*/ -583 h 854"/>
                                <a:gd name="T2" fmla="+- 0 270 -583"/>
                                <a:gd name="T3" fmla="*/ 270 h 854"/>
                              </a:gdLst>
                              <a:ahLst/>
                              <a:cxnLst>
                                <a:cxn ang="0">
                                  <a:pos x="0" y="T1"/>
                                </a:cxn>
                                <a:cxn ang="0">
                                  <a:pos x="0" y="T3"/>
                                </a:cxn>
                              </a:cxnLst>
                              <a:rect l="0" t="0" r="r" b="b"/>
                              <a:pathLst>
                                <a:path h="854">
                                  <a:moveTo>
                                    <a:pt x="0" y="0"/>
                                  </a:moveTo>
                                  <a:lnTo>
                                    <a:pt x="0" y="853"/>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501"/>
                        <wpg:cNvGrpSpPr>
                          <a:grpSpLocks/>
                        </wpg:cNvGrpSpPr>
                        <wpg:grpSpPr bwMode="auto">
                          <a:xfrm>
                            <a:off x="6692" y="-938"/>
                            <a:ext cx="157" cy="170"/>
                            <a:chOff x="6692" y="-938"/>
                            <a:chExt cx="157" cy="170"/>
                          </a:xfrm>
                        </wpg:grpSpPr>
                        <wps:wsp>
                          <wps:cNvPr id="234" name="Freeform 502"/>
                          <wps:cNvSpPr>
                            <a:spLocks/>
                          </wps:cNvSpPr>
                          <wps:spPr bwMode="auto">
                            <a:xfrm>
                              <a:off x="6692" y="-938"/>
                              <a:ext cx="157" cy="170"/>
                            </a:xfrm>
                            <a:custGeom>
                              <a:avLst/>
                              <a:gdLst>
                                <a:gd name="T0" fmla="+- 0 6769 6692"/>
                                <a:gd name="T1" fmla="*/ T0 w 157"/>
                                <a:gd name="T2" fmla="+- 0 -938 -938"/>
                                <a:gd name="T3" fmla="*/ -938 h 170"/>
                                <a:gd name="T4" fmla="+- 0 6712 6692"/>
                                <a:gd name="T5" fmla="*/ T4 w 157"/>
                                <a:gd name="T6" fmla="+- 0 -912 -938"/>
                                <a:gd name="T7" fmla="*/ -912 h 170"/>
                                <a:gd name="T8" fmla="+- 0 6692 6692"/>
                                <a:gd name="T9" fmla="*/ T8 w 157"/>
                                <a:gd name="T10" fmla="+- 0 -872 -938"/>
                                <a:gd name="T11" fmla="*/ -872 h 170"/>
                                <a:gd name="T12" fmla="+- 0 6694 6692"/>
                                <a:gd name="T13" fmla="*/ T12 w 157"/>
                                <a:gd name="T14" fmla="+- 0 -844 -938"/>
                                <a:gd name="T15" fmla="*/ -844 h 170"/>
                                <a:gd name="T16" fmla="+- 0 6723 6692"/>
                                <a:gd name="T17" fmla="*/ T16 w 157"/>
                                <a:gd name="T18" fmla="+- 0 -785 -938"/>
                                <a:gd name="T19" fmla="*/ -785 h 170"/>
                                <a:gd name="T20" fmla="+- 0 6757 6692"/>
                                <a:gd name="T21" fmla="*/ T20 w 157"/>
                                <a:gd name="T22" fmla="+- 0 -769 -938"/>
                                <a:gd name="T23" fmla="*/ -769 h 170"/>
                                <a:gd name="T24" fmla="+- 0 6783 6692"/>
                                <a:gd name="T25" fmla="*/ T24 w 157"/>
                                <a:gd name="T26" fmla="+- 0 -771 -938"/>
                                <a:gd name="T27" fmla="*/ -771 h 170"/>
                                <a:gd name="T28" fmla="+- 0 6835 6692"/>
                                <a:gd name="T29" fmla="*/ T28 w 157"/>
                                <a:gd name="T30" fmla="+- 0 -807 -938"/>
                                <a:gd name="T31" fmla="*/ -807 h 170"/>
                                <a:gd name="T32" fmla="+- 0 6848 6692"/>
                                <a:gd name="T33" fmla="*/ T32 w 157"/>
                                <a:gd name="T34" fmla="+- 0 -847 -938"/>
                                <a:gd name="T35" fmla="*/ -847 h 170"/>
                                <a:gd name="T36" fmla="+- 0 6846 6692"/>
                                <a:gd name="T37" fmla="*/ T36 w 157"/>
                                <a:gd name="T38" fmla="+- 0 -872 -938"/>
                                <a:gd name="T39" fmla="*/ -872 h 170"/>
                                <a:gd name="T40" fmla="+- 0 6810 6692"/>
                                <a:gd name="T41" fmla="*/ T40 w 157"/>
                                <a:gd name="T42" fmla="+- 0 -926 -938"/>
                                <a:gd name="T43" fmla="*/ -926 h 170"/>
                                <a:gd name="T44" fmla="+- 0 6769 6692"/>
                                <a:gd name="T45" fmla="*/ T44 w 157"/>
                                <a:gd name="T46" fmla="+- 0 -938 -938"/>
                                <a:gd name="T47" fmla="*/ -938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 h="170">
                                  <a:moveTo>
                                    <a:pt x="77" y="0"/>
                                  </a:moveTo>
                                  <a:lnTo>
                                    <a:pt x="20" y="26"/>
                                  </a:lnTo>
                                  <a:lnTo>
                                    <a:pt x="0" y="66"/>
                                  </a:lnTo>
                                  <a:lnTo>
                                    <a:pt x="2" y="94"/>
                                  </a:lnTo>
                                  <a:lnTo>
                                    <a:pt x="31" y="153"/>
                                  </a:lnTo>
                                  <a:lnTo>
                                    <a:pt x="65" y="169"/>
                                  </a:lnTo>
                                  <a:lnTo>
                                    <a:pt x="91" y="167"/>
                                  </a:lnTo>
                                  <a:lnTo>
                                    <a:pt x="143" y="131"/>
                                  </a:lnTo>
                                  <a:lnTo>
                                    <a:pt x="156" y="91"/>
                                  </a:lnTo>
                                  <a:lnTo>
                                    <a:pt x="154" y="66"/>
                                  </a:lnTo>
                                  <a:lnTo>
                                    <a:pt x="118" y="12"/>
                                  </a:lnTo>
                                  <a:lnTo>
                                    <a:pt x="7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503"/>
                        <wpg:cNvGrpSpPr>
                          <a:grpSpLocks/>
                        </wpg:cNvGrpSpPr>
                        <wpg:grpSpPr bwMode="auto">
                          <a:xfrm>
                            <a:off x="6728" y="-910"/>
                            <a:ext cx="82" cy="101"/>
                            <a:chOff x="6728" y="-910"/>
                            <a:chExt cx="82" cy="101"/>
                          </a:xfrm>
                        </wpg:grpSpPr>
                        <wps:wsp>
                          <wps:cNvPr id="236" name="Freeform 504"/>
                          <wps:cNvSpPr>
                            <a:spLocks/>
                          </wps:cNvSpPr>
                          <wps:spPr bwMode="auto">
                            <a:xfrm>
                              <a:off x="6728" y="-910"/>
                              <a:ext cx="82" cy="101"/>
                            </a:xfrm>
                            <a:custGeom>
                              <a:avLst/>
                              <a:gdLst>
                                <a:gd name="T0" fmla="+- 0 6769 6728"/>
                                <a:gd name="T1" fmla="*/ T0 w 82"/>
                                <a:gd name="T2" fmla="+- 0 -910 -910"/>
                                <a:gd name="T3" fmla="*/ -910 h 101"/>
                                <a:gd name="T4" fmla="+- 0 6750 6728"/>
                                <a:gd name="T5" fmla="*/ T4 w 82"/>
                                <a:gd name="T6" fmla="+- 0 -904 -910"/>
                                <a:gd name="T7" fmla="*/ -904 h 101"/>
                                <a:gd name="T8" fmla="+- 0 6735 6728"/>
                                <a:gd name="T9" fmla="*/ T8 w 82"/>
                                <a:gd name="T10" fmla="+- 0 -889 -910"/>
                                <a:gd name="T11" fmla="*/ -889 h 101"/>
                                <a:gd name="T12" fmla="+- 0 6728 6728"/>
                                <a:gd name="T13" fmla="*/ T12 w 82"/>
                                <a:gd name="T14" fmla="+- 0 -866 -910"/>
                                <a:gd name="T15" fmla="*/ -866 h 101"/>
                                <a:gd name="T16" fmla="+- 0 6731 6728"/>
                                <a:gd name="T17" fmla="*/ T16 w 82"/>
                                <a:gd name="T18" fmla="+- 0 -840 -910"/>
                                <a:gd name="T19" fmla="*/ -840 h 101"/>
                                <a:gd name="T20" fmla="+- 0 6742 6728"/>
                                <a:gd name="T21" fmla="*/ T20 w 82"/>
                                <a:gd name="T22" fmla="+- 0 -820 -910"/>
                                <a:gd name="T23" fmla="*/ -820 h 101"/>
                                <a:gd name="T24" fmla="+- 0 6757 6728"/>
                                <a:gd name="T25" fmla="*/ T24 w 82"/>
                                <a:gd name="T26" fmla="+- 0 -810 -910"/>
                                <a:gd name="T27" fmla="*/ -810 h 101"/>
                                <a:gd name="T28" fmla="+- 0 6782 6728"/>
                                <a:gd name="T29" fmla="*/ T28 w 82"/>
                                <a:gd name="T30" fmla="+- 0 -813 -910"/>
                                <a:gd name="T31" fmla="*/ -813 h 101"/>
                                <a:gd name="T32" fmla="+- 0 6799 6728"/>
                                <a:gd name="T33" fmla="*/ T32 w 82"/>
                                <a:gd name="T34" fmla="+- 0 -825 -910"/>
                                <a:gd name="T35" fmla="*/ -825 h 101"/>
                                <a:gd name="T36" fmla="+- 0 6809 6728"/>
                                <a:gd name="T37" fmla="*/ T36 w 82"/>
                                <a:gd name="T38" fmla="+- 0 -842 -910"/>
                                <a:gd name="T39" fmla="*/ -842 h 101"/>
                                <a:gd name="T40" fmla="+- 0 6807 6728"/>
                                <a:gd name="T41" fmla="*/ T40 w 82"/>
                                <a:gd name="T42" fmla="+- 0 -871 -910"/>
                                <a:gd name="T43" fmla="*/ -871 h 101"/>
                                <a:gd name="T44" fmla="+- 0 6799 6728"/>
                                <a:gd name="T45" fmla="*/ T44 w 82"/>
                                <a:gd name="T46" fmla="+- 0 -892 -910"/>
                                <a:gd name="T47" fmla="*/ -892 h 101"/>
                                <a:gd name="T48" fmla="+- 0 6786 6728"/>
                                <a:gd name="T49" fmla="*/ T48 w 82"/>
                                <a:gd name="T50" fmla="+- 0 -905 -910"/>
                                <a:gd name="T51" fmla="*/ -905 h 101"/>
                                <a:gd name="T52" fmla="+- 0 6770 6728"/>
                                <a:gd name="T53" fmla="*/ T52 w 82"/>
                                <a:gd name="T54" fmla="+- 0 -910 -910"/>
                                <a:gd name="T55" fmla="*/ -910 h 101"/>
                                <a:gd name="T56" fmla="+- 0 6769 6728"/>
                                <a:gd name="T57" fmla="*/ T56 w 82"/>
                                <a:gd name="T58" fmla="+- 0 -910 -910"/>
                                <a:gd name="T59" fmla="*/ -910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 h="101">
                                  <a:moveTo>
                                    <a:pt x="41" y="0"/>
                                  </a:moveTo>
                                  <a:lnTo>
                                    <a:pt x="22" y="6"/>
                                  </a:lnTo>
                                  <a:lnTo>
                                    <a:pt x="7" y="21"/>
                                  </a:lnTo>
                                  <a:lnTo>
                                    <a:pt x="0" y="44"/>
                                  </a:lnTo>
                                  <a:lnTo>
                                    <a:pt x="3" y="70"/>
                                  </a:lnTo>
                                  <a:lnTo>
                                    <a:pt x="14" y="90"/>
                                  </a:lnTo>
                                  <a:lnTo>
                                    <a:pt x="29" y="100"/>
                                  </a:lnTo>
                                  <a:lnTo>
                                    <a:pt x="54" y="97"/>
                                  </a:lnTo>
                                  <a:lnTo>
                                    <a:pt x="71" y="85"/>
                                  </a:lnTo>
                                  <a:lnTo>
                                    <a:pt x="81" y="68"/>
                                  </a:lnTo>
                                  <a:lnTo>
                                    <a:pt x="79" y="39"/>
                                  </a:lnTo>
                                  <a:lnTo>
                                    <a:pt x="71" y="18"/>
                                  </a:lnTo>
                                  <a:lnTo>
                                    <a:pt x="58" y="5"/>
                                  </a:lnTo>
                                  <a:lnTo>
                                    <a:pt x="42" y="0"/>
                                  </a:lnTo>
                                  <a:lnTo>
                                    <a:pt x="4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505"/>
                        <wpg:cNvGrpSpPr>
                          <a:grpSpLocks/>
                        </wpg:cNvGrpSpPr>
                        <wpg:grpSpPr bwMode="auto">
                          <a:xfrm>
                            <a:off x="6397" y="-790"/>
                            <a:ext cx="1800" cy="155"/>
                            <a:chOff x="6397" y="-790"/>
                            <a:chExt cx="1800" cy="155"/>
                          </a:xfrm>
                        </wpg:grpSpPr>
                        <wps:wsp>
                          <wps:cNvPr id="238" name="Freeform 506"/>
                          <wps:cNvSpPr>
                            <a:spLocks/>
                          </wps:cNvSpPr>
                          <wps:spPr bwMode="auto">
                            <a:xfrm>
                              <a:off x="6397" y="-790"/>
                              <a:ext cx="1800" cy="155"/>
                            </a:xfrm>
                            <a:custGeom>
                              <a:avLst/>
                              <a:gdLst>
                                <a:gd name="T0" fmla="+- 0 6440 6397"/>
                                <a:gd name="T1" fmla="*/ T0 w 1800"/>
                                <a:gd name="T2" fmla="+- 0 -720 -790"/>
                                <a:gd name="T3" fmla="*/ -720 h 155"/>
                                <a:gd name="T4" fmla="+- 0 6412 6397"/>
                                <a:gd name="T5" fmla="*/ T4 w 1800"/>
                                <a:gd name="T6" fmla="+- 0 -720 -790"/>
                                <a:gd name="T7" fmla="*/ -720 h 155"/>
                                <a:gd name="T8" fmla="+- 0 6407 6397"/>
                                <a:gd name="T9" fmla="*/ T8 w 1800"/>
                                <a:gd name="T10" fmla="+- 0 -718 -790"/>
                                <a:gd name="T11" fmla="*/ -718 h 155"/>
                                <a:gd name="T12" fmla="+- 0 6404 6397"/>
                                <a:gd name="T13" fmla="*/ T12 w 1800"/>
                                <a:gd name="T14" fmla="+- 0 -713 -790"/>
                                <a:gd name="T15" fmla="*/ -713 h 155"/>
                                <a:gd name="T16" fmla="+- 0 6407 6397"/>
                                <a:gd name="T17" fmla="*/ T16 w 1800"/>
                                <a:gd name="T18" fmla="+- 0 -707 -790"/>
                                <a:gd name="T19" fmla="*/ -707 h 155"/>
                                <a:gd name="T20" fmla="+- 0 6411 6397"/>
                                <a:gd name="T21" fmla="*/ T20 w 1800"/>
                                <a:gd name="T22" fmla="+- 0 -705 -790"/>
                                <a:gd name="T23" fmla="*/ -705 h 155"/>
                                <a:gd name="T24" fmla="+- 0 6412 6397"/>
                                <a:gd name="T25" fmla="*/ T24 w 1800"/>
                                <a:gd name="T26" fmla="+- 0 -704 -790"/>
                                <a:gd name="T27" fmla="*/ -704 h 155"/>
                                <a:gd name="T28" fmla="+- 0 6528 6397"/>
                                <a:gd name="T29" fmla="*/ T28 w 1800"/>
                                <a:gd name="T30" fmla="+- 0 -636 -790"/>
                                <a:gd name="T31" fmla="*/ -636 h 155"/>
                                <a:gd name="T32" fmla="+- 0 6534 6397"/>
                                <a:gd name="T33" fmla="*/ T32 w 1800"/>
                                <a:gd name="T34" fmla="+- 0 -635 -790"/>
                                <a:gd name="T35" fmla="*/ -635 h 155"/>
                                <a:gd name="T36" fmla="+- 0 6539 6397"/>
                                <a:gd name="T37" fmla="*/ T36 w 1800"/>
                                <a:gd name="T38" fmla="+- 0 -638 -790"/>
                                <a:gd name="T39" fmla="*/ -638 h 155"/>
                                <a:gd name="T40" fmla="+- 0 6539 6397"/>
                                <a:gd name="T41" fmla="*/ T40 w 1800"/>
                                <a:gd name="T42" fmla="+- 0 -644 -790"/>
                                <a:gd name="T43" fmla="*/ -644 h 155"/>
                                <a:gd name="T44" fmla="+- 0 6535 6397"/>
                                <a:gd name="T45" fmla="*/ T44 w 1800"/>
                                <a:gd name="T46" fmla="+- 0 -649 -790"/>
                                <a:gd name="T47" fmla="*/ -649 h 155"/>
                                <a:gd name="T48" fmla="+- 0 6438 6397"/>
                                <a:gd name="T49" fmla="*/ T48 w 1800"/>
                                <a:gd name="T50" fmla="+- 0 -706 -790"/>
                                <a:gd name="T51" fmla="*/ -706 h 155"/>
                                <a:gd name="T52" fmla="+- 0 6415 6397"/>
                                <a:gd name="T53" fmla="*/ T52 w 1800"/>
                                <a:gd name="T54" fmla="+- 0 -706 -790"/>
                                <a:gd name="T55" fmla="*/ -706 h 155"/>
                                <a:gd name="T56" fmla="+- 0 6415 6397"/>
                                <a:gd name="T57" fmla="*/ T56 w 1800"/>
                                <a:gd name="T58" fmla="+- 0 -719 -790"/>
                                <a:gd name="T59" fmla="*/ -719 h 155"/>
                                <a:gd name="T60" fmla="+- 0 6438 6397"/>
                                <a:gd name="T61" fmla="*/ T60 w 1800"/>
                                <a:gd name="T62" fmla="+- 0 -719 -790"/>
                                <a:gd name="T63" fmla="*/ -719 h 155"/>
                                <a:gd name="T64" fmla="+- 0 6440 6397"/>
                                <a:gd name="T65" fmla="*/ T64 w 1800"/>
                                <a:gd name="T66" fmla="+- 0 -720 -790"/>
                                <a:gd name="T67" fmla="*/ -720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00" h="155">
                                  <a:moveTo>
                                    <a:pt x="43" y="70"/>
                                  </a:moveTo>
                                  <a:lnTo>
                                    <a:pt x="15" y="70"/>
                                  </a:lnTo>
                                  <a:lnTo>
                                    <a:pt x="10" y="72"/>
                                  </a:lnTo>
                                  <a:lnTo>
                                    <a:pt x="7" y="77"/>
                                  </a:lnTo>
                                  <a:lnTo>
                                    <a:pt x="10" y="83"/>
                                  </a:lnTo>
                                  <a:lnTo>
                                    <a:pt x="14" y="85"/>
                                  </a:lnTo>
                                  <a:lnTo>
                                    <a:pt x="15" y="86"/>
                                  </a:lnTo>
                                  <a:lnTo>
                                    <a:pt x="131" y="154"/>
                                  </a:lnTo>
                                  <a:lnTo>
                                    <a:pt x="137" y="155"/>
                                  </a:lnTo>
                                  <a:lnTo>
                                    <a:pt x="142" y="152"/>
                                  </a:lnTo>
                                  <a:lnTo>
                                    <a:pt x="142" y="146"/>
                                  </a:lnTo>
                                  <a:lnTo>
                                    <a:pt x="138" y="141"/>
                                  </a:lnTo>
                                  <a:lnTo>
                                    <a:pt x="41" y="84"/>
                                  </a:lnTo>
                                  <a:lnTo>
                                    <a:pt x="18" y="84"/>
                                  </a:lnTo>
                                  <a:lnTo>
                                    <a:pt x="18" y="71"/>
                                  </a:lnTo>
                                  <a:lnTo>
                                    <a:pt x="41" y="71"/>
                                  </a:lnTo>
                                  <a:lnTo>
                                    <a:pt x="43"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507"/>
                          <wps:cNvSpPr>
                            <a:spLocks/>
                          </wps:cNvSpPr>
                          <wps:spPr bwMode="auto">
                            <a:xfrm>
                              <a:off x="6397" y="-790"/>
                              <a:ext cx="1800" cy="155"/>
                            </a:xfrm>
                            <a:custGeom>
                              <a:avLst/>
                              <a:gdLst>
                                <a:gd name="T0" fmla="+- 0 6411 6397"/>
                                <a:gd name="T1" fmla="*/ T0 w 1800"/>
                                <a:gd name="T2" fmla="+- 0 -705 -790"/>
                                <a:gd name="T3" fmla="*/ -705 h 155"/>
                                <a:gd name="T4" fmla="+- 0 6412 6397"/>
                                <a:gd name="T5" fmla="*/ T4 w 1800"/>
                                <a:gd name="T6" fmla="+- 0 -704 -790"/>
                                <a:gd name="T7" fmla="*/ -704 h 155"/>
                                <a:gd name="T8" fmla="+- 0 6411 6397"/>
                                <a:gd name="T9" fmla="*/ T8 w 1800"/>
                                <a:gd name="T10" fmla="+- 0 -705 -790"/>
                                <a:gd name="T11" fmla="*/ -705 h 155"/>
                              </a:gdLst>
                              <a:ahLst/>
                              <a:cxnLst>
                                <a:cxn ang="0">
                                  <a:pos x="T1" y="T3"/>
                                </a:cxn>
                                <a:cxn ang="0">
                                  <a:pos x="T5" y="T7"/>
                                </a:cxn>
                                <a:cxn ang="0">
                                  <a:pos x="T9" y="T11"/>
                                </a:cxn>
                              </a:cxnLst>
                              <a:rect l="0" t="0" r="r" b="b"/>
                              <a:pathLst>
                                <a:path w="1800" h="155">
                                  <a:moveTo>
                                    <a:pt x="14" y="85"/>
                                  </a:moveTo>
                                  <a:lnTo>
                                    <a:pt x="15" y="86"/>
                                  </a:lnTo>
                                  <a:lnTo>
                                    <a:pt x="14"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508"/>
                          <wps:cNvSpPr>
                            <a:spLocks/>
                          </wps:cNvSpPr>
                          <wps:spPr bwMode="auto">
                            <a:xfrm>
                              <a:off x="6397" y="-790"/>
                              <a:ext cx="1800" cy="155"/>
                            </a:xfrm>
                            <a:custGeom>
                              <a:avLst/>
                              <a:gdLst>
                                <a:gd name="T0" fmla="+- 0 8190 6397"/>
                                <a:gd name="T1" fmla="*/ T0 w 1800"/>
                                <a:gd name="T2" fmla="+- 0 -720 -790"/>
                                <a:gd name="T3" fmla="*/ -720 h 155"/>
                                <a:gd name="T4" fmla="+- 0 6440 6397"/>
                                <a:gd name="T5" fmla="*/ T4 w 1800"/>
                                <a:gd name="T6" fmla="+- 0 -720 -790"/>
                                <a:gd name="T7" fmla="*/ -720 h 155"/>
                                <a:gd name="T8" fmla="+- 0 6426 6397"/>
                                <a:gd name="T9" fmla="*/ T8 w 1800"/>
                                <a:gd name="T10" fmla="+- 0 -712 -790"/>
                                <a:gd name="T11" fmla="*/ -712 h 155"/>
                                <a:gd name="T12" fmla="+- 0 6440 6397"/>
                                <a:gd name="T13" fmla="*/ T12 w 1800"/>
                                <a:gd name="T14" fmla="+- 0 -704 -790"/>
                                <a:gd name="T15" fmla="*/ -704 h 155"/>
                                <a:gd name="T16" fmla="+- 0 8190 6397"/>
                                <a:gd name="T17" fmla="*/ T16 w 1800"/>
                                <a:gd name="T18" fmla="+- 0 -704 -790"/>
                                <a:gd name="T19" fmla="*/ -704 h 155"/>
                                <a:gd name="T20" fmla="+- 0 8195 6397"/>
                                <a:gd name="T21" fmla="*/ T20 w 1800"/>
                                <a:gd name="T22" fmla="+- 0 -707 -790"/>
                                <a:gd name="T23" fmla="*/ -707 h 155"/>
                                <a:gd name="T24" fmla="+- 0 8197 6397"/>
                                <a:gd name="T25" fmla="*/ T24 w 1800"/>
                                <a:gd name="T26" fmla="+- 0 -713 -790"/>
                                <a:gd name="T27" fmla="*/ -713 h 155"/>
                                <a:gd name="T28" fmla="+- 0 8195 6397"/>
                                <a:gd name="T29" fmla="*/ T28 w 1800"/>
                                <a:gd name="T30" fmla="+- 0 -718 -790"/>
                                <a:gd name="T31" fmla="*/ -718 h 155"/>
                                <a:gd name="T32" fmla="+- 0 8190 6397"/>
                                <a:gd name="T33" fmla="*/ T32 w 1800"/>
                                <a:gd name="T34" fmla="+- 0 -720 -790"/>
                                <a:gd name="T35" fmla="*/ -720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00" h="155">
                                  <a:moveTo>
                                    <a:pt x="1793" y="70"/>
                                  </a:moveTo>
                                  <a:lnTo>
                                    <a:pt x="43" y="70"/>
                                  </a:lnTo>
                                  <a:lnTo>
                                    <a:pt x="29" y="78"/>
                                  </a:lnTo>
                                  <a:lnTo>
                                    <a:pt x="43" y="86"/>
                                  </a:lnTo>
                                  <a:lnTo>
                                    <a:pt x="1793" y="86"/>
                                  </a:lnTo>
                                  <a:lnTo>
                                    <a:pt x="1798" y="83"/>
                                  </a:lnTo>
                                  <a:lnTo>
                                    <a:pt x="1800" y="77"/>
                                  </a:lnTo>
                                  <a:lnTo>
                                    <a:pt x="1798" y="72"/>
                                  </a:lnTo>
                                  <a:lnTo>
                                    <a:pt x="1793"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509"/>
                          <wps:cNvSpPr>
                            <a:spLocks/>
                          </wps:cNvSpPr>
                          <wps:spPr bwMode="auto">
                            <a:xfrm>
                              <a:off x="6397" y="-790"/>
                              <a:ext cx="1800" cy="155"/>
                            </a:xfrm>
                            <a:custGeom>
                              <a:avLst/>
                              <a:gdLst>
                                <a:gd name="T0" fmla="+- 0 6407 6397"/>
                                <a:gd name="T1" fmla="*/ T0 w 1800"/>
                                <a:gd name="T2" fmla="+- 0 -707 -790"/>
                                <a:gd name="T3" fmla="*/ -707 h 155"/>
                                <a:gd name="T4" fmla="+- 0 6407 6397"/>
                                <a:gd name="T5" fmla="*/ T4 w 1800"/>
                                <a:gd name="T6" fmla="+- 0 -707 -790"/>
                                <a:gd name="T7" fmla="*/ -707 h 155"/>
                                <a:gd name="T8" fmla="+- 0 6411 6397"/>
                                <a:gd name="T9" fmla="*/ T8 w 1800"/>
                                <a:gd name="T10" fmla="+- 0 -705 -790"/>
                                <a:gd name="T11" fmla="*/ -705 h 155"/>
                                <a:gd name="T12" fmla="+- 0 6407 6397"/>
                                <a:gd name="T13" fmla="*/ T12 w 1800"/>
                                <a:gd name="T14" fmla="+- 0 -707 -790"/>
                                <a:gd name="T15" fmla="*/ -707 h 155"/>
                              </a:gdLst>
                              <a:ahLst/>
                              <a:cxnLst>
                                <a:cxn ang="0">
                                  <a:pos x="T1" y="T3"/>
                                </a:cxn>
                                <a:cxn ang="0">
                                  <a:pos x="T5" y="T7"/>
                                </a:cxn>
                                <a:cxn ang="0">
                                  <a:pos x="T9" y="T11"/>
                                </a:cxn>
                                <a:cxn ang="0">
                                  <a:pos x="T13" y="T15"/>
                                </a:cxn>
                              </a:cxnLst>
                              <a:rect l="0" t="0" r="r" b="b"/>
                              <a:pathLst>
                                <a:path w="1800" h="155">
                                  <a:moveTo>
                                    <a:pt x="10" y="83"/>
                                  </a:moveTo>
                                  <a:lnTo>
                                    <a:pt x="10" y="83"/>
                                  </a:lnTo>
                                  <a:lnTo>
                                    <a:pt x="14" y="85"/>
                                  </a:lnTo>
                                  <a:lnTo>
                                    <a:pt x="1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510"/>
                          <wps:cNvSpPr>
                            <a:spLocks/>
                          </wps:cNvSpPr>
                          <wps:spPr bwMode="auto">
                            <a:xfrm>
                              <a:off x="6397" y="-790"/>
                              <a:ext cx="1800" cy="155"/>
                            </a:xfrm>
                            <a:custGeom>
                              <a:avLst/>
                              <a:gdLst>
                                <a:gd name="T0" fmla="+- 0 6415 6397"/>
                                <a:gd name="T1" fmla="*/ T0 w 1800"/>
                                <a:gd name="T2" fmla="+- 0 -719 -790"/>
                                <a:gd name="T3" fmla="*/ -719 h 155"/>
                                <a:gd name="T4" fmla="+- 0 6415 6397"/>
                                <a:gd name="T5" fmla="*/ T4 w 1800"/>
                                <a:gd name="T6" fmla="+- 0 -706 -790"/>
                                <a:gd name="T7" fmla="*/ -706 h 155"/>
                                <a:gd name="T8" fmla="+- 0 6426 6397"/>
                                <a:gd name="T9" fmla="*/ T8 w 1800"/>
                                <a:gd name="T10" fmla="+- 0 -712 -790"/>
                                <a:gd name="T11" fmla="*/ -712 h 155"/>
                                <a:gd name="T12" fmla="+- 0 6415 6397"/>
                                <a:gd name="T13" fmla="*/ T12 w 1800"/>
                                <a:gd name="T14" fmla="+- 0 -719 -790"/>
                                <a:gd name="T15" fmla="*/ -719 h 155"/>
                              </a:gdLst>
                              <a:ahLst/>
                              <a:cxnLst>
                                <a:cxn ang="0">
                                  <a:pos x="T1" y="T3"/>
                                </a:cxn>
                                <a:cxn ang="0">
                                  <a:pos x="T5" y="T7"/>
                                </a:cxn>
                                <a:cxn ang="0">
                                  <a:pos x="T9" y="T11"/>
                                </a:cxn>
                                <a:cxn ang="0">
                                  <a:pos x="T13" y="T15"/>
                                </a:cxn>
                              </a:cxnLst>
                              <a:rect l="0" t="0" r="r" b="b"/>
                              <a:pathLst>
                                <a:path w="1800" h="155">
                                  <a:moveTo>
                                    <a:pt x="18" y="71"/>
                                  </a:moveTo>
                                  <a:lnTo>
                                    <a:pt x="18" y="84"/>
                                  </a:lnTo>
                                  <a:lnTo>
                                    <a:pt x="29" y="78"/>
                                  </a:lnTo>
                                  <a:lnTo>
                                    <a:pt x="18"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511"/>
                          <wps:cNvSpPr>
                            <a:spLocks/>
                          </wps:cNvSpPr>
                          <wps:spPr bwMode="auto">
                            <a:xfrm>
                              <a:off x="6397" y="-790"/>
                              <a:ext cx="1800" cy="155"/>
                            </a:xfrm>
                            <a:custGeom>
                              <a:avLst/>
                              <a:gdLst>
                                <a:gd name="T0" fmla="+- 0 6426 6397"/>
                                <a:gd name="T1" fmla="*/ T0 w 1800"/>
                                <a:gd name="T2" fmla="+- 0 -712 -790"/>
                                <a:gd name="T3" fmla="*/ -712 h 155"/>
                                <a:gd name="T4" fmla="+- 0 6415 6397"/>
                                <a:gd name="T5" fmla="*/ T4 w 1800"/>
                                <a:gd name="T6" fmla="+- 0 -706 -790"/>
                                <a:gd name="T7" fmla="*/ -706 h 155"/>
                                <a:gd name="T8" fmla="+- 0 6438 6397"/>
                                <a:gd name="T9" fmla="*/ T8 w 1800"/>
                                <a:gd name="T10" fmla="+- 0 -706 -790"/>
                                <a:gd name="T11" fmla="*/ -706 h 155"/>
                                <a:gd name="T12" fmla="+- 0 6426 6397"/>
                                <a:gd name="T13" fmla="*/ T12 w 1800"/>
                                <a:gd name="T14" fmla="+- 0 -712 -790"/>
                                <a:gd name="T15" fmla="*/ -712 h 155"/>
                              </a:gdLst>
                              <a:ahLst/>
                              <a:cxnLst>
                                <a:cxn ang="0">
                                  <a:pos x="T1" y="T3"/>
                                </a:cxn>
                                <a:cxn ang="0">
                                  <a:pos x="T5" y="T7"/>
                                </a:cxn>
                                <a:cxn ang="0">
                                  <a:pos x="T9" y="T11"/>
                                </a:cxn>
                                <a:cxn ang="0">
                                  <a:pos x="T13" y="T15"/>
                                </a:cxn>
                              </a:cxnLst>
                              <a:rect l="0" t="0" r="r" b="b"/>
                              <a:pathLst>
                                <a:path w="1800" h="155">
                                  <a:moveTo>
                                    <a:pt x="29" y="78"/>
                                  </a:moveTo>
                                  <a:lnTo>
                                    <a:pt x="18" y="84"/>
                                  </a:lnTo>
                                  <a:lnTo>
                                    <a:pt x="41" y="84"/>
                                  </a:lnTo>
                                  <a:lnTo>
                                    <a:pt x="2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512"/>
                          <wps:cNvSpPr>
                            <a:spLocks/>
                          </wps:cNvSpPr>
                          <wps:spPr bwMode="auto">
                            <a:xfrm>
                              <a:off x="6397" y="-790"/>
                              <a:ext cx="1800" cy="155"/>
                            </a:xfrm>
                            <a:custGeom>
                              <a:avLst/>
                              <a:gdLst>
                                <a:gd name="T0" fmla="+- 0 6534 6397"/>
                                <a:gd name="T1" fmla="*/ T0 w 1800"/>
                                <a:gd name="T2" fmla="+- 0 -790 -790"/>
                                <a:gd name="T3" fmla="*/ -790 h 155"/>
                                <a:gd name="T4" fmla="+- 0 6528 6397"/>
                                <a:gd name="T5" fmla="*/ T4 w 1800"/>
                                <a:gd name="T6" fmla="+- 0 -788 -790"/>
                                <a:gd name="T7" fmla="*/ -788 h 155"/>
                                <a:gd name="T8" fmla="+- 0 6397 6397"/>
                                <a:gd name="T9" fmla="*/ T8 w 1800"/>
                                <a:gd name="T10" fmla="+- 0 -713 -790"/>
                                <a:gd name="T11" fmla="*/ -713 h 155"/>
                                <a:gd name="T12" fmla="+- 0 6407 6397"/>
                                <a:gd name="T13" fmla="*/ T12 w 1800"/>
                                <a:gd name="T14" fmla="+- 0 -707 -790"/>
                                <a:gd name="T15" fmla="*/ -707 h 155"/>
                                <a:gd name="T16" fmla="+- 0 6404 6397"/>
                                <a:gd name="T17" fmla="*/ T16 w 1800"/>
                                <a:gd name="T18" fmla="+- 0 -713 -790"/>
                                <a:gd name="T19" fmla="*/ -713 h 155"/>
                                <a:gd name="T20" fmla="+- 0 6407 6397"/>
                                <a:gd name="T21" fmla="*/ T20 w 1800"/>
                                <a:gd name="T22" fmla="+- 0 -718 -790"/>
                                <a:gd name="T23" fmla="*/ -718 h 155"/>
                                <a:gd name="T24" fmla="+- 0 6412 6397"/>
                                <a:gd name="T25" fmla="*/ T24 w 1800"/>
                                <a:gd name="T26" fmla="+- 0 -720 -790"/>
                                <a:gd name="T27" fmla="*/ -720 h 155"/>
                                <a:gd name="T28" fmla="+- 0 6440 6397"/>
                                <a:gd name="T29" fmla="*/ T28 w 1800"/>
                                <a:gd name="T30" fmla="+- 0 -720 -790"/>
                                <a:gd name="T31" fmla="*/ -720 h 155"/>
                                <a:gd name="T32" fmla="+- 0 6535 6397"/>
                                <a:gd name="T33" fmla="*/ T32 w 1800"/>
                                <a:gd name="T34" fmla="+- 0 -776 -790"/>
                                <a:gd name="T35" fmla="*/ -776 h 155"/>
                                <a:gd name="T36" fmla="+- 0 6539 6397"/>
                                <a:gd name="T37" fmla="*/ T36 w 1800"/>
                                <a:gd name="T38" fmla="+- 0 -780 -790"/>
                                <a:gd name="T39" fmla="*/ -780 h 155"/>
                                <a:gd name="T40" fmla="+- 0 6539 6397"/>
                                <a:gd name="T41" fmla="*/ T40 w 1800"/>
                                <a:gd name="T42" fmla="+- 0 -786 -790"/>
                                <a:gd name="T43" fmla="*/ -786 h 155"/>
                                <a:gd name="T44" fmla="+- 0 6534 6397"/>
                                <a:gd name="T45" fmla="*/ T44 w 1800"/>
                                <a:gd name="T46" fmla="+- 0 -790 -790"/>
                                <a:gd name="T47" fmla="*/ -790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00" h="155">
                                  <a:moveTo>
                                    <a:pt x="137" y="0"/>
                                  </a:moveTo>
                                  <a:lnTo>
                                    <a:pt x="131" y="2"/>
                                  </a:lnTo>
                                  <a:lnTo>
                                    <a:pt x="0" y="77"/>
                                  </a:lnTo>
                                  <a:lnTo>
                                    <a:pt x="10" y="83"/>
                                  </a:lnTo>
                                  <a:lnTo>
                                    <a:pt x="7" y="77"/>
                                  </a:lnTo>
                                  <a:lnTo>
                                    <a:pt x="10" y="72"/>
                                  </a:lnTo>
                                  <a:lnTo>
                                    <a:pt x="15" y="70"/>
                                  </a:lnTo>
                                  <a:lnTo>
                                    <a:pt x="43" y="70"/>
                                  </a:lnTo>
                                  <a:lnTo>
                                    <a:pt x="138" y="14"/>
                                  </a:lnTo>
                                  <a:lnTo>
                                    <a:pt x="142" y="10"/>
                                  </a:lnTo>
                                  <a:lnTo>
                                    <a:pt x="142" y="4"/>
                                  </a:lnTo>
                                  <a:lnTo>
                                    <a:pt x="1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513"/>
                          <wps:cNvSpPr>
                            <a:spLocks/>
                          </wps:cNvSpPr>
                          <wps:spPr bwMode="auto">
                            <a:xfrm>
                              <a:off x="6397" y="-790"/>
                              <a:ext cx="1800" cy="155"/>
                            </a:xfrm>
                            <a:custGeom>
                              <a:avLst/>
                              <a:gdLst>
                                <a:gd name="T0" fmla="+- 0 6438 6397"/>
                                <a:gd name="T1" fmla="*/ T0 w 1800"/>
                                <a:gd name="T2" fmla="+- 0 -719 -790"/>
                                <a:gd name="T3" fmla="*/ -719 h 155"/>
                                <a:gd name="T4" fmla="+- 0 6415 6397"/>
                                <a:gd name="T5" fmla="*/ T4 w 1800"/>
                                <a:gd name="T6" fmla="+- 0 -719 -790"/>
                                <a:gd name="T7" fmla="*/ -719 h 155"/>
                                <a:gd name="T8" fmla="+- 0 6426 6397"/>
                                <a:gd name="T9" fmla="*/ T8 w 1800"/>
                                <a:gd name="T10" fmla="+- 0 -712 -790"/>
                                <a:gd name="T11" fmla="*/ -712 h 155"/>
                                <a:gd name="T12" fmla="+- 0 6438 6397"/>
                                <a:gd name="T13" fmla="*/ T12 w 1800"/>
                                <a:gd name="T14" fmla="+- 0 -719 -790"/>
                                <a:gd name="T15" fmla="*/ -719 h 155"/>
                              </a:gdLst>
                              <a:ahLst/>
                              <a:cxnLst>
                                <a:cxn ang="0">
                                  <a:pos x="T1" y="T3"/>
                                </a:cxn>
                                <a:cxn ang="0">
                                  <a:pos x="T5" y="T7"/>
                                </a:cxn>
                                <a:cxn ang="0">
                                  <a:pos x="T9" y="T11"/>
                                </a:cxn>
                                <a:cxn ang="0">
                                  <a:pos x="T13" y="T15"/>
                                </a:cxn>
                              </a:cxnLst>
                              <a:rect l="0" t="0" r="r" b="b"/>
                              <a:pathLst>
                                <a:path w="1800" h="155">
                                  <a:moveTo>
                                    <a:pt x="41" y="71"/>
                                  </a:moveTo>
                                  <a:lnTo>
                                    <a:pt x="18" y="71"/>
                                  </a:lnTo>
                                  <a:lnTo>
                                    <a:pt x="29" y="78"/>
                                  </a:lnTo>
                                  <a:lnTo>
                                    <a:pt x="41"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514"/>
                        <wpg:cNvGrpSpPr>
                          <a:grpSpLocks/>
                        </wpg:cNvGrpSpPr>
                        <wpg:grpSpPr bwMode="auto">
                          <a:xfrm>
                            <a:off x="8849" y="-790"/>
                            <a:ext cx="1773" cy="155"/>
                            <a:chOff x="8849" y="-790"/>
                            <a:chExt cx="1773" cy="155"/>
                          </a:xfrm>
                        </wpg:grpSpPr>
                        <wps:wsp>
                          <wps:cNvPr id="247" name="Freeform 515"/>
                          <wps:cNvSpPr>
                            <a:spLocks/>
                          </wps:cNvSpPr>
                          <wps:spPr bwMode="auto">
                            <a:xfrm>
                              <a:off x="8849" y="-790"/>
                              <a:ext cx="1773" cy="155"/>
                            </a:xfrm>
                            <a:custGeom>
                              <a:avLst/>
                              <a:gdLst>
                                <a:gd name="T0" fmla="+- 0 10591 8849"/>
                                <a:gd name="T1" fmla="*/ T0 w 1773"/>
                                <a:gd name="T2" fmla="+- 0 -712 -790"/>
                                <a:gd name="T3" fmla="*/ -712 h 155"/>
                                <a:gd name="T4" fmla="+- 0 10482 8849"/>
                                <a:gd name="T5" fmla="*/ T4 w 1773"/>
                                <a:gd name="T6" fmla="+- 0 -649 -790"/>
                                <a:gd name="T7" fmla="*/ -649 h 155"/>
                                <a:gd name="T8" fmla="+- 0 10478 8849"/>
                                <a:gd name="T9" fmla="*/ T8 w 1773"/>
                                <a:gd name="T10" fmla="+- 0 -644 -790"/>
                                <a:gd name="T11" fmla="*/ -644 h 155"/>
                                <a:gd name="T12" fmla="+- 0 10480 8849"/>
                                <a:gd name="T13" fmla="*/ T12 w 1773"/>
                                <a:gd name="T14" fmla="+- 0 -638 -790"/>
                                <a:gd name="T15" fmla="*/ -638 h 155"/>
                                <a:gd name="T16" fmla="+- 0 10484 8849"/>
                                <a:gd name="T17" fmla="*/ T16 w 1773"/>
                                <a:gd name="T18" fmla="+- 0 -635 -790"/>
                                <a:gd name="T19" fmla="*/ -635 h 155"/>
                                <a:gd name="T20" fmla="+- 0 10489 8849"/>
                                <a:gd name="T21" fmla="*/ T20 w 1773"/>
                                <a:gd name="T22" fmla="+- 0 -636 -790"/>
                                <a:gd name="T23" fmla="*/ -636 h 155"/>
                                <a:gd name="T24" fmla="+- 0 10607 8849"/>
                                <a:gd name="T25" fmla="*/ T24 w 1773"/>
                                <a:gd name="T26" fmla="+- 0 -704 -790"/>
                                <a:gd name="T27" fmla="*/ -704 h 155"/>
                                <a:gd name="T28" fmla="+- 0 10606 8849"/>
                                <a:gd name="T29" fmla="*/ T28 w 1773"/>
                                <a:gd name="T30" fmla="+- 0 -704 -790"/>
                                <a:gd name="T31" fmla="*/ -704 h 155"/>
                                <a:gd name="T32" fmla="+- 0 10609 8849"/>
                                <a:gd name="T33" fmla="*/ T32 w 1773"/>
                                <a:gd name="T34" fmla="+- 0 -706 -790"/>
                                <a:gd name="T35" fmla="*/ -706 h 155"/>
                                <a:gd name="T36" fmla="+- 0 10602 8849"/>
                                <a:gd name="T37" fmla="*/ T36 w 1773"/>
                                <a:gd name="T38" fmla="+- 0 -706 -790"/>
                                <a:gd name="T39" fmla="*/ -706 h 155"/>
                                <a:gd name="T40" fmla="+- 0 10591 8849"/>
                                <a:gd name="T41" fmla="*/ T40 w 1773"/>
                                <a:gd name="T42" fmla="+- 0 -712 -790"/>
                                <a:gd name="T43" fmla="*/ -712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73" h="155">
                                  <a:moveTo>
                                    <a:pt x="1742" y="78"/>
                                  </a:moveTo>
                                  <a:lnTo>
                                    <a:pt x="1633" y="141"/>
                                  </a:lnTo>
                                  <a:lnTo>
                                    <a:pt x="1629" y="146"/>
                                  </a:lnTo>
                                  <a:lnTo>
                                    <a:pt x="1631" y="152"/>
                                  </a:lnTo>
                                  <a:lnTo>
                                    <a:pt x="1635" y="155"/>
                                  </a:lnTo>
                                  <a:lnTo>
                                    <a:pt x="1640" y="154"/>
                                  </a:lnTo>
                                  <a:lnTo>
                                    <a:pt x="1758" y="86"/>
                                  </a:lnTo>
                                  <a:lnTo>
                                    <a:pt x="1757" y="86"/>
                                  </a:lnTo>
                                  <a:lnTo>
                                    <a:pt x="1760" y="84"/>
                                  </a:lnTo>
                                  <a:lnTo>
                                    <a:pt x="1753" y="84"/>
                                  </a:lnTo>
                                  <a:lnTo>
                                    <a:pt x="1742"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516"/>
                          <wps:cNvSpPr>
                            <a:spLocks/>
                          </wps:cNvSpPr>
                          <wps:spPr bwMode="auto">
                            <a:xfrm>
                              <a:off x="8849" y="-790"/>
                              <a:ext cx="1773" cy="155"/>
                            </a:xfrm>
                            <a:custGeom>
                              <a:avLst/>
                              <a:gdLst>
                                <a:gd name="T0" fmla="+- 0 10578 8849"/>
                                <a:gd name="T1" fmla="*/ T0 w 1773"/>
                                <a:gd name="T2" fmla="+- 0 -720 -790"/>
                                <a:gd name="T3" fmla="*/ -720 h 155"/>
                                <a:gd name="T4" fmla="+- 0 8856 8849"/>
                                <a:gd name="T5" fmla="*/ T4 w 1773"/>
                                <a:gd name="T6" fmla="+- 0 -720 -790"/>
                                <a:gd name="T7" fmla="*/ -720 h 155"/>
                                <a:gd name="T8" fmla="+- 0 8851 8849"/>
                                <a:gd name="T9" fmla="*/ T8 w 1773"/>
                                <a:gd name="T10" fmla="+- 0 -718 -790"/>
                                <a:gd name="T11" fmla="*/ -718 h 155"/>
                                <a:gd name="T12" fmla="+- 0 8849 8849"/>
                                <a:gd name="T13" fmla="*/ T12 w 1773"/>
                                <a:gd name="T14" fmla="+- 0 -713 -790"/>
                                <a:gd name="T15" fmla="*/ -713 h 155"/>
                                <a:gd name="T16" fmla="+- 0 8851 8849"/>
                                <a:gd name="T17" fmla="*/ T16 w 1773"/>
                                <a:gd name="T18" fmla="+- 0 -707 -790"/>
                                <a:gd name="T19" fmla="*/ -707 h 155"/>
                                <a:gd name="T20" fmla="+- 0 8856 8849"/>
                                <a:gd name="T21" fmla="*/ T20 w 1773"/>
                                <a:gd name="T22" fmla="+- 0 -704 -790"/>
                                <a:gd name="T23" fmla="*/ -704 h 155"/>
                                <a:gd name="T24" fmla="+- 0 10577 8849"/>
                                <a:gd name="T25" fmla="*/ T24 w 1773"/>
                                <a:gd name="T26" fmla="+- 0 -704 -790"/>
                                <a:gd name="T27" fmla="*/ -704 h 155"/>
                                <a:gd name="T28" fmla="+- 0 10591 8849"/>
                                <a:gd name="T29" fmla="*/ T28 w 1773"/>
                                <a:gd name="T30" fmla="+- 0 -712 -790"/>
                                <a:gd name="T31" fmla="*/ -712 h 155"/>
                                <a:gd name="T32" fmla="+- 0 10578 8849"/>
                                <a:gd name="T33" fmla="*/ T32 w 1773"/>
                                <a:gd name="T34" fmla="+- 0 -720 -790"/>
                                <a:gd name="T35" fmla="*/ -720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3" h="155">
                                  <a:moveTo>
                                    <a:pt x="1729" y="70"/>
                                  </a:moveTo>
                                  <a:lnTo>
                                    <a:pt x="7" y="70"/>
                                  </a:lnTo>
                                  <a:lnTo>
                                    <a:pt x="2" y="72"/>
                                  </a:lnTo>
                                  <a:lnTo>
                                    <a:pt x="0" y="77"/>
                                  </a:lnTo>
                                  <a:lnTo>
                                    <a:pt x="2" y="83"/>
                                  </a:lnTo>
                                  <a:lnTo>
                                    <a:pt x="7" y="86"/>
                                  </a:lnTo>
                                  <a:lnTo>
                                    <a:pt x="1728" y="86"/>
                                  </a:lnTo>
                                  <a:lnTo>
                                    <a:pt x="1742" y="78"/>
                                  </a:lnTo>
                                  <a:lnTo>
                                    <a:pt x="1729"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517"/>
                          <wps:cNvSpPr>
                            <a:spLocks/>
                          </wps:cNvSpPr>
                          <wps:spPr bwMode="auto">
                            <a:xfrm>
                              <a:off x="8849" y="-790"/>
                              <a:ext cx="1773" cy="155"/>
                            </a:xfrm>
                            <a:custGeom>
                              <a:avLst/>
                              <a:gdLst>
                                <a:gd name="T0" fmla="+- 0 10609 8849"/>
                                <a:gd name="T1" fmla="*/ T0 w 1773"/>
                                <a:gd name="T2" fmla="+- 0 -706 -790"/>
                                <a:gd name="T3" fmla="*/ -706 h 155"/>
                                <a:gd name="T4" fmla="+- 0 10606 8849"/>
                                <a:gd name="T5" fmla="*/ T4 w 1773"/>
                                <a:gd name="T6" fmla="+- 0 -704 -790"/>
                                <a:gd name="T7" fmla="*/ -704 h 155"/>
                                <a:gd name="T8" fmla="+- 0 10607 8849"/>
                                <a:gd name="T9" fmla="*/ T8 w 1773"/>
                                <a:gd name="T10" fmla="+- 0 -704 -790"/>
                                <a:gd name="T11" fmla="*/ -704 h 155"/>
                                <a:gd name="T12" fmla="+- 0 10609 8849"/>
                                <a:gd name="T13" fmla="*/ T12 w 1773"/>
                                <a:gd name="T14" fmla="+- 0 -706 -790"/>
                                <a:gd name="T15" fmla="*/ -706 h 155"/>
                              </a:gdLst>
                              <a:ahLst/>
                              <a:cxnLst>
                                <a:cxn ang="0">
                                  <a:pos x="T1" y="T3"/>
                                </a:cxn>
                                <a:cxn ang="0">
                                  <a:pos x="T5" y="T7"/>
                                </a:cxn>
                                <a:cxn ang="0">
                                  <a:pos x="T9" y="T11"/>
                                </a:cxn>
                                <a:cxn ang="0">
                                  <a:pos x="T13" y="T15"/>
                                </a:cxn>
                              </a:cxnLst>
                              <a:rect l="0" t="0" r="r" b="b"/>
                              <a:pathLst>
                                <a:path w="1773" h="155">
                                  <a:moveTo>
                                    <a:pt x="1760" y="84"/>
                                  </a:moveTo>
                                  <a:lnTo>
                                    <a:pt x="1757" y="86"/>
                                  </a:lnTo>
                                  <a:lnTo>
                                    <a:pt x="1758" y="86"/>
                                  </a:lnTo>
                                  <a:lnTo>
                                    <a:pt x="176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518"/>
                          <wps:cNvSpPr>
                            <a:spLocks/>
                          </wps:cNvSpPr>
                          <wps:spPr bwMode="auto">
                            <a:xfrm>
                              <a:off x="8849" y="-790"/>
                              <a:ext cx="1773" cy="155"/>
                            </a:xfrm>
                            <a:custGeom>
                              <a:avLst/>
                              <a:gdLst>
                                <a:gd name="T0" fmla="+- 0 10602 8849"/>
                                <a:gd name="T1" fmla="*/ T0 w 1773"/>
                                <a:gd name="T2" fmla="+- 0 -719 -790"/>
                                <a:gd name="T3" fmla="*/ -719 h 155"/>
                                <a:gd name="T4" fmla="+- 0 10591 8849"/>
                                <a:gd name="T5" fmla="*/ T4 w 1773"/>
                                <a:gd name="T6" fmla="+- 0 -712 -790"/>
                                <a:gd name="T7" fmla="*/ -712 h 155"/>
                                <a:gd name="T8" fmla="+- 0 10602 8849"/>
                                <a:gd name="T9" fmla="*/ T8 w 1773"/>
                                <a:gd name="T10" fmla="+- 0 -706 -790"/>
                                <a:gd name="T11" fmla="*/ -706 h 155"/>
                                <a:gd name="T12" fmla="+- 0 10602 8849"/>
                                <a:gd name="T13" fmla="*/ T12 w 1773"/>
                                <a:gd name="T14" fmla="+- 0 -719 -790"/>
                                <a:gd name="T15" fmla="*/ -719 h 155"/>
                              </a:gdLst>
                              <a:ahLst/>
                              <a:cxnLst>
                                <a:cxn ang="0">
                                  <a:pos x="T1" y="T3"/>
                                </a:cxn>
                                <a:cxn ang="0">
                                  <a:pos x="T5" y="T7"/>
                                </a:cxn>
                                <a:cxn ang="0">
                                  <a:pos x="T9" y="T11"/>
                                </a:cxn>
                                <a:cxn ang="0">
                                  <a:pos x="T13" y="T15"/>
                                </a:cxn>
                              </a:cxnLst>
                              <a:rect l="0" t="0" r="r" b="b"/>
                              <a:pathLst>
                                <a:path w="1773" h="155">
                                  <a:moveTo>
                                    <a:pt x="1753" y="71"/>
                                  </a:moveTo>
                                  <a:lnTo>
                                    <a:pt x="1742" y="78"/>
                                  </a:lnTo>
                                  <a:lnTo>
                                    <a:pt x="1753" y="84"/>
                                  </a:lnTo>
                                  <a:lnTo>
                                    <a:pt x="1753"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519"/>
                          <wps:cNvSpPr>
                            <a:spLocks/>
                          </wps:cNvSpPr>
                          <wps:spPr bwMode="auto">
                            <a:xfrm>
                              <a:off x="8849" y="-790"/>
                              <a:ext cx="1773" cy="155"/>
                            </a:xfrm>
                            <a:custGeom>
                              <a:avLst/>
                              <a:gdLst>
                                <a:gd name="T0" fmla="+- 0 10609 8849"/>
                                <a:gd name="T1" fmla="*/ T0 w 1773"/>
                                <a:gd name="T2" fmla="+- 0 -719 -790"/>
                                <a:gd name="T3" fmla="*/ -719 h 155"/>
                                <a:gd name="T4" fmla="+- 0 10602 8849"/>
                                <a:gd name="T5" fmla="*/ T4 w 1773"/>
                                <a:gd name="T6" fmla="+- 0 -719 -790"/>
                                <a:gd name="T7" fmla="*/ -719 h 155"/>
                                <a:gd name="T8" fmla="+- 0 10602 8849"/>
                                <a:gd name="T9" fmla="*/ T8 w 1773"/>
                                <a:gd name="T10" fmla="+- 0 -706 -790"/>
                                <a:gd name="T11" fmla="*/ -706 h 155"/>
                                <a:gd name="T12" fmla="+- 0 10609 8849"/>
                                <a:gd name="T13" fmla="*/ T12 w 1773"/>
                                <a:gd name="T14" fmla="+- 0 -706 -790"/>
                                <a:gd name="T15" fmla="*/ -706 h 155"/>
                                <a:gd name="T16" fmla="+- 0 10609 8849"/>
                                <a:gd name="T17" fmla="*/ T16 w 1773"/>
                                <a:gd name="T18" fmla="+- 0 -706 -790"/>
                                <a:gd name="T19" fmla="*/ -706 h 155"/>
                                <a:gd name="T20" fmla="+- 0 10612 8849"/>
                                <a:gd name="T21" fmla="*/ T20 w 1773"/>
                                <a:gd name="T22" fmla="+- 0 -707 -790"/>
                                <a:gd name="T23" fmla="*/ -707 h 155"/>
                                <a:gd name="T24" fmla="+- 0 10614 8849"/>
                                <a:gd name="T25" fmla="*/ T24 w 1773"/>
                                <a:gd name="T26" fmla="+- 0 -713 -790"/>
                                <a:gd name="T27" fmla="*/ -713 h 155"/>
                                <a:gd name="T28" fmla="+- 0 10612 8849"/>
                                <a:gd name="T29" fmla="*/ T28 w 1773"/>
                                <a:gd name="T30" fmla="+- 0 -718 -790"/>
                                <a:gd name="T31" fmla="*/ -718 h 155"/>
                                <a:gd name="T32" fmla="+- 0 10609 8849"/>
                                <a:gd name="T33" fmla="*/ T32 w 1773"/>
                                <a:gd name="T34" fmla="+- 0 -719 -790"/>
                                <a:gd name="T35" fmla="*/ -719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3" h="155">
                                  <a:moveTo>
                                    <a:pt x="1760" y="71"/>
                                  </a:moveTo>
                                  <a:lnTo>
                                    <a:pt x="1753" y="71"/>
                                  </a:lnTo>
                                  <a:lnTo>
                                    <a:pt x="1753" y="84"/>
                                  </a:lnTo>
                                  <a:lnTo>
                                    <a:pt x="1760" y="84"/>
                                  </a:lnTo>
                                  <a:lnTo>
                                    <a:pt x="1763" y="83"/>
                                  </a:lnTo>
                                  <a:lnTo>
                                    <a:pt x="1765" y="77"/>
                                  </a:lnTo>
                                  <a:lnTo>
                                    <a:pt x="1763" y="72"/>
                                  </a:lnTo>
                                  <a:lnTo>
                                    <a:pt x="176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520"/>
                          <wps:cNvSpPr>
                            <a:spLocks/>
                          </wps:cNvSpPr>
                          <wps:spPr bwMode="auto">
                            <a:xfrm>
                              <a:off x="8849" y="-790"/>
                              <a:ext cx="1773" cy="155"/>
                            </a:xfrm>
                            <a:custGeom>
                              <a:avLst/>
                              <a:gdLst>
                                <a:gd name="T0" fmla="+- 0 10612 8849"/>
                                <a:gd name="T1" fmla="*/ T0 w 1773"/>
                                <a:gd name="T2" fmla="+- 0 -707 -790"/>
                                <a:gd name="T3" fmla="*/ -707 h 155"/>
                                <a:gd name="T4" fmla="+- 0 10609 8849"/>
                                <a:gd name="T5" fmla="*/ T4 w 1773"/>
                                <a:gd name="T6" fmla="+- 0 -706 -790"/>
                                <a:gd name="T7" fmla="*/ -706 h 155"/>
                                <a:gd name="T8" fmla="+- 0 10612 8849"/>
                                <a:gd name="T9" fmla="*/ T8 w 1773"/>
                                <a:gd name="T10" fmla="+- 0 -707 -790"/>
                                <a:gd name="T11" fmla="*/ -707 h 155"/>
                                <a:gd name="T12" fmla="+- 0 10612 8849"/>
                                <a:gd name="T13" fmla="*/ T12 w 1773"/>
                                <a:gd name="T14" fmla="+- 0 -707 -790"/>
                                <a:gd name="T15" fmla="*/ -707 h 155"/>
                              </a:gdLst>
                              <a:ahLst/>
                              <a:cxnLst>
                                <a:cxn ang="0">
                                  <a:pos x="T1" y="T3"/>
                                </a:cxn>
                                <a:cxn ang="0">
                                  <a:pos x="T5" y="T7"/>
                                </a:cxn>
                                <a:cxn ang="0">
                                  <a:pos x="T9" y="T11"/>
                                </a:cxn>
                                <a:cxn ang="0">
                                  <a:pos x="T13" y="T15"/>
                                </a:cxn>
                              </a:cxnLst>
                              <a:rect l="0" t="0" r="r" b="b"/>
                              <a:pathLst>
                                <a:path w="1773" h="155">
                                  <a:moveTo>
                                    <a:pt x="1763" y="83"/>
                                  </a:moveTo>
                                  <a:lnTo>
                                    <a:pt x="1760" y="84"/>
                                  </a:lnTo>
                                  <a:lnTo>
                                    <a:pt x="1763"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521"/>
                          <wps:cNvSpPr>
                            <a:spLocks/>
                          </wps:cNvSpPr>
                          <wps:spPr bwMode="auto">
                            <a:xfrm>
                              <a:off x="8849" y="-790"/>
                              <a:ext cx="1773" cy="155"/>
                            </a:xfrm>
                            <a:custGeom>
                              <a:avLst/>
                              <a:gdLst>
                                <a:gd name="T0" fmla="+- 0 10609 8849"/>
                                <a:gd name="T1" fmla="*/ T0 w 1773"/>
                                <a:gd name="T2" fmla="+- 0 -720 -790"/>
                                <a:gd name="T3" fmla="*/ -720 h 155"/>
                                <a:gd name="T4" fmla="+- 0 10606 8849"/>
                                <a:gd name="T5" fmla="*/ T4 w 1773"/>
                                <a:gd name="T6" fmla="+- 0 -720 -790"/>
                                <a:gd name="T7" fmla="*/ -720 h 155"/>
                                <a:gd name="T8" fmla="+- 0 10612 8849"/>
                                <a:gd name="T9" fmla="*/ T8 w 1773"/>
                                <a:gd name="T10" fmla="+- 0 -718 -790"/>
                                <a:gd name="T11" fmla="*/ -718 h 155"/>
                                <a:gd name="T12" fmla="+- 0 10614 8849"/>
                                <a:gd name="T13" fmla="*/ T12 w 1773"/>
                                <a:gd name="T14" fmla="+- 0 -713 -790"/>
                                <a:gd name="T15" fmla="*/ -713 h 155"/>
                                <a:gd name="T16" fmla="+- 0 10612 8849"/>
                                <a:gd name="T17" fmla="*/ T16 w 1773"/>
                                <a:gd name="T18" fmla="+- 0 -707 -790"/>
                                <a:gd name="T19" fmla="*/ -707 h 155"/>
                                <a:gd name="T20" fmla="+- 0 10621 8849"/>
                                <a:gd name="T21" fmla="*/ T20 w 1773"/>
                                <a:gd name="T22" fmla="+- 0 -713 -790"/>
                                <a:gd name="T23" fmla="*/ -713 h 155"/>
                                <a:gd name="T24" fmla="+- 0 10609 8849"/>
                                <a:gd name="T25" fmla="*/ T24 w 1773"/>
                                <a:gd name="T26" fmla="+- 0 -720 -790"/>
                                <a:gd name="T27" fmla="*/ -720 h 155"/>
                              </a:gdLst>
                              <a:ahLst/>
                              <a:cxnLst>
                                <a:cxn ang="0">
                                  <a:pos x="T1" y="T3"/>
                                </a:cxn>
                                <a:cxn ang="0">
                                  <a:pos x="T5" y="T7"/>
                                </a:cxn>
                                <a:cxn ang="0">
                                  <a:pos x="T9" y="T11"/>
                                </a:cxn>
                                <a:cxn ang="0">
                                  <a:pos x="T13" y="T15"/>
                                </a:cxn>
                                <a:cxn ang="0">
                                  <a:pos x="T17" y="T19"/>
                                </a:cxn>
                                <a:cxn ang="0">
                                  <a:pos x="T21" y="T23"/>
                                </a:cxn>
                                <a:cxn ang="0">
                                  <a:pos x="T25" y="T27"/>
                                </a:cxn>
                              </a:cxnLst>
                              <a:rect l="0" t="0" r="r" b="b"/>
                              <a:pathLst>
                                <a:path w="1773" h="155">
                                  <a:moveTo>
                                    <a:pt x="1760" y="70"/>
                                  </a:moveTo>
                                  <a:lnTo>
                                    <a:pt x="1757" y="70"/>
                                  </a:lnTo>
                                  <a:lnTo>
                                    <a:pt x="1763" y="72"/>
                                  </a:lnTo>
                                  <a:lnTo>
                                    <a:pt x="1765" y="77"/>
                                  </a:lnTo>
                                  <a:lnTo>
                                    <a:pt x="1763" y="83"/>
                                  </a:lnTo>
                                  <a:lnTo>
                                    <a:pt x="1772" y="77"/>
                                  </a:lnTo>
                                  <a:lnTo>
                                    <a:pt x="176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522"/>
                          <wps:cNvSpPr>
                            <a:spLocks/>
                          </wps:cNvSpPr>
                          <wps:spPr bwMode="auto">
                            <a:xfrm>
                              <a:off x="8849" y="-790"/>
                              <a:ext cx="1773" cy="155"/>
                            </a:xfrm>
                            <a:custGeom>
                              <a:avLst/>
                              <a:gdLst>
                                <a:gd name="T0" fmla="+- 0 10484 8849"/>
                                <a:gd name="T1" fmla="*/ T0 w 1773"/>
                                <a:gd name="T2" fmla="+- 0 -790 -790"/>
                                <a:gd name="T3" fmla="*/ -790 h 155"/>
                                <a:gd name="T4" fmla="+- 0 10480 8849"/>
                                <a:gd name="T5" fmla="*/ T4 w 1773"/>
                                <a:gd name="T6" fmla="+- 0 -786 -790"/>
                                <a:gd name="T7" fmla="*/ -786 h 155"/>
                                <a:gd name="T8" fmla="+- 0 10478 8849"/>
                                <a:gd name="T9" fmla="*/ T8 w 1773"/>
                                <a:gd name="T10" fmla="+- 0 -780 -790"/>
                                <a:gd name="T11" fmla="*/ -780 h 155"/>
                                <a:gd name="T12" fmla="+- 0 10482 8849"/>
                                <a:gd name="T13" fmla="*/ T12 w 1773"/>
                                <a:gd name="T14" fmla="+- 0 -776 -790"/>
                                <a:gd name="T15" fmla="*/ -776 h 155"/>
                                <a:gd name="T16" fmla="+- 0 10591 8849"/>
                                <a:gd name="T17" fmla="*/ T16 w 1773"/>
                                <a:gd name="T18" fmla="+- 0 -712 -790"/>
                                <a:gd name="T19" fmla="*/ -712 h 155"/>
                                <a:gd name="T20" fmla="+- 0 10602 8849"/>
                                <a:gd name="T21" fmla="*/ T20 w 1773"/>
                                <a:gd name="T22" fmla="+- 0 -719 -790"/>
                                <a:gd name="T23" fmla="*/ -719 h 155"/>
                                <a:gd name="T24" fmla="+- 0 10609 8849"/>
                                <a:gd name="T25" fmla="*/ T24 w 1773"/>
                                <a:gd name="T26" fmla="+- 0 -719 -790"/>
                                <a:gd name="T27" fmla="*/ -719 h 155"/>
                                <a:gd name="T28" fmla="+- 0 10606 8849"/>
                                <a:gd name="T29" fmla="*/ T28 w 1773"/>
                                <a:gd name="T30" fmla="+- 0 -720 -790"/>
                                <a:gd name="T31" fmla="*/ -720 h 155"/>
                                <a:gd name="T32" fmla="+- 0 10609 8849"/>
                                <a:gd name="T33" fmla="*/ T32 w 1773"/>
                                <a:gd name="T34" fmla="+- 0 -720 -790"/>
                                <a:gd name="T35" fmla="*/ -720 h 155"/>
                                <a:gd name="T36" fmla="+- 0 10489 8849"/>
                                <a:gd name="T37" fmla="*/ T36 w 1773"/>
                                <a:gd name="T38" fmla="+- 0 -788 -790"/>
                                <a:gd name="T39" fmla="*/ -788 h 155"/>
                                <a:gd name="T40" fmla="+- 0 10484 8849"/>
                                <a:gd name="T41" fmla="*/ T40 w 1773"/>
                                <a:gd name="T42" fmla="+- 0 -790 -790"/>
                                <a:gd name="T43" fmla="*/ -790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73" h="155">
                                  <a:moveTo>
                                    <a:pt x="1635" y="0"/>
                                  </a:moveTo>
                                  <a:lnTo>
                                    <a:pt x="1631" y="4"/>
                                  </a:lnTo>
                                  <a:lnTo>
                                    <a:pt x="1629" y="10"/>
                                  </a:lnTo>
                                  <a:lnTo>
                                    <a:pt x="1633" y="14"/>
                                  </a:lnTo>
                                  <a:lnTo>
                                    <a:pt x="1742" y="78"/>
                                  </a:lnTo>
                                  <a:lnTo>
                                    <a:pt x="1753" y="71"/>
                                  </a:lnTo>
                                  <a:lnTo>
                                    <a:pt x="1760" y="71"/>
                                  </a:lnTo>
                                  <a:lnTo>
                                    <a:pt x="1757" y="70"/>
                                  </a:lnTo>
                                  <a:lnTo>
                                    <a:pt x="1760" y="70"/>
                                  </a:lnTo>
                                  <a:lnTo>
                                    <a:pt x="1640" y="2"/>
                                  </a:lnTo>
                                  <a:lnTo>
                                    <a:pt x="16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523"/>
                        <wpg:cNvGrpSpPr>
                          <a:grpSpLocks/>
                        </wpg:cNvGrpSpPr>
                        <wpg:grpSpPr bwMode="auto">
                          <a:xfrm>
                            <a:off x="10243" y="-938"/>
                            <a:ext cx="158" cy="170"/>
                            <a:chOff x="10243" y="-938"/>
                            <a:chExt cx="158" cy="170"/>
                          </a:xfrm>
                        </wpg:grpSpPr>
                        <wps:wsp>
                          <wps:cNvPr id="256" name="Freeform 524"/>
                          <wps:cNvSpPr>
                            <a:spLocks/>
                          </wps:cNvSpPr>
                          <wps:spPr bwMode="auto">
                            <a:xfrm>
                              <a:off x="10243" y="-938"/>
                              <a:ext cx="158" cy="170"/>
                            </a:xfrm>
                            <a:custGeom>
                              <a:avLst/>
                              <a:gdLst>
                                <a:gd name="T0" fmla="+- 0 10320 10243"/>
                                <a:gd name="T1" fmla="*/ T0 w 158"/>
                                <a:gd name="T2" fmla="+- 0 -938 -938"/>
                                <a:gd name="T3" fmla="*/ -938 h 170"/>
                                <a:gd name="T4" fmla="+- 0 10263 10243"/>
                                <a:gd name="T5" fmla="*/ T4 w 158"/>
                                <a:gd name="T6" fmla="+- 0 -912 -938"/>
                                <a:gd name="T7" fmla="*/ -912 h 170"/>
                                <a:gd name="T8" fmla="+- 0 10243 10243"/>
                                <a:gd name="T9" fmla="*/ T8 w 158"/>
                                <a:gd name="T10" fmla="+- 0 -872 -938"/>
                                <a:gd name="T11" fmla="*/ -872 h 170"/>
                                <a:gd name="T12" fmla="+- 0 10244 10243"/>
                                <a:gd name="T13" fmla="*/ T12 w 158"/>
                                <a:gd name="T14" fmla="+- 0 -844 -938"/>
                                <a:gd name="T15" fmla="*/ -844 h 170"/>
                                <a:gd name="T16" fmla="+- 0 10274 10243"/>
                                <a:gd name="T17" fmla="*/ T16 w 158"/>
                                <a:gd name="T18" fmla="+- 0 -785 -938"/>
                                <a:gd name="T19" fmla="*/ -785 h 170"/>
                                <a:gd name="T20" fmla="+- 0 10308 10243"/>
                                <a:gd name="T21" fmla="*/ T20 w 158"/>
                                <a:gd name="T22" fmla="+- 0 -769 -938"/>
                                <a:gd name="T23" fmla="*/ -769 h 170"/>
                                <a:gd name="T24" fmla="+- 0 10333 10243"/>
                                <a:gd name="T25" fmla="*/ T24 w 158"/>
                                <a:gd name="T26" fmla="+- 0 -771 -938"/>
                                <a:gd name="T27" fmla="*/ -771 h 170"/>
                                <a:gd name="T28" fmla="+- 0 10387 10243"/>
                                <a:gd name="T29" fmla="*/ T28 w 158"/>
                                <a:gd name="T30" fmla="+- 0 -807 -938"/>
                                <a:gd name="T31" fmla="*/ -807 h 170"/>
                                <a:gd name="T32" fmla="+- 0 10400 10243"/>
                                <a:gd name="T33" fmla="*/ T32 w 158"/>
                                <a:gd name="T34" fmla="+- 0 -846 -938"/>
                                <a:gd name="T35" fmla="*/ -846 h 170"/>
                                <a:gd name="T36" fmla="+- 0 10397 10243"/>
                                <a:gd name="T37" fmla="*/ T36 w 158"/>
                                <a:gd name="T38" fmla="+- 0 -871 -938"/>
                                <a:gd name="T39" fmla="*/ -871 h 170"/>
                                <a:gd name="T40" fmla="+- 0 10362 10243"/>
                                <a:gd name="T41" fmla="*/ T40 w 158"/>
                                <a:gd name="T42" fmla="+- 0 -926 -938"/>
                                <a:gd name="T43" fmla="*/ -926 h 170"/>
                                <a:gd name="T44" fmla="+- 0 10320 10243"/>
                                <a:gd name="T45" fmla="*/ T44 w 158"/>
                                <a:gd name="T46" fmla="+- 0 -938 -938"/>
                                <a:gd name="T47" fmla="*/ -938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170">
                                  <a:moveTo>
                                    <a:pt x="77" y="0"/>
                                  </a:moveTo>
                                  <a:lnTo>
                                    <a:pt x="20" y="26"/>
                                  </a:lnTo>
                                  <a:lnTo>
                                    <a:pt x="0" y="66"/>
                                  </a:lnTo>
                                  <a:lnTo>
                                    <a:pt x="1" y="94"/>
                                  </a:lnTo>
                                  <a:lnTo>
                                    <a:pt x="31" y="153"/>
                                  </a:lnTo>
                                  <a:lnTo>
                                    <a:pt x="65" y="169"/>
                                  </a:lnTo>
                                  <a:lnTo>
                                    <a:pt x="90" y="167"/>
                                  </a:lnTo>
                                  <a:lnTo>
                                    <a:pt x="144" y="131"/>
                                  </a:lnTo>
                                  <a:lnTo>
                                    <a:pt x="157" y="92"/>
                                  </a:lnTo>
                                  <a:lnTo>
                                    <a:pt x="154" y="67"/>
                                  </a:lnTo>
                                  <a:lnTo>
                                    <a:pt x="119" y="12"/>
                                  </a:lnTo>
                                  <a:lnTo>
                                    <a:pt x="7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525"/>
                        <wpg:cNvGrpSpPr>
                          <a:grpSpLocks/>
                        </wpg:cNvGrpSpPr>
                        <wpg:grpSpPr bwMode="auto">
                          <a:xfrm>
                            <a:off x="10279" y="-910"/>
                            <a:ext cx="82" cy="100"/>
                            <a:chOff x="10279" y="-910"/>
                            <a:chExt cx="82" cy="100"/>
                          </a:xfrm>
                        </wpg:grpSpPr>
                        <wps:wsp>
                          <wps:cNvPr id="258" name="Freeform 526"/>
                          <wps:cNvSpPr>
                            <a:spLocks/>
                          </wps:cNvSpPr>
                          <wps:spPr bwMode="auto">
                            <a:xfrm>
                              <a:off x="10279" y="-910"/>
                              <a:ext cx="82" cy="100"/>
                            </a:xfrm>
                            <a:custGeom>
                              <a:avLst/>
                              <a:gdLst>
                                <a:gd name="T0" fmla="+- 0 10320 10279"/>
                                <a:gd name="T1" fmla="*/ T0 w 82"/>
                                <a:gd name="T2" fmla="+- 0 -910 -910"/>
                                <a:gd name="T3" fmla="*/ -910 h 100"/>
                                <a:gd name="T4" fmla="+- 0 10301 10279"/>
                                <a:gd name="T5" fmla="*/ T4 w 82"/>
                                <a:gd name="T6" fmla="+- 0 -904 -910"/>
                                <a:gd name="T7" fmla="*/ -904 h 100"/>
                                <a:gd name="T8" fmla="+- 0 10286 10279"/>
                                <a:gd name="T9" fmla="*/ T8 w 82"/>
                                <a:gd name="T10" fmla="+- 0 -889 -910"/>
                                <a:gd name="T11" fmla="*/ -889 h 100"/>
                                <a:gd name="T12" fmla="+- 0 10279 10279"/>
                                <a:gd name="T13" fmla="*/ T12 w 82"/>
                                <a:gd name="T14" fmla="+- 0 -866 -910"/>
                                <a:gd name="T15" fmla="*/ -866 h 100"/>
                                <a:gd name="T16" fmla="+- 0 10282 10279"/>
                                <a:gd name="T17" fmla="*/ T16 w 82"/>
                                <a:gd name="T18" fmla="+- 0 -840 -910"/>
                                <a:gd name="T19" fmla="*/ -840 h 100"/>
                                <a:gd name="T20" fmla="+- 0 10293 10279"/>
                                <a:gd name="T21" fmla="*/ T20 w 82"/>
                                <a:gd name="T22" fmla="+- 0 -821 -910"/>
                                <a:gd name="T23" fmla="*/ -821 h 100"/>
                                <a:gd name="T24" fmla="+- 0 10309 10279"/>
                                <a:gd name="T25" fmla="*/ T24 w 82"/>
                                <a:gd name="T26" fmla="+- 0 -810 -910"/>
                                <a:gd name="T27" fmla="*/ -810 h 100"/>
                                <a:gd name="T28" fmla="+- 0 10333 10279"/>
                                <a:gd name="T29" fmla="*/ T28 w 82"/>
                                <a:gd name="T30" fmla="+- 0 -813 -910"/>
                                <a:gd name="T31" fmla="*/ -813 h 100"/>
                                <a:gd name="T32" fmla="+- 0 10350 10279"/>
                                <a:gd name="T33" fmla="*/ T32 w 82"/>
                                <a:gd name="T34" fmla="+- 0 -825 -910"/>
                                <a:gd name="T35" fmla="*/ -825 h 100"/>
                                <a:gd name="T36" fmla="+- 0 10360 10279"/>
                                <a:gd name="T37" fmla="*/ T36 w 82"/>
                                <a:gd name="T38" fmla="+- 0 -842 -910"/>
                                <a:gd name="T39" fmla="*/ -842 h 100"/>
                                <a:gd name="T40" fmla="+- 0 10358 10279"/>
                                <a:gd name="T41" fmla="*/ T40 w 82"/>
                                <a:gd name="T42" fmla="+- 0 -871 -910"/>
                                <a:gd name="T43" fmla="*/ -871 h 100"/>
                                <a:gd name="T44" fmla="+- 0 10349 10279"/>
                                <a:gd name="T45" fmla="*/ T44 w 82"/>
                                <a:gd name="T46" fmla="+- 0 -892 -910"/>
                                <a:gd name="T47" fmla="*/ -892 h 100"/>
                                <a:gd name="T48" fmla="+- 0 10336 10279"/>
                                <a:gd name="T49" fmla="*/ T48 w 82"/>
                                <a:gd name="T50" fmla="+- 0 -905 -910"/>
                                <a:gd name="T51" fmla="*/ -905 h 100"/>
                                <a:gd name="T52" fmla="+- 0 10320 10279"/>
                                <a:gd name="T53" fmla="*/ T52 w 82"/>
                                <a:gd name="T54" fmla="+- 0 -910 -910"/>
                                <a:gd name="T55" fmla="*/ -910 h 100"/>
                                <a:gd name="T56" fmla="+- 0 10320 10279"/>
                                <a:gd name="T57" fmla="*/ T56 w 82"/>
                                <a:gd name="T58" fmla="+- 0 -910 -910"/>
                                <a:gd name="T59" fmla="*/ -91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 h="100">
                                  <a:moveTo>
                                    <a:pt x="41" y="0"/>
                                  </a:moveTo>
                                  <a:lnTo>
                                    <a:pt x="22" y="6"/>
                                  </a:lnTo>
                                  <a:lnTo>
                                    <a:pt x="7" y="21"/>
                                  </a:lnTo>
                                  <a:lnTo>
                                    <a:pt x="0" y="44"/>
                                  </a:lnTo>
                                  <a:lnTo>
                                    <a:pt x="3" y="70"/>
                                  </a:lnTo>
                                  <a:lnTo>
                                    <a:pt x="14" y="89"/>
                                  </a:lnTo>
                                  <a:lnTo>
                                    <a:pt x="30" y="100"/>
                                  </a:lnTo>
                                  <a:lnTo>
                                    <a:pt x="54" y="97"/>
                                  </a:lnTo>
                                  <a:lnTo>
                                    <a:pt x="71" y="85"/>
                                  </a:lnTo>
                                  <a:lnTo>
                                    <a:pt x="81" y="68"/>
                                  </a:lnTo>
                                  <a:lnTo>
                                    <a:pt x="79" y="39"/>
                                  </a:lnTo>
                                  <a:lnTo>
                                    <a:pt x="70" y="18"/>
                                  </a:lnTo>
                                  <a:lnTo>
                                    <a:pt x="57" y="5"/>
                                  </a:lnTo>
                                  <a:lnTo>
                                    <a:pt x="4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527"/>
                        <wpg:cNvGrpSpPr>
                          <a:grpSpLocks/>
                        </wpg:cNvGrpSpPr>
                        <wpg:grpSpPr bwMode="auto">
                          <a:xfrm>
                            <a:off x="7412" y="-609"/>
                            <a:ext cx="215" cy="2"/>
                            <a:chOff x="7412" y="-609"/>
                            <a:chExt cx="215" cy="2"/>
                          </a:xfrm>
                        </wpg:grpSpPr>
                        <wps:wsp>
                          <wps:cNvPr id="260" name="Freeform 528"/>
                          <wps:cNvSpPr>
                            <a:spLocks/>
                          </wps:cNvSpPr>
                          <wps:spPr bwMode="auto">
                            <a:xfrm>
                              <a:off x="7412" y="-609"/>
                              <a:ext cx="215" cy="2"/>
                            </a:xfrm>
                            <a:custGeom>
                              <a:avLst/>
                              <a:gdLst>
                                <a:gd name="T0" fmla="+- 0 7412 7412"/>
                                <a:gd name="T1" fmla="*/ T0 w 215"/>
                                <a:gd name="T2" fmla="+- 0 7627 7412"/>
                                <a:gd name="T3" fmla="*/ T2 w 215"/>
                              </a:gdLst>
                              <a:ahLst/>
                              <a:cxnLst>
                                <a:cxn ang="0">
                                  <a:pos x="T1" y="0"/>
                                </a:cxn>
                                <a:cxn ang="0">
                                  <a:pos x="T3" y="0"/>
                                </a:cxn>
                              </a:cxnLst>
                              <a:rect l="0" t="0" r="r" b="b"/>
                              <a:pathLst>
                                <a:path w="215">
                                  <a:moveTo>
                                    <a:pt x="0" y="0"/>
                                  </a:moveTo>
                                  <a:lnTo>
                                    <a:pt x="215" y="0"/>
                                  </a:lnTo>
                                </a:path>
                              </a:pathLst>
                            </a:custGeom>
                            <a:noFill/>
                            <a:ln w="3708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529"/>
                        <wpg:cNvGrpSpPr>
                          <a:grpSpLocks/>
                        </wpg:cNvGrpSpPr>
                        <wpg:grpSpPr bwMode="auto">
                          <a:xfrm>
                            <a:off x="7412" y="-637"/>
                            <a:ext cx="215" cy="57"/>
                            <a:chOff x="7412" y="-637"/>
                            <a:chExt cx="215" cy="57"/>
                          </a:xfrm>
                        </wpg:grpSpPr>
                        <wps:wsp>
                          <wps:cNvPr id="262" name="Freeform 530"/>
                          <wps:cNvSpPr>
                            <a:spLocks/>
                          </wps:cNvSpPr>
                          <wps:spPr bwMode="auto">
                            <a:xfrm>
                              <a:off x="7412" y="-637"/>
                              <a:ext cx="215" cy="57"/>
                            </a:xfrm>
                            <a:custGeom>
                              <a:avLst/>
                              <a:gdLst>
                                <a:gd name="T0" fmla="+- 0 7627 7412"/>
                                <a:gd name="T1" fmla="*/ T0 w 215"/>
                                <a:gd name="T2" fmla="+- 0 -637 -637"/>
                                <a:gd name="T3" fmla="*/ -637 h 57"/>
                                <a:gd name="T4" fmla="+- 0 7412 7412"/>
                                <a:gd name="T5" fmla="*/ T4 w 215"/>
                                <a:gd name="T6" fmla="+- 0 -637 -637"/>
                                <a:gd name="T7" fmla="*/ -637 h 57"/>
                                <a:gd name="T8" fmla="+- 0 7412 7412"/>
                                <a:gd name="T9" fmla="*/ T8 w 215"/>
                                <a:gd name="T10" fmla="+- 0 -581 -637"/>
                                <a:gd name="T11" fmla="*/ -581 h 57"/>
                                <a:gd name="T12" fmla="+- 0 7627 7412"/>
                                <a:gd name="T13" fmla="*/ T12 w 215"/>
                                <a:gd name="T14" fmla="+- 0 -581 -637"/>
                                <a:gd name="T15" fmla="*/ -581 h 57"/>
                                <a:gd name="T16" fmla="+- 0 7627 7412"/>
                                <a:gd name="T17" fmla="*/ T16 w 215"/>
                                <a:gd name="T18" fmla="+- 0 -637 -637"/>
                                <a:gd name="T19" fmla="*/ -637 h 57"/>
                              </a:gdLst>
                              <a:ahLst/>
                              <a:cxnLst>
                                <a:cxn ang="0">
                                  <a:pos x="T1" y="T3"/>
                                </a:cxn>
                                <a:cxn ang="0">
                                  <a:pos x="T5" y="T7"/>
                                </a:cxn>
                                <a:cxn ang="0">
                                  <a:pos x="T9" y="T11"/>
                                </a:cxn>
                                <a:cxn ang="0">
                                  <a:pos x="T13" y="T15"/>
                                </a:cxn>
                                <a:cxn ang="0">
                                  <a:pos x="T17" y="T19"/>
                                </a:cxn>
                              </a:cxnLst>
                              <a:rect l="0" t="0" r="r" b="b"/>
                              <a:pathLst>
                                <a:path w="215" h="57">
                                  <a:moveTo>
                                    <a:pt x="215" y="0"/>
                                  </a:moveTo>
                                  <a:lnTo>
                                    <a:pt x="0" y="0"/>
                                  </a:lnTo>
                                  <a:lnTo>
                                    <a:pt x="0" y="56"/>
                                  </a:lnTo>
                                  <a:lnTo>
                                    <a:pt x="215" y="56"/>
                                  </a:lnTo>
                                  <a:lnTo>
                                    <a:pt x="215"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531"/>
                        <wpg:cNvGrpSpPr>
                          <a:grpSpLocks/>
                        </wpg:cNvGrpSpPr>
                        <wpg:grpSpPr bwMode="auto">
                          <a:xfrm>
                            <a:off x="10447" y="-600"/>
                            <a:ext cx="216" cy="2"/>
                            <a:chOff x="10447" y="-600"/>
                            <a:chExt cx="216" cy="2"/>
                          </a:xfrm>
                        </wpg:grpSpPr>
                        <wps:wsp>
                          <wps:cNvPr id="264" name="Freeform 532"/>
                          <wps:cNvSpPr>
                            <a:spLocks/>
                          </wps:cNvSpPr>
                          <wps:spPr bwMode="auto">
                            <a:xfrm>
                              <a:off x="10447" y="-600"/>
                              <a:ext cx="216" cy="2"/>
                            </a:xfrm>
                            <a:custGeom>
                              <a:avLst/>
                              <a:gdLst>
                                <a:gd name="T0" fmla="+- 0 10447 10447"/>
                                <a:gd name="T1" fmla="*/ T0 w 216"/>
                                <a:gd name="T2" fmla="+- 0 10663 10447"/>
                                <a:gd name="T3" fmla="*/ T2 w 216"/>
                              </a:gdLst>
                              <a:ahLst/>
                              <a:cxnLst>
                                <a:cxn ang="0">
                                  <a:pos x="T1" y="0"/>
                                </a:cxn>
                                <a:cxn ang="0">
                                  <a:pos x="T3" y="0"/>
                                </a:cxn>
                              </a:cxnLst>
                              <a:rect l="0" t="0" r="r" b="b"/>
                              <a:pathLst>
                                <a:path w="216">
                                  <a:moveTo>
                                    <a:pt x="0" y="0"/>
                                  </a:moveTo>
                                  <a:lnTo>
                                    <a:pt x="216" y="0"/>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533"/>
                        <wpg:cNvGrpSpPr>
                          <a:grpSpLocks/>
                        </wpg:cNvGrpSpPr>
                        <wpg:grpSpPr bwMode="auto">
                          <a:xfrm>
                            <a:off x="10447" y="-630"/>
                            <a:ext cx="216" cy="59"/>
                            <a:chOff x="10447" y="-630"/>
                            <a:chExt cx="216" cy="59"/>
                          </a:xfrm>
                        </wpg:grpSpPr>
                        <wps:wsp>
                          <wps:cNvPr id="266" name="Freeform 534"/>
                          <wps:cNvSpPr>
                            <a:spLocks/>
                          </wps:cNvSpPr>
                          <wps:spPr bwMode="auto">
                            <a:xfrm>
                              <a:off x="10447" y="-630"/>
                              <a:ext cx="216" cy="59"/>
                            </a:xfrm>
                            <a:custGeom>
                              <a:avLst/>
                              <a:gdLst>
                                <a:gd name="T0" fmla="+- 0 10663 10447"/>
                                <a:gd name="T1" fmla="*/ T0 w 216"/>
                                <a:gd name="T2" fmla="+- 0 -630 -630"/>
                                <a:gd name="T3" fmla="*/ -630 h 59"/>
                                <a:gd name="T4" fmla="+- 0 10447 10447"/>
                                <a:gd name="T5" fmla="*/ T4 w 216"/>
                                <a:gd name="T6" fmla="+- 0 -630 -630"/>
                                <a:gd name="T7" fmla="*/ -630 h 59"/>
                                <a:gd name="T8" fmla="+- 0 10447 10447"/>
                                <a:gd name="T9" fmla="*/ T8 w 216"/>
                                <a:gd name="T10" fmla="+- 0 -571 -630"/>
                                <a:gd name="T11" fmla="*/ -571 h 59"/>
                                <a:gd name="T12" fmla="+- 0 10663 10447"/>
                                <a:gd name="T13" fmla="*/ T12 w 216"/>
                                <a:gd name="T14" fmla="+- 0 -571 -630"/>
                                <a:gd name="T15" fmla="*/ -571 h 59"/>
                                <a:gd name="T16" fmla="+- 0 10663 10447"/>
                                <a:gd name="T17" fmla="*/ T16 w 216"/>
                                <a:gd name="T18" fmla="+- 0 -630 -630"/>
                                <a:gd name="T19" fmla="*/ -630 h 59"/>
                              </a:gdLst>
                              <a:ahLst/>
                              <a:cxnLst>
                                <a:cxn ang="0">
                                  <a:pos x="T1" y="T3"/>
                                </a:cxn>
                                <a:cxn ang="0">
                                  <a:pos x="T5" y="T7"/>
                                </a:cxn>
                                <a:cxn ang="0">
                                  <a:pos x="T9" y="T11"/>
                                </a:cxn>
                                <a:cxn ang="0">
                                  <a:pos x="T13" y="T15"/>
                                </a:cxn>
                                <a:cxn ang="0">
                                  <a:pos x="T17" y="T19"/>
                                </a:cxn>
                              </a:cxnLst>
                              <a:rect l="0" t="0" r="r" b="b"/>
                              <a:pathLst>
                                <a:path w="216" h="59">
                                  <a:moveTo>
                                    <a:pt x="216" y="0"/>
                                  </a:moveTo>
                                  <a:lnTo>
                                    <a:pt x="0" y="0"/>
                                  </a:lnTo>
                                  <a:lnTo>
                                    <a:pt x="0" y="59"/>
                                  </a:lnTo>
                                  <a:lnTo>
                                    <a:pt x="216" y="59"/>
                                  </a:lnTo>
                                  <a:lnTo>
                                    <a:pt x="216"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535"/>
                        <wpg:cNvGrpSpPr>
                          <a:grpSpLocks/>
                        </wpg:cNvGrpSpPr>
                        <wpg:grpSpPr bwMode="auto">
                          <a:xfrm>
                            <a:off x="10447" y="-1127"/>
                            <a:ext cx="215" cy="2"/>
                            <a:chOff x="10447" y="-1127"/>
                            <a:chExt cx="215" cy="2"/>
                          </a:xfrm>
                        </wpg:grpSpPr>
                        <wps:wsp>
                          <wps:cNvPr id="268" name="Freeform 536"/>
                          <wps:cNvSpPr>
                            <a:spLocks/>
                          </wps:cNvSpPr>
                          <wps:spPr bwMode="auto">
                            <a:xfrm>
                              <a:off x="10447" y="-1127"/>
                              <a:ext cx="215" cy="2"/>
                            </a:xfrm>
                            <a:custGeom>
                              <a:avLst/>
                              <a:gdLst>
                                <a:gd name="T0" fmla="+- 0 10447 10447"/>
                                <a:gd name="T1" fmla="*/ T0 w 215"/>
                                <a:gd name="T2" fmla="+- 0 10662 10447"/>
                                <a:gd name="T3" fmla="*/ T2 w 215"/>
                              </a:gdLst>
                              <a:ahLst/>
                              <a:cxnLst>
                                <a:cxn ang="0">
                                  <a:pos x="T1" y="0"/>
                                </a:cxn>
                                <a:cxn ang="0">
                                  <a:pos x="T3" y="0"/>
                                </a:cxn>
                              </a:cxnLst>
                              <a:rect l="0" t="0" r="r" b="b"/>
                              <a:pathLst>
                                <a:path w="215">
                                  <a:moveTo>
                                    <a:pt x="0" y="0"/>
                                  </a:moveTo>
                                  <a:lnTo>
                                    <a:pt x="215" y="0"/>
                                  </a:lnTo>
                                </a:path>
                              </a:pathLst>
                            </a:custGeom>
                            <a:noFill/>
                            <a:ln w="386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537"/>
                        <wpg:cNvGrpSpPr>
                          <a:grpSpLocks/>
                        </wpg:cNvGrpSpPr>
                        <wpg:grpSpPr bwMode="auto">
                          <a:xfrm>
                            <a:off x="10447" y="-1157"/>
                            <a:ext cx="215" cy="59"/>
                            <a:chOff x="10447" y="-1157"/>
                            <a:chExt cx="215" cy="59"/>
                          </a:xfrm>
                        </wpg:grpSpPr>
                        <wps:wsp>
                          <wps:cNvPr id="270" name="Freeform 538"/>
                          <wps:cNvSpPr>
                            <a:spLocks/>
                          </wps:cNvSpPr>
                          <wps:spPr bwMode="auto">
                            <a:xfrm>
                              <a:off x="10447" y="-1157"/>
                              <a:ext cx="215" cy="59"/>
                            </a:xfrm>
                            <a:custGeom>
                              <a:avLst/>
                              <a:gdLst>
                                <a:gd name="T0" fmla="+- 0 10662 10447"/>
                                <a:gd name="T1" fmla="*/ T0 w 215"/>
                                <a:gd name="T2" fmla="+- 0 -1157 -1157"/>
                                <a:gd name="T3" fmla="*/ -1157 h 59"/>
                                <a:gd name="T4" fmla="+- 0 10447 10447"/>
                                <a:gd name="T5" fmla="*/ T4 w 215"/>
                                <a:gd name="T6" fmla="+- 0 -1157 -1157"/>
                                <a:gd name="T7" fmla="*/ -1157 h 59"/>
                                <a:gd name="T8" fmla="+- 0 10447 10447"/>
                                <a:gd name="T9" fmla="*/ T8 w 215"/>
                                <a:gd name="T10" fmla="+- 0 -1098 -1157"/>
                                <a:gd name="T11" fmla="*/ -1098 h 59"/>
                                <a:gd name="T12" fmla="+- 0 10662 10447"/>
                                <a:gd name="T13" fmla="*/ T12 w 215"/>
                                <a:gd name="T14" fmla="+- 0 -1098 -1157"/>
                                <a:gd name="T15" fmla="*/ -1098 h 59"/>
                                <a:gd name="T16" fmla="+- 0 10662 10447"/>
                                <a:gd name="T17" fmla="*/ T16 w 215"/>
                                <a:gd name="T18" fmla="+- 0 -1157 -1157"/>
                                <a:gd name="T19" fmla="*/ -1157 h 59"/>
                              </a:gdLst>
                              <a:ahLst/>
                              <a:cxnLst>
                                <a:cxn ang="0">
                                  <a:pos x="T1" y="T3"/>
                                </a:cxn>
                                <a:cxn ang="0">
                                  <a:pos x="T5" y="T7"/>
                                </a:cxn>
                                <a:cxn ang="0">
                                  <a:pos x="T9" y="T11"/>
                                </a:cxn>
                                <a:cxn ang="0">
                                  <a:pos x="T13" y="T15"/>
                                </a:cxn>
                                <a:cxn ang="0">
                                  <a:pos x="T17" y="T19"/>
                                </a:cxn>
                              </a:cxnLst>
                              <a:rect l="0" t="0" r="r" b="b"/>
                              <a:pathLst>
                                <a:path w="215" h="59">
                                  <a:moveTo>
                                    <a:pt x="215" y="0"/>
                                  </a:moveTo>
                                  <a:lnTo>
                                    <a:pt x="0" y="0"/>
                                  </a:lnTo>
                                  <a:lnTo>
                                    <a:pt x="0" y="59"/>
                                  </a:lnTo>
                                  <a:lnTo>
                                    <a:pt x="215" y="59"/>
                                  </a:lnTo>
                                  <a:lnTo>
                                    <a:pt x="215"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539"/>
                        <wpg:cNvGrpSpPr>
                          <a:grpSpLocks/>
                        </wpg:cNvGrpSpPr>
                        <wpg:grpSpPr bwMode="auto">
                          <a:xfrm>
                            <a:off x="8880" y="-602"/>
                            <a:ext cx="215" cy="2"/>
                            <a:chOff x="8880" y="-602"/>
                            <a:chExt cx="215" cy="2"/>
                          </a:xfrm>
                        </wpg:grpSpPr>
                        <wps:wsp>
                          <wps:cNvPr id="272" name="Freeform 540"/>
                          <wps:cNvSpPr>
                            <a:spLocks/>
                          </wps:cNvSpPr>
                          <wps:spPr bwMode="auto">
                            <a:xfrm>
                              <a:off x="8880" y="-602"/>
                              <a:ext cx="215" cy="2"/>
                            </a:xfrm>
                            <a:custGeom>
                              <a:avLst/>
                              <a:gdLst>
                                <a:gd name="T0" fmla="+- 0 8880 8880"/>
                                <a:gd name="T1" fmla="*/ T0 w 215"/>
                                <a:gd name="T2" fmla="+- 0 9095 8880"/>
                                <a:gd name="T3" fmla="*/ T2 w 215"/>
                              </a:gdLst>
                              <a:ahLst/>
                              <a:cxnLst>
                                <a:cxn ang="0">
                                  <a:pos x="T1" y="0"/>
                                </a:cxn>
                                <a:cxn ang="0">
                                  <a:pos x="T3" y="0"/>
                                </a:cxn>
                              </a:cxnLst>
                              <a:rect l="0" t="0" r="r" b="b"/>
                              <a:pathLst>
                                <a:path w="215">
                                  <a:moveTo>
                                    <a:pt x="0" y="0"/>
                                  </a:moveTo>
                                  <a:lnTo>
                                    <a:pt x="215" y="0"/>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541"/>
                        <wpg:cNvGrpSpPr>
                          <a:grpSpLocks/>
                        </wpg:cNvGrpSpPr>
                        <wpg:grpSpPr bwMode="auto">
                          <a:xfrm>
                            <a:off x="8880" y="-631"/>
                            <a:ext cx="215" cy="58"/>
                            <a:chOff x="8880" y="-631"/>
                            <a:chExt cx="215" cy="58"/>
                          </a:xfrm>
                        </wpg:grpSpPr>
                        <wps:wsp>
                          <wps:cNvPr id="274" name="Freeform 542"/>
                          <wps:cNvSpPr>
                            <a:spLocks/>
                          </wps:cNvSpPr>
                          <wps:spPr bwMode="auto">
                            <a:xfrm>
                              <a:off x="8880" y="-631"/>
                              <a:ext cx="215" cy="58"/>
                            </a:xfrm>
                            <a:custGeom>
                              <a:avLst/>
                              <a:gdLst>
                                <a:gd name="T0" fmla="+- 0 9095 8880"/>
                                <a:gd name="T1" fmla="*/ T0 w 215"/>
                                <a:gd name="T2" fmla="+- 0 -631 -631"/>
                                <a:gd name="T3" fmla="*/ -631 h 58"/>
                                <a:gd name="T4" fmla="+- 0 8880 8880"/>
                                <a:gd name="T5" fmla="*/ T4 w 215"/>
                                <a:gd name="T6" fmla="+- 0 -631 -631"/>
                                <a:gd name="T7" fmla="*/ -631 h 58"/>
                                <a:gd name="T8" fmla="+- 0 8880 8880"/>
                                <a:gd name="T9" fmla="*/ T8 w 215"/>
                                <a:gd name="T10" fmla="+- 0 -574 -631"/>
                                <a:gd name="T11" fmla="*/ -574 h 58"/>
                                <a:gd name="T12" fmla="+- 0 9095 8880"/>
                                <a:gd name="T13" fmla="*/ T12 w 215"/>
                                <a:gd name="T14" fmla="+- 0 -574 -631"/>
                                <a:gd name="T15" fmla="*/ -574 h 58"/>
                                <a:gd name="T16" fmla="+- 0 9095 8880"/>
                                <a:gd name="T17" fmla="*/ T16 w 215"/>
                                <a:gd name="T18" fmla="+- 0 -631 -631"/>
                                <a:gd name="T19" fmla="*/ -631 h 58"/>
                              </a:gdLst>
                              <a:ahLst/>
                              <a:cxnLst>
                                <a:cxn ang="0">
                                  <a:pos x="T1" y="T3"/>
                                </a:cxn>
                                <a:cxn ang="0">
                                  <a:pos x="T5" y="T7"/>
                                </a:cxn>
                                <a:cxn ang="0">
                                  <a:pos x="T9" y="T11"/>
                                </a:cxn>
                                <a:cxn ang="0">
                                  <a:pos x="T13" y="T15"/>
                                </a:cxn>
                                <a:cxn ang="0">
                                  <a:pos x="T17" y="T19"/>
                                </a:cxn>
                              </a:cxnLst>
                              <a:rect l="0" t="0" r="r" b="b"/>
                              <a:pathLst>
                                <a:path w="215" h="58">
                                  <a:moveTo>
                                    <a:pt x="215" y="0"/>
                                  </a:moveTo>
                                  <a:lnTo>
                                    <a:pt x="0" y="0"/>
                                  </a:lnTo>
                                  <a:lnTo>
                                    <a:pt x="0" y="57"/>
                                  </a:lnTo>
                                  <a:lnTo>
                                    <a:pt x="215" y="57"/>
                                  </a:lnTo>
                                  <a:lnTo>
                                    <a:pt x="215"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543"/>
                        <wpg:cNvGrpSpPr>
                          <a:grpSpLocks/>
                        </wpg:cNvGrpSpPr>
                        <wpg:grpSpPr bwMode="auto">
                          <a:xfrm>
                            <a:off x="8880" y="-1138"/>
                            <a:ext cx="215" cy="2"/>
                            <a:chOff x="8880" y="-1138"/>
                            <a:chExt cx="215" cy="2"/>
                          </a:xfrm>
                        </wpg:grpSpPr>
                        <wps:wsp>
                          <wps:cNvPr id="276" name="Freeform 544"/>
                          <wps:cNvSpPr>
                            <a:spLocks/>
                          </wps:cNvSpPr>
                          <wps:spPr bwMode="auto">
                            <a:xfrm>
                              <a:off x="8880" y="-1138"/>
                              <a:ext cx="215" cy="2"/>
                            </a:xfrm>
                            <a:custGeom>
                              <a:avLst/>
                              <a:gdLst>
                                <a:gd name="T0" fmla="+- 0 8880 8880"/>
                                <a:gd name="T1" fmla="*/ T0 w 215"/>
                                <a:gd name="T2" fmla="+- 0 9095 8880"/>
                                <a:gd name="T3" fmla="*/ T2 w 215"/>
                              </a:gdLst>
                              <a:ahLst/>
                              <a:cxnLst>
                                <a:cxn ang="0">
                                  <a:pos x="T1" y="0"/>
                                </a:cxn>
                                <a:cxn ang="0">
                                  <a:pos x="T3" y="0"/>
                                </a:cxn>
                              </a:cxnLst>
                              <a:rect l="0" t="0" r="r" b="b"/>
                              <a:pathLst>
                                <a:path w="215">
                                  <a:moveTo>
                                    <a:pt x="0" y="0"/>
                                  </a:moveTo>
                                  <a:lnTo>
                                    <a:pt x="215" y="0"/>
                                  </a:lnTo>
                                </a:path>
                              </a:pathLst>
                            </a:custGeom>
                            <a:noFill/>
                            <a:ln w="386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545"/>
                        <wpg:cNvGrpSpPr>
                          <a:grpSpLocks/>
                        </wpg:cNvGrpSpPr>
                        <wpg:grpSpPr bwMode="auto">
                          <a:xfrm>
                            <a:off x="8880" y="-1168"/>
                            <a:ext cx="215" cy="58"/>
                            <a:chOff x="8880" y="-1168"/>
                            <a:chExt cx="215" cy="58"/>
                          </a:xfrm>
                        </wpg:grpSpPr>
                        <wps:wsp>
                          <wps:cNvPr id="278" name="Freeform 546"/>
                          <wps:cNvSpPr>
                            <a:spLocks/>
                          </wps:cNvSpPr>
                          <wps:spPr bwMode="auto">
                            <a:xfrm>
                              <a:off x="8880" y="-1168"/>
                              <a:ext cx="215" cy="58"/>
                            </a:xfrm>
                            <a:custGeom>
                              <a:avLst/>
                              <a:gdLst>
                                <a:gd name="T0" fmla="+- 0 9095 8880"/>
                                <a:gd name="T1" fmla="*/ T0 w 215"/>
                                <a:gd name="T2" fmla="+- 0 -1168 -1168"/>
                                <a:gd name="T3" fmla="*/ -1168 h 58"/>
                                <a:gd name="T4" fmla="+- 0 8880 8880"/>
                                <a:gd name="T5" fmla="*/ T4 w 215"/>
                                <a:gd name="T6" fmla="+- 0 -1168 -1168"/>
                                <a:gd name="T7" fmla="*/ -1168 h 58"/>
                                <a:gd name="T8" fmla="+- 0 8880 8880"/>
                                <a:gd name="T9" fmla="*/ T8 w 215"/>
                                <a:gd name="T10" fmla="+- 0 -1110 -1168"/>
                                <a:gd name="T11" fmla="*/ -1110 h 58"/>
                                <a:gd name="T12" fmla="+- 0 9095 8880"/>
                                <a:gd name="T13" fmla="*/ T12 w 215"/>
                                <a:gd name="T14" fmla="+- 0 -1110 -1168"/>
                                <a:gd name="T15" fmla="*/ -1110 h 58"/>
                                <a:gd name="T16" fmla="+- 0 9095 8880"/>
                                <a:gd name="T17" fmla="*/ T16 w 215"/>
                                <a:gd name="T18" fmla="+- 0 -1168 -1168"/>
                                <a:gd name="T19" fmla="*/ -1168 h 58"/>
                              </a:gdLst>
                              <a:ahLst/>
                              <a:cxnLst>
                                <a:cxn ang="0">
                                  <a:pos x="T1" y="T3"/>
                                </a:cxn>
                                <a:cxn ang="0">
                                  <a:pos x="T5" y="T7"/>
                                </a:cxn>
                                <a:cxn ang="0">
                                  <a:pos x="T9" y="T11"/>
                                </a:cxn>
                                <a:cxn ang="0">
                                  <a:pos x="T13" y="T15"/>
                                </a:cxn>
                                <a:cxn ang="0">
                                  <a:pos x="T17" y="T19"/>
                                </a:cxn>
                              </a:cxnLst>
                              <a:rect l="0" t="0" r="r" b="b"/>
                              <a:pathLst>
                                <a:path w="215" h="58">
                                  <a:moveTo>
                                    <a:pt x="215" y="0"/>
                                  </a:moveTo>
                                  <a:lnTo>
                                    <a:pt x="0" y="0"/>
                                  </a:lnTo>
                                  <a:lnTo>
                                    <a:pt x="0" y="58"/>
                                  </a:lnTo>
                                  <a:lnTo>
                                    <a:pt x="215" y="58"/>
                                  </a:lnTo>
                                  <a:lnTo>
                                    <a:pt x="215"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547"/>
                        <wpg:cNvGrpSpPr>
                          <a:grpSpLocks/>
                        </wpg:cNvGrpSpPr>
                        <wpg:grpSpPr bwMode="auto">
                          <a:xfrm>
                            <a:off x="7418" y="-1138"/>
                            <a:ext cx="215" cy="2"/>
                            <a:chOff x="7418" y="-1138"/>
                            <a:chExt cx="215" cy="2"/>
                          </a:xfrm>
                        </wpg:grpSpPr>
                        <wps:wsp>
                          <wps:cNvPr id="280" name="Freeform 548"/>
                          <wps:cNvSpPr>
                            <a:spLocks/>
                          </wps:cNvSpPr>
                          <wps:spPr bwMode="auto">
                            <a:xfrm>
                              <a:off x="7418" y="-1138"/>
                              <a:ext cx="215" cy="2"/>
                            </a:xfrm>
                            <a:custGeom>
                              <a:avLst/>
                              <a:gdLst>
                                <a:gd name="T0" fmla="+- 0 7418 7418"/>
                                <a:gd name="T1" fmla="*/ T0 w 215"/>
                                <a:gd name="T2" fmla="+- 0 7633 7418"/>
                                <a:gd name="T3" fmla="*/ T2 w 215"/>
                              </a:gdLst>
                              <a:ahLst/>
                              <a:cxnLst>
                                <a:cxn ang="0">
                                  <a:pos x="T1" y="0"/>
                                </a:cxn>
                                <a:cxn ang="0">
                                  <a:pos x="T3" y="0"/>
                                </a:cxn>
                              </a:cxnLst>
                              <a:rect l="0" t="0" r="r" b="b"/>
                              <a:pathLst>
                                <a:path w="215">
                                  <a:moveTo>
                                    <a:pt x="0" y="0"/>
                                  </a:moveTo>
                                  <a:lnTo>
                                    <a:pt x="215" y="0"/>
                                  </a:lnTo>
                                </a:path>
                              </a:pathLst>
                            </a:custGeom>
                            <a:noFill/>
                            <a:ln w="3784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549"/>
                        <wpg:cNvGrpSpPr>
                          <a:grpSpLocks/>
                        </wpg:cNvGrpSpPr>
                        <wpg:grpSpPr bwMode="auto">
                          <a:xfrm>
                            <a:off x="7418" y="-1166"/>
                            <a:ext cx="215" cy="58"/>
                            <a:chOff x="7418" y="-1166"/>
                            <a:chExt cx="215" cy="58"/>
                          </a:xfrm>
                        </wpg:grpSpPr>
                        <wps:wsp>
                          <wps:cNvPr id="282" name="Freeform 550"/>
                          <wps:cNvSpPr>
                            <a:spLocks/>
                          </wps:cNvSpPr>
                          <wps:spPr bwMode="auto">
                            <a:xfrm>
                              <a:off x="7418" y="-1166"/>
                              <a:ext cx="215" cy="58"/>
                            </a:xfrm>
                            <a:custGeom>
                              <a:avLst/>
                              <a:gdLst>
                                <a:gd name="T0" fmla="+- 0 7633 7418"/>
                                <a:gd name="T1" fmla="*/ T0 w 215"/>
                                <a:gd name="T2" fmla="+- 0 -1166 -1166"/>
                                <a:gd name="T3" fmla="*/ -1166 h 58"/>
                                <a:gd name="T4" fmla="+- 0 7418 7418"/>
                                <a:gd name="T5" fmla="*/ T4 w 215"/>
                                <a:gd name="T6" fmla="+- 0 -1166 -1166"/>
                                <a:gd name="T7" fmla="*/ -1166 h 58"/>
                                <a:gd name="T8" fmla="+- 0 7418 7418"/>
                                <a:gd name="T9" fmla="*/ T8 w 215"/>
                                <a:gd name="T10" fmla="+- 0 -1109 -1166"/>
                                <a:gd name="T11" fmla="*/ -1109 h 58"/>
                                <a:gd name="T12" fmla="+- 0 7633 7418"/>
                                <a:gd name="T13" fmla="*/ T12 w 215"/>
                                <a:gd name="T14" fmla="+- 0 -1109 -1166"/>
                                <a:gd name="T15" fmla="*/ -1109 h 58"/>
                                <a:gd name="T16" fmla="+- 0 7633 7418"/>
                                <a:gd name="T17" fmla="*/ T16 w 215"/>
                                <a:gd name="T18" fmla="+- 0 -1166 -1166"/>
                                <a:gd name="T19" fmla="*/ -1166 h 58"/>
                              </a:gdLst>
                              <a:ahLst/>
                              <a:cxnLst>
                                <a:cxn ang="0">
                                  <a:pos x="T1" y="T3"/>
                                </a:cxn>
                                <a:cxn ang="0">
                                  <a:pos x="T5" y="T7"/>
                                </a:cxn>
                                <a:cxn ang="0">
                                  <a:pos x="T9" y="T11"/>
                                </a:cxn>
                                <a:cxn ang="0">
                                  <a:pos x="T13" y="T15"/>
                                </a:cxn>
                                <a:cxn ang="0">
                                  <a:pos x="T17" y="T19"/>
                                </a:cxn>
                              </a:cxnLst>
                              <a:rect l="0" t="0" r="r" b="b"/>
                              <a:pathLst>
                                <a:path w="215" h="58">
                                  <a:moveTo>
                                    <a:pt x="215" y="0"/>
                                  </a:moveTo>
                                  <a:lnTo>
                                    <a:pt x="0" y="0"/>
                                  </a:lnTo>
                                  <a:lnTo>
                                    <a:pt x="0" y="57"/>
                                  </a:lnTo>
                                  <a:lnTo>
                                    <a:pt x="215" y="57"/>
                                  </a:lnTo>
                                  <a:lnTo>
                                    <a:pt x="215"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551"/>
                          <wps:cNvSpPr txBox="1">
                            <a:spLocks noChangeArrowheads="1"/>
                          </wps:cNvSpPr>
                          <wps:spPr bwMode="auto">
                            <a:xfrm>
                              <a:off x="6266" y="-1126"/>
                              <a:ext cx="4491"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rPr>
                                    <w:rFonts w:eastAsia="Tahoma" w:cs="Tahoma"/>
                                    <w:sz w:val="14"/>
                                    <w:szCs w:val="14"/>
                                  </w:rPr>
                                </w:pPr>
                              </w:p>
                              <w:p w:rsidR="0023477C" w:rsidRDefault="0023477C" w:rsidP="0023477C">
                                <w:pPr>
                                  <w:spacing w:before="121"/>
                                  <w:ind w:right="25"/>
                                  <w:jc w:val="center"/>
                                  <w:rPr>
                                    <w:rFonts w:ascii="Arial" w:eastAsia="Arial" w:hAnsi="Arial" w:cs="Arial"/>
                                    <w:sz w:val="14"/>
                                    <w:szCs w:val="14"/>
                                  </w:rPr>
                                </w:pPr>
                                <w:r>
                                  <w:rPr>
                                    <w:rFonts w:ascii="Arial"/>
                                    <w:b/>
                                    <w:spacing w:val="-1"/>
                                    <w:sz w:val="14"/>
                                  </w:rPr>
                                  <w:t>15</w:t>
                                </w:r>
                                <w:r>
                                  <w:rPr>
                                    <w:rFonts w:ascii="Arial"/>
                                    <w:b/>
                                    <w:sz w:val="14"/>
                                  </w:rPr>
                                  <w:t xml:space="preserve"> 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159" o:spid="_x0000_s1155" style="position:absolute;margin-left:327.35pt;margin-top:10.1pt;width:227.55pt;height:116.4pt;z-index:251651072;mso-position-horizontal-relative:page" coordorigin="6236,-2028" coordsize="4551,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">
                <v:group id="Group 461" o:spid="_x0000_s1156" style="position:absolute;left:6266;top:-1988;width:4491;height:863" coordorigin="6266,-1988" coordsize="449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62" o:spid="_x0000_s1157" style="position:absolute;left:6266;top:-1988;width:4491;height:863;visibility:visible;mso-wrap-style:square;v-text-anchor:top" coordsize="449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" path="m4491,l,,,862r4491,l4491,xe" filled="f" strokeweight="3pt">
                    <v:path arrowok="t" o:connecttype="custom" o:connectlocs="4491,-1988;0,-1988;0,-1126;4491,-1126;4491,-1988" o:connectangles="0,0,0,0,0"/>
                  </v:shape>
                </v:group>
                <v:group id="Group 463" o:spid="_x0000_s1158" style="position:absolute;left:6266;top:-593;width:4491;height:863" coordorigin="6266,-593" coordsize="449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464" o:spid="_x0000_s1159" style="position:absolute;left:6266;top:-593;width:4491;height:863;visibility:visible;mso-wrap-style:square;v-text-anchor:top" coordsize="449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" path="m4491,l,,,863r4491,l4491,xe" filled="f" strokeweight="3pt">
                    <v:path arrowok="t" o:connecttype="custom" o:connectlocs="4491,-593;0,-593;0,270;4491,270;4491,-593" o:connectangles="0,0,0,0,0"/>
                  </v:shape>
                </v:group>
                <v:group id="Group 465" o:spid="_x0000_s1160" style="position:absolute;left:6266;top:-1106;width:2;height:562" coordorigin="6266,-1106"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66" o:spid="_x0000_s1161" style="position:absolute;left:6266;top:-1106;width:2;height:56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" path="m,l,561e" filled="f">
                    <v:path arrowok="t" o:connecttype="custom" o:connectlocs="0,-1106;0,-545" o:connectangles="0,0"/>
                  </v:shape>
                </v:group>
                <v:group id="Group 467" o:spid="_x0000_s1162" style="position:absolute;left:10757;top:-1134;width:2;height:543" coordorigin="10757,-1134"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468" o:spid="_x0000_s1163" style="position:absolute;left:10757;top:-1134;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" path="m,l,542e" filled="f">
                    <v:path arrowok="t" o:connecttype="custom" o:connectlocs="0,-1134;0,-592" o:connectangles="0,0"/>
                  </v:shape>
                </v:group>
                <v:group id="Group 469" o:spid="_x0000_s1164" style="position:absolute;left:7392;top:-1453;width:2;height:318" coordorigin="7392,-1453"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470" o:spid="_x0000_s1165" style="position:absolute;left:7392;top:-1453;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" path="m,l,318e" filled="f">
                    <v:path arrowok="t" o:connecttype="custom" o:connectlocs="0,-1453;0,-1135" o:connectangles="0,0"/>
                  </v:shape>
                </v:group>
                <v:group id="Group 471" o:spid="_x0000_s1166" style="position:absolute;left:7382;top:-1453;width:264;height:328" coordorigin="7382,-1453" coordsize="26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472" o:spid="_x0000_s1167" style="position:absolute;left:7382;top:-1453;width:264;height:328;visibility:visible;mso-wrap-style:square;v-text-anchor:top" coordsize="26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" path="m,l64,9r58,27l172,79r42,55l244,200r17,74l264,300r,27e" filled="f">
                    <v:path arrowok="t" o:connecttype="custom" o:connectlocs="0,-1453;64,-1444;122,-1417;172,-1374;214,-1319;244,-1253;261,-1179;264,-1153;264,-1126" o:connectangles="0,0,0,0,0,0,0,0,0"/>
                  </v:shape>
                </v:group>
                <v:group id="Group 473" o:spid="_x0000_s1168" style="position:absolute;left:8862;top:-1453;width:2;height:318" coordorigin="8862,-1453"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474" o:spid="_x0000_s1169" style="position:absolute;left:8862;top:-1453;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" path="m,l,318e" filled="f">
                    <v:path arrowok="t" o:connecttype="custom" o:connectlocs="0,-1453;0,-1135" o:connectangles="0,0"/>
                  </v:shape>
                </v:group>
                <v:group id="Group 475" o:spid="_x0000_s1170" style="position:absolute;left:8852;top:-1453;width:264;height:328" coordorigin="8852,-1453" coordsize="26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476" o:spid="_x0000_s1171" style="position:absolute;left:8852;top:-1453;width:264;height:328;visibility:visible;mso-wrap-style:square;v-text-anchor:top" coordsize="26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" path="m,l64,9r58,27l172,79r42,55l244,200r17,74l264,300r,27e" filled="f">
                    <v:path arrowok="t" o:connecttype="custom" o:connectlocs="0,-1453;64,-1444;122,-1417;172,-1374;214,-1319;244,-1253;261,-1179;264,-1153;264,-1126" o:connectangles="0,0,0,0,0,0,0,0,0"/>
                  </v:shape>
                </v:group>
                <v:group id="Group 477" o:spid="_x0000_s1172" style="position:absolute;left:10428;top:-1453;width:2;height:318" coordorigin="10428,-1453"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78" o:spid="_x0000_s1173" style="position:absolute;left:10428;top:-1453;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" path="m,l,318e" filled="f">
                    <v:path arrowok="t" o:connecttype="custom" o:connectlocs="0,-1453;0,-1135" o:connectangles="0,0"/>
                  </v:shape>
                </v:group>
                <v:group id="Group 479" o:spid="_x0000_s1174" style="position:absolute;left:10418;top:-1453;width:263;height:328" coordorigin="10418,-1453" coordsize="2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80" o:spid="_x0000_s1175" style="position:absolute;left:10418;top:-1453;width:263;height:328;visibility:visible;mso-wrap-style:square;v-text-anchor:top" coordsize="2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" path="m,l64,9r57,27l171,79r42,55l243,200r17,74l262,300r1,27e" filled="f">
                    <v:path arrowok="t" o:connecttype="custom" o:connectlocs="0,-1453;64,-1444;121,-1417;171,-1374;213,-1319;243,-1253;260,-1179;262,-1153;263,-1126" o:connectangles="0,0,0,0,0,0,0,0,0"/>
                  </v:shape>
                </v:group>
                <v:group id="Group 481" o:spid="_x0000_s1176" style="position:absolute;left:7403;top:-600;width:2;height:310" coordorigin="7403,-600"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482" o:spid="_x0000_s1177" style="position:absolute;left:7403;top:-600;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" path="m,l,310e" filled="f">
                    <v:path arrowok="t" o:connecttype="custom" o:connectlocs="0,-600;0,-290" o:connectangles="0,0"/>
                  </v:shape>
                </v:group>
                <v:group id="Group 483" o:spid="_x0000_s1178" style="position:absolute;left:7393;top:-608;width:244;height:328" coordorigin="7393,-608" coordsize="24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84" o:spid="_x0000_s1179" style="position:absolute;left:7393;top:-608;width:244;height:328;visibility:visible;mso-wrap-style:square;v-text-anchor:top" coordsize="24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" path="m,327l77,310r51,-32l172,231r35,-59l231,103,243,26,244,e" filled="f">
                    <v:path arrowok="t" o:connecttype="custom" o:connectlocs="0,-281;77,-298;128,-330;172,-377;207,-436;231,-505;243,-582;244,-608" o:connectangles="0,0,0,0,0,0,0,0"/>
                  </v:shape>
                </v:group>
                <v:group id="Group 485" o:spid="_x0000_s1180" style="position:absolute;left:8873;top:-590;width:2;height:309" coordorigin="8873,-590"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86" o:spid="_x0000_s1181" style="position:absolute;left:8873;top:-590;width:2;height:309;visibility:visible;mso-wrap-style:square;v-text-anchor:top"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" path="m,l,308e" filled="f">
                    <v:path arrowok="t" o:connecttype="custom" o:connectlocs="0,-590;0,-282" o:connectangles="0,0"/>
                  </v:shape>
                </v:group>
                <v:group id="Group 487" o:spid="_x0000_s1182" style="position:absolute;left:8863;top:-600;width:243;height:329" coordorigin="8863,-600" coordsize="24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488" o:spid="_x0000_s1183" style="position:absolute;left:8863;top:-600;width:243;height:329;visibility:visible;mso-wrap-style:square;v-text-anchor:top" coordsize="24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" path="m,329l77,312r51,-33l172,232r34,-59l230,104,242,27,243,e" filled="f">
                    <v:path arrowok="t" o:connecttype="custom" o:connectlocs="0,-271;77,-288;128,-321;172,-368;206,-427;230,-496;242,-573;243,-600" o:connectangles="0,0,0,0,0,0,0,0"/>
                  </v:shape>
                </v:group>
                <v:group id="Group 489" o:spid="_x0000_s1184" style="position:absolute;left:10438;top:-590;width:2;height:309" coordorigin="10438,-590"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490" o:spid="_x0000_s1185" style="position:absolute;left:10438;top:-590;width:2;height:309;visibility:visible;mso-wrap-style:square;v-text-anchor:top"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" path="m,l,308e" filled="f">
                    <v:path arrowok="t" o:connecttype="custom" o:connectlocs="0,-590;0,-282" o:connectangles="0,0"/>
                  </v:shape>
                </v:group>
                <v:group id="Group 491" o:spid="_x0000_s1186" style="position:absolute;left:10428;top:-600;width:244;height:329" coordorigin="10428,-600" coordsize="24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492" o:spid="_x0000_s1187" style="position:absolute;left:10428;top:-600;width:244;height:329;visibility:visible;mso-wrap-style:square;v-text-anchor:top" coordsize="24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" path="m,329l77,312r51,-33l172,232r35,-59l231,104,243,27,244,e" filled="f">
                    <v:path arrowok="t" o:connecttype="custom" o:connectlocs="0,-271;77,-288;128,-321;172,-368;207,-427;231,-496;243,-573;244,-600" o:connectangles="0,0,0,0,0,0,0,0"/>
                  </v:shape>
                </v:group>
                <v:group id="Group 493" o:spid="_x0000_s1188" style="position:absolute;left:7740;top:-1998;width:2;height:863" coordorigin="7740,-1998" coordsize="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494" o:spid="_x0000_s1189" style="position:absolute;left:7740;top:-1998;width:2;height:863;visibility:visible;mso-wrap-style:square;v-text-anchor:top" coordsize="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" path="m,l,863e" filled="f" strokeweight="3pt">
                    <v:path arrowok="t" o:connecttype="custom" o:connectlocs="0,-1998;0,-1135" o:connectangles="0,0"/>
                  </v:shape>
                </v:group>
                <v:group id="Group 495" o:spid="_x0000_s1190" style="position:absolute;left:9200;top:-1998;width:2;height:863" coordorigin="9200,-1998" coordsize="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496" o:spid="_x0000_s1191" style="position:absolute;left:9200;top:-1998;width:2;height:863;visibility:visible;mso-wrap-style:square;v-text-anchor:top" coordsize="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" path="m,l,863e" filled="f" strokeweight="3pt">
                    <v:path arrowok="t" o:connecttype="custom" o:connectlocs="0,-1998;0,-1135" o:connectangles="0,0"/>
                  </v:shape>
                </v:group>
                <v:group id="Group 497" o:spid="_x0000_s1192" style="position:absolute;left:7740;top:-584;width:2;height:855" coordorigin="7740,-584"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498" o:spid="_x0000_s1193" style="position:absolute;left:7740;top:-584;width:2;height:855;visibility:visible;mso-wrap-style:square;v-text-anchor:top"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" path="m,l,854e" filled="f" strokeweight="3pt">
                    <v:path arrowok="t" o:connecttype="custom" o:connectlocs="0,-584;0,270" o:connectangles="0,0"/>
                  </v:shape>
                </v:group>
                <v:group id="Group 499" o:spid="_x0000_s1194" style="position:absolute;left:9211;top:-583;width:2;height:854" coordorigin="9211,-583" coordsize="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500" o:spid="_x0000_s1195" style="position:absolute;left:9211;top:-583;width:2;height:854;visibility:visible;mso-wrap-style:square;v-text-anchor:top" coordsize="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" path="m,l,853e" filled="f" strokeweight="3pt">
                    <v:path arrowok="t" o:connecttype="custom" o:connectlocs="0,-583;0,270" o:connectangles="0,0"/>
                  </v:shape>
                </v:group>
                <v:group id="Group 501" o:spid="_x0000_s1196" style="position:absolute;left:6692;top:-938;width:157;height:170" coordorigin="6692,-938" coordsize="15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502" o:spid="_x0000_s1197" style="position:absolute;left:6692;top:-938;width:157;height:170;visibility:visible;mso-wrap-style:square;v-text-anchor:top" coordsize="15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" path="m77,l20,26,,66,2,94r29,59l65,169r26,-2l143,131,156,91,154,66,118,12,77,xe" filled="f">
                    <v:path arrowok="t" o:connecttype="custom" o:connectlocs="77,-938;20,-912;0,-872;2,-844;31,-785;65,-769;91,-771;143,-807;156,-847;154,-872;118,-926;77,-938" o:connectangles="0,0,0,0,0,0,0,0,0,0,0,0"/>
                  </v:shape>
                </v:group>
                <v:group id="Group 503" o:spid="_x0000_s1198" style="position:absolute;left:6728;top:-910;width:82;height:101" coordorigin="6728,-910" coordsize="8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504" o:spid="_x0000_s1199" style="position:absolute;left:6728;top:-910;width:82;height:101;visibility:visible;mso-wrap-style:square;v-text-anchor:top" coordsize="8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" path="m41,l22,6,7,21,,44,3,70,14,90r15,10l54,97,71,85,81,68,79,39,71,18,58,5,42,,41,xe" filled="f">
                    <v:path arrowok="t" o:connecttype="custom" o:connectlocs="41,-910;22,-904;7,-889;0,-866;3,-840;14,-820;29,-810;54,-813;71,-825;81,-842;79,-871;71,-892;58,-905;42,-910;41,-910" o:connectangles="0,0,0,0,0,0,0,0,0,0,0,0,0,0,0"/>
                  </v:shape>
                </v:group>
                <v:group id="Group 505" o:spid="_x0000_s1200" style="position:absolute;left:6397;top:-790;width:1800;height:155" coordorigin="6397,-790" coordsize="18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506" o:spid="_x0000_s1201" style="position:absolute;left:6397;top:-790;width:1800;height:155;visibility:visible;mso-wrap-style:square;v-text-anchor:top" coordsize="18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" path="m43,70r-28,l10,72,7,77r3,6l14,85r1,1l131,154r6,1l142,152r,-6l138,141,41,84r-23,l18,71r23,l43,70xe" fillcolor="black" stroked="f">
                    <v:path arrowok="t" o:connecttype="custom" o:connectlocs="43,-720;15,-720;10,-718;7,-713;10,-707;14,-705;15,-704;131,-636;137,-635;142,-638;142,-644;138,-649;41,-706;18,-706;18,-719;41,-719;43,-720" o:connectangles="0,0,0,0,0,0,0,0,0,0,0,0,0,0,0,0,0"/>
                  </v:shape>
                  <v:shape id="Freeform 507" o:spid="_x0000_s1202" style="position:absolute;left:6397;top:-790;width:1800;height:155;visibility:visible;mso-wrap-style:square;v-text-anchor:top" coordsize="18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" path="m14,85r1,1l14,85xe" fillcolor="black" stroked="f">
                    <v:path arrowok="t" o:connecttype="custom" o:connectlocs="14,-705;15,-704;14,-705" o:connectangles="0,0,0"/>
                  </v:shape>
                  <v:shape id="Freeform 508" o:spid="_x0000_s1203" style="position:absolute;left:6397;top:-790;width:1800;height:155;visibility:visible;mso-wrap-style:square;v-text-anchor:top" coordsize="18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" path="m1793,70l43,70,29,78r14,8l1793,86r5,-3l1800,77r-2,-5l1793,70xe" fillcolor="black" stroked="f">
                    <v:path arrowok="t" o:connecttype="custom" o:connectlocs="1793,-720;43,-720;29,-712;43,-704;1793,-704;1798,-707;1800,-713;1798,-718;1793,-720" o:connectangles="0,0,0,0,0,0,0,0,0"/>
                  </v:shape>
                  <v:shape id="Freeform 509" o:spid="_x0000_s1204" style="position:absolute;left:6397;top:-790;width:1800;height:155;visibility:visible;mso-wrap-style:square;v-text-anchor:top" coordsize="18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" path="m10,83r,l14,85,10,83xe" fillcolor="black" stroked="f">
                    <v:path arrowok="t" o:connecttype="custom" o:connectlocs="10,-707;10,-707;14,-705;10,-707" o:connectangles="0,0,0,0"/>
                  </v:shape>
                  <v:shape id="Freeform 510" o:spid="_x0000_s1205" style="position:absolute;left:6397;top:-790;width:1800;height:155;visibility:visible;mso-wrap-style:square;v-text-anchor:top" coordsize="18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" path="m18,71r,13l29,78,18,71xe" fillcolor="black" stroked="f">
                    <v:path arrowok="t" o:connecttype="custom" o:connectlocs="18,-719;18,-706;29,-712;18,-719" o:connectangles="0,0,0,0"/>
                  </v:shape>
                  <v:shape id="Freeform 511" o:spid="_x0000_s1206" style="position:absolute;left:6397;top:-790;width:1800;height:155;visibility:visible;mso-wrap-style:square;v-text-anchor:top" coordsize="18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" path="m29,78l18,84r23,l29,78xe" fillcolor="black" stroked="f">
                    <v:path arrowok="t" o:connecttype="custom" o:connectlocs="29,-712;18,-706;41,-706;29,-712" o:connectangles="0,0,0,0"/>
                  </v:shape>
                  <v:shape id="Freeform 512" o:spid="_x0000_s1207" style="position:absolute;left:6397;top:-790;width:1800;height:155;visibility:visible;mso-wrap-style:square;v-text-anchor:top" coordsize="18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" path="m137,r-6,2l,77r10,6l7,77r3,-5l15,70r28,l138,14r4,-4l142,4,137,xe" fillcolor="black" stroked="f">
                    <v:path arrowok="t" o:connecttype="custom" o:connectlocs="137,-790;131,-788;0,-713;10,-707;7,-713;10,-718;15,-720;43,-720;138,-776;142,-780;142,-786;137,-790" o:connectangles="0,0,0,0,0,0,0,0,0,0,0,0"/>
                  </v:shape>
                  <v:shape id="Freeform 513" o:spid="_x0000_s1208" style="position:absolute;left:6397;top:-790;width:1800;height:155;visibility:visible;mso-wrap-style:square;v-text-anchor:top" coordsize="180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" path="m41,71r-23,l29,78,41,71xe" fillcolor="black" stroked="f">
                    <v:path arrowok="t" o:connecttype="custom" o:connectlocs="41,-719;18,-719;29,-712;41,-719" o:connectangles="0,0,0,0"/>
                  </v:shape>
                </v:group>
                <v:group id="Group 514" o:spid="_x0000_s1209" style="position:absolute;left:8849;top:-790;width:1773;height:155" coordorigin="8849,-790" coordsize="17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515" o:spid="_x0000_s1210" style="position:absolute;left:8849;top:-790;width:1773;height:155;visibility:visible;mso-wrap-style:square;v-text-anchor:top" coordsize="17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" path="m1742,78r-109,63l1629,146r2,6l1635,155r5,-1l1758,86r-1,l1760,84r-7,l1742,78xe" fillcolor="black" stroked="f">
                    <v:path arrowok="t" o:connecttype="custom" o:connectlocs="1742,-712;1633,-649;1629,-644;1631,-638;1635,-635;1640,-636;1758,-704;1757,-704;1760,-706;1753,-706;1742,-712" o:connectangles="0,0,0,0,0,0,0,0,0,0,0"/>
                  </v:shape>
                  <v:shape id="Freeform 516" o:spid="_x0000_s1211" style="position:absolute;left:8849;top:-790;width:1773;height:155;visibility:visible;mso-wrap-style:square;v-text-anchor:top" coordsize="17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" path="m1729,70l7,70,2,72,,77r2,6l7,86r1721,l1742,78r-13,-8xe" fillcolor="black" stroked="f">
                    <v:path arrowok="t" o:connecttype="custom" o:connectlocs="1729,-720;7,-720;2,-718;0,-713;2,-707;7,-704;1728,-704;1742,-712;1729,-720" o:connectangles="0,0,0,0,0,0,0,0,0"/>
                  </v:shape>
                  <v:shape id="Freeform 517" o:spid="_x0000_s1212" style="position:absolute;left:8849;top:-790;width:1773;height:155;visibility:visible;mso-wrap-style:square;v-text-anchor:top" coordsize="17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" path="m1760,84r-3,2l1758,86r2,-2xe" fillcolor="black" stroked="f">
                    <v:path arrowok="t" o:connecttype="custom" o:connectlocs="1760,-706;1757,-704;1758,-704;1760,-706" o:connectangles="0,0,0,0"/>
                  </v:shape>
                  <v:shape id="Freeform 518" o:spid="_x0000_s1213" style="position:absolute;left:8849;top:-790;width:1773;height:155;visibility:visible;mso-wrap-style:square;v-text-anchor:top" coordsize="17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" path="m1753,71r-11,7l1753,84r,-13xe" fillcolor="black" stroked="f">
                    <v:path arrowok="t" o:connecttype="custom" o:connectlocs="1753,-719;1742,-712;1753,-706;1753,-719" o:connectangles="0,0,0,0"/>
                  </v:shape>
                  <v:shape id="Freeform 519" o:spid="_x0000_s1214" style="position:absolute;left:8849;top:-790;width:1773;height:155;visibility:visible;mso-wrap-style:square;v-text-anchor:top" coordsize="17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" path="m1760,71r-7,l1753,84r7,l1763,83r2,-6l1763,72r-3,-1xe" fillcolor="black" stroked="f">
                    <v:path arrowok="t" o:connecttype="custom" o:connectlocs="1760,-719;1753,-719;1753,-706;1760,-706;1760,-706;1763,-707;1765,-713;1763,-718;1760,-719" o:connectangles="0,0,0,0,0,0,0,0,0"/>
                  </v:shape>
                  <v:shape id="Freeform 520" o:spid="_x0000_s1215" style="position:absolute;left:8849;top:-790;width:1773;height:155;visibility:visible;mso-wrap-style:square;v-text-anchor:top" coordsize="17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" path="m1763,83r-3,1l1763,83xe" fillcolor="black" stroked="f">
                    <v:path arrowok="t" o:connecttype="custom" o:connectlocs="1763,-707;1760,-706;1763,-707;1763,-707" o:connectangles="0,0,0,0"/>
                  </v:shape>
                  <v:shape id="Freeform 521" o:spid="_x0000_s1216" style="position:absolute;left:8849;top:-790;width:1773;height:155;visibility:visible;mso-wrap-style:square;v-text-anchor:top" coordsize="17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" path="m1760,70r-3,l1763,72r2,5l1763,83r9,-6l1760,70xe" fillcolor="black" stroked="f">
                    <v:path arrowok="t" o:connecttype="custom" o:connectlocs="1760,-720;1757,-720;1763,-718;1765,-713;1763,-707;1772,-713;1760,-720" o:connectangles="0,0,0,0,0,0,0"/>
                  </v:shape>
                  <v:shape id="Freeform 522" o:spid="_x0000_s1217" style="position:absolute;left:8849;top:-790;width:1773;height:155;visibility:visible;mso-wrap-style:square;v-text-anchor:top" coordsize="177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" path="m1635,r-4,4l1629,10r4,4l1742,78r11,-7l1760,71r-3,-1l1760,70,1640,2,1635,xe" fillcolor="black" stroked="f">
                    <v:path arrowok="t" o:connecttype="custom" o:connectlocs="1635,-790;1631,-786;1629,-780;1633,-776;1742,-712;1753,-719;1760,-719;1757,-720;1760,-720;1640,-788;1635,-790" o:connectangles="0,0,0,0,0,0,0,0,0,0,0"/>
                  </v:shape>
                </v:group>
                <v:group id="Group 523" o:spid="_x0000_s1218" style="position:absolute;left:10243;top:-938;width:158;height:170" coordorigin="10243,-938" coordsize="15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524" o:spid="_x0000_s1219" style="position:absolute;left:10243;top:-938;width:158;height:170;visibility:visible;mso-wrap-style:square;v-text-anchor:top" coordsize="15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" path="m77,l20,26,,66,1,94r30,59l65,169r25,-2l144,131,157,92,154,67,119,12,77,xe" filled="f">
                    <v:path arrowok="t" o:connecttype="custom" o:connectlocs="77,-938;20,-912;0,-872;1,-844;31,-785;65,-769;90,-771;144,-807;157,-846;154,-871;119,-926;77,-938" o:connectangles="0,0,0,0,0,0,0,0,0,0,0,0"/>
                  </v:shape>
                </v:group>
                <v:group id="Group 525" o:spid="_x0000_s1220" style="position:absolute;left:10279;top:-910;width:82;height:100" coordorigin="10279,-910"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526" o:spid="_x0000_s1221" style="position:absolute;left:10279;top:-910;width:82;height:100;visibility:visible;mso-wrap-style:square;v-text-anchor:top" coordsize="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" path="m41,l22,6,7,21,,44,3,70,14,89r16,11l54,97,71,85,81,68,79,39,70,18,57,5,41,xe" filled="f">
                    <v:path arrowok="t" o:connecttype="custom" o:connectlocs="41,-910;22,-904;7,-889;0,-866;3,-840;14,-821;30,-810;54,-813;71,-825;81,-842;79,-871;70,-892;57,-905;41,-910;41,-910" o:connectangles="0,0,0,0,0,0,0,0,0,0,0,0,0,0,0"/>
                  </v:shape>
                </v:group>
                <v:group id="Group 527" o:spid="_x0000_s1222" style="position:absolute;left:7412;top:-609;width:215;height:2" coordorigin="7412,-609"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528" o:spid="_x0000_s1223" style="position:absolute;left:7412;top:-609;width:215;height: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" path="m,l215,e" filled="f" strokecolor="white" strokeweight="2.92pt">
                    <v:path arrowok="t" o:connecttype="custom" o:connectlocs="0,0;215,0" o:connectangles="0,0"/>
                  </v:shape>
                </v:group>
                <v:group id="Group 529" o:spid="_x0000_s1224" style="position:absolute;left:7412;top:-637;width:215;height:57" coordorigin="7412,-637" coordsize="2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530" o:spid="_x0000_s1225" style="position:absolute;left:7412;top:-637;width:215;height:57;visibility:visible;mso-wrap-style:square;v-text-anchor:top" coordsize="2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" path="m215,l,,,56r215,l215,xe" filled="f" strokecolor="white">
                    <v:path arrowok="t" o:connecttype="custom" o:connectlocs="215,-637;0,-637;0,-581;215,-581;215,-637" o:connectangles="0,0,0,0,0"/>
                  </v:shape>
                </v:group>
                <v:group id="Group 531" o:spid="_x0000_s1226" style="position:absolute;left:10447;top:-600;width:216;height:2" coordorigin="10447,-600"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532" o:spid="_x0000_s1227" style="position:absolute;left:10447;top:-600;width:216;height:2;visibility:visible;mso-wrap-style:square;v-text-anchor:top" coordsize="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" path="m,l216,e" filled="f" strokecolor="white" strokeweight="2.98pt">
                    <v:path arrowok="t" o:connecttype="custom" o:connectlocs="0,0;216,0" o:connectangles="0,0"/>
                  </v:shape>
                </v:group>
                <v:group id="Group 533" o:spid="_x0000_s1228" style="position:absolute;left:10447;top:-630;width:216;height:59" coordorigin="10447,-630" coordsize="2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534" o:spid="_x0000_s1229" style="position:absolute;left:10447;top:-630;width:216;height:59;visibility:visible;mso-wrap-style:square;v-text-anchor:top" coordsize="2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" path="m216,l,,,59r216,l216,xe" filled="f" strokecolor="white">
                    <v:path arrowok="t" o:connecttype="custom" o:connectlocs="216,-630;0,-630;0,-571;216,-571;216,-630" o:connectangles="0,0,0,0,0"/>
                  </v:shape>
                </v:group>
                <v:group id="Group 535" o:spid="_x0000_s1230" style="position:absolute;left:10447;top:-1127;width:215;height:2" coordorigin="10447,-1127"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536" o:spid="_x0000_s1231" style="position:absolute;left:10447;top:-1127;width:215;height: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" path="m,l215,e" filled="f" strokecolor="white" strokeweight="3.04pt">
                    <v:path arrowok="t" o:connecttype="custom" o:connectlocs="0,0;215,0" o:connectangles="0,0"/>
                  </v:shape>
                </v:group>
                <v:group id="Group 537" o:spid="_x0000_s1232" style="position:absolute;left:10447;top:-1157;width:215;height:59" coordorigin="10447,-1157" coordsize="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538" o:spid="_x0000_s1233" style="position:absolute;left:10447;top:-1157;width:215;height:59;visibility:visible;mso-wrap-style:square;v-text-anchor:top" coordsize="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" path="m215,l,,,59r215,l215,xe" filled="f" strokecolor="white">
                    <v:path arrowok="t" o:connecttype="custom" o:connectlocs="215,-1157;0,-1157;0,-1098;215,-1098;215,-1157" o:connectangles="0,0,0,0,0"/>
                  </v:shape>
                </v:group>
                <v:group id="Group 539" o:spid="_x0000_s1234" style="position:absolute;left:8880;top:-602;width:215;height:2" coordorigin="8880,-602"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540" o:spid="_x0000_s1235" style="position:absolute;left:8880;top:-602;width:215;height: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" path="m,l215,e" filled="f" strokecolor="white" strokeweight="2.98pt">
                    <v:path arrowok="t" o:connecttype="custom" o:connectlocs="0,0;215,0" o:connectangles="0,0"/>
                  </v:shape>
                </v:group>
                <v:group id="Group 541" o:spid="_x0000_s1236" style="position:absolute;left:8880;top:-631;width:215;height:58" coordorigin="8880,-631"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542" o:spid="_x0000_s1237" style="position:absolute;left:8880;top:-631;width:215;height:58;visibility:visible;mso-wrap-style:square;v-text-anchor:top"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" path="m215,l,,,57r215,l215,xe" filled="f" strokecolor="white">
                    <v:path arrowok="t" o:connecttype="custom" o:connectlocs="215,-631;0,-631;0,-574;215,-574;215,-631" o:connectangles="0,0,0,0,0"/>
                  </v:shape>
                </v:group>
                <v:group id="Group 543" o:spid="_x0000_s1238" style="position:absolute;left:8880;top:-1138;width:215;height:2" coordorigin="8880,-1138"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544" o:spid="_x0000_s1239" style="position:absolute;left:8880;top:-1138;width:215;height: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" path="m,l215,e" filled="f" strokecolor="white" strokeweight="3.04pt">
                    <v:path arrowok="t" o:connecttype="custom" o:connectlocs="0,0;215,0" o:connectangles="0,0"/>
                  </v:shape>
                </v:group>
                <v:group id="Group 545" o:spid="_x0000_s1240" style="position:absolute;left:8880;top:-1168;width:215;height:58" coordorigin="8880,-1168"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546" o:spid="_x0000_s1241" style="position:absolute;left:8880;top:-1168;width:215;height:58;visibility:visible;mso-wrap-style:square;v-text-anchor:top"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" path="m215,l,,,58r215,l215,xe" filled="f" strokecolor="white">
                    <v:path arrowok="t" o:connecttype="custom" o:connectlocs="215,-1168;0,-1168;0,-1110;215,-1110;215,-1168" o:connectangles="0,0,0,0,0"/>
                  </v:shape>
                </v:group>
                <v:group id="Group 547" o:spid="_x0000_s1242" style="position:absolute;left:7418;top:-1138;width:215;height:2" coordorigin="7418,-1138"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548" o:spid="_x0000_s1243" style="position:absolute;left:7418;top:-1138;width:215;height:2;visibility:visible;mso-wrap-style:square;v-text-anchor:top" coordsize="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" path="m,l215,e" filled="f" strokecolor="white" strokeweight="2.98pt">
                    <v:path arrowok="t" o:connecttype="custom" o:connectlocs="0,0;215,0" o:connectangles="0,0"/>
                  </v:shape>
                </v:group>
                <v:group id="Group 549" o:spid="_x0000_s1244" style="position:absolute;left:7418;top:-1166;width:215;height:58" coordorigin="7418,-1166"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550" o:spid="_x0000_s1245" style="position:absolute;left:7418;top:-1166;width:215;height:58;visibility:visible;mso-wrap-style:square;v-text-anchor:top" coordsize="2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" path="m215,l,,,57r215,l215,xe" filled="f" strokecolor="white">
                    <v:path arrowok="t" o:connecttype="custom" o:connectlocs="215,-1166;0,-1166;0,-1109;215,-1109;215,-1166" o:connectangles="0,0,0,0,0"/>
                  </v:shape>
                  <v:shape id="Text Box 551" o:spid="_x0000_s1246" type="#_x0000_t202" style="position:absolute;left:6266;top:-1126;width:449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23477C" w:rsidRDefault="0023477C" w:rsidP="0023477C">
                          <w:pPr>
                            <w:rPr>
                              <w:rFonts w:eastAsia="Tahoma" w:cs="Tahoma"/>
                              <w:sz w:val="14"/>
                              <w:szCs w:val="14"/>
                            </w:rPr>
                          </w:pPr>
                        </w:p>
                        <w:p w:rsidR="0023477C" w:rsidRDefault="0023477C" w:rsidP="0023477C">
                          <w:pPr>
                            <w:spacing w:before="121"/>
                            <w:ind w:right="25"/>
                            <w:jc w:val="center"/>
                            <w:rPr>
                              <w:rFonts w:ascii="Arial" w:eastAsia="Arial" w:hAnsi="Arial" w:cs="Arial"/>
                              <w:sz w:val="14"/>
                              <w:szCs w:val="14"/>
                            </w:rPr>
                          </w:pPr>
                          <w:r>
                            <w:rPr>
                              <w:rFonts w:ascii="Arial"/>
                              <w:b/>
                              <w:spacing w:val="-1"/>
                              <w:sz w:val="14"/>
                            </w:rPr>
                            <w:t>15</w:t>
                          </w:r>
                          <w:r>
                            <w:rPr>
                              <w:rFonts w:ascii="Arial"/>
                              <w:b/>
                              <w:sz w:val="14"/>
                            </w:rPr>
                            <w:t xml:space="preserve"> m</w:t>
                          </w:r>
                        </w:p>
                      </w:txbxContent>
                    </v:textbox>
                  </v:shape>
                </v:group>
                <w10:wrap anchorx="page"/>
              </v:group>
            </w:pict>
          </mc:Fallback>
        </mc:AlternateContent>
      </w:r>
      <w:r>
        <w:rPr>
          <w:rFonts w:ascii="Arial" w:eastAsia="Arial" w:hAnsi="Arial" w:cs="Arial"/>
          <w:noProof/>
          <w:sz w:val="20"/>
          <w:szCs w:val="20"/>
          <w:lang w:val="de-DE" w:eastAsia="de-DE"/>
        </w:rPr>
        <mc:AlternateContent>
          <mc:Choice Requires="wpg">
            <w:drawing>
              <wp:anchor distT="0" distB="0" distL="114300" distR="114300" simplePos="0" relativeHeight="251725824" behindDoc="0" locked="0" layoutInCell="1" allowOverlap="1">
                <wp:simplePos x="0" y="0"/>
                <wp:positionH relativeFrom="column">
                  <wp:posOffset>255270</wp:posOffset>
                </wp:positionH>
                <wp:positionV relativeFrom="paragraph">
                  <wp:posOffset>62145</wp:posOffset>
                </wp:positionV>
                <wp:extent cx="2704465" cy="1811020"/>
                <wp:effectExtent l="0" t="0" r="19685" b="0"/>
                <wp:wrapNone/>
                <wp:docPr id="304" name="Gruppieren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4465" cy="1811020"/>
                          <a:chOff x="0" y="0"/>
                          <a:chExt cx="4259" cy="2852"/>
                        </a:xfrm>
                      </wpg:grpSpPr>
                      <wpg:grpSp>
                        <wpg:cNvPr id="305" name="Group 180"/>
                        <wpg:cNvGrpSpPr>
                          <a:grpSpLocks/>
                        </wpg:cNvGrpSpPr>
                        <wpg:grpSpPr bwMode="auto">
                          <a:xfrm>
                            <a:off x="253" y="1044"/>
                            <a:ext cx="2408" cy="1778"/>
                            <a:chOff x="253" y="1044"/>
                            <a:chExt cx="2408" cy="1778"/>
                          </a:xfrm>
                        </wpg:grpSpPr>
                        <wps:wsp>
                          <wps:cNvPr id="306" name="Freeform 181"/>
                          <wps:cNvSpPr>
                            <a:spLocks/>
                          </wps:cNvSpPr>
                          <wps:spPr bwMode="auto">
                            <a:xfrm>
                              <a:off x="253" y="1044"/>
                              <a:ext cx="2408" cy="1778"/>
                            </a:xfrm>
                            <a:custGeom>
                              <a:avLst/>
                              <a:gdLst>
                                <a:gd name="T0" fmla="+- 0 2661 253"/>
                                <a:gd name="T1" fmla="*/ T0 w 2408"/>
                                <a:gd name="T2" fmla="+- 0 1044 1044"/>
                                <a:gd name="T3" fmla="*/ 1044 h 1778"/>
                                <a:gd name="T4" fmla="+- 0 253 253"/>
                                <a:gd name="T5" fmla="*/ T4 w 2408"/>
                                <a:gd name="T6" fmla="+- 0 1044 1044"/>
                                <a:gd name="T7" fmla="*/ 1044 h 1778"/>
                                <a:gd name="T8" fmla="+- 0 253 253"/>
                                <a:gd name="T9" fmla="*/ T8 w 2408"/>
                                <a:gd name="T10" fmla="+- 0 2821 1044"/>
                                <a:gd name="T11" fmla="*/ 2821 h 1778"/>
                                <a:gd name="T12" fmla="+- 0 2661 253"/>
                                <a:gd name="T13" fmla="*/ T12 w 2408"/>
                                <a:gd name="T14" fmla="+- 0 2821 1044"/>
                                <a:gd name="T15" fmla="*/ 2821 h 1778"/>
                                <a:gd name="T16" fmla="+- 0 2661 253"/>
                                <a:gd name="T17" fmla="*/ T16 w 2408"/>
                                <a:gd name="T18" fmla="+- 0 1044 1044"/>
                                <a:gd name="T19" fmla="*/ 1044 h 1778"/>
                              </a:gdLst>
                              <a:ahLst/>
                              <a:cxnLst>
                                <a:cxn ang="0">
                                  <a:pos x="T1" y="T3"/>
                                </a:cxn>
                                <a:cxn ang="0">
                                  <a:pos x="T5" y="T7"/>
                                </a:cxn>
                                <a:cxn ang="0">
                                  <a:pos x="T9" y="T11"/>
                                </a:cxn>
                                <a:cxn ang="0">
                                  <a:pos x="T13" y="T15"/>
                                </a:cxn>
                                <a:cxn ang="0">
                                  <a:pos x="T17" y="T19"/>
                                </a:cxn>
                              </a:cxnLst>
                              <a:rect l="0" t="0" r="r" b="b"/>
                              <a:pathLst>
                                <a:path w="2408" h="1778">
                                  <a:moveTo>
                                    <a:pt x="2408" y="0"/>
                                  </a:moveTo>
                                  <a:lnTo>
                                    <a:pt x="0" y="0"/>
                                  </a:lnTo>
                                  <a:lnTo>
                                    <a:pt x="0" y="1777"/>
                                  </a:lnTo>
                                  <a:lnTo>
                                    <a:pt x="2408" y="1777"/>
                                  </a:lnTo>
                                  <a:lnTo>
                                    <a:pt x="2408"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82"/>
                        <wpg:cNvGrpSpPr>
                          <a:grpSpLocks/>
                        </wpg:cNvGrpSpPr>
                        <wpg:grpSpPr bwMode="auto">
                          <a:xfrm>
                            <a:off x="254" y="1645"/>
                            <a:ext cx="2398" cy="593"/>
                            <a:chOff x="254" y="1645"/>
                            <a:chExt cx="2398" cy="593"/>
                          </a:xfrm>
                        </wpg:grpSpPr>
                        <wps:wsp>
                          <wps:cNvPr id="308" name="Freeform 183"/>
                          <wps:cNvSpPr>
                            <a:spLocks/>
                          </wps:cNvSpPr>
                          <wps:spPr bwMode="auto">
                            <a:xfrm>
                              <a:off x="254" y="1645"/>
                              <a:ext cx="2398" cy="593"/>
                            </a:xfrm>
                            <a:custGeom>
                              <a:avLst/>
                              <a:gdLst>
                                <a:gd name="T0" fmla="+- 0 254 254"/>
                                <a:gd name="T1" fmla="*/ T0 w 2398"/>
                                <a:gd name="T2" fmla="+- 0 2238 1645"/>
                                <a:gd name="T3" fmla="*/ 2238 h 593"/>
                                <a:gd name="T4" fmla="+- 0 2049 254"/>
                                <a:gd name="T5" fmla="*/ T4 w 2398"/>
                                <a:gd name="T6" fmla="+- 0 2238 1645"/>
                                <a:gd name="T7" fmla="*/ 2238 h 593"/>
                                <a:gd name="T8" fmla="+- 0 2651 254"/>
                                <a:gd name="T9" fmla="*/ T8 w 2398"/>
                                <a:gd name="T10" fmla="+- 0 1645 1645"/>
                                <a:gd name="T11" fmla="*/ 1645 h 593"/>
                              </a:gdLst>
                              <a:ahLst/>
                              <a:cxnLst>
                                <a:cxn ang="0">
                                  <a:pos x="T1" y="T3"/>
                                </a:cxn>
                                <a:cxn ang="0">
                                  <a:pos x="T5" y="T7"/>
                                </a:cxn>
                                <a:cxn ang="0">
                                  <a:pos x="T9" y="T11"/>
                                </a:cxn>
                              </a:cxnLst>
                              <a:rect l="0" t="0" r="r" b="b"/>
                              <a:pathLst>
                                <a:path w="2398" h="593">
                                  <a:moveTo>
                                    <a:pt x="0" y="593"/>
                                  </a:moveTo>
                                  <a:lnTo>
                                    <a:pt x="1795" y="593"/>
                                  </a:lnTo>
                                  <a:lnTo>
                                    <a:pt x="239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84"/>
                        <wpg:cNvGrpSpPr>
                          <a:grpSpLocks/>
                        </wpg:cNvGrpSpPr>
                        <wpg:grpSpPr bwMode="auto">
                          <a:xfrm>
                            <a:off x="1260" y="1044"/>
                            <a:ext cx="2" cy="1175"/>
                            <a:chOff x="1260" y="1044"/>
                            <a:chExt cx="2" cy="1175"/>
                          </a:xfrm>
                        </wpg:grpSpPr>
                        <wps:wsp>
                          <wps:cNvPr id="310" name="Freeform 185"/>
                          <wps:cNvSpPr>
                            <a:spLocks/>
                          </wps:cNvSpPr>
                          <wps:spPr bwMode="auto">
                            <a:xfrm>
                              <a:off x="1260" y="1044"/>
                              <a:ext cx="2" cy="1175"/>
                            </a:xfrm>
                            <a:custGeom>
                              <a:avLst/>
                              <a:gdLst>
                                <a:gd name="T0" fmla="+- 0 1044 1044"/>
                                <a:gd name="T1" fmla="*/ 1044 h 1175"/>
                                <a:gd name="T2" fmla="+- 0 2219 1044"/>
                                <a:gd name="T3" fmla="*/ 2219 h 1175"/>
                              </a:gdLst>
                              <a:ahLst/>
                              <a:cxnLst>
                                <a:cxn ang="0">
                                  <a:pos x="0" y="T1"/>
                                </a:cxn>
                                <a:cxn ang="0">
                                  <a:pos x="0" y="T3"/>
                                </a:cxn>
                              </a:cxnLst>
                              <a:rect l="0" t="0" r="r" b="b"/>
                              <a:pathLst>
                                <a:path h="1175">
                                  <a:moveTo>
                                    <a:pt x="0" y="0"/>
                                  </a:moveTo>
                                  <a:lnTo>
                                    <a:pt x="0" y="117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86"/>
                        <wpg:cNvGrpSpPr>
                          <a:grpSpLocks/>
                        </wpg:cNvGrpSpPr>
                        <wpg:grpSpPr bwMode="auto">
                          <a:xfrm>
                            <a:off x="1665" y="1053"/>
                            <a:ext cx="2" cy="1167"/>
                            <a:chOff x="1665" y="1053"/>
                            <a:chExt cx="2" cy="1167"/>
                          </a:xfrm>
                        </wpg:grpSpPr>
                        <wps:wsp>
                          <wps:cNvPr id="312" name="Freeform 187"/>
                          <wps:cNvSpPr>
                            <a:spLocks/>
                          </wps:cNvSpPr>
                          <wps:spPr bwMode="auto">
                            <a:xfrm>
                              <a:off x="1665" y="1053"/>
                              <a:ext cx="2" cy="1167"/>
                            </a:xfrm>
                            <a:custGeom>
                              <a:avLst/>
                              <a:gdLst>
                                <a:gd name="T0" fmla="+- 0 1053 1053"/>
                                <a:gd name="T1" fmla="*/ 1053 h 1167"/>
                                <a:gd name="T2" fmla="+- 0 2219 1053"/>
                                <a:gd name="T3" fmla="*/ 2219 h 1167"/>
                              </a:gdLst>
                              <a:ahLst/>
                              <a:cxnLst>
                                <a:cxn ang="0">
                                  <a:pos x="0" y="T1"/>
                                </a:cxn>
                                <a:cxn ang="0">
                                  <a:pos x="0" y="T3"/>
                                </a:cxn>
                              </a:cxnLst>
                              <a:rect l="0" t="0" r="r" b="b"/>
                              <a:pathLst>
                                <a:path h="1167">
                                  <a:moveTo>
                                    <a:pt x="0" y="0"/>
                                  </a:moveTo>
                                  <a:lnTo>
                                    <a:pt x="0" y="116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88"/>
                        <wpg:cNvGrpSpPr>
                          <a:grpSpLocks/>
                        </wpg:cNvGrpSpPr>
                        <wpg:grpSpPr bwMode="auto">
                          <a:xfrm>
                            <a:off x="254" y="1587"/>
                            <a:ext cx="2408" cy="2"/>
                            <a:chOff x="254" y="1587"/>
                            <a:chExt cx="2408" cy="2"/>
                          </a:xfrm>
                        </wpg:grpSpPr>
                        <wps:wsp>
                          <wps:cNvPr id="314" name="Freeform 189"/>
                          <wps:cNvSpPr>
                            <a:spLocks/>
                          </wps:cNvSpPr>
                          <wps:spPr bwMode="auto">
                            <a:xfrm>
                              <a:off x="254" y="1587"/>
                              <a:ext cx="2408" cy="2"/>
                            </a:xfrm>
                            <a:custGeom>
                              <a:avLst/>
                              <a:gdLst>
                                <a:gd name="T0" fmla="+- 0 254 254"/>
                                <a:gd name="T1" fmla="*/ T0 w 2408"/>
                                <a:gd name="T2" fmla="+- 0 2661 254"/>
                                <a:gd name="T3" fmla="*/ T2 w 2408"/>
                              </a:gdLst>
                              <a:ahLst/>
                              <a:cxnLst>
                                <a:cxn ang="0">
                                  <a:pos x="T1" y="0"/>
                                </a:cxn>
                                <a:cxn ang="0">
                                  <a:pos x="T3" y="0"/>
                                </a:cxn>
                              </a:cxnLst>
                              <a:rect l="0" t="0" r="r" b="b"/>
                              <a:pathLst>
                                <a:path w="2408">
                                  <a:moveTo>
                                    <a:pt x="0" y="0"/>
                                  </a:moveTo>
                                  <a:lnTo>
                                    <a:pt x="2407"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90"/>
                        <wpg:cNvGrpSpPr>
                          <a:grpSpLocks/>
                        </wpg:cNvGrpSpPr>
                        <wpg:grpSpPr bwMode="auto">
                          <a:xfrm>
                            <a:off x="1338" y="1607"/>
                            <a:ext cx="249" cy="2"/>
                            <a:chOff x="1338" y="1607"/>
                            <a:chExt cx="249" cy="2"/>
                          </a:xfrm>
                        </wpg:grpSpPr>
                        <wps:wsp>
                          <wps:cNvPr id="316" name="Freeform 191"/>
                          <wps:cNvSpPr>
                            <a:spLocks/>
                          </wps:cNvSpPr>
                          <wps:spPr bwMode="auto">
                            <a:xfrm>
                              <a:off x="1338" y="1607"/>
                              <a:ext cx="249" cy="2"/>
                            </a:xfrm>
                            <a:custGeom>
                              <a:avLst/>
                              <a:gdLst>
                                <a:gd name="T0" fmla="+- 0 1338 1338"/>
                                <a:gd name="T1" fmla="*/ T0 w 249"/>
                                <a:gd name="T2" fmla="+- 0 1587 1338"/>
                                <a:gd name="T3" fmla="*/ T2 w 249"/>
                              </a:gdLst>
                              <a:ahLst/>
                              <a:cxnLst>
                                <a:cxn ang="0">
                                  <a:pos x="T1" y="0"/>
                                </a:cxn>
                                <a:cxn ang="0">
                                  <a:pos x="T3" y="0"/>
                                </a:cxn>
                              </a:cxnLst>
                              <a:rect l="0" t="0" r="r" b="b"/>
                              <a:pathLst>
                                <a:path w="249">
                                  <a:moveTo>
                                    <a:pt x="0" y="0"/>
                                  </a:moveTo>
                                  <a:lnTo>
                                    <a:pt x="249"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92"/>
                        <wpg:cNvGrpSpPr>
                          <a:grpSpLocks/>
                        </wpg:cNvGrpSpPr>
                        <wpg:grpSpPr bwMode="auto">
                          <a:xfrm>
                            <a:off x="1348" y="1171"/>
                            <a:ext cx="2" cy="426"/>
                            <a:chOff x="1348" y="1171"/>
                            <a:chExt cx="2" cy="426"/>
                          </a:xfrm>
                        </wpg:grpSpPr>
                        <wps:wsp>
                          <wps:cNvPr id="318" name="Freeform 193"/>
                          <wps:cNvSpPr>
                            <a:spLocks/>
                          </wps:cNvSpPr>
                          <wps:spPr bwMode="auto">
                            <a:xfrm>
                              <a:off x="1348" y="1171"/>
                              <a:ext cx="2" cy="426"/>
                            </a:xfrm>
                            <a:custGeom>
                              <a:avLst/>
                              <a:gdLst>
                                <a:gd name="T0" fmla="+- 0 1171 1171"/>
                                <a:gd name="T1" fmla="*/ 1171 h 426"/>
                                <a:gd name="T2" fmla="+- 0 1597 1171"/>
                                <a:gd name="T3" fmla="*/ 1597 h 426"/>
                              </a:gdLst>
                              <a:ahLst/>
                              <a:cxnLst>
                                <a:cxn ang="0">
                                  <a:pos x="0" y="T1"/>
                                </a:cxn>
                                <a:cxn ang="0">
                                  <a:pos x="0" y="T3"/>
                                </a:cxn>
                              </a:cxnLst>
                              <a:rect l="0" t="0" r="r" b="b"/>
                              <a:pathLst>
                                <a:path h="426">
                                  <a:moveTo>
                                    <a:pt x="0" y="0"/>
                                  </a:moveTo>
                                  <a:lnTo>
                                    <a:pt x="0" y="426"/>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94"/>
                        <wpg:cNvGrpSpPr>
                          <a:grpSpLocks/>
                        </wpg:cNvGrpSpPr>
                        <wpg:grpSpPr bwMode="auto">
                          <a:xfrm>
                            <a:off x="1338" y="1162"/>
                            <a:ext cx="249" cy="2"/>
                            <a:chOff x="1338" y="1162"/>
                            <a:chExt cx="249" cy="2"/>
                          </a:xfrm>
                        </wpg:grpSpPr>
                        <wps:wsp>
                          <wps:cNvPr id="320" name="Freeform 195"/>
                          <wps:cNvSpPr>
                            <a:spLocks/>
                          </wps:cNvSpPr>
                          <wps:spPr bwMode="auto">
                            <a:xfrm>
                              <a:off x="1338" y="1162"/>
                              <a:ext cx="249" cy="2"/>
                            </a:xfrm>
                            <a:custGeom>
                              <a:avLst/>
                              <a:gdLst>
                                <a:gd name="T0" fmla="+- 0 1338 1338"/>
                                <a:gd name="T1" fmla="*/ T0 w 249"/>
                                <a:gd name="T2" fmla="+- 0 1587 1338"/>
                                <a:gd name="T3" fmla="*/ T2 w 249"/>
                              </a:gdLst>
                              <a:ahLst/>
                              <a:cxnLst>
                                <a:cxn ang="0">
                                  <a:pos x="T1" y="0"/>
                                </a:cxn>
                                <a:cxn ang="0">
                                  <a:pos x="T3" y="0"/>
                                </a:cxn>
                              </a:cxnLst>
                              <a:rect l="0" t="0" r="r" b="b"/>
                              <a:pathLst>
                                <a:path w="249">
                                  <a:moveTo>
                                    <a:pt x="0" y="0"/>
                                  </a:moveTo>
                                  <a:lnTo>
                                    <a:pt x="24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96"/>
                        <wpg:cNvGrpSpPr>
                          <a:grpSpLocks/>
                        </wpg:cNvGrpSpPr>
                        <wpg:grpSpPr bwMode="auto">
                          <a:xfrm>
                            <a:off x="1576" y="1171"/>
                            <a:ext cx="2" cy="426"/>
                            <a:chOff x="1576" y="1171"/>
                            <a:chExt cx="2" cy="426"/>
                          </a:xfrm>
                        </wpg:grpSpPr>
                        <wps:wsp>
                          <wps:cNvPr id="322" name="Freeform 197"/>
                          <wps:cNvSpPr>
                            <a:spLocks/>
                          </wps:cNvSpPr>
                          <wps:spPr bwMode="auto">
                            <a:xfrm>
                              <a:off x="1576" y="1171"/>
                              <a:ext cx="2" cy="426"/>
                            </a:xfrm>
                            <a:custGeom>
                              <a:avLst/>
                              <a:gdLst>
                                <a:gd name="T0" fmla="+- 0 1171 1171"/>
                                <a:gd name="T1" fmla="*/ 1171 h 426"/>
                                <a:gd name="T2" fmla="+- 0 1597 1171"/>
                                <a:gd name="T3" fmla="*/ 1597 h 426"/>
                              </a:gdLst>
                              <a:ahLst/>
                              <a:cxnLst>
                                <a:cxn ang="0">
                                  <a:pos x="0" y="T1"/>
                                </a:cxn>
                                <a:cxn ang="0">
                                  <a:pos x="0" y="T3"/>
                                </a:cxn>
                              </a:cxnLst>
                              <a:rect l="0" t="0" r="r" b="b"/>
                              <a:pathLst>
                                <a:path h="426">
                                  <a:moveTo>
                                    <a:pt x="0" y="0"/>
                                  </a:moveTo>
                                  <a:lnTo>
                                    <a:pt x="0" y="426"/>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98"/>
                        <wpg:cNvGrpSpPr>
                          <a:grpSpLocks/>
                        </wpg:cNvGrpSpPr>
                        <wpg:grpSpPr bwMode="auto">
                          <a:xfrm>
                            <a:off x="1378" y="1567"/>
                            <a:ext cx="168" cy="2"/>
                            <a:chOff x="1378" y="1567"/>
                            <a:chExt cx="168" cy="2"/>
                          </a:xfrm>
                        </wpg:grpSpPr>
                        <wps:wsp>
                          <wps:cNvPr id="324" name="Freeform 199"/>
                          <wps:cNvSpPr>
                            <a:spLocks/>
                          </wps:cNvSpPr>
                          <wps:spPr bwMode="auto">
                            <a:xfrm>
                              <a:off x="1378" y="1567"/>
                              <a:ext cx="168" cy="2"/>
                            </a:xfrm>
                            <a:custGeom>
                              <a:avLst/>
                              <a:gdLst>
                                <a:gd name="T0" fmla="+- 0 1378 1378"/>
                                <a:gd name="T1" fmla="*/ T0 w 168"/>
                                <a:gd name="T2" fmla="+- 0 1546 1378"/>
                                <a:gd name="T3" fmla="*/ T2 w 168"/>
                              </a:gdLst>
                              <a:ahLst/>
                              <a:cxnLst>
                                <a:cxn ang="0">
                                  <a:pos x="T1" y="0"/>
                                </a:cxn>
                                <a:cxn ang="0">
                                  <a:pos x="T3" y="0"/>
                                </a:cxn>
                              </a:cxnLst>
                              <a:rect l="0" t="0" r="r" b="b"/>
                              <a:pathLst>
                                <a:path w="168">
                                  <a:moveTo>
                                    <a:pt x="0" y="0"/>
                                  </a:moveTo>
                                  <a:lnTo>
                                    <a:pt x="168"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200"/>
                        <wpg:cNvGrpSpPr>
                          <a:grpSpLocks/>
                        </wpg:cNvGrpSpPr>
                        <wpg:grpSpPr bwMode="auto">
                          <a:xfrm>
                            <a:off x="1388" y="1213"/>
                            <a:ext cx="2" cy="344"/>
                            <a:chOff x="1388" y="1213"/>
                            <a:chExt cx="2" cy="344"/>
                          </a:xfrm>
                        </wpg:grpSpPr>
                        <wps:wsp>
                          <wps:cNvPr id="326" name="Freeform 201"/>
                          <wps:cNvSpPr>
                            <a:spLocks/>
                          </wps:cNvSpPr>
                          <wps:spPr bwMode="auto">
                            <a:xfrm>
                              <a:off x="1388" y="1213"/>
                              <a:ext cx="2" cy="344"/>
                            </a:xfrm>
                            <a:custGeom>
                              <a:avLst/>
                              <a:gdLst>
                                <a:gd name="T0" fmla="+- 0 1213 1213"/>
                                <a:gd name="T1" fmla="*/ 1213 h 344"/>
                                <a:gd name="T2" fmla="+- 0 1557 1213"/>
                                <a:gd name="T3" fmla="*/ 1557 h 344"/>
                              </a:gdLst>
                              <a:ahLst/>
                              <a:cxnLst>
                                <a:cxn ang="0">
                                  <a:pos x="0" y="T1"/>
                                </a:cxn>
                                <a:cxn ang="0">
                                  <a:pos x="0" y="T3"/>
                                </a:cxn>
                              </a:cxnLst>
                              <a:rect l="0" t="0" r="r" b="b"/>
                              <a:pathLst>
                                <a:path h="344">
                                  <a:moveTo>
                                    <a:pt x="0" y="0"/>
                                  </a:moveTo>
                                  <a:lnTo>
                                    <a:pt x="0" y="344"/>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02"/>
                        <wpg:cNvGrpSpPr>
                          <a:grpSpLocks/>
                        </wpg:cNvGrpSpPr>
                        <wpg:grpSpPr bwMode="auto">
                          <a:xfrm>
                            <a:off x="1378" y="1202"/>
                            <a:ext cx="168" cy="2"/>
                            <a:chOff x="1378" y="1202"/>
                            <a:chExt cx="168" cy="2"/>
                          </a:xfrm>
                        </wpg:grpSpPr>
                        <wps:wsp>
                          <wps:cNvPr id="328" name="Freeform 203"/>
                          <wps:cNvSpPr>
                            <a:spLocks/>
                          </wps:cNvSpPr>
                          <wps:spPr bwMode="auto">
                            <a:xfrm>
                              <a:off x="1378" y="1202"/>
                              <a:ext cx="168" cy="2"/>
                            </a:xfrm>
                            <a:custGeom>
                              <a:avLst/>
                              <a:gdLst>
                                <a:gd name="T0" fmla="+- 0 1378 1378"/>
                                <a:gd name="T1" fmla="*/ T0 w 168"/>
                                <a:gd name="T2" fmla="+- 0 1546 1378"/>
                                <a:gd name="T3" fmla="*/ T2 w 168"/>
                              </a:gdLst>
                              <a:ahLst/>
                              <a:cxnLst>
                                <a:cxn ang="0">
                                  <a:pos x="T1" y="0"/>
                                </a:cxn>
                                <a:cxn ang="0">
                                  <a:pos x="T3" y="0"/>
                                </a:cxn>
                              </a:cxnLst>
                              <a:rect l="0" t="0" r="r" b="b"/>
                              <a:pathLst>
                                <a:path w="168">
                                  <a:moveTo>
                                    <a:pt x="0" y="0"/>
                                  </a:moveTo>
                                  <a:lnTo>
                                    <a:pt x="168"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204"/>
                        <wpg:cNvGrpSpPr>
                          <a:grpSpLocks/>
                        </wpg:cNvGrpSpPr>
                        <wpg:grpSpPr bwMode="auto">
                          <a:xfrm>
                            <a:off x="1536" y="1212"/>
                            <a:ext cx="2" cy="345"/>
                            <a:chOff x="1536" y="1212"/>
                            <a:chExt cx="2" cy="345"/>
                          </a:xfrm>
                        </wpg:grpSpPr>
                        <wps:wsp>
                          <wps:cNvPr id="330" name="Freeform 205"/>
                          <wps:cNvSpPr>
                            <a:spLocks/>
                          </wps:cNvSpPr>
                          <wps:spPr bwMode="auto">
                            <a:xfrm>
                              <a:off x="1536" y="1212"/>
                              <a:ext cx="2" cy="345"/>
                            </a:xfrm>
                            <a:custGeom>
                              <a:avLst/>
                              <a:gdLst>
                                <a:gd name="T0" fmla="+- 0 1212 1212"/>
                                <a:gd name="T1" fmla="*/ 1212 h 345"/>
                                <a:gd name="T2" fmla="+- 0 1557 1212"/>
                                <a:gd name="T3" fmla="*/ 1557 h 345"/>
                              </a:gdLst>
                              <a:ahLst/>
                              <a:cxnLst>
                                <a:cxn ang="0">
                                  <a:pos x="0" y="T1"/>
                                </a:cxn>
                                <a:cxn ang="0">
                                  <a:pos x="0" y="T3"/>
                                </a:cxn>
                              </a:cxnLst>
                              <a:rect l="0" t="0" r="r" b="b"/>
                              <a:pathLst>
                                <a:path h="345">
                                  <a:moveTo>
                                    <a:pt x="0" y="0"/>
                                  </a:moveTo>
                                  <a:lnTo>
                                    <a:pt x="0" y="34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206"/>
                        <wpg:cNvGrpSpPr>
                          <a:grpSpLocks/>
                        </wpg:cNvGrpSpPr>
                        <wpg:grpSpPr bwMode="auto">
                          <a:xfrm>
                            <a:off x="1263" y="1645"/>
                            <a:ext cx="394" cy="2"/>
                            <a:chOff x="1263" y="1645"/>
                            <a:chExt cx="394" cy="2"/>
                          </a:xfrm>
                        </wpg:grpSpPr>
                        <wps:wsp>
                          <wps:cNvPr id="332" name="Freeform 207"/>
                          <wps:cNvSpPr>
                            <a:spLocks/>
                          </wps:cNvSpPr>
                          <wps:spPr bwMode="auto">
                            <a:xfrm>
                              <a:off x="1263" y="1645"/>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208"/>
                        <wpg:cNvGrpSpPr>
                          <a:grpSpLocks/>
                        </wpg:cNvGrpSpPr>
                        <wpg:grpSpPr bwMode="auto">
                          <a:xfrm>
                            <a:off x="1263" y="1703"/>
                            <a:ext cx="394" cy="2"/>
                            <a:chOff x="1263" y="1703"/>
                            <a:chExt cx="394" cy="2"/>
                          </a:xfrm>
                        </wpg:grpSpPr>
                        <wps:wsp>
                          <wps:cNvPr id="334" name="Freeform 209"/>
                          <wps:cNvSpPr>
                            <a:spLocks/>
                          </wps:cNvSpPr>
                          <wps:spPr bwMode="auto">
                            <a:xfrm>
                              <a:off x="1263" y="1703"/>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210"/>
                        <wpg:cNvGrpSpPr>
                          <a:grpSpLocks/>
                        </wpg:cNvGrpSpPr>
                        <wpg:grpSpPr bwMode="auto">
                          <a:xfrm>
                            <a:off x="1263" y="1762"/>
                            <a:ext cx="394" cy="2"/>
                            <a:chOff x="1263" y="1762"/>
                            <a:chExt cx="394" cy="2"/>
                          </a:xfrm>
                        </wpg:grpSpPr>
                        <wps:wsp>
                          <wps:cNvPr id="336" name="Freeform 211"/>
                          <wps:cNvSpPr>
                            <a:spLocks/>
                          </wps:cNvSpPr>
                          <wps:spPr bwMode="auto">
                            <a:xfrm>
                              <a:off x="1263" y="1762"/>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12"/>
                        <wpg:cNvGrpSpPr>
                          <a:grpSpLocks/>
                        </wpg:cNvGrpSpPr>
                        <wpg:grpSpPr bwMode="auto">
                          <a:xfrm>
                            <a:off x="1263" y="1819"/>
                            <a:ext cx="394" cy="2"/>
                            <a:chOff x="1263" y="1819"/>
                            <a:chExt cx="394" cy="2"/>
                          </a:xfrm>
                        </wpg:grpSpPr>
                        <wps:wsp>
                          <wps:cNvPr id="338" name="Freeform 213"/>
                          <wps:cNvSpPr>
                            <a:spLocks/>
                          </wps:cNvSpPr>
                          <wps:spPr bwMode="auto">
                            <a:xfrm>
                              <a:off x="1263" y="1819"/>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214"/>
                        <wpg:cNvGrpSpPr>
                          <a:grpSpLocks/>
                        </wpg:cNvGrpSpPr>
                        <wpg:grpSpPr bwMode="auto">
                          <a:xfrm>
                            <a:off x="1263" y="1879"/>
                            <a:ext cx="394" cy="2"/>
                            <a:chOff x="1263" y="1879"/>
                            <a:chExt cx="394" cy="2"/>
                          </a:xfrm>
                        </wpg:grpSpPr>
                        <wps:wsp>
                          <wps:cNvPr id="340" name="Freeform 215"/>
                          <wps:cNvSpPr>
                            <a:spLocks/>
                          </wps:cNvSpPr>
                          <wps:spPr bwMode="auto">
                            <a:xfrm>
                              <a:off x="1263" y="1879"/>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216"/>
                        <wpg:cNvGrpSpPr>
                          <a:grpSpLocks/>
                        </wpg:cNvGrpSpPr>
                        <wpg:grpSpPr bwMode="auto">
                          <a:xfrm>
                            <a:off x="1263" y="1938"/>
                            <a:ext cx="394" cy="2"/>
                            <a:chOff x="1263" y="1938"/>
                            <a:chExt cx="394" cy="2"/>
                          </a:xfrm>
                        </wpg:grpSpPr>
                        <wps:wsp>
                          <wps:cNvPr id="342" name="Freeform 217"/>
                          <wps:cNvSpPr>
                            <a:spLocks/>
                          </wps:cNvSpPr>
                          <wps:spPr bwMode="auto">
                            <a:xfrm>
                              <a:off x="1263" y="1938"/>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218"/>
                        <wpg:cNvGrpSpPr>
                          <a:grpSpLocks/>
                        </wpg:cNvGrpSpPr>
                        <wpg:grpSpPr bwMode="auto">
                          <a:xfrm>
                            <a:off x="1263" y="1996"/>
                            <a:ext cx="394" cy="2"/>
                            <a:chOff x="1263" y="1996"/>
                            <a:chExt cx="394" cy="2"/>
                          </a:xfrm>
                        </wpg:grpSpPr>
                        <wps:wsp>
                          <wps:cNvPr id="344" name="Freeform 219"/>
                          <wps:cNvSpPr>
                            <a:spLocks/>
                          </wps:cNvSpPr>
                          <wps:spPr bwMode="auto">
                            <a:xfrm>
                              <a:off x="1263" y="1996"/>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220"/>
                        <wpg:cNvGrpSpPr>
                          <a:grpSpLocks/>
                        </wpg:cNvGrpSpPr>
                        <wpg:grpSpPr bwMode="auto">
                          <a:xfrm>
                            <a:off x="1263" y="2055"/>
                            <a:ext cx="394" cy="2"/>
                            <a:chOff x="1263" y="2055"/>
                            <a:chExt cx="394" cy="2"/>
                          </a:xfrm>
                        </wpg:grpSpPr>
                        <wps:wsp>
                          <wps:cNvPr id="346" name="Freeform 221"/>
                          <wps:cNvSpPr>
                            <a:spLocks/>
                          </wps:cNvSpPr>
                          <wps:spPr bwMode="auto">
                            <a:xfrm>
                              <a:off x="1263" y="2055"/>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22"/>
                        <wpg:cNvGrpSpPr>
                          <a:grpSpLocks/>
                        </wpg:cNvGrpSpPr>
                        <wpg:grpSpPr bwMode="auto">
                          <a:xfrm>
                            <a:off x="1263" y="2114"/>
                            <a:ext cx="394" cy="2"/>
                            <a:chOff x="1263" y="2114"/>
                            <a:chExt cx="394" cy="2"/>
                          </a:xfrm>
                        </wpg:grpSpPr>
                        <wps:wsp>
                          <wps:cNvPr id="348" name="Freeform 223"/>
                          <wps:cNvSpPr>
                            <a:spLocks/>
                          </wps:cNvSpPr>
                          <wps:spPr bwMode="auto">
                            <a:xfrm>
                              <a:off x="1263" y="2114"/>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24"/>
                        <wpg:cNvGrpSpPr>
                          <a:grpSpLocks/>
                        </wpg:cNvGrpSpPr>
                        <wpg:grpSpPr bwMode="auto">
                          <a:xfrm>
                            <a:off x="1263" y="2172"/>
                            <a:ext cx="394" cy="2"/>
                            <a:chOff x="1263" y="2172"/>
                            <a:chExt cx="394" cy="2"/>
                          </a:xfrm>
                        </wpg:grpSpPr>
                        <wps:wsp>
                          <wps:cNvPr id="350" name="Freeform 225"/>
                          <wps:cNvSpPr>
                            <a:spLocks/>
                          </wps:cNvSpPr>
                          <wps:spPr bwMode="auto">
                            <a:xfrm>
                              <a:off x="1263" y="2172"/>
                              <a:ext cx="394" cy="2"/>
                            </a:xfrm>
                            <a:custGeom>
                              <a:avLst/>
                              <a:gdLst>
                                <a:gd name="T0" fmla="+- 0 1263 1263"/>
                                <a:gd name="T1" fmla="*/ T0 w 394"/>
                                <a:gd name="T2" fmla="+- 0 1656 1263"/>
                                <a:gd name="T3" fmla="*/ T2 w 394"/>
                              </a:gdLst>
                              <a:ahLst/>
                              <a:cxnLst>
                                <a:cxn ang="0">
                                  <a:pos x="T1" y="0"/>
                                </a:cxn>
                                <a:cxn ang="0">
                                  <a:pos x="T3" y="0"/>
                                </a:cxn>
                              </a:cxnLst>
                              <a:rect l="0" t="0" r="r" b="b"/>
                              <a:pathLst>
                                <a:path w="394">
                                  <a:moveTo>
                                    <a:pt x="0" y="0"/>
                                  </a:moveTo>
                                  <a:lnTo>
                                    <a:pt x="3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26"/>
                        <wpg:cNvGrpSpPr>
                          <a:grpSpLocks/>
                        </wpg:cNvGrpSpPr>
                        <wpg:grpSpPr bwMode="auto">
                          <a:xfrm>
                            <a:off x="915" y="499"/>
                            <a:ext cx="2" cy="525"/>
                            <a:chOff x="915" y="499"/>
                            <a:chExt cx="2" cy="525"/>
                          </a:xfrm>
                        </wpg:grpSpPr>
                        <wps:wsp>
                          <wps:cNvPr id="352" name="Freeform 227"/>
                          <wps:cNvSpPr>
                            <a:spLocks/>
                          </wps:cNvSpPr>
                          <wps:spPr bwMode="auto">
                            <a:xfrm>
                              <a:off x="915" y="499"/>
                              <a:ext cx="2" cy="525"/>
                            </a:xfrm>
                            <a:custGeom>
                              <a:avLst/>
                              <a:gdLst>
                                <a:gd name="T0" fmla="+- 0 1024 499"/>
                                <a:gd name="T1" fmla="*/ 1024 h 525"/>
                                <a:gd name="T2" fmla="+- 0 499 499"/>
                                <a:gd name="T3" fmla="*/ 499 h 525"/>
                              </a:gdLst>
                              <a:ahLst/>
                              <a:cxnLst>
                                <a:cxn ang="0">
                                  <a:pos x="0" y="T1"/>
                                </a:cxn>
                                <a:cxn ang="0">
                                  <a:pos x="0" y="T3"/>
                                </a:cxn>
                              </a:cxnLst>
                              <a:rect l="0" t="0" r="r" b="b"/>
                              <a:pathLst>
                                <a:path h="525">
                                  <a:moveTo>
                                    <a:pt x="0" y="525"/>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28"/>
                        <wpg:cNvGrpSpPr>
                          <a:grpSpLocks/>
                        </wpg:cNvGrpSpPr>
                        <wpg:grpSpPr bwMode="auto">
                          <a:xfrm>
                            <a:off x="1980" y="491"/>
                            <a:ext cx="10" cy="562"/>
                            <a:chOff x="1980" y="491"/>
                            <a:chExt cx="10" cy="562"/>
                          </a:xfrm>
                        </wpg:grpSpPr>
                        <wps:wsp>
                          <wps:cNvPr id="354" name="Freeform 229"/>
                          <wps:cNvSpPr>
                            <a:spLocks/>
                          </wps:cNvSpPr>
                          <wps:spPr bwMode="auto">
                            <a:xfrm>
                              <a:off x="1980" y="491"/>
                              <a:ext cx="10" cy="562"/>
                            </a:xfrm>
                            <a:custGeom>
                              <a:avLst/>
                              <a:gdLst>
                                <a:gd name="T0" fmla="+- 0 1990 1980"/>
                                <a:gd name="T1" fmla="*/ T0 w 10"/>
                                <a:gd name="T2" fmla="+- 0 1053 491"/>
                                <a:gd name="T3" fmla="*/ 1053 h 562"/>
                                <a:gd name="T4" fmla="+- 0 1980 1980"/>
                                <a:gd name="T5" fmla="*/ T4 w 10"/>
                                <a:gd name="T6" fmla="+- 0 491 491"/>
                                <a:gd name="T7" fmla="*/ 491 h 562"/>
                              </a:gdLst>
                              <a:ahLst/>
                              <a:cxnLst>
                                <a:cxn ang="0">
                                  <a:pos x="T1" y="T3"/>
                                </a:cxn>
                                <a:cxn ang="0">
                                  <a:pos x="T5" y="T7"/>
                                </a:cxn>
                              </a:cxnLst>
                              <a:rect l="0" t="0" r="r" b="b"/>
                              <a:pathLst>
                                <a:path w="10" h="562">
                                  <a:moveTo>
                                    <a:pt x="10" y="562"/>
                                  </a:move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30"/>
                        <wpg:cNvGrpSpPr>
                          <a:grpSpLocks/>
                        </wpg:cNvGrpSpPr>
                        <wpg:grpSpPr bwMode="auto">
                          <a:xfrm>
                            <a:off x="1002" y="460"/>
                            <a:ext cx="950" cy="2"/>
                            <a:chOff x="1002" y="460"/>
                            <a:chExt cx="950" cy="2"/>
                          </a:xfrm>
                        </wpg:grpSpPr>
                        <wps:wsp>
                          <wps:cNvPr id="356" name="Freeform 231"/>
                          <wps:cNvSpPr>
                            <a:spLocks/>
                          </wps:cNvSpPr>
                          <wps:spPr bwMode="auto">
                            <a:xfrm>
                              <a:off x="1002" y="460"/>
                              <a:ext cx="950" cy="2"/>
                            </a:xfrm>
                            <a:custGeom>
                              <a:avLst/>
                              <a:gdLst>
                                <a:gd name="T0" fmla="+- 0 1002 1002"/>
                                <a:gd name="T1" fmla="*/ T0 w 950"/>
                                <a:gd name="T2" fmla="+- 0 1951 1002"/>
                                <a:gd name="T3" fmla="*/ T2 w 950"/>
                              </a:gdLst>
                              <a:ahLst/>
                              <a:cxnLst>
                                <a:cxn ang="0">
                                  <a:pos x="T1" y="0"/>
                                </a:cxn>
                                <a:cxn ang="0">
                                  <a:pos x="T3" y="0"/>
                                </a:cxn>
                              </a:cxnLst>
                              <a:rect l="0" t="0" r="r" b="b"/>
                              <a:pathLst>
                                <a:path w="950">
                                  <a:moveTo>
                                    <a:pt x="0" y="0"/>
                                  </a:moveTo>
                                  <a:lnTo>
                                    <a:pt x="94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32"/>
                        <wpg:cNvGrpSpPr>
                          <a:grpSpLocks/>
                        </wpg:cNvGrpSpPr>
                        <wpg:grpSpPr bwMode="auto">
                          <a:xfrm>
                            <a:off x="57" y="105"/>
                            <a:ext cx="1401" cy="1067"/>
                            <a:chOff x="57" y="105"/>
                            <a:chExt cx="1401" cy="1067"/>
                          </a:xfrm>
                        </wpg:grpSpPr>
                        <wps:wsp>
                          <wps:cNvPr id="358" name="Freeform 233"/>
                          <wps:cNvSpPr>
                            <a:spLocks/>
                          </wps:cNvSpPr>
                          <wps:spPr bwMode="auto">
                            <a:xfrm>
                              <a:off x="57" y="105"/>
                              <a:ext cx="1401" cy="1067"/>
                            </a:xfrm>
                            <a:custGeom>
                              <a:avLst/>
                              <a:gdLst>
                                <a:gd name="T0" fmla="+- 0 57 57"/>
                                <a:gd name="T1" fmla="*/ T0 w 1401"/>
                                <a:gd name="T2" fmla="+- 0 1171 105"/>
                                <a:gd name="T3" fmla="*/ 1171 h 1067"/>
                                <a:gd name="T4" fmla="+- 0 1457 57"/>
                                <a:gd name="T5" fmla="*/ T4 w 1401"/>
                                <a:gd name="T6" fmla="+- 0 105 105"/>
                                <a:gd name="T7" fmla="*/ 105 h 1067"/>
                              </a:gdLst>
                              <a:ahLst/>
                              <a:cxnLst>
                                <a:cxn ang="0">
                                  <a:pos x="T1" y="T3"/>
                                </a:cxn>
                                <a:cxn ang="0">
                                  <a:pos x="T5" y="T7"/>
                                </a:cxn>
                              </a:cxnLst>
                              <a:rect l="0" t="0" r="r" b="b"/>
                              <a:pathLst>
                                <a:path w="1401" h="1067">
                                  <a:moveTo>
                                    <a:pt x="0" y="1066"/>
                                  </a:moveTo>
                                  <a:lnTo>
                                    <a:pt x="1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34"/>
                        <wpg:cNvGrpSpPr>
                          <a:grpSpLocks/>
                        </wpg:cNvGrpSpPr>
                        <wpg:grpSpPr bwMode="auto">
                          <a:xfrm>
                            <a:off x="8" y="20"/>
                            <a:ext cx="1451" cy="1106"/>
                            <a:chOff x="8" y="20"/>
                            <a:chExt cx="1451" cy="1106"/>
                          </a:xfrm>
                        </wpg:grpSpPr>
                        <wps:wsp>
                          <wps:cNvPr id="360" name="Freeform 235"/>
                          <wps:cNvSpPr>
                            <a:spLocks/>
                          </wps:cNvSpPr>
                          <wps:spPr bwMode="auto">
                            <a:xfrm>
                              <a:off x="8" y="20"/>
                              <a:ext cx="1451" cy="1106"/>
                            </a:xfrm>
                            <a:custGeom>
                              <a:avLst/>
                              <a:gdLst>
                                <a:gd name="T0" fmla="+- 0 8 8"/>
                                <a:gd name="T1" fmla="*/ T0 w 1451"/>
                                <a:gd name="T2" fmla="+- 0 1125 20"/>
                                <a:gd name="T3" fmla="*/ 1125 h 1106"/>
                                <a:gd name="T4" fmla="+- 0 1458 8"/>
                                <a:gd name="T5" fmla="*/ T4 w 1451"/>
                                <a:gd name="T6" fmla="+- 0 20 20"/>
                                <a:gd name="T7" fmla="*/ 20 h 1106"/>
                              </a:gdLst>
                              <a:ahLst/>
                              <a:cxnLst>
                                <a:cxn ang="0">
                                  <a:pos x="T1" y="T3"/>
                                </a:cxn>
                                <a:cxn ang="0">
                                  <a:pos x="T5" y="T7"/>
                                </a:cxn>
                              </a:cxnLst>
                              <a:rect l="0" t="0" r="r" b="b"/>
                              <a:pathLst>
                                <a:path w="1451" h="1106">
                                  <a:moveTo>
                                    <a:pt x="0" y="1105"/>
                                  </a:moveTo>
                                  <a:lnTo>
                                    <a:pt x="14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236"/>
                        <wpg:cNvGrpSpPr>
                          <a:grpSpLocks/>
                        </wpg:cNvGrpSpPr>
                        <wpg:grpSpPr bwMode="auto">
                          <a:xfrm>
                            <a:off x="1448" y="8"/>
                            <a:ext cx="1460" cy="1046"/>
                            <a:chOff x="1448" y="8"/>
                            <a:chExt cx="1460" cy="1046"/>
                          </a:xfrm>
                        </wpg:grpSpPr>
                        <wps:wsp>
                          <wps:cNvPr id="362" name="Freeform 237"/>
                          <wps:cNvSpPr>
                            <a:spLocks/>
                          </wps:cNvSpPr>
                          <wps:spPr bwMode="auto">
                            <a:xfrm>
                              <a:off x="1448" y="8"/>
                              <a:ext cx="1460" cy="1046"/>
                            </a:xfrm>
                            <a:custGeom>
                              <a:avLst/>
                              <a:gdLst>
                                <a:gd name="T0" fmla="+- 0 1448 1448"/>
                                <a:gd name="T1" fmla="*/ T0 w 1460"/>
                                <a:gd name="T2" fmla="+- 0 8 8"/>
                                <a:gd name="T3" fmla="*/ 8 h 1046"/>
                                <a:gd name="T4" fmla="+- 0 2907 1448"/>
                                <a:gd name="T5" fmla="*/ T4 w 1460"/>
                                <a:gd name="T6" fmla="+- 0 1053 8"/>
                                <a:gd name="T7" fmla="*/ 1053 h 1046"/>
                              </a:gdLst>
                              <a:ahLst/>
                              <a:cxnLst>
                                <a:cxn ang="0">
                                  <a:pos x="T1" y="T3"/>
                                </a:cxn>
                                <a:cxn ang="0">
                                  <a:pos x="T5" y="T7"/>
                                </a:cxn>
                              </a:cxnLst>
                              <a:rect l="0" t="0" r="r" b="b"/>
                              <a:pathLst>
                                <a:path w="1460" h="1046">
                                  <a:moveTo>
                                    <a:pt x="0" y="0"/>
                                  </a:moveTo>
                                  <a:lnTo>
                                    <a:pt x="1459" y="10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238"/>
                        <wpg:cNvGrpSpPr>
                          <a:grpSpLocks/>
                        </wpg:cNvGrpSpPr>
                        <wpg:grpSpPr bwMode="auto">
                          <a:xfrm>
                            <a:off x="1437" y="96"/>
                            <a:ext cx="1422" cy="1017"/>
                            <a:chOff x="1437" y="96"/>
                            <a:chExt cx="1422" cy="1017"/>
                          </a:xfrm>
                        </wpg:grpSpPr>
                        <wps:wsp>
                          <wps:cNvPr id="364" name="Freeform 239"/>
                          <wps:cNvSpPr>
                            <a:spLocks/>
                          </wps:cNvSpPr>
                          <wps:spPr bwMode="auto">
                            <a:xfrm>
                              <a:off x="1437" y="96"/>
                              <a:ext cx="1422" cy="1017"/>
                            </a:xfrm>
                            <a:custGeom>
                              <a:avLst/>
                              <a:gdLst>
                                <a:gd name="T0" fmla="+- 0 1437 1437"/>
                                <a:gd name="T1" fmla="*/ T0 w 1422"/>
                                <a:gd name="T2" fmla="+- 0 96 96"/>
                                <a:gd name="T3" fmla="*/ 96 h 1017"/>
                                <a:gd name="T4" fmla="+- 0 2859 1437"/>
                                <a:gd name="T5" fmla="*/ T4 w 1422"/>
                                <a:gd name="T6" fmla="+- 0 1113 96"/>
                                <a:gd name="T7" fmla="*/ 1113 h 1017"/>
                              </a:gdLst>
                              <a:ahLst/>
                              <a:cxnLst>
                                <a:cxn ang="0">
                                  <a:pos x="T1" y="T3"/>
                                </a:cxn>
                                <a:cxn ang="0">
                                  <a:pos x="T5" y="T7"/>
                                </a:cxn>
                              </a:cxnLst>
                              <a:rect l="0" t="0" r="r" b="b"/>
                              <a:pathLst>
                                <a:path w="1422" h="1017">
                                  <a:moveTo>
                                    <a:pt x="0" y="0"/>
                                  </a:moveTo>
                                  <a:lnTo>
                                    <a:pt x="1422" y="10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240"/>
                        <wpg:cNvGrpSpPr>
                          <a:grpSpLocks/>
                        </wpg:cNvGrpSpPr>
                        <wpg:grpSpPr bwMode="auto">
                          <a:xfrm>
                            <a:off x="2859" y="1044"/>
                            <a:ext cx="48" cy="69"/>
                            <a:chOff x="2859" y="1044"/>
                            <a:chExt cx="48" cy="69"/>
                          </a:xfrm>
                        </wpg:grpSpPr>
                        <wps:wsp>
                          <wps:cNvPr id="366" name="Freeform 241"/>
                          <wps:cNvSpPr>
                            <a:spLocks/>
                          </wps:cNvSpPr>
                          <wps:spPr bwMode="auto">
                            <a:xfrm>
                              <a:off x="2859" y="1044"/>
                              <a:ext cx="48" cy="69"/>
                            </a:xfrm>
                            <a:custGeom>
                              <a:avLst/>
                              <a:gdLst>
                                <a:gd name="T0" fmla="+- 0 2907 2859"/>
                                <a:gd name="T1" fmla="*/ T0 w 48"/>
                                <a:gd name="T2" fmla="+- 0 1044 1044"/>
                                <a:gd name="T3" fmla="*/ 1044 h 69"/>
                                <a:gd name="T4" fmla="+- 0 2859 2859"/>
                                <a:gd name="T5" fmla="*/ T4 w 48"/>
                                <a:gd name="T6" fmla="+- 0 1113 1044"/>
                                <a:gd name="T7" fmla="*/ 1113 h 69"/>
                              </a:gdLst>
                              <a:ahLst/>
                              <a:cxnLst>
                                <a:cxn ang="0">
                                  <a:pos x="T1" y="T3"/>
                                </a:cxn>
                                <a:cxn ang="0">
                                  <a:pos x="T5" y="T7"/>
                                </a:cxn>
                              </a:cxnLst>
                              <a:rect l="0" t="0" r="r" b="b"/>
                              <a:pathLst>
                                <a:path w="48" h="69">
                                  <a:moveTo>
                                    <a:pt x="48" y="0"/>
                                  </a:moveTo>
                                  <a:lnTo>
                                    <a:pt x="0" y="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42"/>
                        <wpg:cNvGrpSpPr>
                          <a:grpSpLocks/>
                        </wpg:cNvGrpSpPr>
                        <wpg:grpSpPr bwMode="auto">
                          <a:xfrm>
                            <a:off x="25" y="1132"/>
                            <a:ext cx="30" cy="40"/>
                            <a:chOff x="25" y="1132"/>
                            <a:chExt cx="30" cy="40"/>
                          </a:xfrm>
                        </wpg:grpSpPr>
                        <wps:wsp>
                          <wps:cNvPr id="368" name="Freeform 243"/>
                          <wps:cNvSpPr>
                            <a:spLocks/>
                          </wps:cNvSpPr>
                          <wps:spPr bwMode="auto">
                            <a:xfrm>
                              <a:off x="25" y="1132"/>
                              <a:ext cx="30" cy="40"/>
                            </a:xfrm>
                            <a:custGeom>
                              <a:avLst/>
                              <a:gdLst>
                                <a:gd name="T0" fmla="+- 0 55 25"/>
                                <a:gd name="T1" fmla="*/ T0 w 30"/>
                                <a:gd name="T2" fmla="+- 0 1171 1132"/>
                                <a:gd name="T3" fmla="*/ 1171 h 40"/>
                                <a:gd name="T4" fmla="+- 0 25 25"/>
                                <a:gd name="T5" fmla="*/ T4 w 30"/>
                                <a:gd name="T6" fmla="+- 0 1132 1132"/>
                                <a:gd name="T7" fmla="*/ 1132 h 40"/>
                              </a:gdLst>
                              <a:ahLst/>
                              <a:cxnLst>
                                <a:cxn ang="0">
                                  <a:pos x="T1" y="T3"/>
                                </a:cxn>
                                <a:cxn ang="0">
                                  <a:pos x="T5" y="T7"/>
                                </a:cxn>
                              </a:cxnLst>
                              <a:rect l="0" t="0" r="r" b="b"/>
                              <a:pathLst>
                                <a:path w="30" h="40">
                                  <a:moveTo>
                                    <a:pt x="30" y="39"/>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44"/>
                        <wpg:cNvGrpSpPr>
                          <a:grpSpLocks/>
                        </wpg:cNvGrpSpPr>
                        <wpg:grpSpPr bwMode="auto">
                          <a:xfrm>
                            <a:off x="46" y="1163"/>
                            <a:ext cx="208" cy="2"/>
                            <a:chOff x="46" y="1163"/>
                            <a:chExt cx="208" cy="2"/>
                          </a:xfrm>
                        </wpg:grpSpPr>
                        <wps:wsp>
                          <wps:cNvPr id="370" name="Freeform 245"/>
                          <wps:cNvSpPr>
                            <a:spLocks/>
                          </wps:cNvSpPr>
                          <wps:spPr bwMode="auto">
                            <a:xfrm>
                              <a:off x="46" y="1163"/>
                              <a:ext cx="208" cy="2"/>
                            </a:xfrm>
                            <a:custGeom>
                              <a:avLst/>
                              <a:gdLst>
                                <a:gd name="T0" fmla="+- 0 46 46"/>
                                <a:gd name="T1" fmla="*/ T0 w 208"/>
                                <a:gd name="T2" fmla="+- 0 253 46"/>
                                <a:gd name="T3" fmla="*/ T2 w 208"/>
                              </a:gdLst>
                              <a:ahLst/>
                              <a:cxnLst>
                                <a:cxn ang="0">
                                  <a:pos x="T1" y="0"/>
                                </a:cxn>
                                <a:cxn ang="0">
                                  <a:pos x="T3" y="0"/>
                                </a:cxn>
                              </a:cxnLst>
                              <a:rect l="0" t="0" r="r" b="b"/>
                              <a:pathLst>
                                <a:path w="208">
                                  <a:moveTo>
                                    <a:pt x="0" y="0"/>
                                  </a:moveTo>
                                  <a:lnTo>
                                    <a:pt x="2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246"/>
                        <wpg:cNvGrpSpPr>
                          <a:grpSpLocks/>
                        </wpg:cNvGrpSpPr>
                        <wpg:grpSpPr bwMode="auto">
                          <a:xfrm>
                            <a:off x="2661" y="1094"/>
                            <a:ext cx="198" cy="2"/>
                            <a:chOff x="2661" y="1094"/>
                            <a:chExt cx="198" cy="2"/>
                          </a:xfrm>
                        </wpg:grpSpPr>
                        <wps:wsp>
                          <wps:cNvPr id="372" name="Freeform 247"/>
                          <wps:cNvSpPr>
                            <a:spLocks/>
                          </wps:cNvSpPr>
                          <wps:spPr bwMode="auto">
                            <a:xfrm>
                              <a:off x="2661" y="1094"/>
                              <a:ext cx="198" cy="2"/>
                            </a:xfrm>
                            <a:custGeom>
                              <a:avLst/>
                              <a:gdLst>
                                <a:gd name="T0" fmla="+- 0 2661 2661"/>
                                <a:gd name="T1" fmla="*/ T0 w 198"/>
                                <a:gd name="T2" fmla="+- 0 2859 2661"/>
                                <a:gd name="T3" fmla="*/ T2 w 198"/>
                              </a:gdLst>
                              <a:ahLst/>
                              <a:cxnLst>
                                <a:cxn ang="0">
                                  <a:pos x="T1" y="0"/>
                                </a:cxn>
                                <a:cxn ang="0">
                                  <a:pos x="T3" y="0"/>
                                </a:cxn>
                              </a:cxnLst>
                              <a:rect l="0" t="0" r="r" b="b"/>
                              <a:pathLst>
                                <a:path w="198">
                                  <a:moveTo>
                                    <a:pt x="0" y="0"/>
                                  </a:moveTo>
                                  <a:lnTo>
                                    <a:pt x="1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248"/>
                        <wpg:cNvGrpSpPr>
                          <a:grpSpLocks/>
                        </wpg:cNvGrpSpPr>
                        <wpg:grpSpPr bwMode="auto">
                          <a:xfrm>
                            <a:off x="2613" y="835"/>
                            <a:ext cx="1638" cy="633"/>
                            <a:chOff x="2613" y="835"/>
                            <a:chExt cx="1638" cy="633"/>
                          </a:xfrm>
                        </wpg:grpSpPr>
                        <wps:wsp>
                          <wps:cNvPr id="374" name="Freeform 249"/>
                          <wps:cNvSpPr>
                            <a:spLocks/>
                          </wps:cNvSpPr>
                          <wps:spPr bwMode="auto">
                            <a:xfrm>
                              <a:off x="2613" y="835"/>
                              <a:ext cx="1638" cy="633"/>
                            </a:xfrm>
                            <a:custGeom>
                              <a:avLst/>
                              <a:gdLst>
                                <a:gd name="T0" fmla="+- 0 2613 2613"/>
                                <a:gd name="T1" fmla="*/ T0 w 1638"/>
                                <a:gd name="T2" fmla="+- 0 835 835"/>
                                <a:gd name="T3" fmla="*/ 835 h 633"/>
                                <a:gd name="T4" fmla="+- 0 4251 2613"/>
                                <a:gd name="T5" fmla="*/ T4 w 1638"/>
                                <a:gd name="T6" fmla="+- 0 835 835"/>
                                <a:gd name="T7" fmla="*/ 835 h 633"/>
                                <a:gd name="T8" fmla="+- 0 4251 2613"/>
                                <a:gd name="T9" fmla="*/ T8 w 1638"/>
                                <a:gd name="T10" fmla="+- 0 1468 835"/>
                                <a:gd name="T11" fmla="*/ 1468 h 633"/>
                              </a:gdLst>
                              <a:ahLst/>
                              <a:cxnLst>
                                <a:cxn ang="0">
                                  <a:pos x="T1" y="T3"/>
                                </a:cxn>
                                <a:cxn ang="0">
                                  <a:pos x="T5" y="T7"/>
                                </a:cxn>
                                <a:cxn ang="0">
                                  <a:pos x="T9" y="T11"/>
                                </a:cxn>
                              </a:cxnLst>
                              <a:rect l="0" t="0" r="r" b="b"/>
                              <a:pathLst>
                                <a:path w="1638" h="633">
                                  <a:moveTo>
                                    <a:pt x="0" y="0"/>
                                  </a:moveTo>
                                  <a:lnTo>
                                    <a:pt x="1638" y="0"/>
                                  </a:lnTo>
                                  <a:lnTo>
                                    <a:pt x="1638" y="6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250"/>
                        <wpg:cNvGrpSpPr>
                          <a:grpSpLocks/>
                        </wpg:cNvGrpSpPr>
                        <wpg:grpSpPr bwMode="auto">
                          <a:xfrm>
                            <a:off x="2661" y="1399"/>
                            <a:ext cx="1590" cy="2"/>
                            <a:chOff x="2661" y="1399"/>
                            <a:chExt cx="1590" cy="2"/>
                          </a:xfrm>
                        </wpg:grpSpPr>
                        <wps:wsp>
                          <wps:cNvPr id="376" name="Freeform 251"/>
                          <wps:cNvSpPr>
                            <a:spLocks/>
                          </wps:cNvSpPr>
                          <wps:spPr bwMode="auto">
                            <a:xfrm>
                              <a:off x="2661" y="1399"/>
                              <a:ext cx="1590" cy="2"/>
                            </a:xfrm>
                            <a:custGeom>
                              <a:avLst/>
                              <a:gdLst>
                                <a:gd name="T0" fmla="+- 0 2661 2661"/>
                                <a:gd name="T1" fmla="*/ T0 w 1590"/>
                                <a:gd name="T2" fmla="+- 0 4251 2661"/>
                                <a:gd name="T3" fmla="*/ T2 w 1590"/>
                              </a:gdLst>
                              <a:ahLst/>
                              <a:cxnLst>
                                <a:cxn ang="0">
                                  <a:pos x="T1" y="0"/>
                                </a:cxn>
                                <a:cxn ang="0">
                                  <a:pos x="T3" y="0"/>
                                </a:cxn>
                              </a:cxnLst>
                              <a:rect l="0" t="0" r="r" b="b"/>
                              <a:pathLst>
                                <a:path w="1590">
                                  <a:moveTo>
                                    <a:pt x="0" y="0"/>
                                  </a:moveTo>
                                  <a:lnTo>
                                    <a:pt x="1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252"/>
                        <wpg:cNvGrpSpPr>
                          <a:grpSpLocks/>
                        </wpg:cNvGrpSpPr>
                        <wpg:grpSpPr bwMode="auto">
                          <a:xfrm>
                            <a:off x="2651" y="1487"/>
                            <a:ext cx="1600" cy="2"/>
                            <a:chOff x="2651" y="1487"/>
                            <a:chExt cx="1600" cy="2"/>
                          </a:xfrm>
                        </wpg:grpSpPr>
                        <wps:wsp>
                          <wps:cNvPr id="378" name="Freeform 253"/>
                          <wps:cNvSpPr>
                            <a:spLocks/>
                          </wps:cNvSpPr>
                          <wps:spPr bwMode="auto">
                            <a:xfrm>
                              <a:off x="2651" y="1487"/>
                              <a:ext cx="1600" cy="2"/>
                            </a:xfrm>
                            <a:custGeom>
                              <a:avLst/>
                              <a:gdLst>
                                <a:gd name="T0" fmla="+- 0 2651 2651"/>
                                <a:gd name="T1" fmla="*/ T0 w 1600"/>
                                <a:gd name="T2" fmla="+- 0 4251 2651"/>
                                <a:gd name="T3" fmla="*/ T2 w 1600"/>
                              </a:gdLst>
                              <a:ahLst/>
                              <a:cxnLst>
                                <a:cxn ang="0">
                                  <a:pos x="T1" y="0"/>
                                </a:cxn>
                                <a:cxn ang="0">
                                  <a:pos x="T3" y="0"/>
                                </a:cxn>
                              </a:cxnLst>
                              <a:rect l="0" t="0" r="r" b="b"/>
                              <a:pathLst>
                                <a:path w="1600">
                                  <a:moveTo>
                                    <a:pt x="0" y="0"/>
                                  </a:moveTo>
                                  <a:lnTo>
                                    <a:pt x="1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254"/>
                        <wpg:cNvGrpSpPr>
                          <a:grpSpLocks/>
                        </wpg:cNvGrpSpPr>
                        <wpg:grpSpPr bwMode="auto">
                          <a:xfrm>
                            <a:off x="4161" y="1487"/>
                            <a:ext cx="2" cy="761"/>
                            <a:chOff x="4161" y="1487"/>
                            <a:chExt cx="2" cy="761"/>
                          </a:xfrm>
                        </wpg:grpSpPr>
                        <wps:wsp>
                          <wps:cNvPr id="380" name="Freeform 255"/>
                          <wps:cNvSpPr>
                            <a:spLocks/>
                          </wps:cNvSpPr>
                          <wps:spPr bwMode="auto">
                            <a:xfrm>
                              <a:off x="4161" y="1487"/>
                              <a:ext cx="2" cy="761"/>
                            </a:xfrm>
                            <a:custGeom>
                              <a:avLst/>
                              <a:gdLst>
                                <a:gd name="T0" fmla="+- 0 1487 1487"/>
                                <a:gd name="T1" fmla="*/ 1487 h 761"/>
                                <a:gd name="T2" fmla="+- 0 2248 1487"/>
                                <a:gd name="T3" fmla="*/ 2248 h 761"/>
                              </a:gdLst>
                              <a:ahLst/>
                              <a:cxnLst>
                                <a:cxn ang="0">
                                  <a:pos x="0" y="T1"/>
                                </a:cxn>
                                <a:cxn ang="0">
                                  <a:pos x="0" y="T3"/>
                                </a:cxn>
                              </a:cxnLst>
                              <a:rect l="0" t="0" r="r" b="b"/>
                              <a:pathLst>
                                <a:path h="761">
                                  <a:moveTo>
                                    <a:pt x="0" y="0"/>
                                  </a:moveTo>
                                  <a:lnTo>
                                    <a:pt x="0" y="7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256"/>
                        <wpg:cNvGrpSpPr>
                          <a:grpSpLocks/>
                        </wpg:cNvGrpSpPr>
                        <wpg:grpSpPr bwMode="auto">
                          <a:xfrm>
                            <a:off x="2681" y="2239"/>
                            <a:ext cx="1500" cy="2"/>
                            <a:chOff x="2681" y="2239"/>
                            <a:chExt cx="1500" cy="2"/>
                          </a:xfrm>
                        </wpg:grpSpPr>
                        <wps:wsp>
                          <wps:cNvPr id="382" name="Freeform 257"/>
                          <wps:cNvSpPr>
                            <a:spLocks/>
                          </wps:cNvSpPr>
                          <wps:spPr bwMode="auto">
                            <a:xfrm>
                              <a:off x="2681" y="2239"/>
                              <a:ext cx="1500" cy="2"/>
                            </a:xfrm>
                            <a:custGeom>
                              <a:avLst/>
                              <a:gdLst>
                                <a:gd name="T0" fmla="+- 0 2681 2681"/>
                                <a:gd name="T1" fmla="*/ T0 w 1500"/>
                                <a:gd name="T2" fmla="+- 0 4181 2681"/>
                                <a:gd name="T3" fmla="*/ T2 w 1500"/>
                              </a:gdLst>
                              <a:ahLst/>
                              <a:cxnLst>
                                <a:cxn ang="0">
                                  <a:pos x="T1" y="0"/>
                                </a:cxn>
                                <a:cxn ang="0">
                                  <a:pos x="T3" y="0"/>
                                </a:cxn>
                              </a:cxnLst>
                              <a:rect l="0" t="0" r="r" b="b"/>
                              <a:pathLst>
                                <a:path w="1500">
                                  <a:moveTo>
                                    <a:pt x="0" y="0"/>
                                  </a:moveTo>
                                  <a:lnTo>
                                    <a:pt x="150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258"/>
                        <wpg:cNvGrpSpPr>
                          <a:grpSpLocks/>
                        </wpg:cNvGrpSpPr>
                        <wpg:grpSpPr bwMode="auto">
                          <a:xfrm>
                            <a:off x="2739" y="2229"/>
                            <a:ext cx="258" cy="2"/>
                            <a:chOff x="2739" y="2229"/>
                            <a:chExt cx="258" cy="2"/>
                          </a:xfrm>
                        </wpg:grpSpPr>
                        <wps:wsp>
                          <wps:cNvPr id="384" name="Freeform 259"/>
                          <wps:cNvSpPr>
                            <a:spLocks/>
                          </wps:cNvSpPr>
                          <wps:spPr bwMode="auto">
                            <a:xfrm>
                              <a:off x="2739" y="2229"/>
                              <a:ext cx="258" cy="2"/>
                            </a:xfrm>
                            <a:custGeom>
                              <a:avLst/>
                              <a:gdLst>
                                <a:gd name="T0" fmla="+- 0 2739 2739"/>
                                <a:gd name="T1" fmla="*/ T0 w 258"/>
                                <a:gd name="T2" fmla="+- 0 2997 2739"/>
                                <a:gd name="T3" fmla="*/ T2 w 258"/>
                              </a:gdLst>
                              <a:ahLst/>
                              <a:cxnLst>
                                <a:cxn ang="0">
                                  <a:pos x="T1" y="0"/>
                                </a:cxn>
                                <a:cxn ang="0">
                                  <a:pos x="T3" y="0"/>
                                </a:cxn>
                              </a:cxnLst>
                              <a:rect l="0" t="0" r="r" b="b"/>
                              <a:pathLst>
                                <a:path w="258">
                                  <a:moveTo>
                                    <a:pt x="0" y="0"/>
                                  </a:moveTo>
                                  <a:lnTo>
                                    <a:pt x="258"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260"/>
                        <wpg:cNvGrpSpPr>
                          <a:grpSpLocks/>
                        </wpg:cNvGrpSpPr>
                        <wpg:grpSpPr bwMode="auto">
                          <a:xfrm>
                            <a:off x="2749" y="1743"/>
                            <a:ext cx="2" cy="476"/>
                            <a:chOff x="2749" y="1743"/>
                            <a:chExt cx="2" cy="476"/>
                          </a:xfrm>
                        </wpg:grpSpPr>
                        <wps:wsp>
                          <wps:cNvPr id="386" name="Freeform 261"/>
                          <wps:cNvSpPr>
                            <a:spLocks/>
                          </wps:cNvSpPr>
                          <wps:spPr bwMode="auto">
                            <a:xfrm>
                              <a:off x="2749" y="1743"/>
                              <a:ext cx="2" cy="476"/>
                            </a:xfrm>
                            <a:custGeom>
                              <a:avLst/>
                              <a:gdLst>
                                <a:gd name="T0" fmla="+- 0 1743 1743"/>
                                <a:gd name="T1" fmla="*/ 1743 h 476"/>
                                <a:gd name="T2" fmla="+- 0 2219 1743"/>
                                <a:gd name="T3" fmla="*/ 2219 h 476"/>
                              </a:gdLst>
                              <a:ahLst/>
                              <a:cxnLst>
                                <a:cxn ang="0">
                                  <a:pos x="0" y="T1"/>
                                </a:cxn>
                                <a:cxn ang="0">
                                  <a:pos x="0" y="T3"/>
                                </a:cxn>
                              </a:cxnLst>
                              <a:rect l="0" t="0" r="r" b="b"/>
                              <a:pathLst>
                                <a:path h="476">
                                  <a:moveTo>
                                    <a:pt x="0" y="0"/>
                                  </a:moveTo>
                                  <a:lnTo>
                                    <a:pt x="0" y="476"/>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262"/>
                        <wpg:cNvGrpSpPr>
                          <a:grpSpLocks/>
                        </wpg:cNvGrpSpPr>
                        <wpg:grpSpPr bwMode="auto">
                          <a:xfrm>
                            <a:off x="2739" y="1733"/>
                            <a:ext cx="258" cy="2"/>
                            <a:chOff x="2739" y="1733"/>
                            <a:chExt cx="258" cy="2"/>
                          </a:xfrm>
                        </wpg:grpSpPr>
                        <wps:wsp>
                          <wps:cNvPr id="388" name="Freeform 263"/>
                          <wps:cNvSpPr>
                            <a:spLocks/>
                          </wps:cNvSpPr>
                          <wps:spPr bwMode="auto">
                            <a:xfrm>
                              <a:off x="2739" y="1733"/>
                              <a:ext cx="258" cy="2"/>
                            </a:xfrm>
                            <a:custGeom>
                              <a:avLst/>
                              <a:gdLst>
                                <a:gd name="T0" fmla="+- 0 2739 2739"/>
                                <a:gd name="T1" fmla="*/ T0 w 258"/>
                                <a:gd name="T2" fmla="+- 0 2997 2739"/>
                                <a:gd name="T3" fmla="*/ T2 w 258"/>
                              </a:gdLst>
                              <a:ahLst/>
                              <a:cxnLst>
                                <a:cxn ang="0">
                                  <a:pos x="T1" y="0"/>
                                </a:cxn>
                                <a:cxn ang="0">
                                  <a:pos x="T3" y="0"/>
                                </a:cxn>
                              </a:cxnLst>
                              <a:rect l="0" t="0" r="r" b="b"/>
                              <a:pathLst>
                                <a:path w="258">
                                  <a:moveTo>
                                    <a:pt x="0" y="0"/>
                                  </a:moveTo>
                                  <a:lnTo>
                                    <a:pt x="258"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264"/>
                        <wpg:cNvGrpSpPr>
                          <a:grpSpLocks/>
                        </wpg:cNvGrpSpPr>
                        <wpg:grpSpPr bwMode="auto">
                          <a:xfrm>
                            <a:off x="2987" y="1744"/>
                            <a:ext cx="2" cy="476"/>
                            <a:chOff x="2987" y="1744"/>
                            <a:chExt cx="2" cy="476"/>
                          </a:xfrm>
                        </wpg:grpSpPr>
                        <wps:wsp>
                          <wps:cNvPr id="390" name="Freeform 265"/>
                          <wps:cNvSpPr>
                            <a:spLocks/>
                          </wps:cNvSpPr>
                          <wps:spPr bwMode="auto">
                            <a:xfrm>
                              <a:off x="2987" y="1744"/>
                              <a:ext cx="2" cy="476"/>
                            </a:xfrm>
                            <a:custGeom>
                              <a:avLst/>
                              <a:gdLst>
                                <a:gd name="T0" fmla="+- 0 1744 1744"/>
                                <a:gd name="T1" fmla="*/ 1744 h 476"/>
                                <a:gd name="T2" fmla="+- 0 2219 1744"/>
                                <a:gd name="T3" fmla="*/ 2219 h 476"/>
                              </a:gdLst>
                              <a:ahLst/>
                              <a:cxnLst>
                                <a:cxn ang="0">
                                  <a:pos x="0" y="T1"/>
                                </a:cxn>
                                <a:cxn ang="0">
                                  <a:pos x="0" y="T3"/>
                                </a:cxn>
                              </a:cxnLst>
                              <a:rect l="0" t="0" r="r" b="b"/>
                              <a:pathLst>
                                <a:path h="476">
                                  <a:moveTo>
                                    <a:pt x="0" y="0"/>
                                  </a:moveTo>
                                  <a:lnTo>
                                    <a:pt x="0" y="47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266"/>
                        <wpg:cNvGrpSpPr>
                          <a:grpSpLocks/>
                        </wpg:cNvGrpSpPr>
                        <wpg:grpSpPr bwMode="auto">
                          <a:xfrm>
                            <a:off x="2779" y="2189"/>
                            <a:ext cx="178" cy="2"/>
                            <a:chOff x="2779" y="2189"/>
                            <a:chExt cx="178" cy="2"/>
                          </a:xfrm>
                        </wpg:grpSpPr>
                        <wps:wsp>
                          <wps:cNvPr id="392" name="Freeform 267"/>
                          <wps:cNvSpPr>
                            <a:spLocks/>
                          </wps:cNvSpPr>
                          <wps:spPr bwMode="auto">
                            <a:xfrm>
                              <a:off x="2779" y="2189"/>
                              <a:ext cx="178" cy="2"/>
                            </a:xfrm>
                            <a:custGeom>
                              <a:avLst/>
                              <a:gdLst>
                                <a:gd name="T0" fmla="+- 0 2779 2779"/>
                                <a:gd name="T1" fmla="*/ T0 w 178"/>
                                <a:gd name="T2" fmla="+- 0 2957 2779"/>
                                <a:gd name="T3" fmla="*/ T2 w 178"/>
                              </a:gdLst>
                              <a:ahLst/>
                              <a:cxnLst>
                                <a:cxn ang="0">
                                  <a:pos x="T1" y="0"/>
                                </a:cxn>
                                <a:cxn ang="0">
                                  <a:pos x="T3" y="0"/>
                                </a:cxn>
                              </a:cxnLst>
                              <a:rect l="0" t="0" r="r" b="b"/>
                              <a:pathLst>
                                <a:path w="178">
                                  <a:moveTo>
                                    <a:pt x="0" y="0"/>
                                  </a:moveTo>
                                  <a:lnTo>
                                    <a:pt x="178"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268"/>
                        <wpg:cNvGrpSpPr>
                          <a:grpSpLocks/>
                        </wpg:cNvGrpSpPr>
                        <wpg:grpSpPr bwMode="auto">
                          <a:xfrm>
                            <a:off x="2789" y="1783"/>
                            <a:ext cx="2" cy="396"/>
                            <a:chOff x="2789" y="1783"/>
                            <a:chExt cx="2" cy="396"/>
                          </a:xfrm>
                        </wpg:grpSpPr>
                        <wps:wsp>
                          <wps:cNvPr id="394" name="Freeform 269"/>
                          <wps:cNvSpPr>
                            <a:spLocks/>
                          </wps:cNvSpPr>
                          <wps:spPr bwMode="auto">
                            <a:xfrm>
                              <a:off x="2789" y="1783"/>
                              <a:ext cx="2" cy="396"/>
                            </a:xfrm>
                            <a:custGeom>
                              <a:avLst/>
                              <a:gdLst>
                                <a:gd name="T0" fmla="+- 0 1783 1783"/>
                                <a:gd name="T1" fmla="*/ 1783 h 396"/>
                                <a:gd name="T2" fmla="+- 0 2179 1783"/>
                                <a:gd name="T3" fmla="*/ 2179 h 396"/>
                              </a:gdLst>
                              <a:ahLst/>
                              <a:cxnLst>
                                <a:cxn ang="0">
                                  <a:pos x="0" y="T1"/>
                                </a:cxn>
                                <a:cxn ang="0">
                                  <a:pos x="0" y="T3"/>
                                </a:cxn>
                              </a:cxnLst>
                              <a:rect l="0" t="0" r="r" b="b"/>
                              <a:pathLst>
                                <a:path h="396">
                                  <a:moveTo>
                                    <a:pt x="0" y="0"/>
                                  </a:moveTo>
                                  <a:lnTo>
                                    <a:pt x="0" y="39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270"/>
                        <wpg:cNvGrpSpPr>
                          <a:grpSpLocks/>
                        </wpg:cNvGrpSpPr>
                        <wpg:grpSpPr bwMode="auto">
                          <a:xfrm>
                            <a:off x="2779" y="1774"/>
                            <a:ext cx="178" cy="2"/>
                            <a:chOff x="2779" y="1774"/>
                            <a:chExt cx="178" cy="2"/>
                          </a:xfrm>
                        </wpg:grpSpPr>
                        <wps:wsp>
                          <wps:cNvPr id="396" name="Freeform 271"/>
                          <wps:cNvSpPr>
                            <a:spLocks/>
                          </wps:cNvSpPr>
                          <wps:spPr bwMode="auto">
                            <a:xfrm>
                              <a:off x="2779" y="1774"/>
                              <a:ext cx="178" cy="2"/>
                            </a:xfrm>
                            <a:custGeom>
                              <a:avLst/>
                              <a:gdLst>
                                <a:gd name="T0" fmla="+- 0 2779 2779"/>
                                <a:gd name="T1" fmla="*/ T0 w 178"/>
                                <a:gd name="T2" fmla="+- 0 2957 2779"/>
                                <a:gd name="T3" fmla="*/ T2 w 178"/>
                              </a:gdLst>
                              <a:ahLst/>
                              <a:cxnLst>
                                <a:cxn ang="0">
                                  <a:pos x="T1" y="0"/>
                                </a:cxn>
                                <a:cxn ang="0">
                                  <a:pos x="T3" y="0"/>
                                </a:cxn>
                              </a:cxnLst>
                              <a:rect l="0" t="0" r="r" b="b"/>
                              <a:pathLst>
                                <a:path w="178">
                                  <a:moveTo>
                                    <a:pt x="0" y="0"/>
                                  </a:moveTo>
                                  <a:lnTo>
                                    <a:pt x="17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272"/>
                        <wpg:cNvGrpSpPr>
                          <a:grpSpLocks/>
                        </wpg:cNvGrpSpPr>
                        <wpg:grpSpPr bwMode="auto">
                          <a:xfrm>
                            <a:off x="2947" y="1783"/>
                            <a:ext cx="2" cy="396"/>
                            <a:chOff x="2947" y="1783"/>
                            <a:chExt cx="2" cy="396"/>
                          </a:xfrm>
                        </wpg:grpSpPr>
                        <wps:wsp>
                          <wps:cNvPr id="398" name="Freeform 273"/>
                          <wps:cNvSpPr>
                            <a:spLocks/>
                          </wps:cNvSpPr>
                          <wps:spPr bwMode="auto">
                            <a:xfrm>
                              <a:off x="2947" y="1783"/>
                              <a:ext cx="2" cy="396"/>
                            </a:xfrm>
                            <a:custGeom>
                              <a:avLst/>
                              <a:gdLst>
                                <a:gd name="T0" fmla="+- 0 1783 1783"/>
                                <a:gd name="T1" fmla="*/ 1783 h 396"/>
                                <a:gd name="T2" fmla="+- 0 2179 1783"/>
                                <a:gd name="T3" fmla="*/ 2179 h 396"/>
                              </a:gdLst>
                              <a:ahLst/>
                              <a:cxnLst>
                                <a:cxn ang="0">
                                  <a:pos x="0" y="T1"/>
                                </a:cxn>
                                <a:cxn ang="0">
                                  <a:pos x="0" y="T3"/>
                                </a:cxn>
                              </a:cxnLst>
                              <a:rect l="0" t="0" r="r" b="b"/>
                              <a:pathLst>
                                <a:path h="396">
                                  <a:moveTo>
                                    <a:pt x="0" y="0"/>
                                  </a:moveTo>
                                  <a:lnTo>
                                    <a:pt x="0" y="396"/>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274"/>
                        <wpg:cNvGrpSpPr>
                          <a:grpSpLocks/>
                        </wpg:cNvGrpSpPr>
                        <wpg:grpSpPr bwMode="auto">
                          <a:xfrm>
                            <a:off x="3017" y="1487"/>
                            <a:ext cx="2" cy="752"/>
                            <a:chOff x="3017" y="1487"/>
                            <a:chExt cx="2" cy="752"/>
                          </a:xfrm>
                        </wpg:grpSpPr>
                        <wps:wsp>
                          <wps:cNvPr id="400" name="Freeform 275"/>
                          <wps:cNvSpPr>
                            <a:spLocks/>
                          </wps:cNvSpPr>
                          <wps:spPr bwMode="auto">
                            <a:xfrm>
                              <a:off x="3017" y="1487"/>
                              <a:ext cx="2" cy="752"/>
                            </a:xfrm>
                            <a:custGeom>
                              <a:avLst/>
                              <a:gdLst>
                                <a:gd name="T0" fmla="+- 0 1487 1487"/>
                                <a:gd name="T1" fmla="*/ 1487 h 752"/>
                                <a:gd name="T2" fmla="+- 0 2238 1487"/>
                                <a:gd name="T3" fmla="*/ 2238 h 752"/>
                              </a:gdLst>
                              <a:ahLst/>
                              <a:cxnLst>
                                <a:cxn ang="0">
                                  <a:pos x="0" y="T1"/>
                                </a:cxn>
                                <a:cxn ang="0">
                                  <a:pos x="0" y="T3"/>
                                </a:cxn>
                              </a:cxnLst>
                              <a:rect l="0" t="0" r="r" b="b"/>
                              <a:pathLst>
                                <a:path h="752">
                                  <a:moveTo>
                                    <a:pt x="0" y="0"/>
                                  </a:moveTo>
                                  <a:lnTo>
                                    <a:pt x="0" y="75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276"/>
                        <wpg:cNvGrpSpPr>
                          <a:grpSpLocks/>
                        </wpg:cNvGrpSpPr>
                        <wpg:grpSpPr bwMode="auto">
                          <a:xfrm>
                            <a:off x="2977" y="1487"/>
                            <a:ext cx="2" cy="752"/>
                            <a:chOff x="2977" y="1487"/>
                            <a:chExt cx="2" cy="752"/>
                          </a:xfrm>
                        </wpg:grpSpPr>
                        <wps:wsp>
                          <wps:cNvPr id="402" name="Freeform 277"/>
                          <wps:cNvSpPr>
                            <a:spLocks/>
                          </wps:cNvSpPr>
                          <wps:spPr bwMode="auto">
                            <a:xfrm>
                              <a:off x="2977" y="1487"/>
                              <a:ext cx="2" cy="752"/>
                            </a:xfrm>
                            <a:custGeom>
                              <a:avLst/>
                              <a:gdLst>
                                <a:gd name="T0" fmla="+- 0 1487 1487"/>
                                <a:gd name="T1" fmla="*/ 1487 h 752"/>
                                <a:gd name="T2" fmla="+- 0 2238 1487"/>
                                <a:gd name="T3" fmla="*/ 2238 h 752"/>
                              </a:gdLst>
                              <a:ahLst/>
                              <a:cxnLst>
                                <a:cxn ang="0">
                                  <a:pos x="0" y="T1"/>
                                </a:cxn>
                                <a:cxn ang="0">
                                  <a:pos x="0" y="T3"/>
                                </a:cxn>
                              </a:cxnLst>
                              <a:rect l="0" t="0" r="r" b="b"/>
                              <a:pathLst>
                                <a:path h="752">
                                  <a:moveTo>
                                    <a:pt x="0" y="0"/>
                                  </a:moveTo>
                                  <a:lnTo>
                                    <a:pt x="0" y="751"/>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278"/>
                        <wpg:cNvGrpSpPr>
                          <a:grpSpLocks/>
                        </wpg:cNvGrpSpPr>
                        <wpg:grpSpPr bwMode="auto">
                          <a:xfrm>
                            <a:off x="737" y="184"/>
                            <a:ext cx="226" cy="62"/>
                            <a:chOff x="737" y="184"/>
                            <a:chExt cx="226" cy="62"/>
                          </a:xfrm>
                        </wpg:grpSpPr>
                        <wps:wsp>
                          <wps:cNvPr id="404" name="Freeform 279"/>
                          <wps:cNvSpPr>
                            <a:spLocks/>
                          </wps:cNvSpPr>
                          <wps:spPr bwMode="auto">
                            <a:xfrm>
                              <a:off x="737" y="184"/>
                              <a:ext cx="226" cy="62"/>
                            </a:xfrm>
                            <a:custGeom>
                              <a:avLst/>
                              <a:gdLst>
                                <a:gd name="T0" fmla="+- 0 963 737"/>
                                <a:gd name="T1" fmla="*/ T0 w 226"/>
                                <a:gd name="T2" fmla="+- 0 184 184"/>
                                <a:gd name="T3" fmla="*/ 184 h 62"/>
                                <a:gd name="T4" fmla="+- 0 737 737"/>
                                <a:gd name="T5" fmla="*/ T4 w 226"/>
                                <a:gd name="T6" fmla="+- 0 184 184"/>
                                <a:gd name="T7" fmla="*/ 184 h 62"/>
                                <a:gd name="T8" fmla="+- 0 737 737"/>
                                <a:gd name="T9" fmla="*/ T8 w 226"/>
                                <a:gd name="T10" fmla="+- 0 245 184"/>
                                <a:gd name="T11" fmla="*/ 245 h 62"/>
                                <a:gd name="T12" fmla="+- 0 963 737"/>
                                <a:gd name="T13" fmla="*/ T12 w 226"/>
                                <a:gd name="T14" fmla="+- 0 245 184"/>
                                <a:gd name="T15" fmla="*/ 245 h 62"/>
                                <a:gd name="T16" fmla="+- 0 963 737"/>
                                <a:gd name="T17" fmla="*/ T16 w 226"/>
                                <a:gd name="T18" fmla="+- 0 184 184"/>
                                <a:gd name="T19" fmla="*/ 184 h 62"/>
                              </a:gdLst>
                              <a:ahLst/>
                              <a:cxnLst>
                                <a:cxn ang="0">
                                  <a:pos x="T1" y="T3"/>
                                </a:cxn>
                                <a:cxn ang="0">
                                  <a:pos x="T5" y="T7"/>
                                </a:cxn>
                                <a:cxn ang="0">
                                  <a:pos x="T9" y="T11"/>
                                </a:cxn>
                                <a:cxn ang="0">
                                  <a:pos x="T13" y="T15"/>
                                </a:cxn>
                                <a:cxn ang="0">
                                  <a:pos x="T17" y="T19"/>
                                </a:cxn>
                              </a:cxnLst>
                              <a:rect l="0" t="0" r="r" b="b"/>
                              <a:pathLst>
                                <a:path w="226" h="62">
                                  <a:moveTo>
                                    <a:pt x="226" y="0"/>
                                  </a:moveTo>
                                  <a:lnTo>
                                    <a:pt x="0" y="0"/>
                                  </a:lnTo>
                                  <a:lnTo>
                                    <a:pt x="0" y="61"/>
                                  </a:lnTo>
                                  <a:lnTo>
                                    <a:pt x="226" y="61"/>
                                  </a:lnTo>
                                  <a:lnTo>
                                    <a:pt x="2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280"/>
                        <wpg:cNvGrpSpPr>
                          <a:grpSpLocks/>
                        </wpg:cNvGrpSpPr>
                        <wpg:grpSpPr bwMode="auto">
                          <a:xfrm>
                            <a:off x="775" y="254"/>
                            <a:ext cx="2" cy="286"/>
                            <a:chOff x="775" y="254"/>
                            <a:chExt cx="2" cy="286"/>
                          </a:xfrm>
                        </wpg:grpSpPr>
                        <wps:wsp>
                          <wps:cNvPr id="406" name="Freeform 281"/>
                          <wps:cNvSpPr>
                            <a:spLocks/>
                          </wps:cNvSpPr>
                          <wps:spPr bwMode="auto">
                            <a:xfrm>
                              <a:off x="775" y="254"/>
                              <a:ext cx="2" cy="286"/>
                            </a:xfrm>
                            <a:custGeom>
                              <a:avLst/>
                              <a:gdLst>
                                <a:gd name="T0" fmla="+- 0 539 254"/>
                                <a:gd name="T1" fmla="*/ 539 h 286"/>
                                <a:gd name="T2" fmla="+- 0 254 254"/>
                                <a:gd name="T3" fmla="*/ 254 h 286"/>
                              </a:gdLst>
                              <a:ahLst/>
                              <a:cxnLst>
                                <a:cxn ang="0">
                                  <a:pos x="0" y="T1"/>
                                </a:cxn>
                                <a:cxn ang="0">
                                  <a:pos x="0" y="T3"/>
                                </a:cxn>
                              </a:cxnLst>
                              <a:rect l="0" t="0" r="r" b="b"/>
                              <a:pathLst>
                                <a:path h="286">
                                  <a:moveTo>
                                    <a:pt x="0" y="28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282"/>
                        <wpg:cNvGrpSpPr>
                          <a:grpSpLocks/>
                        </wpg:cNvGrpSpPr>
                        <wpg:grpSpPr bwMode="auto">
                          <a:xfrm>
                            <a:off x="934" y="253"/>
                            <a:ext cx="2" cy="158"/>
                            <a:chOff x="934" y="253"/>
                            <a:chExt cx="2" cy="158"/>
                          </a:xfrm>
                        </wpg:grpSpPr>
                        <wps:wsp>
                          <wps:cNvPr id="408" name="Freeform 283"/>
                          <wps:cNvSpPr>
                            <a:spLocks/>
                          </wps:cNvSpPr>
                          <wps:spPr bwMode="auto">
                            <a:xfrm>
                              <a:off x="934" y="253"/>
                              <a:ext cx="2" cy="158"/>
                            </a:xfrm>
                            <a:custGeom>
                              <a:avLst/>
                              <a:gdLst>
                                <a:gd name="T0" fmla="+- 0 411 253"/>
                                <a:gd name="T1" fmla="*/ 411 h 158"/>
                                <a:gd name="T2" fmla="+- 0 253 253"/>
                                <a:gd name="T3" fmla="*/ 253 h 158"/>
                              </a:gdLst>
                              <a:ahLst/>
                              <a:cxnLst>
                                <a:cxn ang="0">
                                  <a:pos x="0" y="T1"/>
                                </a:cxn>
                                <a:cxn ang="0">
                                  <a:pos x="0" y="T3"/>
                                </a:cxn>
                              </a:cxnLst>
                              <a:rect l="0" t="0" r="r" b="b"/>
                              <a:pathLst>
                                <a:path h="158">
                                  <a:moveTo>
                                    <a:pt x="0" y="158"/>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284"/>
                        <wpg:cNvGrpSpPr>
                          <a:grpSpLocks/>
                        </wpg:cNvGrpSpPr>
                        <wpg:grpSpPr bwMode="auto">
                          <a:xfrm>
                            <a:off x="2128" y="2700"/>
                            <a:ext cx="100" cy="2"/>
                            <a:chOff x="2128" y="2700"/>
                            <a:chExt cx="100" cy="2"/>
                          </a:xfrm>
                        </wpg:grpSpPr>
                        <wps:wsp>
                          <wps:cNvPr id="410" name="Freeform 285"/>
                          <wps:cNvSpPr>
                            <a:spLocks/>
                          </wps:cNvSpPr>
                          <wps:spPr bwMode="auto">
                            <a:xfrm>
                              <a:off x="2128" y="2700"/>
                              <a:ext cx="100" cy="2"/>
                            </a:xfrm>
                            <a:custGeom>
                              <a:avLst/>
                              <a:gdLst>
                                <a:gd name="T0" fmla="+- 0 2128 2128"/>
                                <a:gd name="T1" fmla="*/ T0 w 100"/>
                                <a:gd name="T2" fmla="+- 0 2227 2128"/>
                                <a:gd name="T3" fmla="*/ T2 w 100"/>
                              </a:gdLst>
                              <a:ahLst/>
                              <a:cxnLst>
                                <a:cxn ang="0">
                                  <a:pos x="T1" y="0"/>
                                </a:cxn>
                                <a:cxn ang="0">
                                  <a:pos x="T3" y="0"/>
                                </a:cxn>
                              </a:cxnLst>
                              <a:rect l="0" t="0" r="r" b="b"/>
                              <a:pathLst>
                                <a:path w="100">
                                  <a:moveTo>
                                    <a:pt x="0" y="0"/>
                                  </a:moveTo>
                                  <a:lnTo>
                                    <a:pt x="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286"/>
                        <wpg:cNvGrpSpPr>
                          <a:grpSpLocks/>
                        </wpg:cNvGrpSpPr>
                        <wpg:grpSpPr bwMode="auto">
                          <a:xfrm>
                            <a:off x="2128" y="2700"/>
                            <a:ext cx="2" cy="110"/>
                            <a:chOff x="2128" y="2700"/>
                            <a:chExt cx="2" cy="110"/>
                          </a:xfrm>
                        </wpg:grpSpPr>
                        <wps:wsp>
                          <wps:cNvPr id="412" name="Freeform 287"/>
                          <wps:cNvSpPr>
                            <a:spLocks/>
                          </wps:cNvSpPr>
                          <wps:spPr bwMode="auto">
                            <a:xfrm>
                              <a:off x="2128" y="2700"/>
                              <a:ext cx="2" cy="110"/>
                            </a:xfrm>
                            <a:custGeom>
                              <a:avLst/>
                              <a:gdLst>
                                <a:gd name="T0" fmla="+- 0 2700 2700"/>
                                <a:gd name="T1" fmla="*/ 2700 h 110"/>
                                <a:gd name="T2" fmla="+- 0 2809 2700"/>
                                <a:gd name="T3" fmla="*/ 2809 h 110"/>
                              </a:gdLst>
                              <a:ahLst/>
                              <a:cxnLst>
                                <a:cxn ang="0">
                                  <a:pos x="0" y="T1"/>
                                </a:cxn>
                                <a:cxn ang="0">
                                  <a:pos x="0" y="T3"/>
                                </a:cxn>
                              </a:cxnLst>
                              <a:rect l="0" t="0" r="r" b="b"/>
                              <a:pathLst>
                                <a:path h="110">
                                  <a:moveTo>
                                    <a:pt x="0" y="0"/>
                                  </a:moveTo>
                                  <a:lnTo>
                                    <a:pt x="0" y="1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288"/>
                        <wpg:cNvGrpSpPr>
                          <a:grpSpLocks/>
                        </wpg:cNvGrpSpPr>
                        <wpg:grpSpPr bwMode="auto">
                          <a:xfrm>
                            <a:off x="2236" y="2580"/>
                            <a:ext cx="100" cy="2"/>
                            <a:chOff x="2236" y="2580"/>
                            <a:chExt cx="100" cy="2"/>
                          </a:xfrm>
                        </wpg:grpSpPr>
                        <wps:wsp>
                          <wps:cNvPr id="414" name="Freeform 289"/>
                          <wps:cNvSpPr>
                            <a:spLocks/>
                          </wps:cNvSpPr>
                          <wps:spPr bwMode="auto">
                            <a:xfrm>
                              <a:off x="2236" y="2580"/>
                              <a:ext cx="100" cy="2"/>
                            </a:xfrm>
                            <a:custGeom>
                              <a:avLst/>
                              <a:gdLst>
                                <a:gd name="T0" fmla="+- 0 2236 2236"/>
                                <a:gd name="T1" fmla="*/ T0 w 100"/>
                                <a:gd name="T2" fmla="+- 0 2335 2236"/>
                                <a:gd name="T3" fmla="*/ T2 w 100"/>
                              </a:gdLst>
                              <a:ahLst/>
                              <a:cxnLst>
                                <a:cxn ang="0">
                                  <a:pos x="T1" y="0"/>
                                </a:cxn>
                                <a:cxn ang="0">
                                  <a:pos x="T3" y="0"/>
                                </a:cxn>
                              </a:cxnLst>
                              <a:rect l="0" t="0" r="r" b="b"/>
                              <a:pathLst>
                                <a:path w="100">
                                  <a:moveTo>
                                    <a:pt x="0" y="0"/>
                                  </a:moveTo>
                                  <a:lnTo>
                                    <a:pt x="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290"/>
                        <wpg:cNvGrpSpPr>
                          <a:grpSpLocks/>
                        </wpg:cNvGrpSpPr>
                        <wpg:grpSpPr bwMode="auto">
                          <a:xfrm>
                            <a:off x="2236" y="2580"/>
                            <a:ext cx="2" cy="108"/>
                            <a:chOff x="2236" y="2580"/>
                            <a:chExt cx="2" cy="108"/>
                          </a:xfrm>
                        </wpg:grpSpPr>
                        <wps:wsp>
                          <wps:cNvPr id="416" name="Freeform 291"/>
                          <wps:cNvSpPr>
                            <a:spLocks/>
                          </wps:cNvSpPr>
                          <wps:spPr bwMode="auto">
                            <a:xfrm>
                              <a:off x="2236" y="2580"/>
                              <a:ext cx="2" cy="108"/>
                            </a:xfrm>
                            <a:custGeom>
                              <a:avLst/>
                              <a:gdLst>
                                <a:gd name="T0" fmla="+- 0 2580 2580"/>
                                <a:gd name="T1" fmla="*/ 2580 h 108"/>
                                <a:gd name="T2" fmla="+- 0 2688 2580"/>
                                <a:gd name="T3" fmla="*/ 2688 h 108"/>
                              </a:gdLst>
                              <a:ahLst/>
                              <a:cxnLst>
                                <a:cxn ang="0">
                                  <a:pos x="0" y="T1"/>
                                </a:cxn>
                                <a:cxn ang="0">
                                  <a:pos x="0" y="T3"/>
                                </a:cxn>
                              </a:cxnLst>
                              <a:rect l="0" t="0" r="r" b="b"/>
                              <a:pathLst>
                                <a:path h="108">
                                  <a:moveTo>
                                    <a:pt x="0" y="0"/>
                                  </a:moveTo>
                                  <a:lnTo>
                                    <a:pt x="0" y="1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292"/>
                        <wpg:cNvGrpSpPr>
                          <a:grpSpLocks/>
                        </wpg:cNvGrpSpPr>
                        <wpg:grpSpPr bwMode="auto">
                          <a:xfrm>
                            <a:off x="2334" y="2471"/>
                            <a:ext cx="99" cy="2"/>
                            <a:chOff x="2334" y="2471"/>
                            <a:chExt cx="99" cy="2"/>
                          </a:xfrm>
                        </wpg:grpSpPr>
                        <wps:wsp>
                          <wps:cNvPr id="418" name="Freeform 293"/>
                          <wps:cNvSpPr>
                            <a:spLocks/>
                          </wps:cNvSpPr>
                          <wps:spPr bwMode="auto">
                            <a:xfrm>
                              <a:off x="2334" y="2471"/>
                              <a:ext cx="99" cy="2"/>
                            </a:xfrm>
                            <a:custGeom>
                              <a:avLst/>
                              <a:gdLst>
                                <a:gd name="T0" fmla="+- 0 2334 2334"/>
                                <a:gd name="T1" fmla="*/ T0 w 99"/>
                                <a:gd name="T2" fmla="+- 0 2433 2334"/>
                                <a:gd name="T3" fmla="*/ T2 w 99"/>
                              </a:gdLst>
                              <a:ahLst/>
                              <a:cxnLst>
                                <a:cxn ang="0">
                                  <a:pos x="T1" y="0"/>
                                </a:cxn>
                                <a:cxn ang="0">
                                  <a:pos x="T3" y="0"/>
                                </a:cxn>
                              </a:cxnLst>
                              <a:rect l="0" t="0" r="r" b="b"/>
                              <a:pathLst>
                                <a:path w="99">
                                  <a:moveTo>
                                    <a:pt x="0" y="0"/>
                                  </a:moveTo>
                                  <a:lnTo>
                                    <a:pt x="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294"/>
                        <wpg:cNvGrpSpPr>
                          <a:grpSpLocks/>
                        </wpg:cNvGrpSpPr>
                        <wpg:grpSpPr bwMode="auto">
                          <a:xfrm>
                            <a:off x="2334" y="2471"/>
                            <a:ext cx="2" cy="108"/>
                            <a:chOff x="2334" y="2471"/>
                            <a:chExt cx="2" cy="108"/>
                          </a:xfrm>
                        </wpg:grpSpPr>
                        <wps:wsp>
                          <wps:cNvPr id="420" name="Freeform 295"/>
                          <wps:cNvSpPr>
                            <a:spLocks/>
                          </wps:cNvSpPr>
                          <wps:spPr bwMode="auto">
                            <a:xfrm>
                              <a:off x="2334" y="2471"/>
                              <a:ext cx="2" cy="108"/>
                            </a:xfrm>
                            <a:custGeom>
                              <a:avLst/>
                              <a:gdLst>
                                <a:gd name="T0" fmla="+- 0 2471 2471"/>
                                <a:gd name="T1" fmla="*/ 2471 h 108"/>
                                <a:gd name="T2" fmla="+- 0 2579 2471"/>
                                <a:gd name="T3" fmla="*/ 2579 h 108"/>
                              </a:gdLst>
                              <a:ahLst/>
                              <a:cxnLst>
                                <a:cxn ang="0">
                                  <a:pos x="0" y="T1"/>
                                </a:cxn>
                                <a:cxn ang="0">
                                  <a:pos x="0" y="T3"/>
                                </a:cxn>
                              </a:cxnLst>
                              <a:rect l="0" t="0" r="r" b="b"/>
                              <a:pathLst>
                                <a:path h="108">
                                  <a:moveTo>
                                    <a:pt x="0" y="0"/>
                                  </a:moveTo>
                                  <a:lnTo>
                                    <a:pt x="0" y="1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296"/>
                        <wpg:cNvGrpSpPr>
                          <a:grpSpLocks/>
                        </wpg:cNvGrpSpPr>
                        <wpg:grpSpPr bwMode="auto">
                          <a:xfrm>
                            <a:off x="2433" y="2355"/>
                            <a:ext cx="100" cy="2"/>
                            <a:chOff x="2433" y="2355"/>
                            <a:chExt cx="100" cy="2"/>
                          </a:xfrm>
                        </wpg:grpSpPr>
                        <wps:wsp>
                          <wps:cNvPr id="422" name="Freeform 297"/>
                          <wps:cNvSpPr>
                            <a:spLocks/>
                          </wps:cNvSpPr>
                          <wps:spPr bwMode="auto">
                            <a:xfrm>
                              <a:off x="2433" y="2355"/>
                              <a:ext cx="100" cy="2"/>
                            </a:xfrm>
                            <a:custGeom>
                              <a:avLst/>
                              <a:gdLst>
                                <a:gd name="T0" fmla="+- 0 2433 2433"/>
                                <a:gd name="T1" fmla="*/ T0 w 100"/>
                                <a:gd name="T2" fmla="+- 0 2532 2433"/>
                                <a:gd name="T3" fmla="*/ T2 w 100"/>
                              </a:gdLst>
                              <a:ahLst/>
                              <a:cxnLst>
                                <a:cxn ang="0">
                                  <a:pos x="T1" y="0"/>
                                </a:cxn>
                                <a:cxn ang="0">
                                  <a:pos x="T3" y="0"/>
                                </a:cxn>
                              </a:cxnLst>
                              <a:rect l="0" t="0" r="r" b="b"/>
                              <a:pathLst>
                                <a:path w="100">
                                  <a:moveTo>
                                    <a:pt x="0" y="0"/>
                                  </a:moveTo>
                                  <a:lnTo>
                                    <a:pt x="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298"/>
                        <wpg:cNvGrpSpPr>
                          <a:grpSpLocks/>
                        </wpg:cNvGrpSpPr>
                        <wpg:grpSpPr bwMode="auto">
                          <a:xfrm>
                            <a:off x="2433" y="2355"/>
                            <a:ext cx="2" cy="108"/>
                            <a:chOff x="2433" y="2355"/>
                            <a:chExt cx="2" cy="108"/>
                          </a:xfrm>
                        </wpg:grpSpPr>
                        <wps:wsp>
                          <wps:cNvPr id="424" name="Freeform 299"/>
                          <wps:cNvSpPr>
                            <a:spLocks/>
                          </wps:cNvSpPr>
                          <wps:spPr bwMode="auto">
                            <a:xfrm>
                              <a:off x="2433" y="2355"/>
                              <a:ext cx="2" cy="108"/>
                            </a:xfrm>
                            <a:custGeom>
                              <a:avLst/>
                              <a:gdLst>
                                <a:gd name="T0" fmla="+- 0 2355 2355"/>
                                <a:gd name="T1" fmla="*/ 2355 h 108"/>
                                <a:gd name="T2" fmla="+- 0 2463 2355"/>
                                <a:gd name="T3" fmla="*/ 2463 h 108"/>
                              </a:gdLst>
                              <a:ahLst/>
                              <a:cxnLst>
                                <a:cxn ang="0">
                                  <a:pos x="0" y="T1"/>
                                </a:cxn>
                                <a:cxn ang="0">
                                  <a:pos x="0" y="T3"/>
                                </a:cxn>
                              </a:cxnLst>
                              <a:rect l="0" t="0" r="r" b="b"/>
                              <a:pathLst>
                                <a:path h="108">
                                  <a:moveTo>
                                    <a:pt x="0" y="0"/>
                                  </a:moveTo>
                                  <a:lnTo>
                                    <a:pt x="0" y="1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00"/>
                        <wpg:cNvGrpSpPr>
                          <a:grpSpLocks/>
                        </wpg:cNvGrpSpPr>
                        <wpg:grpSpPr bwMode="auto">
                          <a:xfrm>
                            <a:off x="2531" y="2245"/>
                            <a:ext cx="100" cy="2"/>
                            <a:chOff x="2531" y="2245"/>
                            <a:chExt cx="100" cy="2"/>
                          </a:xfrm>
                        </wpg:grpSpPr>
                        <wps:wsp>
                          <wps:cNvPr id="426" name="Freeform 301"/>
                          <wps:cNvSpPr>
                            <a:spLocks/>
                          </wps:cNvSpPr>
                          <wps:spPr bwMode="auto">
                            <a:xfrm>
                              <a:off x="2531" y="2245"/>
                              <a:ext cx="100" cy="2"/>
                            </a:xfrm>
                            <a:custGeom>
                              <a:avLst/>
                              <a:gdLst>
                                <a:gd name="T0" fmla="+- 0 2531 2531"/>
                                <a:gd name="T1" fmla="*/ T0 w 100"/>
                                <a:gd name="T2" fmla="+- 0 2631 2531"/>
                                <a:gd name="T3" fmla="*/ T2 w 100"/>
                              </a:gdLst>
                              <a:ahLst/>
                              <a:cxnLst>
                                <a:cxn ang="0">
                                  <a:pos x="T1" y="0"/>
                                </a:cxn>
                                <a:cxn ang="0">
                                  <a:pos x="T3" y="0"/>
                                </a:cxn>
                              </a:cxnLst>
                              <a:rect l="0" t="0" r="r" b="b"/>
                              <a:pathLst>
                                <a:path w="100">
                                  <a:moveTo>
                                    <a:pt x="0" y="0"/>
                                  </a:moveTo>
                                  <a:lnTo>
                                    <a:pt x="1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02"/>
                        <wpg:cNvGrpSpPr>
                          <a:grpSpLocks/>
                        </wpg:cNvGrpSpPr>
                        <wpg:grpSpPr bwMode="auto">
                          <a:xfrm>
                            <a:off x="2531" y="2245"/>
                            <a:ext cx="2" cy="108"/>
                            <a:chOff x="2531" y="2245"/>
                            <a:chExt cx="2" cy="108"/>
                          </a:xfrm>
                        </wpg:grpSpPr>
                        <wps:wsp>
                          <wps:cNvPr id="428" name="Freeform 303"/>
                          <wps:cNvSpPr>
                            <a:spLocks/>
                          </wps:cNvSpPr>
                          <wps:spPr bwMode="auto">
                            <a:xfrm>
                              <a:off x="2531" y="2245"/>
                              <a:ext cx="2" cy="108"/>
                            </a:xfrm>
                            <a:custGeom>
                              <a:avLst/>
                              <a:gdLst>
                                <a:gd name="T0" fmla="+- 0 2245 2245"/>
                                <a:gd name="T1" fmla="*/ 2245 h 108"/>
                                <a:gd name="T2" fmla="+- 0 2353 2245"/>
                                <a:gd name="T3" fmla="*/ 2353 h 108"/>
                              </a:gdLst>
                              <a:ahLst/>
                              <a:cxnLst>
                                <a:cxn ang="0">
                                  <a:pos x="0" y="T1"/>
                                </a:cxn>
                                <a:cxn ang="0">
                                  <a:pos x="0" y="T3"/>
                                </a:cxn>
                              </a:cxnLst>
                              <a:rect l="0" t="0" r="r" b="b"/>
                              <a:pathLst>
                                <a:path h="108">
                                  <a:moveTo>
                                    <a:pt x="0" y="0"/>
                                  </a:moveTo>
                                  <a:lnTo>
                                    <a:pt x="0" y="1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04"/>
                        <wpg:cNvGrpSpPr>
                          <a:grpSpLocks/>
                        </wpg:cNvGrpSpPr>
                        <wpg:grpSpPr bwMode="auto">
                          <a:xfrm>
                            <a:off x="2907" y="1996"/>
                            <a:ext cx="60" cy="2"/>
                            <a:chOff x="2907" y="1996"/>
                            <a:chExt cx="60" cy="2"/>
                          </a:xfrm>
                        </wpg:grpSpPr>
                        <wps:wsp>
                          <wps:cNvPr id="430" name="Freeform 305"/>
                          <wps:cNvSpPr>
                            <a:spLocks/>
                          </wps:cNvSpPr>
                          <wps:spPr bwMode="auto">
                            <a:xfrm>
                              <a:off x="2907" y="1996"/>
                              <a:ext cx="60" cy="2"/>
                            </a:xfrm>
                            <a:custGeom>
                              <a:avLst/>
                              <a:gdLst>
                                <a:gd name="T0" fmla="+- 0 2907 2907"/>
                                <a:gd name="T1" fmla="*/ T0 w 60"/>
                                <a:gd name="T2" fmla="+- 0 2967 2907"/>
                                <a:gd name="T3" fmla="*/ T2 w 60"/>
                              </a:gdLst>
                              <a:ahLst/>
                              <a:cxnLst>
                                <a:cxn ang="0">
                                  <a:pos x="T1" y="0"/>
                                </a:cxn>
                                <a:cxn ang="0">
                                  <a:pos x="T3" y="0"/>
                                </a:cxn>
                              </a:cxnLst>
                              <a:rect l="0" t="0" r="r" b="b"/>
                              <a:pathLst>
                                <a:path w="60">
                                  <a:moveTo>
                                    <a:pt x="0" y="0"/>
                                  </a:moveTo>
                                  <a:lnTo>
                                    <a:pt x="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06"/>
                        <wpg:cNvGrpSpPr>
                          <a:grpSpLocks/>
                        </wpg:cNvGrpSpPr>
                        <wpg:grpSpPr bwMode="auto">
                          <a:xfrm>
                            <a:off x="1497" y="1392"/>
                            <a:ext cx="60" cy="2"/>
                            <a:chOff x="1497" y="1392"/>
                            <a:chExt cx="60" cy="2"/>
                          </a:xfrm>
                        </wpg:grpSpPr>
                        <wps:wsp>
                          <wps:cNvPr id="432" name="Freeform 307"/>
                          <wps:cNvSpPr>
                            <a:spLocks/>
                          </wps:cNvSpPr>
                          <wps:spPr bwMode="auto">
                            <a:xfrm>
                              <a:off x="1497" y="1392"/>
                              <a:ext cx="60" cy="2"/>
                            </a:xfrm>
                            <a:custGeom>
                              <a:avLst/>
                              <a:gdLst>
                                <a:gd name="T0" fmla="+- 0 1497 1497"/>
                                <a:gd name="T1" fmla="*/ T0 w 60"/>
                                <a:gd name="T2" fmla="+- 0 1557 1497"/>
                                <a:gd name="T3" fmla="*/ T2 w 60"/>
                              </a:gdLst>
                              <a:ahLst/>
                              <a:cxnLst>
                                <a:cxn ang="0">
                                  <a:pos x="T1" y="0"/>
                                </a:cxn>
                                <a:cxn ang="0">
                                  <a:pos x="T3" y="0"/>
                                </a:cxn>
                              </a:cxnLst>
                              <a:rect l="0" t="0" r="r" b="b"/>
                              <a:pathLst>
                                <a:path w="60">
                                  <a:moveTo>
                                    <a:pt x="0" y="0"/>
                                  </a:moveTo>
                                  <a:lnTo>
                                    <a:pt x="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08"/>
                        <wpg:cNvGrpSpPr>
                          <a:grpSpLocks/>
                        </wpg:cNvGrpSpPr>
                        <wpg:grpSpPr bwMode="auto">
                          <a:xfrm>
                            <a:off x="2660" y="1762"/>
                            <a:ext cx="2" cy="477"/>
                            <a:chOff x="2660" y="1762"/>
                            <a:chExt cx="2" cy="477"/>
                          </a:xfrm>
                        </wpg:grpSpPr>
                        <wps:wsp>
                          <wps:cNvPr id="434" name="Freeform 309"/>
                          <wps:cNvSpPr>
                            <a:spLocks/>
                          </wps:cNvSpPr>
                          <wps:spPr bwMode="auto">
                            <a:xfrm>
                              <a:off x="2660" y="1762"/>
                              <a:ext cx="2" cy="477"/>
                            </a:xfrm>
                            <a:custGeom>
                              <a:avLst/>
                              <a:gdLst>
                                <a:gd name="T0" fmla="+- 0 1762 1762"/>
                                <a:gd name="T1" fmla="*/ 1762 h 477"/>
                                <a:gd name="T2" fmla="+- 0 2238 1762"/>
                                <a:gd name="T3" fmla="*/ 2238 h 477"/>
                              </a:gdLst>
                              <a:ahLst/>
                              <a:cxnLst>
                                <a:cxn ang="0">
                                  <a:pos x="0" y="T1"/>
                                </a:cxn>
                                <a:cxn ang="0">
                                  <a:pos x="0" y="T3"/>
                                </a:cxn>
                              </a:cxnLst>
                              <a:rect l="0" t="0" r="r" b="b"/>
                              <a:pathLst>
                                <a:path h="477">
                                  <a:moveTo>
                                    <a:pt x="0" y="0"/>
                                  </a:moveTo>
                                  <a:lnTo>
                                    <a:pt x="0" y="476"/>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10"/>
                        <wpg:cNvGrpSpPr>
                          <a:grpSpLocks/>
                        </wpg:cNvGrpSpPr>
                        <wpg:grpSpPr bwMode="auto">
                          <a:xfrm>
                            <a:off x="2620" y="1762"/>
                            <a:ext cx="2" cy="477"/>
                            <a:chOff x="2620" y="1762"/>
                            <a:chExt cx="2" cy="477"/>
                          </a:xfrm>
                        </wpg:grpSpPr>
                        <wps:wsp>
                          <wps:cNvPr id="436" name="Freeform 311"/>
                          <wps:cNvSpPr>
                            <a:spLocks/>
                          </wps:cNvSpPr>
                          <wps:spPr bwMode="auto">
                            <a:xfrm>
                              <a:off x="2620" y="1762"/>
                              <a:ext cx="2" cy="477"/>
                            </a:xfrm>
                            <a:custGeom>
                              <a:avLst/>
                              <a:gdLst>
                                <a:gd name="T0" fmla="+- 0 1762 1762"/>
                                <a:gd name="T1" fmla="*/ 1762 h 477"/>
                                <a:gd name="T2" fmla="+- 0 2238 1762"/>
                                <a:gd name="T3" fmla="*/ 2238 h 477"/>
                              </a:gdLst>
                              <a:ahLst/>
                              <a:cxnLst>
                                <a:cxn ang="0">
                                  <a:pos x="0" y="T1"/>
                                </a:cxn>
                                <a:cxn ang="0">
                                  <a:pos x="0" y="T3"/>
                                </a:cxn>
                              </a:cxnLst>
                              <a:rect l="0" t="0" r="r" b="b"/>
                              <a:pathLst>
                                <a:path h="477">
                                  <a:moveTo>
                                    <a:pt x="0" y="0"/>
                                  </a:moveTo>
                                  <a:lnTo>
                                    <a:pt x="0" y="476"/>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12"/>
                        <wpg:cNvGrpSpPr>
                          <a:grpSpLocks/>
                        </wpg:cNvGrpSpPr>
                        <wpg:grpSpPr bwMode="auto">
                          <a:xfrm>
                            <a:off x="2031" y="1064"/>
                            <a:ext cx="246" cy="70"/>
                            <a:chOff x="2031" y="1064"/>
                            <a:chExt cx="246" cy="70"/>
                          </a:xfrm>
                        </wpg:grpSpPr>
                        <wps:wsp>
                          <wps:cNvPr id="438" name="Freeform 313"/>
                          <wps:cNvSpPr>
                            <a:spLocks/>
                          </wps:cNvSpPr>
                          <wps:spPr bwMode="auto">
                            <a:xfrm>
                              <a:off x="2031" y="1064"/>
                              <a:ext cx="246" cy="70"/>
                            </a:xfrm>
                            <a:custGeom>
                              <a:avLst/>
                              <a:gdLst>
                                <a:gd name="T0" fmla="+- 0 2154 2031"/>
                                <a:gd name="T1" fmla="*/ T0 w 246"/>
                                <a:gd name="T2" fmla="+- 0 1064 1064"/>
                                <a:gd name="T3" fmla="*/ 1064 h 70"/>
                                <a:gd name="T4" fmla="+- 0 2071 2031"/>
                                <a:gd name="T5" fmla="*/ T4 w 246"/>
                                <a:gd name="T6" fmla="+- 0 1072 1064"/>
                                <a:gd name="T7" fmla="*/ 1072 h 70"/>
                                <a:gd name="T8" fmla="+- 0 2031 2031"/>
                                <a:gd name="T9" fmla="*/ T8 w 246"/>
                                <a:gd name="T10" fmla="+- 0 1095 1064"/>
                                <a:gd name="T11" fmla="*/ 1095 h 70"/>
                                <a:gd name="T12" fmla="+- 0 2035 2031"/>
                                <a:gd name="T13" fmla="*/ T12 w 246"/>
                                <a:gd name="T14" fmla="+- 0 1105 1064"/>
                                <a:gd name="T15" fmla="*/ 1105 h 70"/>
                                <a:gd name="T16" fmla="+- 0 2109 2031"/>
                                <a:gd name="T17" fmla="*/ T16 w 246"/>
                                <a:gd name="T18" fmla="+- 0 1131 1064"/>
                                <a:gd name="T19" fmla="*/ 1131 h 70"/>
                                <a:gd name="T20" fmla="+- 0 2139 2031"/>
                                <a:gd name="T21" fmla="*/ T20 w 246"/>
                                <a:gd name="T22" fmla="+- 0 1133 1064"/>
                                <a:gd name="T23" fmla="*/ 1133 h 70"/>
                                <a:gd name="T24" fmla="+- 0 2172 2031"/>
                                <a:gd name="T25" fmla="*/ T24 w 246"/>
                                <a:gd name="T26" fmla="+- 0 1132 1064"/>
                                <a:gd name="T27" fmla="*/ 1132 h 70"/>
                                <a:gd name="T28" fmla="+- 0 2247 2031"/>
                                <a:gd name="T29" fmla="*/ T28 w 246"/>
                                <a:gd name="T30" fmla="+- 0 1120 1064"/>
                                <a:gd name="T31" fmla="*/ 1120 h 70"/>
                                <a:gd name="T32" fmla="+- 0 2277 2031"/>
                                <a:gd name="T33" fmla="*/ T32 w 246"/>
                                <a:gd name="T34" fmla="+- 0 1099 1064"/>
                                <a:gd name="T35" fmla="*/ 1099 h 70"/>
                                <a:gd name="T36" fmla="+- 0 2273 2031"/>
                                <a:gd name="T37" fmla="*/ T36 w 246"/>
                                <a:gd name="T38" fmla="+- 0 1090 1064"/>
                                <a:gd name="T39" fmla="*/ 1090 h 70"/>
                                <a:gd name="T40" fmla="+- 0 2196 2031"/>
                                <a:gd name="T41" fmla="*/ T40 w 246"/>
                                <a:gd name="T42" fmla="+- 0 1066 1064"/>
                                <a:gd name="T43" fmla="*/ 1066 h 70"/>
                                <a:gd name="T44" fmla="+- 0 2154 2031"/>
                                <a:gd name="T45" fmla="*/ T44 w 246"/>
                                <a:gd name="T46" fmla="+- 0 1064 1064"/>
                                <a:gd name="T47" fmla="*/ 1064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70">
                                  <a:moveTo>
                                    <a:pt x="123" y="0"/>
                                  </a:moveTo>
                                  <a:lnTo>
                                    <a:pt x="40" y="8"/>
                                  </a:lnTo>
                                  <a:lnTo>
                                    <a:pt x="0" y="31"/>
                                  </a:lnTo>
                                  <a:lnTo>
                                    <a:pt x="4" y="41"/>
                                  </a:lnTo>
                                  <a:lnTo>
                                    <a:pt x="78" y="67"/>
                                  </a:lnTo>
                                  <a:lnTo>
                                    <a:pt x="108" y="69"/>
                                  </a:lnTo>
                                  <a:lnTo>
                                    <a:pt x="141" y="68"/>
                                  </a:lnTo>
                                  <a:lnTo>
                                    <a:pt x="216" y="56"/>
                                  </a:lnTo>
                                  <a:lnTo>
                                    <a:pt x="246" y="35"/>
                                  </a:lnTo>
                                  <a:lnTo>
                                    <a:pt x="242" y="26"/>
                                  </a:lnTo>
                                  <a:lnTo>
                                    <a:pt x="165" y="2"/>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314"/>
                        <wpg:cNvGrpSpPr>
                          <a:grpSpLocks/>
                        </wpg:cNvGrpSpPr>
                        <wpg:grpSpPr bwMode="auto">
                          <a:xfrm>
                            <a:off x="2031" y="1064"/>
                            <a:ext cx="246" cy="70"/>
                            <a:chOff x="2031" y="1064"/>
                            <a:chExt cx="246" cy="70"/>
                          </a:xfrm>
                        </wpg:grpSpPr>
                        <wps:wsp>
                          <wps:cNvPr id="440" name="Freeform 315"/>
                          <wps:cNvSpPr>
                            <a:spLocks/>
                          </wps:cNvSpPr>
                          <wps:spPr bwMode="auto">
                            <a:xfrm>
                              <a:off x="2031" y="1064"/>
                              <a:ext cx="246" cy="70"/>
                            </a:xfrm>
                            <a:custGeom>
                              <a:avLst/>
                              <a:gdLst>
                                <a:gd name="T0" fmla="+- 0 2154 2031"/>
                                <a:gd name="T1" fmla="*/ T0 w 246"/>
                                <a:gd name="T2" fmla="+- 0 1064 1064"/>
                                <a:gd name="T3" fmla="*/ 1064 h 70"/>
                                <a:gd name="T4" fmla="+- 0 2071 2031"/>
                                <a:gd name="T5" fmla="*/ T4 w 246"/>
                                <a:gd name="T6" fmla="+- 0 1072 1064"/>
                                <a:gd name="T7" fmla="*/ 1072 h 70"/>
                                <a:gd name="T8" fmla="+- 0 2031 2031"/>
                                <a:gd name="T9" fmla="*/ T8 w 246"/>
                                <a:gd name="T10" fmla="+- 0 1095 1064"/>
                                <a:gd name="T11" fmla="*/ 1095 h 70"/>
                                <a:gd name="T12" fmla="+- 0 2035 2031"/>
                                <a:gd name="T13" fmla="*/ T12 w 246"/>
                                <a:gd name="T14" fmla="+- 0 1105 1064"/>
                                <a:gd name="T15" fmla="*/ 1105 h 70"/>
                                <a:gd name="T16" fmla="+- 0 2109 2031"/>
                                <a:gd name="T17" fmla="*/ T16 w 246"/>
                                <a:gd name="T18" fmla="+- 0 1131 1064"/>
                                <a:gd name="T19" fmla="*/ 1131 h 70"/>
                                <a:gd name="T20" fmla="+- 0 2139 2031"/>
                                <a:gd name="T21" fmla="*/ T20 w 246"/>
                                <a:gd name="T22" fmla="+- 0 1133 1064"/>
                                <a:gd name="T23" fmla="*/ 1133 h 70"/>
                                <a:gd name="T24" fmla="+- 0 2172 2031"/>
                                <a:gd name="T25" fmla="*/ T24 w 246"/>
                                <a:gd name="T26" fmla="+- 0 1132 1064"/>
                                <a:gd name="T27" fmla="*/ 1132 h 70"/>
                                <a:gd name="T28" fmla="+- 0 2247 2031"/>
                                <a:gd name="T29" fmla="*/ T28 w 246"/>
                                <a:gd name="T30" fmla="+- 0 1120 1064"/>
                                <a:gd name="T31" fmla="*/ 1120 h 70"/>
                                <a:gd name="T32" fmla="+- 0 2277 2031"/>
                                <a:gd name="T33" fmla="*/ T32 w 246"/>
                                <a:gd name="T34" fmla="+- 0 1099 1064"/>
                                <a:gd name="T35" fmla="*/ 1099 h 70"/>
                                <a:gd name="T36" fmla="+- 0 2273 2031"/>
                                <a:gd name="T37" fmla="*/ T36 w 246"/>
                                <a:gd name="T38" fmla="+- 0 1090 1064"/>
                                <a:gd name="T39" fmla="*/ 1090 h 70"/>
                                <a:gd name="T40" fmla="+- 0 2196 2031"/>
                                <a:gd name="T41" fmla="*/ T40 w 246"/>
                                <a:gd name="T42" fmla="+- 0 1066 1064"/>
                                <a:gd name="T43" fmla="*/ 1066 h 70"/>
                                <a:gd name="T44" fmla="+- 0 2154 2031"/>
                                <a:gd name="T45" fmla="*/ T44 w 246"/>
                                <a:gd name="T46" fmla="+- 0 1064 1064"/>
                                <a:gd name="T47" fmla="*/ 1064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70">
                                  <a:moveTo>
                                    <a:pt x="123" y="0"/>
                                  </a:moveTo>
                                  <a:lnTo>
                                    <a:pt x="40" y="8"/>
                                  </a:lnTo>
                                  <a:lnTo>
                                    <a:pt x="0" y="31"/>
                                  </a:lnTo>
                                  <a:lnTo>
                                    <a:pt x="4" y="41"/>
                                  </a:lnTo>
                                  <a:lnTo>
                                    <a:pt x="78" y="67"/>
                                  </a:lnTo>
                                  <a:lnTo>
                                    <a:pt x="108" y="69"/>
                                  </a:lnTo>
                                  <a:lnTo>
                                    <a:pt x="141" y="68"/>
                                  </a:lnTo>
                                  <a:lnTo>
                                    <a:pt x="216" y="56"/>
                                  </a:lnTo>
                                  <a:lnTo>
                                    <a:pt x="246" y="35"/>
                                  </a:lnTo>
                                  <a:lnTo>
                                    <a:pt x="242" y="26"/>
                                  </a:lnTo>
                                  <a:lnTo>
                                    <a:pt x="165" y="2"/>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16"/>
                        <wpg:cNvGrpSpPr>
                          <a:grpSpLocks/>
                        </wpg:cNvGrpSpPr>
                        <wpg:grpSpPr bwMode="auto">
                          <a:xfrm>
                            <a:off x="2080" y="1133"/>
                            <a:ext cx="159" cy="2"/>
                            <a:chOff x="2080" y="1133"/>
                            <a:chExt cx="159" cy="2"/>
                          </a:xfrm>
                        </wpg:grpSpPr>
                        <wps:wsp>
                          <wps:cNvPr id="442" name="Freeform 317"/>
                          <wps:cNvSpPr>
                            <a:spLocks/>
                          </wps:cNvSpPr>
                          <wps:spPr bwMode="auto">
                            <a:xfrm>
                              <a:off x="2080" y="1133"/>
                              <a:ext cx="159" cy="2"/>
                            </a:xfrm>
                            <a:custGeom>
                              <a:avLst/>
                              <a:gdLst>
                                <a:gd name="T0" fmla="+- 0 2080 2080"/>
                                <a:gd name="T1" fmla="*/ T0 w 159"/>
                                <a:gd name="T2" fmla="+- 0 2238 2080"/>
                                <a:gd name="T3" fmla="*/ T2 w 159"/>
                              </a:gdLst>
                              <a:ahLst/>
                              <a:cxnLst>
                                <a:cxn ang="0">
                                  <a:pos x="T1" y="0"/>
                                </a:cxn>
                                <a:cxn ang="0">
                                  <a:pos x="T3" y="0"/>
                                </a:cxn>
                              </a:cxnLst>
                              <a:rect l="0" t="0" r="r" b="b"/>
                              <a:pathLst>
                                <a:path w="159">
                                  <a:moveTo>
                                    <a:pt x="0" y="0"/>
                                  </a:moveTo>
                                  <a:lnTo>
                                    <a:pt x="158"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18"/>
                        <wpg:cNvGrpSpPr>
                          <a:grpSpLocks/>
                        </wpg:cNvGrpSpPr>
                        <wpg:grpSpPr bwMode="auto">
                          <a:xfrm>
                            <a:off x="2040" y="1062"/>
                            <a:ext cx="227" cy="31"/>
                            <a:chOff x="2040" y="1062"/>
                            <a:chExt cx="227" cy="31"/>
                          </a:xfrm>
                        </wpg:grpSpPr>
                        <wps:wsp>
                          <wps:cNvPr id="444" name="Freeform 319"/>
                          <wps:cNvSpPr>
                            <a:spLocks/>
                          </wps:cNvSpPr>
                          <wps:spPr bwMode="auto">
                            <a:xfrm>
                              <a:off x="2040" y="1062"/>
                              <a:ext cx="227" cy="31"/>
                            </a:xfrm>
                            <a:custGeom>
                              <a:avLst/>
                              <a:gdLst>
                                <a:gd name="T0" fmla="+- 0 2040 2040"/>
                                <a:gd name="T1" fmla="*/ T0 w 227"/>
                                <a:gd name="T2" fmla="+- 0 1093 1062"/>
                                <a:gd name="T3" fmla="*/ 1093 h 31"/>
                                <a:gd name="T4" fmla="+- 0 2267 2040"/>
                                <a:gd name="T5" fmla="*/ T4 w 227"/>
                                <a:gd name="T6" fmla="+- 0 1093 1062"/>
                                <a:gd name="T7" fmla="*/ 1093 h 31"/>
                                <a:gd name="T8" fmla="+- 0 2267 2040"/>
                                <a:gd name="T9" fmla="*/ T8 w 227"/>
                                <a:gd name="T10" fmla="+- 0 1062 1062"/>
                                <a:gd name="T11" fmla="*/ 1062 h 31"/>
                                <a:gd name="T12" fmla="+- 0 2040 2040"/>
                                <a:gd name="T13" fmla="*/ T12 w 227"/>
                                <a:gd name="T14" fmla="+- 0 1062 1062"/>
                                <a:gd name="T15" fmla="*/ 1062 h 31"/>
                                <a:gd name="T16" fmla="+- 0 2040 2040"/>
                                <a:gd name="T17" fmla="*/ T16 w 227"/>
                                <a:gd name="T18" fmla="+- 0 1093 1062"/>
                                <a:gd name="T19" fmla="*/ 1093 h 31"/>
                              </a:gdLst>
                              <a:ahLst/>
                              <a:cxnLst>
                                <a:cxn ang="0">
                                  <a:pos x="T1" y="T3"/>
                                </a:cxn>
                                <a:cxn ang="0">
                                  <a:pos x="T5" y="T7"/>
                                </a:cxn>
                                <a:cxn ang="0">
                                  <a:pos x="T9" y="T11"/>
                                </a:cxn>
                                <a:cxn ang="0">
                                  <a:pos x="T13" y="T15"/>
                                </a:cxn>
                                <a:cxn ang="0">
                                  <a:pos x="T17" y="T19"/>
                                </a:cxn>
                              </a:cxnLst>
                              <a:rect l="0" t="0" r="r" b="b"/>
                              <a:pathLst>
                                <a:path w="227" h="31">
                                  <a:moveTo>
                                    <a:pt x="0" y="31"/>
                                  </a:moveTo>
                                  <a:lnTo>
                                    <a:pt x="227" y="31"/>
                                  </a:lnTo>
                                  <a:lnTo>
                                    <a:pt x="227"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320"/>
                        <wpg:cNvGrpSpPr>
                          <a:grpSpLocks/>
                        </wpg:cNvGrpSpPr>
                        <wpg:grpSpPr bwMode="auto">
                          <a:xfrm>
                            <a:off x="2033" y="1055"/>
                            <a:ext cx="242" cy="46"/>
                            <a:chOff x="2033" y="1055"/>
                            <a:chExt cx="242" cy="46"/>
                          </a:xfrm>
                        </wpg:grpSpPr>
                        <wps:wsp>
                          <wps:cNvPr id="446" name="Freeform 321"/>
                          <wps:cNvSpPr>
                            <a:spLocks/>
                          </wps:cNvSpPr>
                          <wps:spPr bwMode="auto">
                            <a:xfrm>
                              <a:off x="2033" y="1055"/>
                              <a:ext cx="242" cy="46"/>
                            </a:xfrm>
                            <a:custGeom>
                              <a:avLst/>
                              <a:gdLst>
                                <a:gd name="T0" fmla="+- 0 2033 2033"/>
                                <a:gd name="T1" fmla="*/ T0 w 242"/>
                                <a:gd name="T2" fmla="+- 0 1101 1055"/>
                                <a:gd name="T3" fmla="*/ 1101 h 46"/>
                                <a:gd name="T4" fmla="+- 0 2275 2033"/>
                                <a:gd name="T5" fmla="*/ T4 w 242"/>
                                <a:gd name="T6" fmla="+- 0 1101 1055"/>
                                <a:gd name="T7" fmla="*/ 1101 h 46"/>
                                <a:gd name="T8" fmla="+- 0 2275 2033"/>
                                <a:gd name="T9" fmla="*/ T8 w 242"/>
                                <a:gd name="T10" fmla="+- 0 1055 1055"/>
                                <a:gd name="T11" fmla="*/ 1055 h 46"/>
                                <a:gd name="T12" fmla="+- 0 2033 2033"/>
                                <a:gd name="T13" fmla="*/ T12 w 242"/>
                                <a:gd name="T14" fmla="+- 0 1055 1055"/>
                                <a:gd name="T15" fmla="*/ 1055 h 46"/>
                                <a:gd name="T16" fmla="+- 0 2033 2033"/>
                                <a:gd name="T17" fmla="*/ T16 w 242"/>
                                <a:gd name="T18" fmla="+- 0 1101 1055"/>
                                <a:gd name="T19" fmla="*/ 1101 h 46"/>
                              </a:gdLst>
                              <a:ahLst/>
                              <a:cxnLst>
                                <a:cxn ang="0">
                                  <a:pos x="T1" y="T3"/>
                                </a:cxn>
                                <a:cxn ang="0">
                                  <a:pos x="T5" y="T7"/>
                                </a:cxn>
                                <a:cxn ang="0">
                                  <a:pos x="T9" y="T11"/>
                                </a:cxn>
                                <a:cxn ang="0">
                                  <a:pos x="T13" y="T15"/>
                                </a:cxn>
                                <a:cxn ang="0">
                                  <a:pos x="T17" y="T19"/>
                                </a:cxn>
                              </a:cxnLst>
                              <a:rect l="0" t="0" r="r" b="b"/>
                              <a:pathLst>
                                <a:path w="242" h="46">
                                  <a:moveTo>
                                    <a:pt x="0" y="46"/>
                                  </a:moveTo>
                                  <a:lnTo>
                                    <a:pt x="242" y="46"/>
                                  </a:lnTo>
                                  <a:lnTo>
                                    <a:pt x="242" y="0"/>
                                  </a:lnTo>
                                  <a:lnTo>
                                    <a:pt x="0" y="0"/>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322"/>
                        <wpg:cNvGrpSpPr>
                          <a:grpSpLocks/>
                        </wpg:cNvGrpSpPr>
                        <wpg:grpSpPr bwMode="auto">
                          <a:xfrm>
                            <a:off x="1309" y="479"/>
                            <a:ext cx="247" cy="70"/>
                            <a:chOff x="1309" y="479"/>
                            <a:chExt cx="247" cy="70"/>
                          </a:xfrm>
                        </wpg:grpSpPr>
                        <wps:wsp>
                          <wps:cNvPr id="448" name="Freeform 323"/>
                          <wps:cNvSpPr>
                            <a:spLocks/>
                          </wps:cNvSpPr>
                          <wps:spPr bwMode="auto">
                            <a:xfrm>
                              <a:off x="1309" y="479"/>
                              <a:ext cx="247" cy="70"/>
                            </a:xfrm>
                            <a:custGeom>
                              <a:avLst/>
                              <a:gdLst>
                                <a:gd name="T0" fmla="+- 0 1432 1309"/>
                                <a:gd name="T1" fmla="*/ T0 w 247"/>
                                <a:gd name="T2" fmla="+- 0 479 479"/>
                                <a:gd name="T3" fmla="*/ 479 h 70"/>
                                <a:gd name="T4" fmla="+- 0 1349 1309"/>
                                <a:gd name="T5" fmla="*/ T4 w 247"/>
                                <a:gd name="T6" fmla="+- 0 488 479"/>
                                <a:gd name="T7" fmla="*/ 488 h 70"/>
                                <a:gd name="T8" fmla="+- 0 1309 1309"/>
                                <a:gd name="T9" fmla="*/ T8 w 247"/>
                                <a:gd name="T10" fmla="+- 0 510 479"/>
                                <a:gd name="T11" fmla="*/ 510 h 70"/>
                                <a:gd name="T12" fmla="+- 0 1312 1309"/>
                                <a:gd name="T13" fmla="*/ T12 w 247"/>
                                <a:gd name="T14" fmla="+- 0 520 479"/>
                                <a:gd name="T15" fmla="*/ 520 h 70"/>
                                <a:gd name="T16" fmla="+- 0 1387 1309"/>
                                <a:gd name="T17" fmla="*/ T16 w 247"/>
                                <a:gd name="T18" fmla="+- 0 546 479"/>
                                <a:gd name="T19" fmla="*/ 546 h 70"/>
                                <a:gd name="T20" fmla="+- 0 1416 1309"/>
                                <a:gd name="T21" fmla="*/ T20 w 247"/>
                                <a:gd name="T22" fmla="+- 0 548 479"/>
                                <a:gd name="T23" fmla="*/ 548 h 70"/>
                                <a:gd name="T24" fmla="+- 0 1450 1309"/>
                                <a:gd name="T25" fmla="*/ T24 w 247"/>
                                <a:gd name="T26" fmla="+- 0 548 479"/>
                                <a:gd name="T27" fmla="*/ 548 h 70"/>
                                <a:gd name="T28" fmla="+- 0 1525 1309"/>
                                <a:gd name="T29" fmla="*/ T28 w 247"/>
                                <a:gd name="T30" fmla="+- 0 536 479"/>
                                <a:gd name="T31" fmla="*/ 536 h 70"/>
                                <a:gd name="T32" fmla="+- 0 1555 1309"/>
                                <a:gd name="T33" fmla="*/ T32 w 247"/>
                                <a:gd name="T34" fmla="+- 0 515 479"/>
                                <a:gd name="T35" fmla="*/ 515 h 70"/>
                                <a:gd name="T36" fmla="+- 0 1552 1309"/>
                                <a:gd name="T37" fmla="*/ T36 w 247"/>
                                <a:gd name="T38" fmla="+- 0 506 479"/>
                                <a:gd name="T39" fmla="*/ 506 h 70"/>
                                <a:gd name="T40" fmla="+- 0 1475 1309"/>
                                <a:gd name="T41" fmla="*/ T40 w 247"/>
                                <a:gd name="T42" fmla="+- 0 481 479"/>
                                <a:gd name="T43" fmla="*/ 481 h 70"/>
                                <a:gd name="T44" fmla="+- 0 1432 1309"/>
                                <a:gd name="T45" fmla="*/ T44 w 247"/>
                                <a:gd name="T46" fmla="+- 0 479 479"/>
                                <a:gd name="T47" fmla="*/ 47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70">
                                  <a:moveTo>
                                    <a:pt x="123" y="0"/>
                                  </a:moveTo>
                                  <a:lnTo>
                                    <a:pt x="40" y="9"/>
                                  </a:lnTo>
                                  <a:lnTo>
                                    <a:pt x="0" y="31"/>
                                  </a:lnTo>
                                  <a:lnTo>
                                    <a:pt x="3" y="41"/>
                                  </a:lnTo>
                                  <a:lnTo>
                                    <a:pt x="78" y="67"/>
                                  </a:lnTo>
                                  <a:lnTo>
                                    <a:pt x="107" y="69"/>
                                  </a:lnTo>
                                  <a:lnTo>
                                    <a:pt x="141" y="69"/>
                                  </a:lnTo>
                                  <a:lnTo>
                                    <a:pt x="216" y="57"/>
                                  </a:lnTo>
                                  <a:lnTo>
                                    <a:pt x="246" y="36"/>
                                  </a:lnTo>
                                  <a:lnTo>
                                    <a:pt x="243" y="27"/>
                                  </a:lnTo>
                                  <a:lnTo>
                                    <a:pt x="166" y="2"/>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324"/>
                        <wpg:cNvGrpSpPr>
                          <a:grpSpLocks/>
                        </wpg:cNvGrpSpPr>
                        <wpg:grpSpPr bwMode="auto">
                          <a:xfrm>
                            <a:off x="1309" y="479"/>
                            <a:ext cx="247" cy="70"/>
                            <a:chOff x="1309" y="479"/>
                            <a:chExt cx="247" cy="70"/>
                          </a:xfrm>
                        </wpg:grpSpPr>
                        <wps:wsp>
                          <wps:cNvPr id="450" name="Freeform 325"/>
                          <wps:cNvSpPr>
                            <a:spLocks/>
                          </wps:cNvSpPr>
                          <wps:spPr bwMode="auto">
                            <a:xfrm>
                              <a:off x="1309" y="479"/>
                              <a:ext cx="247" cy="70"/>
                            </a:xfrm>
                            <a:custGeom>
                              <a:avLst/>
                              <a:gdLst>
                                <a:gd name="T0" fmla="+- 0 1432 1309"/>
                                <a:gd name="T1" fmla="*/ T0 w 247"/>
                                <a:gd name="T2" fmla="+- 0 479 479"/>
                                <a:gd name="T3" fmla="*/ 479 h 70"/>
                                <a:gd name="T4" fmla="+- 0 1349 1309"/>
                                <a:gd name="T5" fmla="*/ T4 w 247"/>
                                <a:gd name="T6" fmla="+- 0 488 479"/>
                                <a:gd name="T7" fmla="*/ 488 h 70"/>
                                <a:gd name="T8" fmla="+- 0 1309 1309"/>
                                <a:gd name="T9" fmla="*/ T8 w 247"/>
                                <a:gd name="T10" fmla="+- 0 510 479"/>
                                <a:gd name="T11" fmla="*/ 510 h 70"/>
                                <a:gd name="T12" fmla="+- 0 1312 1309"/>
                                <a:gd name="T13" fmla="*/ T12 w 247"/>
                                <a:gd name="T14" fmla="+- 0 520 479"/>
                                <a:gd name="T15" fmla="*/ 520 h 70"/>
                                <a:gd name="T16" fmla="+- 0 1387 1309"/>
                                <a:gd name="T17" fmla="*/ T16 w 247"/>
                                <a:gd name="T18" fmla="+- 0 546 479"/>
                                <a:gd name="T19" fmla="*/ 546 h 70"/>
                                <a:gd name="T20" fmla="+- 0 1416 1309"/>
                                <a:gd name="T21" fmla="*/ T20 w 247"/>
                                <a:gd name="T22" fmla="+- 0 548 479"/>
                                <a:gd name="T23" fmla="*/ 548 h 70"/>
                                <a:gd name="T24" fmla="+- 0 1450 1309"/>
                                <a:gd name="T25" fmla="*/ T24 w 247"/>
                                <a:gd name="T26" fmla="+- 0 548 479"/>
                                <a:gd name="T27" fmla="*/ 548 h 70"/>
                                <a:gd name="T28" fmla="+- 0 1525 1309"/>
                                <a:gd name="T29" fmla="*/ T28 w 247"/>
                                <a:gd name="T30" fmla="+- 0 536 479"/>
                                <a:gd name="T31" fmla="*/ 536 h 70"/>
                                <a:gd name="T32" fmla="+- 0 1555 1309"/>
                                <a:gd name="T33" fmla="*/ T32 w 247"/>
                                <a:gd name="T34" fmla="+- 0 515 479"/>
                                <a:gd name="T35" fmla="*/ 515 h 70"/>
                                <a:gd name="T36" fmla="+- 0 1552 1309"/>
                                <a:gd name="T37" fmla="*/ T36 w 247"/>
                                <a:gd name="T38" fmla="+- 0 506 479"/>
                                <a:gd name="T39" fmla="*/ 506 h 70"/>
                                <a:gd name="T40" fmla="+- 0 1475 1309"/>
                                <a:gd name="T41" fmla="*/ T40 w 247"/>
                                <a:gd name="T42" fmla="+- 0 481 479"/>
                                <a:gd name="T43" fmla="*/ 481 h 70"/>
                                <a:gd name="T44" fmla="+- 0 1432 1309"/>
                                <a:gd name="T45" fmla="*/ T44 w 247"/>
                                <a:gd name="T46" fmla="+- 0 479 479"/>
                                <a:gd name="T47" fmla="*/ 47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70">
                                  <a:moveTo>
                                    <a:pt x="123" y="0"/>
                                  </a:moveTo>
                                  <a:lnTo>
                                    <a:pt x="40" y="9"/>
                                  </a:lnTo>
                                  <a:lnTo>
                                    <a:pt x="0" y="31"/>
                                  </a:lnTo>
                                  <a:lnTo>
                                    <a:pt x="3" y="41"/>
                                  </a:lnTo>
                                  <a:lnTo>
                                    <a:pt x="78" y="67"/>
                                  </a:lnTo>
                                  <a:lnTo>
                                    <a:pt x="107" y="69"/>
                                  </a:lnTo>
                                  <a:lnTo>
                                    <a:pt x="141" y="69"/>
                                  </a:lnTo>
                                  <a:lnTo>
                                    <a:pt x="216" y="57"/>
                                  </a:lnTo>
                                  <a:lnTo>
                                    <a:pt x="246" y="36"/>
                                  </a:lnTo>
                                  <a:lnTo>
                                    <a:pt x="243" y="27"/>
                                  </a:lnTo>
                                  <a:lnTo>
                                    <a:pt x="166" y="2"/>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26"/>
                        <wpg:cNvGrpSpPr>
                          <a:grpSpLocks/>
                        </wpg:cNvGrpSpPr>
                        <wpg:grpSpPr bwMode="auto">
                          <a:xfrm>
                            <a:off x="1359" y="549"/>
                            <a:ext cx="158" cy="2"/>
                            <a:chOff x="1359" y="549"/>
                            <a:chExt cx="158" cy="2"/>
                          </a:xfrm>
                        </wpg:grpSpPr>
                        <wps:wsp>
                          <wps:cNvPr id="452" name="Freeform 327"/>
                          <wps:cNvSpPr>
                            <a:spLocks/>
                          </wps:cNvSpPr>
                          <wps:spPr bwMode="auto">
                            <a:xfrm>
                              <a:off x="1359" y="549"/>
                              <a:ext cx="158" cy="2"/>
                            </a:xfrm>
                            <a:custGeom>
                              <a:avLst/>
                              <a:gdLst>
                                <a:gd name="T0" fmla="+- 0 1359 1359"/>
                                <a:gd name="T1" fmla="*/ T0 w 158"/>
                                <a:gd name="T2" fmla="+- 0 1516 1359"/>
                                <a:gd name="T3" fmla="*/ T2 w 158"/>
                              </a:gdLst>
                              <a:ahLst/>
                              <a:cxnLst>
                                <a:cxn ang="0">
                                  <a:pos x="T1" y="0"/>
                                </a:cxn>
                                <a:cxn ang="0">
                                  <a:pos x="T3" y="0"/>
                                </a:cxn>
                              </a:cxnLst>
                              <a:rect l="0" t="0" r="r" b="b"/>
                              <a:pathLst>
                                <a:path w="158">
                                  <a:moveTo>
                                    <a:pt x="0" y="0"/>
                                  </a:moveTo>
                                  <a:lnTo>
                                    <a:pt x="157"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28"/>
                        <wpg:cNvGrpSpPr>
                          <a:grpSpLocks/>
                        </wpg:cNvGrpSpPr>
                        <wpg:grpSpPr bwMode="auto">
                          <a:xfrm>
                            <a:off x="1318" y="478"/>
                            <a:ext cx="228" cy="31"/>
                            <a:chOff x="1318" y="478"/>
                            <a:chExt cx="228" cy="31"/>
                          </a:xfrm>
                        </wpg:grpSpPr>
                        <wps:wsp>
                          <wps:cNvPr id="454" name="Freeform 329"/>
                          <wps:cNvSpPr>
                            <a:spLocks/>
                          </wps:cNvSpPr>
                          <wps:spPr bwMode="auto">
                            <a:xfrm>
                              <a:off x="1318" y="478"/>
                              <a:ext cx="228" cy="31"/>
                            </a:xfrm>
                            <a:custGeom>
                              <a:avLst/>
                              <a:gdLst>
                                <a:gd name="T0" fmla="+- 0 1318 1318"/>
                                <a:gd name="T1" fmla="*/ T0 w 228"/>
                                <a:gd name="T2" fmla="+- 0 509 478"/>
                                <a:gd name="T3" fmla="*/ 509 h 31"/>
                                <a:gd name="T4" fmla="+- 0 1546 1318"/>
                                <a:gd name="T5" fmla="*/ T4 w 228"/>
                                <a:gd name="T6" fmla="+- 0 509 478"/>
                                <a:gd name="T7" fmla="*/ 509 h 31"/>
                                <a:gd name="T8" fmla="+- 0 1546 1318"/>
                                <a:gd name="T9" fmla="*/ T8 w 228"/>
                                <a:gd name="T10" fmla="+- 0 478 478"/>
                                <a:gd name="T11" fmla="*/ 478 h 31"/>
                                <a:gd name="T12" fmla="+- 0 1318 1318"/>
                                <a:gd name="T13" fmla="*/ T12 w 228"/>
                                <a:gd name="T14" fmla="+- 0 478 478"/>
                                <a:gd name="T15" fmla="*/ 478 h 31"/>
                                <a:gd name="T16" fmla="+- 0 1318 1318"/>
                                <a:gd name="T17" fmla="*/ T16 w 228"/>
                                <a:gd name="T18" fmla="+- 0 509 478"/>
                                <a:gd name="T19" fmla="*/ 509 h 31"/>
                              </a:gdLst>
                              <a:ahLst/>
                              <a:cxnLst>
                                <a:cxn ang="0">
                                  <a:pos x="T1" y="T3"/>
                                </a:cxn>
                                <a:cxn ang="0">
                                  <a:pos x="T5" y="T7"/>
                                </a:cxn>
                                <a:cxn ang="0">
                                  <a:pos x="T9" y="T11"/>
                                </a:cxn>
                                <a:cxn ang="0">
                                  <a:pos x="T13" y="T15"/>
                                </a:cxn>
                                <a:cxn ang="0">
                                  <a:pos x="T17" y="T19"/>
                                </a:cxn>
                              </a:cxnLst>
                              <a:rect l="0" t="0" r="r" b="b"/>
                              <a:pathLst>
                                <a:path w="228" h="31">
                                  <a:moveTo>
                                    <a:pt x="0" y="31"/>
                                  </a:moveTo>
                                  <a:lnTo>
                                    <a:pt x="228" y="31"/>
                                  </a:lnTo>
                                  <a:lnTo>
                                    <a:pt x="228"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0"/>
                        <wpg:cNvGrpSpPr>
                          <a:grpSpLocks/>
                        </wpg:cNvGrpSpPr>
                        <wpg:grpSpPr bwMode="auto">
                          <a:xfrm>
                            <a:off x="1310" y="471"/>
                            <a:ext cx="242" cy="46"/>
                            <a:chOff x="1310" y="471"/>
                            <a:chExt cx="242" cy="46"/>
                          </a:xfrm>
                        </wpg:grpSpPr>
                        <wps:wsp>
                          <wps:cNvPr id="456" name="Freeform 331"/>
                          <wps:cNvSpPr>
                            <a:spLocks/>
                          </wps:cNvSpPr>
                          <wps:spPr bwMode="auto">
                            <a:xfrm>
                              <a:off x="1310" y="471"/>
                              <a:ext cx="242" cy="46"/>
                            </a:xfrm>
                            <a:custGeom>
                              <a:avLst/>
                              <a:gdLst>
                                <a:gd name="T0" fmla="+- 0 1310 1310"/>
                                <a:gd name="T1" fmla="*/ T0 w 242"/>
                                <a:gd name="T2" fmla="+- 0 516 471"/>
                                <a:gd name="T3" fmla="*/ 516 h 46"/>
                                <a:gd name="T4" fmla="+- 0 1552 1310"/>
                                <a:gd name="T5" fmla="*/ T4 w 242"/>
                                <a:gd name="T6" fmla="+- 0 516 471"/>
                                <a:gd name="T7" fmla="*/ 516 h 46"/>
                                <a:gd name="T8" fmla="+- 0 1552 1310"/>
                                <a:gd name="T9" fmla="*/ T8 w 242"/>
                                <a:gd name="T10" fmla="+- 0 471 471"/>
                                <a:gd name="T11" fmla="*/ 471 h 46"/>
                                <a:gd name="T12" fmla="+- 0 1310 1310"/>
                                <a:gd name="T13" fmla="*/ T12 w 242"/>
                                <a:gd name="T14" fmla="+- 0 471 471"/>
                                <a:gd name="T15" fmla="*/ 471 h 46"/>
                                <a:gd name="T16" fmla="+- 0 1310 1310"/>
                                <a:gd name="T17" fmla="*/ T16 w 242"/>
                                <a:gd name="T18" fmla="+- 0 516 471"/>
                                <a:gd name="T19" fmla="*/ 516 h 46"/>
                              </a:gdLst>
                              <a:ahLst/>
                              <a:cxnLst>
                                <a:cxn ang="0">
                                  <a:pos x="T1" y="T3"/>
                                </a:cxn>
                                <a:cxn ang="0">
                                  <a:pos x="T5" y="T7"/>
                                </a:cxn>
                                <a:cxn ang="0">
                                  <a:pos x="T9" y="T11"/>
                                </a:cxn>
                                <a:cxn ang="0">
                                  <a:pos x="T13" y="T15"/>
                                </a:cxn>
                                <a:cxn ang="0">
                                  <a:pos x="T17" y="T19"/>
                                </a:cxn>
                              </a:cxnLst>
                              <a:rect l="0" t="0" r="r" b="b"/>
                              <a:pathLst>
                                <a:path w="242" h="46">
                                  <a:moveTo>
                                    <a:pt x="0" y="45"/>
                                  </a:moveTo>
                                  <a:lnTo>
                                    <a:pt x="242" y="45"/>
                                  </a:lnTo>
                                  <a:lnTo>
                                    <a:pt x="242" y="0"/>
                                  </a:lnTo>
                                  <a:lnTo>
                                    <a:pt x="0" y="0"/>
                                  </a:lnTo>
                                  <a:lnTo>
                                    <a:pt x="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332"/>
                        <wpg:cNvGrpSpPr>
                          <a:grpSpLocks/>
                        </wpg:cNvGrpSpPr>
                        <wpg:grpSpPr bwMode="auto">
                          <a:xfrm>
                            <a:off x="529" y="1062"/>
                            <a:ext cx="247" cy="70"/>
                            <a:chOff x="529" y="1062"/>
                            <a:chExt cx="247" cy="70"/>
                          </a:xfrm>
                        </wpg:grpSpPr>
                        <wps:wsp>
                          <wps:cNvPr id="458" name="Freeform 333"/>
                          <wps:cNvSpPr>
                            <a:spLocks/>
                          </wps:cNvSpPr>
                          <wps:spPr bwMode="auto">
                            <a:xfrm>
                              <a:off x="529" y="1062"/>
                              <a:ext cx="247" cy="70"/>
                            </a:xfrm>
                            <a:custGeom>
                              <a:avLst/>
                              <a:gdLst>
                                <a:gd name="T0" fmla="+- 0 652 529"/>
                                <a:gd name="T1" fmla="*/ T0 w 247"/>
                                <a:gd name="T2" fmla="+- 0 1062 1062"/>
                                <a:gd name="T3" fmla="*/ 1062 h 70"/>
                                <a:gd name="T4" fmla="+- 0 569 529"/>
                                <a:gd name="T5" fmla="*/ T4 w 247"/>
                                <a:gd name="T6" fmla="+- 0 1071 1062"/>
                                <a:gd name="T7" fmla="*/ 1071 h 70"/>
                                <a:gd name="T8" fmla="+- 0 529 529"/>
                                <a:gd name="T9" fmla="*/ T8 w 247"/>
                                <a:gd name="T10" fmla="+- 0 1093 1062"/>
                                <a:gd name="T11" fmla="*/ 1093 h 70"/>
                                <a:gd name="T12" fmla="+- 0 532 529"/>
                                <a:gd name="T13" fmla="*/ T12 w 247"/>
                                <a:gd name="T14" fmla="+- 0 1103 1062"/>
                                <a:gd name="T15" fmla="*/ 1103 h 70"/>
                                <a:gd name="T16" fmla="+- 0 607 529"/>
                                <a:gd name="T17" fmla="*/ T16 w 247"/>
                                <a:gd name="T18" fmla="+- 0 1129 1062"/>
                                <a:gd name="T19" fmla="*/ 1129 h 70"/>
                                <a:gd name="T20" fmla="+- 0 636 529"/>
                                <a:gd name="T21" fmla="*/ T20 w 247"/>
                                <a:gd name="T22" fmla="+- 0 1132 1062"/>
                                <a:gd name="T23" fmla="*/ 1132 h 70"/>
                                <a:gd name="T24" fmla="+- 0 670 529"/>
                                <a:gd name="T25" fmla="*/ T24 w 247"/>
                                <a:gd name="T26" fmla="+- 0 1131 1062"/>
                                <a:gd name="T27" fmla="*/ 1131 h 70"/>
                                <a:gd name="T28" fmla="+- 0 745 529"/>
                                <a:gd name="T29" fmla="*/ T28 w 247"/>
                                <a:gd name="T30" fmla="+- 0 1119 1062"/>
                                <a:gd name="T31" fmla="*/ 1119 h 70"/>
                                <a:gd name="T32" fmla="+- 0 775 529"/>
                                <a:gd name="T33" fmla="*/ T32 w 247"/>
                                <a:gd name="T34" fmla="+- 0 1099 1062"/>
                                <a:gd name="T35" fmla="*/ 1099 h 70"/>
                                <a:gd name="T36" fmla="+- 0 772 529"/>
                                <a:gd name="T37" fmla="*/ T36 w 247"/>
                                <a:gd name="T38" fmla="+- 0 1089 1062"/>
                                <a:gd name="T39" fmla="*/ 1089 h 70"/>
                                <a:gd name="T40" fmla="+- 0 695 529"/>
                                <a:gd name="T41" fmla="*/ T40 w 247"/>
                                <a:gd name="T42" fmla="+- 0 1065 1062"/>
                                <a:gd name="T43" fmla="*/ 1065 h 70"/>
                                <a:gd name="T44" fmla="+- 0 652 529"/>
                                <a:gd name="T45" fmla="*/ T44 w 247"/>
                                <a:gd name="T46" fmla="+- 0 1062 1062"/>
                                <a:gd name="T47" fmla="*/ 1062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70">
                                  <a:moveTo>
                                    <a:pt x="123" y="0"/>
                                  </a:moveTo>
                                  <a:lnTo>
                                    <a:pt x="40" y="9"/>
                                  </a:lnTo>
                                  <a:lnTo>
                                    <a:pt x="0" y="31"/>
                                  </a:lnTo>
                                  <a:lnTo>
                                    <a:pt x="3" y="41"/>
                                  </a:lnTo>
                                  <a:lnTo>
                                    <a:pt x="78" y="67"/>
                                  </a:lnTo>
                                  <a:lnTo>
                                    <a:pt x="107" y="70"/>
                                  </a:lnTo>
                                  <a:lnTo>
                                    <a:pt x="141" y="69"/>
                                  </a:lnTo>
                                  <a:lnTo>
                                    <a:pt x="216" y="57"/>
                                  </a:lnTo>
                                  <a:lnTo>
                                    <a:pt x="246" y="37"/>
                                  </a:lnTo>
                                  <a:lnTo>
                                    <a:pt x="243" y="27"/>
                                  </a:lnTo>
                                  <a:lnTo>
                                    <a:pt x="166" y="3"/>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334"/>
                        <wpg:cNvGrpSpPr>
                          <a:grpSpLocks/>
                        </wpg:cNvGrpSpPr>
                        <wpg:grpSpPr bwMode="auto">
                          <a:xfrm>
                            <a:off x="529" y="1062"/>
                            <a:ext cx="247" cy="70"/>
                            <a:chOff x="529" y="1062"/>
                            <a:chExt cx="247" cy="70"/>
                          </a:xfrm>
                        </wpg:grpSpPr>
                        <wps:wsp>
                          <wps:cNvPr id="460" name="Freeform 335"/>
                          <wps:cNvSpPr>
                            <a:spLocks/>
                          </wps:cNvSpPr>
                          <wps:spPr bwMode="auto">
                            <a:xfrm>
                              <a:off x="529" y="1062"/>
                              <a:ext cx="247" cy="70"/>
                            </a:xfrm>
                            <a:custGeom>
                              <a:avLst/>
                              <a:gdLst>
                                <a:gd name="T0" fmla="+- 0 652 529"/>
                                <a:gd name="T1" fmla="*/ T0 w 247"/>
                                <a:gd name="T2" fmla="+- 0 1062 1062"/>
                                <a:gd name="T3" fmla="*/ 1062 h 70"/>
                                <a:gd name="T4" fmla="+- 0 569 529"/>
                                <a:gd name="T5" fmla="*/ T4 w 247"/>
                                <a:gd name="T6" fmla="+- 0 1071 1062"/>
                                <a:gd name="T7" fmla="*/ 1071 h 70"/>
                                <a:gd name="T8" fmla="+- 0 529 529"/>
                                <a:gd name="T9" fmla="*/ T8 w 247"/>
                                <a:gd name="T10" fmla="+- 0 1093 1062"/>
                                <a:gd name="T11" fmla="*/ 1093 h 70"/>
                                <a:gd name="T12" fmla="+- 0 532 529"/>
                                <a:gd name="T13" fmla="*/ T12 w 247"/>
                                <a:gd name="T14" fmla="+- 0 1103 1062"/>
                                <a:gd name="T15" fmla="*/ 1103 h 70"/>
                                <a:gd name="T16" fmla="+- 0 607 529"/>
                                <a:gd name="T17" fmla="*/ T16 w 247"/>
                                <a:gd name="T18" fmla="+- 0 1129 1062"/>
                                <a:gd name="T19" fmla="*/ 1129 h 70"/>
                                <a:gd name="T20" fmla="+- 0 636 529"/>
                                <a:gd name="T21" fmla="*/ T20 w 247"/>
                                <a:gd name="T22" fmla="+- 0 1132 1062"/>
                                <a:gd name="T23" fmla="*/ 1132 h 70"/>
                                <a:gd name="T24" fmla="+- 0 670 529"/>
                                <a:gd name="T25" fmla="*/ T24 w 247"/>
                                <a:gd name="T26" fmla="+- 0 1131 1062"/>
                                <a:gd name="T27" fmla="*/ 1131 h 70"/>
                                <a:gd name="T28" fmla="+- 0 745 529"/>
                                <a:gd name="T29" fmla="*/ T28 w 247"/>
                                <a:gd name="T30" fmla="+- 0 1119 1062"/>
                                <a:gd name="T31" fmla="*/ 1119 h 70"/>
                                <a:gd name="T32" fmla="+- 0 775 529"/>
                                <a:gd name="T33" fmla="*/ T32 w 247"/>
                                <a:gd name="T34" fmla="+- 0 1099 1062"/>
                                <a:gd name="T35" fmla="*/ 1099 h 70"/>
                                <a:gd name="T36" fmla="+- 0 772 529"/>
                                <a:gd name="T37" fmla="*/ T36 w 247"/>
                                <a:gd name="T38" fmla="+- 0 1089 1062"/>
                                <a:gd name="T39" fmla="*/ 1089 h 70"/>
                                <a:gd name="T40" fmla="+- 0 695 529"/>
                                <a:gd name="T41" fmla="*/ T40 w 247"/>
                                <a:gd name="T42" fmla="+- 0 1065 1062"/>
                                <a:gd name="T43" fmla="*/ 1065 h 70"/>
                                <a:gd name="T44" fmla="+- 0 652 529"/>
                                <a:gd name="T45" fmla="*/ T44 w 247"/>
                                <a:gd name="T46" fmla="+- 0 1062 1062"/>
                                <a:gd name="T47" fmla="*/ 1062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70">
                                  <a:moveTo>
                                    <a:pt x="123" y="0"/>
                                  </a:moveTo>
                                  <a:lnTo>
                                    <a:pt x="40" y="9"/>
                                  </a:lnTo>
                                  <a:lnTo>
                                    <a:pt x="0" y="31"/>
                                  </a:lnTo>
                                  <a:lnTo>
                                    <a:pt x="3" y="41"/>
                                  </a:lnTo>
                                  <a:lnTo>
                                    <a:pt x="78" y="67"/>
                                  </a:lnTo>
                                  <a:lnTo>
                                    <a:pt x="107" y="70"/>
                                  </a:lnTo>
                                  <a:lnTo>
                                    <a:pt x="141" y="69"/>
                                  </a:lnTo>
                                  <a:lnTo>
                                    <a:pt x="216" y="57"/>
                                  </a:lnTo>
                                  <a:lnTo>
                                    <a:pt x="246" y="37"/>
                                  </a:lnTo>
                                  <a:lnTo>
                                    <a:pt x="243" y="27"/>
                                  </a:lnTo>
                                  <a:lnTo>
                                    <a:pt x="166" y="3"/>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36"/>
                        <wpg:cNvGrpSpPr>
                          <a:grpSpLocks/>
                        </wpg:cNvGrpSpPr>
                        <wpg:grpSpPr bwMode="auto">
                          <a:xfrm>
                            <a:off x="579" y="1132"/>
                            <a:ext cx="158" cy="2"/>
                            <a:chOff x="579" y="1132"/>
                            <a:chExt cx="158" cy="2"/>
                          </a:xfrm>
                        </wpg:grpSpPr>
                        <wps:wsp>
                          <wps:cNvPr id="462" name="Freeform 337"/>
                          <wps:cNvSpPr>
                            <a:spLocks/>
                          </wps:cNvSpPr>
                          <wps:spPr bwMode="auto">
                            <a:xfrm>
                              <a:off x="579" y="1132"/>
                              <a:ext cx="158" cy="2"/>
                            </a:xfrm>
                            <a:custGeom>
                              <a:avLst/>
                              <a:gdLst>
                                <a:gd name="T0" fmla="+- 0 579 579"/>
                                <a:gd name="T1" fmla="*/ T0 w 158"/>
                                <a:gd name="T2" fmla="+- 0 736 579"/>
                                <a:gd name="T3" fmla="*/ T2 w 158"/>
                              </a:gdLst>
                              <a:ahLst/>
                              <a:cxnLst>
                                <a:cxn ang="0">
                                  <a:pos x="T1" y="0"/>
                                </a:cxn>
                                <a:cxn ang="0">
                                  <a:pos x="T3" y="0"/>
                                </a:cxn>
                              </a:cxnLst>
                              <a:rect l="0" t="0" r="r" b="b"/>
                              <a:pathLst>
                                <a:path w="158">
                                  <a:moveTo>
                                    <a:pt x="0" y="0"/>
                                  </a:moveTo>
                                  <a:lnTo>
                                    <a:pt x="157"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38"/>
                        <wpg:cNvGrpSpPr>
                          <a:grpSpLocks/>
                        </wpg:cNvGrpSpPr>
                        <wpg:grpSpPr bwMode="auto">
                          <a:xfrm>
                            <a:off x="538" y="1061"/>
                            <a:ext cx="228" cy="31"/>
                            <a:chOff x="538" y="1061"/>
                            <a:chExt cx="228" cy="31"/>
                          </a:xfrm>
                        </wpg:grpSpPr>
                        <wps:wsp>
                          <wps:cNvPr id="464" name="Freeform 339"/>
                          <wps:cNvSpPr>
                            <a:spLocks/>
                          </wps:cNvSpPr>
                          <wps:spPr bwMode="auto">
                            <a:xfrm>
                              <a:off x="538" y="1061"/>
                              <a:ext cx="228" cy="31"/>
                            </a:xfrm>
                            <a:custGeom>
                              <a:avLst/>
                              <a:gdLst>
                                <a:gd name="T0" fmla="+- 0 538 538"/>
                                <a:gd name="T1" fmla="*/ T0 w 228"/>
                                <a:gd name="T2" fmla="+- 0 1092 1061"/>
                                <a:gd name="T3" fmla="*/ 1092 h 31"/>
                                <a:gd name="T4" fmla="+- 0 766 538"/>
                                <a:gd name="T5" fmla="*/ T4 w 228"/>
                                <a:gd name="T6" fmla="+- 0 1092 1061"/>
                                <a:gd name="T7" fmla="*/ 1092 h 31"/>
                                <a:gd name="T8" fmla="+- 0 766 538"/>
                                <a:gd name="T9" fmla="*/ T8 w 228"/>
                                <a:gd name="T10" fmla="+- 0 1061 1061"/>
                                <a:gd name="T11" fmla="*/ 1061 h 31"/>
                                <a:gd name="T12" fmla="+- 0 538 538"/>
                                <a:gd name="T13" fmla="*/ T12 w 228"/>
                                <a:gd name="T14" fmla="+- 0 1061 1061"/>
                                <a:gd name="T15" fmla="*/ 1061 h 31"/>
                                <a:gd name="T16" fmla="+- 0 538 538"/>
                                <a:gd name="T17" fmla="*/ T16 w 228"/>
                                <a:gd name="T18" fmla="+- 0 1092 1061"/>
                                <a:gd name="T19" fmla="*/ 1092 h 31"/>
                              </a:gdLst>
                              <a:ahLst/>
                              <a:cxnLst>
                                <a:cxn ang="0">
                                  <a:pos x="T1" y="T3"/>
                                </a:cxn>
                                <a:cxn ang="0">
                                  <a:pos x="T5" y="T7"/>
                                </a:cxn>
                                <a:cxn ang="0">
                                  <a:pos x="T9" y="T11"/>
                                </a:cxn>
                                <a:cxn ang="0">
                                  <a:pos x="T13" y="T15"/>
                                </a:cxn>
                                <a:cxn ang="0">
                                  <a:pos x="T17" y="T19"/>
                                </a:cxn>
                              </a:cxnLst>
                              <a:rect l="0" t="0" r="r" b="b"/>
                              <a:pathLst>
                                <a:path w="228" h="31">
                                  <a:moveTo>
                                    <a:pt x="0" y="31"/>
                                  </a:moveTo>
                                  <a:lnTo>
                                    <a:pt x="228" y="31"/>
                                  </a:lnTo>
                                  <a:lnTo>
                                    <a:pt x="228"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0"/>
                        <wpg:cNvGrpSpPr>
                          <a:grpSpLocks/>
                        </wpg:cNvGrpSpPr>
                        <wpg:grpSpPr bwMode="auto">
                          <a:xfrm>
                            <a:off x="530" y="1054"/>
                            <a:ext cx="242" cy="46"/>
                            <a:chOff x="530" y="1054"/>
                            <a:chExt cx="242" cy="46"/>
                          </a:xfrm>
                        </wpg:grpSpPr>
                        <wps:wsp>
                          <wps:cNvPr id="466" name="Freeform 341"/>
                          <wps:cNvSpPr>
                            <a:spLocks/>
                          </wps:cNvSpPr>
                          <wps:spPr bwMode="auto">
                            <a:xfrm>
                              <a:off x="530" y="1054"/>
                              <a:ext cx="242" cy="46"/>
                            </a:xfrm>
                            <a:custGeom>
                              <a:avLst/>
                              <a:gdLst>
                                <a:gd name="T0" fmla="+- 0 530 530"/>
                                <a:gd name="T1" fmla="*/ T0 w 242"/>
                                <a:gd name="T2" fmla="+- 0 1100 1054"/>
                                <a:gd name="T3" fmla="*/ 1100 h 46"/>
                                <a:gd name="T4" fmla="+- 0 772 530"/>
                                <a:gd name="T5" fmla="*/ T4 w 242"/>
                                <a:gd name="T6" fmla="+- 0 1100 1054"/>
                                <a:gd name="T7" fmla="*/ 1100 h 46"/>
                                <a:gd name="T8" fmla="+- 0 772 530"/>
                                <a:gd name="T9" fmla="*/ T8 w 242"/>
                                <a:gd name="T10" fmla="+- 0 1054 1054"/>
                                <a:gd name="T11" fmla="*/ 1054 h 46"/>
                                <a:gd name="T12" fmla="+- 0 530 530"/>
                                <a:gd name="T13" fmla="*/ T12 w 242"/>
                                <a:gd name="T14" fmla="+- 0 1054 1054"/>
                                <a:gd name="T15" fmla="*/ 1054 h 46"/>
                                <a:gd name="T16" fmla="+- 0 530 530"/>
                                <a:gd name="T17" fmla="*/ T16 w 242"/>
                                <a:gd name="T18" fmla="+- 0 1100 1054"/>
                                <a:gd name="T19" fmla="*/ 1100 h 46"/>
                              </a:gdLst>
                              <a:ahLst/>
                              <a:cxnLst>
                                <a:cxn ang="0">
                                  <a:pos x="T1" y="T3"/>
                                </a:cxn>
                                <a:cxn ang="0">
                                  <a:pos x="T5" y="T7"/>
                                </a:cxn>
                                <a:cxn ang="0">
                                  <a:pos x="T9" y="T11"/>
                                </a:cxn>
                                <a:cxn ang="0">
                                  <a:pos x="T13" y="T15"/>
                                </a:cxn>
                                <a:cxn ang="0">
                                  <a:pos x="T17" y="T19"/>
                                </a:cxn>
                              </a:cxnLst>
                              <a:rect l="0" t="0" r="r" b="b"/>
                              <a:pathLst>
                                <a:path w="242" h="46">
                                  <a:moveTo>
                                    <a:pt x="0" y="46"/>
                                  </a:moveTo>
                                  <a:lnTo>
                                    <a:pt x="242" y="46"/>
                                  </a:lnTo>
                                  <a:lnTo>
                                    <a:pt x="242" y="0"/>
                                  </a:lnTo>
                                  <a:lnTo>
                                    <a:pt x="0" y="0"/>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342"/>
                        <wpg:cNvGrpSpPr>
                          <a:grpSpLocks/>
                        </wpg:cNvGrpSpPr>
                        <wpg:grpSpPr bwMode="auto">
                          <a:xfrm>
                            <a:off x="1338" y="1039"/>
                            <a:ext cx="247" cy="72"/>
                            <a:chOff x="1338" y="1039"/>
                            <a:chExt cx="247" cy="72"/>
                          </a:xfrm>
                        </wpg:grpSpPr>
                        <wps:wsp>
                          <wps:cNvPr id="468" name="Freeform 343"/>
                          <wps:cNvSpPr>
                            <a:spLocks/>
                          </wps:cNvSpPr>
                          <wps:spPr bwMode="auto">
                            <a:xfrm>
                              <a:off x="1338" y="1039"/>
                              <a:ext cx="247" cy="72"/>
                            </a:xfrm>
                            <a:custGeom>
                              <a:avLst/>
                              <a:gdLst>
                                <a:gd name="T0" fmla="+- 0 1461 1338"/>
                                <a:gd name="T1" fmla="*/ T0 w 247"/>
                                <a:gd name="T2" fmla="+- 0 1039 1039"/>
                                <a:gd name="T3" fmla="*/ 1039 h 72"/>
                                <a:gd name="T4" fmla="+- 0 1378 1338"/>
                                <a:gd name="T5" fmla="*/ T4 w 247"/>
                                <a:gd name="T6" fmla="+- 0 1049 1039"/>
                                <a:gd name="T7" fmla="*/ 1049 h 72"/>
                                <a:gd name="T8" fmla="+- 0 1338 1338"/>
                                <a:gd name="T9" fmla="*/ T8 w 247"/>
                                <a:gd name="T10" fmla="+- 0 1072 1039"/>
                                <a:gd name="T11" fmla="*/ 1072 h 72"/>
                                <a:gd name="T12" fmla="+- 0 1341 1338"/>
                                <a:gd name="T13" fmla="*/ T12 w 247"/>
                                <a:gd name="T14" fmla="+- 0 1082 1039"/>
                                <a:gd name="T15" fmla="*/ 1082 h 72"/>
                                <a:gd name="T16" fmla="+- 0 1415 1338"/>
                                <a:gd name="T17" fmla="*/ T16 w 247"/>
                                <a:gd name="T18" fmla="+- 0 1109 1039"/>
                                <a:gd name="T19" fmla="*/ 1109 h 72"/>
                                <a:gd name="T20" fmla="+- 0 1444 1338"/>
                                <a:gd name="T21" fmla="*/ T20 w 247"/>
                                <a:gd name="T22" fmla="+- 0 1111 1039"/>
                                <a:gd name="T23" fmla="*/ 1111 h 72"/>
                                <a:gd name="T24" fmla="+- 0 1478 1338"/>
                                <a:gd name="T25" fmla="*/ T24 w 247"/>
                                <a:gd name="T26" fmla="+- 0 1110 1039"/>
                                <a:gd name="T27" fmla="*/ 1110 h 72"/>
                                <a:gd name="T28" fmla="+- 0 1554 1338"/>
                                <a:gd name="T29" fmla="*/ T28 w 247"/>
                                <a:gd name="T30" fmla="+- 0 1098 1039"/>
                                <a:gd name="T31" fmla="*/ 1098 h 72"/>
                                <a:gd name="T32" fmla="+- 0 1584 1338"/>
                                <a:gd name="T33" fmla="*/ T32 w 247"/>
                                <a:gd name="T34" fmla="+- 0 1077 1039"/>
                                <a:gd name="T35" fmla="*/ 1077 h 72"/>
                                <a:gd name="T36" fmla="+- 0 1580 1338"/>
                                <a:gd name="T37" fmla="*/ T36 w 247"/>
                                <a:gd name="T38" fmla="+- 0 1068 1039"/>
                                <a:gd name="T39" fmla="*/ 1068 h 72"/>
                                <a:gd name="T40" fmla="+- 0 1505 1338"/>
                                <a:gd name="T41" fmla="*/ T40 w 247"/>
                                <a:gd name="T42" fmla="+- 0 1042 1039"/>
                                <a:gd name="T43" fmla="*/ 1042 h 72"/>
                                <a:gd name="T44" fmla="+- 0 1461 1338"/>
                                <a:gd name="T45" fmla="*/ T44 w 247"/>
                                <a:gd name="T46" fmla="+- 0 1039 1039"/>
                                <a:gd name="T47" fmla="*/ 103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72">
                                  <a:moveTo>
                                    <a:pt x="123" y="0"/>
                                  </a:moveTo>
                                  <a:lnTo>
                                    <a:pt x="40" y="10"/>
                                  </a:lnTo>
                                  <a:lnTo>
                                    <a:pt x="0" y="33"/>
                                  </a:lnTo>
                                  <a:lnTo>
                                    <a:pt x="3" y="43"/>
                                  </a:lnTo>
                                  <a:lnTo>
                                    <a:pt x="77" y="70"/>
                                  </a:lnTo>
                                  <a:lnTo>
                                    <a:pt x="106" y="72"/>
                                  </a:lnTo>
                                  <a:lnTo>
                                    <a:pt x="140" y="71"/>
                                  </a:lnTo>
                                  <a:lnTo>
                                    <a:pt x="216" y="59"/>
                                  </a:lnTo>
                                  <a:lnTo>
                                    <a:pt x="246" y="38"/>
                                  </a:lnTo>
                                  <a:lnTo>
                                    <a:pt x="242" y="29"/>
                                  </a:lnTo>
                                  <a:lnTo>
                                    <a:pt x="167" y="3"/>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4"/>
                        <wpg:cNvGrpSpPr>
                          <a:grpSpLocks/>
                        </wpg:cNvGrpSpPr>
                        <wpg:grpSpPr bwMode="auto">
                          <a:xfrm>
                            <a:off x="1338" y="1039"/>
                            <a:ext cx="247" cy="72"/>
                            <a:chOff x="1338" y="1039"/>
                            <a:chExt cx="247" cy="72"/>
                          </a:xfrm>
                        </wpg:grpSpPr>
                        <wps:wsp>
                          <wps:cNvPr id="470" name="Freeform 345"/>
                          <wps:cNvSpPr>
                            <a:spLocks/>
                          </wps:cNvSpPr>
                          <wps:spPr bwMode="auto">
                            <a:xfrm>
                              <a:off x="1338" y="1039"/>
                              <a:ext cx="247" cy="72"/>
                            </a:xfrm>
                            <a:custGeom>
                              <a:avLst/>
                              <a:gdLst>
                                <a:gd name="T0" fmla="+- 0 1461 1338"/>
                                <a:gd name="T1" fmla="*/ T0 w 247"/>
                                <a:gd name="T2" fmla="+- 0 1039 1039"/>
                                <a:gd name="T3" fmla="*/ 1039 h 72"/>
                                <a:gd name="T4" fmla="+- 0 1378 1338"/>
                                <a:gd name="T5" fmla="*/ T4 w 247"/>
                                <a:gd name="T6" fmla="+- 0 1049 1039"/>
                                <a:gd name="T7" fmla="*/ 1049 h 72"/>
                                <a:gd name="T8" fmla="+- 0 1338 1338"/>
                                <a:gd name="T9" fmla="*/ T8 w 247"/>
                                <a:gd name="T10" fmla="+- 0 1072 1039"/>
                                <a:gd name="T11" fmla="*/ 1072 h 72"/>
                                <a:gd name="T12" fmla="+- 0 1341 1338"/>
                                <a:gd name="T13" fmla="*/ T12 w 247"/>
                                <a:gd name="T14" fmla="+- 0 1082 1039"/>
                                <a:gd name="T15" fmla="*/ 1082 h 72"/>
                                <a:gd name="T16" fmla="+- 0 1415 1338"/>
                                <a:gd name="T17" fmla="*/ T16 w 247"/>
                                <a:gd name="T18" fmla="+- 0 1109 1039"/>
                                <a:gd name="T19" fmla="*/ 1109 h 72"/>
                                <a:gd name="T20" fmla="+- 0 1444 1338"/>
                                <a:gd name="T21" fmla="*/ T20 w 247"/>
                                <a:gd name="T22" fmla="+- 0 1111 1039"/>
                                <a:gd name="T23" fmla="*/ 1111 h 72"/>
                                <a:gd name="T24" fmla="+- 0 1478 1338"/>
                                <a:gd name="T25" fmla="*/ T24 w 247"/>
                                <a:gd name="T26" fmla="+- 0 1110 1039"/>
                                <a:gd name="T27" fmla="*/ 1110 h 72"/>
                                <a:gd name="T28" fmla="+- 0 1554 1338"/>
                                <a:gd name="T29" fmla="*/ T28 w 247"/>
                                <a:gd name="T30" fmla="+- 0 1098 1039"/>
                                <a:gd name="T31" fmla="*/ 1098 h 72"/>
                                <a:gd name="T32" fmla="+- 0 1584 1338"/>
                                <a:gd name="T33" fmla="*/ T32 w 247"/>
                                <a:gd name="T34" fmla="+- 0 1077 1039"/>
                                <a:gd name="T35" fmla="*/ 1077 h 72"/>
                                <a:gd name="T36" fmla="+- 0 1580 1338"/>
                                <a:gd name="T37" fmla="*/ T36 w 247"/>
                                <a:gd name="T38" fmla="+- 0 1068 1039"/>
                                <a:gd name="T39" fmla="*/ 1068 h 72"/>
                                <a:gd name="T40" fmla="+- 0 1505 1338"/>
                                <a:gd name="T41" fmla="*/ T40 w 247"/>
                                <a:gd name="T42" fmla="+- 0 1042 1039"/>
                                <a:gd name="T43" fmla="*/ 1042 h 72"/>
                                <a:gd name="T44" fmla="+- 0 1461 1338"/>
                                <a:gd name="T45" fmla="*/ T44 w 247"/>
                                <a:gd name="T46" fmla="+- 0 1039 1039"/>
                                <a:gd name="T47" fmla="*/ 103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72">
                                  <a:moveTo>
                                    <a:pt x="123" y="0"/>
                                  </a:moveTo>
                                  <a:lnTo>
                                    <a:pt x="40" y="10"/>
                                  </a:lnTo>
                                  <a:lnTo>
                                    <a:pt x="0" y="33"/>
                                  </a:lnTo>
                                  <a:lnTo>
                                    <a:pt x="3" y="43"/>
                                  </a:lnTo>
                                  <a:lnTo>
                                    <a:pt x="77" y="70"/>
                                  </a:lnTo>
                                  <a:lnTo>
                                    <a:pt x="106" y="72"/>
                                  </a:lnTo>
                                  <a:lnTo>
                                    <a:pt x="140" y="71"/>
                                  </a:lnTo>
                                  <a:lnTo>
                                    <a:pt x="216" y="59"/>
                                  </a:lnTo>
                                  <a:lnTo>
                                    <a:pt x="246" y="38"/>
                                  </a:lnTo>
                                  <a:lnTo>
                                    <a:pt x="242" y="29"/>
                                  </a:lnTo>
                                  <a:lnTo>
                                    <a:pt x="167" y="3"/>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46"/>
                        <wpg:cNvGrpSpPr>
                          <a:grpSpLocks/>
                        </wpg:cNvGrpSpPr>
                        <wpg:grpSpPr bwMode="auto">
                          <a:xfrm>
                            <a:off x="1388" y="1111"/>
                            <a:ext cx="158" cy="2"/>
                            <a:chOff x="1388" y="1111"/>
                            <a:chExt cx="158" cy="2"/>
                          </a:xfrm>
                        </wpg:grpSpPr>
                        <wps:wsp>
                          <wps:cNvPr id="472" name="Freeform 347"/>
                          <wps:cNvSpPr>
                            <a:spLocks/>
                          </wps:cNvSpPr>
                          <wps:spPr bwMode="auto">
                            <a:xfrm>
                              <a:off x="1388" y="1111"/>
                              <a:ext cx="158" cy="2"/>
                            </a:xfrm>
                            <a:custGeom>
                              <a:avLst/>
                              <a:gdLst>
                                <a:gd name="T0" fmla="+- 0 1388 1388"/>
                                <a:gd name="T1" fmla="*/ T0 w 158"/>
                                <a:gd name="T2" fmla="+- 0 1545 1388"/>
                                <a:gd name="T3" fmla="*/ T2 w 158"/>
                              </a:gdLst>
                              <a:ahLst/>
                              <a:cxnLst>
                                <a:cxn ang="0">
                                  <a:pos x="T1" y="0"/>
                                </a:cxn>
                                <a:cxn ang="0">
                                  <a:pos x="T3" y="0"/>
                                </a:cxn>
                              </a:cxnLst>
                              <a:rect l="0" t="0" r="r" b="b"/>
                              <a:pathLst>
                                <a:path w="158">
                                  <a:moveTo>
                                    <a:pt x="0" y="0"/>
                                  </a:moveTo>
                                  <a:lnTo>
                                    <a:pt x="157"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48"/>
                        <wpg:cNvGrpSpPr>
                          <a:grpSpLocks/>
                        </wpg:cNvGrpSpPr>
                        <wpg:grpSpPr bwMode="auto">
                          <a:xfrm>
                            <a:off x="1348" y="1040"/>
                            <a:ext cx="227" cy="31"/>
                            <a:chOff x="1348" y="1040"/>
                            <a:chExt cx="227" cy="31"/>
                          </a:xfrm>
                        </wpg:grpSpPr>
                        <wps:wsp>
                          <wps:cNvPr id="474" name="Freeform 349"/>
                          <wps:cNvSpPr>
                            <a:spLocks/>
                          </wps:cNvSpPr>
                          <wps:spPr bwMode="auto">
                            <a:xfrm>
                              <a:off x="1348" y="1040"/>
                              <a:ext cx="227" cy="31"/>
                            </a:xfrm>
                            <a:custGeom>
                              <a:avLst/>
                              <a:gdLst>
                                <a:gd name="T0" fmla="+- 0 1348 1348"/>
                                <a:gd name="T1" fmla="*/ T0 w 227"/>
                                <a:gd name="T2" fmla="+- 0 1070 1040"/>
                                <a:gd name="T3" fmla="*/ 1070 h 31"/>
                                <a:gd name="T4" fmla="+- 0 1575 1348"/>
                                <a:gd name="T5" fmla="*/ T4 w 227"/>
                                <a:gd name="T6" fmla="+- 0 1070 1040"/>
                                <a:gd name="T7" fmla="*/ 1070 h 31"/>
                                <a:gd name="T8" fmla="+- 0 1575 1348"/>
                                <a:gd name="T9" fmla="*/ T8 w 227"/>
                                <a:gd name="T10" fmla="+- 0 1040 1040"/>
                                <a:gd name="T11" fmla="*/ 1040 h 31"/>
                                <a:gd name="T12" fmla="+- 0 1348 1348"/>
                                <a:gd name="T13" fmla="*/ T12 w 227"/>
                                <a:gd name="T14" fmla="+- 0 1040 1040"/>
                                <a:gd name="T15" fmla="*/ 1040 h 31"/>
                                <a:gd name="T16" fmla="+- 0 1348 1348"/>
                                <a:gd name="T17" fmla="*/ T16 w 227"/>
                                <a:gd name="T18" fmla="+- 0 1070 1040"/>
                                <a:gd name="T19" fmla="*/ 1070 h 31"/>
                              </a:gdLst>
                              <a:ahLst/>
                              <a:cxnLst>
                                <a:cxn ang="0">
                                  <a:pos x="T1" y="T3"/>
                                </a:cxn>
                                <a:cxn ang="0">
                                  <a:pos x="T5" y="T7"/>
                                </a:cxn>
                                <a:cxn ang="0">
                                  <a:pos x="T9" y="T11"/>
                                </a:cxn>
                                <a:cxn ang="0">
                                  <a:pos x="T13" y="T15"/>
                                </a:cxn>
                                <a:cxn ang="0">
                                  <a:pos x="T17" y="T19"/>
                                </a:cxn>
                              </a:cxnLst>
                              <a:rect l="0" t="0" r="r" b="b"/>
                              <a:pathLst>
                                <a:path w="227" h="31">
                                  <a:moveTo>
                                    <a:pt x="0" y="30"/>
                                  </a:moveTo>
                                  <a:lnTo>
                                    <a:pt x="227" y="30"/>
                                  </a:lnTo>
                                  <a:lnTo>
                                    <a:pt x="227" y="0"/>
                                  </a:ln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350"/>
                        <wpg:cNvGrpSpPr>
                          <a:grpSpLocks/>
                        </wpg:cNvGrpSpPr>
                        <wpg:grpSpPr bwMode="auto">
                          <a:xfrm>
                            <a:off x="1339" y="1031"/>
                            <a:ext cx="243" cy="47"/>
                            <a:chOff x="1339" y="1031"/>
                            <a:chExt cx="243" cy="47"/>
                          </a:xfrm>
                        </wpg:grpSpPr>
                        <wps:wsp>
                          <wps:cNvPr id="476" name="Freeform 351"/>
                          <wps:cNvSpPr>
                            <a:spLocks/>
                          </wps:cNvSpPr>
                          <wps:spPr bwMode="auto">
                            <a:xfrm>
                              <a:off x="1339" y="1031"/>
                              <a:ext cx="243" cy="47"/>
                            </a:xfrm>
                            <a:custGeom>
                              <a:avLst/>
                              <a:gdLst>
                                <a:gd name="T0" fmla="+- 0 1339 1339"/>
                                <a:gd name="T1" fmla="*/ T0 w 243"/>
                                <a:gd name="T2" fmla="+- 0 1078 1031"/>
                                <a:gd name="T3" fmla="*/ 1078 h 47"/>
                                <a:gd name="T4" fmla="+- 0 1582 1339"/>
                                <a:gd name="T5" fmla="*/ T4 w 243"/>
                                <a:gd name="T6" fmla="+- 0 1078 1031"/>
                                <a:gd name="T7" fmla="*/ 1078 h 47"/>
                                <a:gd name="T8" fmla="+- 0 1582 1339"/>
                                <a:gd name="T9" fmla="*/ T8 w 243"/>
                                <a:gd name="T10" fmla="+- 0 1031 1031"/>
                                <a:gd name="T11" fmla="*/ 1031 h 47"/>
                                <a:gd name="T12" fmla="+- 0 1339 1339"/>
                                <a:gd name="T13" fmla="*/ T12 w 243"/>
                                <a:gd name="T14" fmla="+- 0 1031 1031"/>
                                <a:gd name="T15" fmla="*/ 1031 h 47"/>
                                <a:gd name="T16" fmla="+- 0 1339 1339"/>
                                <a:gd name="T17" fmla="*/ T16 w 243"/>
                                <a:gd name="T18" fmla="+- 0 1078 1031"/>
                                <a:gd name="T19" fmla="*/ 1078 h 47"/>
                              </a:gdLst>
                              <a:ahLst/>
                              <a:cxnLst>
                                <a:cxn ang="0">
                                  <a:pos x="T1" y="T3"/>
                                </a:cxn>
                                <a:cxn ang="0">
                                  <a:pos x="T5" y="T7"/>
                                </a:cxn>
                                <a:cxn ang="0">
                                  <a:pos x="T9" y="T11"/>
                                </a:cxn>
                                <a:cxn ang="0">
                                  <a:pos x="T13" y="T15"/>
                                </a:cxn>
                                <a:cxn ang="0">
                                  <a:pos x="T17" y="T19"/>
                                </a:cxn>
                              </a:cxnLst>
                              <a:rect l="0" t="0" r="r" b="b"/>
                              <a:pathLst>
                                <a:path w="243" h="47">
                                  <a:moveTo>
                                    <a:pt x="0" y="47"/>
                                  </a:moveTo>
                                  <a:lnTo>
                                    <a:pt x="243" y="47"/>
                                  </a:lnTo>
                                  <a:lnTo>
                                    <a:pt x="243"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2"/>
                        <wpg:cNvGrpSpPr>
                          <a:grpSpLocks/>
                        </wpg:cNvGrpSpPr>
                        <wpg:grpSpPr bwMode="auto">
                          <a:xfrm>
                            <a:off x="588" y="1604"/>
                            <a:ext cx="247" cy="72"/>
                            <a:chOff x="588" y="1604"/>
                            <a:chExt cx="247" cy="72"/>
                          </a:xfrm>
                        </wpg:grpSpPr>
                        <wps:wsp>
                          <wps:cNvPr id="478" name="Freeform 353"/>
                          <wps:cNvSpPr>
                            <a:spLocks/>
                          </wps:cNvSpPr>
                          <wps:spPr bwMode="auto">
                            <a:xfrm>
                              <a:off x="588" y="1604"/>
                              <a:ext cx="247" cy="72"/>
                            </a:xfrm>
                            <a:custGeom>
                              <a:avLst/>
                              <a:gdLst>
                                <a:gd name="T0" fmla="+- 0 711 588"/>
                                <a:gd name="T1" fmla="*/ T0 w 247"/>
                                <a:gd name="T2" fmla="+- 0 1604 1604"/>
                                <a:gd name="T3" fmla="*/ 1604 h 72"/>
                                <a:gd name="T4" fmla="+- 0 628 588"/>
                                <a:gd name="T5" fmla="*/ T4 w 247"/>
                                <a:gd name="T6" fmla="+- 0 1613 1604"/>
                                <a:gd name="T7" fmla="*/ 1613 h 72"/>
                                <a:gd name="T8" fmla="+- 0 588 588"/>
                                <a:gd name="T9" fmla="*/ T8 w 247"/>
                                <a:gd name="T10" fmla="+- 0 1636 1604"/>
                                <a:gd name="T11" fmla="*/ 1636 h 72"/>
                                <a:gd name="T12" fmla="+- 0 591 588"/>
                                <a:gd name="T13" fmla="*/ T12 w 247"/>
                                <a:gd name="T14" fmla="+- 0 1646 1604"/>
                                <a:gd name="T15" fmla="*/ 1646 h 72"/>
                                <a:gd name="T16" fmla="+- 0 665 588"/>
                                <a:gd name="T17" fmla="*/ T16 w 247"/>
                                <a:gd name="T18" fmla="+- 0 1673 1604"/>
                                <a:gd name="T19" fmla="*/ 1673 h 72"/>
                                <a:gd name="T20" fmla="+- 0 694 588"/>
                                <a:gd name="T21" fmla="*/ T20 w 247"/>
                                <a:gd name="T22" fmla="+- 0 1675 1604"/>
                                <a:gd name="T23" fmla="*/ 1675 h 72"/>
                                <a:gd name="T24" fmla="+- 0 728 588"/>
                                <a:gd name="T25" fmla="*/ T24 w 247"/>
                                <a:gd name="T26" fmla="+- 0 1674 1604"/>
                                <a:gd name="T27" fmla="*/ 1674 h 72"/>
                                <a:gd name="T28" fmla="+- 0 804 588"/>
                                <a:gd name="T29" fmla="*/ T28 w 247"/>
                                <a:gd name="T30" fmla="+- 0 1662 1604"/>
                                <a:gd name="T31" fmla="*/ 1662 h 72"/>
                                <a:gd name="T32" fmla="+- 0 834 588"/>
                                <a:gd name="T33" fmla="*/ T32 w 247"/>
                                <a:gd name="T34" fmla="+- 0 1641 1604"/>
                                <a:gd name="T35" fmla="*/ 1641 h 72"/>
                                <a:gd name="T36" fmla="+- 0 830 588"/>
                                <a:gd name="T37" fmla="*/ T36 w 247"/>
                                <a:gd name="T38" fmla="+- 0 1632 1604"/>
                                <a:gd name="T39" fmla="*/ 1632 h 72"/>
                                <a:gd name="T40" fmla="+- 0 755 588"/>
                                <a:gd name="T41" fmla="*/ T40 w 247"/>
                                <a:gd name="T42" fmla="+- 0 1606 1604"/>
                                <a:gd name="T43" fmla="*/ 1606 h 72"/>
                                <a:gd name="T44" fmla="+- 0 711 588"/>
                                <a:gd name="T45" fmla="*/ T44 w 247"/>
                                <a:gd name="T46" fmla="+- 0 1604 1604"/>
                                <a:gd name="T47" fmla="*/ 160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72">
                                  <a:moveTo>
                                    <a:pt x="123" y="0"/>
                                  </a:moveTo>
                                  <a:lnTo>
                                    <a:pt x="40" y="9"/>
                                  </a:lnTo>
                                  <a:lnTo>
                                    <a:pt x="0" y="32"/>
                                  </a:lnTo>
                                  <a:lnTo>
                                    <a:pt x="3" y="42"/>
                                  </a:lnTo>
                                  <a:lnTo>
                                    <a:pt x="77" y="69"/>
                                  </a:lnTo>
                                  <a:lnTo>
                                    <a:pt x="106" y="71"/>
                                  </a:lnTo>
                                  <a:lnTo>
                                    <a:pt x="140" y="70"/>
                                  </a:lnTo>
                                  <a:lnTo>
                                    <a:pt x="216" y="58"/>
                                  </a:lnTo>
                                  <a:lnTo>
                                    <a:pt x="246" y="37"/>
                                  </a:lnTo>
                                  <a:lnTo>
                                    <a:pt x="242" y="28"/>
                                  </a:lnTo>
                                  <a:lnTo>
                                    <a:pt x="167" y="2"/>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354"/>
                        <wpg:cNvGrpSpPr>
                          <a:grpSpLocks/>
                        </wpg:cNvGrpSpPr>
                        <wpg:grpSpPr bwMode="auto">
                          <a:xfrm>
                            <a:off x="588" y="1604"/>
                            <a:ext cx="247" cy="72"/>
                            <a:chOff x="588" y="1604"/>
                            <a:chExt cx="247" cy="72"/>
                          </a:xfrm>
                        </wpg:grpSpPr>
                        <wps:wsp>
                          <wps:cNvPr id="480" name="Freeform 355"/>
                          <wps:cNvSpPr>
                            <a:spLocks/>
                          </wps:cNvSpPr>
                          <wps:spPr bwMode="auto">
                            <a:xfrm>
                              <a:off x="588" y="1604"/>
                              <a:ext cx="247" cy="72"/>
                            </a:xfrm>
                            <a:custGeom>
                              <a:avLst/>
                              <a:gdLst>
                                <a:gd name="T0" fmla="+- 0 711 588"/>
                                <a:gd name="T1" fmla="*/ T0 w 247"/>
                                <a:gd name="T2" fmla="+- 0 1604 1604"/>
                                <a:gd name="T3" fmla="*/ 1604 h 72"/>
                                <a:gd name="T4" fmla="+- 0 628 588"/>
                                <a:gd name="T5" fmla="*/ T4 w 247"/>
                                <a:gd name="T6" fmla="+- 0 1613 1604"/>
                                <a:gd name="T7" fmla="*/ 1613 h 72"/>
                                <a:gd name="T8" fmla="+- 0 588 588"/>
                                <a:gd name="T9" fmla="*/ T8 w 247"/>
                                <a:gd name="T10" fmla="+- 0 1636 1604"/>
                                <a:gd name="T11" fmla="*/ 1636 h 72"/>
                                <a:gd name="T12" fmla="+- 0 591 588"/>
                                <a:gd name="T13" fmla="*/ T12 w 247"/>
                                <a:gd name="T14" fmla="+- 0 1646 1604"/>
                                <a:gd name="T15" fmla="*/ 1646 h 72"/>
                                <a:gd name="T16" fmla="+- 0 665 588"/>
                                <a:gd name="T17" fmla="*/ T16 w 247"/>
                                <a:gd name="T18" fmla="+- 0 1673 1604"/>
                                <a:gd name="T19" fmla="*/ 1673 h 72"/>
                                <a:gd name="T20" fmla="+- 0 694 588"/>
                                <a:gd name="T21" fmla="*/ T20 w 247"/>
                                <a:gd name="T22" fmla="+- 0 1675 1604"/>
                                <a:gd name="T23" fmla="*/ 1675 h 72"/>
                                <a:gd name="T24" fmla="+- 0 728 588"/>
                                <a:gd name="T25" fmla="*/ T24 w 247"/>
                                <a:gd name="T26" fmla="+- 0 1674 1604"/>
                                <a:gd name="T27" fmla="*/ 1674 h 72"/>
                                <a:gd name="T28" fmla="+- 0 804 588"/>
                                <a:gd name="T29" fmla="*/ T28 w 247"/>
                                <a:gd name="T30" fmla="+- 0 1662 1604"/>
                                <a:gd name="T31" fmla="*/ 1662 h 72"/>
                                <a:gd name="T32" fmla="+- 0 834 588"/>
                                <a:gd name="T33" fmla="*/ T32 w 247"/>
                                <a:gd name="T34" fmla="+- 0 1641 1604"/>
                                <a:gd name="T35" fmla="*/ 1641 h 72"/>
                                <a:gd name="T36" fmla="+- 0 830 588"/>
                                <a:gd name="T37" fmla="*/ T36 w 247"/>
                                <a:gd name="T38" fmla="+- 0 1632 1604"/>
                                <a:gd name="T39" fmla="*/ 1632 h 72"/>
                                <a:gd name="T40" fmla="+- 0 755 588"/>
                                <a:gd name="T41" fmla="*/ T40 w 247"/>
                                <a:gd name="T42" fmla="+- 0 1606 1604"/>
                                <a:gd name="T43" fmla="*/ 1606 h 72"/>
                                <a:gd name="T44" fmla="+- 0 711 588"/>
                                <a:gd name="T45" fmla="*/ T44 w 247"/>
                                <a:gd name="T46" fmla="+- 0 1604 1604"/>
                                <a:gd name="T47" fmla="*/ 160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72">
                                  <a:moveTo>
                                    <a:pt x="123" y="0"/>
                                  </a:moveTo>
                                  <a:lnTo>
                                    <a:pt x="40" y="9"/>
                                  </a:lnTo>
                                  <a:lnTo>
                                    <a:pt x="0" y="32"/>
                                  </a:lnTo>
                                  <a:lnTo>
                                    <a:pt x="3" y="42"/>
                                  </a:lnTo>
                                  <a:lnTo>
                                    <a:pt x="77" y="69"/>
                                  </a:lnTo>
                                  <a:lnTo>
                                    <a:pt x="106" y="71"/>
                                  </a:lnTo>
                                  <a:lnTo>
                                    <a:pt x="140" y="70"/>
                                  </a:lnTo>
                                  <a:lnTo>
                                    <a:pt x="216" y="58"/>
                                  </a:lnTo>
                                  <a:lnTo>
                                    <a:pt x="246" y="37"/>
                                  </a:lnTo>
                                  <a:lnTo>
                                    <a:pt x="242" y="28"/>
                                  </a:lnTo>
                                  <a:lnTo>
                                    <a:pt x="167" y="2"/>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56"/>
                        <wpg:cNvGrpSpPr>
                          <a:grpSpLocks/>
                        </wpg:cNvGrpSpPr>
                        <wpg:grpSpPr bwMode="auto">
                          <a:xfrm>
                            <a:off x="638" y="1675"/>
                            <a:ext cx="158" cy="2"/>
                            <a:chOff x="638" y="1675"/>
                            <a:chExt cx="158" cy="2"/>
                          </a:xfrm>
                        </wpg:grpSpPr>
                        <wps:wsp>
                          <wps:cNvPr id="482" name="Freeform 357"/>
                          <wps:cNvSpPr>
                            <a:spLocks/>
                          </wps:cNvSpPr>
                          <wps:spPr bwMode="auto">
                            <a:xfrm>
                              <a:off x="638" y="1675"/>
                              <a:ext cx="158" cy="2"/>
                            </a:xfrm>
                            <a:custGeom>
                              <a:avLst/>
                              <a:gdLst>
                                <a:gd name="T0" fmla="+- 0 638 638"/>
                                <a:gd name="T1" fmla="*/ T0 w 158"/>
                                <a:gd name="T2" fmla="+- 0 795 638"/>
                                <a:gd name="T3" fmla="*/ T2 w 158"/>
                              </a:gdLst>
                              <a:ahLst/>
                              <a:cxnLst>
                                <a:cxn ang="0">
                                  <a:pos x="T1" y="0"/>
                                </a:cxn>
                                <a:cxn ang="0">
                                  <a:pos x="T3" y="0"/>
                                </a:cxn>
                              </a:cxnLst>
                              <a:rect l="0" t="0" r="r" b="b"/>
                              <a:pathLst>
                                <a:path w="158">
                                  <a:moveTo>
                                    <a:pt x="0" y="0"/>
                                  </a:moveTo>
                                  <a:lnTo>
                                    <a:pt x="157"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58"/>
                        <wpg:cNvGrpSpPr>
                          <a:grpSpLocks/>
                        </wpg:cNvGrpSpPr>
                        <wpg:grpSpPr bwMode="auto">
                          <a:xfrm>
                            <a:off x="598" y="1604"/>
                            <a:ext cx="227" cy="31"/>
                            <a:chOff x="598" y="1604"/>
                            <a:chExt cx="227" cy="31"/>
                          </a:xfrm>
                        </wpg:grpSpPr>
                        <wps:wsp>
                          <wps:cNvPr id="484" name="Freeform 359"/>
                          <wps:cNvSpPr>
                            <a:spLocks/>
                          </wps:cNvSpPr>
                          <wps:spPr bwMode="auto">
                            <a:xfrm>
                              <a:off x="598" y="1604"/>
                              <a:ext cx="227" cy="31"/>
                            </a:xfrm>
                            <a:custGeom>
                              <a:avLst/>
                              <a:gdLst>
                                <a:gd name="T0" fmla="+- 0 598 598"/>
                                <a:gd name="T1" fmla="*/ T0 w 227"/>
                                <a:gd name="T2" fmla="+- 0 1634 1604"/>
                                <a:gd name="T3" fmla="*/ 1634 h 31"/>
                                <a:gd name="T4" fmla="+- 0 825 598"/>
                                <a:gd name="T5" fmla="*/ T4 w 227"/>
                                <a:gd name="T6" fmla="+- 0 1634 1604"/>
                                <a:gd name="T7" fmla="*/ 1634 h 31"/>
                                <a:gd name="T8" fmla="+- 0 825 598"/>
                                <a:gd name="T9" fmla="*/ T8 w 227"/>
                                <a:gd name="T10" fmla="+- 0 1604 1604"/>
                                <a:gd name="T11" fmla="*/ 1604 h 31"/>
                                <a:gd name="T12" fmla="+- 0 598 598"/>
                                <a:gd name="T13" fmla="*/ T12 w 227"/>
                                <a:gd name="T14" fmla="+- 0 1604 1604"/>
                                <a:gd name="T15" fmla="*/ 1604 h 31"/>
                                <a:gd name="T16" fmla="+- 0 598 598"/>
                                <a:gd name="T17" fmla="*/ T16 w 227"/>
                                <a:gd name="T18" fmla="+- 0 1634 1604"/>
                                <a:gd name="T19" fmla="*/ 1634 h 31"/>
                              </a:gdLst>
                              <a:ahLst/>
                              <a:cxnLst>
                                <a:cxn ang="0">
                                  <a:pos x="T1" y="T3"/>
                                </a:cxn>
                                <a:cxn ang="0">
                                  <a:pos x="T5" y="T7"/>
                                </a:cxn>
                                <a:cxn ang="0">
                                  <a:pos x="T9" y="T11"/>
                                </a:cxn>
                                <a:cxn ang="0">
                                  <a:pos x="T13" y="T15"/>
                                </a:cxn>
                                <a:cxn ang="0">
                                  <a:pos x="T17" y="T19"/>
                                </a:cxn>
                              </a:cxnLst>
                              <a:rect l="0" t="0" r="r" b="b"/>
                              <a:pathLst>
                                <a:path w="227" h="31">
                                  <a:moveTo>
                                    <a:pt x="0" y="30"/>
                                  </a:moveTo>
                                  <a:lnTo>
                                    <a:pt x="227" y="30"/>
                                  </a:lnTo>
                                  <a:lnTo>
                                    <a:pt x="227" y="0"/>
                                  </a:ln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360"/>
                        <wpg:cNvGrpSpPr>
                          <a:grpSpLocks/>
                        </wpg:cNvGrpSpPr>
                        <wpg:grpSpPr bwMode="auto">
                          <a:xfrm>
                            <a:off x="589" y="1595"/>
                            <a:ext cx="243" cy="47"/>
                            <a:chOff x="589" y="1595"/>
                            <a:chExt cx="243" cy="47"/>
                          </a:xfrm>
                        </wpg:grpSpPr>
                        <wps:wsp>
                          <wps:cNvPr id="486" name="Freeform 361"/>
                          <wps:cNvSpPr>
                            <a:spLocks/>
                          </wps:cNvSpPr>
                          <wps:spPr bwMode="auto">
                            <a:xfrm>
                              <a:off x="589" y="1595"/>
                              <a:ext cx="243" cy="47"/>
                            </a:xfrm>
                            <a:custGeom>
                              <a:avLst/>
                              <a:gdLst>
                                <a:gd name="T0" fmla="+- 0 589 589"/>
                                <a:gd name="T1" fmla="*/ T0 w 243"/>
                                <a:gd name="T2" fmla="+- 0 1642 1595"/>
                                <a:gd name="T3" fmla="*/ 1642 h 47"/>
                                <a:gd name="T4" fmla="+- 0 832 589"/>
                                <a:gd name="T5" fmla="*/ T4 w 243"/>
                                <a:gd name="T6" fmla="+- 0 1642 1595"/>
                                <a:gd name="T7" fmla="*/ 1642 h 47"/>
                                <a:gd name="T8" fmla="+- 0 832 589"/>
                                <a:gd name="T9" fmla="*/ T8 w 243"/>
                                <a:gd name="T10" fmla="+- 0 1595 1595"/>
                                <a:gd name="T11" fmla="*/ 1595 h 47"/>
                                <a:gd name="T12" fmla="+- 0 589 589"/>
                                <a:gd name="T13" fmla="*/ T12 w 243"/>
                                <a:gd name="T14" fmla="+- 0 1595 1595"/>
                                <a:gd name="T15" fmla="*/ 1595 h 47"/>
                                <a:gd name="T16" fmla="+- 0 589 589"/>
                                <a:gd name="T17" fmla="*/ T16 w 243"/>
                                <a:gd name="T18" fmla="+- 0 1642 1595"/>
                                <a:gd name="T19" fmla="*/ 1642 h 47"/>
                              </a:gdLst>
                              <a:ahLst/>
                              <a:cxnLst>
                                <a:cxn ang="0">
                                  <a:pos x="T1" y="T3"/>
                                </a:cxn>
                                <a:cxn ang="0">
                                  <a:pos x="T5" y="T7"/>
                                </a:cxn>
                                <a:cxn ang="0">
                                  <a:pos x="T9" y="T11"/>
                                </a:cxn>
                                <a:cxn ang="0">
                                  <a:pos x="T13" y="T15"/>
                                </a:cxn>
                                <a:cxn ang="0">
                                  <a:pos x="T17" y="T19"/>
                                </a:cxn>
                              </a:cxnLst>
                              <a:rect l="0" t="0" r="r" b="b"/>
                              <a:pathLst>
                                <a:path w="243" h="47">
                                  <a:moveTo>
                                    <a:pt x="0" y="47"/>
                                  </a:moveTo>
                                  <a:lnTo>
                                    <a:pt x="243" y="47"/>
                                  </a:lnTo>
                                  <a:lnTo>
                                    <a:pt x="243"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362"/>
                        <wpg:cNvGrpSpPr>
                          <a:grpSpLocks/>
                        </wpg:cNvGrpSpPr>
                        <wpg:grpSpPr bwMode="auto">
                          <a:xfrm>
                            <a:off x="1761" y="2245"/>
                            <a:ext cx="246" cy="71"/>
                            <a:chOff x="1761" y="2245"/>
                            <a:chExt cx="246" cy="71"/>
                          </a:xfrm>
                        </wpg:grpSpPr>
                        <wps:wsp>
                          <wps:cNvPr id="488" name="Freeform 363"/>
                          <wps:cNvSpPr>
                            <a:spLocks/>
                          </wps:cNvSpPr>
                          <wps:spPr bwMode="auto">
                            <a:xfrm>
                              <a:off x="1761" y="2245"/>
                              <a:ext cx="246" cy="71"/>
                            </a:xfrm>
                            <a:custGeom>
                              <a:avLst/>
                              <a:gdLst>
                                <a:gd name="T0" fmla="+- 0 1884 1761"/>
                                <a:gd name="T1" fmla="*/ T0 w 246"/>
                                <a:gd name="T2" fmla="+- 0 2245 2245"/>
                                <a:gd name="T3" fmla="*/ 2245 h 71"/>
                                <a:gd name="T4" fmla="+- 0 1802 1761"/>
                                <a:gd name="T5" fmla="*/ T4 w 246"/>
                                <a:gd name="T6" fmla="+- 0 2255 2245"/>
                                <a:gd name="T7" fmla="*/ 2255 h 71"/>
                                <a:gd name="T8" fmla="+- 0 1761 1761"/>
                                <a:gd name="T9" fmla="*/ T8 w 246"/>
                                <a:gd name="T10" fmla="+- 0 2278 2245"/>
                                <a:gd name="T11" fmla="*/ 2278 h 71"/>
                                <a:gd name="T12" fmla="+- 0 1765 1761"/>
                                <a:gd name="T13" fmla="*/ T12 w 246"/>
                                <a:gd name="T14" fmla="+- 0 2288 2245"/>
                                <a:gd name="T15" fmla="*/ 2288 h 71"/>
                                <a:gd name="T16" fmla="+- 0 1839 1761"/>
                                <a:gd name="T17" fmla="*/ T16 w 246"/>
                                <a:gd name="T18" fmla="+- 0 2314 2245"/>
                                <a:gd name="T19" fmla="*/ 2314 h 71"/>
                                <a:gd name="T20" fmla="+- 0 1868 1761"/>
                                <a:gd name="T21" fmla="*/ T20 w 246"/>
                                <a:gd name="T22" fmla="+- 0 2316 2245"/>
                                <a:gd name="T23" fmla="*/ 2316 h 71"/>
                                <a:gd name="T24" fmla="+- 0 1902 1761"/>
                                <a:gd name="T25" fmla="*/ T24 w 246"/>
                                <a:gd name="T26" fmla="+- 0 2315 2245"/>
                                <a:gd name="T27" fmla="*/ 2315 h 71"/>
                                <a:gd name="T28" fmla="+- 0 1977 1761"/>
                                <a:gd name="T29" fmla="*/ T28 w 246"/>
                                <a:gd name="T30" fmla="+- 0 2304 2245"/>
                                <a:gd name="T31" fmla="*/ 2304 h 71"/>
                                <a:gd name="T32" fmla="+- 0 2007 1761"/>
                                <a:gd name="T33" fmla="*/ T32 w 246"/>
                                <a:gd name="T34" fmla="+- 0 2283 2245"/>
                                <a:gd name="T35" fmla="*/ 2283 h 71"/>
                                <a:gd name="T36" fmla="+- 0 2003 1761"/>
                                <a:gd name="T37" fmla="*/ T36 w 246"/>
                                <a:gd name="T38" fmla="+- 0 2273 2245"/>
                                <a:gd name="T39" fmla="*/ 2273 h 71"/>
                                <a:gd name="T40" fmla="+- 0 1926 1761"/>
                                <a:gd name="T41" fmla="*/ T40 w 246"/>
                                <a:gd name="T42" fmla="+- 0 2248 2245"/>
                                <a:gd name="T43" fmla="*/ 2248 h 71"/>
                                <a:gd name="T44" fmla="+- 0 1884 1761"/>
                                <a:gd name="T45" fmla="*/ T44 w 246"/>
                                <a:gd name="T46" fmla="+- 0 2245 2245"/>
                                <a:gd name="T47" fmla="*/ 224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71">
                                  <a:moveTo>
                                    <a:pt x="123" y="0"/>
                                  </a:moveTo>
                                  <a:lnTo>
                                    <a:pt x="41" y="10"/>
                                  </a:lnTo>
                                  <a:lnTo>
                                    <a:pt x="0" y="33"/>
                                  </a:lnTo>
                                  <a:lnTo>
                                    <a:pt x="4" y="43"/>
                                  </a:lnTo>
                                  <a:lnTo>
                                    <a:pt x="78" y="69"/>
                                  </a:lnTo>
                                  <a:lnTo>
                                    <a:pt x="107" y="71"/>
                                  </a:lnTo>
                                  <a:lnTo>
                                    <a:pt x="141" y="70"/>
                                  </a:lnTo>
                                  <a:lnTo>
                                    <a:pt x="216" y="59"/>
                                  </a:lnTo>
                                  <a:lnTo>
                                    <a:pt x="246" y="38"/>
                                  </a:lnTo>
                                  <a:lnTo>
                                    <a:pt x="242" y="28"/>
                                  </a:lnTo>
                                  <a:lnTo>
                                    <a:pt x="165" y="3"/>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364"/>
                        <wpg:cNvGrpSpPr>
                          <a:grpSpLocks/>
                        </wpg:cNvGrpSpPr>
                        <wpg:grpSpPr bwMode="auto">
                          <a:xfrm>
                            <a:off x="1761" y="2245"/>
                            <a:ext cx="246" cy="71"/>
                            <a:chOff x="1761" y="2245"/>
                            <a:chExt cx="246" cy="71"/>
                          </a:xfrm>
                        </wpg:grpSpPr>
                        <wps:wsp>
                          <wps:cNvPr id="490" name="Freeform 365"/>
                          <wps:cNvSpPr>
                            <a:spLocks/>
                          </wps:cNvSpPr>
                          <wps:spPr bwMode="auto">
                            <a:xfrm>
                              <a:off x="1761" y="2245"/>
                              <a:ext cx="246" cy="71"/>
                            </a:xfrm>
                            <a:custGeom>
                              <a:avLst/>
                              <a:gdLst>
                                <a:gd name="T0" fmla="+- 0 1884 1761"/>
                                <a:gd name="T1" fmla="*/ T0 w 246"/>
                                <a:gd name="T2" fmla="+- 0 2245 2245"/>
                                <a:gd name="T3" fmla="*/ 2245 h 71"/>
                                <a:gd name="T4" fmla="+- 0 1802 1761"/>
                                <a:gd name="T5" fmla="*/ T4 w 246"/>
                                <a:gd name="T6" fmla="+- 0 2255 2245"/>
                                <a:gd name="T7" fmla="*/ 2255 h 71"/>
                                <a:gd name="T8" fmla="+- 0 1761 1761"/>
                                <a:gd name="T9" fmla="*/ T8 w 246"/>
                                <a:gd name="T10" fmla="+- 0 2278 2245"/>
                                <a:gd name="T11" fmla="*/ 2278 h 71"/>
                                <a:gd name="T12" fmla="+- 0 1765 1761"/>
                                <a:gd name="T13" fmla="*/ T12 w 246"/>
                                <a:gd name="T14" fmla="+- 0 2288 2245"/>
                                <a:gd name="T15" fmla="*/ 2288 h 71"/>
                                <a:gd name="T16" fmla="+- 0 1839 1761"/>
                                <a:gd name="T17" fmla="*/ T16 w 246"/>
                                <a:gd name="T18" fmla="+- 0 2314 2245"/>
                                <a:gd name="T19" fmla="*/ 2314 h 71"/>
                                <a:gd name="T20" fmla="+- 0 1868 1761"/>
                                <a:gd name="T21" fmla="*/ T20 w 246"/>
                                <a:gd name="T22" fmla="+- 0 2316 2245"/>
                                <a:gd name="T23" fmla="*/ 2316 h 71"/>
                                <a:gd name="T24" fmla="+- 0 1902 1761"/>
                                <a:gd name="T25" fmla="*/ T24 w 246"/>
                                <a:gd name="T26" fmla="+- 0 2315 2245"/>
                                <a:gd name="T27" fmla="*/ 2315 h 71"/>
                                <a:gd name="T28" fmla="+- 0 1977 1761"/>
                                <a:gd name="T29" fmla="*/ T28 w 246"/>
                                <a:gd name="T30" fmla="+- 0 2304 2245"/>
                                <a:gd name="T31" fmla="*/ 2304 h 71"/>
                                <a:gd name="T32" fmla="+- 0 2007 1761"/>
                                <a:gd name="T33" fmla="*/ T32 w 246"/>
                                <a:gd name="T34" fmla="+- 0 2283 2245"/>
                                <a:gd name="T35" fmla="*/ 2283 h 71"/>
                                <a:gd name="T36" fmla="+- 0 2003 1761"/>
                                <a:gd name="T37" fmla="*/ T36 w 246"/>
                                <a:gd name="T38" fmla="+- 0 2273 2245"/>
                                <a:gd name="T39" fmla="*/ 2273 h 71"/>
                                <a:gd name="T40" fmla="+- 0 1926 1761"/>
                                <a:gd name="T41" fmla="*/ T40 w 246"/>
                                <a:gd name="T42" fmla="+- 0 2248 2245"/>
                                <a:gd name="T43" fmla="*/ 2248 h 71"/>
                                <a:gd name="T44" fmla="+- 0 1884 1761"/>
                                <a:gd name="T45" fmla="*/ T44 w 246"/>
                                <a:gd name="T46" fmla="+- 0 2245 2245"/>
                                <a:gd name="T47" fmla="*/ 224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71">
                                  <a:moveTo>
                                    <a:pt x="123" y="0"/>
                                  </a:moveTo>
                                  <a:lnTo>
                                    <a:pt x="41" y="10"/>
                                  </a:lnTo>
                                  <a:lnTo>
                                    <a:pt x="0" y="33"/>
                                  </a:lnTo>
                                  <a:lnTo>
                                    <a:pt x="4" y="43"/>
                                  </a:lnTo>
                                  <a:lnTo>
                                    <a:pt x="78" y="69"/>
                                  </a:lnTo>
                                  <a:lnTo>
                                    <a:pt x="107" y="71"/>
                                  </a:lnTo>
                                  <a:lnTo>
                                    <a:pt x="141" y="70"/>
                                  </a:lnTo>
                                  <a:lnTo>
                                    <a:pt x="216" y="59"/>
                                  </a:lnTo>
                                  <a:lnTo>
                                    <a:pt x="246" y="38"/>
                                  </a:lnTo>
                                  <a:lnTo>
                                    <a:pt x="242" y="28"/>
                                  </a:lnTo>
                                  <a:lnTo>
                                    <a:pt x="165" y="3"/>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66"/>
                        <wpg:cNvGrpSpPr>
                          <a:grpSpLocks/>
                        </wpg:cNvGrpSpPr>
                        <wpg:grpSpPr bwMode="auto">
                          <a:xfrm>
                            <a:off x="1810" y="2316"/>
                            <a:ext cx="159" cy="2"/>
                            <a:chOff x="1810" y="2316"/>
                            <a:chExt cx="159" cy="2"/>
                          </a:xfrm>
                        </wpg:grpSpPr>
                        <wps:wsp>
                          <wps:cNvPr id="492" name="Freeform 367"/>
                          <wps:cNvSpPr>
                            <a:spLocks/>
                          </wps:cNvSpPr>
                          <wps:spPr bwMode="auto">
                            <a:xfrm>
                              <a:off x="1810" y="2316"/>
                              <a:ext cx="159" cy="2"/>
                            </a:xfrm>
                            <a:custGeom>
                              <a:avLst/>
                              <a:gdLst>
                                <a:gd name="T0" fmla="+- 0 1810 1810"/>
                                <a:gd name="T1" fmla="*/ T0 w 159"/>
                                <a:gd name="T2" fmla="+- 0 1968 1810"/>
                                <a:gd name="T3" fmla="*/ T2 w 159"/>
                              </a:gdLst>
                              <a:ahLst/>
                              <a:cxnLst>
                                <a:cxn ang="0">
                                  <a:pos x="T1" y="0"/>
                                </a:cxn>
                                <a:cxn ang="0">
                                  <a:pos x="T3" y="0"/>
                                </a:cxn>
                              </a:cxnLst>
                              <a:rect l="0" t="0" r="r" b="b"/>
                              <a:pathLst>
                                <a:path w="159">
                                  <a:moveTo>
                                    <a:pt x="0" y="0"/>
                                  </a:moveTo>
                                  <a:lnTo>
                                    <a:pt x="158"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68"/>
                        <wpg:cNvGrpSpPr>
                          <a:grpSpLocks/>
                        </wpg:cNvGrpSpPr>
                        <wpg:grpSpPr bwMode="auto">
                          <a:xfrm>
                            <a:off x="1770" y="2246"/>
                            <a:ext cx="227" cy="31"/>
                            <a:chOff x="1770" y="2246"/>
                            <a:chExt cx="227" cy="31"/>
                          </a:xfrm>
                        </wpg:grpSpPr>
                        <wps:wsp>
                          <wps:cNvPr id="494" name="Freeform 369"/>
                          <wps:cNvSpPr>
                            <a:spLocks/>
                          </wps:cNvSpPr>
                          <wps:spPr bwMode="auto">
                            <a:xfrm>
                              <a:off x="1770" y="2246"/>
                              <a:ext cx="227" cy="31"/>
                            </a:xfrm>
                            <a:custGeom>
                              <a:avLst/>
                              <a:gdLst>
                                <a:gd name="T0" fmla="+- 0 1770 1770"/>
                                <a:gd name="T1" fmla="*/ T0 w 227"/>
                                <a:gd name="T2" fmla="+- 0 2276 2246"/>
                                <a:gd name="T3" fmla="*/ 2276 h 31"/>
                                <a:gd name="T4" fmla="+- 0 1997 1770"/>
                                <a:gd name="T5" fmla="*/ T4 w 227"/>
                                <a:gd name="T6" fmla="+- 0 2276 2246"/>
                                <a:gd name="T7" fmla="*/ 2276 h 31"/>
                                <a:gd name="T8" fmla="+- 0 1997 1770"/>
                                <a:gd name="T9" fmla="*/ T8 w 227"/>
                                <a:gd name="T10" fmla="+- 0 2246 2246"/>
                                <a:gd name="T11" fmla="*/ 2246 h 31"/>
                                <a:gd name="T12" fmla="+- 0 1770 1770"/>
                                <a:gd name="T13" fmla="*/ T12 w 227"/>
                                <a:gd name="T14" fmla="+- 0 2246 2246"/>
                                <a:gd name="T15" fmla="*/ 2246 h 31"/>
                                <a:gd name="T16" fmla="+- 0 1770 1770"/>
                                <a:gd name="T17" fmla="*/ T16 w 227"/>
                                <a:gd name="T18" fmla="+- 0 2276 2246"/>
                                <a:gd name="T19" fmla="*/ 2276 h 31"/>
                              </a:gdLst>
                              <a:ahLst/>
                              <a:cxnLst>
                                <a:cxn ang="0">
                                  <a:pos x="T1" y="T3"/>
                                </a:cxn>
                                <a:cxn ang="0">
                                  <a:pos x="T5" y="T7"/>
                                </a:cxn>
                                <a:cxn ang="0">
                                  <a:pos x="T9" y="T11"/>
                                </a:cxn>
                                <a:cxn ang="0">
                                  <a:pos x="T13" y="T15"/>
                                </a:cxn>
                                <a:cxn ang="0">
                                  <a:pos x="T17" y="T19"/>
                                </a:cxn>
                              </a:cxnLst>
                              <a:rect l="0" t="0" r="r" b="b"/>
                              <a:pathLst>
                                <a:path w="227" h="31">
                                  <a:moveTo>
                                    <a:pt x="0" y="30"/>
                                  </a:moveTo>
                                  <a:lnTo>
                                    <a:pt x="227" y="30"/>
                                  </a:lnTo>
                                  <a:lnTo>
                                    <a:pt x="227" y="0"/>
                                  </a:ln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0"/>
                        <wpg:cNvGrpSpPr>
                          <a:grpSpLocks/>
                        </wpg:cNvGrpSpPr>
                        <wpg:grpSpPr bwMode="auto">
                          <a:xfrm>
                            <a:off x="1763" y="2237"/>
                            <a:ext cx="242" cy="47"/>
                            <a:chOff x="1763" y="2237"/>
                            <a:chExt cx="242" cy="47"/>
                          </a:xfrm>
                        </wpg:grpSpPr>
                        <wps:wsp>
                          <wps:cNvPr id="496" name="Freeform 371"/>
                          <wps:cNvSpPr>
                            <a:spLocks/>
                          </wps:cNvSpPr>
                          <wps:spPr bwMode="auto">
                            <a:xfrm>
                              <a:off x="1763" y="2237"/>
                              <a:ext cx="242" cy="47"/>
                            </a:xfrm>
                            <a:custGeom>
                              <a:avLst/>
                              <a:gdLst>
                                <a:gd name="T0" fmla="+- 0 1763 1763"/>
                                <a:gd name="T1" fmla="*/ T0 w 242"/>
                                <a:gd name="T2" fmla="+- 0 2284 2237"/>
                                <a:gd name="T3" fmla="*/ 2284 h 47"/>
                                <a:gd name="T4" fmla="+- 0 2005 1763"/>
                                <a:gd name="T5" fmla="*/ T4 w 242"/>
                                <a:gd name="T6" fmla="+- 0 2284 2237"/>
                                <a:gd name="T7" fmla="*/ 2284 h 47"/>
                                <a:gd name="T8" fmla="+- 0 2005 1763"/>
                                <a:gd name="T9" fmla="*/ T8 w 242"/>
                                <a:gd name="T10" fmla="+- 0 2237 2237"/>
                                <a:gd name="T11" fmla="*/ 2237 h 47"/>
                                <a:gd name="T12" fmla="+- 0 1763 1763"/>
                                <a:gd name="T13" fmla="*/ T12 w 242"/>
                                <a:gd name="T14" fmla="+- 0 2237 2237"/>
                                <a:gd name="T15" fmla="*/ 2237 h 47"/>
                                <a:gd name="T16" fmla="+- 0 1763 1763"/>
                                <a:gd name="T17" fmla="*/ T16 w 242"/>
                                <a:gd name="T18" fmla="+- 0 2284 2237"/>
                                <a:gd name="T19" fmla="*/ 2284 h 47"/>
                              </a:gdLst>
                              <a:ahLst/>
                              <a:cxnLst>
                                <a:cxn ang="0">
                                  <a:pos x="T1" y="T3"/>
                                </a:cxn>
                                <a:cxn ang="0">
                                  <a:pos x="T5" y="T7"/>
                                </a:cxn>
                                <a:cxn ang="0">
                                  <a:pos x="T9" y="T11"/>
                                </a:cxn>
                                <a:cxn ang="0">
                                  <a:pos x="T13" y="T15"/>
                                </a:cxn>
                                <a:cxn ang="0">
                                  <a:pos x="T17" y="T19"/>
                                </a:cxn>
                              </a:cxnLst>
                              <a:rect l="0" t="0" r="r" b="b"/>
                              <a:pathLst>
                                <a:path w="242" h="47">
                                  <a:moveTo>
                                    <a:pt x="0" y="47"/>
                                  </a:moveTo>
                                  <a:lnTo>
                                    <a:pt x="242" y="47"/>
                                  </a:lnTo>
                                  <a:lnTo>
                                    <a:pt x="242" y="0"/>
                                  </a:lnTo>
                                  <a:lnTo>
                                    <a:pt x="0" y="0"/>
                                  </a:lnTo>
                                  <a:lnTo>
                                    <a:pt x="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Text Box 372"/>
                          <wps:cNvSpPr txBox="1">
                            <a:spLocks noChangeArrowheads="1"/>
                          </wps:cNvSpPr>
                          <wps:spPr bwMode="auto">
                            <a:xfrm>
                              <a:off x="253" y="1044"/>
                              <a:ext cx="1007"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rPr>
                                    <w:rFonts w:ascii="Arial" w:eastAsia="Arial" w:hAnsi="Arial" w:cs="Arial"/>
                                    <w:sz w:val="12"/>
                                    <w:szCs w:val="12"/>
                                  </w:rPr>
                                </w:pPr>
                              </w:p>
                              <w:p w:rsidR="0023477C" w:rsidRDefault="0023477C" w:rsidP="0023477C">
                                <w:pPr>
                                  <w:spacing w:before="74"/>
                                  <w:ind w:left="231"/>
                                  <w:rPr>
                                    <w:rFonts w:ascii="Arial" w:eastAsia="Arial" w:hAnsi="Arial" w:cs="Arial"/>
                                    <w:sz w:val="12"/>
                                    <w:szCs w:val="12"/>
                                  </w:rPr>
                                </w:pPr>
                                <w:r>
                                  <w:rPr>
                                    <w:rFonts w:ascii="Arial"/>
                                    <w:spacing w:val="-1"/>
                                    <w:sz w:val="12"/>
                                  </w:rPr>
                                  <w:t>Bedroom</w:t>
                                </w:r>
                              </w:p>
                            </w:txbxContent>
                          </wps:txbx>
                          <wps:bodyPr rot="0" vert="horz" wrap="square" lIns="0" tIns="0" rIns="0" bIns="0" anchor="t" anchorCtr="0" upright="1">
                            <a:noAutofit/>
                          </wps:bodyPr>
                        </wps:wsp>
                        <wps:wsp>
                          <wps:cNvPr id="498" name="Text Box 373"/>
                          <wps:cNvSpPr txBox="1">
                            <a:spLocks noChangeArrowheads="1"/>
                          </wps:cNvSpPr>
                          <wps:spPr bwMode="auto">
                            <a:xfrm>
                              <a:off x="1665" y="1044"/>
                              <a:ext cx="987"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rPr>
                                    <w:rFonts w:ascii="Arial" w:eastAsia="Arial" w:hAnsi="Arial" w:cs="Arial"/>
                                    <w:sz w:val="12"/>
                                    <w:szCs w:val="12"/>
                                  </w:rPr>
                                </w:pPr>
                              </w:p>
                              <w:p w:rsidR="0023477C" w:rsidRDefault="0023477C" w:rsidP="0023477C">
                                <w:pPr>
                                  <w:spacing w:before="95"/>
                                  <w:ind w:left="251"/>
                                  <w:rPr>
                                    <w:rFonts w:ascii="Arial" w:eastAsia="Arial" w:hAnsi="Arial" w:cs="Arial"/>
                                    <w:sz w:val="12"/>
                                    <w:szCs w:val="12"/>
                                  </w:rPr>
                                </w:pPr>
                                <w:r>
                                  <w:rPr>
                                    <w:rFonts w:ascii="Arial"/>
                                    <w:spacing w:val="-1"/>
                                    <w:sz w:val="12"/>
                                  </w:rPr>
                                  <w:t>Bedroom</w:t>
                                </w:r>
                              </w:p>
                            </w:txbxContent>
                          </wps:txbx>
                          <wps:bodyPr rot="0" vert="horz" wrap="square" lIns="0" tIns="0" rIns="0" bIns="0" anchor="t" anchorCtr="0" upright="1">
                            <a:noAutofit/>
                          </wps:bodyPr>
                        </wps:wsp>
                        <wps:wsp>
                          <wps:cNvPr id="499" name="Text Box 374"/>
                          <wps:cNvSpPr txBox="1">
                            <a:spLocks noChangeArrowheads="1"/>
                          </wps:cNvSpPr>
                          <wps:spPr bwMode="auto">
                            <a:xfrm>
                              <a:off x="2997" y="1487"/>
                              <a:ext cx="1164"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rPr>
                                    <w:rFonts w:ascii="Arial" w:eastAsia="Arial" w:hAnsi="Arial" w:cs="Arial"/>
                                    <w:sz w:val="12"/>
                                    <w:szCs w:val="12"/>
                                  </w:rPr>
                                </w:pPr>
                              </w:p>
                              <w:p w:rsidR="0023477C" w:rsidRDefault="0023477C" w:rsidP="0023477C">
                                <w:pPr>
                                  <w:spacing w:before="11"/>
                                  <w:rPr>
                                    <w:rFonts w:ascii="Arial" w:eastAsia="Arial" w:hAnsi="Arial" w:cs="Arial"/>
                                    <w:sz w:val="10"/>
                                    <w:szCs w:val="10"/>
                                  </w:rPr>
                                </w:pPr>
                              </w:p>
                              <w:p w:rsidR="0023477C" w:rsidRDefault="0023477C" w:rsidP="0023477C">
                                <w:pPr>
                                  <w:ind w:left="330"/>
                                  <w:rPr>
                                    <w:rFonts w:ascii="Arial" w:eastAsia="Arial" w:hAnsi="Arial" w:cs="Arial"/>
                                    <w:sz w:val="12"/>
                                    <w:szCs w:val="12"/>
                                  </w:rPr>
                                </w:pPr>
                                <w:r>
                                  <w:rPr>
                                    <w:rFonts w:ascii="Arial"/>
                                    <w:spacing w:val="-1"/>
                                    <w:sz w:val="12"/>
                                  </w:rPr>
                                  <w:t>Garage</w:t>
                                </w:r>
                              </w:p>
                            </w:txbxContent>
                          </wps:txbx>
                          <wps:bodyPr rot="0" vert="horz" wrap="square" lIns="0" tIns="0" rIns="0" bIns="0" anchor="t" anchorCtr="0" upright="1">
                            <a:noAutofit/>
                          </wps:bodyPr>
                        </wps:wsp>
                        <wps:wsp>
                          <wps:cNvPr id="500" name="Text Box 375"/>
                          <wps:cNvSpPr txBox="1">
                            <a:spLocks noChangeArrowheads="1"/>
                          </wps:cNvSpPr>
                          <wps:spPr bwMode="auto">
                            <a:xfrm>
                              <a:off x="1195" y="681"/>
                              <a:ext cx="48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20" w:lineRule="exact"/>
                                  <w:rPr>
                                    <w:rFonts w:ascii="Arial" w:eastAsia="Arial" w:hAnsi="Arial" w:cs="Arial"/>
                                    <w:sz w:val="12"/>
                                    <w:szCs w:val="12"/>
                                  </w:rPr>
                                </w:pPr>
                                <w:r>
                                  <w:rPr>
                                    <w:rFonts w:ascii="Arial"/>
                                    <w:spacing w:val="-1"/>
                                    <w:sz w:val="12"/>
                                  </w:rPr>
                                  <w:t>Bedroom</w:t>
                                </w:r>
                              </w:p>
                            </w:txbxContent>
                          </wps:txbx>
                          <wps:bodyPr rot="0" vert="horz" wrap="square" lIns="0" tIns="0" rIns="0" bIns="0" anchor="t" anchorCtr="0" upright="1">
                            <a:noAutofit/>
                          </wps:bodyPr>
                        </wps:wsp>
                        <wps:wsp>
                          <wps:cNvPr id="501" name="Text Box 376"/>
                          <wps:cNvSpPr txBox="1">
                            <a:spLocks noChangeArrowheads="1"/>
                          </wps:cNvSpPr>
                          <wps:spPr bwMode="auto">
                            <a:xfrm>
                              <a:off x="1835" y="1752"/>
                              <a:ext cx="40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20" w:lineRule="exact"/>
                                  <w:rPr>
                                    <w:rFonts w:ascii="Arial" w:eastAsia="Arial" w:hAnsi="Arial" w:cs="Arial"/>
                                    <w:sz w:val="12"/>
                                    <w:szCs w:val="12"/>
                                  </w:rPr>
                                </w:pPr>
                                <w:r>
                                  <w:rPr>
                                    <w:rFonts w:ascii="Arial"/>
                                    <w:spacing w:val="-1"/>
                                    <w:sz w:val="12"/>
                                  </w:rPr>
                                  <w:t>Kitchen</w:t>
                                </w:r>
                              </w:p>
                            </w:txbxContent>
                          </wps:txbx>
                          <wps:bodyPr rot="0" vert="horz" wrap="square" lIns="0" tIns="0" rIns="0" bIns="0" anchor="t" anchorCtr="0" upright="1">
                            <a:noAutofit/>
                          </wps:bodyPr>
                        </wps:wsp>
                        <wps:wsp>
                          <wps:cNvPr id="502" name="Text Box 377"/>
                          <wps:cNvSpPr txBox="1">
                            <a:spLocks noChangeArrowheads="1"/>
                          </wps:cNvSpPr>
                          <wps:spPr bwMode="auto">
                            <a:xfrm>
                              <a:off x="437" y="1855"/>
                              <a:ext cx="6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20" w:lineRule="exact"/>
                                  <w:rPr>
                                    <w:rFonts w:ascii="Arial" w:eastAsia="Arial" w:hAnsi="Arial" w:cs="Arial"/>
                                    <w:sz w:val="12"/>
                                    <w:szCs w:val="12"/>
                                  </w:rPr>
                                </w:pPr>
                                <w:r>
                                  <w:rPr>
                                    <w:rFonts w:ascii="Arial"/>
                                    <w:spacing w:val="-1"/>
                                    <w:sz w:val="12"/>
                                  </w:rPr>
                                  <w:t>Living room</w:t>
                                </w:r>
                              </w:p>
                            </w:txbxContent>
                          </wps:txbx>
                          <wps:bodyPr rot="0" vert="horz" wrap="square" lIns="0" tIns="0" rIns="0" bIns="0" anchor="t" anchorCtr="0" upright="1">
                            <a:noAutofit/>
                          </wps:bodyPr>
                        </wps:wsp>
                        <wps:wsp>
                          <wps:cNvPr id="503" name="Text Box 378"/>
                          <wps:cNvSpPr txBox="1">
                            <a:spLocks noChangeArrowheads="1"/>
                          </wps:cNvSpPr>
                          <wps:spPr bwMode="auto">
                            <a:xfrm>
                              <a:off x="869" y="2467"/>
                              <a:ext cx="542"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7C" w:rsidRDefault="0023477C" w:rsidP="0023477C">
                                <w:pPr>
                                  <w:spacing w:line="120" w:lineRule="exact"/>
                                  <w:rPr>
                                    <w:rFonts w:ascii="Arial" w:eastAsia="Arial" w:hAnsi="Arial" w:cs="Arial"/>
                                    <w:sz w:val="12"/>
                                    <w:szCs w:val="12"/>
                                  </w:rPr>
                                </w:pPr>
                                <w:r>
                                  <w:rPr>
                                    <w:rFonts w:ascii="Arial"/>
                                    <w:spacing w:val="-1"/>
                                    <w:sz w:val="12"/>
                                  </w:rPr>
                                  <w:t>Basement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304" o:spid="_x0000_s1247" style="position:absolute;margin-left:20.1pt;margin-top:4.9pt;width:212.95pt;height:142.6pt;z-index:251725824" coordsize="4259,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">
                <v:group id="Group 180" o:spid="_x0000_s1248" style="position:absolute;left:253;top:1044;width:2408;height:1778" coordorigin="253,1044" coordsize="2408,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81" o:spid="_x0000_s1249" style="position:absolute;left:253;top:1044;width:2408;height:1778;visibility:visible;mso-wrap-style:square;v-text-anchor:top" coordsize="2408,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" path="m2408,l,,,1777r2408,l2408,xe" filled="f" strokeweight="3pt">
                    <v:path arrowok="t" o:connecttype="custom" o:connectlocs="2408,1044;0,1044;0,2821;2408,2821;2408,1044" o:connectangles="0,0,0,0,0"/>
                  </v:shape>
                </v:group>
                <v:group id="Group 182" o:spid="_x0000_s1250" style="position:absolute;left:254;top:1645;width:2398;height:593" coordorigin="254,1645" coordsize="239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83" o:spid="_x0000_s1251" style="position:absolute;left:254;top:1645;width:2398;height:593;visibility:visible;mso-wrap-style:square;v-text-anchor:top" coordsize="239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" path="m,593r1795,l2397,e" filled="f" strokeweight="3pt">
                    <v:path arrowok="t" o:connecttype="custom" o:connectlocs="0,2238;1795,2238;2397,1645" o:connectangles="0,0,0"/>
                  </v:shape>
                </v:group>
                <v:group id="Group 184" o:spid="_x0000_s1252" style="position:absolute;left:1260;top:1044;width:2;height:1175" coordorigin="1260,1044" coordsize="2,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85" o:spid="_x0000_s1253" style="position:absolute;left:1260;top:1044;width:2;height:1175;visibility:visible;mso-wrap-style:square;v-text-anchor:top" coordsize="2,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" path="m,l,1175e" filled="f" strokeweight="3pt">
                    <v:path arrowok="t" o:connecttype="custom" o:connectlocs="0,1044;0,2219" o:connectangles="0,0"/>
                  </v:shape>
                </v:group>
                <v:group id="Group 186" o:spid="_x0000_s1254" style="position:absolute;left:1665;top:1053;width:2;height:1167" coordorigin="1665,1053" coordsize="2,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87" o:spid="_x0000_s1255" style="position:absolute;left:1665;top:1053;width:2;height:1167;visibility:visible;mso-wrap-style:square;v-text-anchor:top" coordsize="2,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" path="m,l,1166e" filled="f" strokeweight="3pt">
                    <v:path arrowok="t" o:connecttype="custom" o:connectlocs="0,1053;0,2219" o:connectangles="0,0"/>
                  </v:shape>
                </v:group>
                <v:group id="Group 188" o:spid="_x0000_s1256" style="position:absolute;left:254;top:1587;width:2408;height:2" coordorigin="254,1587"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89" o:spid="_x0000_s1257" style="position:absolute;left:254;top:1587;width:2408;height:2;visibility:visible;mso-wrap-style:square;v-text-anchor:top" coordsize="2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" path="m,l2407,e" filled="f" strokeweight="3pt">
                    <v:path arrowok="t" o:connecttype="custom" o:connectlocs="0,0;2407,0" o:connectangles="0,0"/>
                  </v:shape>
                </v:group>
                <v:group id="Group 190" o:spid="_x0000_s1258" style="position:absolute;left:1338;top:1607;width:249;height:2" coordorigin="1338,1607"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91" o:spid="_x0000_s1259" style="position:absolute;left:1338;top:1607;width:249;height:2;visibility:visible;mso-wrap-style:square;v-text-anchor:top"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" path="m,l249,e" filled="f" strokeweight="1.1pt">
                    <v:path arrowok="t" o:connecttype="custom" o:connectlocs="0,0;249,0" o:connectangles="0,0"/>
                  </v:shape>
                </v:group>
                <v:group id="Group 192" o:spid="_x0000_s1260" style="position:absolute;left:1348;top:1171;width:2;height:426" coordorigin="1348,1171"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93" o:spid="_x0000_s1261" style="position:absolute;left:1348;top:1171;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" path="m,l,426e" filled="f" strokeweight="1.12pt">
                    <v:path arrowok="t" o:connecttype="custom" o:connectlocs="0,1171;0,1597" o:connectangles="0,0"/>
                  </v:shape>
                </v:group>
                <v:group id="Group 194" o:spid="_x0000_s1262" style="position:absolute;left:1338;top:1162;width:249;height:2" coordorigin="1338,1162"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95" o:spid="_x0000_s1263" style="position:absolute;left:1338;top:1162;width:249;height:2;visibility:visible;mso-wrap-style:square;v-text-anchor:top"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" path="m,l249,e" filled="f" strokeweight="1pt">
                    <v:path arrowok="t" o:connecttype="custom" o:connectlocs="0,0;249,0" o:connectangles="0,0"/>
                  </v:shape>
                </v:group>
                <v:group id="Group 196" o:spid="_x0000_s1264" style="position:absolute;left:1576;top:1171;width:2;height:426" coordorigin="1576,1171"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97" o:spid="_x0000_s1265" style="position:absolute;left:1576;top:1171;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" path="m,l,426e" filled="f" strokeweight="1.12pt">
                    <v:path arrowok="t" o:connecttype="custom" o:connectlocs="0,1171;0,1597" o:connectangles="0,0"/>
                  </v:shape>
                </v:group>
                <v:group id="Group 198" o:spid="_x0000_s1266" style="position:absolute;left:1378;top:1567;width:168;height:2" coordorigin="1378,1567"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99" o:spid="_x0000_s1267" style="position:absolute;left:1378;top:1567;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" path="m,l168,e" filled="f" strokeweight="1.1pt">
                    <v:path arrowok="t" o:connecttype="custom" o:connectlocs="0,0;168,0" o:connectangles="0,0"/>
                  </v:shape>
                </v:group>
                <v:group id="Group 200" o:spid="_x0000_s1268" style="position:absolute;left:1388;top:1213;width:2;height:344" coordorigin="1388,1213" coordsize="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01" o:spid="_x0000_s1269" style="position:absolute;left:1388;top:1213;width:2;height:344;visibility:visible;mso-wrap-style:square;v-text-anchor:top" coordsize="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" path="m,l,344e" filled="f" strokeweight="1.12pt">
                    <v:path arrowok="t" o:connecttype="custom" o:connectlocs="0,1213;0,1557" o:connectangles="0,0"/>
                  </v:shape>
                </v:group>
                <v:group id="Group 202" o:spid="_x0000_s1270" style="position:absolute;left:1378;top:1202;width:168;height:2" coordorigin="1378,1202"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03" o:spid="_x0000_s1271" style="position:absolute;left:1378;top:1202;width:168;height:2;visibility:visible;mso-wrap-style:square;v-text-anchor:top" coordsize="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" path="m,l168,e" filled="f" strokeweight="1.2pt">
                    <v:path arrowok="t" o:connecttype="custom" o:connectlocs="0,0;168,0" o:connectangles="0,0"/>
                  </v:shape>
                </v:group>
                <v:group id="Group 204" o:spid="_x0000_s1272" style="position:absolute;left:1536;top:1212;width:2;height:345" coordorigin="1536,1212" coordsize="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205" o:spid="_x0000_s1273" style="position:absolute;left:1536;top:1212;width:2;height:345;visibility:visible;mso-wrap-style:square;v-text-anchor:top" coordsize="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" path="m,l,345e" filled="f" strokeweight="1.06pt">
                    <v:path arrowok="t" o:connecttype="custom" o:connectlocs="0,1212;0,1557" o:connectangles="0,0"/>
                  </v:shape>
                </v:group>
                <v:group id="Group 206" o:spid="_x0000_s1274" style="position:absolute;left:1263;top:1645;width:394;height:2" coordorigin="1263,1645"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207" o:spid="_x0000_s1275" style="position:absolute;left:1263;top:1645;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" path="m,l393,e" filled="f">
                    <v:path arrowok="t" o:connecttype="custom" o:connectlocs="0,0;393,0" o:connectangles="0,0"/>
                  </v:shape>
                </v:group>
                <v:group id="Group 208" o:spid="_x0000_s1276" style="position:absolute;left:1263;top:1703;width:394;height:2" coordorigin="1263,1703"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209" o:spid="_x0000_s1277" style="position:absolute;left:1263;top:1703;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" path="m,l393,e" filled="f">
                    <v:path arrowok="t" o:connecttype="custom" o:connectlocs="0,0;393,0" o:connectangles="0,0"/>
                  </v:shape>
                </v:group>
                <v:group id="Group 210" o:spid="_x0000_s1278" style="position:absolute;left:1263;top:1762;width:394;height:2" coordorigin="1263,1762"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11" o:spid="_x0000_s1279" style="position:absolute;left:1263;top:1762;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" path="m,l393,e" filled="f">
                    <v:path arrowok="t" o:connecttype="custom" o:connectlocs="0,0;393,0" o:connectangles="0,0"/>
                  </v:shape>
                </v:group>
                <v:group id="Group 212" o:spid="_x0000_s1280" style="position:absolute;left:1263;top:1819;width:394;height:2" coordorigin="1263,1819"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13" o:spid="_x0000_s1281" style="position:absolute;left:1263;top:1819;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" path="m,l393,e" filled="f">
                    <v:path arrowok="t" o:connecttype="custom" o:connectlocs="0,0;393,0" o:connectangles="0,0"/>
                  </v:shape>
                </v:group>
                <v:group id="Group 214" o:spid="_x0000_s1282" style="position:absolute;left:1263;top:1879;width:394;height:2" coordorigin="1263,1879"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215" o:spid="_x0000_s1283" style="position:absolute;left:1263;top:1879;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" path="m,l393,e" filled="f">
                    <v:path arrowok="t" o:connecttype="custom" o:connectlocs="0,0;393,0" o:connectangles="0,0"/>
                  </v:shape>
                </v:group>
                <v:group id="Group 216" o:spid="_x0000_s1284" style="position:absolute;left:1263;top:1938;width:394;height:2" coordorigin="1263,1938"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217" o:spid="_x0000_s1285" style="position:absolute;left:1263;top:1938;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" path="m,l393,e" filled="f">
                    <v:path arrowok="t" o:connecttype="custom" o:connectlocs="0,0;393,0" o:connectangles="0,0"/>
                  </v:shape>
                </v:group>
                <v:group id="Group 218" o:spid="_x0000_s1286" style="position:absolute;left:1263;top:1996;width:394;height:2" coordorigin="1263,1996"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219" o:spid="_x0000_s1287" style="position:absolute;left:1263;top:1996;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" path="m,l393,e" filled="f">
                    <v:path arrowok="t" o:connecttype="custom" o:connectlocs="0,0;393,0" o:connectangles="0,0"/>
                  </v:shape>
                </v:group>
                <v:group id="Group 220" o:spid="_x0000_s1288" style="position:absolute;left:1263;top:2055;width:394;height:2" coordorigin="1263,2055"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21" o:spid="_x0000_s1289" style="position:absolute;left:1263;top:2055;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" path="m,l393,e" filled="f">
                    <v:path arrowok="t" o:connecttype="custom" o:connectlocs="0,0;393,0" o:connectangles="0,0"/>
                  </v:shape>
                </v:group>
                <v:group id="Group 222" o:spid="_x0000_s1290" style="position:absolute;left:1263;top:2114;width:394;height:2" coordorigin="1263,2114"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23" o:spid="_x0000_s1291" style="position:absolute;left:1263;top:2114;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" path="m,l393,e" filled="f">
                    <v:path arrowok="t" o:connecttype="custom" o:connectlocs="0,0;393,0" o:connectangles="0,0"/>
                  </v:shape>
                </v:group>
                <v:group id="Group 224" o:spid="_x0000_s1292" style="position:absolute;left:1263;top:2172;width:394;height:2" coordorigin="1263,2172"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25" o:spid="_x0000_s1293" style="position:absolute;left:1263;top:2172;width:394;height:2;visibility:visible;mso-wrap-style:square;v-text-anchor:top" coordsize="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" path="m,l393,e" filled="f">
                    <v:path arrowok="t" o:connecttype="custom" o:connectlocs="0,0;393,0" o:connectangles="0,0"/>
                  </v:shape>
                </v:group>
                <v:group id="Group 226" o:spid="_x0000_s1294" style="position:absolute;left:915;top:499;width:2;height:525" coordorigin="915,499"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7" o:spid="_x0000_s1295" style="position:absolute;left:915;top:499;width:2;height:525;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" path="m,525l,e" filled="f" strokeweight="3pt">
                    <v:path arrowok="t" o:connecttype="custom" o:connectlocs="0,1024;0,499" o:connectangles="0,0"/>
                  </v:shape>
                </v:group>
                <v:group id="Group 228" o:spid="_x0000_s1296" style="position:absolute;left:1980;top:491;width:10;height:562" coordorigin="1980,491" coordsize="1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229" o:spid="_x0000_s1297" style="position:absolute;left:1980;top:491;width:10;height:562;visibility:visible;mso-wrap-style:square;v-text-anchor:top" coordsize="1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" path="m10,562l,e" filled="f" strokeweight="3pt">
                    <v:path arrowok="t" o:connecttype="custom" o:connectlocs="10,1053;0,491" o:connectangles="0,0"/>
                  </v:shape>
                </v:group>
                <v:group id="Group 230" o:spid="_x0000_s1298" style="position:absolute;left:1002;top:460;width:950;height:2" coordorigin="1002,460" coordsize="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31" o:spid="_x0000_s1299" style="position:absolute;left:1002;top:460;width:950;height:2;visibility:visible;mso-wrap-style:square;v-text-anchor:top" coordsize="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" path="m,l949,e" filled="f" strokeweight="3pt">
                    <v:path arrowok="t" o:connecttype="custom" o:connectlocs="0,0;949,0" o:connectangles="0,0"/>
                  </v:shape>
                </v:group>
                <v:group id="Group 232" o:spid="_x0000_s1300" style="position:absolute;left:57;top:105;width:1401;height:1067" coordorigin="57,105" coordsize="1401,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233" o:spid="_x0000_s1301" style="position:absolute;left:57;top:105;width:1401;height:1067;visibility:visible;mso-wrap-style:square;v-text-anchor:top" coordsize="1401,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" path="m,1066l1400,e" filled="f">
                    <v:path arrowok="t" o:connecttype="custom" o:connectlocs="0,1171;1400,105" o:connectangles="0,0"/>
                  </v:shape>
                </v:group>
                <v:group id="Group 234" o:spid="_x0000_s1302" style="position:absolute;left:8;top:20;width:1451;height:1106" coordorigin="8,20" coordsize="1451,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5" o:spid="_x0000_s1303" style="position:absolute;left:8;top:20;width:1451;height:1106;visibility:visible;mso-wrap-style:square;v-text-anchor:top" coordsize="1451,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" path="m,1105l1450,e" filled="f">
                    <v:path arrowok="t" o:connecttype="custom" o:connectlocs="0,1125;1450,20" o:connectangles="0,0"/>
                  </v:shape>
                </v:group>
                <v:group id="Group 236" o:spid="_x0000_s1304" style="position:absolute;left:1448;top:8;width:1460;height:1046" coordorigin="1448,8" coordsize="1460,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237" o:spid="_x0000_s1305" style="position:absolute;left:1448;top:8;width:1460;height:1046;visibility:visible;mso-wrap-style:square;v-text-anchor:top" coordsize="1460,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" path="m,l1459,1045e" filled="f">
                    <v:path arrowok="t" o:connecttype="custom" o:connectlocs="0,8;1459,1053" o:connectangles="0,0"/>
                  </v:shape>
                </v:group>
                <v:group id="Group 238" o:spid="_x0000_s1306" style="position:absolute;left:1437;top:96;width:1422;height:1017" coordorigin="1437,96" coordsize="1422,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9" o:spid="_x0000_s1307" style="position:absolute;left:1437;top:96;width:1422;height:1017;visibility:visible;mso-wrap-style:square;v-text-anchor:top" coordsize="1422,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" path="m,l1422,1017e" filled="f">
                    <v:path arrowok="t" o:connecttype="custom" o:connectlocs="0,96;1422,1113" o:connectangles="0,0"/>
                  </v:shape>
                </v:group>
                <v:group id="Group 240" o:spid="_x0000_s1308" style="position:absolute;left:2859;top:1044;width:48;height:69" coordorigin="2859,1044" coordsize="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41" o:spid="_x0000_s1309" style="position:absolute;left:2859;top:1044;width:48;height:69;visibility:visible;mso-wrap-style:square;v-text-anchor:top" coordsize="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" path="m48,l,69e" filled="f">
                    <v:path arrowok="t" o:connecttype="custom" o:connectlocs="48,1044;0,1113" o:connectangles="0,0"/>
                  </v:shape>
                </v:group>
                <v:group id="Group 242" o:spid="_x0000_s1310" style="position:absolute;left:25;top:1132;width:30;height:40" coordorigin="25,1132" coordsize="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43" o:spid="_x0000_s1311" style="position:absolute;left:25;top:1132;width:30;height:40;visibility:visible;mso-wrap-style:square;v-text-anchor:top" coordsize="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" path="m30,39l,e" filled="f">
                    <v:path arrowok="t" o:connecttype="custom" o:connectlocs="30,1171;0,1132" o:connectangles="0,0"/>
                  </v:shape>
                </v:group>
                <v:group id="Group 244" o:spid="_x0000_s1312" style="position:absolute;left:46;top:1163;width:208;height:2" coordorigin="46,1163"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245" o:spid="_x0000_s1313" style="position:absolute;left:46;top:1163;width:208;height:2;visibility:visible;mso-wrap-style:square;v-text-anchor:top" coordsize="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" path="m,l207,e" filled="f">
                    <v:path arrowok="t" o:connecttype="custom" o:connectlocs="0,0;207,0" o:connectangles="0,0"/>
                  </v:shape>
                </v:group>
                <v:group id="Group 246" o:spid="_x0000_s1314" style="position:absolute;left:2661;top:1094;width:198;height:2" coordorigin="2661,1094" coordsize="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247" o:spid="_x0000_s1315" style="position:absolute;left:2661;top:1094;width:198;height:2;visibility:visible;mso-wrap-style:square;v-text-anchor:top" coordsize="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" path="m,l198,e" filled="f">
                    <v:path arrowok="t" o:connecttype="custom" o:connectlocs="0,0;198,0" o:connectangles="0,0"/>
                  </v:shape>
                </v:group>
                <v:group id="Group 248" o:spid="_x0000_s1316" style="position:absolute;left:2613;top:835;width:1638;height:633" coordorigin="2613,835" coordsize="16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249" o:spid="_x0000_s1317" style="position:absolute;left:2613;top:835;width:1638;height:633;visibility:visible;mso-wrap-style:square;v-text-anchor:top" coordsize="16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" path="m,l1638,r,633e" filled="f">
                    <v:path arrowok="t" o:connecttype="custom" o:connectlocs="0,835;1638,835;1638,1468" o:connectangles="0,0,0"/>
                  </v:shape>
                </v:group>
                <v:group id="Group 250" o:spid="_x0000_s1318" style="position:absolute;left:2661;top:1399;width:1590;height:2" coordorigin="2661,1399" coordsize="1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251" o:spid="_x0000_s1319" style="position:absolute;left:2661;top:1399;width:1590;height:2;visibility:visible;mso-wrap-style:square;v-text-anchor:top" coordsize="1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" path="m,l1590,e" filled="f">
                    <v:path arrowok="t" o:connecttype="custom" o:connectlocs="0,0;1590,0" o:connectangles="0,0"/>
                  </v:shape>
                </v:group>
                <v:group id="Group 252" o:spid="_x0000_s1320" style="position:absolute;left:2651;top:1487;width:1600;height:2" coordorigin="2651,1487" coordsize="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253" o:spid="_x0000_s1321" style="position:absolute;left:2651;top:1487;width:1600;height:2;visibility:visible;mso-wrap-style:square;v-text-anchor:top" coordsize="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" path="m,l1600,e" filled="f">
                    <v:path arrowok="t" o:connecttype="custom" o:connectlocs="0,0;1600,0" o:connectangles="0,0"/>
                  </v:shape>
                </v:group>
                <v:group id="Group 254" o:spid="_x0000_s1322" style="position:absolute;left:4161;top:1487;width:2;height:761" coordorigin="4161,1487"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255" o:spid="_x0000_s1323" style="position:absolute;left:4161;top:1487;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" path="m,l,761e" filled="f">
                    <v:path arrowok="t" o:connecttype="custom" o:connectlocs="0,1487;0,2248" o:connectangles="0,0"/>
                  </v:shape>
                </v:group>
                <v:group id="Group 256" o:spid="_x0000_s1324" style="position:absolute;left:2681;top:2239;width:1500;height:2" coordorigin="2681,2239"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257" o:spid="_x0000_s1325" style="position:absolute;left:2681;top:2239;width:1500;height:2;visibility:visible;mso-wrap-style:square;v-text-anchor:top"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" path="m,l1500,e" filled="f" strokeweight="6pt">
                    <v:path arrowok="t" o:connecttype="custom" o:connectlocs="0,0;1500,0" o:connectangles="0,0"/>
                  </v:shape>
                </v:group>
                <v:group id="Group 258" o:spid="_x0000_s1326" style="position:absolute;left:2739;top:2229;width:258;height:2" coordorigin="2739,2229"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259" o:spid="_x0000_s1327" style="position:absolute;left:2739;top:2229;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" path="m,l258,e" filled="f" strokeweight="1.1pt">
                    <v:path arrowok="t" o:connecttype="custom" o:connectlocs="0,0;258,0" o:connectangles="0,0"/>
                  </v:shape>
                </v:group>
                <v:group id="Group 260" o:spid="_x0000_s1328" style="position:absolute;left:2749;top:1743;width:2;height:476" coordorigin="2749,1743" coordsize="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61" o:spid="_x0000_s1329" style="position:absolute;left:2749;top:1743;width:2;height:476;visibility:visible;mso-wrap-style:square;v-text-anchor:top" coordsize="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" path="m,l,476e" filled="f" strokeweight="1.12pt">
                    <v:path arrowok="t" o:connecttype="custom" o:connectlocs="0,1743;0,2219" o:connectangles="0,0"/>
                  </v:shape>
                </v:group>
                <v:group id="Group 262" o:spid="_x0000_s1330" style="position:absolute;left:2739;top:1733;width:258;height:2" coordorigin="2739,1733"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263" o:spid="_x0000_s1331" style="position:absolute;left:2739;top:1733;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" path="m,l258,e" filled="f" strokeweight="1.1pt">
                    <v:path arrowok="t" o:connecttype="custom" o:connectlocs="0,0;258,0" o:connectangles="0,0"/>
                  </v:shape>
                </v:group>
                <v:group id="Group 264" o:spid="_x0000_s1332" style="position:absolute;left:2987;top:1744;width:2;height:476" coordorigin="2987,1744" coordsize="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5" o:spid="_x0000_s1333" style="position:absolute;left:2987;top:1744;width:2;height:476;visibility:visible;mso-wrap-style:square;v-text-anchor:top" coordsize="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" path="m,l,475e" filled="f" strokeweight="1.06pt">
                    <v:path arrowok="t" o:connecttype="custom" o:connectlocs="0,1744;0,2219" o:connectangles="0,0"/>
                  </v:shape>
                </v:group>
                <v:group id="Group 266" o:spid="_x0000_s1334" style="position:absolute;left:2779;top:2189;width:178;height:2" coordorigin="2779,2189"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267" o:spid="_x0000_s1335" style="position:absolute;left:2779;top:2189;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" path="m,l178,e" filled="f" strokeweight="1.1pt">
                    <v:path arrowok="t" o:connecttype="custom" o:connectlocs="0,0;178,0" o:connectangles="0,0"/>
                  </v:shape>
                </v:group>
                <v:group id="Group 268" o:spid="_x0000_s1336" style="position:absolute;left:2789;top:1783;width:2;height:396" coordorigin="2789,1783"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9" o:spid="_x0000_s1337" style="position:absolute;left:2789;top:1783;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" path="m,l,396e" filled="f" strokeweight="1.06pt">
                    <v:path arrowok="t" o:connecttype="custom" o:connectlocs="0,1783;0,2179" o:connectangles="0,0"/>
                  </v:shape>
                </v:group>
                <v:group id="Group 270" o:spid="_x0000_s1338" style="position:absolute;left:2779;top:1774;width:178;height:2" coordorigin="2779,1774"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271" o:spid="_x0000_s1339" style="position:absolute;left:2779;top:1774;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" path="m,l178,e" filled="f" strokeweight="1pt">
                    <v:path arrowok="t" o:connecttype="custom" o:connectlocs="0,0;178,0" o:connectangles="0,0"/>
                  </v:shape>
                </v:group>
                <v:group id="Group 272" o:spid="_x0000_s1340" style="position:absolute;left:2947;top:1783;width:2;height:396" coordorigin="2947,1783"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73" o:spid="_x0000_s1341" style="position:absolute;left:2947;top:1783;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" path="m,l,396e" filled="f" strokeweight="1.12pt">
                    <v:path arrowok="t" o:connecttype="custom" o:connectlocs="0,1783;0,2179" o:connectangles="0,0"/>
                  </v:shape>
                </v:group>
                <v:group id="Group 274" o:spid="_x0000_s1342" style="position:absolute;left:3017;top:1487;width:2;height:752" coordorigin="3017,1487"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275" o:spid="_x0000_s1343" style="position:absolute;left:3017;top:1487;width:2;height:752;visibility:visible;mso-wrap-style:square;v-text-anchor:top"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" path="m,l,751e" filled="f" strokeweight="1.06pt">
                    <v:path arrowok="t" o:connecttype="custom" o:connectlocs="0,1487;0,2238" o:connectangles="0,0"/>
                  </v:shape>
                </v:group>
                <v:group id="Group 276" o:spid="_x0000_s1344" style="position:absolute;left:2977;top:1487;width:2;height:752" coordorigin="2977,1487"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277" o:spid="_x0000_s1345" style="position:absolute;left:2977;top:1487;width:2;height:752;visibility:visible;mso-wrap-style:square;v-text-anchor:top"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" path="m,l,751e" filled="f" strokeweight="1.12pt">
                    <v:path arrowok="t" o:connecttype="custom" o:connectlocs="0,1487;0,2238" o:connectangles="0,0"/>
                  </v:shape>
                </v:group>
                <v:group id="Group 278" o:spid="_x0000_s1346" style="position:absolute;left:737;top:184;width:226;height:62" coordorigin="737,184"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279" o:spid="_x0000_s1347" style="position:absolute;left:737;top:184;width:226;height:6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" path="m226,l,,,61r226,l226,xe" filled="f">
                    <v:path arrowok="t" o:connecttype="custom" o:connectlocs="226,184;0,184;0,245;226,245;226,184" o:connectangles="0,0,0,0,0"/>
                  </v:shape>
                </v:group>
                <v:group id="Group 280" o:spid="_x0000_s1348" style="position:absolute;left:775;top:254;width:2;height:286" coordorigin="775,254" coordsize="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281" o:spid="_x0000_s1349" style="position:absolute;left:775;top:254;width:2;height:286;visibility:visible;mso-wrap-style:square;v-text-anchor:top" coordsize="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" path="m,285l,e" filled="f">
                    <v:path arrowok="t" o:connecttype="custom" o:connectlocs="0,539;0,254" o:connectangles="0,0"/>
                  </v:shape>
                </v:group>
                <v:group id="Group 282" o:spid="_x0000_s1350" style="position:absolute;left:934;top:253;width:2;height:158" coordorigin="934,253"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283" o:spid="_x0000_s1351" style="position:absolute;left:934;top:253;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" path="m,158l,e" filled="f">
                    <v:path arrowok="t" o:connecttype="custom" o:connectlocs="0,411;0,253" o:connectangles="0,0"/>
                  </v:shape>
                </v:group>
                <v:group id="Group 284" o:spid="_x0000_s1352" style="position:absolute;left:2128;top:2700;width:100;height:2" coordorigin="2128,2700"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285" o:spid="_x0000_s1353" style="position:absolute;left:2128;top:2700;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" path="m,l99,e" filled="f">
                    <v:path arrowok="t" o:connecttype="custom" o:connectlocs="0,0;99,0" o:connectangles="0,0"/>
                  </v:shape>
                </v:group>
                <v:group id="Group 286" o:spid="_x0000_s1354" style="position:absolute;left:2128;top:2700;width:2;height:110" coordorigin="2128,2700"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287" o:spid="_x0000_s1355" style="position:absolute;left:2128;top:2700;width:2;height:110;visibility:visible;mso-wrap-style:square;v-text-anchor:top" coordsize="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" path="m,l,109e" filled="f">
                    <v:path arrowok="t" o:connecttype="custom" o:connectlocs="0,2700;0,2809" o:connectangles="0,0"/>
                  </v:shape>
                </v:group>
                <v:group id="Group 288" o:spid="_x0000_s1356" style="position:absolute;left:2236;top:2580;width:100;height:2" coordorigin="2236,2580"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289" o:spid="_x0000_s1357" style="position:absolute;left:2236;top:2580;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" path="m,l99,e" filled="f">
                    <v:path arrowok="t" o:connecttype="custom" o:connectlocs="0,0;99,0" o:connectangles="0,0"/>
                  </v:shape>
                </v:group>
                <v:group id="Group 290" o:spid="_x0000_s1358" style="position:absolute;left:2236;top:2580;width:2;height:108" coordorigin="2236,2580"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291" o:spid="_x0000_s1359" style="position:absolute;left:2236;top:2580;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" path="m,l,108e" filled="f">
                    <v:path arrowok="t" o:connecttype="custom" o:connectlocs="0,2580;0,2688" o:connectangles="0,0"/>
                  </v:shape>
                </v:group>
                <v:group id="Group 292" o:spid="_x0000_s1360" style="position:absolute;left:2334;top:2471;width:99;height:2" coordorigin="2334,2471"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293" o:spid="_x0000_s1361" style="position:absolute;left:2334;top:2471;width:99;height:2;visibility:visible;mso-wrap-style:square;v-text-anchor:top"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" path="m,l99,e" filled="f">
                    <v:path arrowok="t" o:connecttype="custom" o:connectlocs="0,0;99,0" o:connectangles="0,0"/>
                  </v:shape>
                </v:group>
                <v:group id="Group 294" o:spid="_x0000_s1362" style="position:absolute;left:2334;top:2471;width:2;height:108" coordorigin="2334,2471"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295" o:spid="_x0000_s1363" style="position:absolute;left:2334;top:2471;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" path="m,l,108e" filled="f">
                    <v:path arrowok="t" o:connecttype="custom" o:connectlocs="0,2471;0,2579" o:connectangles="0,0"/>
                  </v:shape>
                </v:group>
                <v:group id="Group 296" o:spid="_x0000_s1364" style="position:absolute;left:2433;top:2355;width:100;height:2" coordorigin="2433,2355"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297" o:spid="_x0000_s1365" style="position:absolute;left:2433;top:2355;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" path="m,l99,e" filled="f">
                    <v:path arrowok="t" o:connecttype="custom" o:connectlocs="0,0;99,0" o:connectangles="0,0"/>
                  </v:shape>
                </v:group>
                <v:group id="Group 298" o:spid="_x0000_s1366" style="position:absolute;left:2433;top:2355;width:2;height:108" coordorigin="2433,2355"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299" o:spid="_x0000_s1367" style="position:absolute;left:2433;top:2355;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" path="m,l,108e" filled="f">
                    <v:path arrowok="t" o:connecttype="custom" o:connectlocs="0,2355;0,2463" o:connectangles="0,0"/>
                  </v:shape>
                </v:group>
                <v:group id="Group 300" o:spid="_x0000_s1368" style="position:absolute;left:2531;top:2245;width:100;height:2" coordorigin="2531,2245"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01" o:spid="_x0000_s1369" style="position:absolute;left:2531;top:2245;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" path="m,l100,e" filled="f">
                    <v:path arrowok="t" o:connecttype="custom" o:connectlocs="0,0;100,0" o:connectangles="0,0"/>
                  </v:shape>
                </v:group>
                <v:group id="Group 302" o:spid="_x0000_s1370" style="position:absolute;left:2531;top:2245;width:2;height:108" coordorigin="2531,2245"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03" o:spid="_x0000_s1371" style="position:absolute;left:2531;top:2245;width:2;height:108;visibility:visible;mso-wrap-style:square;v-text-anchor:top" coordsize="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" path="m,l,108e" filled="f">
                    <v:path arrowok="t" o:connecttype="custom" o:connectlocs="0,2245;0,2353" o:connectangles="0,0"/>
                  </v:shape>
                </v:group>
                <v:group id="Group 304" o:spid="_x0000_s1372" style="position:absolute;left:2907;top:1996;width:60;height:2" coordorigin="2907,199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05" o:spid="_x0000_s1373" style="position:absolute;left:2907;top:1996;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" path="m,l60,e" filled="f">
                    <v:path arrowok="t" o:connecttype="custom" o:connectlocs="0,0;60,0" o:connectangles="0,0"/>
                  </v:shape>
                </v:group>
                <v:group id="Group 306" o:spid="_x0000_s1374" style="position:absolute;left:1497;top:1392;width:60;height:2" coordorigin="1497,1392"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07" o:spid="_x0000_s1375" style="position:absolute;left:1497;top:1392;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" path="m,l60,e" filled="f">
                    <v:path arrowok="t" o:connecttype="custom" o:connectlocs="0,0;60,0" o:connectangles="0,0"/>
                  </v:shape>
                </v:group>
                <v:group id="Group 308" o:spid="_x0000_s1376" style="position:absolute;left:2660;top:1762;width:2;height:477" coordorigin="2660,1762" coordsize="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09" o:spid="_x0000_s1377" style="position:absolute;left:2660;top:1762;width:2;height:477;visibility:visible;mso-wrap-style:square;v-text-anchor:top" coordsize="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" path="m,l,476e" filled="f" strokeweight="1.12pt">
                    <v:path arrowok="t" o:connecttype="custom" o:connectlocs="0,1762;0,2238" o:connectangles="0,0"/>
                  </v:shape>
                </v:group>
                <v:group id="Group 310" o:spid="_x0000_s1378" style="position:absolute;left:2620;top:1762;width:2;height:477" coordorigin="2620,1762" coordsize="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11" o:spid="_x0000_s1379" style="position:absolute;left:2620;top:1762;width:2;height:477;visibility:visible;mso-wrap-style:square;v-text-anchor:top" coordsize="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" path="m,l,476e" filled="f" strokeweight="1.12pt">
                    <v:path arrowok="t" o:connecttype="custom" o:connectlocs="0,1762;0,2238" o:connectangles="0,0"/>
                  </v:shape>
                </v:group>
                <v:group id="Group 312" o:spid="_x0000_s1380" style="position:absolute;left:2031;top:1064;width:246;height:70" coordorigin="2031,1064"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13" o:spid="_x0000_s1381" style="position:absolute;left:2031;top:1064;width:246;height:70;visibility:visible;mso-wrap-style:square;v-text-anchor:top"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" path="m123,l40,8,,31,4,41,78,67r30,2l141,68,216,56,246,35r-4,-9l165,2,123,xe" stroked="f">
                    <v:path arrowok="t" o:connecttype="custom" o:connectlocs="123,1064;40,1072;0,1095;4,1105;78,1131;108,1133;141,1132;216,1120;246,1099;242,1090;165,1066;123,1064" o:connectangles="0,0,0,0,0,0,0,0,0,0,0,0"/>
                  </v:shape>
                </v:group>
                <v:group id="Group 314" o:spid="_x0000_s1382" style="position:absolute;left:2031;top:1064;width:246;height:70" coordorigin="2031,1064"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15" o:spid="_x0000_s1383" style="position:absolute;left:2031;top:1064;width:246;height:70;visibility:visible;mso-wrap-style:square;v-text-anchor:top"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" path="m123,l40,8,,31,4,41,78,67r30,2l141,68,216,56,246,35r-4,-9l165,2,123,xe" filled="f">
                    <v:path arrowok="t" o:connecttype="custom" o:connectlocs="123,1064;40,1072;0,1095;4,1105;78,1131;108,1133;141,1132;216,1120;246,1099;242,1090;165,1066;123,1064" o:connectangles="0,0,0,0,0,0,0,0,0,0,0,0"/>
                  </v:shape>
                </v:group>
                <v:group id="Group 316" o:spid="_x0000_s1384" style="position:absolute;left:2080;top:1133;width:159;height:2" coordorigin="2080,1133"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17" o:spid="_x0000_s1385" style="position:absolute;left:2080;top:1133;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" path="m,l158,e" filled="f" strokeweight="2.25pt">
                    <v:path arrowok="t" o:connecttype="custom" o:connectlocs="0,0;158,0" o:connectangles="0,0"/>
                  </v:shape>
                </v:group>
                <v:group id="Group 318" o:spid="_x0000_s1386" style="position:absolute;left:2040;top:1062;width:227;height:31" coordorigin="2040,1062"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19" o:spid="_x0000_s1387" style="position:absolute;left:2040;top:1062;width:227;height:31;visibility:visible;mso-wrap-style:square;v-text-anchor:top"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" path="m,31r227,l227,,,,,31xe" stroked="f">
                    <v:path arrowok="t" o:connecttype="custom" o:connectlocs="0,1093;227,1093;227,1062;0,1062;0,1093" o:connectangles="0,0,0,0,0"/>
                  </v:shape>
                </v:group>
                <v:group id="Group 320" o:spid="_x0000_s1388" style="position:absolute;left:2033;top:1055;width:242;height:46" coordorigin="2033,1055"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1" o:spid="_x0000_s1389" style="position:absolute;left:2033;top:1055;width:242;height:46;visibility:visible;mso-wrap-style:square;v-text-anchor:top"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" path="m,46r242,l242,,,,,46xe" fillcolor="black" stroked="f">
                    <v:path arrowok="t" o:connecttype="custom" o:connectlocs="0,1101;242,1101;242,1055;0,1055;0,1101" o:connectangles="0,0,0,0,0"/>
                  </v:shape>
                </v:group>
                <v:group id="Group 322" o:spid="_x0000_s1390" style="position:absolute;left:1309;top:479;width:247;height:70" coordorigin="1309,479" coordsize="2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3" o:spid="_x0000_s1391" style="position:absolute;left:1309;top:479;width:247;height:70;visibility:visible;mso-wrap-style:square;v-text-anchor:top" coordsize="2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" path="m123,l40,9,,31,3,41,78,67r29,2l141,69,216,57,246,36r-3,-9l166,2,123,xe" fillcolor="black" stroked="f">
                    <v:path arrowok="t" o:connecttype="custom" o:connectlocs="123,479;40,488;0,510;3,520;78,546;107,548;141,548;216,536;246,515;243,506;166,481;123,479" o:connectangles="0,0,0,0,0,0,0,0,0,0,0,0"/>
                  </v:shape>
                </v:group>
                <v:group id="Group 324" o:spid="_x0000_s1392" style="position:absolute;left:1309;top:479;width:247;height:70" coordorigin="1309,479" coordsize="2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25" o:spid="_x0000_s1393" style="position:absolute;left:1309;top:479;width:247;height:70;visibility:visible;mso-wrap-style:square;v-text-anchor:top" coordsize="2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" path="m123,l40,9,,31,3,41,78,67r29,2l141,69,216,57,246,36r-3,-9l166,2,123,xe" filled="f">
                    <v:path arrowok="t" o:connecttype="custom" o:connectlocs="123,479;40,488;0,510;3,520;78,546;107,548;141,548;216,536;246,515;243,506;166,481;123,479" o:connectangles="0,0,0,0,0,0,0,0,0,0,0,0"/>
                  </v:shape>
                </v:group>
                <v:group id="Group 326" o:spid="_x0000_s1394" style="position:absolute;left:1359;top:549;width:158;height:2" coordorigin="1359,549"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27" o:spid="_x0000_s1395" style="position:absolute;left:1359;top:549;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" path="m,l157,e" filled="f" strokeweight="2.25pt">
                    <v:path arrowok="t" o:connecttype="custom" o:connectlocs="0,0;157,0" o:connectangles="0,0"/>
                  </v:shape>
                </v:group>
                <v:group id="Group 328" o:spid="_x0000_s1396" style="position:absolute;left:1318;top:478;width:228;height:31" coordorigin="1318,478" coordsize="2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29" o:spid="_x0000_s1397" style="position:absolute;left:1318;top:478;width:228;height:31;visibility:visible;mso-wrap-style:square;v-text-anchor:top" coordsize="2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" path="m,31r228,l228,,,,,31xe" fillcolor="black" stroked="f">
                    <v:path arrowok="t" o:connecttype="custom" o:connectlocs="0,509;228,509;228,478;0,478;0,509" o:connectangles="0,0,0,0,0"/>
                  </v:shape>
                </v:group>
                <v:group id="Group 330" o:spid="_x0000_s1398" style="position:absolute;left:1310;top:471;width:242;height:46" coordorigin="1310,471"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31" o:spid="_x0000_s1399" style="position:absolute;left:1310;top:471;width:242;height:46;visibility:visible;mso-wrap-style:square;v-text-anchor:top"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" path="m,45r242,l242,,,,,45xe" fillcolor="black" stroked="f">
                    <v:path arrowok="t" o:connecttype="custom" o:connectlocs="0,516;242,516;242,471;0,471;0,516" o:connectangles="0,0,0,0,0"/>
                  </v:shape>
                </v:group>
                <v:group id="Group 332" o:spid="_x0000_s1400" style="position:absolute;left:529;top:1062;width:247;height:70" coordorigin="529,1062" coordsize="2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33" o:spid="_x0000_s1401" style="position:absolute;left:529;top:1062;width:247;height:70;visibility:visible;mso-wrap-style:square;v-text-anchor:top" coordsize="2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" path="m123,l40,9,,31,3,41,78,67r29,3l141,69,216,57,246,37,243,27,166,3,123,xe" stroked="f">
                    <v:path arrowok="t" o:connecttype="custom" o:connectlocs="123,1062;40,1071;0,1093;3,1103;78,1129;107,1132;141,1131;216,1119;246,1099;243,1089;166,1065;123,1062" o:connectangles="0,0,0,0,0,0,0,0,0,0,0,0"/>
                  </v:shape>
                </v:group>
                <v:group id="Group 334" o:spid="_x0000_s1402" style="position:absolute;left:529;top:1062;width:247;height:70" coordorigin="529,1062" coordsize="2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35" o:spid="_x0000_s1403" style="position:absolute;left:529;top:1062;width:247;height:70;visibility:visible;mso-wrap-style:square;v-text-anchor:top" coordsize="2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" path="m123,l40,9,,31,3,41,78,67r29,3l141,69,216,57,246,37,243,27,166,3,123,xe" filled="f">
                    <v:path arrowok="t" o:connecttype="custom" o:connectlocs="123,1062;40,1071;0,1093;3,1103;78,1129;107,1132;141,1131;216,1119;246,1099;243,1089;166,1065;123,1062" o:connectangles="0,0,0,0,0,0,0,0,0,0,0,0"/>
                  </v:shape>
                </v:group>
                <v:group id="Group 336" o:spid="_x0000_s1404" style="position:absolute;left:579;top:1132;width:158;height:2" coordorigin="579,1132"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337" o:spid="_x0000_s1405" style="position:absolute;left:579;top:1132;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" path="m,l157,e" filled="f" strokeweight="2.25pt">
                    <v:path arrowok="t" o:connecttype="custom" o:connectlocs="0,0;157,0" o:connectangles="0,0"/>
                  </v:shape>
                </v:group>
                <v:group id="Group 338" o:spid="_x0000_s1406" style="position:absolute;left:538;top:1061;width:228;height:31" coordorigin="538,1061" coordsize="2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339" o:spid="_x0000_s1407" style="position:absolute;left:538;top:1061;width:228;height:31;visibility:visible;mso-wrap-style:square;v-text-anchor:top" coordsize="2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" path="m,31r228,l228,,,,,31xe" stroked="f">
                    <v:path arrowok="t" o:connecttype="custom" o:connectlocs="0,1092;228,1092;228,1061;0,1061;0,1092" o:connectangles="0,0,0,0,0"/>
                  </v:shape>
                </v:group>
                <v:group id="Group 340" o:spid="_x0000_s1408" style="position:absolute;left:530;top:1054;width:242;height:46" coordorigin="530,1054"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341" o:spid="_x0000_s1409" style="position:absolute;left:530;top:1054;width:242;height:46;visibility:visible;mso-wrap-style:square;v-text-anchor:top"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" path="m,46r242,l242,,,,,46xe" fillcolor="black" stroked="f">
                    <v:path arrowok="t" o:connecttype="custom" o:connectlocs="0,1100;242,1100;242,1054;0,1054;0,1100" o:connectangles="0,0,0,0,0"/>
                  </v:shape>
                </v:group>
                <v:group id="Group 342" o:spid="_x0000_s1410" style="position:absolute;left:1338;top:1039;width:247;height:72" coordorigin="1338,1039" coordsize="2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43" o:spid="_x0000_s1411" style="position:absolute;left:1338;top:1039;width:247;height:72;visibility:visible;mso-wrap-style:square;v-text-anchor:top" coordsize="2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" path="m123,l40,10,,33,3,43,77,70r29,2l140,71,216,59,246,38r-4,-9l167,3,123,xe" fillcolor="black" stroked="f">
                    <v:path arrowok="t" o:connecttype="custom" o:connectlocs="123,1039;40,1049;0,1072;3,1082;77,1109;106,1111;140,1110;216,1098;246,1077;242,1068;167,1042;123,1039" o:connectangles="0,0,0,0,0,0,0,0,0,0,0,0"/>
                  </v:shape>
                </v:group>
                <v:group id="Group 344" o:spid="_x0000_s1412" style="position:absolute;left:1338;top:1039;width:247;height:72" coordorigin="1338,1039" coordsize="2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45" o:spid="_x0000_s1413" style="position:absolute;left:1338;top:1039;width:247;height:72;visibility:visible;mso-wrap-style:square;v-text-anchor:top" coordsize="2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" path="m123,l40,10,,33,3,43,77,70r29,2l140,71,216,59,246,38r-4,-9l167,3,123,xe" filled="f">
                    <v:path arrowok="t" o:connecttype="custom" o:connectlocs="123,1039;40,1049;0,1072;3,1082;77,1109;106,1111;140,1110;216,1098;246,1077;242,1068;167,1042;123,1039" o:connectangles="0,0,0,0,0,0,0,0,0,0,0,0"/>
                  </v:shape>
                </v:group>
                <v:group id="Group 346" o:spid="_x0000_s1414" style="position:absolute;left:1388;top:1111;width:158;height:2" coordorigin="1388,1111"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347" o:spid="_x0000_s1415" style="position:absolute;left:1388;top:1111;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" path="m,l157,e" filled="f" strokeweight="2.25pt">
                    <v:path arrowok="t" o:connecttype="custom" o:connectlocs="0,0;157,0" o:connectangles="0,0"/>
                  </v:shape>
                </v:group>
                <v:group id="Group 348" o:spid="_x0000_s1416" style="position:absolute;left:1348;top:1040;width:227;height:31" coordorigin="1348,1040"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349" o:spid="_x0000_s1417" style="position:absolute;left:1348;top:1040;width:227;height:31;visibility:visible;mso-wrap-style:square;v-text-anchor:top"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" path="m,30r227,l227,,,,,30xe" fillcolor="black" stroked="f">
                    <v:path arrowok="t" o:connecttype="custom" o:connectlocs="0,1070;227,1070;227,1040;0,1040;0,1070" o:connectangles="0,0,0,0,0"/>
                  </v:shape>
                </v:group>
                <v:group id="Group 350" o:spid="_x0000_s1418" style="position:absolute;left:1339;top:1031;width:243;height:47" coordorigin="1339,1031" coordsize="2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51" o:spid="_x0000_s1419" style="position:absolute;left:1339;top:1031;width:243;height:47;visibility:visible;mso-wrap-style:square;v-text-anchor:top" coordsize="2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" path="m,47r243,l243,,,,,47xe" fillcolor="black" stroked="f">
                    <v:path arrowok="t" o:connecttype="custom" o:connectlocs="0,1078;243,1078;243,1031;0,1031;0,1078" o:connectangles="0,0,0,0,0"/>
                  </v:shape>
                </v:group>
                <v:group id="Group 352" o:spid="_x0000_s1420" style="position:absolute;left:588;top:1604;width:247;height:72" coordorigin="588,1604" coordsize="2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53" o:spid="_x0000_s1421" style="position:absolute;left:588;top:1604;width:247;height:72;visibility:visible;mso-wrap-style:square;v-text-anchor:top" coordsize="2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" path="m123,l40,9,,32,3,42,77,69r29,2l140,70,216,58,246,37r-4,-9l167,2,123,xe" fillcolor="black" stroked="f">
                    <v:path arrowok="t" o:connecttype="custom" o:connectlocs="123,1604;40,1613;0,1636;3,1646;77,1673;106,1675;140,1674;216,1662;246,1641;242,1632;167,1606;123,1604" o:connectangles="0,0,0,0,0,0,0,0,0,0,0,0"/>
                  </v:shape>
                </v:group>
                <v:group id="Group 354" o:spid="_x0000_s1422" style="position:absolute;left:588;top:1604;width:247;height:72" coordorigin="588,1604" coordsize="2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55" o:spid="_x0000_s1423" style="position:absolute;left:588;top:1604;width:247;height:72;visibility:visible;mso-wrap-style:square;v-text-anchor:top" coordsize="2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" path="m123,l40,9,,32,3,42,77,69r29,2l140,70,216,58,246,37r-4,-9l167,2,123,xe" filled="f">
                    <v:path arrowok="t" o:connecttype="custom" o:connectlocs="123,1604;40,1613;0,1636;3,1646;77,1673;106,1675;140,1674;216,1662;246,1641;242,1632;167,1606;123,1604" o:connectangles="0,0,0,0,0,0,0,0,0,0,0,0"/>
                  </v:shape>
                </v:group>
                <v:group id="Group 356" o:spid="_x0000_s1424" style="position:absolute;left:638;top:1675;width:158;height:2" coordorigin="638,1675"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57" o:spid="_x0000_s1425" style="position:absolute;left:638;top:1675;width:158;height:2;visibility:visible;mso-wrap-style:square;v-text-anchor:top" coordsize="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" path="m,l157,e" filled="f" strokeweight="2.25pt">
                    <v:path arrowok="t" o:connecttype="custom" o:connectlocs="0,0;157,0" o:connectangles="0,0"/>
                  </v:shape>
                </v:group>
                <v:group id="Group 358" o:spid="_x0000_s1426" style="position:absolute;left:598;top:1604;width:227;height:31" coordorigin="598,1604"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59" o:spid="_x0000_s1427" style="position:absolute;left:598;top:1604;width:227;height:31;visibility:visible;mso-wrap-style:square;v-text-anchor:top"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" path="m,30r227,l227,,,,,30xe" fillcolor="black" stroked="f">
                    <v:path arrowok="t" o:connecttype="custom" o:connectlocs="0,1634;227,1634;227,1604;0,1604;0,1634" o:connectangles="0,0,0,0,0"/>
                  </v:shape>
                </v:group>
                <v:group id="Group 360" o:spid="_x0000_s1428" style="position:absolute;left:589;top:1595;width:243;height:47" coordorigin="589,1595" coordsize="2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361" o:spid="_x0000_s1429" style="position:absolute;left:589;top:1595;width:243;height:47;visibility:visible;mso-wrap-style:square;v-text-anchor:top" coordsize="2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" path="m,47r243,l243,,,,,47xe" fillcolor="black" stroked="f">
                    <v:path arrowok="t" o:connecttype="custom" o:connectlocs="0,1642;243,1642;243,1595;0,1595;0,1642" o:connectangles="0,0,0,0,0"/>
                  </v:shape>
                </v:group>
                <v:group id="Group 362" o:spid="_x0000_s1430" style="position:absolute;left:1761;top:2245;width:246;height:71" coordorigin="1761,2245" coordsize="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363" o:spid="_x0000_s1431" style="position:absolute;left:1761;top:2245;width:246;height:71;visibility:visible;mso-wrap-style:square;v-text-anchor:top" coordsize="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" path="m123,l41,10,,33,4,43,78,69r29,2l141,70,216,59,246,38,242,28,165,3,123,xe" fillcolor="black" stroked="f">
                    <v:path arrowok="t" o:connecttype="custom" o:connectlocs="123,2245;41,2255;0,2278;4,2288;78,2314;107,2316;141,2315;216,2304;246,2283;242,2273;165,2248;123,2245" o:connectangles="0,0,0,0,0,0,0,0,0,0,0,0"/>
                  </v:shape>
                </v:group>
                <v:group id="Group 364" o:spid="_x0000_s1432" style="position:absolute;left:1761;top:2245;width:246;height:71" coordorigin="1761,2245" coordsize="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365" o:spid="_x0000_s1433" style="position:absolute;left:1761;top:2245;width:246;height:71;visibility:visible;mso-wrap-style:square;v-text-anchor:top" coordsize="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" path="m123,l41,10,,33,4,43,78,69r29,2l141,70,216,59,246,38,242,28,165,3,123,xe" filled="f">
                    <v:path arrowok="t" o:connecttype="custom" o:connectlocs="123,2245;41,2255;0,2278;4,2288;78,2314;107,2316;141,2315;216,2304;246,2283;242,2273;165,2248;123,2245" o:connectangles="0,0,0,0,0,0,0,0,0,0,0,0"/>
                  </v:shape>
                </v:group>
                <v:group id="Group 366" o:spid="_x0000_s1434" style="position:absolute;left:1810;top:2316;width:159;height:2" coordorigin="1810,2316"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367" o:spid="_x0000_s1435" style="position:absolute;left:1810;top:2316;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" path="m,l158,e" filled="f" strokeweight="2.25pt">
                    <v:path arrowok="t" o:connecttype="custom" o:connectlocs="0,0;158,0" o:connectangles="0,0"/>
                  </v:shape>
                </v:group>
                <v:group id="Group 368" o:spid="_x0000_s1436" style="position:absolute;left:1770;top:2246;width:227;height:31" coordorigin="1770,2246"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369" o:spid="_x0000_s1437" style="position:absolute;left:1770;top:2246;width:227;height:31;visibility:visible;mso-wrap-style:square;v-text-anchor:top"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" path="m,30r227,l227,,,,,30xe" fillcolor="black" stroked="f">
                    <v:path arrowok="t" o:connecttype="custom" o:connectlocs="0,2276;227,2276;227,2246;0,2246;0,2276" o:connectangles="0,0,0,0,0"/>
                  </v:shape>
                </v:group>
                <v:group id="Group 370" o:spid="_x0000_s1438" style="position:absolute;left:1763;top:2237;width:242;height:47" coordorigin="1763,2237" coordsize="2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371" o:spid="_x0000_s1439" style="position:absolute;left:1763;top:2237;width:242;height:47;visibility:visible;mso-wrap-style:square;v-text-anchor:top" coordsize="2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" path="m,47r242,l242,,,,,47xe" fillcolor="black" stroked="f">
                    <v:path arrowok="t" o:connecttype="custom" o:connectlocs="0,2284;242,2284;242,2237;0,2237;0,2284" o:connectangles="0,0,0,0,0"/>
                  </v:shape>
                  <v:shape id="Text Box 372" o:spid="_x0000_s1440" type="#_x0000_t202" style="position:absolute;left:253;top:1044;width:100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rsidR="0023477C" w:rsidRDefault="0023477C" w:rsidP="0023477C">
                          <w:pPr>
                            <w:rPr>
                              <w:rFonts w:ascii="Arial" w:eastAsia="Arial" w:hAnsi="Arial" w:cs="Arial"/>
                              <w:sz w:val="12"/>
                              <w:szCs w:val="12"/>
                            </w:rPr>
                          </w:pPr>
                        </w:p>
                        <w:p w:rsidR="0023477C" w:rsidRDefault="0023477C" w:rsidP="0023477C">
                          <w:pPr>
                            <w:spacing w:before="74"/>
                            <w:ind w:left="231"/>
                            <w:rPr>
                              <w:rFonts w:ascii="Arial" w:eastAsia="Arial" w:hAnsi="Arial" w:cs="Arial"/>
                              <w:sz w:val="12"/>
                              <w:szCs w:val="12"/>
                            </w:rPr>
                          </w:pPr>
                          <w:r>
                            <w:rPr>
                              <w:rFonts w:ascii="Arial"/>
                              <w:spacing w:val="-1"/>
                              <w:sz w:val="12"/>
                            </w:rPr>
                            <w:t>Bedroom</w:t>
                          </w:r>
                        </w:p>
                      </w:txbxContent>
                    </v:textbox>
                  </v:shape>
                  <v:shape id="Text Box 373" o:spid="_x0000_s1441" type="#_x0000_t202" style="position:absolute;left:1665;top:1044;width:987;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rsidR="0023477C" w:rsidRDefault="0023477C" w:rsidP="0023477C">
                          <w:pPr>
                            <w:rPr>
                              <w:rFonts w:ascii="Arial" w:eastAsia="Arial" w:hAnsi="Arial" w:cs="Arial"/>
                              <w:sz w:val="12"/>
                              <w:szCs w:val="12"/>
                            </w:rPr>
                          </w:pPr>
                        </w:p>
                        <w:p w:rsidR="0023477C" w:rsidRDefault="0023477C" w:rsidP="0023477C">
                          <w:pPr>
                            <w:spacing w:before="95"/>
                            <w:ind w:left="251"/>
                            <w:rPr>
                              <w:rFonts w:ascii="Arial" w:eastAsia="Arial" w:hAnsi="Arial" w:cs="Arial"/>
                              <w:sz w:val="12"/>
                              <w:szCs w:val="12"/>
                            </w:rPr>
                          </w:pPr>
                          <w:r>
                            <w:rPr>
                              <w:rFonts w:ascii="Arial"/>
                              <w:spacing w:val="-1"/>
                              <w:sz w:val="12"/>
                            </w:rPr>
                            <w:t>Bedroom</w:t>
                          </w:r>
                        </w:p>
                      </w:txbxContent>
                    </v:textbox>
                  </v:shape>
                  <v:shape id="Text Box 374" o:spid="_x0000_s1442" type="#_x0000_t202" style="position:absolute;left:2997;top:1487;width:1164;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rsidR="0023477C" w:rsidRDefault="0023477C" w:rsidP="0023477C">
                          <w:pPr>
                            <w:rPr>
                              <w:rFonts w:ascii="Arial" w:eastAsia="Arial" w:hAnsi="Arial" w:cs="Arial"/>
                              <w:sz w:val="12"/>
                              <w:szCs w:val="12"/>
                            </w:rPr>
                          </w:pPr>
                        </w:p>
                        <w:p w:rsidR="0023477C" w:rsidRDefault="0023477C" w:rsidP="0023477C">
                          <w:pPr>
                            <w:spacing w:before="11"/>
                            <w:rPr>
                              <w:rFonts w:ascii="Arial" w:eastAsia="Arial" w:hAnsi="Arial" w:cs="Arial"/>
                              <w:sz w:val="10"/>
                              <w:szCs w:val="10"/>
                            </w:rPr>
                          </w:pPr>
                        </w:p>
                        <w:p w:rsidR="0023477C" w:rsidRDefault="0023477C" w:rsidP="0023477C">
                          <w:pPr>
                            <w:ind w:left="330"/>
                            <w:rPr>
                              <w:rFonts w:ascii="Arial" w:eastAsia="Arial" w:hAnsi="Arial" w:cs="Arial"/>
                              <w:sz w:val="12"/>
                              <w:szCs w:val="12"/>
                            </w:rPr>
                          </w:pPr>
                          <w:r>
                            <w:rPr>
                              <w:rFonts w:ascii="Arial"/>
                              <w:spacing w:val="-1"/>
                              <w:sz w:val="12"/>
                            </w:rPr>
                            <w:t>Garage</w:t>
                          </w:r>
                        </w:p>
                      </w:txbxContent>
                    </v:textbox>
                  </v:shape>
                  <v:shape id="Text Box 375" o:spid="_x0000_s1443" type="#_x0000_t202" style="position:absolute;left:1195;top:681;width:48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rsidR="0023477C" w:rsidRDefault="0023477C" w:rsidP="0023477C">
                          <w:pPr>
                            <w:spacing w:line="120" w:lineRule="exact"/>
                            <w:rPr>
                              <w:rFonts w:ascii="Arial" w:eastAsia="Arial" w:hAnsi="Arial" w:cs="Arial"/>
                              <w:sz w:val="12"/>
                              <w:szCs w:val="12"/>
                            </w:rPr>
                          </w:pPr>
                          <w:r>
                            <w:rPr>
                              <w:rFonts w:ascii="Arial"/>
                              <w:spacing w:val="-1"/>
                              <w:sz w:val="12"/>
                            </w:rPr>
                            <w:t>Bedroom</w:t>
                          </w:r>
                        </w:p>
                      </w:txbxContent>
                    </v:textbox>
                  </v:shape>
                  <v:shape id="Text Box 376" o:spid="_x0000_s1444" type="#_x0000_t202" style="position:absolute;left:1835;top:1752;width:40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rsidR="0023477C" w:rsidRDefault="0023477C" w:rsidP="0023477C">
                          <w:pPr>
                            <w:spacing w:line="120" w:lineRule="exact"/>
                            <w:rPr>
                              <w:rFonts w:ascii="Arial" w:eastAsia="Arial" w:hAnsi="Arial" w:cs="Arial"/>
                              <w:sz w:val="12"/>
                              <w:szCs w:val="12"/>
                            </w:rPr>
                          </w:pPr>
                          <w:r>
                            <w:rPr>
                              <w:rFonts w:ascii="Arial"/>
                              <w:spacing w:val="-1"/>
                              <w:sz w:val="12"/>
                            </w:rPr>
                            <w:t>Kitchen</w:t>
                          </w:r>
                        </w:p>
                      </w:txbxContent>
                    </v:textbox>
                  </v:shape>
                  <v:shape id="Text Box 377" o:spid="_x0000_s1445" type="#_x0000_t202" style="position:absolute;left:437;top:1855;width:6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rsidR="0023477C" w:rsidRDefault="0023477C" w:rsidP="0023477C">
                          <w:pPr>
                            <w:spacing w:line="120" w:lineRule="exact"/>
                            <w:rPr>
                              <w:rFonts w:ascii="Arial" w:eastAsia="Arial" w:hAnsi="Arial" w:cs="Arial"/>
                              <w:sz w:val="12"/>
                              <w:szCs w:val="12"/>
                            </w:rPr>
                          </w:pPr>
                          <w:r>
                            <w:rPr>
                              <w:rFonts w:ascii="Arial"/>
                              <w:spacing w:val="-1"/>
                              <w:sz w:val="12"/>
                            </w:rPr>
                            <w:t>Living room</w:t>
                          </w:r>
                        </w:p>
                      </w:txbxContent>
                    </v:textbox>
                  </v:shape>
                  <v:shape id="Text Box 378" o:spid="_x0000_s1446" type="#_x0000_t202" style="position:absolute;left:869;top:2467;width:54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rsidR="0023477C" w:rsidRDefault="0023477C" w:rsidP="0023477C">
                          <w:pPr>
                            <w:spacing w:line="120" w:lineRule="exact"/>
                            <w:rPr>
                              <w:rFonts w:ascii="Arial" w:eastAsia="Arial" w:hAnsi="Arial" w:cs="Arial"/>
                              <w:sz w:val="12"/>
                              <w:szCs w:val="12"/>
                            </w:rPr>
                          </w:pPr>
                          <w:r>
                            <w:rPr>
                              <w:rFonts w:ascii="Arial"/>
                              <w:spacing w:val="-1"/>
                              <w:sz w:val="12"/>
                            </w:rPr>
                            <w:t>Basement</w:t>
                          </w:r>
                        </w:p>
                      </w:txbxContent>
                    </v:textbox>
                  </v:shape>
                </v:group>
              </v:group>
            </w:pict>
          </mc:Fallback>
        </mc:AlternateContent>
      </w:r>
    </w:p>
    <w:p w:rsidR="0023477C" w:rsidRPr="0023477C" w:rsidRDefault="0023477C" w:rsidP="0023477C"/>
    <w:p w:rsidR="0023477C" w:rsidRPr="0023477C" w:rsidRDefault="0023477C" w:rsidP="0023477C"/>
    <w:p w:rsidR="0023477C" w:rsidRPr="0023477C" w:rsidRDefault="0023477C" w:rsidP="0023477C"/>
    <w:p w:rsidR="0023477C" w:rsidRPr="0023477C" w:rsidRDefault="0023477C" w:rsidP="0023477C">
      <w:pPr>
        <w:spacing w:before="1"/>
        <w:rPr>
          <w:rFonts w:ascii="Arial" w:eastAsia="Arial" w:hAnsi="Arial" w:cs="Arial"/>
          <w:sz w:val="18"/>
          <w:szCs w:val="18"/>
        </w:rPr>
      </w:pPr>
    </w:p>
    <w:p w:rsidR="00E91439" w:rsidRDefault="00E91439" w:rsidP="00786510"/>
    <w:p w:rsidR="0023477C" w:rsidRDefault="0023477C" w:rsidP="00786510"/>
    <w:p w:rsidR="0023477C" w:rsidRDefault="0023477C" w:rsidP="00786510"/>
    <w:p w:rsidR="0023477C" w:rsidRDefault="0023477C" w:rsidP="00786510"/>
    <w:p w:rsidR="0023477C" w:rsidRDefault="0023477C" w:rsidP="00786510"/>
    <w:p w:rsidR="0023477C" w:rsidRDefault="0023477C" w:rsidP="00786510"/>
    <w:p w:rsidR="0023477C" w:rsidRDefault="0023477C" w:rsidP="00786510"/>
    <w:p w:rsidR="0023477C" w:rsidRDefault="0023477C" w:rsidP="00786510"/>
    <w:p w:rsidR="0023477C" w:rsidRDefault="0023477C" w:rsidP="00786510"/>
    <w:p w:rsidR="0023477C" w:rsidRDefault="0023477C" w:rsidP="0023477C">
      <w:pPr>
        <w:ind w:firstLine="1304"/>
      </w:pPr>
      <w:r>
        <w:rPr>
          <w:rFonts w:asciiTheme="minorHAnsi" w:eastAsiaTheme="minorHAnsi" w:hAnsiTheme="minorHAnsi" w:cstheme="minorBidi"/>
          <w:noProof/>
          <w:szCs w:val="22"/>
          <w:lang w:val="de-DE" w:eastAsia="de-DE"/>
        </w:rPr>
        <mc:AlternateContent>
          <mc:Choice Requires="wpg">
            <w:drawing>
              <wp:anchor distT="0" distB="0" distL="114300" distR="114300" simplePos="0" relativeHeight="251730944" behindDoc="0" locked="0" layoutInCell="1" allowOverlap="1" wp14:anchorId="7B7286B0" wp14:editId="73A60F09">
                <wp:simplePos x="0" y="0"/>
                <wp:positionH relativeFrom="page">
                  <wp:posOffset>1422694</wp:posOffset>
                </wp:positionH>
                <wp:positionV relativeFrom="paragraph">
                  <wp:posOffset>48895</wp:posOffset>
                </wp:positionV>
                <wp:extent cx="165735" cy="64135"/>
                <wp:effectExtent l="0" t="0" r="5715" b="12065"/>
                <wp:wrapNone/>
                <wp:docPr id="293" name="Gruppieren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64135"/>
                          <a:chOff x="1880" y="108"/>
                          <a:chExt cx="261" cy="101"/>
                        </a:xfrm>
                      </wpg:grpSpPr>
                      <wpg:grpSp>
                        <wpg:cNvPr id="294" name="Group 441"/>
                        <wpg:cNvGrpSpPr>
                          <a:grpSpLocks/>
                        </wpg:cNvGrpSpPr>
                        <wpg:grpSpPr bwMode="auto">
                          <a:xfrm>
                            <a:off x="1887" y="116"/>
                            <a:ext cx="246" cy="70"/>
                            <a:chOff x="1887" y="116"/>
                            <a:chExt cx="246" cy="70"/>
                          </a:xfrm>
                        </wpg:grpSpPr>
                        <wps:wsp>
                          <wps:cNvPr id="295" name="Freeform 442"/>
                          <wps:cNvSpPr>
                            <a:spLocks/>
                          </wps:cNvSpPr>
                          <wps:spPr bwMode="auto">
                            <a:xfrm>
                              <a:off x="1887" y="116"/>
                              <a:ext cx="246" cy="70"/>
                            </a:xfrm>
                            <a:custGeom>
                              <a:avLst/>
                              <a:gdLst>
                                <a:gd name="T0" fmla="+- 0 2010 1887"/>
                                <a:gd name="T1" fmla="*/ T0 w 246"/>
                                <a:gd name="T2" fmla="+- 0 116 116"/>
                                <a:gd name="T3" fmla="*/ 116 h 70"/>
                                <a:gd name="T4" fmla="+- 0 1927 1887"/>
                                <a:gd name="T5" fmla="*/ T4 w 246"/>
                                <a:gd name="T6" fmla="+- 0 125 116"/>
                                <a:gd name="T7" fmla="*/ 125 h 70"/>
                                <a:gd name="T8" fmla="+- 0 1887 1887"/>
                                <a:gd name="T9" fmla="*/ T8 w 246"/>
                                <a:gd name="T10" fmla="+- 0 147 116"/>
                                <a:gd name="T11" fmla="*/ 147 h 70"/>
                                <a:gd name="T12" fmla="+- 0 1891 1887"/>
                                <a:gd name="T13" fmla="*/ T12 w 246"/>
                                <a:gd name="T14" fmla="+- 0 157 116"/>
                                <a:gd name="T15" fmla="*/ 157 h 70"/>
                                <a:gd name="T16" fmla="+- 0 1965 1887"/>
                                <a:gd name="T17" fmla="*/ T16 w 246"/>
                                <a:gd name="T18" fmla="+- 0 184 116"/>
                                <a:gd name="T19" fmla="*/ 184 h 70"/>
                                <a:gd name="T20" fmla="+- 0 1994 1887"/>
                                <a:gd name="T21" fmla="*/ T20 w 246"/>
                                <a:gd name="T22" fmla="+- 0 186 116"/>
                                <a:gd name="T23" fmla="*/ 186 h 70"/>
                                <a:gd name="T24" fmla="+- 0 2027 1887"/>
                                <a:gd name="T25" fmla="*/ T24 w 246"/>
                                <a:gd name="T26" fmla="+- 0 185 116"/>
                                <a:gd name="T27" fmla="*/ 185 h 70"/>
                                <a:gd name="T28" fmla="+- 0 2103 1887"/>
                                <a:gd name="T29" fmla="*/ T28 w 246"/>
                                <a:gd name="T30" fmla="+- 0 173 116"/>
                                <a:gd name="T31" fmla="*/ 173 h 70"/>
                                <a:gd name="T32" fmla="+- 0 2132 1887"/>
                                <a:gd name="T33" fmla="*/ T32 w 246"/>
                                <a:gd name="T34" fmla="+- 0 152 116"/>
                                <a:gd name="T35" fmla="*/ 152 h 70"/>
                                <a:gd name="T36" fmla="+- 0 2128 1887"/>
                                <a:gd name="T37" fmla="*/ T36 w 246"/>
                                <a:gd name="T38" fmla="+- 0 143 116"/>
                                <a:gd name="T39" fmla="*/ 143 h 70"/>
                                <a:gd name="T40" fmla="+- 0 2051 1887"/>
                                <a:gd name="T41" fmla="*/ T40 w 246"/>
                                <a:gd name="T42" fmla="+- 0 118 116"/>
                                <a:gd name="T43" fmla="*/ 118 h 70"/>
                                <a:gd name="T44" fmla="+- 0 2010 1887"/>
                                <a:gd name="T45" fmla="*/ T44 w 246"/>
                                <a:gd name="T46" fmla="+- 0 116 116"/>
                                <a:gd name="T47" fmla="*/ 116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70">
                                  <a:moveTo>
                                    <a:pt x="123" y="0"/>
                                  </a:moveTo>
                                  <a:lnTo>
                                    <a:pt x="40" y="9"/>
                                  </a:lnTo>
                                  <a:lnTo>
                                    <a:pt x="0" y="31"/>
                                  </a:lnTo>
                                  <a:lnTo>
                                    <a:pt x="4" y="41"/>
                                  </a:lnTo>
                                  <a:lnTo>
                                    <a:pt x="78" y="68"/>
                                  </a:lnTo>
                                  <a:lnTo>
                                    <a:pt x="107" y="70"/>
                                  </a:lnTo>
                                  <a:lnTo>
                                    <a:pt x="140" y="69"/>
                                  </a:lnTo>
                                  <a:lnTo>
                                    <a:pt x="216" y="57"/>
                                  </a:lnTo>
                                  <a:lnTo>
                                    <a:pt x="245" y="36"/>
                                  </a:lnTo>
                                  <a:lnTo>
                                    <a:pt x="241" y="27"/>
                                  </a:lnTo>
                                  <a:lnTo>
                                    <a:pt x="164" y="2"/>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443"/>
                        <wpg:cNvGrpSpPr>
                          <a:grpSpLocks/>
                        </wpg:cNvGrpSpPr>
                        <wpg:grpSpPr bwMode="auto">
                          <a:xfrm>
                            <a:off x="1887" y="116"/>
                            <a:ext cx="246" cy="70"/>
                            <a:chOff x="1887" y="116"/>
                            <a:chExt cx="246" cy="70"/>
                          </a:xfrm>
                        </wpg:grpSpPr>
                        <wps:wsp>
                          <wps:cNvPr id="297" name="Freeform 444"/>
                          <wps:cNvSpPr>
                            <a:spLocks/>
                          </wps:cNvSpPr>
                          <wps:spPr bwMode="auto">
                            <a:xfrm>
                              <a:off x="1887" y="116"/>
                              <a:ext cx="246" cy="70"/>
                            </a:xfrm>
                            <a:custGeom>
                              <a:avLst/>
                              <a:gdLst>
                                <a:gd name="T0" fmla="+- 0 2010 1887"/>
                                <a:gd name="T1" fmla="*/ T0 w 246"/>
                                <a:gd name="T2" fmla="+- 0 116 116"/>
                                <a:gd name="T3" fmla="*/ 116 h 70"/>
                                <a:gd name="T4" fmla="+- 0 1927 1887"/>
                                <a:gd name="T5" fmla="*/ T4 w 246"/>
                                <a:gd name="T6" fmla="+- 0 125 116"/>
                                <a:gd name="T7" fmla="*/ 125 h 70"/>
                                <a:gd name="T8" fmla="+- 0 1887 1887"/>
                                <a:gd name="T9" fmla="*/ T8 w 246"/>
                                <a:gd name="T10" fmla="+- 0 147 116"/>
                                <a:gd name="T11" fmla="*/ 147 h 70"/>
                                <a:gd name="T12" fmla="+- 0 1891 1887"/>
                                <a:gd name="T13" fmla="*/ T12 w 246"/>
                                <a:gd name="T14" fmla="+- 0 157 116"/>
                                <a:gd name="T15" fmla="*/ 157 h 70"/>
                                <a:gd name="T16" fmla="+- 0 1965 1887"/>
                                <a:gd name="T17" fmla="*/ T16 w 246"/>
                                <a:gd name="T18" fmla="+- 0 184 116"/>
                                <a:gd name="T19" fmla="*/ 184 h 70"/>
                                <a:gd name="T20" fmla="+- 0 1994 1887"/>
                                <a:gd name="T21" fmla="*/ T20 w 246"/>
                                <a:gd name="T22" fmla="+- 0 186 116"/>
                                <a:gd name="T23" fmla="*/ 186 h 70"/>
                                <a:gd name="T24" fmla="+- 0 2027 1887"/>
                                <a:gd name="T25" fmla="*/ T24 w 246"/>
                                <a:gd name="T26" fmla="+- 0 185 116"/>
                                <a:gd name="T27" fmla="*/ 185 h 70"/>
                                <a:gd name="T28" fmla="+- 0 2103 1887"/>
                                <a:gd name="T29" fmla="*/ T28 w 246"/>
                                <a:gd name="T30" fmla="+- 0 173 116"/>
                                <a:gd name="T31" fmla="*/ 173 h 70"/>
                                <a:gd name="T32" fmla="+- 0 2132 1887"/>
                                <a:gd name="T33" fmla="*/ T32 w 246"/>
                                <a:gd name="T34" fmla="+- 0 152 116"/>
                                <a:gd name="T35" fmla="*/ 152 h 70"/>
                                <a:gd name="T36" fmla="+- 0 2128 1887"/>
                                <a:gd name="T37" fmla="*/ T36 w 246"/>
                                <a:gd name="T38" fmla="+- 0 143 116"/>
                                <a:gd name="T39" fmla="*/ 143 h 70"/>
                                <a:gd name="T40" fmla="+- 0 2051 1887"/>
                                <a:gd name="T41" fmla="*/ T40 w 246"/>
                                <a:gd name="T42" fmla="+- 0 118 116"/>
                                <a:gd name="T43" fmla="*/ 118 h 70"/>
                                <a:gd name="T44" fmla="+- 0 2010 1887"/>
                                <a:gd name="T45" fmla="*/ T44 w 246"/>
                                <a:gd name="T46" fmla="+- 0 116 116"/>
                                <a:gd name="T47" fmla="*/ 116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70">
                                  <a:moveTo>
                                    <a:pt x="123" y="0"/>
                                  </a:moveTo>
                                  <a:lnTo>
                                    <a:pt x="40" y="9"/>
                                  </a:lnTo>
                                  <a:lnTo>
                                    <a:pt x="0" y="31"/>
                                  </a:lnTo>
                                  <a:lnTo>
                                    <a:pt x="4" y="41"/>
                                  </a:lnTo>
                                  <a:lnTo>
                                    <a:pt x="78" y="68"/>
                                  </a:lnTo>
                                  <a:lnTo>
                                    <a:pt x="107" y="70"/>
                                  </a:lnTo>
                                  <a:lnTo>
                                    <a:pt x="140" y="69"/>
                                  </a:lnTo>
                                  <a:lnTo>
                                    <a:pt x="216" y="57"/>
                                  </a:lnTo>
                                  <a:lnTo>
                                    <a:pt x="245" y="36"/>
                                  </a:lnTo>
                                  <a:lnTo>
                                    <a:pt x="241" y="27"/>
                                  </a:lnTo>
                                  <a:lnTo>
                                    <a:pt x="164" y="2"/>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445"/>
                        <wpg:cNvGrpSpPr>
                          <a:grpSpLocks/>
                        </wpg:cNvGrpSpPr>
                        <wpg:grpSpPr bwMode="auto">
                          <a:xfrm>
                            <a:off x="1936" y="186"/>
                            <a:ext cx="159" cy="2"/>
                            <a:chOff x="1936" y="186"/>
                            <a:chExt cx="159" cy="2"/>
                          </a:xfrm>
                        </wpg:grpSpPr>
                        <wps:wsp>
                          <wps:cNvPr id="299" name="Freeform 446"/>
                          <wps:cNvSpPr>
                            <a:spLocks/>
                          </wps:cNvSpPr>
                          <wps:spPr bwMode="auto">
                            <a:xfrm>
                              <a:off x="1936" y="186"/>
                              <a:ext cx="159" cy="2"/>
                            </a:xfrm>
                            <a:custGeom>
                              <a:avLst/>
                              <a:gdLst>
                                <a:gd name="T0" fmla="+- 0 1936 1936"/>
                                <a:gd name="T1" fmla="*/ T0 w 159"/>
                                <a:gd name="T2" fmla="+- 0 2094 1936"/>
                                <a:gd name="T3" fmla="*/ T2 w 159"/>
                              </a:gdLst>
                              <a:ahLst/>
                              <a:cxnLst>
                                <a:cxn ang="0">
                                  <a:pos x="T1" y="0"/>
                                </a:cxn>
                                <a:cxn ang="0">
                                  <a:pos x="T3" y="0"/>
                                </a:cxn>
                              </a:cxnLst>
                              <a:rect l="0" t="0" r="r" b="b"/>
                              <a:pathLst>
                                <a:path w="159">
                                  <a:moveTo>
                                    <a:pt x="0" y="0"/>
                                  </a:moveTo>
                                  <a:lnTo>
                                    <a:pt x="158"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447"/>
                        <wpg:cNvGrpSpPr>
                          <a:grpSpLocks/>
                        </wpg:cNvGrpSpPr>
                        <wpg:grpSpPr bwMode="auto">
                          <a:xfrm>
                            <a:off x="1896" y="115"/>
                            <a:ext cx="227" cy="31"/>
                            <a:chOff x="1896" y="115"/>
                            <a:chExt cx="227" cy="31"/>
                          </a:xfrm>
                        </wpg:grpSpPr>
                        <wps:wsp>
                          <wps:cNvPr id="301" name="Freeform 448"/>
                          <wps:cNvSpPr>
                            <a:spLocks/>
                          </wps:cNvSpPr>
                          <wps:spPr bwMode="auto">
                            <a:xfrm>
                              <a:off x="1896" y="115"/>
                              <a:ext cx="227" cy="31"/>
                            </a:xfrm>
                            <a:custGeom>
                              <a:avLst/>
                              <a:gdLst>
                                <a:gd name="T0" fmla="+- 0 1896 1896"/>
                                <a:gd name="T1" fmla="*/ T0 w 227"/>
                                <a:gd name="T2" fmla="+- 0 146 115"/>
                                <a:gd name="T3" fmla="*/ 146 h 31"/>
                                <a:gd name="T4" fmla="+- 0 2123 1896"/>
                                <a:gd name="T5" fmla="*/ T4 w 227"/>
                                <a:gd name="T6" fmla="+- 0 146 115"/>
                                <a:gd name="T7" fmla="*/ 146 h 31"/>
                                <a:gd name="T8" fmla="+- 0 2123 1896"/>
                                <a:gd name="T9" fmla="*/ T8 w 227"/>
                                <a:gd name="T10" fmla="+- 0 115 115"/>
                                <a:gd name="T11" fmla="*/ 115 h 31"/>
                                <a:gd name="T12" fmla="+- 0 1896 1896"/>
                                <a:gd name="T13" fmla="*/ T12 w 227"/>
                                <a:gd name="T14" fmla="+- 0 115 115"/>
                                <a:gd name="T15" fmla="*/ 115 h 31"/>
                                <a:gd name="T16" fmla="+- 0 1896 1896"/>
                                <a:gd name="T17" fmla="*/ T16 w 227"/>
                                <a:gd name="T18" fmla="+- 0 146 115"/>
                                <a:gd name="T19" fmla="*/ 146 h 31"/>
                              </a:gdLst>
                              <a:ahLst/>
                              <a:cxnLst>
                                <a:cxn ang="0">
                                  <a:pos x="T1" y="T3"/>
                                </a:cxn>
                                <a:cxn ang="0">
                                  <a:pos x="T5" y="T7"/>
                                </a:cxn>
                                <a:cxn ang="0">
                                  <a:pos x="T9" y="T11"/>
                                </a:cxn>
                                <a:cxn ang="0">
                                  <a:pos x="T13" y="T15"/>
                                </a:cxn>
                                <a:cxn ang="0">
                                  <a:pos x="T17" y="T19"/>
                                </a:cxn>
                              </a:cxnLst>
                              <a:rect l="0" t="0" r="r" b="b"/>
                              <a:pathLst>
                                <a:path w="227" h="31">
                                  <a:moveTo>
                                    <a:pt x="0" y="31"/>
                                  </a:moveTo>
                                  <a:lnTo>
                                    <a:pt x="227" y="31"/>
                                  </a:lnTo>
                                  <a:lnTo>
                                    <a:pt x="227"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449"/>
                        <wpg:cNvGrpSpPr>
                          <a:grpSpLocks/>
                        </wpg:cNvGrpSpPr>
                        <wpg:grpSpPr bwMode="auto">
                          <a:xfrm>
                            <a:off x="1888" y="108"/>
                            <a:ext cx="242" cy="46"/>
                            <a:chOff x="1888" y="108"/>
                            <a:chExt cx="242" cy="46"/>
                          </a:xfrm>
                        </wpg:grpSpPr>
                        <wps:wsp>
                          <wps:cNvPr id="303" name="Freeform 450"/>
                          <wps:cNvSpPr>
                            <a:spLocks/>
                          </wps:cNvSpPr>
                          <wps:spPr bwMode="auto">
                            <a:xfrm>
                              <a:off x="1888" y="108"/>
                              <a:ext cx="242" cy="46"/>
                            </a:xfrm>
                            <a:custGeom>
                              <a:avLst/>
                              <a:gdLst>
                                <a:gd name="T0" fmla="+- 0 1888 1888"/>
                                <a:gd name="T1" fmla="*/ T0 w 242"/>
                                <a:gd name="T2" fmla="+- 0 154 108"/>
                                <a:gd name="T3" fmla="*/ 154 h 46"/>
                                <a:gd name="T4" fmla="+- 0 2130 1888"/>
                                <a:gd name="T5" fmla="*/ T4 w 242"/>
                                <a:gd name="T6" fmla="+- 0 154 108"/>
                                <a:gd name="T7" fmla="*/ 154 h 46"/>
                                <a:gd name="T8" fmla="+- 0 2130 1888"/>
                                <a:gd name="T9" fmla="*/ T8 w 242"/>
                                <a:gd name="T10" fmla="+- 0 108 108"/>
                                <a:gd name="T11" fmla="*/ 108 h 46"/>
                                <a:gd name="T12" fmla="+- 0 1888 1888"/>
                                <a:gd name="T13" fmla="*/ T12 w 242"/>
                                <a:gd name="T14" fmla="+- 0 108 108"/>
                                <a:gd name="T15" fmla="*/ 108 h 46"/>
                                <a:gd name="T16" fmla="+- 0 1888 1888"/>
                                <a:gd name="T17" fmla="*/ T16 w 242"/>
                                <a:gd name="T18" fmla="+- 0 154 108"/>
                                <a:gd name="T19" fmla="*/ 154 h 46"/>
                              </a:gdLst>
                              <a:ahLst/>
                              <a:cxnLst>
                                <a:cxn ang="0">
                                  <a:pos x="T1" y="T3"/>
                                </a:cxn>
                                <a:cxn ang="0">
                                  <a:pos x="T5" y="T7"/>
                                </a:cxn>
                                <a:cxn ang="0">
                                  <a:pos x="T9" y="T11"/>
                                </a:cxn>
                                <a:cxn ang="0">
                                  <a:pos x="T13" y="T15"/>
                                </a:cxn>
                                <a:cxn ang="0">
                                  <a:pos x="T17" y="T19"/>
                                </a:cxn>
                              </a:cxnLst>
                              <a:rect l="0" t="0" r="r" b="b"/>
                              <a:pathLst>
                                <a:path w="242" h="46">
                                  <a:moveTo>
                                    <a:pt x="0" y="46"/>
                                  </a:moveTo>
                                  <a:lnTo>
                                    <a:pt x="242" y="46"/>
                                  </a:lnTo>
                                  <a:lnTo>
                                    <a:pt x="242" y="0"/>
                                  </a:lnTo>
                                  <a:lnTo>
                                    <a:pt x="0" y="0"/>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CD5006" id="Gruppieren 293" o:spid="_x0000_s1026" style="position:absolute;margin-left:112pt;margin-top:3.85pt;width:13.05pt;height:5.05pt;z-index:251730944;mso-position-horizontal-relative:page" coordorigin="1880,108" coordsize="26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">
                <v:group id="Group 441" o:spid="_x0000_s1027" style="position:absolute;left:1887;top:116;width:246;height:70" coordorigin="1887,116"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442" o:spid="_x0000_s1028" style="position:absolute;left:1887;top:116;width:246;height:70;visibility:visible;mso-wrap-style:square;v-text-anchor:top"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" path="m123,l40,9,,31,4,41,78,68r29,2l140,69,216,57,245,36r-4,-9l164,2,123,xe" fillcolor="black" stroked="f">
                    <v:path arrowok="t" o:connecttype="custom" o:connectlocs="123,116;40,125;0,147;4,157;78,184;107,186;140,185;216,173;245,152;241,143;164,118;123,116" o:connectangles="0,0,0,0,0,0,0,0,0,0,0,0"/>
                  </v:shape>
                </v:group>
                <v:group id="Group 443" o:spid="_x0000_s1029" style="position:absolute;left:1887;top:116;width:246;height:70" coordorigin="1887,116"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444" o:spid="_x0000_s1030" style="position:absolute;left:1887;top:116;width:246;height:70;visibility:visible;mso-wrap-style:square;v-text-anchor:top"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" path="m123,l40,9,,31,4,41,78,68r29,2l140,69,216,57,245,36r-4,-9l164,2,123,xe" filled="f">
                    <v:path arrowok="t" o:connecttype="custom" o:connectlocs="123,116;40,125;0,147;4,157;78,184;107,186;140,185;216,173;245,152;241,143;164,118;123,116" o:connectangles="0,0,0,0,0,0,0,0,0,0,0,0"/>
                  </v:shape>
                </v:group>
                <v:group id="Group 445" o:spid="_x0000_s1031" style="position:absolute;left:1936;top:186;width:159;height:2" coordorigin="1936,186"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446" o:spid="_x0000_s1032" style="position:absolute;left:1936;top:186;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" path="m,l158,e" filled="f" strokeweight="2.25pt">
                    <v:path arrowok="t" o:connecttype="custom" o:connectlocs="0,0;158,0" o:connectangles="0,0"/>
                  </v:shape>
                </v:group>
                <v:group id="Group 447" o:spid="_x0000_s1033" style="position:absolute;left:1896;top:115;width:227;height:31" coordorigin="1896,115"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448" o:spid="_x0000_s1034" style="position:absolute;left:1896;top:115;width:227;height:31;visibility:visible;mso-wrap-style:square;v-text-anchor:top"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" path="m,31r227,l227,,,,,31xe" fillcolor="black" stroked="f">
                    <v:path arrowok="t" o:connecttype="custom" o:connectlocs="0,146;227,146;227,115;0,115;0,146" o:connectangles="0,0,0,0,0"/>
                  </v:shape>
                </v:group>
                <v:group id="Group 449" o:spid="_x0000_s1035" style="position:absolute;left:1888;top:108;width:242;height:46" coordorigin="1888,108"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450" o:spid="_x0000_s1036" style="position:absolute;left:1888;top:108;width:242;height:46;visibility:visible;mso-wrap-style:square;v-text-anchor:top"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" path="m,46r242,l242,,,,,46xe" fillcolor="black" stroked="f">
                    <v:path arrowok="t" o:connecttype="custom" o:connectlocs="0,154;242,154;242,108;0,108;0,154" o:connectangles="0,0,0,0,0"/>
                  </v:shape>
                </v:group>
                <w10:wrap anchorx="page"/>
              </v:group>
            </w:pict>
          </mc:Fallback>
        </mc:AlternateContent>
      </w:r>
      <w:r w:rsidRPr="0023477C">
        <w:t xml:space="preserve">Smoke detectors for minimum protection </w:t>
      </w:r>
    </w:p>
    <w:p w:rsidR="0023477C" w:rsidRDefault="0023477C" w:rsidP="0023477C">
      <w:pPr>
        <w:ind w:firstLine="1304"/>
      </w:pPr>
      <w:r>
        <w:rPr>
          <w:rFonts w:asciiTheme="minorHAnsi" w:eastAsiaTheme="minorHAnsi" w:hAnsiTheme="minorHAnsi" w:cstheme="minorBidi"/>
          <w:noProof/>
          <w:szCs w:val="22"/>
          <w:lang w:val="de-DE" w:eastAsia="de-DE"/>
        </w:rPr>
        <mc:AlternateContent>
          <mc:Choice Requires="wpg">
            <w:drawing>
              <wp:anchor distT="0" distB="0" distL="114300" distR="114300" simplePos="0" relativeHeight="251736064" behindDoc="0" locked="0" layoutInCell="1" allowOverlap="1" wp14:anchorId="449BCB46" wp14:editId="27D211C6">
                <wp:simplePos x="0" y="0"/>
                <wp:positionH relativeFrom="page">
                  <wp:posOffset>1434579</wp:posOffset>
                </wp:positionH>
                <wp:positionV relativeFrom="paragraph">
                  <wp:posOffset>65405</wp:posOffset>
                </wp:positionV>
                <wp:extent cx="165735" cy="64135"/>
                <wp:effectExtent l="0" t="0" r="5715" b="12065"/>
                <wp:wrapNone/>
                <wp:docPr id="284" name="Gruppieren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64135"/>
                          <a:chOff x="1880" y="342"/>
                          <a:chExt cx="261" cy="101"/>
                        </a:xfrm>
                      </wpg:grpSpPr>
                      <wpg:grpSp>
                        <wpg:cNvPr id="285" name="Group 452"/>
                        <wpg:cNvGrpSpPr>
                          <a:grpSpLocks/>
                        </wpg:cNvGrpSpPr>
                        <wpg:grpSpPr bwMode="auto">
                          <a:xfrm>
                            <a:off x="1887" y="350"/>
                            <a:ext cx="246" cy="70"/>
                            <a:chOff x="1887" y="350"/>
                            <a:chExt cx="246" cy="70"/>
                          </a:xfrm>
                        </wpg:grpSpPr>
                        <wps:wsp>
                          <wps:cNvPr id="286" name="Freeform 453"/>
                          <wps:cNvSpPr>
                            <a:spLocks/>
                          </wps:cNvSpPr>
                          <wps:spPr bwMode="auto">
                            <a:xfrm>
                              <a:off x="1887" y="350"/>
                              <a:ext cx="246" cy="70"/>
                            </a:xfrm>
                            <a:custGeom>
                              <a:avLst/>
                              <a:gdLst>
                                <a:gd name="T0" fmla="+- 0 2010 1887"/>
                                <a:gd name="T1" fmla="*/ T0 w 246"/>
                                <a:gd name="T2" fmla="+- 0 350 350"/>
                                <a:gd name="T3" fmla="*/ 350 h 70"/>
                                <a:gd name="T4" fmla="+- 0 1927 1887"/>
                                <a:gd name="T5" fmla="*/ T4 w 246"/>
                                <a:gd name="T6" fmla="+- 0 359 350"/>
                                <a:gd name="T7" fmla="*/ 359 h 70"/>
                                <a:gd name="T8" fmla="+- 0 1887 1887"/>
                                <a:gd name="T9" fmla="*/ T8 w 246"/>
                                <a:gd name="T10" fmla="+- 0 381 350"/>
                                <a:gd name="T11" fmla="*/ 381 h 70"/>
                                <a:gd name="T12" fmla="+- 0 1891 1887"/>
                                <a:gd name="T13" fmla="*/ T12 w 246"/>
                                <a:gd name="T14" fmla="+- 0 391 350"/>
                                <a:gd name="T15" fmla="*/ 391 h 70"/>
                                <a:gd name="T16" fmla="+- 0 1965 1887"/>
                                <a:gd name="T17" fmla="*/ T16 w 246"/>
                                <a:gd name="T18" fmla="+- 0 418 350"/>
                                <a:gd name="T19" fmla="*/ 418 h 70"/>
                                <a:gd name="T20" fmla="+- 0 1994 1887"/>
                                <a:gd name="T21" fmla="*/ T20 w 246"/>
                                <a:gd name="T22" fmla="+- 0 420 350"/>
                                <a:gd name="T23" fmla="*/ 420 h 70"/>
                                <a:gd name="T24" fmla="+- 0 2027 1887"/>
                                <a:gd name="T25" fmla="*/ T24 w 246"/>
                                <a:gd name="T26" fmla="+- 0 419 350"/>
                                <a:gd name="T27" fmla="*/ 419 h 70"/>
                                <a:gd name="T28" fmla="+- 0 2103 1887"/>
                                <a:gd name="T29" fmla="*/ T28 w 246"/>
                                <a:gd name="T30" fmla="+- 0 407 350"/>
                                <a:gd name="T31" fmla="*/ 407 h 70"/>
                                <a:gd name="T32" fmla="+- 0 2132 1887"/>
                                <a:gd name="T33" fmla="*/ T32 w 246"/>
                                <a:gd name="T34" fmla="+- 0 386 350"/>
                                <a:gd name="T35" fmla="*/ 386 h 70"/>
                                <a:gd name="T36" fmla="+- 0 2128 1887"/>
                                <a:gd name="T37" fmla="*/ T36 w 246"/>
                                <a:gd name="T38" fmla="+- 0 377 350"/>
                                <a:gd name="T39" fmla="*/ 377 h 70"/>
                                <a:gd name="T40" fmla="+- 0 2051 1887"/>
                                <a:gd name="T41" fmla="*/ T40 w 246"/>
                                <a:gd name="T42" fmla="+- 0 352 350"/>
                                <a:gd name="T43" fmla="*/ 352 h 70"/>
                                <a:gd name="T44" fmla="+- 0 2010 1887"/>
                                <a:gd name="T45" fmla="*/ T44 w 246"/>
                                <a:gd name="T46" fmla="+- 0 350 350"/>
                                <a:gd name="T47" fmla="*/ 350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 h="70">
                                  <a:moveTo>
                                    <a:pt x="123" y="0"/>
                                  </a:moveTo>
                                  <a:lnTo>
                                    <a:pt x="40" y="9"/>
                                  </a:lnTo>
                                  <a:lnTo>
                                    <a:pt x="0" y="31"/>
                                  </a:lnTo>
                                  <a:lnTo>
                                    <a:pt x="4" y="41"/>
                                  </a:lnTo>
                                  <a:lnTo>
                                    <a:pt x="78" y="68"/>
                                  </a:lnTo>
                                  <a:lnTo>
                                    <a:pt x="107" y="70"/>
                                  </a:lnTo>
                                  <a:lnTo>
                                    <a:pt x="140" y="69"/>
                                  </a:lnTo>
                                  <a:lnTo>
                                    <a:pt x="216" y="57"/>
                                  </a:lnTo>
                                  <a:lnTo>
                                    <a:pt x="245" y="36"/>
                                  </a:lnTo>
                                  <a:lnTo>
                                    <a:pt x="241" y="27"/>
                                  </a:lnTo>
                                  <a:lnTo>
                                    <a:pt x="164" y="2"/>
                                  </a:lnTo>
                                  <a:lnTo>
                                    <a:pt x="1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454"/>
                        <wpg:cNvGrpSpPr>
                          <a:grpSpLocks/>
                        </wpg:cNvGrpSpPr>
                        <wpg:grpSpPr bwMode="auto">
                          <a:xfrm>
                            <a:off x="1936" y="420"/>
                            <a:ext cx="159" cy="2"/>
                            <a:chOff x="1936" y="420"/>
                            <a:chExt cx="159" cy="2"/>
                          </a:xfrm>
                        </wpg:grpSpPr>
                        <wps:wsp>
                          <wps:cNvPr id="288" name="Freeform 455"/>
                          <wps:cNvSpPr>
                            <a:spLocks/>
                          </wps:cNvSpPr>
                          <wps:spPr bwMode="auto">
                            <a:xfrm>
                              <a:off x="1936" y="420"/>
                              <a:ext cx="159" cy="2"/>
                            </a:xfrm>
                            <a:custGeom>
                              <a:avLst/>
                              <a:gdLst>
                                <a:gd name="T0" fmla="+- 0 1936 1936"/>
                                <a:gd name="T1" fmla="*/ T0 w 159"/>
                                <a:gd name="T2" fmla="+- 0 2094 1936"/>
                                <a:gd name="T3" fmla="*/ T2 w 159"/>
                              </a:gdLst>
                              <a:ahLst/>
                              <a:cxnLst>
                                <a:cxn ang="0">
                                  <a:pos x="T1" y="0"/>
                                </a:cxn>
                                <a:cxn ang="0">
                                  <a:pos x="T3" y="0"/>
                                </a:cxn>
                              </a:cxnLst>
                              <a:rect l="0" t="0" r="r" b="b"/>
                              <a:pathLst>
                                <a:path w="159">
                                  <a:moveTo>
                                    <a:pt x="0" y="0"/>
                                  </a:moveTo>
                                  <a:lnTo>
                                    <a:pt x="158"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456"/>
                        <wpg:cNvGrpSpPr>
                          <a:grpSpLocks/>
                        </wpg:cNvGrpSpPr>
                        <wpg:grpSpPr bwMode="auto">
                          <a:xfrm>
                            <a:off x="1896" y="349"/>
                            <a:ext cx="227" cy="31"/>
                            <a:chOff x="1896" y="349"/>
                            <a:chExt cx="227" cy="31"/>
                          </a:xfrm>
                        </wpg:grpSpPr>
                        <wps:wsp>
                          <wps:cNvPr id="290" name="Freeform 457"/>
                          <wps:cNvSpPr>
                            <a:spLocks/>
                          </wps:cNvSpPr>
                          <wps:spPr bwMode="auto">
                            <a:xfrm>
                              <a:off x="1896" y="349"/>
                              <a:ext cx="227" cy="31"/>
                            </a:xfrm>
                            <a:custGeom>
                              <a:avLst/>
                              <a:gdLst>
                                <a:gd name="T0" fmla="+- 0 1896 1896"/>
                                <a:gd name="T1" fmla="*/ T0 w 227"/>
                                <a:gd name="T2" fmla="+- 0 380 349"/>
                                <a:gd name="T3" fmla="*/ 380 h 31"/>
                                <a:gd name="T4" fmla="+- 0 2123 1896"/>
                                <a:gd name="T5" fmla="*/ T4 w 227"/>
                                <a:gd name="T6" fmla="+- 0 380 349"/>
                                <a:gd name="T7" fmla="*/ 380 h 31"/>
                                <a:gd name="T8" fmla="+- 0 2123 1896"/>
                                <a:gd name="T9" fmla="*/ T8 w 227"/>
                                <a:gd name="T10" fmla="+- 0 349 349"/>
                                <a:gd name="T11" fmla="*/ 349 h 31"/>
                                <a:gd name="T12" fmla="+- 0 1896 1896"/>
                                <a:gd name="T13" fmla="*/ T12 w 227"/>
                                <a:gd name="T14" fmla="+- 0 349 349"/>
                                <a:gd name="T15" fmla="*/ 349 h 31"/>
                                <a:gd name="T16" fmla="+- 0 1896 1896"/>
                                <a:gd name="T17" fmla="*/ T16 w 227"/>
                                <a:gd name="T18" fmla="+- 0 380 349"/>
                                <a:gd name="T19" fmla="*/ 380 h 31"/>
                              </a:gdLst>
                              <a:ahLst/>
                              <a:cxnLst>
                                <a:cxn ang="0">
                                  <a:pos x="T1" y="T3"/>
                                </a:cxn>
                                <a:cxn ang="0">
                                  <a:pos x="T5" y="T7"/>
                                </a:cxn>
                                <a:cxn ang="0">
                                  <a:pos x="T9" y="T11"/>
                                </a:cxn>
                                <a:cxn ang="0">
                                  <a:pos x="T13" y="T15"/>
                                </a:cxn>
                                <a:cxn ang="0">
                                  <a:pos x="T17" y="T19"/>
                                </a:cxn>
                              </a:cxnLst>
                              <a:rect l="0" t="0" r="r" b="b"/>
                              <a:pathLst>
                                <a:path w="227" h="31">
                                  <a:moveTo>
                                    <a:pt x="0" y="31"/>
                                  </a:moveTo>
                                  <a:lnTo>
                                    <a:pt x="227" y="31"/>
                                  </a:lnTo>
                                  <a:lnTo>
                                    <a:pt x="227" y="0"/>
                                  </a:lnTo>
                                  <a:lnTo>
                                    <a:pt x="0" y="0"/>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58"/>
                        <wpg:cNvGrpSpPr>
                          <a:grpSpLocks/>
                        </wpg:cNvGrpSpPr>
                        <wpg:grpSpPr bwMode="auto">
                          <a:xfrm>
                            <a:off x="1888" y="342"/>
                            <a:ext cx="242" cy="46"/>
                            <a:chOff x="1888" y="342"/>
                            <a:chExt cx="242" cy="46"/>
                          </a:xfrm>
                        </wpg:grpSpPr>
                        <wps:wsp>
                          <wps:cNvPr id="292" name="Freeform 459"/>
                          <wps:cNvSpPr>
                            <a:spLocks/>
                          </wps:cNvSpPr>
                          <wps:spPr bwMode="auto">
                            <a:xfrm>
                              <a:off x="1888" y="342"/>
                              <a:ext cx="242" cy="46"/>
                            </a:xfrm>
                            <a:custGeom>
                              <a:avLst/>
                              <a:gdLst>
                                <a:gd name="T0" fmla="+- 0 1888 1888"/>
                                <a:gd name="T1" fmla="*/ T0 w 242"/>
                                <a:gd name="T2" fmla="+- 0 388 342"/>
                                <a:gd name="T3" fmla="*/ 388 h 46"/>
                                <a:gd name="T4" fmla="+- 0 2130 1888"/>
                                <a:gd name="T5" fmla="*/ T4 w 242"/>
                                <a:gd name="T6" fmla="+- 0 388 342"/>
                                <a:gd name="T7" fmla="*/ 388 h 46"/>
                                <a:gd name="T8" fmla="+- 0 2130 1888"/>
                                <a:gd name="T9" fmla="*/ T8 w 242"/>
                                <a:gd name="T10" fmla="+- 0 342 342"/>
                                <a:gd name="T11" fmla="*/ 342 h 46"/>
                                <a:gd name="T12" fmla="+- 0 1888 1888"/>
                                <a:gd name="T13" fmla="*/ T12 w 242"/>
                                <a:gd name="T14" fmla="+- 0 342 342"/>
                                <a:gd name="T15" fmla="*/ 342 h 46"/>
                                <a:gd name="T16" fmla="+- 0 1888 1888"/>
                                <a:gd name="T17" fmla="*/ T16 w 242"/>
                                <a:gd name="T18" fmla="+- 0 388 342"/>
                                <a:gd name="T19" fmla="*/ 388 h 46"/>
                              </a:gdLst>
                              <a:ahLst/>
                              <a:cxnLst>
                                <a:cxn ang="0">
                                  <a:pos x="T1" y="T3"/>
                                </a:cxn>
                                <a:cxn ang="0">
                                  <a:pos x="T5" y="T7"/>
                                </a:cxn>
                                <a:cxn ang="0">
                                  <a:pos x="T9" y="T11"/>
                                </a:cxn>
                                <a:cxn ang="0">
                                  <a:pos x="T13" y="T15"/>
                                </a:cxn>
                                <a:cxn ang="0">
                                  <a:pos x="T17" y="T19"/>
                                </a:cxn>
                              </a:cxnLst>
                              <a:rect l="0" t="0" r="r" b="b"/>
                              <a:pathLst>
                                <a:path w="242" h="46">
                                  <a:moveTo>
                                    <a:pt x="0" y="46"/>
                                  </a:moveTo>
                                  <a:lnTo>
                                    <a:pt x="242" y="46"/>
                                  </a:lnTo>
                                  <a:lnTo>
                                    <a:pt x="242" y="0"/>
                                  </a:lnTo>
                                  <a:lnTo>
                                    <a:pt x="0" y="0"/>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3D38C" id="Gruppieren 284" o:spid="_x0000_s1026" style="position:absolute;margin-left:112.95pt;margin-top:5.15pt;width:13.05pt;height:5.05pt;z-index:251736064;mso-position-horizontal-relative:page" coordorigin="1880,342" coordsize="26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">
                <v:group id="Group 452" o:spid="_x0000_s1027" style="position:absolute;left:1887;top:350;width:246;height:70" coordorigin="1887,350"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453" o:spid="_x0000_s1028" style="position:absolute;left:1887;top:350;width:246;height:70;visibility:visible;mso-wrap-style:square;v-text-anchor:top" coordsize="2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" path="m123,l40,9,,31,4,41,78,68r29,2l140,69,216,57,245,36r-4,-9l164,2,123,xe" filled="f">
                    <v:path arrowok="t" o:connecttype="custom" o:connectlocs="123,350;40,359;0,381;4,391;78,418;107,420;140,419;216,407;245,386;241,377;164,352;123,350" o:connectangles="0,0,0,0,0,0,0,0,0,0,0,0"/>
                  </v:shape>
                </v:group>
                <v:group id="Group 454" o:spid="_x0000_s1029" style="position:absolute;left:1936;top:420;width:159;height:2" coordorigin="1936,420"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455" o:spid="_x0000_s1030" style="position:absolute;left:1936;top:420;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" path="m,l158,e" filled="f" strokeweight="2.25pt">
                    <v:path arrowok="t" o:connecttype="custom" o:connectlocs="0,0;158,0" o:connectangles="0,0"/>
                  </v:shape>
                </v:group>
                <v:group id="Group 456" o:spid="_x0000_s1031" style="position:absolute;left:1896;top:349;width:227;height:31" coordorigin="1896,349"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457" o:spid="_x0000_s1032" style="position:absolute;left:1896;top:349;width:227;height:31;visibility:visible;mso-wrap-style:square;v-text-anchor:top" coordsize="2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" path="m,31r227,l227,,,,,31xe" stroked="f">
                    <v:path arrowok="t" o:connecttype="custom" o:connectlocs="0,380;227,380;227,349;0,349;0,380" o:connectangles="0,0,0,0,0"/>
                  </v:shape>
                </v:group>
                <v:group id="Group 458" o:spid="_x0000_s1033" style="position:absolute;left:1888;top:342;width:242;height:46" coordorigin="1888,342"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459" o:spid="_x0000_s1034" style="position:absolute;left:1888;top:342;width:242;height:46;visibility:visible;mso-wrap-style:square;v-text-anchor:top" coordsize="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" path="m,46r242,l242,,,,,46xe" fillcolor="black" stroked="f">
                    <v:path arrowok="t" o:connecttype="custom" o:connectlocs="0,388;242,388;242,342;0,342;0,388" o:connectangles="0,0,0,0,0"/>
                  </v:shape>
                </v:group>
                <w10:wrap anchorx="page"/>
              </v:group>
            </w:pict>
          </mc:Fallback>
        </mc:AlternateContent>
      </w:r>
      <w:r w:rsidRPr="0023477C">
        <w:t>Smoke detectors for more protection</w:t>
      </w:r>
    </w:p>
    <w:p w:rsidR="0023477C" w:rsidRDefault="0023477C" w:rsidP="00786510"/>
    <w:p w:rsidR="00E91439" w:rsidRDefault="00E91439" w:rsidP="00786510"/>
    <w:p w:rsidR="0023477C" w:rsidRPr="0023477C" w:rsidRDefault="0023477C" w:rsidP="0023477C">
      <w:r w:rsidRPr="0023477C">
        <w:t>Figure 3</w:t>
      </w:r>
      <w:r>
        <w:t xml:space="preserve">: Mounting </w:t>
      </w:r>
      <w:r w:rsidRPr="0023477C">
        <w:t>(</w:t>
      </w:r>
      <w:r>
        <w:t xml:space="preserve">Source: </w:t>
      </w:r>
      <w:r w:rsidRPr="0023477C">
        <w:t>Reproduced by permission of BRE Electronics)</w:t>
      </w:r>
    </w:p>
    <w:p w:rsidR="0023477C" w:rsidRDefault="0023477C" w:rsidP="00786510"/>
    <w:p w:rsidR="0005018A" w:rsidRDefault="0005018A" w:rsidP="0005018A">
      <w:pPr>
        <w:pStyle w:val="berschrift2"/>
        <w:keepLines/>
        <w:tabs>
          <w:tab w:val="clear" w:pos="792"/>
        </w:tabs>
        <w:spacing w:before="200" w:after="0"/>
        <w:ind w:left="576" w:hanging="576"/>
        <w:contextualSpacing/>
      </w:pPr>
      <w:bookmarkStart w:id="13" w:name="_Toc101271257"/>
      <w:r>
        <w:t>Radiation exposure from ionic smoke alarms</w:t>
      </w:r>
      <w:bookmarkEnd w:id="13"/>
    </w:p>
    <w:p w:rsidR="0005018A" w:rsidRDefault="0005018A" w:rsidP="0005018A">
      <w:r>
        <w:t xml:space="preserve">In some European </w:t>
      </w:r>
      <w:r>
        <w:t>countries,</w:t>
      </w:r>
      <w:r>
        <w:t xml:space="preserve"> the authorities have forbidden ionic smoke alarms because of its radiation from the radioactive source.</w:t>
      </w:r>
    </w:p>
    <w:p w:rsidR="0005018A" w:rsidRDefault="0005018A" w:rsidP="0005018A"/>
    <w:p w:rsidR="0023477C" w:rsidRDefault="0005018A" w:rsidP="0005018A">
      <w:r>
        <w:t>Most ionic smoke alarms contains the radioactive source Americium 241 with an activity of 130 kBq. This element creates an electrical current in the sensing chamber. When tiny smoke particles enter the chamber, the flow of electricity is interrupted and the alarm goes off.</w:t>
      </w:r>
      <w:r w:rsidR="00DB63D7">
        <w:t xml:space="preserve"> </w:t>
      </w:r>
      <w:r>
        <w:t>Americium 241 is harmless outside the body because the radiation it emits is too weak to penetrate the human skin.</w:t>
      </w:r>
      <w:r w:rsidR="00DB63D7">
        <w:t xml:space="preserve"> </w:t>
      </w:r>
      <w:r>
        <w:t>The alpha particles emitted by Americium 241 in smoke alarms have a very short range, and are so weak that they can be stopped by a single sheet of paper</w:t>
      </w:r>
    </w:p>
    <w:p w:rsidR="0023477C" w:rsidRDefault="0023477C" w:rsidP="00786510"/>
    <w:p w:rsidR="00DB63D7" w:rsidRDefault="00DB63D7" w:rsidP="00786510">
      <w:r w:rsidRPr="00DB63D7">
        <w:lastRenderedPageBreak/>
        <w:t>Numerous studies show the amount of radiation you would get from standing next to a</w:t>
      </w:r>
      <w:r>
        <w:t>n</w:t>
      </w:r>
      <w:r w:rsidRPr="00DB63D7">
        <w:t xml:space="preserve"> ionic smoke alarm constantly for one full year, would be less than watching television, wearing a luminous wristwatch or cooking on a</w:t>
      </w:r>
      <w:r>
        <w:t xml:space="preserve"> natural gas range over a year.</w:t>
      </w:r>
    </w:p>
    <w:p w:rsidR="00DB63D7" w:rsidRDefault="00DB63D7" w:rsidP="00DB63D7">
      <w:pPr>
        <w:pStyle w:val="berschrift2"/>
        <w:keepLines/>
        <w:tabs>
          <w:tab w:val="clear" w:pos="792"/>
        </w:tabs>
        <w:spacing w:before="200" w:after="0"/>
        <w:ind w:left="576" w:hanging="576"/>
        <w:contextualSpacing/>
      </w:pPr>
      <w:bookmarkStart w:id="14" w:name="_Toc101271258"/>
      <w:r>
        <w:t>Testing</w:t>
      </w:r>
      <w:bookmarkEnd w:id="14"/>
    </w:p>
    <w:p w:rsidR="00DB63D7" w:rsidRDefault="00DB63D7" w:rsidP="00DB63D7">
      <w:r>
        <w:t>Smoke alarms should be tested weekly or at least monthly to secure proper function. The built –in test switch will simulate smoke and test all the detectors functions. Never use an open flame to test the detector as this can ignite or cause damage the smoke alarm.</w:t>
      </w:r>
    </w:p>
    <w:p w:rsidR="00DB63D7" w:rsidRDefault="00DB63D7" w:rsidP="00DB63D7"/>
    <w:p w:rsidR="00DB63D7" w:rsidRDefault="00DB63D7" w:rsidP="00786510">
      <w:r>
        <w:t>Batteries must be replaced yearly or immediately when the low battery warning sounds.</w:t>
      </w:r>
    </w:p>
    <w:p w:rsidR="00DB63D7" w:rsidRDefault="00DB63D7" w:rsidP="00DB63D7">
      <w:pPr>
        <w:pStyle w:val="berschrift2"/>
        <w:keepLines/>
        <w:tabs>
          <w:tab w:val="clear" w:pos="792"/>
        </w:tabs>
        <w:spacing w:before="200" w:after="0"/>
        <w:ind w:left="576" w:hanging="576"/>
        <w:contextualSpacing/>
      </w:pPr>
      <w:bookmarkStart w:id="15" w:name="_Toc101271259"/>
      <w:r>
        <w:t>Maintenance (s</w:t>
      </w:r>
      <w:r>
        <w:t>ee the manufacturers manual)</w:t>
      </w:r>
      <w:bookmarkEnd w:id="15"/>
    </w:p>
    <w:p w:rsidR="00DB63D7" w:rsidRDefault="00DB63D7" w:rsidP="00DB63D7">
      <w:r>
        <w:t>Clean the smoke alarm at least yearly by vacuuming the dust off the cover and sensing chamber openings. Power to the detector must be removed – remove the battery or disconnect AC power supply before cleaning.</w:t>
      </w:r>
    </w:p>
    <w:p w:rsidR="00DB63D7" w:rsidRDefault="00DB63D7" w:rsidP="00DB63D7"/>
    <w:p w:rsidR="00DB63D7" w:rsidRDefault="00DB63D7" w:rsidP="00DB63D7">
      <w:r>
        <w:t>After you have disabled power for maintenance purposes, be sure to restore power and test the detector.</w:t>
      </w:r>
    </w:p>
    <w:p w:rsidR="00DB63D7" w:rsidRDefault="00DB63D7" w:rsidP="00DB63D7"/>
    <w:p w:rsidR="00DB63D7" w:rsidRDefault="00DB63D7" w:rsidP="00DB63D7">
      <w:r>
        <w:t>If repeated false alarms are experienced, clean the detector and move it if it is not properly located.</w:t>
      </w:r>
    </w:p>
    <w:p w:rsidR="00DB63D7" w:rsidRDefault="00DB63D7" w:rsidP="00DB63D7"/>
    <w:p w:rsidR="00DB63D7" w:rsidRDefault="00DB63D7" w:rsidP="00786510">
      <w:r>
        <w:t>Replace the smoke alarm when it no longer functions. Smoke alarms that do not work offer no protection!</w:t>
      </w:r>
    </w:p>
    <w:p w:rsidR="00DB63D7" w:rsidRDefault="00DB63D7" w:rsidP="00DB63D7">
      <w:pPr>
        <w:pStyle w:val="berschrift2"/>
        <w:keepLines/>
        <w:tabs>
          <w:tab w:val="clear" w:pos="792"/>
        </w:tabs>
        <w:spacing w:before="200" w:after="0"/>
        <w:ind w:left="576" w:hanging="576"/>
        <w:contextualSpacing/>
      </w:pPr>
      <w:bookmarkStart w:id="16" w:name="_Toc101271260"/>
      <w:r>
        <w:t>Replace of batteries</w:t>
      </w:r>
      <w:bookmarkEnd w:id="16"/>
    </w:p>
    <w:p w:rsidR="00DB63D7" w:rsidRDefault="00DB63D7" w:rsidP="00DB63D7">
      <w:r>
        <w:t>Batteries, unless they are built in 10 years batteries or are rechargeable cells, must be replaced regularly in accordance to the instruction manual, normally once a year. All batteries have to be changed immediately when the low battery warning sounds. The removal of any battery used to power, or provide back-up power to the smoke alarm, shall result in a visual, mechanical or audible warning that the battery has been removed.</w:t>
      </w:r>
    </w:p>
    <w:p w:rsidR="00DB63D7" w:rsidRPr="00DB63D7" w:rsidRDefault="00DB63D7" w:rsidP="00DB63D7">
      <w:pPr>
        <w:rPr>
          <w:i/>
        </w:rPr>
      </w:pPr>
      <w:r w:rsidRPr="00DB63D7">
        <w:rPr>
          <w:i/>
        </w:rPr>
        <w:t>Warning: Most smoke alarms are mounted in the ceiling and you need a stepladder or any other safe equipment to stand on to reach the detector. Never use an unstable chair or other tottering furniture when changing batteries. Accidents in the home occur too often!</w:t>
      </w:r>
    </w:p>
    <w:p w:rsidR="00DB63D7" w:rsidRDefault="00DB63D7" w:rsidP="00786510"/>
    <w:p w:rsidR="00DB63D7" w:rsidRDefault="00DB63D7" w:rsidP="00786510">
      <w:r w:rsidRPr="00DB63D7">
        <w:t>It is also possible to obtain a wall-mounted battery housing with cable connection to the smoke alarm. Thus, the replacing of batteries will be easier.</w:t>
      </w:r>
    </w:p>
    <w:p w:rsidR="00DB63D7" w:rsidRDefault="00DB63D7" w:rsidP="00DB63D7">
      <w:pPr>
        <w:pStyle w:val="berschrift2"/>
        <w:keepLines/>
        <w:tabs>
          <w:tab w:val="clear" w:pos="792"/>
        </w:tabs>
        <w:spacing w:before="200" w:after="0"/>
        <w:ind w:left="576" w:hanging="576"/>
        <w:contextualSpacing/>
      </w:pPr>
      <w:bookmarkStart w:id="17" w:name="_Toc101271261"/>
      <w:r>
        <w:t>Sound output</w:t>
      </w:r>
      <w:bookmarkEnd w:id="17"/>
    </w:p>
    <w:p w:rsidR="00DB63D7" w:rsidRDefault="00DB63D7" w:rsidP="00DB63D7">
      <w:r>
        <w:t>For battery operated smoke alarms the sound output shall be at least 85 dB(A) at a distance of 3m from the alarm after 1 Min of alarm operation and at least 82 dB(A) after 4 Min.</w:t>
      </w:r>
    </w:p>
    <w:p w:rsidR="00DB63D7" w:rsidRDefault="00DB63D7" w:rsidP="00DB63D7"/>
    <w:p w:rsidR="00DB63D7" w:rsidRDefault="00DB63D7" w:rsidP="00DB63D7">
      <w:r>
        <w:t>Main powered smoke alarms shall have an output of at least 85 dB(A) at 3m distance after 4 Min of alarm operation.</w:t>
      </w:r>
    </w:p>
    <w:p w:rsidR="00DB63D7" w:rsidRDefault="00DB63D7" w:rsidP="00DB63D7"/>
    <w:p w:rsidR="00DB63D7" w:rsidRPr="00DB63D7" w:rsidRDefault="00DB63D7" w:rsidP="00786510">
      <w:r>
        <w:t>The maximum sound output for both battery powered and main powered smoke al</w:t>
      </w:r>
      <w:r>
        <w:t>arms shall not exceed 110 dB(A).</w:t>
      </w:r>
    </w:p>
    <w:p w:rsidR="00DB63D7" w:rsidRDefault="00DB63D7" w:rsidP="00DB63D7">
      <w:pPr>
        <w:pStyle w:val="berschrift2"/>
        <w:keepLines/>
        <w:tabs>
          <w:tab w:val="clear" w:pos="792"/>
        </w:tabs>
        <w:spacing w:before="200" w:after="0"/>
        <w:ind w:left="576" w:hanging="576"/>
        <w:contextualSpacing/>
      </w:pPr>
      <w:bookmarkStart w:id="18" w:name="_Toc101271262"/>
      <w:r>
        <w:lastRenderedPageBreak/>
        <w:t>Quality requirements</w:t>
      </w:r>
      <w:bookmarkEnd w:id="18"/>
    </w:p>
    <w:p w:rsidR="00DB63D7" w:rsidRDefault="00DB63D7" w:rsidP="00DB63D7">
      <w:r>
        <w:t>Every smoke alarm must have a CE-marking, based on an attestation of conformity by a notified body. The smoke alarm shall comply with the EU-mandated European standard EN 14604, as well as meeting any relevant local applications standards and recommendations.</w:t>
      </w:r>
    </w:p>
    <w:p w:rsidR="00DB63D7" w:rsidRDefault="00DB63D7" w:rsidP="00DB63D7"/>
    <w:p w:rsidR="00DB63D7" w:rsidRDefault="00DB63D7" w:rsidP="00DB63D7">
      <w:r>
        <w:t>Smoke alarms for use in mobile homes should have an additional test and certification accordance Annex L of the EN 14604.</w:t>
      </w:r>
    </w:p>
    <w:p w:rsidR="00DB63D7" w:rsidRDefault="00DB63D7" w:rsidP="00DB63D7"/>
    <w:p w:rsidR="00DB63D7" w:rsidRDefault="00DB63D7" w:rsidP="00DB63D7">
      <w:r>
        <w:t>CO-detectors shall comply with the requirements of CEN standard EN 50 291: electrical apparatus for the detection of carbon monoxide premises.</w:t>
      </w:r>
    </w:p>
    <w:p w:rsidR="00DB63D7" w:rsidRDefault="00DB63D7" w:rsidP="00786510"/>
    <w:p w:rsidR="00DB63D7" w:rsidRDefault="00DB63D7" w:rsidP="00DB63D7">
      <w:pPr>
        <w:pStyle w:val="berschrift2"/>
        <w:keepLines/>
        <w:tabs>
          <w:tab w:val="clear" w:pos="792"/>
        </w:tabs>
        <w:spacing w:before="200" w:after="0"/>
        <w:ind w:left="576" w:hanging="576"/>
        <w:contextualSpacing/>
      </w:pPr>
      <w:bookmarkStart w:id="19" w:name="_Toc101271263"/>
      <w:r>
        <w:t>R</w:t>
      </w:r>
      <w:r>
        <w:t>eplacement of the smoke alarms</w:t>
      </w:r>
      <w:bookmarkEnd w:id="19"/>
    </w:p>
    <w:p w:rsidR="00DB63D7" w:rsidRDefault="00DB63D7" w:rsidP="00DB63D7">
      <w:r>
        <w:t>A Finnish test campaign</w:t>
      </w:r>
      <w:r>
        <w:rPr>
          <w:rStyle w:val="Funotenzeichen"/>
        </w:rPr>
        <w:footnoteReference w:id="1"/>
      </w:r>
      <w:r>
        <w:t xml:space="preserve"> has shown that the smoke sensitivity and sound volume of home detectors can be affected by age and environmental conditions. It has been shown that a poorly maintained, old or damaged home smoke alarm may not work in the event of a fire. In accordance with EN 14604, the manufacturer's recommended replacement date is indelibly marked on the device.</w:t>
      </w:r>
    </w:p>
    <w:p w:rsidR="00DB63D7" w:rsidRDefault="00DB63D7" w:rsidP="00DB63D7"/>
    <w:p w:rsidR="00DB63D7" w:rsidRDefault="00DB63D7" w:rsidP="00DB63D7">
      <w:r>
        <w:t>The lifetime of the device is generally estimated at 10 years (excluding batteries).</w:t>
      </w:r>
      <w:r>
        <w:t xml:space="preserve"> </w:t>
      </w:r>
      <w:r>
        <w:t>It is strongly recommended that residential smoke detectors are replace</w:t>
      </w:r>
      <w:r>
        <w:t>d after 10 years of operation.</w:t>
      </w:r>
    </w:p>
    <w:p w:rsidR="00DB63D7" w:rsidRDefault="00DB63D7" w:rsidP="00DB63D7"/>
    <w:p w:rsidR="00DB63D7" w:rsidRDefault="00DB63D7" w:rsidP="00DB63D7">
      <w:r>
        <w:t>Used detectors must be taken to a waste disposal site and treated as electronic waste.</w:t>
      </w:r>
      <w:r>
        <w:t xml:space="preserve"> </w:t>
      </w:r>
      <w:r>
        <w:t>Used ion detectors may never be disposed of with household waste!</w:t>
      </w:r>
    </w:p>
    <w:p w:rsidR="008B4DE0" w:rsidRDefault="008B4DE0" w:rsidP="008B4DE0">
      <w:pPr>
        <w:pStyle w:val="berschrift1"/>
      </w:pPr>
      <w:bookmarkStart w:id="20" w:name="_Toc101271264"/>
      <w:r w:rsidRPr="008B4DE0">
        <w:t>Reference Publications</w:t>
      </w:r>
      <w:bookmarkEnd w:id="20"/>
    </w:p>
    <w:p w:rsidR="008B4DE0" w:rsidRPr="008B4DE0" w:rsidRDefault="008B4DE0" w:rsidP="008B4DE0">
      <w:pPr>
        <w:numPr>
          <w:ilvl w:val="0"/>
          <w:numId w:val="3"/>
        </w:numPr>
        <w:jc w:val="both"/>
        <w:rPr>
          <w:lang w:val="en-US"/>
        </w:rPr>
      </w:pPr>
      <w:r w:rsidRPr="008B4DE0">
        <w:rPr>
          <w:lang w:val="en-US"/>
        </w:rPr>
        <w:t>The Directorate for Civil Protection and Emergency Planning (DSB): Smoke alarms – mounting and maintenance, (only in Norwegian).</w:t>
      </w:r>
    </w:p>
    <w:p w:rsidR="008B4DE0" w:rsidRPr="008B4DE0" w:rsidRDefault="008B4DE0" w:rsidP="008B4DE0">
      <w:pPr>
        <w:numPr>
          <w:ilvl w:val="0"/>
          <w:numId w:val="3"/>
        </w:numPr>
        <w:jc w:val="both"/>
        <w:rPr>
          <w:lang w:val="en-US"/>
        </w:rPr>
      </w:pPr>
      <w:r w:rsidRPr="008B4DE0">
        <w:rPr>
          <w:lang w:val="en-US"/>
        </w:rPr>
        <w:t>The Norwegian Fire Protection Ass.: The smoke alarm “Røykvarslere” (only in Norwegian).</w:t>
      </w:r>
    </w:p>
    <w:p w:rsidR="008B4DE0" w:rsidRPr="008B4DE0" w:rsidRDefault="008B4DE0" w:rsidP="008B4DE0">
      <w:pPr>
        <w:numPr>
          <w:ilvl w:val="0"/>
          <w:numId w:val="3"/>
        </w:numPr>
        <w:jc w:val="both"/>
        <w:rPr>
          <w:lang w:val="en-US"/>
        </w:rPr>
      </w:pPr>
      <w:r w:rsidRPr="008B4DE0">
        <w:rPr>
          <w:lang w:val="en-US"/>
        </w:rPr>
        <w:t>SINTEF Bygg og miljø, Norges branntekniske laboratorium: Røykvarslere for bruk i boliger (Smoke alarms for residencial use). Only in Norwegian.</w:t>
      </w:r>
    </w:p>
    <w:p w:rsidR="008B4DE0" w:rsidRPr="008B4DE0" w:rsidRDefault="008B4DE0" w:rsidP="008B4DE0">
      <w:pPr>
        <w:numPr>
          <w:ilvl w:val="0"/>
          <w:numId w:val="3"/>
        </w:numPr>
        <w:jc w:val="both"/>
        <w:rPr>
          <w:lang w:val="en-US"/>
        </w:rPr>
      </w:pPr>
      <w:r w:rsidRPr="008B4DE0">
        <w:rPr>
          <w:lang w:val="en-US"/>
        </w:rPr>
        <w:t>EN 14604 Smoke alarms devices</w:t>
      </w:r>
    </w:p>
    <w:p w:rsidR="007E7E1D" w:rsidRDefault="007E7E1D">
      <w:pPr>
        <w:rPr>
          <w:rFonts w:eastAsia="Tahoma" w:cs="Arial"/>
          <w:bCs/>
          <w:lang w:val="en-US" w:eastAsia="it-IT"/>
        </w:rPr>
      </w:pPr>
      <w:r>
        <w:rPr>
          <w:rFonts w:eastAsia="Tahoma" w:cs="Arial"/>
          <w:bCs/>
          <w:lang w:val="en-US" w:eastAsia="it-IT"/>
        </w:rPr>
        <w:br w:type="page"/>
      </w:r>
    </w:p>
    <w:p w:rsidR="00397530" w:rsidRPr="00D434E6" w:rsidRDefault="00397530" w:rsidP="00397530">
      <w:pPr>
        <w:pStyle w:val="berschrift1"/>
        <w:numPr>
          <w:ilvl w:val="0"/>
          <w:numId w:val="0"/>
        </w:numPr>
        <w:ind w:left="360" w:hanging="360"/>
      </w:pPr>
      <w:bookmarkStart w:id="21" w:name="_Toc229278558"/>
      <w:bookmarkStart w:id="22" w:name="_Toc93656182"/>
      <w:bookmarkStart w:id="23" w:name="_Toc101271265"/>
      <w:r w:rsidRPr="00D434E6">
        <w:lastRenderedPageBreak/>
        <w:t>European guidelines</w:t>
      </w:r>
      <w:bookmarkEnd w:id="21"/>
      <w:bookmarkEnd w:id="22"/>
      <w:bookmarkEnd w:id="23"/>
    </w:p>
    <w:p w:rsidR="00397530" w:rsidRPr="00C00D43" w:rsidRDefault="00397530" w:rsidP="00397530">
      <w:pPr>
        <w:tabs>
          <w:tab w:val="right" w:pos="2410"/>
          <w:tab w:val="left" w:pos="2552"/>
          <w:tab w:val="left" w:pos="2835"/>
        </w:tabs>
        <w:rPr>
          <w:rFonts w:cs="Tahoma"/>
          <w:i/>
          <w:szCs w:val="22"/>
          <w:lang w:eastAsia="fi-FI"/>
        </w:rPr>
      </w:pPr>
      <w:r w:rsidRPr="00C00D43">
        <w:rPr>
          <w:rFonts w:cs="Tahoma"/>
          <w:i/>
          <w:szCs w:val="22"/>
          <w:lang w:eastAsia="fi-FI"/>
        </w:rPr>
        <w:t>Fire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8 F</w:t>
      </w:r>
      <w:r>
        <w:rPr>
          <w:rFonts w:cs="Tahoma"/>
          <w:szCs w:val="22"/>
          <w:lang w:eastAsia="fi-FI"/>
        </w:rPr>
        <w:tab/>
        <w:t xml:space="preserve"> - </w:t>
      </w:r>
      <w:r w:rsidRPr="00C00D43">
        <w:rPr>
          <w:rFonts w:cs="Tahoma"/>
          <w:szCs w:val="22"/>
          <w:lang w:eastAsia="fi-FI"/>
        </w:rPr>
        <w:t>Preventing arson – information to young people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rsidR="00397530" w:rsidRPr="00C00D43" w:rsidRDefault="00397530" w:rsidP="00397530">
      <w:pPr>
        <w:ind w:left="1985"/>
        <w:rPr>
          <w:rFonts w:cs="Tahoma"/>
          <w:szCs w:val="22"/>
          <w:lang w:eastAsia="fi-FI"/>
        </w:rPr>
      </w:pPr>
      <w:r w:rsidRPr="00C00D43">
        <w:rPr>
          <w:rFonts w:cs="Tahoma"/>
          <w:szCs w:val="22"/>
          <w:lang w:eastAsia="fi-FI"/>
        </w:rPr>
        <w:t>materials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rsidR="00397530" w:rsidRPr="00C00D43" w:rsidRDefault="00397530" w:rsidP="00397530">
      <w:pPr>
        <w:tabs>
          <w:tab w:val="right" w:pos="2410"/>
          <w:tab w:val="left" w:pos="2552"/>
          <w:tab w:val="left" w:pos="2835"/>
        </w:tabs>
        <w:rPr>
          <w:rFonts w:cs="Tahoma"/>
          <w:szCs w:val="22"/>
          <w:lang w:eastAsia="fi-FI"/>
        </w:rPr>
      </w:pPr>
    </w:p>
    <w:p w:rsidR="00397530" w:rsidRPr="00C00D43"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Natural hazards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1 N </w:t>
      </w:r>
      <w:r w:rsidR="00397530">
        <w:rPr>
          <w:rFonts w:cs="Tahoma"/>
          <w:szCs w:val="22"/>
          <w:lang w:eastAsia="fi-FI"/>
        </w:rPr>
        <w:tab/>
        <w:t xml:space="preserve">- </w:t>
      </w:r>
      <w:r w:rsidR="00397530" w:rsidRPr="00C00D43">
        <w:rPr>
          <w:rFonts w:cs="Tahoma"/>
          <w:szCs w:val="22"/>
          <w:lang w:eastAsia="fi-FI"/>
        </w:rPr>
        <w:t>Protection against flood</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lastRenderedPageBreak/>
        <w:t xml:space="preserve">Guideline No </w:t>
      </w:r>
      <w:r w:rsidR="00397530">
        <w:rPr>
          <w:rFonts w:cs="Tahoma"/>
          <w:szCs w:val="22"/>
          <w:lang w:eastAsia="fi-FI"/>
        </w:rPr>
        <w:t xml:space="preserve"> 2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N </w:t>
      </w:r>
      <w:r w:rsidR="00397530">
        <w:rPr>
          <w:rFonts w:cs="Tahoma"/>
          <w:szCs w:val="22"/>
          <w:lang w:eastAsia="fi-FI"/>
        </w:rPr>
        <w:tab/>
        <w:t xml:space="preserve">- </w:t>
      </w:r>
      <w:r w:rsidR="00397530" w:rsidRPr="00C00D43">
        <w:rPr>
          <w:rFonts w:cs="Tahoma"/>
          <w:szCs w:val="22"/>
          <w:lang w:eastAsia="fi-FI"/>
        </w:rPr>
        <w:t>Protection of buildings against wind damage</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N </w:t>
      </w:r>
      <w:r w:rsidR="00397530">
        <w:rPr>
          <w:rFonts w:cs="Tahoma"/>
          <w:szCs w:val="22"/>
          <w:lang w:eastAsia="fi-FI"/>
        </w:rPr>
        <w:tab/>
        <w:t xml:space="preserve">- </w:t>
      </w:r>
      <w:r w:rsidR="00397530" w:rsidRPr="00C00D43">
        <w:rPr>
          <w:rFonts w:cs="Tahoma"/>
          <w:szCs w:val="22"/>
          <w:lang w:eastAsia="fi-FI"/>
        </w:rPr>
        <w:t>Lighting protection</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5 N </w:t>
      </w:r>
      <w:r w:rsidR="00397530">
        <w:rPr>
          <w:rFonts w:cs="Tahoma"/>
          <w:szCs w:val="22"/>
          <w:lang w:eastAsia="fi-FI"/>
        </w:rPr>
        <w:tab/>
        <w:t xml:space="preserve">- </w:t>
      </w:r>
      <w:r w:rsidR="00397530" w:rsidRPr="00C00D43">
        <w:rPr>
          <w:rFonts w:cs="Tahoma"/>
          <w:szCs w:val="22"/>
          <w:lang w:eastAsia="fi-FI"/>
        </w:rPr>
        <w:t>Managing heavy snow loads on roofs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No </w:t>
      </w:r>
      <w:r>
        <w:rPr>
          <w:rFonts w:cs="Tahoma"/>
          <w:szCs w:val="22"/>
          <w:lang w:eastAsia="fi-FI"/>
        </w:rPr>
        <w:t xml:space="preserve"> 6 N </w:t>
      </w:r>
      <w:r>
        <w:rPr>
          <w:rFonts w:cs="Tahoma"/>
          <w:szCs w:val="22"/>
          <w:lang w:eastAsia="fi-FI"/>
        </w:rPr>
        <w:tab/>
        <w:t xml:space="preserve">- </w:t>
      </w:r>
      <w:r w:rsidRPr="00C00D43">
        <w:rPr>
          <w:rFonts w:cs="Tahoma"/>
          <w:szCs w:val="22"/>
          <w:lang w:eastAsia="fi-FI"/>
        </w:rPr>
        <w:t>Forest fires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rsidR="00397530" w:rsidRDefault="00397530"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Security</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1 S </w:t>
      </w:r>
      <w:r w:rsidR="00397530">
        <w:rPr>
          <w:rFonts w:cs="Tahoma"/>
          <w:szCs w:val="22"/>
          <w:lang w:eastAsia="fi-FI"/>
        </w:rPr>
        <w:tab/>
        <w:t xml:space="preserve">- </w:t>
      </w:r>
      <w:r w:rsidR="00397530" w:rsidRPr="00C00D43">
        <w:rPr>
          <w:rFonts w:cs="Tahoma"/>
          <w:szCs w:val="22"/>
          <w:lang w:eastAsia="fi-FI"/>
        </w:rPr>
        <w:t>Arson document</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S </w:t>
      </w:r>
      <w:r w:rsidR="00397530">
        <w:rPr>
          <w:rFonts w:cs="Tahoma"/>
          <w:szCs w:val="22"/>
          <w:lang w:eastAsia="fi-FI"/>
        </w:rPr>
        <w:tab/>
        <w:t xml:space="preserve">- </w:t>
      </w:r>
      <w:r w:rsidR="00397530" w:rsidRPr="00C00D43">
        <w:rPr>
          <w:rFonts w:cs="Tahoma"/>
          <w:szCs w:val="22"/>
          <w:lang w:eastAsia="fi-FI"/>
        </w:rPr>
        <w:t>Protection of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S </w:t>
      </w:r>
      <w:r w:rsidR="00397530">
        <w:rPr>
          <w:rFonts w:cs="Tahoma"/>
          <w:szCs w:val="22"/>
          <w:lang w:eastAsia="fi-FI"/>
        </w:rPr>
        <w:tab/>
        <w:t xml:space="preserve">- </w:t>
      </w:r>
      <w:r w:rsidR="00397530" w:rsidRPr="00C00D43">
        <w:rPr>
          <w:rFonts w:cs="Tahoma"/>
          <w:szCs w:val="22"/>
          <w:lang w:eastAsia="fi-FI"/>
        </w:rPr>
        <w:t>Security systems for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S </w:t>
      </w:r>
      <w:r w:rsidR="00397530">
        <w:rPr>
          <w:rFonts w:cs="Tahoma"/>
          <w:szCs w:val="22"/>
          <w:lang w:eastAsia="fi-FI"/>
        </w:rPr>
        <w:tab/>
        <w:t xml:space="preserve">- </w:t>
      </w:r>
      <w:r w:rsidR="00397530" w:rsidRPr="00C00D43">
        <w:rPr>
          <w:rFonts w:cs="Tahoma"/>
          <w:szCs w:val="22"/>
          <w:lang w:eastAsia="fi-FI"/>
        </w:rPr>
        <w:t>Guidance on keyholder selections and duties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5 S </w:t>
      </w:r>
      <w:r w:rsidR="00397530">
        <w:rPr>
          <w:rFonts w:cs="Tahoma"/>
          <w:szCs w:val="22"/>
          <w:lang w:eastAsia="fi-FI"/>
        </w:rPr>
        <w:tab/>
        <w:t xml:space="preserve">- </w:t>
      </w:r>
      <w:r w:rsidR="00397530" w:rsidRPr="00C00D43">
        <w:rPr>
          <w:rFonts w:cs="Tahoma"/>
          <w:szCs w:val="22"/>
          <w:lang w:eastAsia="fi-FI"/>
        </w:rPr>
        <w:t>Security guidelines for museums and showrooms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6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rsidR="00397530" w:rsidRPr="00C00D43" w:rsidRDefault="00397530" w:rsidP="00397530">
      <w:pPr>
        <w:ind w:left="1985"/>
        <w:rPr>
          <w:rFonts w:cs="Tahoma"/>
          <w:szCs w:val="22"/>
          <w:lang w:eastAsia="fi-FI"/>
        </w:rPr>
      </w:pPr>
      <w:r w:rsidRPr="00C00D43">
        <w:rPr>
          <w:rFonts w:cs="Tahoma"/>
          <w:szCs w:val="22"/>
          <w:lang w:eastAsia="fi-FI"/>
        </w:rPr>
        <w:t>heritage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8 S </w:t>
      </w:r>
      <w:r w:rsidR="00397530">
        <w:rPr>
          <w:rFonts w:cs="Tahoma"/>
          <w:szCs w:val="22"/>
          <w:lang w:eastAsia="fi-FI"/>
        </w:rPr>
        <w:tab/>
        <w:t xml:space="preserve">- </w:t>
      </w:r>
      <w:r w:rsidR="00397530" w:rsidRPr="00C00D43">
        <w:rPr>
          <w:rFonts w:cs="Tahoma"/>
          <w:szCs w:val="22"/>
          <w:lang w:eastAsia="fi-FI"/>
        </w:rPr>
        <w:t>Security in schools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9 S </w:t>
      </w:r>
      <w:r w:rsidR="00397530">
        <w:rPr>
          <w:rFonts w:cs="Tahoma"/>
          <w:szCs w:val="22"/>
          <w:lang w:eastAsia="fi-FI"/>
        </w:rPr>
        <w:tab/>
        <w:t xml:space="preserve">- </w:t>
      </w:r>
      <w:r w:rsidR="00397530" w:rsidRPr="00C00D43">
        <w:rPr>
          <w:rFonts w:cs="Tahoma"/>
          <w:szCs w:val="22"/>
          <w:lang w:eastAsia="fi-FI"/>
        </w:rPr>
        <w:t>Recommendation for the control of metal theft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rsidR="00397530" w:rsidRDefault="00397530" w:rsidP="00397530">
      <w:pPr>
        <w:rPr>
          <w:rFonts w:eastAsia="Tahoma" w:cs="Arial"/>
          <w:bCs/>
          <w:lang w:val="en-US" w:eastAsia="it-IT"/>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rsidR="00397530" w:rsidRPr="00CF231D" w:rsidRDefault="00397530" w:rsidP="00397530">
      <w:pPr>
        <w:tabs>
          <w:tab w:val="right" w:pos="2410"/>
          <w:tab w:val="left" w:pos="2552"/>
          <w:tab w:val="left" w:pos="2835"/>
        </w:tabs>
        <w:rPr>
          <w:rFonts w:cs="Tahoma"/>
          <w:szCs w:val="22"/>
          <w:lang w:val="en-US" w:eastAsia="fi-FI"/>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2E375C"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2E375C" w:rsidP="007E7E1D">
      <w:pPr>
        <w:spacing w:line="0" w:lineRule="atLeast"/>
        <w:rPr>
          <w:rFonts w:eastAsia="Tahoma" w:cs="Arial"/>
          <w:bCs/>
          <w:szCs w:val="20"/>
          <w:lang w:eastAsia="it-IT"/>
        </w:rPr>
      </w:pPr>
      <w:r>
        <w:rPr>
          <w:rFonts w:eastAsia="Tahoma" w:cs="Arial"/>
          <w:bCs/>
          <w:szCs w:val="20"/>
          <w:lang w:eastAsia="it-IT"/>
        </w:rPr>
        <w:pict>
          <v:rect id="_x0000_i1060"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2E375C" w:rsidP="008C2380">
      <w:pPr>
        <w:jc w:val="center"/>
        <w:rPr>
          <w:rFonts w:eastAsia="Tahoma" w:cs="Arial"/>
          <w:b/>
          <w:bCs/>
          <w:color w:val="365F91" w:themeColor="accent1" w:themeShade="BF"/>
          <w:sz w:val="28"/>
          <w:szCs w:val="28"/>
          <w:lang w:val="en-US" w:eastAsia="it-IT"/>
        </w:rPr>
      </w:pPr>
      <w:hyperlink r:id="rId17"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18"/>
      <w:footerReference w:type="first" r:id="rId19"/>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5C" w:rsidRDefault="002E375C">
      <w:r>
        <w:separator/>
      </w:r>
    </w:p>
  </w:endnote>
  <w:endnote w:type="continuationSeparator" w:id="0">
    <w:p w:rsidR="002E375C" w:rsidRDefault="002E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5C" w:rsidRPr="00836F8C" w:rsidRDefault="002E375C">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5C" w:rsidRPr="00836F8C" w:rsidRDefault="002E375C">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5C" w:rsidRDefault="002E375C">
      <w:r>
        <w:separator/>
      </w:r>
    </w:p>
  </w:footnote>
  <w:footnote w:type="continuationSeparator" w:id="0">
    <w:p w:rsidR="002E375C" w:rsidRDefault="002E375C">
      <w:r>
        <w:continuationSeparator/>
      </w:r>
    </w:p>
  </w:footnote>
  <w:footnote w:id="1">
    <w:p w:rsidR="00DB63D7" w:rsidRDefault="00DB63D7" w:rsidP="00DB63D7">
      <w:pPr>
        <w:pStyle w:val="Funotentext"/>
      </w:pPr>
      <w:r>
        <w:rPr>
          <w:rStyle w:val="Funotenzeichen"/>
        </w:rPr>
        <w:footnoteRef/>
      </w:r>
      <w:r>
        <w:t xml:space="preserve"> </w:t>
      </w:r>
      <w:r>
        <w:t>Finnish Safety and Chemicals Agency (Tukes)</w:t>
      </w:r>
      <w:r>
        <w:t xml:space="preserve">, </w:t>
      </w:r>
      <w:hyperlink r:id="rId1" w:history="1">
        <w:r w:rsidRPr="008A3898">
          <w:rPr>
            <w:rStyle w:val="Hyperlink"/>
          </w:rPr>
          <w:t>https://tukes.fi/etusivu</w:t>
        </w:r>
      </w:hyperlink>
      <w:r>
        <w:br/>
        <w:t xml:space="preserve">- </w:t>
      </w:r>
      <w:r>
        <w:t>Ppalovaroittimien ikä</w:t>
      </w:r>
      <w:r>
        <w:t>äntymisselvitys jatkohanke 2020</w:t>
      </w:r>
      <w:r>
        <w:t>: loppuraportt / Meu</w:t>
      </w:r>
      <w:r>
        <w:t xml:space="preserve">rman Karoliina - Helsinki (FIN), </w:t>
      </w:r>
      <w:r>
        <w:t>Tukes, 2020 (Ageing on smoke alarms</w:t>
      </w:r>
      <w:r>
        <w:t>: follow-on project)</w:t>
      </w:r>
    </w:p>
    <w:p w:rsidR="00DB63D7" w:rsidRPr="00DB63D7" w:rsidRDefault="00DB63D7" w:rsidP="00DB63D7">
      <w:pPr>
        <w:pStyle w:val="Funotentext"/>
      </w:pPr>
      <w:r w:rsidRPr="00DB63D7">
        <w:t>-</w:t>
      </w:r>
      <w:r>
        <w:t xml:space="preserve"> </w:t>
      </w:r>
      <w:r>
        <w:t>Ageing study on smoke alarms final report 2018 / Meurman Karoliina</w:t>
      </w:r>
      <w:r>
        <w:t xml:space="preserve"> - Helsinki (FIN), Tukes,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5C" w:rsidRPr="00436AD6" w:rsidRDefault="002E375C"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AD080D">
      <w:rPr>
        <w:rStyle w:val="Seitenzahl"/>
        <w:rFonts w:cs="Tahoma"/>
        <w:b/>
        <w:noProof/>
        <w:sz w:val="20"/>
        <w:szCs w:val="20"/>
      </w:rPr>
      <w:t>4</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581440"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978A" id="Line 4" o:spid="_x0000_s1026" style="position:absolute;z-index:2515814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56192"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75C" w:rsidRDefault="002E375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447" type="#_x0000_t202" style="position:absolute;left:0;text-align:left;margin-left:401.25pt;margin-top:46.55pt;width:90pt;height:8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2E375C" w:rsidRDefault="002E375C"/>
                </w:txbxContent>
              </v:textbox>
              <w10:wrap anchory="page"/>
              <w10:anchorlock/>
            </v:shape>
          </w:pict>
        </mc:Fallback>
      </mc:AlternateContent>
    </w:r>
    <w:r>
      <w:rPr>
        <w:rStyle w:val="Seitenzahl"/>
        <w:rFonts w:cs="Tahoma"/>
        <w:b/>
        <w:sz w:val="20"/>
        <w:szCs w:val="20"/>
      </w:rPr>
      <w:t>10:2022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5C" w:rsidRPr="00A41716" w:rsidRDefault="002E375C"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5" style="width:0;height:1.5pt" o:hralign="center" o:bullet="t" o:hrstd="t" o:hr="t" fillcolor="#a0a0a0" stroked="f"/>
    </w:pict>
  </w:numPicBullet>
  <w:abstractNum w:abstractNumId="0" w15:restartNumberingAfterBreak="0">
    <w:nsid w:val="03D2439A"/>
    <w:multiLevelType w:val="hybridMultilevel"/>
    <w:tmpl w:val="EB802A38"/>
    <w:lvl w:ilvl="0" w:tplc="E3EEDB6A">
      <w:start w:val="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847306"/>
    <w:multiLevelType w:val="multilevel"/>
    <w:tmpl w:val="EA80BB44"/>
    <w:lvl w:ilvl="0">
      <w:start w:val="1"/>
      <w:numFmt w:val="decimal"/>
      <w:lvlText w:val="%1"/>
      <w:lvlJc w:val="left"/>
      <w:pPr>
        <w:ind w:left="898" w:hanging="360"/>
        <w:jc w:val="left"/>
      </w:pPr>
      <w:rPr>
        <w:rFonts w:ascii="Tahoma" w:eastAsia="Tahoma" w:hAnsi="Tahoma" w:hint="default"/>
        <w:b/>
        <w:bCs/>
        <w:sz w:val="24"/>
        <w:szCs w:val="24"/>
      </w:rPr>
    </w:lvl>
    <w:lvl w:ilvl="1">
      <w:start w:val="1"/>
      <w:numFmt w:val="decimal"/>
      <w:lvlText w:val="%1.%2."/>
      <w:lvlJc w:val="left"/>
      <w:pPr>
        <w:ind w:left="1020" w:hanging="483"/>
        <w:jc w:val="left"/>
      </w:pPr>
      <w:rPr>
        <w:rFonts w:ascii="Tahoma" w:eastAsia="Tahoma" w:hAnsi="Tahoma" w:hint="default"/>
        <w:b/>
        <w:bCs/>
        <w:w w:val="99"/>
        <w:sz w:val="22"/>
        <w:szCs w:val="22"/>
      </w:rPr>
    </w:lvl>
    <w:lvl w:ilvl="2">
      <w:start w:val="1"/>
      <w:numFmt w:val="bullet"/>
      <w:lvlText w:val=""/>
      <w:lvlJc w:val="left"/>
      <w:pPr>
        <w:ind w:left="1258" w:hanging="360"/>
      </w:pPr>
      <w:rPr>
        <w:rFonts w:ascii="Symbol" w:eastAsia="Symbol" w:hAnsi="Symbol" w:hint="default"/>
        <w:w w:val="99"/>
        <w:sz w:val="22"/>
        <w:szCs w:val="22"/>
      </w:rPr>
    </w:lvl>
    <w:lvl w:ilvl="3">
      <w:start w:val="1"/>
      <w:numFmt w:val="bullet"/>
      <w:lvlText w:val="•"/>
      <w:lvlJc w:val="left"/>
      <w:pPr>
        <w:ind w:left="2394" w:hanging="360"/>
      </w:pPr>
      <w:rPr>
        <w:rFonts w:hint="default"/>
      </w:rPr>
    </w:lvl>
    <w:lvl w:ilvl="4">
      <w:start w:val="1"/>
      <w:numFmt w:val="bullet"/>
      <w:lvlText w:val="•"/>
      <w:lvlJc w:val="left"/>
      <w:pPr>
        <w:ind w:left="3529" w:hanging="360"/>
      </w:pPr>
      <w:rPr>
        <w:rFonts w:hint="default"/>
      </w:rPr>
    </w:lvl>
    <w:lvl w:ilvl="5">
      <w:start w:val="1"/>
      <w:numFmt w:val="bullet"/>
      <w:lvlText w:val="•"/>
      <w:lvlJc w:val="left"/>
      <w:pPr>
        <w:ind w:left="4665" w:hanging="360"/>
      </w:pPr>
      <w:rPr>
        <w:rFonts w:hint="default"/>
      </w:rPr>
    </w:lvl>
    <w:lvl w:ilvl="6">
      <w:start w:val="1"/>
      <w:numFmt w:val="bullet"/>
      <w:lvlText w:val="•"/>
      <w:lvlJc w:val="left"/>
      <w:pPr>
        <w:ind w:left="5801" w:hanging="360"/>
      </w:pPr>
      <w:rPr>
        <w:rFonts w:hint="default"/>
      </w:rPr>
    </w:lvl>
    <w:lvl w:ilvl="7">
      <w:start w:val="1"/>
      <w:numFmt w:val="bullet"/>
      <w:lvlText w:val="•"/>
      <w:lvlJc w:val="left"/>
      <w:pPr>
        <w:ind w:left="6937" w:hanging="360"/>
      </w:pPr>
      <w:rPr>
        <w:rFonts w:hint="default"/>
      </w:rPr>
    </w:lvl>
    <w:lvl w:ilvl="8">
      <w:start w:val="1"/>
      <w:numFmt w:val="bullet"/>
      <w:lvlText w:val="•"/>
      <w:lvlJc w:val="left"/>
      <w:pPr>
        <w:ind w:left="8072" w:hanging="360"/>
      </w:pPr>
      <w:rPr>
        <w:rFonts w:hint="default"/>
      </w:rPr>
    </w:lvl>
  </w:abstractNum>
  <w:abstractNum w:abstractNumId="3"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3"/>
  </w:num>
  <w:num w:numId="7">
    <w:abstractNumId w:val="4"/>
  </w:num>
  <w:num w:numId="8">
    <w:abstractNumId w:val="6"/>
  </w:num>
  <w:num w:numId="9">
    <w:abstractNumId w:val="6"/>
  </w:num>
  <w:num w:numId="10">
    <w:abstractNumId w:val="6"/>
  </w:num>
  <w:num w:numId="11">
    <w:abstractNumId w:val="2"/>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18A"/>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50A"/>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1A7"/>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477C"/>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02F"/>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75C"/>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91D"/>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97530"/>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668"/>
    <w:rsid w:val="00463EB0"/>
    <w:rsid w:val="00483579"/>
    <w:rsid w:val="004842F3"/>
    <w:rsid w:val="00485C01"/>
    <w:rsid w:val="0048610B"/>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6510"/>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7F89"/>
    <w:rsid w:val="00870EC1"/>
    <w:rsid w:val="008725A6"/>
    <w:rsid w:val="00872BF0"/>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4DE0"/>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80D"/>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032"/>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B562A"/>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758E"/>
    <w:rsid w:val="00D7030F"/>
    <w:rsid w:val="00D72D27"/>
    <w:rsid w:val="00D73236"/>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B0B80"/>
    <w:rsid w:val="00DB0B8E"/>
    <w:rsid w:val="00DB193C"/>
    <w:rsid w:val="00DB1FAF"/>
    <w:rsid w:val="00DB63D7"/>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1439"/>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EECD3"/>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4E0FE5"/>
    <w:rPr>
      <w:rFonts w:ascii="Tahoma" w:hAnsi="Tahoma" w:cs="Arial"/>
      <w:b/>
      <w:bCs/>
      <w:i/>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hyperlink" Target="https://www.cfpa-e.e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tukes.fi/etusiv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AB92-0A2A-4936-B6EE-AFB03E82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16</Pages>
  <Words>3797</Words>
  <Characters>23927</Characters>
  <Application>Microsoft Office Word</Application>
  <DocSecurity>0</DocSecurity>
  <Lines>199</Lines>
  <Paragraphs>55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21</cp:revision>
  <cp:lastPrinted>2021-12-16T12:47:00Z</cp:lastPrinted>
  <dcterms:created xsi:type="dcterms:W3CDTF">2021-12-16T12:54:00Z</dcterms:created>
  <dcterms:modified xsi:type="dcterms:W3CDTF">2022-04-19T12:35:00Z</dcterms:modified>
</cp:coreProperties>
</file>