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833CB" w14:textId="77777777" w:rsidR="00A748BC" w:rsidRDefault="00A748BC" w:rsidP="00B05C5F">
      <w:pPr>
        <w:rPr>
          <w:rFonts w:cs="Tahoma"/>
          <w:sz w:val="48"/>
          <w:szCs w:val="48"/>
        </w:rPr>
      </w:pPr>
    </w:p>
    <w:p w14:paraId="3E6F10C9" w14:textId="77777777" w:rsidR="00596CA3" w:rsidRDefault="00596CA3" w:rsidP="00B05C5F">
      <w:pPr>
        <w:spacing w:line="288" w:lineRule="auto"/>
        <w:ind w:left="-1418" w:right="-851"/>
        <w:jc w:val="center"/>
        <w:rPr>
          <w:rFonts w:ascii="Helvetica" w:hAnsi="Helvetica" w:cs="Helvetica"/>
          <w:color w:val="0070C0"/>
          <w:sz w:val="60"/>
          <w:szCs w:val="60"/>
        </w:rPr>
      </w:pPr>
      <w:r>
        <w:rPr>
          <w:rFonts w:ascii="Helvetica" w:hAnsi="Helvetica" w:cs="Helvetica"/>
          <w:color w:val="0070C0"/>
          <w:sz w:val="60"/>
          <w:szCs w:val="60"/>
        </w:rPr>
        <w:t>Safety distances between</w:t>
      </w:r>
    </w:p>
    <w:p w14:paraId="70E833CD" w14:textId="49904334" w:rsidR="00B05C5F" w:rsidRDefault="00596CA3" w:rsidP="00B05C5F">
      <w:pPr>
        <w:spacing w:line="288" w:lineRule="auto"/>
        <w:ind w:left="-1418" w:right="-851"/>
        <w:jc w:val="center"/>
        <w:rPr>
          <w:rFonts w:ascii="Helvetica" w:hAnsi="Helvetica" w:cs="Helvetica"/>
          <w:color w:val="0070C0"/>
          <w:sz w:val="60"/>
          <w:szCs w:val="60"/>
        </w:rPr>
      </w:pPr>
      <w:r w:rsidRPr="00596CA3">
        <w:rPr>
          <w:rFonts w:ascii="Helvetica" w:hAnsi="Helvetica" w:cs="Helvetica"/>
          <w:color w:val="0070C0"/>
          <w:sz w:val="60"/>
          <w:szCs w:val="60"/>
        </w:rPr>
        <w:t>waste containers and buildings</w:t>
      </w:r>
    </w:p>
    <w:p w14:paraId="70E833CE" w14:textId="77777777" w:rsidR="00B82E29" w:rsidRDefault="00B82E29" w:rsidP="00B82E29">
      <w:pPr>
        <w:spacing w:line="288" w:lineRule="auto"/>
        <w:ind w:left="-1418" w:right="-851"/>
        <w:jc w:val="center"/>
        <w:rPr>
          <w:rFonts w:ascii="Helvetica" w:hAnsi="Helvetica" w:cs="Helvetica"/>
          <w:b/>
          <w:color w:val="0070C0"/>
          <w:sz w:val="40"/>
          <w:szCs w:val="40"/>
        </w:rPr>
      </w:pPr>
    </w:p>
    <w:p w14:paraId="70E833CF" w14:textId="1FBCF409" w:rsidR="00B82E29" w:rsidRDefault="00596CA3" w:rsidP="00B82E29">
      <w:pPr>
        <w:spacing w:line="288" w:lineRule="auto"/>
        <w:ind w:left="-1418" w:right="-851"/>
        <w:jc w:val="center"/>
        <w:rPr>
          <w:rFonts w:ascii="Helvetica" w:hAnsi="Helvetica" w:cs="Helvetica"/>
          <w:b/>
          <w:color w:val="0070C0"/>
          <w:sz w:val="40"/>
          <w:szCs w:val="40"/>
        </w:rPr>
      </w:pPr>
      <w:r>
        <w:rPr>
          <w:rFonts w:ascii="Helvetica" w:hAnsi="Helvetica" w:cs="Helvetica"/>
          <w:b/>
          <w:color w:val="0070C0"/>
          <w:sz w:val="40"/>
          <w:szCs w:val="40"/>
        </w:rPr>
        <w:t>CFPA-E Guideline No 7</w:t>
      </w:r>
      <w:r w:rsidR="00B82E29" w:rsidRPr="002840DD">
        <w:rPr>
          <w:rFonts w:ascii="Helvetica" w:hAnsi="Helvetica" w:cs="Helvetica"/>
          <w:b/>
          <w:color w:val="0070C0"/>
          <w:sz w:val="40"/>
          <w:szCs w:val="40"/>
        </w:rPr>
        <w:t>:202</w:t>
      </w:r>
      <w:r>
        <w:rPr>
          <w:rFonts w:ascii="Helvetica" w:hAnsi="Helvetica" w:cs="Helvetica"/>
          <w:b/>
          <w:color w:val="0070C0"/>
          <w:sz w:val="40"/>
          <w:szCs w:val="40"/>
        </w:rPr>
        <w:t>2</w:t>
      </w:r>
      <w:r w:rsidR="00B82E29" w:rsidRPr="002840DD">
        <w:rPr>
          <w:rFonts w:ascii="Helvetica" w:hAnsi="Helvetica" w:cs="Helvetica"/>
          <w:b/>
          <w:color w:val="0070C0"/>
          <w:sz w:val="40"/>
          <w:szCs w:val="40"/>
        </w:rPr>
        <w:t xml:space="preserve"> F</w:t>
      </w:r>
    </w:p>
    <w:p w14:paraId="4F64DD4D" w14:textId="4B8EEB15" w:rsidR="00596CA3" w:rsidRPr="00B82E29" w:rsidRDefault="00596CA3" w:rsidP="00B82E29">
      <w:pPr>
        <w:spacing w:line="288" w:lineRule="auto"/>
        <w:ind w:left="-1418" w:right="-851"/>
        <w:jc w:val="center"/>
        <w:rPr>
          <w:rFonts w:ascii="Helvetica" w:hAnsi="Helvetica" w:cs="Helvetica"/>
          <w:b/>
          <w:color w:val="0070C0"/>
          <w:sz w:val="40"/>
          <w:szCs w:val="40"/>
        </w:rPr>
      </w:pPr>
    </w:p>
    <w:p w14:paraId="70E833D1" w14:textId="10898795" w:rsidR="00620E51" w:rsidRDefault="00B82E29" w:rsidP="00F80C25">
      <w:pPr>
        <w:ind w:left="-1418" w:right="-851"/>
        <w:jc w:val="center"/>
        <w:rPr>
          <w:rFonts w:cs="Tahoma"/>
          <w:sz w:val="48"/>
          <w:szCs w:val="48"/>
        </w:rPr>
      </w:pPr>
      <w:r w:rsidRPr="00786466">
        <w:rPr>
          <w:rFonts w:cs="Tahoma"/>
          <w:noProof/>
          <w:color w:val="FF0000"/>
          <w:sz w:val="48"/>
          <w:szCs w:val="48"/>
          <w:lang w:val="de-DE" w:eastAsia="de-DE"/>
        </w:rPr>
        <mc:AlternateContent>
          <mc:Choice Requires="wps">
            <w:drawing>
              <wp:anchor distT="0" distB="0" distL="114300" distR="114300" simplePos="0" relativeHeight="251653120" behindDoc="0" locked="0" layoutInCell="1" allowOverlap="1" wp14:anchorId="70E837BD" wp14:editId="70E837BE">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116A17" id="Rectángulo 37" o:spid="_x0000_s1026" style="position:absolute;margin-left:-69.65pt;margin-top:11.1pt;width:593.35pt;height:1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r w:rsidR="00596CA3" w:rsidRPr="00786466">
        <w:rPr>
          <w:rFonts w:cs="Tahoma"/>
          <w:color w:val="FF0000"/>
          <w:sz w:val="48"/>
          <w:szCs w:val="48"/>
        </w:rPr>
        <w:t>NEW IMAGE NEEDED</w:t>
      </w:r>
      <w:r w:rsidR="00786466">
        <w:rPr>
          <w:rFonts w:cs="Tahoma"/>
          <w:color w:val="FF0000"/>
          <w:sz w:val="48"/>
          <w:szCs w:val="48"/>
        </w:rPr>
        <w:t>!!!</w:t>
      </w:r>
    </w:p>
    <w:p w14:paraId="70E833D2" w14:textId="681C4E35" w:rsidR="00B05C5F" w:rsidRDefault="00B05C5F" w:rsidP="00786466">
      <w:pPr>
        <w:jc w:val="center"/>
        <w:rPr>
          <w:rFonts w:cs="Tahoma"/>
          <w:sz w:val="48"/>
          <w:szCs w:val="48"/>
        </w:rPr>
      </w:pPr>
    </w:p>
    <w:p w14:paraId="20F13F84" w14:textId="7E8CD363" w:rsidR="00786466" w:rsidRDefault="00786466" w:rsidP="00786466">
      <w:pPr>
        <w:jc w:val="center"/>
        <w:rPr>
          <w:rFonts w:cs="Tahoma"/>
          <w:sz w:val="48"/>
          <w:szCs w:val="48"/>
        </w:rPr>
      </w:pPr>
    </w:p>
    <w:p w14:paraId="7B968B1A" w14:textId="77777777" w:rsidR="00786466" w:rsidRPr="000B1DD6" w:rsidRDefault="00786466" w:rsidP="00786466">
      <w:pPr>
        <w:jc w:val="center"/>
        <w:rPr>
          <w:rFonts w:cs="Tahoma"/>
          <w:sz w:val="48"/>
          <w:szCs w:val="48"/>
        </w:rPr>
      </w:pPr>
    </w:p>
    <w:p w14:paraId="70E833D3" w14:textId="77777777" w:rsidR="0031428E" w:rsidRPr="00A41716" w:rsidRDefault="00F80C25" w:rsidP="00596CA3">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14:anchorId="70E837BF" wp14:editId="70E837C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14:paraId="70E833D4" w14:textId="77777777" w:rsidR="00A41716" w:rsidRDefault="00A41716" w:rsidP="00DE0E95">
      <w:pPr>
        <w:ind w:right="1982"/>
        <w:jc w:val="both"/>
        <w:rPr>
          <w:b/>
          <w:color w:val="404040" w:themeColor="text1" w:themeTint="BF"/>
          <w:sz w:val="20"/>
          <w:szCs w:val="20"/>
        </w:rPr>
      </w:pPr>
    </w:p>
    <w:p w14:paraId="70E833D5" w14:textId="77777777" w:rsidR="00A41716" w:rsidRDefault="00A41716" w:rsidP="00A41716">
      <w:pPr>
        <w:ind w:left="1134" w:right="1982"/>
        <w:jc w:val="both"/>
        <w:rPr>
          <w:b/>
          <w:color w:val="404040" w:themeColor="text1" w:themeTint="BF"/>
          <w:sz w:val="20"/>
          <w:szCs w:val="20"/>
        </w:rPr>
      </w:pPr>
    </w:p>
    <w:p w14:paraId="70E833D6" w14:textId="77777777"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70E837C1" wp14:editId="70E837C2">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14:paraId="70E833D7" w14:textId="77777777"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14:paraId="70E833D8" w14:textId="77777777" w:rsidR="00463EB0" w:rsidRPr="00A41716" w:rsidRDefault="00463EB0" w:rsidP="00DD3040">
      <w:pPr>
        <w:ind w:left="1276" w:right="1699"/>
        <w:jc w:val="both"/>
        <w:rPr>
          <w:b/>
          <w:color w:val="404040" w:themeColor="text1" w:themeTint="BF"/>
          <w:sz w:val="20"/>
          <w:szCs w:val="20"/>
        </w:rPr>
      </w:pPr>
    </w:p>
    <w:p w14:paraId="70E833D9"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14:paraId="70E833DA" w14:textId="77777777" w:rsidR="00463EB0" w:rsidRPr="00A41716" w:rsidRDefault="00463EB0" w:rsidP="00DD3040">
      <w:pPr>
        <w:ind w:left="1276" w:right="1699"/>
        <w:jc w:val="both"/>
        <w:rPr>
          <w:b/>
          <w:color w:val="404040" w:themeColor="text1" w:themeTint="BF"/>
          <w:sz w:val="20"/>
          <w:szCs w:val="20"/>
        </w:rPr>
      </w:pPr>
    </w:p>
    <w:p w14:paraId="70E833DB"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14:paraId="70E833DC" w14:textId="77777777" w:rsidR="00463EB0" w:rsidRPr="00A41716" w:rsidRDefault="00463EB0" w:rsidP="00DD3040">
      <w:pPr>
        <w:ind w:left="1276" w:right="1699"/>
        <w:jc w:val="both"/>
        <w:rPr>
          <w:b/>
          <w:color w:val="404040" w:themeColor="text1" w:themeTint="BF"/>
          <w:sz w:val="20"/>
          <w:szCs w:val="20"/>
        </w:rPr>
      </w:pPr>
    </w:p>
    <w:p w14:paraId="70E833DD"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14:paraId="70E833DE" w14:textId="77777777" w:rsidR="00463EB0" w:rsidRPr="00A41716" w:rsidRDefault="00463EB0" w:rsidP="00DD3040">
      <w:pPr>
        <w:ind w:left="1276" w:right="1699"/>
        <w:jc w:val="both"/>
        <w:rPr>
          <w:b/>
          <w:color w:val="404040" w:themeColor="text1" w:themeTint="BF"/>
          <w:sz w:val="20"/>
          <w:szCs w:val="20"/>
        </w:rPr>
      </w:pPr>
    </w:p>
    <w:p w14:paraId="70E833DF" w14:textId="03C1EE45"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Guidelines Commission and is adopted by the members of CFPA Europe.</w:t>
      </w:r>
    </w:p>
    <w:p w14:paraId="70E833E0" w14:textId="77777777" w:rsidR="00463EB0" w:rsidRPr="00A41716" w:rsidRDefault="00463EB0" w:rsidP="00DD3040">
      <w:pPr>
        <w:ind w:left="1276" w:right="1699"/>
        <w:jc w:val="both"/>
        <w:rPr>
          <w:b/>
          <w:color w:val="404040" w:themeColor="text1" w:themeTint="BF"/>
          <w:sz w:val="20"/>
          <w:szCs w:val="20"/>
        </w:rPr>
      </w:pPr>
    </w:p>
    <w:p w14:paraId="70E833E1" w14:textId="77777777"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14:paraId="70E833E2" w14:textId="77777777" w:rsidR="00DE0E95" w:rsidRDefault="00836D5F" w:rsidP="00996233">
      <w:pPr>
        <w:ind w:left="709" w:hanging="142"/>
      </w:pPr>
      <w:r>
        <w:rPr>
          <w:noProof/>
          <w:lang w:val="de-DE" w:eastAsia="de-DE"/>
        </w:rPr>
        <w:drawing>
          <wp:inline distT="0" distB="0" distL="0" distR="0" wp14:anchorId="70E837C3" wp14:editId="70E837C4">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14:paraId="70E833E3" w14:textId="77777777" w:rsidR="001A09E7" w:rsidRDefault="001A09E7" w:rsidP="00F00834"/>
    <w:p w14:paraId="70E833E4" w14:textId="77777777" w:rsidR="0031428E" w:rsidRPr="000B1DD6" w:rsidRDefault="0031428E" w:rsidP="0051402B">
      <w:pPr>
        <w:rPr>
          <w:rFonts w:cs="Tahoma"/>
          <w:szCs w:val="22"/>
        </w:rPr>
      </w:pPr>
    </w:p>
    <w:p w14:paraId="70E833E5" w14:textId="77777777" w:rsidR="00DE0E95" w:rsidRDefault="00DE0E95" w:rsidP="00223B2D">
      <w:pPr>
        <w:tabs>
          <w:tab w:val="left" w:pos="5580"/>
        </w:tabs>
        <w:rPr>
          <w:lang w:val="en-US" w:eastAsia="da-DK"/>
        </w:rPr>
      </w:pPr>
    </w:p>
    <w:p w14:paraId="70E833E6" w14:textId="77777777" w:rsidR="00DE0E95" w:rsidRDefault="00DE0E95" w:rsidP="00223B2D">
      <w:pPr>
        <w:tabs>
          <w:tab w:val="left" w:pos="5580"/>
        </w:tabs>
        <w:rPr>
          <w:lang w:val="en-US" w:eastAsia="da-DK"/>
        </w:rPr>
      </w:pPr>
    </w:p>
    <w:p w14:paraId="70E833E7" w14:textId="77777777" w:rsidR="00DE0E95" w:rsidRDefault="00DE0E95" w:rsidP="00223B2D">
      <w:pPr>
        <w:tabs>
          <w:tab w:val="left" w:pos="5580"/>
        </w:tabs>
        <w:rPr>
          <w:lang w:val="en-US" w:eastAsia="da-DK"/>
        </w:rPr>
      </w:pPr>
    </w:p>
    <w:p w14:paraId="70E833E8" w14:textId="6C1DF0CD"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w:t>
      </w:r>
      <w:r w:rsidR="00596CA3">
        <w:rPr>
          <w:lang w:val="en-US" w:eastAsia="da-DK"/>
        </w:rPr>
        <w:t>April</w:t>
      </w:r>
      <w:r>
        <w:rPr>
          <w:lang w:val="en-US" w:eastAsia="da-DK"/>
        </w:rPr>
        <w:t xml:space="preserve"> 202</w:t>
      </w:r>
      <w:r w:rsidR="00596CA3">
        <w:rPr>
          <w:lang w:val="en-US" w:eastAsia="da-DK"/>
        </w:rPr>
        <w:t>2</w:t>
      </w:r>
      <w:r w:rsidR="0031428E" w:rsidRPr="00223B2D">
        <w:rPr>
          <w:lang w:val="en-US" w:eastAsia="da-DK"/>
        </w:rPr>
        <w:tab/>
      </w:r>
      <w:r>
        <w:rPr>
          <w:lang w:val="en-US" w:eastAsia="da-DK"/>
        </w:rPr>
        <w:t>Cologne,</w:t>
      </w:r>
      <w:r w:rsidR="004C5941">
        <w:rPr>
          <w:lang w:val="en-US" w:eastAsia="da-DK"/>
        </w:rPr>
        <w:t xml:space="preserve"> </w:t>
      </w:r>
      <w:r w:rsidR="00596CA3">
        <w:rPr>
          <w:lang w:val="en-US" w:eastAsia="da-DK"/>
        </w:rPr>
        <w:t>April</w:t>
      </w:r>
      <w:r w:rsidR="004C5941">
        <w:rPr>
          <w:lang w:val="en-US" w:eastAsia="da-DK"/>
        </w:rPr>
        <w:t xml:space="preserve"> </w:t>
      </w:r>
      <w:r w:rsidR="0031428E" w:rsidRPr="00223B2D">
        <w:rPr>
          <w:lang w:val="en-US" w:eastAsia="da-DK"/>
        </w:rPr>
        <w:t>20</w:t>
      </w:r>
      <w:r>
        <w:rPr>
          <w:lang w:val="en-US" w:eastAsia="da-DK"/>
        </w:rPr>
        <w:t>2</w:t>
      </w:r>
      <w:r w:rsidR="00596CA3">
        <w:rPr>
          <w:lang w:val="en-US" w:eastAsia="da-DK"/>
        </w:rPr>
        <w:t>2</w:t>
      </w:r>
      <w:r w:rsidR="0031428E" w:rsidRPr="00223B2D">
        <w:rPr>
          <w:lang w:val="en-US" w:eastAsia="da-DK"/>
        </w:rPr>
        <w:br/>
        <w:t>CFPA Europe</w:t>
      </w:r>
      <w:r w:rsidR="0031428E" w:rsidRPr="00223B2D">
        <w:rPr>
          <w:lang w:val="en-US" w:eastAsia="da-DK"/>
        </w:rPr>
        <w:tab/>
        <w:t>Guidelines Commission</w:t>
      </w:r>
    </w:p>
    <w:p w14:paraId="70E833E9" w14:textId="77777777" w:rsidR="0031428E" w:rsidRPr="00223B2D" w:rsidRDefault="0031428E" w:rsidP="00996233">
      <w:pPr>
        <w:tabs>
          <w:tab w:val="left" w:pos="5580"/>
        </w:tabs>
        <w:ind w:left="284"/>
        <w:rPr>
          <w:lang w:val="en-US" w:eastAsia="da-DK"/>
        </w:rPr>
      </w:pPr>
    </w:p>
    <w:p w14:paraId="70E833EA" w14:textId="77777777"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t>Chairman</w:t>
      </w:r>
    </w:p>
    <w:p w14:paraId="70E833EB" w14:textId="77777777" w:rsidR="0031428E" w:rsidRDefault="0031428E" w:rsidP="009E26D1">
      <w:pPr>
        <w:tabs>
          <w:tab w:val="left" w:pos="5400"/>
        </w:tabs>
      </w:pPr>
    </w:p>
    <w:p w14:paraId="70E833EC" w14:textId="77777777" w:rsidR="001A09E7" w:rsidRDefault="001A09E7" w:rsidP="009E26D1">
      <w:pPr>
        <w:tabs>
          <w:tab w:val="left" w:pos="5400"/>
        </w:tabs>
      </w:pPr>
    </w:p>
    <w:p w14:paraId="70E833ED" w14:textId="77777777" w:rsidR="001A09E7" w:rsidRPr="000B1DD6" w:rsidRDefault="001A09E7" w:rsidP="009E26D1">
      <w:pPr>
        <w:tabs>
          <w:tab w:val="left" w:pos="5400"/>
        </w:tabs>
      </w:pPr>
    </w:p>
    <w:p w14:paraId="70E833EE" w14:textId="77777777" w:rsidR="0031428E" w:rsidRPr="000B1DD6" w:rsidRDefault="0031428E" w:rsidP="009E26D1">
      <w:pPr>
        <w:tabs>
          <w:tab w:val="left" w:pos="5400"/>
        </w:tabs>
      </w:pPr>
    </w:p>
    <w:p w14:paraId="70E833EF" w14:textId="77777777" w:rsidR="0031428E" w:rsidRPr="000B1DD6" w:rsidRDefault="00D5204B" w:rsidP="001B4ED9">
      <w:pPr>
        <w:tabs>
          <w:tab w:val="left" w:pos="5400"/>
        </w:tabs>
        <w:ind w:right="990"/>
        <w:jc w:val="right"/>
      </w:pPr>
      <w:r>
        <w:rPr>
          <w:noProof/>
          <w:lang w:val="de-DE" w:eastAsia="de-DE"/>
        </w:rPr>
        <w:drawing>
          <wp:inline distT="0" distB="0" distL="0" distR="0" wp14:anchorId="70E837C5" wp14:editId="70E837C6">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14:paraId="70E833F0" w14:textId="77777777" w:rsidR="0031428E" w:rsidRPr="00F3362F" w:rsidRDefault="0031428E" w:rsidP="00EF4442">
      <w:pPr>
        <w:tabs>
          <w:tab w:val="left" w:pos="5400"/>
        </w:tabs>
        <w:rPr>
          <w:rFonts w:cs="Tahoma"/>
          <w:b/>
        </w:rPr>
      </w:pPr>
      <w:r w:rsidRPr="00F3362F">
        <w:rPr>
          <w:rFonts w:cs="Tahoma"/>
          <w:b/>
        </w:rPr>
        <w:lastRenderedPageBreak/>
        <w:t>Contents</w:t>
      </w:r>
    </w:p>
    <w:p w14:paraId="70E833F1" w14:textId="77777777" w:rsidR="0031428E" w:rsidRPr="000B1DD6" w:rsidRDefault="0031428E" w:rsidP="009E26D1">
      <w:pPr>
        <w:tabs>
          <w:tab w:val="left" w:pos="5400"/>
        </w:tabs>
      </w:pPr>
    </w:p>
    <w:bookmarkStart w:id="0" w:name="_Toc205346643"/>
    <w:p w14:paraId="52471F37" w14:textId="0E00F5A9" w:rsidR="00786466"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00058456" w:history="1">
        <w:r w:rsidR="00786466" w:rsidRPr="00A140F2">
          <w:rPr>
            <w:rStyle w:val="Hyperlink"/>
            <w:noProof/>
          </w:rPr>
          <w:t>1</w:t>
        </w:r>
        <w:r w:rsidR="00786466">
          <w:rPr>
            <w:rFonts w:asciiTheme="minorHAnsi" w:eastAsiaTheme="minorEastAsia" w:hAnsiTheme="minorHAnsi" w:cstheme="minorBidi"/>
            <w:noProof/>
            <w:szCs w:val="22"/>
            <w:lang w:val="de-DE" w:eastAsia="de-DE"/>
          </w:rPr>
          <w:tab/>
        </w:r>
        <w:r w:rsidR="00786466" w:rsidRPr="00A140F2">
          <w:rPr>
            <w:rStyle w:val="Hyperlink"/>
            <w:noProof/>
          </w:rPr>
          <w:t>Introduction</w:t>
        </w:r>
        <w:r w:rsidR="00786466">
          <w:rPr>
            <w:noProof/>
            <w:webHidden/>
          </w:rPr>
          <w:tab/>
        </w:r>
        <w:r w:rsidR="00786466">
          <w:rPr>
            <w:noProof/>
            <w:webHidden/>
          </w:rPr>
          <w:fldChar w:fldCharType="begin"/>
        </w:r>
        <w:r w:rsidR="00786466">
          <w:rPr>
            <w:noProof/>
            <w:webHidden/>
          </w:rPr>
          <w:instrText xml:space="preserve"> PAGEREF _Toc100058456 \h </w:instrText>
        </w:r>
        <w:r w:rsidR="00786466">
          <w:rPr>
            <w:noProof/>
            <w:webHidden/>
          </w:rPr>
        </w:r>
        <w:r w:rsidR="00786466">
          <w:rPr>
            <w:noProof/>
            <w:webHidden/>
          </w:rPr>
          <w:fldChar w:fldCharType="separate"/>
        </w:r>
        <w:r w:rsidR="00786466">
          <w:rPr>
            <w:noProof/>
            <w:webHidden/>
          </w:rPr>
          <w:t>4</w:t>
        </w:r>
        <w:r w:rsidR="00786466">
          <w:rPr>
            <w:noProof/>
            <w:webHidden/>
          </w:rPr>
          <w:fldChar w:fldCharType="end"/>
        </w:r>
      </w:hyperlink>
    </w:p>
    <w:p w14:paraId="0D8560BE" w14:textId="2B5790EE" w:rsidR="00786466" w:rsidRDefault="00786466">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0058457" w:history="1">
        <w:r w:rsidRPr="00A140F2">
          <w:rPr>
            <w:rStyle w:val="Hyperlink"/>
            <w:noProof/>
          </w:rPr>
          <w:t>2</w:t>
        </w:r>
        <w:r>
          <w:rPr>
            <w:rFonts w:asciiTheme="minorHAnsi" w:eastAsiaTheme="minorEastAsia" w:hAnsiTheme="minorHAnsi" w:cstheme="minorBidi"/>
            <w:noProof/>
            <w:szCs w:val="22"/>
            <w:lang w:val="de-DE" w:eastAsia="de-DE"/>
          </w:rPr>
          <w:tab/>
        </w:r>
        <w:r w:rsidRPr="00A140F2">
          <w:rPr>
            <w:rStyle w:val="Hyperlink"/>
            <w:noProof/>
          </w:rPr>
          <w:t>The safety distance defined</w:t>
        </w:r>
        <w:r>
          <w:rPr>
            <w:noProof/>
            <w:webHidden/>
          </w:rPr>
          <w:tab/>
        </w:r>
        <w:r>
          <w:rPr>
            <w:noProof/>
            <w:webHidden/>
          </w:rPr>
          <w:fldChar w:fldCharType="begin"/>
        </w:r>
        <w:r>
          <w:rPr>
            <w:noProof/>
            <w:webHidden/>
          </w:rPr>
          <w:instrText xml:space="preserve"> PAGEREF _Toc100058457 \h </w:instrText>
        </w:r>
        <w:r>
          <w:rPr>
            <w:noProof/>
            <w:webHidden/>
          </w:rPr>
        </w:r>
        <w:r>
          <w:rPr>
            <w:noProof/>
            <w:webHidden/>
          </w:rPr>
          <w:fldChar w:fldCharType="separate"/>
        </w:r>
        <w:r>
          <w:rPr>
            <w:noProof/>
            <w:webHidden/>
          </w:rPr>
          <w:t>4</w:t>
        </w:r>
        <w:r>
          <w:rPr>
            <w:noProof/>
            <w:webHidden/>
          </w:rPr>
          <w:fldChar w:fldCharType="end"/>
        </w:r>
      </w:hyperlink>
    </w:p>
    <w:p w14:paraId="50DD11BE" w14:textId="6154F190" w:rsidR="00786466" w:rsidRDefault="00786466">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0058458" w:history="1">
        <w:r w:rsidRPr="00A140F2">
          <w:rPr>
            <w:rStyle w:val="Hyperlink"/>
            <w:noProof/>
          </w:rPr>
          <w:t>3</w:t>
        </w:r>
        <w:r>
          <w:rPr>
            <w:rFonts w:asciiTheme="minorHAnsi" w:eastAsiaTheme="minorEastAsia" w:hAnsiTheme="minorHAnsi" w:cstheme="minorBidi"/>
            <w:noProof/>
            <w:szCs w:val="22"/>
            <w:lang w:val="de-DE" w:eastAsia="de-DE"/>
          </w:rPr>
          <w:tab/>
        </w:r>
        <w:r w:rsidRPr="00A140F2">
          <w:rPr>
            <w:rStyle w:val="Hyperlink"/>
            <w:noProof/>
          </w:rPr>
          <w:t>Example of fire objects</w:t>
        </w:r>
        <w:r>
          <w:rPr>
            <w:noProof/>
            <w:webHidden/>
          </w:rPr>
          <w:tab/>
        </w:r>
        <w:r>
          <w:rPr>
            <w:noProof/>
            <w:webHidden/>
          </w:rPr>
          <w:fldChar w:fldCharType="begin"/>
        </w:r>
        <w:r>
          <w:rPr>
            <w:noProof/>
            <w:webHidden/>
          </w:rPr>
          <w:instrText xml:space="preserve"> PAGEREF _Toc100058458 \h </w:instrText>
        </w:r>
        <w:r>
          <w:rPr>
            <w:noProof/>
            <w:webHidden/>
          </w:rPr>
        </w:r>
        <w:r>
          <w:rPr>
            <w:noProof/>
            <w:webHidden/>
          </w:rPr>
          <w:fldChar w:fldCharType="separate"/>
        </w:r>
        <w:r>
          <w:rPr>
            <w:noProof/>
            <w:webHidden/>
          </w:rPr>
          <w:t>5</w:t>
        </w:r>
        <w:r>
          <w:rPr>
            <w:noProof/>
            <w:webHidden/>
          </w:rPr>
          <w:fldChar w:fldCharType="end"/>
        </w:r>
      </w:hyperlink>
    </w:p>
    <w:p w14:paraId="4BFE931E" w14:textId="788775B4" w:rsidR="00786466" w:rsidRDefault="00786466">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0058459" w:history="1">
        <w:r w:rsidRPr="00A140F2">
          <w:rPr>
            <w:rStyle w:val="Hyperlink"/>
            <w:noProof/>
          </w:rPr>
          <w:t>4</w:t>
        </w:r>
        <w:r>
          <w:rPr>
            <w:rFonts w:asciiTheme="minorHAnsi" w:eastAsiaTheme="minorEastAsia" w:hAnsiTheme="minorHAnsi" w:cstheme="minorBidi"/>
            <w:noProof/>
            <w:szCs w:val="22"/>
            <w:lang w:val="de-DE" w:eastAsia="de-DE"/>
          </w:rPr>
          <w:tab/>
        </w:r>
        <w:r w:rsidRPr="00A140F2">
          <w:rPr>
            <w:rStyle w:val="Hyperlink"/>
            <w:noProof/>
          </w:rPr>
          <w:t>Rate of heat release</w:t>
        </w:r>
        <w:r>
          <w:rPr>
            <w:noProof/>
            <w:webHidden/>
          </w:rPr>
          <w:tab/>
        </w:r>
        <w:r>
          <w:rPr>
            <w:noProof/>
            <w:webHidden/>
          </w:rPr>
          <w:fldChar w:fldCharType="begin"/>
        </w:r>
        <w:r>
          <w:rPr>
            <w:noProof/>
            <w:webHidden/>
          </w:rPr>
          <w:instrText xml:space="preserve"> PAGEREF _Toc100058459 \h </w:instrText>
        </w:r>
        <w:r>
          <w:rPr>
            <w:noProof/>
            <w:webHidden/>
          </w:rPr>
        </w:r>
        <w:r>
          <w:rPr>
            <w:noProof/>
            <w:webHidden/>
          </w:rPr>
          <w:fldChar w:fldCharType="separate"/>
        </w:r>
        <w:r>
          <w:rPr>
            <w:noProof/>
            <w:webHidden/>
          </w:rPr>
          <w:t>5</w:t>
        </w:r>
        <w:r>
          <w:rPr>
            <w:noProof/>
            <w:webHidden/>
          </w:rPr>
          <w:fldChar w:fldCharType="end"/>
        </w:r>
      </w:hyperlink>
    </w:p>
    <w:p w14:paraId="005ED1B9" w14:textId="59DD119F" w:rsidR="00786466" w:rsidRDefault="00786466">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0058460" w:history="1">
        <w:r w:rsidRPr="00A140F2">
          <w:rPr>
            <w:rStyle w:val="Hyperlink"/>
            <w:noProof/>
          </w:rPr>
          <w:t>5</w:t>
        </w:r>
        <w:r>
          <w:rPr>
            <w:rFonts w:asciiTheme="minorHAnsi" w:eastAsiaTheme="minorEastAsia" w:hAnsiTheme="minorHAnsi" w:cstheme="minorBidi"/>
            <w:noProof/>
            <w:szCs w:val="22"/>
            <w:lang w:val="de-DE" w:eastAsia="de-DE"/>
          </w:rPr>
          <w:tab/>
        </w:r>
        <w:r w:rsidRPr="00A140F2">
          <w:rPr>
            <w:rStyle w:val="Hyperlink"/>
            <w:noProof/>
          </w:rPr>
          <w:t>Quick estimation of the safety distance</w:t>
        </w:r>
        <w:r>
          <w:rPr>
            <w:noProof/>
            <w:webHidden/>
          </w:rPr>
          <w:tab/>
        </w:r>
        <w:r>
          <w:rPr>
            <w:noProof/>
            <w:webHidden/>
          </w:rPr>
          <w:fldChar w:fldCharType="begin"/>
        </w:r>
        <w:r>
          <w:rPr>
            <w:noProof/>
            <w:webHidden/>
          </w:rPr>
          <w:instrText xml:space="preserve"> PAGEREF _Toc100058460 \h </w:instrText>
        </w:r>
        <w:r>
          <w:rPr>
            <w:noProof/>
            <w:webHidden/>
          </w:rPr>
        </w:r>
        <w:r>
          <w:rPr>
            <w:noProof/>
            <w:webHidden/>
          </w:rPr>
          <w:fldChar w:fldCharType="separate"/>
        </w:r>
        <w:r>
          <w:rPr>
            <w:noProof/>
            <w:webHidden/>
          </w:rPr>
          <w:t>5</w:t>
        </w:r>
        <w:r>
          <w:rPr>
            <w:noProof/>
            <w:webHidden/>
          </w:rPr>
          <w:fldChar w:fldCharType="end"/>
        </w:r>
      </w:hyperlink>
    </w:p>
    <w:p w14:paraId="50A0684B" w14:textId="332CADB4" w:rsidR="00786466" w:rsidRDefault="0078646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0058461" w:history="1">
        <w:r w:rsidRPr="00A140F2">
          <w:rPr>
            <w:rStyle w:val="Hyperlink"/>
            <w:noProof/>
          </w:rPr>
          <w:t>5.1</w:t>
        </w:r>
        <w:r>
          <w:rPr>
            <w:rFonts w:asciiTheme="minorHAnsi" w:eastAsiaTheme="minorEastAsia" w:hAnsiTheme="minorHAnsi" w:cstheme="minorBidi"/>
            <w:noProof/>
            <w:szCs w:val="22"/>
            <w:lang w:val="de-DE" w:eastAsia="de-DE"/>
          </w:rPr>
          <w:tab/>
        </w:r>
        <w:r w:rsidRPr="00A140F2">
          <w:rPr>
            <w:rStyle w:val="Hyperlink"/>
            <w:noProof/>
          </w:rPr>
          <w:t>Horizontal safety distances</w:t>
        </w:r>
        <w:r>
          <w:rPr>
            <w:noProof/>
            <w:webHidden/>
          </w:rPr>
          <w:tab/>
        </w:r>
        <w:r>
          <w:rPr>
            <w:noProof/>
            <w:webHidden/>
          </w:rPr>
          <w:fldChar w:fldCharType="begin"/>
        </w:r>
        <w:r>
          <w:rPr>
            <w:noProof/>
            <w:webHidden/>
          </w:rPr>
          <w:instrText xml:space="preserve"> PAGEREF _Toc100058461 \h </w:instrText>
        </w:r>
        <w:r>
          <w:rPr>
            <w:noProof/>
            <w:webHidden/>
          </w:rPr>
        </w:r>
        <w:r>
          <w:rPr>
            <w:noProof/>
            <w:webHidden/>
          </w:rPr>
          <w:fldChar w:fldCharType="separate"/>
        </w:r>
        <w:r>
          <w:rPr>
            <w:noProof/>
            <w:webHidden/>
          </w:rPr>
          <w:t>5</w:t>
        </w:r>
        <w:r>
          <w:rPr>
            <w:noProof/>
            <w:webHidden/>
          </w:rPr>
          <w:fldChar w:fldCharType="end"/>
        </w:r>
      </w:hyperlink>
    </w:p>
    <w:p w14:paraId="34CDE708" w14:textId="38BCCFE8" w:rsidR="00786466" w:rsidRDefault="0078646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0058462" w:history="1">
        <w:r w:rsidRPr="00A140F2">
          <w:rPr>
            <w:rStyle w:val="Hyperlink"/>
            <w:noProof/>
          </w:rPr>
          <w:t>5.2</w:t>
        </w:r>
        <w:r>
          <w:rPr>
            <w:rFonts w:asciiTheme="minorHAnsi" w:eastAsiaTheme="minorEastAsia" w:hAnsiTheme="minorHAnsi" w:cstheme="minorBidi"/>
            <w:noProof/>
            <w:szCs w:val="22"/>
            <w:lang w:val="de-DE" w:eastAsia="de-DE"/>
          </w:rPr>
          <w:tab/>
        </w:r>
        <w:r w:rsidRPr="00A140F2">
          <w:rPr>
            <w:rStyle w:val="Hyperlink"/>
            <w:noProof/>
          </w:rPr>
          <w:t>Minimum horizontal safety distance</w:t>
        </w:r>
        <w:r>
          <w:rPr>
            <w:noProof/>
            <w:webHidden/>
          </w:rPr>
          <w:tab/>
        </w:r>
        <w:r>
          <w:rPr>
            <w:noProof/>
            <w:webHidden/>
          </w:rPr>
          <w:fldChar w:fldCharType="begin"/>
        </w:r>
        <w:r>
          <w:rPr>
            <w:noProof/>
            <w:webHidden/>
          </w:rPr>
          <w:instrText xml:space="preserve"> PAGEREF _Toc100058462 \h </w:instrText>
        </w:r>
        <w:r>
          <w:rPr>
            <w:noProof/>
            <w:webHidden/>
          </w:rPr>
        </w:r>
        <w:r>
          <w:rPr>
            <w:noProof/>
            <w:webHidden/>
          </w:rPr>
          <w:fldChar w:fldCharType="separate"/>
        </w:r>
        <w:r>
          <w:rPr>
            <w:noProof/>
            <w:webHidden/>
          </w:rPr>
          <w:t>6</w:t>
        </w:r>
        <w:r>
          <w:rPr>
            <w:noProof/>
            <w:webHidden/>
          </w:rPr>
          <w:fldChar w:fldCharType="end"/>
        </w:r>
      </w:hyperlink>
    </w:p>
    <w:p w14:paraId="5A24E157" w14:textId="49F938F8" w:rsidR="00786466" w:rsidRDefault="0078646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0058463" w:history="1">
        <w:r w:rsidRPr="00A140F2">
          <w:rPr>
            <w:rStyle w:val="Hyperlink"/>
            <w:noProof/>
          </w:rPr>
          <w:t>5.3</w:t>
        </w:r>
        <w:r>
          <w:rPr>
            <w:rFonts w:asciiTheme="minorHAnsi" w:eastAsiaTheme="minorEastAsia" w:hAnsiTheme="minorHAnsi" w:cstheme="minorBidi"/>
            <w:noProof/>
            <w:szCs w:val="22"/>
            <w:lang w:val="de-DE" w:eastAsia="de-DE"/>
          </w:rPr>
          <w:tab/>
        </w:r>
        <w:r w:rsidRPr="00A140F2">
          <w:rPr>
            <w:rStyle w:val="Hyperlink"/>
            <w:noProof/>
          </w:rPr>
          <w:t>The 4m safety distance group</w:t>
        </w:r>
        <w:r>
          <w:rPr>
            <w:noProof/>
            <w:webHidden/>
          </w:rPr>
          <w:tab/>
        </w:r>
        <w:r>
          <w:rPr>
            <w:noProof/>
            <w:webHidden/>
          </w:rPr>
          <w:fldChar w:fldCharType="begin"/>
        </w:r>
        <w:r>
          <w:rPr>
            <w:noProof/>
            <w:webHidden/>
          </w:rPr>
          <w:instrText xml:space="preserve"> PAGEREF _Toc100058463 \h </w:instrText>
        </w:r>
        <w:r>
          <w:rPr>
            <w:noProof/>
            <w:webHidden/>
          </w:rPr>
        </w:r>
        <w:r>
          <w:rPr>
            <w:noProof/>
            <w:webHidden/>
          </w:rPr>
          <w:fldChar w:fldCharType="separate"/>
        </w:r>
        <w:r>
          <w:rPr>
            <w:noProof/>
            <w:webHidden/>
          </w:rPr>
          <w:t>6</w:t>
        </w:r>
        <w:r>
          <w:rPr>
            <w:noProof/>
            <w:webHidden/>
          </w:rPr>
          <w:fldChar w:fldCharType="end"/>
        </w:r>
      </w:hyperlink>
    </w:p>
    <w:p w14:paraId="53E5B2BA" w14:textId="31F269A6" w:rsidR="00786466" w:rsidRDefault="0078646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0058464" w:history="1">
        <w:r w:rsidRPr="00A140F2">
          <w:rPr>
            <w:rStyle w:val="Hyperlink"/>
            <w:noProof/>
          </w:rPr>
          <w:t>5.4</w:t>
        </w:r>
        <w:r>
          <w:rPr>
            <w:rFonts w:asciiTheme="minorHAnsi" w:eastAsiaTheme="minorEastAsia" w:hAnsiTheme="minorHAnsi" w:cstheme="minorBidi"/>
            <w:noProof/>
            <w:szCs w:val="22"/>
            <w:lang w:val="de-DE" w:eastAsia="de-DE"/>
          </w:rPr>
          <w:tab/>
        </w:r>
        <w:r w:rsidRPr="00A140F2">
          <w:rPr>
            <w:rStyle w:val="Hyperlink"/>
            <w:noProof/>
          </w:rPr>
          <w:t>The 6m safety distance group</w:t>
        </w:r>
        <w:r>
          <w:rPr>
            <w:noProof/>
            <w:webHidden/>
          </w:rPr>
          <w:tab/>
        </w:r>
        <w:r>
          <w:rPr>
            <w:noProof/>
            <w:webHidden/>
          </w:rPr>
          <w:fldChar w:fldCharType="begin"/>
        </w:r>
        <w:r>
          <w:rPr>
            <w:noProof/>
            <w:webHidden/>
          </w:rPr>
          <w:instrText xml:space="preserve"> PAGEREF _Toc100058464 \h </w:instrText>
        </w:r>
        <w:r>
          <w:rPr>
            <w:noProof/>
            <w:webHidden/>
          </w:rPr>
        </w:r>
        <w:r>
          <w:rPr>
            <w:noProof/>
            <w:webHidden/>
          </w:rPr>
          <w:fldChar w:fldCharType="separate"/>
        </w:r>
        <w:r>
          <w:rPr>
            <w:noProof/>
            <w:webHidden/>
          </w:rPr>
          <w:t>6</w:t>
        </w:r>
        <w:r>
          <w:rPr>
            <w:noProof/>
            <w:webHidden/>
          </w:rPr>
          <w:fldChar w:fldCharType="end"/>
        </w:r>
      </w:hyperlink>
    </w:p>
    <w:p w14:paraId="2E066788" w14:textId="797FE12B" w:rsidR="00786466" w:rsidRDefault="0078646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0058465" w:history="1">
        <w:r w:rsidRPr="00A140F2">
          <w:rPr>
            <w:rStyle w:val="Hyperlink"/>
            <w:noProof/>
          </w:rPr>
          <w:t>5.5</w:t>
        </w:r>
        <w:r>
          <w:rPr>
            <w:rFonts w:asciiTheme="minorHAnsi" w:eastAsiaTheme="minorEastAsia" w:hAnsiTheme="minorHAnsi" w:cstheme="minorBidi"/>
            <w:noProof/>
            <w:szCs w:val="22"/>
            <w:lang w:val="de-DE" w:eastAsia="de-DE"/>
          </w:rPr>
          <w:tab/>
        </w:r>
        <w:r w:rsidRPr="00A140F2">
          <w:rPr>
            <w:rStyle w:val="Hyperlink"/>
            <w:noProof/>
          </w:rPr>
          <w:t>The 8m safety distance group</w:t>
        </w:r>
        <w:r>
          <w:rPr>
            <w:noProof/>
            <w:webHidden/>
          </w:rPr>
          <w:tab/>
        </w:r>
        <w:r>
          <w:rPr>
            <w:noProof/>
            <w:webHidden/>
          </w:rPr>
          <w:fldChar w:fldCharType="begin"/>
        </w:r>
        <w:r>
          <w:rPr>
            <w:noProof/>
            <w:webHidden/>
          </w:rPr>
          <w:instrText xml:space="preserve"> PAGEREF _Toc100058465 \h </w:instrText>
        </w:r>
        <w:r>
          <w:rPr>
            <w:noProof/>
            <w:webHidden/>
          </w:rPr>
        </w:r>
        <w:r>
          <w:rPr>
            <w:noProof/>
            <w:webHidden/>
          </w:rPr>
          <w:fldChar w:fldCharType="separate"/>
        </w:r>
        <w:r>
          <w:rPr>
            <w:noProof/>
            <w:webHidden/>
          </w:rPr>
          <w:t>6</w:t>
        </w:r>
        <w:r>
          <w:rPr>
            <w:noProof/>
            <w:webHidden/>
          </w:rPr>
          <w:fldChar w:fldCharType="end"/>
        </w:r>
      </w:hyperlink>
    </w:p>
    <w:p w14:paraId="46BE9DB4" w14:textId="48C8116C" w:rsidR="00786466" w:rsidRDefault="00786466">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0058466" w:history="1">
        <w:r w:rsidRPr="00A140F2">
          <w:rPr>
            <w:rStyle w:val="Hyperlink"/>
            <w:noProof/>
          </w:rPr>
          <w:t>6</w:t>
        </w:r>
        <w:r>
          <w:rPr>
            <w:rFonts w:asciiTheme="minorHAnsi" w:eastAsiaTheme="minorEastAsia" w:hAnsiTheme="minorHAnsi" w:cstheme="minorBidi"/>
            <w:noProof/>
            <w:szCs w:val="22"/>
            <w:lang w:val="de-DE" w:eastAsia="de-DE"/>
          </w:rPr>
          <w:tab/>
        </w:r>
        <w:r w:rsidRPr="00A140F2">
          <w:rPr>
            <w:rStyle w:val="Hyperlink"/>
            <w:noProof/>
          </w:rPr>
          <w:t>The alternative to the safety distance</w:t>
        </w:r>
        <w:r>
          <w:rPr>
            <w:noProof/>
            <w:webHidden/>
          </w:rPr>
          <w:tab/>
        </w:r>
        <w:r>
          <w:rPr>
            <w:noProof/>
            <w:webHidden/>
          </w:rPr>
          <w:fldChar w:fldCharType="begin"/>
        </w:r>
        <w:r>
          <w:rPr>
            <w:noProof/>
            <w:webHidden/>
          </w:rPr>
          <w:instrText xml:space="preserve"> PAGEREF _Toc100058466 \h </w:instrText>
        </w:r>
        <w:r>
          <w:rPr>
            <w:noProof/>
            <w:webHidden/>
          </w:rPr>
        </w:r>
        <w:r>
          <w:rPr>
            <w:noProof/>
            <w:webHidden/>
          </w:rPr>
          <w:fldChar w:fldCharType="separate"/>
        </w:r>
        <w:r>
          <w:rPr>
            <w:noProof/>
            <w:webHidden/>
          </w:rPr>
          <w:t>6</w:t>
        </w:r>
        <w:r>
          <w:rPr>
            <w:noProof/>
            <w:webHidden/>
          </w:rPr>
          <w:fldChar w:fldCharType="end"/>
        </w:r>
      </w:hyperlink>
    </w:p>
    <w:p w14:paraId="19B4DF4E" w14:textId="517662BD" w:rsidR="00786466" w:rsidRDefault="00786466">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0058467" w:history="1">
        <w:r w:rsidRPr="00A140F2">
          <w:rPr>
            <w:rStyle w:val="Hyperlink"/>
            <w:noProof/>
          </w:rPr>
          <w:t>7</w:t>
        </w:r>
        <w:r>
          <w:rPr>
            <w:rFonts w:asciiTheme="minorHAnsi" w:eastAsiaTheme="minorEastAsia" w:hAnsiTheme="minorHAnsi" w:cstheme="minorBidi"/>
            <w:noProof/>
            <w:szCs w:val="22"/>
            <w:lang w:val="de-DE" w:eastAsia="de-DE"/>
          </w:rPr>
          <w:tab/>
        </w:r>
        <w:r w:rsidRPr="00A140F2">
          <w:rPr>
            <w:rStyle w:val="Hyperlink"/>
            <w:noProof/>
          </w:rPr>
          <w:t>Conclusion</w:t>
        </w:r>
        <w:r>
          <w:rPr>
            <w:noProof/>
            <w:webHidden/>
          </w:rPr>
          <w:tab/>
        </w:r>
        <w:r>
          <w:rPr>
            <w:noProof/>
            <w:webHidden/>
          </w:rPr>
          <w:fldChar w:fldCharType="begin"/>
        </w:r>
        <w:r>
          <w:rPr>
            <w:noProof/>
            <w:webHidden/>
          </w:rPr>
          <w:instrText xml:space="preserve"> PAGEREF _Toc100058467 \h </w:instrText>
        </w:r>
        <w:r>
          <w:rPr>
            <w:noProof/>
            <w:webHidden/>
          </w:rPr>
        </w:r>
        <w:r>
          <w:rPr>
            <w:noProof/>
            <w:webHidden/>
          </w:rPr>
          <w:fldChar w:fldCharType="separate"/>
        </w:r>
        <w:r>
          <w:rPr>
            <w:noProof/>
            <w:webHidden/>
          </w:rPr>
          <w:t>6</w:t>
        </w:r>
        <w:r>
          <w:rPr>
            <w:noProof/>
            <w:webHidden/>
          </w:rPr>
          <w:fldChar w:fldCharType="end"/>
        </w:r>
      </w:hyperlink>
    </w:p>
    <w:p w14:paraId="4AE76FCD" w14:textId="4DF21705" w:rsidR="00786466" w:rsidRDefault="00786466">
      <w:pPr>
        <w:pStyle w:val="Verzeichnis1"/>
        <w:tabs>
          <w:tab w:val="right" w:leader="dot" w:pos="9627"/>
        </w:tabs>
        <w:rPr>
          <w:rFonts w:asciiTheme="minorHAnsi" w:eastAsiaTheme="minorEastAsia" w:hAnsiTheme="minorHAnsi" w:cstheme="minorBidi"/>
          <w:noProof/>
          <w:szCs w:val="22"/>
          <w:lang w:val="de-DE" w:eastAsia="de-DE"/>
        </w:rPr>
      </w:pPr>
      <w:hyperlink w:anchor="_Toc100058468" w:history="1">
        <w:r w:rsidRPr="00A140F2">
          <w:rPr>
            <w:rStyle w:val="Hyperlink"/>
            <w:noProof/>
          </w:rPr>
          <w:t>Annex 1: Essentials of the calculations</w:t>
        </w:r>
        <w:r>
          <w:rPr>
            <w:noProof/>
            <w:webHidden/>
          </w:rPr>
          <w:tab/>
        </w:r>
        <w:r>
          <w:rPr>
            <w:noProof/>
            <w:webHidden/>
          </w:rPr>
          <w:fldChar w:fldCharType="begin"/>
        </w:r>
        <w:r>
          <w:rPr>
            <w:noProof/>
            <w:webHidden/>
          </w:rPr>
          <w:instrText xml:space="preserve"> PAGEREF _Toc100058468 \h </w:instrText>
        </w:r>
        <w:r>
          <w:rPr>
            <w:noProof/>
            <w:webHidden/>
          </w:rPr>
        </w:r>
        <w:r>
          <w:rPr>
            <w:noProof/>
            <w:webHidden/>
          </w:rPr>
          <w:fldChar w:fldCharType="separate"/>
        </w:r>
        <w:r>
          <w:rPr>
            <w:noProof/>
            <w:webHidden/>
          </w:rPr>
          <w:t>7</w:t>
        </w:r>
        <w:r>
          <w:rPr>
            <w:noProof/>
            <w:webHidden/>
          </w:rPr>
          <w:fldChar w:fldCharType="end"/>
        </w:r>
      </w:hyperlink>
    </w:p>
    <w:p w14:paraId="2BB8FBB8" w14:textId="7C115A53" w:rsidR="00786466" w:rsidRDefault="00786466">
      <w:pPr>
        <w:pStyle w:val="Verzeichnis2"/>
        <w:tabs>
          <w:tab w:val="right" w:leader="dot" w:pos="9627"/>
        </w:tabs>
        <w:rPr>
          <w:rFonts w:asciiTheme="minorHAnsi" w:eastAsiaTheme="minorEastAsia" w:hAnsiTheme="minorHAnsi" w:cstheme="minorBidi"/>
          <w:noProof/>
          <w:szCs w:val="22"/>
          <w:lang w:val="de-DE" w:eastAsia="de-DE"/>
        </w:rPr>
      </w:pPr>
      <w:hyperlink w:anchor="_Toc100058469" w:history="1">
        <w:r w:rsidRPr="00A140F2">
          <w:rPr>
            <w:rStyle w:val="Hyperlink"/>
            <w:noProof/>
          </w:rPr>
          <w:t>Annex 1.1: The temperature and height of the flame</w:t>
        </w:r>
        <w:r>
          <w:rPr>
            <w:noProof/>
            <w:webHidden/>
          </w:rPr>
          <w:tab/>
        </w:r>
        <w:r>
          <w:rPr>
            <w:noProof/>
            <w:webHidden/>
          </w:rPr>
          <w:fldChar w:fldCharType="begin"/>
        </w:r>
        <w:r>
          <w:rPr>
            <w:noProof/>
            <w:webHidden/>
          </w:rPr>
          <w:instrText xml:space="preserve"> PAGEREF _Toc100058469 \h </w:instrText>
        </w:r>
        <w:r>
          <w:rPr>
            <w:noProof/>
            <w:webHidden/>
          </w:rPr>
        </w:r>
        <w:r>
          <w:rPr>
            <w:noProof/>
            <w:webHidden/>
          </w:rPr>
          <w:fldChar w:fldCharType="separate"/>
        </w:r>
        <w:r>
          <w:rPr>
            <w:noProof/>
            <w:webHidden/>
          </w:rPr>
          <w:t>7</w:t>
        </w:r>
        <w:r>
          <w:rPr>
            <w:noProof/>
            <w:webHidden/>
          </w:rPr>
          <w:fldChar w:fldCharType="end"/>
        </w:r>
      </w:hyperlink>
    </w:p>
    <w:p w14:paraId="729D7910" w14:textId="3ED15E67" w:rsidR="00786466" w:rsidRDefault="00786466">
      <w:pPr>
        <w:pStyle w:val="Verzeichnis1"/>
        <w:tabs>
          <w:tab w:val="right" w:leader="dot" w:pos="9627"/>
        </w:tabs>
        <w:rPr>
          <w:rFonts w:asciiTheme="minorHAnsi" w:eastAsiaTheme="minorEastAsia" w:hAnsiTheme="minorHAnsi" w:cstheme="minorBidi"/>
          <w:noProof/>
          <w:szCs w:val="22"/>
          <w:lang w:val="de-DE" w:eastAsia="de-DE"/>
        </w:rPr>
      </w:pPr>
      <w:hyperlink w:anchor="_Toc100058470" w:history="1">
        <w:r w:rsidRPr="00A140F2">
          <w:rPr>
            <w:rStyle w:val="Hyperlink"/>
            <w:noProof/>
          </w:rPr>
          <w:t>Annex 2: Heat radiation calculations</w:t>
        </w:r>
        <w:r>
          <w:rPr>
            <w:noProof/>
            <w:webHidden/>
          </w:rPr>
          <w:tab/>
        </w:r>
        <w:r>
          <w:rPr>
            <w:noProof/>
            <w:webHidden/>
          </w:rPr>
          <w:fldChar w:fldCharType="begin"/>
        </w:r>
        <w:r>
          <w:rPr>
            <w:noProof/>
            <w:webHidden/>
          </w:rPr>
          <w:instrText xml:space="preserve"> PAGEREF _Toc100058470 \h </w:instrText>
        </w:r>
        <w:r>
          <w:rPr>
            <w:noProof/>
            <w:webHidden/>
          </w:rPr>
        </w:r>
        <w:r>
          <w:rPr>
            <w:noProof/>
            <w:webHidden/>
          </w:rPr>
          <w:fldChar w:fldCharType="separate"/>
        </w:r>
        <w:r>
          <w:rPr>
            <w:noProof/>
            <w:webHidden/>
          </w:rPr>
          <w:t>10</w:t>
        </w:r>
        <w:r>
          <w:rPr>
            <w:noProof/>
            <w:webHidden/>
          </w:rPr>
          <w:fldChar w:fldCharType="end"/>
        </w:r>
      </w:hyperlink>
    </w:p>
    <w:p w14:paraId="1E3A55FF" w14:textId="7C5F02B2" w:rsidR="00786466" w:rsidRDefault="00786466">
      <w:pPr>
        <w:pStyle w:val="Verzeichnis2"/>
        <w:tabs>
          <w:tab w:val="right" w:leader="dot" w:pos="9627"/>
        </w:tabs>
        <w:rPr>
          <w:rFonts w:asciiTheme="minorHAnsi" w:eastAsiaTheme="minorEastAsia" w:hAnsiTheme="minorHAnsi" w:cstheme="minorBidi"/>
          <w:noProof/>
          <w:szCs w:val="22"/>
          <w:lang w:val="de-DE" w:eastAsia="de-DE"/>
        </w:rPr>
      </w:pPr>
      <w:hyperlink w:anchor="_Toc100058471" w:history="1">
        <w:r w:rsidRPr="00A140F2">
          <w:rPr>
            <w:rStyle w:val="Hyperlink"/>
            <w:noProof/>
          </w:rPr>
          <w:t>Annex 2.1: Calculations</w:t>
        </w:r>
        <w:r>
          <w:rPr>
            <w:noProof/>
            <w:webHidden/>
          </w:rPr>
          <w:tab/>
        </w:r>
        <w:r>
          <w:rPr>
            <w:noProof/>
            <w:webHidden/>
          </w:rPr>
          <w:fldChar w:fldCharType="begin"/>
        </w:r>
        <w:r>
          <w:rPr>
            <w:noProof/>
            <w:webHidden/>
          </w:rPr>
          <w:instrText xml:space="preserve"> PAGEREF _Toc100058471 \h </w:instrText>
        </w:r>
        <w:r>
          <w:rPr>
            <w:noProof/>
            <w:webHidden/>
          </w:rPr>
        </w:r>
        <w:r>
          <w:rPr>
            <w:noProof/>
            <w:webHidden/>
          </w:rPr>
          <w:fldChar w:fldCharType="separate"/>
        </w:r>
        <w:r>
          <w:rPr>
            <w:noProof/>
            <w:webHidden/>
          </w:rPr>
          <w:t>10</w:t>
        </w:r>
        <w:r>
          <w:rPr>
            <w:noProof/>
            <w:webHidden/>
          </w:rPr>
          <w:fldChar w:fldCharType="end"/>
        </w:r>
      </w:hyperlink>
    </w:p>
    <w:p w14:paraId="3F01E2CA" w14:textId="4219E7E8" w:rsidR="00786466" w:rsidRDefault="00786466">
      <w:pPr>
        <w:pStyle w:val="Verzeichnis2"/>
        <w:tabs>
          <w:tab w:val="right" w:leader="dot" w:pos="9627"/>
        </w:tabs>
        <w:rPr>
          <w:rFonts w:asciiTheme="minorHAnsi" w:eastAsiaTheme="minorEastAsia" w:hAnsiTheme="minorHAnsi" w:cstheme="minorBidi"/>
          <w:noProof/>
          <w:szCs w:val="22"/>
          <w:lang w:val="de-DE" w:eastAsia="de-DE"/>
        </w:rPr>
      </w:pPr>
      <w:hyperlink w:anchor="_Toc100058472" w:history="1">
        <w:r w:rsidRPr="00A140F2">
          <w:rPr>
            <w:rStyle w:val="Hyperlink"/>
            <w:noProof/>
          </w:rPr>
          <w:t>Annex 2.2: The Acceptance Criteria of Heat Radiation Calculations</w:t>
        </w:r>
        <w:r>
          <w:rPr>
            <w:noProof/>
            <w:webHidden/>
          </w:rPr>
          <w:tab/>
        </w:r>
        <w:r>
          <w:rPr>
            <w:noProof/>
            <w:webHidden/>
          </w:rPr>
          <w:fldChar w:fldCharType="begin"/>
        </w:r>
        <w:r>
          <w:rPr>
            <w:noProof/>
            <w:webHidden/>
          </w:rPr>
          <w:instrText xml:space="preserve"> PAGEREF _Toc100058472 \h </w:instrText>
        </w:r>
        <w:r>
          <w:rPr>
            <w:noProof/>
            <w:webHidden/>
          </w:rPr>
        </w:r>
        <w:r>
          <w:rPr>
            <w:noProof/>
            <w:webHidden/>
          </w:rPr>
          <w:fldChar w:fldCharType="separate"/>
        </w:r>
        <w:r>
          <w:rPr>
            <w:noProof/>
            <w:webHidden/>
          </w:rPr>
          <w:t>12</w:t>
        </w:r>
        <w:r>
          <w:rPr>
            <w:noProof/>
            <w:webHidden/>
          </w:rPr>
          <w:fldChar w:fldCharType="end"/>
        </w:r>
      </w:hyperlink>
    </w:p>
    <w:p w14:paraId="46664057" w14:textId="2E2ED3AF" w:rsidR="00786466" w:rsidRDefault="00786466">
      <w:pPr>
        <w:pStyle w:val="Verzeichnis2"/>
        <w:tabs>
          <w:tab w:val="right" w:leader="dot" w:pos="9627"/>
        </w:tabs>
        <w:rPr>
          <w:rFonts w:asciiTheme="minorHAnsi" w:eastAsiaTheme="minorEastAsia" w:hAnsiTheme="minorHAnsi" w:cstheme="minorBidi"/>
          <w:noProof/>
          <w:szCs w:val="22"/>
          <w:lang w:val="de-DE" w:eastAsia="de-DE"/>
        </w:rPr>
      </w:pPr>
      <w:hyperlink w:anchor="_Toc100058473" w:history="1">
        <w:r w:rsidRPr="00A140F2">
          <w:rPr>
            <w:rStyle w:val="Hyperlink"/>
            <w:noProof/>
          </w:rPr>
          <w:t>Annex 2.3: Horizontal safety distances</w:t>
        </w:r>
        <w:r>
          <w:rPr>
            <w:noProof/>
            <w:webHidden/>
          </w:rPr>
          <w:tab/>
        </w:r>
        <w:r>
          <w:rPr>
            <w:noProof/>
            <w:webHidden/>
          </w:rPr>
          <w:fldChar w:fldCharType="begin"/>
        </w:r>
        <w:r>
          <w:rPr>
            <w:noProof/>
            <w:webHidden/>
          </w:rPr>
          <w:instrText xml:space="preserve"> PAGEREF _Toc100058473 \h </w:instrText>
        </w:r>
        <w:r>
          <w:rPr>
            <w:noProof/>
            <w:webHidden/>
          </w:rPr>
        </w:r>
        <w:r>
          <w:rPr>
            <w:noProof/>
            <w:webHidden/>
          </w:rPr>
          <w:fldChar w:fldCharType="separate"/>
        </w:r>
        <w:r>
          <w:rPr>
            <w:noProof/>
            <w:webHidden/>
          </w:rPr>
          <w:t>12</w:t>
        </w:r>
        <w:r>
          <w:rPr>
            <w:noProof/>
            <w:webHidden/>
          </w:rPr>
          <w:fldChar w:fldCharType="end"/>
        </w:r>
      </w:hyperlink>
    </w:p>
    <w:p w14:paraId="5BBF2517" w14:textId="1B52A077" w:rsidR="00786466" w:rsidRDefault="00786466">
      <w:pPr>
        <w:pStyle w:val="Verzeichnis1"/>
        <w:tabs>
          <w:tab w:val="right" w:leader="dot" w:pos="9627"/>
        </w:tabs>
        <w:rPr>
          <w:rFonts w:asciiTheme="minorHAnsi" w:eastAsiaTheme="minorEastAsia" w:hAnsiTheme="minorHAnsi" w:cstheme="minorBidi"/>
          <w:noProof/>
          <w:szCs w:val="22"/>
          <w:lang w:val="de-DE" w:eastAsia="de-DE"/>
        </w:rPr>
      </w:pPr>
      <w:hyperlink w:anchor="_Toc100058474" w:history="1">
        <w:r w:rsidRPr="00A140F2">
          <w:rPr>
            <w:rStyle w:val="Hyperlink"/>
            <w:noProof/>
          </w:rPr>
          <w:t>Annex 3: References</w:t>
        </w:r>
        <w:r>
          <w:rPr>
            <w:noProof/>
            <w:webHidden/>
          </w:rPr>
          <w:tab/>
        </w:r>
        <w:r>
          <w:rPr>
            <w:noProof/>
            <w:webHidden/>
          </w:rPr>
          <w:fldChar w:fldCharType="begin"/>
        </w:r>
        <w:r>
          <w:rPr>
            <w:noProof/>
            <w:webHidden/>
          </w:rPr>
          <w:instrText xml:space="preserve"> PAGEREF _Toc100058474 \h </w:instrText>
        </w:r>
        <w:r>
          <w:rPr>
            <w:noProof/>
            <w:webHidden/>
          </w:rPr>
        </w:r>
        <w:r>
          <w:rPr>
            <w:noProof/>
            <w:webHidden/>
          </w:rPr>
          <w:fldChar w:fldCharType="separate"/>
        </w:r>
        <w:r>
          <w:rPr>
            <w:noProof/>
            <w:webHidden/>
          </w:rPr>
          <w:t>12</w:t>
        </w:r>
        <w:r>
          <w:rPr>
            <w:noProof/>
            <w:webHidden/>
          </w:rPr>
          <w:fldChar w:fldCharType="end"/>
        </w:r>
      </w:hyperlink>
    </w:p>
    <w:p w14:paraId="4EFEDB3D" w14:textId="3E41C4CB" w:rsidR="00786466" w:rsidRDefault="00786466">
      <w:pPr>
        <w:pStyle w:val="Verzeichnis1"/>
        <w:tabs>
          <w:tab w:val="right" w:leader="dot" w:pos="9627"/>
        </w:tabs>
        <w:rPr>
          <w:rFonts w:asciiTheme="minorHAnsi" w:eastAsiaTheme="minorEastAsia" w:hAnsiTheme="minorHAnsi" w:cstheme="minorBidi"/>
          <w:noProof/>
          <w:szCs w:val="22"/>
          <w:lang w:val="de-DE" w:eastAsia="de-DE"/>
        </w:rPr>
      </w:pPr>
      <w:hyperlink w:anchor="_Toc100058475" w:history="1">
        <w:r w:rsidRPr="00A140F2">
          <w:rPr>
            <w:rStyle w:val="Hyperlink"/>
            <w:noProof/>
          </w:rPr>
          <w:t>European guidelines</w:t>
        </w:r>
        <w:r>
          <w:rPr>
            <w:noProof/>
            <w:webHidden/>
          </w:rPr>
          <w:tab/>
        </w:r>
        <w:r>
          <w:rPr>
            <w:noProof/>
            <w:webHidden/>
          </w:rPr>
          <w:fldChar w:fldCharType="begin"/>
        </w:r>
        <w:r>
          <w:rPr>
            <w:noProof/>
            <w:webHidden/>
          </w:rPr>
          <w:instrText xml:space="preserve"> PAGEREF _Toc100058475 \h </w:instrText>
        </w:r>
        <w:r>
          <w:rPr>
            <w:noProof/>
            <w:webHidden/>
          </w:rPr>
        </w:r>
        <w:r>
          <w:rPr>
            <w:noProof/>
            <w:webHidden/>
          </w:rPr>
          <w:fldChar w:fldCharType="separate"/>
        </w:r>
        <w:r>
          <w:rPr>
            <w:noProof/>
            <w:webHidden/>
          </w:rPr>
          <w:t>14</w:t>
        </w:r>
        <w:r>
          <w:rPr>
            <w:noProof/>
            <w:webHidden/>
          </w:rPr>
          <w:fldChar w:fldCharType="end"/>
        </w:r>
      </w:hyperlink>
    </w:p>
    <w:p w14:paraId="70E83415" w14:textId="14D53461" w:rsidR="0031428E" w:rsidRPr="000B1DD6" w:rsidRDefault="0031428E" w:rsidP="00786466">
      <w:pPr>
        <w:pStyle w:val="Verzeichnis3"/>
        <w:tabs>
          <w:tab w:val="left" w:pos="1200"/>
          <w:tab w:val="right" w:leader="dot" w:pos="9627"/>
        </w:tabs>
        <w:ind w:left="0"/>
      </w:pPr>
      <w:r>
        <w:fldChar w:fldCharType="end"/>
      </w:r>
    </w:p>
    <w:p w14:paraId="70E83416" w14:textId="77777777" w:rsidR="0031428E" w:rsidRPr="000B1DD6" w:rsidRDefault="0031428E" w:rsidP="00786466">
      <w:pPr>
        <w:pStyle w:val="Verzeichnis3"/>
        <w:tabs>
          <w:tab w:val="left" w:pos="1200"/>
          <w:tab w:val="right" w:leader="dot" w:pos="9627"/>
        </w:tabs>
        <w:ind w:left="0"/>
      </w:pPr>
    </w:p>
    <w:p w14:paraId="70E83417" w14:textId="77777777" w:rsidR="0031428E" w:rsidRDefault="0031428E"/>
    <w:p w14:paraId="70E83418" w14:textId="77777777" w:rsidR="006C1C4D" w:rsidRDefault="0031428E">
      <w:r>
        <w:t>Key words:</w:t>
      </w:r>
    </w:p>
    <w:p w14:paraId="70E83419" w14:textId="77777777" w:rsidR="006C1C4D" w:rsidRDefault="006C1C4D">
      <w:bookmarkStart w:id="1" w:name="_GoBack"/>
      <w:bookmarkEnd w:id="1"/>
    </w:p>
    <w:p w14:paraId="70E8341A" w14:textId="77777777" w:rsidR="0031428E" w:rsidRDefault="0031428E">
      <w:r>
        <w:br w:type="page"/>
      </w:r>
    </w:p>
    <w:p w14:paraId="70E8341B" w14:textId="77777777" w:rsidR="0031428E" w:rsidRDefault="004C5941" w:rsidP="004C5941">
      <w:pPr>
        <w:pStyle w:val="berschrift1"/>
      </w:pPr>
      <w:bookmarkStart w:id="2" w:name="_Toc100058456"/>
      <w:bookmarkEnd w:id="0"/>
      <w:r>
        <w:lastRenderedPageBreak/>
        <w:t>Introduction</w:t>
      </w:r>
      <w:bookmarkEnd w:id="2"/>
    </w:p>
    <w:p w14:paraId="7C2E9C15" w14:textId="59370F37" w:rsidR="00596CA3" w:rsidRDefault="00596CA3" w:rsidP="00596CA3">
      <w:r>
        <w:t>Many arson attacks target waste containers and other combustible objects located outside buildings. These relatively innocuous fires too often develop into fires, which can cause significant personal injuries or property damage when they spread into buildings. For this reason, it is necessary to give the owners and occupiers of premises some basic advice about ways to prevent these.</w:t>
      </w:r>
    </w:p>
    <w:p w14:paraId="2326D38F" w14:textId="77777777" w:rsidR="00596CA3" w:rsidRDefault="00596CA3" w:rsidP="00596CA3"/>
    <w:p w14:paraId="238EC73A" w14:textId="0B3592CB" w:rsidR="00596CA3" w:rsidRDefault="00596CA3" w:rsidP="00596CA3">
      <w:r>
        <w:t>This guidance is based upon methods of calculation, which have developed from an analysis of fire investigations and empirical knowledge gained in such investigations.</w:t>
      </w:r>
    </w:p>
    <w:p w14:paraId="377DD157" w14:textId="77777777" w:rsidR="00596CA3" w:rsidRDefault="00596CA3" w:rsidP="00596CA3"/>
    <w:p w14:paraId="405F8732" w14:textId="43D4A8ED" w:rsidR="00596CA3" w:rsidRDefault="00596CA3" w:rsidP="00596CA3">
      <w:r>
        <w:t>In the prevention of arson, however, particular attention must also be paid to practical measures to thwart the arsonist, i.e. the fencing of the yard, the locking of areas and the removal of all combustible materials from the yard.</w:t>
      </w:r>
    </w:p>
    <w:p w14:paraId="506158E6" w14:textId="77777777" w:rsidR="00596CA3" w:rsidRDefault="00596CA3" w:rsidP="00596CA3"/>
    <w:p w14:paraId="1E154926" w14:textId="0E294E23" w:rsidR="00596CA3" w:rsidRDefault="00596CA3" w:rsidP="00596CA3">
      <w:r w:rsidRPr="00596CA3">
        <w:t>This guideline is primarily intended for those responsible for safety in companies and organisations. It is also addressed to the rescue services, consultants, safety companies etc so that, in the course of their work, they may be able to help companies and organisations to increase the levels of fire safety.</w:t>
      </w:r>
    </w:p>
    <w:p w14:paraId="39D69E89" w14:textId="77777777" w:rsidR="00596CA3" w:rsidRPr="00596CA3" w:rsidRDefault="00596CA3" w:rsidP="00596CA3">
      <w:pPr>
        <w:pStyle w:val="berschrift1"/>
      </w:pPr>
      <w:bookmarkStart w:id="3" w:name="_Toc100058457"/>
      <w:r w:rsidRPr="00596CA3">
        <w:t>The safety distance defined</w:t>
      </w:r>
      <w:bookmarkEnd w:id="3"/>
    </w:p>
    <w:p w14:paraId="1517F0AB" w14:textId="0C70E289" w:rsidR="00596CA3" w:rsidRDefault="00596CA3" w:rsidP="00596CA3">
      <w:r>
        <w:t>A fire can spread from its place of ignition:</w:t>
      </w:r>
    </w:p>
    <w:p w14:paraId="52789A00" w14:textId="0F97F8BD" w:rsidR="00596CA3" w:rsidRPr="00596CA3" w:rsidRDefault="00596CA3" w:rsidP="00596CA3">
      <w:pPr>
        <w:numPr>
          <w:ilvl w:val="0"/>
          <w:numId w:val="3"/>
        </w:numPr>
        <w:jc w:val="both"/>
        <w:rPr>
          <w:lang w:val="en-US"/>
        </w:rPr>
      </w:pPr>
      <w:r w:rsidRPr="00596CA3">
        <w:rPr>
          <w:lang w:val="en-US"/>
        </w:rPr>
        <w:t>by conduction through structures</w:t>
      </w:r>
    </w:p>
    <w:p w14:paraId="77B8CF95" w14:textId="233385B8" w:rsidR="00596CA3" w:rsidRPr="00596CA3" w:rsidRDefault="00596CA3" w:rsidP="00596CA3">
      <w:pPr>
        <w:numPr>
          <w:ilvl w:val="0"/>
          <w:numId w:val="3"/>
        </w:numPr>
        <w:jc w:val="both"/>
        <w:rPr>
          <w:lang w:val="en-US"/>
        </w:rPr>
      </w:pPr>
      <w:r w:rsidRPr="00596CA3">
        <w:rPr>
          <w:lang w:val="en-US"/>
        </w:rPr>
        <w:t>through heat radiation from a flame or</w:t>
      </w:r>
    </w:p>
    <w:p w14:paraId="08008251" w14:textId="5C7A557F" w:rsidR="00596CA3" w:rsidRPr="00596CA3" w:rsidRDefault="00596CA3" w:rsidP="00596CA3">
      <w:pPr>
        <w:numPr>
          <w:ilvl w:val="0"/>
          <w:numId w:val="3"/>
        </w:numPr>
        <w:jc w:val="both"/>
        <w:rPr>
          <w:lang w:val="en-US"/>
        </w:rPr>
      </w:pPr>
      <w:r w:rsidRPr="00596CA3">
        <w:rPr>
          <w:lang w:val="en-US"/>
        </w:rPr>
        <w:t>through the hot gases and sparks the fire has created</w:t>
      </w:r>
    </w:p>
    <w:p w14:paraId="5C2ED45C" w14:textId="301EDE1D" w:rsidR="00596CA3" w:rsidRDefault="00596CA3" w:rsidP="00596CA3"/>
    <w:p w14:paraId="2B3BDD05" w14:textId="3D51ED42" w:rsidR="00596CA3" w:rsidRDefault="00596CA3" w:rsidP="00596CA3">
      <w:r>
        <w:rPr>
          <w:noProof/>
          <w:lang w:val="de-DE" w:eastAsia="de-DE"/>
        </w:rPr>
        <w:drawing>
          <wp:inline distT="0" distB="0" distL="0" distR="0" wp14:anchorId="5259080E" wp14:editId="04293E91">
            <wp:extent cx="3133725" cy="314579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725" cy="3145790"/>
                    </a:xfrm>
                    <a:prstGeom prst="rect">
                      <a:avLst/>
                    </a:prstGeom>
                    <a:noFill/>
                  </pic:spPr>
                </pic:pic>
              </a:graphicData>
            </a:graphic>
          </wp:inline>
        </w:drawing>
      </w:r>
    </w:p>
    <w:p w14:paraId="742B38E6" w14:textId="36A442EF" w:rsidR="00596CA3" w:rsidRDefault="00596CA3" w:rsidP="00596CA3">
      <w:r w:rsidRPr="00596CA3">
        <w:t>Figure 1</w:t>
      </w:r>
      <w:r>
        <w:t>:</w:t>
      </w:r>
      <w:r w:rsidRPr="00596CA3">
        <w:t xml:space="preserve"> A fire can spread from its place of ignition through heat radiation from a flame (D) or through the hot gases and sparks the fire has created (E)</w:t>
      </w:r>
    </w:p>
    <w:p w14:paraId="677A0254" w14:textId="4CF1F0E6" w:rsidR="00596CA3" w:rsidRDefault="00596CA3" w:rsidP="00596CA3"/>
    <w:p w14:paraId="13FF7135" w14:textId="77777777" w:rsidR="00596CA3" w:rsidRDefault="00596CA3" w:rsidP="00596CA3">
      <w:r>
        <w:t xml:space="preserve">In outside areas, the heat of a fire is transferred from combustible objects primarily through the last two methods mentioned above. That is why from the fire technical point of view, it is vital that </w:t>
      </w:r>
      <w:r>
        <w:lastRenderedPageBreak/>
        <w:t>the horizontal safety distance between the burning object and the building’s weakest point, will be determined.</w:t>
      </w:r>
    </w:p>
    <w:p w14:paraId="49A6BE51" w14:textId="77777777" w:rsidR="00596CA3" w:rsidRDefault="00596CA3" w:rsidP="00596CA3"/>
    <w:p w14:paraId="02764897" w14:textId="21C42B8D" w:rsidR="00596CA3" w:rsidRDefault="00596CA3" w:rsidP="00596CA3">
      <w:r>
        <w:t>The potential spread of fire along the eaves caused by the heat energy of a smoke column, has also been addressed by the application of and reference to horizontal safety distances.</w:t>
      </w:r>
    </w:p>
    <w:p w14:paraId="1C5F6849" w14:textId="4676AE38" w:rsidR="00596CA3" w:rsidRDefault="00596CA3" w:rsidP="00596CA3">
      <w:pPr>
        <w:pStyle w:val="berschrift1"/>
        <w:tabs>
          <w:tab w:val="num" w:pos="284"/>
        </w:tabs>
        <w:ind w:left="284" w:hanging="284"/>
      </w:pPr>
      <w:bookmarkStart w:id="4" w:name="_Toc100058458"/>
      <w:r>
        <w:t>Example of fire objects</w:t>
      </w:r>
      <w:bookmarkEnd w:id="4"/>
    </w:p>
    <w:p w14:paraId="13308519" w14:textId="77777777" w:rsidR="00596CA3" w:rsidRDefault="00596CA3" w:rsidP="00596CA3">
      <w:r>
        <w:t>For the purposes of calculation, three fire objects have been taken as examples:</w:t>
      </w:r>
    </w:p>
    <w:p w14:paraId="476EDBFC" w14:textId="77777777" w:rsidR="00596CA3" w:rsidRDefault="00596CA3" w:rsidP="00596CA3"/>
    <w:p w14:paraId="02FA2C77" w14:textId="77777777" w:rsidR="00596CA3" w:rsidRDefault="00596CA3" w:rsidP="00596CA3">
      <w:r>
        <w:t>(a)</w:t>
      </w:r>
      <w:r>
        <w:tab/>
        <w:t>a 600 litre waste container made of glass fibre or plastic;</w:t>
      </w:r>
    </w:p>
    <w:p w14:paraId="52888382" w14:textId="77777777" w:rsidR="00596CA3" w:rsidRDefault="00596CA3" w:rsidP="00596CA3">
      <w:r>
        <w:t>(b)</w:t>
      </w:r>
      <w:r>
        <w:tab/>
        <w:t>a group of three such waste containers, burning simultaneously;</w:t>
      </w:r>
    </w:p>
    <w:p w14:paraId="5A29E77F" w14:textId="77777777" w:rsidR="00596CA3" w:rsidRDefault="00596CA3" w:rsidP="00596CA3">
      <w:r>
        <w:t>(c)</w:t>
      </w:r>
      <w:r>
        <w:tab/>
        <w:t>a 2m x 6m skip, loaded with combustible material.</w:t>
      </w:r>
    </w:p>
    <w:p w14:paraId="14A2D8BE" w14:textId="77777777" w:rsidR="00596CA3" w:rsidRDefault="00596CA3" w:rsidP="00596CA3"/>
    <w:p w14:paraId="64D7A89B" w14:textId="0944DB26" w:rsidR="00596CA3" w:rsidRDefault="00596CA3" w:rsidP="00596CA3">
      <w:r>
        <w:t>Using these three examples, it is possible to estimate fire safety distances for other obj</w:t>
      </w:r>
      <w:r w:rsidR="0042497B">
        <w:t>ects or structures in the yard.</w:t>
      </w:r>
    </w:p>
    <w:p w14:paraId="260F86B1" w14:textId="450ABC53" w:rsidR="0042497B" w:rsidRDefault="0042497B" w:rsidP="0042497B">
      <w:pPr>
        <w:pStyle w:val="berschrift1"/>
        <w:tabs>
          <w:tab w:val="num" w:pos="284"/>
        </w:tabs>
        <w:ind w:left="284" w:hanging="284"/>
      </w:pPr>
      <w:bookmarkStart w:id="5" w:name="_Toc100058459"/>
      <w:r>
        <w:t>Rate of heat release</w:t>
      </w:r>
      <w:bookmarkEnd w:id="5"/>
    </w:p>
    <w:p w14:paraId="3CAEFE2E" w14:textId="77777777" w:rsidR="0042497B" w:rsidRDefault="0042497B" w:rsidP="0042497B">
      <w:r>
        <w:t>The material (garbage) stored in waste containers is mostly like household waste, comprising paper, wood, cardboard and plastics. In what follows, heat release rates are based on this kind of fuel. For example the value of heat release of the single waste container (2MW) is comparable the peak value of the heat release of wood pallet stacks, when the pile height is about 1m. The heat release of a burning petrol barrel is about 1MW.</w:t>
      </w:r>
    </w:p>
    <w:p w14:paraId="205A084C" w14:textId="77777777" w:rsidR="0042497B" w:rsidRDefault="0042497B" w:rsidP="0042497B"/>
    <w:p w14:paraId="38FD206E" w14:textId="77777777" w:rsidR="0042497B" w:rsidRDefault="0042497B" w:rsidP="0042497B">
      <w:r>
        <w:t>The Rate of Heat Release (RHR) of a fire is needed to determine the height and temperature of the flame. This can be calculated as described in source (3). The test results of source (2) can also be used. On the basis of these results, the following values of RHR of the chosen fire objects were determined:</w:t>
      </w:r>
    </w:p>
    <w:p w14:paraId="61D1E71D" w14:textId="77777777" w:rsidR="0042497B" w:rsidRDefault="0042497B" w:rsidP="0042497B"/>
    <w:p w14:paraId="4C9C247E" w14:textId="77777777" w:rsidR="0042497B" w:rsidRDefault="0042497B" w:rsidP="0042497B">
      <w:r>
        <w:t>(a)</w:t>
      </w:r>
      <w:r>
        <w:tab/>
        <w:t>waste container</w:t>
      </w:r>
      <w:r>
        <w:tab/>
        <w:t>RHR = 2 MW</w:t>
      </w:r>
    </w:p>
    <w:p w14:paraId="1D30D143" w14:textId="77777777" w:rsidR="0042497B" w:rsidRDefault="0042497B" w:rsidP="0042497B">
      <w:r>
        <w:t>(b)</w:t>
      </w:r>
      <w:r>
        <w:tab/>
        <w:t>3 waste containers</w:t>
      </w:r>
      <w:r>
        <w:tab/>
        <w:t>RHR = 6 MW</w:t>
      </w:r>
    </w:p>
    <w:p w14:paraId="0B1AF95E" w14:textId="7E1DF030" w:rsidR="0042497B" w:rsidRDefault="0042497B" w:rsidP="0042497B">
      <w:r>
        <w:t>(c)</w:t>
      </w:r>
      <w:r>
        <w:tab/>
        <w:t>demountable platform</w:t>
      </w:r>
      <w:r>
        <w:tab/>
        <w:t>RHR = 10 MW</w:t>
      </w:r>
    </w:p>
    <w:p w14:paraId="5D9462D6" w14:textId="639F5FAD" w:rsidR="0042497B" w:rsidRDefault="0042497B" w:rsidP="0042497B"/>
    <w:p w14:paraId="55DF2834" w14:textId="40FE7C4B" w:rsidR="0042497B" w:rsidRDefault="0042497B" w:rsidP="0042497B">
      <w:pPr>
        <w:pStyle w:val="berschrift1"/>
        <w:tabs>
          <w:tab w:val="num" w:pos="284"/>
        </w:tabs>
        <w:ind w:left="284" w:hanging="284"/>
      </w:pPr>
      <w:bookmarkStart w:id="6" w:name="_Toc100058460"/>
      <w:r>
        <w:t>Quick estimation of the safety distance</w:t>
      </w:r>
      <w:bookmarkEnd w:id="6"/>
    </w:p>
    <w:p w14:paraId="74264A22" w14:textId="6640E807" w:rsidR="0042497B" w:rsidRDefault="0042497B" w:rsidP="0042497B">
      <w:r>
        <w:t>It is possible to use the results of the fire technical calculations to determine the horizontal safety distances of objects and structures from buildings.</w:t>
      </w:r>
    </w:p>
    <w:p w14:paraId="63125139" w14:textId="77777777" w:rsidR="0042497B" w:rsidRDefault="0042497B" w:rsidP="0042497B"/>
    <w:p w14:paraId="50822CBB" w14:textId="77777777" w:rsidR="0042497B" w:rsidRDefault="0042497B" w:rsidP="0042497B">
      <w:r>
        <w:t>Equation provides a quick approximation of the horizontal safety distance:</w:t>
      </w:r>
    </w:p>
    <w:p w14:paraId="2CFAD88D" w14:textId="77777777" w:rsidR="0042497B" w:rsidRDefault="0042497B" w:rsidP="0042497B"/>
    <w:p w14:paraId="2E52722A" w14:textId="43635DDE" w:rsidR="0042497B" w:rsidRPr="0042497B" w:rsidRDefault="0042497B" w:rsidP="0042497B">
      <w:pPr>
        <w:rPr>
          <w:b/>
          <w:i/>
        </w:rPr>
      </w:pPr>
      <w:r w:rsidRPr="0042497B">
        <w:rPr>
          <w:b/>
          <w:i/>
        </w:rPr>
        <w:t>Safety distance</w:t>
      </w:r>
      <w:r w:rsidRPr="0042497B">
        <w:rPr>
          <w:b/>
          <w:i/>
        </w:rPr>
        <w:t xml:space="preserve"> </w:t>
      </w:r>
      <w:r w:rsidRPr="0042497B">
        <w:rPr>
          <w:rFonts w:ascii="Symbol" w:eastAsia="Symbol" w:hAnsi="Symbol" w:cs="Symbol"/>
          <w:b/>
          <w:bCs/>
          <w:i/>
          <w:szCs w:val="22"/>
        </w:rPr>
        <w:t></w:t>
      </w:r>
      <w:r w:rsidRPr="0042497B">
        <w:rPr>
          <w:rFonts w:ascii="Symbol" w:eastAsia="Symbol" w:hAnsi="Symbol" w:cs="Symbol"/>
          <w:b/>
          <w:bCs/>
          <w:i/>
          <w:szCs w:val="22"/>
        </w:rPr>
        <w:t></w:t>
      </w:r>
      <w:r w:rsidRPr="0042497B">
        <w:rPr>
          <w:b/>
          <w:i/>
        </w:rPr>
        <w:t>wi</w:t>
      </w:r>
      <w:r w:rsidRPr="0042497B">
        <w:rPr>
          <w:b/>
          <w:i/>
        </w:rPr>
        <w:t>dth of object to be estimated + 2,5 m</w:t>
      </w:r>
    </w:p>
    <w:p w14:paraId="6F9927BA" w14:textId="77777777" w:rsidR="0042497B" w:rsidRDefault="0042497B" w:rsidP="0042497B"/>
    <w:p w14:paraId="49DF89F9" w14:textId="2F020674" w:rsidR="0042497B" w:rsidRDefault="0042497B" w:rsidP="0042497B">
      <w:r>
        <w:t xml:space="preserve">This equation provides a valid result if the height of the fire object is not </w:t>
      </w:r>
      <w:r>
        <w:t>bigger than its width.</w:t>
      </w:r>
    </w:p>
    <w:p w14:paraId="2694177C" w14:textId="3CBE9DA5" w:rsidR="0042497B" w:rsidRDefault="0042497B" w:rsidP="0042497B">
      <w:pPr>
        <w:pStyle w:val="berschrift2"/>
        <w:keepLines/>
        <w:tabs>
          <w:tab w:val="clear" w:pos="792"/>
        </w:tabs>
        <w:spacing w:before="200" w:after="0"/>
        <w:ind w:left="576" w:hanging="576"/>
        <w:contextualSpacing/>
      </w:pPr>
      <w:bookmarkStart w:id="7" w:name="_Toc100058461"/>
      <w:r>
        <w:t>Horizontal safety distances</w:t>
      </w:r>
      <w:bookmarkEnd w:id="7"/>
    </w:p>
    <w:p w14:paraId="5401FC18" w14:textId="5BB64577" w:rsidR="0042497B" w:rsidRDefault="0042497B" w:rsidP="0042497B">
      <w:r>
        <w:t>A range of horizontal safety distances can be established for different categories of fire objects and structures outside buildings.</w:t>
      </w:r>
    </w:p>
    <w:p w14:paraId="6B30FBB5" w14:textId="5B9DCA7C" w:rsidR="0042497B" w:rsidRDefault="0042497B" w:rsidP="0042497B">
      <w:pPr>
        <w:pStyle w:val="berschrift2"/>
        <w:keepLines/>
        <w:tabs>
          <w:tab w:val="clear" w:pos="792"/>
        </w:tabs>
        <w:spacing w:before="200" w:after="0"/>
        <w:ind w:left="576" w:hanging="576"/>
        <w:contextualSpacing/>
      </w:pPr>
      <w:bookmarkStart w:id="8" w:name="_Toc100058462"/>
      <w:r>
        <w:lastRenderedPageBreak/>
        <w:t>Minimum horizontal safety distance</w:t>
      </w:r>
      <w:bookmarkEnd w:id="8"/>
    </w:p>
    <w:p w14:paraId="51354A89" w14:textId="77777777" w:rsidR="0042497B" w:rsidRDefault="0042497B" w:rsidP="0042497B">
      <w:r>
        <w:t>The minimum horizontal safety distance between combustible objects and buildings is 2,5m. This is the horizontal safety distance for, for example, point sources of flames.</w:t>
      </w:r>
    </w:p>
    <w:p w14:paraId="29ACB4F3" w14:textId="645CF7C4" w:rsidR="0042497B" w:rsidRDefault="0042497B" w:rsidP="0042497B">
      <w:pPr>
        <w:pStyle w:val="berschrift2"/>
        <w:keepLines/>
        <w:tabs>
          <w:tab w:val="clear" w:pos="792"/>
        </w:tabs>
        <w:spacing w:before="200" w:after="0"/>
        <w:ind w:left="576" w:hanging="576"/>
        <w:contextualSpacing/>
      </w:pPr>
      <w:bookmarkStart w:id="9" w:name="_Toc100058463"/>
      <w:r>
        <w:t>The 4m safety distance group</w:t>
      </w:r>
      <w:bookmarkEnd w:id="9"/>
    </w:p>
    <w:p w14:paraId="61A68E57" w14:textId="77777777" w:rsidR="0042497B" w:rsidRDefault="0042497B" w:rsidP="0042497B">
      <w:r>
        <w:t>These objects should be located at least 4m away from buildings:</w:t>
      </w:r>
    </w:p>
    <w:p w14:paraId="4DAF850F" w14:textId="5B38BB81" w:rsidR="0042497B" w:rsidRPr="0042497B" w:rsidRDefault="0042497B" w:rsidP="0042497B">
      <w:pPr>
        <w:numPr>
          <w:ilvl w:val="0"/>
          <w:numId w:val="3"/>
        </w:numPr>
        <w:jc w:val="both"/>
        <w:rPr>
          <w:lang w:val="en-US"/>
        </w:rPr>
      </w:pPr>
      <w:r w:rsidRPr="0042497B">
        <w:rPr>
          <w:lang w:val="en-US"/>
        </w:rPr>
        <w:t>a single 600 litre waste container made of glass fibre or plastic;</w:t>
      </w:r>
    </w:p>
    <w:p w14:paraId="6190680A" w14:textId="68ED67AD" w:rsidR="0042497B" w:rsidRPr="0042497B" w:rsidRDefault="0042497B" w:rsidP="0042497B">
      <w:pPr>
        <w:numPr>
          <w:ilvl w:val="0"/>
          <w:numId w:val="3"/>
        </w:numPr>
        <w:jc w:val="both"/>
        <w:rPr>
          <w:lang w:val="en-US"/>
        </w:rPr>
      </w:pPr>
      <w:r w:rsidRPr="0042497B">
        <w:rPr>
          <w:lang w:val="en-US"/>
        </w:rPr>
        <w:t>a waste container made of steel;</w:t>
      </w:r>
    </w:p>
    <w:p w14:paraId="7BF42E6E" w14:textId="03BF519B" w:rsidR="0042497B" w:rsidRPr="0042497B" w:rsidRDefault="0042497B" w:rsidP="0042497B">
      <w:pPr>
        <w:numPr>
          <w:ilvl w:val="0"/>
          <w:numId w:val="3"/>
        </w:numPr>
        <w:jc w:val="both"/>
        <w:rPr>
          <w:lang w:val="en-US"/>
        </w:rPr>
      </w:pPr>
      <w:r w:rsidRPr="0042497B">
        <w:rPr>
          <w:lang w:val="en-US"/>
        </w:rPr>
        <w:t>other combustible objects, structures and piles which are less than 1,5m high and wide.</w:t>
      </w:r>
    </w:p>
    <w:p w14:paraId="38B34636" w14:textId="5CD2F1AC" w:rsidR="0042497B" w:rsidRDefault="0042497B" w:rsidP="0042497B">
      <w:pPr>
        <w:pStyle w:val="berschrift2"/>
        <w:keepLines/>
        <w:tabs>
          <w:tab w:val="clear" w:pos="792"/>
        </w:tabs>
        <w:spacing w:before="200" w:after="0"/>
        <w:ind w:left="576" w:hanging="576"/>
        <w:contextualSpacing/>
      </w:pPr>
      <w:bookmarkStart w:id="10" w:name="_Toc100058464"/>
      <w:r>
        <w:t>The 6m safety distance group</w:t>
      </w:r>
      <w:bookmarkEnd w:id="10"/>
    </w:p>
    <w:p w14:paraId="5099551E" w14:textId="77777777" w:rsidR="0042497B" w:rsidRDefault="0042497B" w:rsidP="0042497B">
      <w:r>
        <w:t>These objects should be located at least 6m away from buildings:</w:t>
      </w:r>
    </w:p>
    <w:p w14:paraId="25632F06" w14:textId="7DC92329" w:rsidR="0042497B" w:rsidRPr="0042497B" w:rsidRDefault="0042497B" w:rsidP="0042497B">
      <w:pPr>
        <w:numPr>
          <w:ilvl w:val="0"/>
          <w:numId w:val="3"/>
        </w:numPr>
        <w:jc w:val="both"/>
        <w:rPr>
          <w:lang w:val="en-US"/>
        </w:rPr>
      </w:pPr>
      <w:r w:rsidRPr="0042497B">
        <w:rPr>
          <w:lang w:val="en-US"/>
        </w:rPr>
        <w:t>a group of waste containers made of glass fibre or plastic;</w:t>
      </w:r>
    </w:p>
    <w:p w14:paraId="690FCBD3" w14:textId="4CDD1FA7" w:rsidR="0042497B" w:rsidRPr="0042497B" w:rsidRDefault="0042497B" w:rsidP="0042497B">
      <w:pPr>
        <w:numPr>
          <w:ilvl w:val="0"/>
          <w:numId w:val="3"/>
        </w:numPr>
        <w:jc w:val="both"/>
        <w:rPr>
          <w:lang w:val="en-US"/>
        </w:rPr>
      </w:pPr>
      <w:r w:rsidRPr="0042497B">
        <w:rPr>
          <w:lang w:val="en-US"/>
        </w:rPr>
        <w:t>a trolley for pasteboard packages;</w:t>
      </w:r>
    </w:p>
    <w:p w14:paraId="1E0B44E8" w14:textId="4F87BFF9" w:rsidR="0042497B" w:rsidRPr="0042497B" w:rsidRDefault="0042497B" w:rsidP="0042497B">
      <w:pPr>
        <w:numPr>
          <w:ilvl w:val="0"/>
          <w:numId w:val="3"/>
        </w:numPr>
        <w:jc w:val="both"/>
        <w:rPr>
          <w:lang w:val="en-US"/>
        </w:rPr>
      </w:pPr>
      <w:r w:rsidRPr="0042497B">
        <w:rPr>
          <w:lang w:val="en-US"/>
        </w:rPr>
        <w:t>other combustible objects, structures and piles which are less than 4m high and wide.</w:t>
      </w:r>
    </w:p>
    <w:p w14:paraId="4C06E59D" w14:textId="0F5BC690" w:rsidR="0042497B" w:rsidRDefault="0042497B" w:rsidP="00BD02AF">
      <w:pPr>
        <w:pStyle w:val="berschrift2"/>
        <w:keepLines/>
        <w:tabs>
          <w:tab w:val="clear" w:pos="792"/>
        </w:tabs>
        <w:spacing w:before="200" w:after="0"/>
        <w:ind w:left="576" w:hanging="576"/>
        <w:contextualSpacing/>
      </w:pPr>
      <w:bookmarkStart w:id="11" w:name="_Toc100058465"/>
      <w:r>
        <w:t>The 8m safety distance group</w:t>
      </w:r>
      <w:bookmarkEnd w:id="11"/>
    </w:p>
    <w:p w14:paraId="3FA3A4E8" w14:textId="77777777" w:rsidR="0042497B" w:rsidRDefault="0042497B" w:rsidP="00BD02AF">
      <w:r>
        <w:t>These objects should be located at least 8m away from buildings:</w:t>
      </w:r>
    </w:p>
    <w:p w14:paraId="03FA2F34" w14:textId="506261B1" w:rsidR="0042497B" w:rsidRPr="0042497B" w:rsidRDefault="0042497B" w:rsidP="00BD02AF">
      <w:pPr>
        <w:numPr>
          <w:ilvl w:val="0"/>
          <w:numId w:val="3"/>
        </w:numPr>
        <w:rPr>
          <w:lang w:val="en-US"/>
        </w:rPr>
      </w:pPr>
      <w:r w:rsidRPr="0042497B">
        <w:rPr>
          <w:lang w:val="en-US"/>
        </w:rPr>
        <w:t>an interchangeable platform full of combustible material (dumpsters);</w:t>
      </w:r>
    </w:p>
    <w:p w14:paraId="2FF185FB" w14:textId="63445CF5" w:rsidR="0042497B" w:rsidRPr="0042497B" w:rsidRDefault="0042497B" w:rsidP="00BD02AF">
      <w:pPr>
        <w:numPr>
          <w:ilvl w:val="0"/>
          <w:numId w:val="3"/>
        </w:numPr>
        <w:rPr>
          <w:lang w:val="en-US"/>
        </w:rPr>
      </w:pPr>
      <w:r w:rsidRPr="0042497B">
        <w:rPr>
          <w:lang w:val="en-US"/>
        </w:rPr>
        <w:t>a rubbish shelter;</w:t>
      </w:r>
    </w:p>
    <w:p w14:paraId="5FADA87A" w14:textId="107C9804" w:rsidR="0042497B" w:rsidRPr="0042497B" w:rsidRDefault="0042497B" w:rsidP="00BD02AF">
      <w:pPr>
        <w:numPr>
          <w:ilvl w:val="0"/>
          <w:numId w:val="3"/>
        </w:numPr>
        <w:rPr>
          <w:lang w:val="en-US"/>
        </w:rPr>
      </w:pPr>
      <w:r w:rsidRPr="0042497B">
        <w:rPr>
          <w:lang w:val="en-US"/>
        </w:rPr>
        <w:t>a wooden shed, a small building and similar combustible structures;</w:t>
      </w:r>
    </w:p>
    <w:p w14:paraId="2425364D" w14:textId="20A59B78" w:rsidR="0042497B" w:rsidRPr="0042497B" w:rsidRDefault="0042497B" w:rsidP="00BD02AF">
      <w:pPr>
        <w:numPr>
          <w:ilvl w:val="0"/>
          <w:numId w:val="3"/>
        </w:numPr>
        <w:rPr>
          <w:lang w:val="en-US"/>
        </w:rPr>
      </w:pPr>
      <w:r w:rsidRPr="0042497B">
        <w:rPr>
          <w:lang w:val="en-US"/>
        </w:rPr>
        <w:t>a car shelter;</w:t>
      </w:r>
    </w:p>
    <w:p w14:paraId="42A0E39E" w14:textId="12C6EDDC" w:rsidR="0042497B" w:rsidRPr="0042497B" w:rsidRDefault="0042497B" w:rsidP="00BD02AF">
      <w:pPr>
        <w:numPr>
          <w:ilvl w:val="0"/>
          <w:numId w:val="3"/>
        </w:numPr>
        <w:rPr>
          <w:lang w:val="en-US"/>
        </w:rPr>
      </w:pPr>
      <w:r w:rsidRPr="0042497B">
        <w:rPr>
          <w:lang w:val="en-US"/>
        </w:rPr>
        <w:t>a caravan and other mobile homes;</w:t>
      </w:r>
    </w:p>
    <w:p w14:paraId="3148EE5B" w14:textId="7B3FA05B" w:rsidR="0042497B" w:rsidRPr="0042497B" w:rsidRDefault="0042497B" w:rsidP="00BD02AF">
      <w:pPr>
        <w:numPr>
          <w:ilvl w:val="0"/>
          <w:numId w:val="3"/>
        </w:numPr>
        <w:rPr>
          <w:lang w:val="en-US"/>
        </w:rPr>
      </w:pPr>
      <w:r w:rsidRPr="0042497B">
        <w:rPr>
          <w:lang w:val="en-US"/>
        </w:rPr>
        <w:t>pallet piles;</w:t>
      </w:r>
    </w:p>
    <w:p w14:paraId="62D7ED51" w14:textId="0C56AADF" w:rsidR="0042497B" w:rsidRPr="00BD02AF" w:rsidRDefault="0042497B" w:rsidP="00BD02AF">
      <w:pPr>
        <w:numPr>
          <w:ilvl w:val="0"/>
          <w:numId w:val="3"/>
        </w:numPr>
        <w:rPr>
          <w:lang w:val="en-US"/>
        </w:rPr>
      </w:pPr>
      <w:r w:rsidRPr="0042497B">
        <w:rPr>
          <w:lang w:val="en-US"/>
        </w:rPr>
        <w:t>other combustible objects, structures and piles which are less than 6m high and wide</w:t>
      </w:r>
    </w:p>
    <w:p w14:paraId="5BFFD3C5" w14:textId="30185540" w:rsidR="00BD02AF" w:rsidRPr="00BD02AF" w:rsidRDefault="00BD02AF" w:rsidP="00BD02AF">
      <w:pPr>
        <w:pStyle w:val="berschrift1"/>
        <w:tabs>
          <w:tab w:val="num" w:pos="284"/>
        </w:tabs>
        <w:ind w:left="284" w:hanging="284"/>
      </w:pPr>
      <w:bookmarkStart w:id="12" w:name="_Toc100058466"/>
      <w:r w:rsidRPr="00BD02AF">
        <w:t>The alternative to the safety distance</w:t>
      </w:r>
      <w:bookmarkEnd w:id="12"/>
    </w:p>
    <w:p w14:paraId="006C1CBD" w14:textId="2726988D" w:rsidR="00BD02AF" w:rsidRPr="00BD02AF" w:rsidRDefault="00BD02AF" w:rsidP="00BD02AF">
      <w:pPr>
        <w:rPr>
          <w:lang w:val="en-US"/>
        </w:rPr>
      </w:pPr>
      <w:r w:rsidRPr="00BD02AF">
        <w:rPr>
          <w:lang w:val="en-US"/>
        </w:rPr>
        <w:t xml:space="preserve">If it is not possible to achieve any of the safety distances cited, then it is necessary that the adjacent structure is fire resistant. It must have fire resistance in the EI 30 – EI 120 </w:t>
      </w:r>
      <w:r>
        <w:rPr>
          <w:lang w:val="en-US"/>
        </w:rPr>
        <w:t xml:space="preserve">class </w:t>
      </w:r>
      <w:r w:rsidRPr="00BD02AF">
        <w:rPr>
          <w:lang w:val="en-US"/>
        </w:rPr>
        <w:t xml:space="preserve">(2000/367/EC) according to national building regulations. The abbreviation EI 30 refers to a </w:t>
      </w:r>
      <w:r w:rsidRPr="00BD02AF">
        <w:rPr>
          <w:lang w:val="en-US"/>
        </w:rPr>
        <w:t>wall, which</w:t>
      </w:r>
      <w:r w:rsidRPr="00BD02AF">
        <w:rPr>
          <w:lang w:val="en-US"/>
        </w:rPr>
        <w:t xml:space="preserve"> has a resistance to fire of 30 minutes in terms of both</w:t>
      </w:r>
      <w:r>
        <w:rPr>
          <w:lang w:val="en-US"/>
        </w:rPr>
        <w:t>,</w:t>
      </w:r>
      <w:r w:rsidRPr="00BD02AF">
        <w:rPr>
          <w:lang w:val="en-US"/>
        </w:rPr>
        <w:t xml:space="preserve"> integrity (E) and insulation (I).</w:t>
      </w:r>
    </w:p>
    <w:p w14:paraId="4E972EEA" w14:textId="77777777" w:rsidR="00BD02AF" w:rsidRPr="00BD02AF" w:rsidRDefault="00BD02AF" w:rsidP="00BD02AF">
      <w:pPr>
        <w:rPr>
          <w:lang w:val="en-US"/>
        </w:rPr>
      </w:pPr>
    </w:p>
    <w:p w14:paraId="6261D0E0" w14:textId="12B98D02" w:rsidR="0042497B" w:rsidRDefault="00BD02AF" w:rsidP="00BD02AF">
      <w:pPr>
        <w:rPr>
          <w:lang w:val="en-US"/>
        </w:rPr>
      </w:pPr>
      <w:r w:rsidRPr="00BD02AF">
        <w:rPr>
          <w:lang w:val="en-US"/>
        </w:rPr>
        <w:t>The class requirements for fire</w:t>
      </w:r>
      <w:r>
        <w:rPr>
          <w:lang w:val="en-US"/>
        </w:rPr>
        <w:t xml:space="preserve"> </w:t>
      </w:r>
      <w:r w:rsidRPr="00BD02AF">
        <w:rPr>
          <w:lang w:val="en-US"/>
        </w:rPr>
        <w:t xml:space="preserve">separating building elements can be </w:t>
      </w:r>
      <w:r w:rsidRPr="00BD02AF">
        <w:rPr>
          <w:lang w:val="en-US"/>
        </w:rPr>
        <w:t>compensated</w:t>
      </w:r>
      <w:r w:rsidRPr="00BD02AF">
        <w:rPr>
          <w:lang w:val="en-US"/>
        </w:rPr>
        <w:t xml:space="preserve"> by automatic fire extinguishing system, for example according to CEA 4001 (last issue).</w:t>
      </w:r>
    </w:p>
    <w:p w14:paraId="3F421F06" w14:textId="2D417F50" w:rsidR="00BD02AF" w:rsidRPr="00BD02AF" w:rsidRDefault="00BD02AF" w:rsidP="00BD02AF">
      <w:pPr>
        <w:pStyle w:val="berschrift1"/>
        <w:tabs>
          <w:tab w:val="num" w:pos="284"/>
        </w:tabs>
        <w:ind w:left="284" w:hanging="284"/>
      </w:pPr>
      <w:bookmarkStart w:id="13" w:name="_Toc100058467"/>
      <w:r w:rsidRPr="00BD02AF">
        <w:t>Conclusion</w:t>
      </w:r>
      <w:bookmarkEnd w:id="13"/>
    </w:p>
    <w:p w14:paraId="66ACF4DB" w14:textId="015AF4A6" w:rsidR="00BD02AF" w:rsidRPr="00BD02AF" w:rsidRDefault="00BD02AF" w:rsidP="00BD02AF">
      <w:pPr>
        <w:rPr>
          <w:lang w:val="en-US"/>
        </w:rPr>
      </w:pPr>
      <w:r w:rsidRPr="00BD02AF">
        <w:rPr>
          <w:lang w:val="en-US"/>
        </w:rPr>
        <w:t>In addition to the safety distances included in the guidebook (1),</w:t>
      </w:r>
      <w:r>
        <w:rPr>
          <w:lang w:val="en-US"/>
        </w:rPr>
        <w:t xml:space="preserve"> </w:t>
      </w:r>
      <w:r w:rsidRPr="00BD02AF">
        <w:rPr>
          <w:lang w:val="en-US"/>
        </w:rPr>
        <w:t>it describes different methods for preventing the spread of fire from structures in a yard into a building.</w:t>
      </w:r>
    </w:p>
    <w:p w14:paraId="143A60EF" w14:textId="77777777" w:rsidR="00BD02AF" w:rsidRPr="00BD02AF" w:rsidRDefault="00BD02AF" w:rsidP="00BD02AF">
      <w:pPr>
        <w:rPr>
          <w:lang w:val="en-US"/>
        </w:rPr>
      </w:pPr>
    </w:p>
    <w:p w14:paraId="27C98FCE" w14:textId="34D27FBE" w:rsidR="00BD02AF" w:rsidRDefault="00BD02AF" w:rsidP="00BD02AF">
      <w:pPr>
        <w:rPr>
          <w:lang w:val="en-US"/>
        </w:rPr>
      </w:pPr>
      <w:r w:rsidRPr="00BD02AF">
        <w:rPr>
          <w:lang w:val="en-US"/>
        </w:rPr>
        <w:t>It is worth repeating that, to thwart the arsonist, it is vital to implement practical measures to secure the perimeter of a yard and to reduce the accumulation of combustible materials in yards</w:t>
      </w:r>
      <w:r>
        <w:rPr>
          <w:lang w:val="en-US"/>
        </w:rPr>
        <w:t>.</w:t>
      </w:r>
    </w:p>
    <w:p w14:paraId="63D70E8A" w14:textId="77777777" w:rsidR="004045C5" w:rsidRDefault="004045C5">
      <w:pPr>
        <w:rPr>
          <w:lang w:val="en-US"/>
        </w:rPr>
      </w:pPr>
      <w:r>
        <w:rPr>
          <w:lang w:val="en-US"/>
        </w:rPr>
        <w:br w:type="page"/>
      </w:r>
    </w:p>
    <w:p w14:paraId="31824D84" w14:textId="6BEE9A51" w:rsidR="004045C5" w:rsidRPr="004045C5" w:rsidRDefault="004045C5" w:rsidP="004045C5">
      <w:pPr>
        <w:pStyle w:val="berschrift1"/>
        <w:numPr>
          <w:ilvl w:val="0"/>
          <w:numId w:val="0"/>
        </w:numPr>
        <w:ind w:left="360" w:hanging="360"/>
      </w:pPr>
      <w:bookmarkStart w:id="14" w:name="_Toc100058468"/>
      <w:r w:rsidRPr="004045C5">
        <w:lastRenderedPageBreak/>
        <w:t>A</w:t>
      </w:r>
      <w:r>
        <w:t>nnex 1</w:t>
      </w:r>
      <w:r w:rsidRPr="004045C5">
        <w:t>: Essentials of the calculations</w:t>
      </w:r>
      <w:bookmarkEnd w:id="14"/>
    </w:p>
    <w:p w14:paraId="58BD38F3" w14:textId="4883915C" w:rsidR="004045C5" w:rsidRPr="004045C5" w:rsidRDefault="004045C5" w:rsidP="004045C5">
      <w:pPr>
        <w:pStyle w:val="berschrift2"/>
        <w:keepLines/>
        <w:numPr>
          <w:ilvl w:val="0"/>
          <w:numId w:val="0"/>
        </w:numPr>
        <w:spacing w:before="200" w:after="0"/>
        <w:contextualSpacing/>
      </w:pPr>
      <w:bookmarkStart w:id="15" w:name="_Toc100058469"/>
      <w:r>
        <w:t xml:space="preserve">Annex 1.1: </w:t>
      </w:r>
      <w:r w:rsidRPr="004045C5">
        <w:t>The temperature and height of the flame</w:t>
      </w:r>
      <w:bookmarkEnd w:id="15"/>
    </w:p>
    <w:p w14:paraId="6E3EB6F0" w14:textId="77777777" w:rsidR="004045C5" w:rsidRPr="004045C5" w:rsidRDefault="004045C5" w:rsidP="004045C5">
      <w:pPr>
        <w:rPr>
          <w:lang w:val="en-US"/>
        </w:rPr>
      </w:pPr>
      <w:r w:rsidRPr="004045C5">
        <w:rPr>
          <w:lang w:val="en-US"/>
        </w:rPr>
        <w:t>The temperature of the persistent flame was presumed, in each fire object, to be 800 0 C and (see Figs 2-4). The temperature of the intermittent flame was presumed to be 600 0 C and. These values have been checked using calculation method, which is based on RHR.</w:t>
      </w:r>
    </w:p>
    <w:p w14:paraId="76FD0E45" w14:textId="77777777" w:rsidR="004045C5" w:rsidRPr="004045C5" w:rsidRDefault="004045C5" w:rsidP="004045C5">
      <w:pPr>
        <w:rPr>
          <w:lang w:val="en-US"/>
        </w:rPr>
      </w:pPr>
    </w:p>
    <w:p w14:paraId="65195B49" w14:textId="77777777" w:rsidR="004045C5" w:rsidRPr="004045C5" w:rsidRDefault="004045C5" w:rsidP="004045C5">
      <w:pPr>
        <w:rPr>
          <w:lang w:val="en-US"/>
        </w:rPr>
      </w:pPr>
      <w:r w:rsidRPr="004045C5">
        <w:rPr>
          <w:lang w:val="en-US"/>
        </w:rPr>
        <w:t>The height of the flame and the temperature of the smoke column were calculated according to Drysdale by using McCaffrey’s smoke column model. The flame was assumed to be an orthogonal radiator, radial plate. The largest possible width of the flame was taken to be the width of the flame, i.e. in the case of the skip, the longest side of the platform faces the building.</w:t>
      </w:r>
    </w:p>
    <w:p w14:paraId="18CFE0DB" w14:textId="77777777" w:rsidR="004045C5" w:rsidRPr="004045C5" w:rsidRDefault="004045C5" w:rsidP="004045C5">
      <w:pPr>
        <w:rPr>
          <w:lang w:val="en-US"/>
        </w:rPr>
      </w:pPr>
    </w:p>
    <w:p w14:paraId="4F3315C5" w14:textId="270F51D0" w:rsidR="00BD02AF" w:rsidRDefault="004045C5" w:rsidP="004045C5">
      <w:pPr>
        <w:rPr>
          <w:lang w:val="en-US"/>
        </w:rPr>
      </w:pPr>
      <w:r w:rsidRPr="004045C5">
        <w:rPr>
          <w:lang w:val="en-US"/>
        </w:rPr>
        <w:t>The results of the calculations are shown in Figs 2-4.</w:t>
      </w:r>
    </w:p>
    <w:p w14:paraId="11C26BD0" w14:textId="5CDC0EC7" w:rsidR="004045C5" w:rsidRDefault="004045C5" w:rsidP="004045C5">
      <w:pPr>
        <w:rPr>
          <w:lang w:val="en-US"/>
        </w:rPr>
      </w:pPr>
    </w:p>
    <w:p w14:paraId="012FC941" w14:textId="5AC6535D" w:rsidR="004045C5" w:rsidRDefault="003544EE" w:rsidP="004045C5">
      <w:pPr>
        <w:rPr>
          <w:lang w:val="en-US"/>
        </w:rPr>
      </w:pPr>
      <w:r>
        <w:rPr>
          <w:rFonts w:eastAsia="Tahoma" w:cs="Tahoma"/>
          <w:noProof/>
          <w:sz w:val="20"/>
          <w:szCs w:val="20"/>
          <w:lang w:val="de-DE" w:eastAsia="de-DE"/>
        </w:rPr>
        <w:drawing>
          <wp:inline distT="0" distB="0" distL="0" distR="0" wp14:anchorId="0578F14D" wp14:editId="0BCDDAA3">
            <wp:extent cx="5195179" cy="5608320"/>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6" cstate="print"/>
                    <a:stretch>
                      <a:fillRect/>
                    </a:stretch>
                  </pic:blipFill>
                  <pic:spPr>
                    <a:xfrm>
                      <a:off x="0" y="0"/>
                      <a:ext cx="5195179" cy="5608320"/>
                    </a:xfrm>
                    <a:prstGeom prst="rect">
                      <a:avLst/>
                    </a:prstGeom>
                  </pic:spPr>
                </pic:pic>
              </a:graphicData>
            </a:graphic>
          </wp:inline>
        </w:drawing>
      </w:r>
    </w:p>
    <w:p w14:paraId="19DED704" w14:textId="77777777" w:rsidR="003544EE" w:rsidRPr="003544EE" w:rsidRDefault="003544EE" w:rsidP="003544EE">
      <w:pPr>
        <w:rPr>
          <w:lang w:val="en-US"/>
        </w:rPr>
      </w:pPr>
      <w:r w:rsidRPr="003544EE">
        <w:rPr>
          <w:lang w:val="en-US"/>
        </w:rPr>
        <w:t>Figure 2. The values of height and temperature of the fire plume on the skip.</w:t>
      </w:r>
    </w:p>
    <w:p w14:paraId="1F7B1177" w14:textId="5E28E0FC" w:rsidR="003544EE" w:rsidRDefault="003544EE">
      <w:pPr>
        <w:rPr>
          <w:lang w:val="en-US"/>
        </w:rPr>
      </w:pPr>
      <w:r>
        <w:rPr>
          <w:lang w:val="en-US"/>
        </w:rPr>
        <w:br w:type="page"/>
      </w:r>
    </w:p>
    <w:p w14:paraId="614C0A6C" w14:textId="44CEA1F5" w:rsidR="004045C5" w:rsidRDefault="003544EE" w:rsidP="004045C5">
      <w:pPr>
        <w:rPr>
          <w:lang w:val="en-US"/>
        </w:rPr>
      </w:pPr>
      <w:r>
        <w:rPr>
          <w:rFonts w:eastAsia="Tahoma" w:cs="Tahoma"/>
          <w:noProof/>
          <w:sz w:val="20"/>
          <w:szCs w:val="20"/>
          <w:lang w:val="de-DE" w:eastAsia="de-DE"/>
        </w:rPr>
        <w:lastRenderedPageBreak/>
        <w:drawing>
          <wp:inline distT="0" distB="0" distL="0" distR="0" wp14:anchorId="46280740" wp14:editId="08AAF486">
            <wp:extent cx="4754886" cy="6433661"/>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7" cstate="print"/>
                    <a:stretch>
                      <a:fillRect/>
                    </a:stretch>
                  </pic:blipFill>
                  <pic:spPr>
                    <a:xfrm>
                      <a:off x="0" y="0"/>
                      <a:ext cx="4754886" cy="6433661"/>
                    </a:xfrm>
                    <a:prstGeom prst="rect">
                      <a:avLst/>
                    </a:prstGeom>
                  </pic:spPr>
                </pic:pic>
              </a:graphicData>
            </a:graphic>
          </wp:inline>
        </w:drawing>
      </w:r>
    </w:p>
    <w:p w14:paraId="780BE0C3" w14:textId="77777777" w:rsidR="003544EE" w:rsidRPr="003544EE" w:rsidRDefault="003544EE" w:rsidP="003544EE">
      <w:pPr>
        <w:rPr>
          <w:lang w:val="en-US"/>
        </w:rPr>
      </w:pPr>
      <w:r w:rsidRPr="003544EE">
        <w:rPr>
          <w:lang w:val="en-US"/>
        </w:rPr>
        <w:t>Figure 3. The values of height and temperature of the fire plume when three waste containers are burning.</w:t>
      </w:r>
    </w:p>
    <w:p w14:paraId="2E92E751" w14:textId="23184588" w:rsidR="004045C5" w:rsidRDefault="004045C5" w:rsidP="004045C5">
      <w:pPr>
        <w:rPr>
          <w:lang w:val="en-US"/>
        </w:rPr>
      </w:pPr>
    </w:p>
    <w:p w14:paraId="70E83717" w14:textId="091059C2" w:rsidR="007E7E1D" w:rsidRDefault="007E7E1D" w:rsidP="004B0A96">
      <w:pPr>
        <w:rPr>
          <w:rFonts w:eastAsia="Tahoma" w:cs="Arial"/>
          <w:bCs/>
          <w:lang w:val="en-US" w:eastAsia="it-IT"/>
        </w:rPr>
      </w:pPr>
      <w:r>
        <w:rPr>
          <w:rFonts w:eastAsia="Tahoma" w:cs="Arial"/>
          <w:bCs/>
          <w:lang w:val="en-US" w:eastAsia="it-IT"/>
        </w:rPr>
        <w:br w:type="page"/>
      </w:r>
    </w:p>
    <w:p w14:paraId="6CB8E04C" w14:textId="5F16BD46" w:rsidR="003544EE" w:rsidRDefault="003544EE">
      <w:pPr>
        <w:rPr>
          <w:rFonts w:eastAsia="Tahoma" w:cs="Arial"/>
          <w:bCs/>
          <w:lang w:val="en-US" w:eastAsia="it-IT"/>
        </w:rPr>
      </w:pPr>
      <w:r>
        <w:rPr>
          <w:rFonts w:eastAsia="Tahoma" w:cs="Tahoma"/>
          <w:noProof/>
          <w:sz w:val="20"/>
          <w:szCs w:val="20"/>
          <w:lang w:val="de-DE" w:eastAsia="de-DE"/>
        </w:rPr>
        <w:lastRenderedPageBreak/>
        <w:drawing>
          <wp:inline distT="0" distB="0" distL="0" distR="0" wp14:anchorId="06680CA3" wp14:editId="60B97366">
            <wp:extent cx="4648646" cy="6809517"/>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8" cstate="print"/>
                    <a:stretch>
                      <a:fillRect/>
                    </a:stretch>
                  </pic:blipFill>
                  <pic:spPr>
                    <a:xfrm>
                      <a:off x="0" y="0"/>
                      <a:ext cx="4648646" cy="6809517"/>
                    </a:xfrm>
                    <a:prstGeom prst="rect">
                      <a:avLst/>
                    </a:prstGeom>
                  </pic:spPr>
                </pic:pic>
              </a:graphicData>
            </a:graphic>
          </wp:inline>
        </w:drawing>
      </w:r>
    </w:p>
    <w:p w14:paraId="1AEB95C4" w14:textId="77777777" w:rsidR="003544EE" w:rsidRPr="003544EE" w:rsidRDefault="003544EE" w:rsidP="003544EE">
      <w:pPr>
        <w:rPr>
          <w:rFonts w:eastAsia="Tahoma" w:cs="Arial"/>
          <w:bCs/>
          <w:lang w:val="en-US" w:eastAsia="it-IT"/>
        </w:rPr>
      </w:pPr>
      <w:r w:rsidRPr="003544EE">
        <w:rPr>
          <w:rFonts w:eastAsia="Tahoma" w:cs="Arial"/>
          <w:bCs/>
          <w:lang w:val="en-US" w:eastAsia="it-IT"/>
        </w:rPr>
        <w:t>Figure 4. The values of height and temperature of the fire plume when a single waste container is burning.</w:t>
      </w:r>
    </w:p>
    <w:p w14:paraId="30B984D2" w14:textId="77777777" w:rsidR="003544EE" w:rsidRDefault="003544EE">
      <w:pPr>
        <w:rPr>
          <w:rFonts w:eastAsia="Tahoma" w:cs="Arial"/>
          <w:bCs/>
          <w:lang w:val="en-US" w:eastAsia="it-IT"/>
        </w:rPr>
      </w:pPr>
    </w:p>
    <w:p w14:paraId="70E83718" w14:textId="50F060AC" w:rsidR="003544EE" w:rsidRDefault="003544EE">
      <w:pPr>
        <w:rPr>
          <w:rFonts w:eastAsia="Tahoma" w:cs="Arial"/>
          <w:bCs/>
          <w:lang w:val="en-US" w:eastAsia="it-IT"/>
        </w:rPr>
      </w:pPr>
      <w:r>
        <w:rPr>
          <w:rFonts w:eastAsia="Tahoma" w:cs="Arial"/>
          <w:bCs/>
          <w:lang w:val="en-US" w:eastAsia="it-IT"/>
        </w:rPr>
        <w:br w:type="page"/>
      </w:r>
    </w:p>
    <w:p w14:paraId="091618CE" w14:textId="20814BDB" w:rsidR="003544EE" w:rsidRDefault="003544EE" w:rsidP="003544EE">
      <w:pPr>
        <w:pStyle w:val="berschrift1"/>
        <w:numPr>
          <w:ilvl w:val="0"/>
          <w:numId w:val="0"/>
        </w:numPr>
        <w:ind w:left="360" w:hanging="360"/>
      </w:pPr>
      <w:bookmarkStart w:id="16" w:name="_Toc100058470"/>
      <w:r w:rsidRPr="003544EE">
        <w:lastRenderedPageBreak/>
        <w:t xml:space="preserve">Annex 2: </w:t>
      </w:r>
      <w:r w:rsidRPr="003544EE">
        <w:t>Heat radiation calculations</w:t>
      </w:r>
      <w:bookmarkEnd w:id="16"/>
    </w:p>
    <w:p w14:paraId="1B47D9B1" w14:textId="3B0EEAD8" w:rsidR="00B84959" w:rsidRPr="00B84959" w:rsidRDefault="00B84959" w:rsidP="00B84959">
      <w:pPr>
        <w:pStyle w:val="berschrift2"/>
        <w:keepLines/>
        <w:numPr>
          <w:ilvl w:val="0"/>
          <w:numId w:val="0"/>
        </w:numPr>
        <w:spacing w:before="200" w:after="0"/>
        <w:contextualSpacing/>
      </w:pPr>
      <w:bookmarkStart w:id="17" w:name="_Toc100058471"/>
      <w:r>
        <w:t>Annex 2.1: Calculations</w:t>
      </w:r>
      <w:bookmarkEnd w:id="17"/>
    </w:p>
    <w:p w14:paraId="2FC23AA7" w14:textId="77777777" w:rsidR="003544EE" w:rsidRPr="003544EE" w:rsidRDefault="003544EE" w:rsidP="003544EE">
      <w:pPr>
        <w:rPr>
          <w:rFonts w:eastAsia="Tahoma" w:cs="Arial"/>
          <w:bCs/>
          <w:lang w:val="en-US" w:eastAsia="it-IT"/>
        </w:rPr>
      </w:pPr>
      <w:r w:rsidRPr="003544EE">
        <w:rPr>
          <w:rFonts w:eastAsia="Tahoma" w:cs="Arial"/>
          <w:bCs/>
          <w:lang w:val="en-US" w:eastAsia="it-IT"/>
        </w:rPr>
        <w:t>The energy of the heat radiation transmitted by the fire plume was calculated from the temperature of the flame, i.e. a persistent flame has an energy of 75kW/m2 and a intermittent flame has 33kW/m2 . The calculation was carried out according to Stefan-Boltzmann’s radiation heat estimation theory and was checked using calculation method in Drysdale, which is based on fire energy.</w:t>
      </w:r>
    </w:p>
    <w:p w14:paraId="4950EBC3" w14:textId="77777777" w:rsidR="003544EE" w:rsidRPr="003544EE" w:rsidRDefault="003544EE" w:rsidP="003544EE">
      <w:pPr>
        <w:rPr>
          <w:rFonts w:eastAsia="Tahoma" w:cs="Arial"/>
          <w:bCs/>
          <w:lang w:val="en-US" w:eastAsia="it-IT"/>
        </w:rPr>
      </w:pPr>
    </w:p>
    <w:p w14:paraId="4071828A" w14:textId="77777777" w:rsidR="003544EE" w:rsidRPr="003544EE" w:rsidRDefault="003544EE" w:rsidP="003544EE">
      <w:pPr>
        <w:rPr>
          <w:rFonts w:eastAsia="Tahoma" w:cs="Arial"/>
          <w:bCs/>
          <w:lang w:val="en-US" w:eastAsia="it-IT"/>
        </w:rPr>
      </w:pPr>
      <w:r w:rsidRPr="003544EE">
        <w:rPr>
          <w:rFonts w:eastAsia="Tahoma" w:cs="Arial"/>
          <w:bCs/>
          <w:lang w:val="en-US" w:eastAsia="it-IT"/>
        </w:rPr>
        <w:t>The energy of heat radiation, which can impinge on different external elements of a building, can be examined by adding a visibility coefficient to the values of the heat radiation transmitted by the fire plume. See, for example, sourer for information about visibility coefficients. Figure 5 shows the variables which are involved in the heat radiation calculations.</w:t>
      </w:r>
    </w:p>
    <w:p w14:paraId="36E1EA41" w14:textId="77777777" w:rsidR="003544EE" w:rsidRDefault="003544EE">
      <w:pPr>
        <w:rPr>
          <w:rFonts w:eastAsia="Tahoma" w:cs="Arial"/>
          <w:bCs/>
          <w:lang w:val="en-US" w:eastAsia="it-IT"/>
        </w:rPr>
      </w:pPr>
    </w:p>
    <w:p w14:paraId="22F8ADDE" w14:textId="6BAC7191" w:rsidR="003544EE" w:rsidRDefault="003544EE">
      <w:pPr>
        <w:rPr>
          <w:rFonts w:eastAsia="Tahoma" w:cs="Arial"/>
          <w:bCs/>
          <w:lang w:val="en-US" w:eastAsia="it-IT"/>
        </w:rPr>
      </w:pPr>
      <w:r>
        <w:rPr>
          <w:rFonts w:eastAsia="Tahoma" w:cs="Tahoma"/>
          <w:noProof/>
          <w:sz w:val="20"/>
          <w:szCs w:val="20"/>
          <w:lang w:val="de-DE" w:eastAsia="de-DE"/>
        </w:rPr>
        <w:drawing>
          <wp:inline distT="0" distB="0" distL="0" distR="0" wp14:anchorId="518DBF56" wp14:editId="45F2233A">
            <wp:extent cx="5247408" cy="3255835"/>
            <wp:effectExtent l="0" t="0" r="0" b="0"/>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9" cstate="print"/>
                    <a:stretch>
                      <a:fillRect/>
                    </a:stretch>
                  </pic:blipFill>
                  <pic:spPr>
                    <a:xfrm>
                      <a:off x="0" y="0"/>
                      <a:ext cx="5247408" cy="3255835"/>
                    </a:xfrm>
                    <a:prstGeom prst="rect">
                      <a:avLst/>
                    </a:prstGeom>
                  </pic:spPr>
                </pic:pic>
              </a:graphicData>
            </a:graphic>
          </wp:inline>
        </w:drawing>
      </w:r>
    </w:p>
    <w:p w14:paraId="1C0E0254" w14:textId="45626078" w:rsidR="003544EE" w:rsidRDefault="003544EE">
      <w:pPr>
        <w:rPr>
          <w:rFonts w:eastAsia="Tahoma" w:cs="Arial"/>
          <w:bCs/>
          <w:lang w:val="en-US" w:eastAsia="it-IT"/>
        </w:rPr>
      </w:pPr>
      <w:r w:rsidRPr="003544EE">
        <w:rPr>
          <w:rFonts w:eastAsia="Tahoma" w:cs="Arial"/>
          <w:bCs/>
          <w:lang w:val="en-US" w:eastAsia="it-IT"/>
        </w:rPr>
        <w:t>Figure 5. The variables in the heat radiation calculations. B is the heat radiation to the facade of the building and C is the horizontal distance between the fire plume and the facade. Their values are shown in Figs 6-8. (D is the intermittent flame and E is the persistent flame.)</w:t>
      </w:r>
    </w:p>
    <w:p w14:paraId="16E6A012" w14:textId="77777777" w:rsidR="003544EE" w:rsidRDefault="003544EE">
      <w:pPr>
        <w:rPr>
          <w:rFonts w:eastAsia="Tahoma" w:cs="Arial"/>
          <w:bCs/>
          <w:lang w:val="en-US" w:eastAsia="it-IT"/>
        </w:rPr>
      </w:pPr>
    </w:p>
    <w:p w14:paraId="53935C1C" w14:textId="77777777" w:rsidR="003544EE" w:rsidRDefault="003544EE">
      <w:pPr>
        <w:rPr>
          <w:rFonts w:eastAsia="Tahoma" w:cs="Arial"/>
          <w:bCs/>
          <w:lang w:val="en-US" w:eastAsia="it-IT"/>
        </w:rPr>
      </w:pPr>
      <w:r>
        <w:rPr>
          <w:rFonts w:eastAsia="Tahoma" w:cs="Arial"/>
          <w:bCs/>
          <w:lang w:val="en-US" w:eastAsia="it-IT"/>
        </w:rPr>
        <w:br w:type="page"/>
      </w:r>
    </w:p>
    <w:p w14:paraId="3D92F712" w14:textId="2D8CB8A3" w:rsidR="003544EE" w:rsidRDefault="003544EE">
      <w:pPr>
        <w:rPr>
          <w:rFonts w:eastAsia="Tahoma" w:cs="Arial"/>
          <w:bCs/>
          <w:lang w:val="en-US" w:eastAsia="it-IT"/>
        </w:rPr>
      </w:pPr>
      <w:r w:rsidRPr="003544EE">
        <w:rPr>
          <w:rFonts w:eastAsia="Tahoma" w:cs="Arial"/>
          <w:bCs/>
          <w:lang w:val="en-US" w:eastAsia="it-IT"/>
        </w:rPr>
        <w:lastRenderedPageBreak/>
        <w:t>Figures 6-8 are graphs, which show the relationship between heat radiation and distance from the building for the three chosen fires.</w:t>
      </w:r>
    </w:p>
    <w:p w14:paraId="0966D22D" w14:textId="523A5B7F" w:rsidR="00B84959" w:rsidRDefault="00B84959">
      <w:pPr>
        <w:rPr>
          <w:rFonts w:eastAsia="Tahoma" w:cs="Arial"/>
          <w:bCs/>
          <w:lang w:val="en-US" w:eastAsia="it-IT"/>
        </w:rPr>
      </w:pPr>
    </w:p>
    <w:p w14:paraId="30233857" w14:textId="77777777" w:rsidR="00B84959" w:rsidRDefault="00B84959">
      <w:pPr>
        <w:rPr>
          <w:rFonts w:eastAsia="Tahoma" w:cs="Arial"/>
          <w:bCs/>
          <w:lang w:val="en-US" w:eastAsia="it-IT"/>
        </w:rPr>
      </w:pPr>
      <w:r>
        <w:rPr>
          <w:rFonts w:eastAsia="Tahoma" w:cs="Arial"/>
          <w:bCs/>
          <w:noProof/>
          <w:lang w:val="de-DE" w:eastAsia="de-DE"/>
        </w:rPr>
        <mc:AlternateContent>
          <mc:Choice Requires="wpg">
            <w:drawing>
              <wp:inline distT="0" distB="0" distL="0" distR="0" wp14:anchorId="2A9C8F22" wp14:editId="532BC6FE">
                <wp:extent cx="4353560" cy="2277110"/>
                <wp:effectExtent l="0" t="0" r="27940" b="27940"/>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3560" cy="2277110"/>
                          <a:chOff x="1492" y="-3662"/>
                          <a:chExt cx="6856" cy="3586"/>
                        </a:xfrm>
                      </wpg:grpSpPr>
                      <wpg:grpSp>
                        <wpg:cNvPr id="8" name="Group 40"/>
                        <wpg:cNvGrpSpPr>
                          <a:grpSpLocks/>
                        </wpg:cNvGrpSpPr>
                        <wpg:grpSpPr bwMode="auto">
                          <a:xfrm>
                            <a:off x="1493" y="-3661"/>
                            <a:ext cx="6855" cy="3585"/>
                            <a:chOff x="1493" y="-3661"/>
                            <a:chExt cx="6855" cy="3585"/>
                          </a:xfrm>
                        </wpg:grpSpPr>
                        <wps:wsp>
                          <wps:cNvPr id="16" name="Freeform 41"/>
                          <wps:cNvSpPr>
                            <a:spLocks/>
                          </wps:cNvSpPr>
                          <wps:spPr bwMode="auto">
                            <a:xfrm>
                              <a:off x="1493" y="-3661"/>
                              <a:ext cx="6855" cy="3585"/>
                            </a:xfrm>
                            <a:custGeom>
                              <a:avLst/>
                              <a:gdLst>
                                <a:gd name="T0" fmla="+- 0 1493 1493"/>
                                <a:gd name="T1" fmla="*/ T0 w 6855"/>
                                <a:gd name="T2" fmla="+- 0 -3661 -3661"/>
                                <a:gd name="T3" fmla="*/ -3661 h 3585"/>
                                <a:gd name="T4" fmla="+- 0 8347 1493"/>
                                <a:gd name="T5" fmla="*/ T4 w 6855"/>
                                <a:gd name="T6" fmla="+- 0 -3661 -3661"/>
                                <a:gd name="T7" fmla="*/ -3661 h 3585"/>
                                <a:gd name="T8" fmla="+- 0 8347 1493"/>
                                <a:gd name="T9" fmla="*/ T8 w 6855"/>
                                <a:gd name="T10" fmla="+- 0 -77 -3661"/>
                                <a:gd name="T11" fmla="*/ -77 h 3585"/>
                                <a:gd name="T12" fmla="+- 0 1493 1493"/>
                                <a:gd name="T13" fmla="*/ T12 w 6855"/>
                                <a:gd name="T14" fmla="+- 0 -77 -3661"/>
                                <a:gd name="T15" fmla="*/ -77 h 3585"/>
                                <a:gd name="T16" fmla="+- 0 1493 1493"/>
                                <a:gd name="T17" fmla="*/ T16 w 6855"/>
                                <a:gd name="T18" fmla="+- 0 -3661 -3661"/>
                                <a:gd name="T19" fmla="*/ -3661 h 3585"/>
                              </a:gdLst>
                              <a:ahLst/>
                              <a:cxnLst>
                                <a:cxn ang="0">
                                  <a:pos x="T1" y="T3"/>
                                </a:cxn>
                                <a:cxn ang="0">
                                  <a:pos x="T5" y="T7"/>
                                </a:cxn>
                                <a:cxn ang="0">
                                  <a:pos x="T9" y="T11"/>
                                </a:cxn>
                                <a:cxn ang="0">
                                  <a:pos x="T13" y="T15"/>
                                </a:cxn>
                                <a:cxn ang="0">
                                  <a:pos x="T17" y="T19"/>
                                </a:cxn>
                              </a:cxnLst>
                              <a:rect l="0" t="0" r="r" b="b"/>
                              <a:pathLst>
                                <a:path w="6855" h="3585">
                                  <a:moveTo>
                                    <a:pt x="0" y="0"/>
                                  </a:moveTo>
                                  <a:lnTo>
                                    <a:pt x="6854" y="0"/>
                                  </a:lnTo>
                                  <a:lnTo>
                                    <a:pt x="6854" y="3584"/>
                                  </a:lnTo>
                                  <a:lnTo>
                                    <a:pt x="0" y="3584"/>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2"/>
                        <wpg:cNvGrpSpPr>
                          <a:grpSpLocks/>
                        </wpg:cNvGrpSpPr>
                        <wpg:grpSpPr bwMode="auto">
                          <a:xfrm>
                            <a:off x="2257" y="-1367"/>
                            <a:ext cx="5835" cy="2"/>
                            <a:chOff x="2257" y="-1367"/>
                            <a:chExt cx="5835" cy="2"/>
                          </a:xfrm>
                        </wpg:grpSpPr>
                        <wps:wsp>
                          <wps:cNvPr id="18" name="Freeform 43"/>
                          <wps:cNvSpPr>
                            <a:spLocks/>
                          </wps:cNvSpPr>
                          <wps:spPr bwMode="auto">
                            <a:xfrm>
                              <a:off x="2257" y="-1367"/>
                              <a:ext cx="5835" cy="2"/>
                            </a:xfrm>
                            <a:custGeom>
                              <a:avLst/>
                              <a:gdLst>
                                <a:gd name="T0" fmla="+- 0 2257 2257"/>
                                <a:gd name="T1" fmla="*/ T0 w 5835"/>
                                <a:gd name="T2" fmla="+- 0 8092 2257"/>
                                <a:gd name="T3" fmla="*/ T2 w 5835"/>
                              </a:gdLst>
                              <a:ahLst/>
                              <a:cxnLst>
                                <a:cxn ang="0">
                                  <a:pos x="T1" y="0"/>
                                </a:cxn>
                                <a:cxn ang="0">
                                  <a:pos x="T3" y="0"/>
                                </a:cxn>
                              </a:cxnLst>
                              <a:rect l="0" t="0" r="r" b="b"/>
                              <a:pathLst>
                                <a:path w="5835">
                                  <a:moveTo>
                                    <a:pt x="0" y="0"/>
                                  </a:moveTo>
                                  <a:lnTo>
                                    <a:pt x="58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4"/>
                        <wpg:cNvGrpSpPr>
                          <a:grpSpLocks/>
                        </wpg:cNvGrpSpPr>
                        <wpg:grpSpPr bwMode="auto">
                          <a:xfrm>
                            <a:off x="2257" y="-1757"/>
                            <a:ext cx="5835" cy="2"/>
                            <a:chOff x="2257" y="-1757"/>
                            <a:chExt cx="5835" cy="2"/>
                          </a:xfrm>
                        </wpg:grpSpPr>
                        <wps:wsp>
                          <wps:cNvPr id="20" name="Freeform 45"/>
                          <wps:cNvSpPr>
                            <a:spLocks/>
                          </wps:cNvSpPr>
                          <wps:spPr bwMode="auto">
                            <a:xfrm>
                              <a:off x="2257" y="-1757"/>
                              <a:ext cx="5835" cy="2"/>
                            </a:xfrm>
                            <a:custGeom>
                              <a:avLst/>
                              <a:gdLst>
                                <a:gd name="T0" fmla="+- 0 2257 2257"/>
                                <a:gd name="T1" fmla="*/ T0 w 5835"/>
                                <a:gd name="T2" fmla="+- 0 8092 2257"/>
                                <a:gd name="T3" fmla="*/ T2 w 5835"/>
                              </a:gdLst>
                              <a:ahLst/>
                              <a:cxnLst>
                                <a:cxn ang="0">
                                  <a:pos x="T1" y="0"/>
                                </a:cxn>
                                <a:cxn ang="0">
                                  <a:pos x="T3" y="0"/>
                                </a:cxn>
                              </a:cxnLst>
                              <a:rect l="0" t="0" r="r" b="b"/>
                              <a:pathLst>
                                <a:path w="5835">
                                  <a:moveTo>
                                    <a:pt x="0" y="0"/>
                                  </a:moveTo>
                                  <a:lnTo>
                                    <a:pt x="58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6"/>
                        <wpg:cNvGrpSpPr>
                          <a:grpSpLocks/>
                        </wpg:cNvGrpSpPr>
                        <wpg:grpSpPr bwMode="auto">
                          <a:xfrm>
                            <a:off x="2257" y="-2161"/>
                            <a:ext cx="5835" cy="2"/>
                            <a:chOff x="2257" y="-2161"/>
                            <a:chExt cx="5835" cy="2"/>
                          </a:xfrm>
                        </wpg:grpSpPr>
                        <wps:wsp>
                          <wps:cNvPr id="22" name="Freeform 47"/>
                          <wps:cNvSpPr>
                            <a:spLocks/>
                          </wps:cNvSpPr>
                          <wps:spPr bwMode="auto">
                            <a:xfrm>
                              <a:off x="2257" y="-2161"/>
                              <a:ext cx="5835" cy="2"/>
                            </a:xfrm>
                            <a:custGeom>
                              <a:avLst/>
                              <a:gdLst>
                                <a:gd name="T0" fmla="+- 0 2257 2257"/>
                                <a:gd name="T1" fmla="*/ T0 w 5835"/>
                                <a:gd name="T2" fmla="+- 0 8092 2257"/>
                                <a:gd name="T3" fmla="*/ T2 w 5835"/>
                              </a:gdLst>
                              <a:ahLst/>
                              <a:cxnLst>
                                <a:cxn ang="0">
                                  <a:pos x="T1" y="0"/>
                                </a:cxn>
                                <a:cxn ang="0">
                                  <a:pos x="T3" y="0"/>
                                </a:cxn>
                              </a:cxnLst>
                              <a:rect l="0" t="0" r="r" b="b"/>
                              <a:pathLst>
                                <a:path w="5835">
                                  <a:moveTo>
                                    <a:pt x="0" y="0"/>
                                  </a:moveTo>
                                  <a:lnTo>
                                    <a:pt x="58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8"/>
                        <wpg:cNvGrpSpPr>
                          <a:grpSpLocks/>
                        </wpg:cNvGrpSpPr>
                        <wpg:grpSpPr bwMode="auto">
                          <a:xfrm>
                            <a:off x="2257" y="-2567"/>
                            <a:ext cx="5835" cy="2"/>
                            <a:chOff x="2257" y="-2567"/>
                            <a:chExt cx="5835" cy="2"/>
                          </a:xfrm>
                        </wpg:grpSpPr>
                        <wps:wsp>
                          <wps:cNvPr id="24" name="Freeform 49"/>
                          <wps:cNvSpPr>
                            <a:spLocks/>
                          </wps:cNvSpPr>
                          <wps:spPr bwMode="auto">
                            <a:xfrm>
                              <a:off x="2257" y="-2567"/>
                              <a:ext cx="5835" cy="2"/>
                            </a:xfrm>
                            <a:custGeom>
                              <a:avLst/>
                              <a:gdLst>
                                <a:gd name="T0" fmla="+- 0 2257 2257"/>
                                <a:gd name="T1" fmla="*/ T0 w 5835"/>
                                <a:gd name="T2" fmla="+- 0 8092 2257"/>
                                <a:gd name="T3" fmla="*/ T2 w 5835"/>
                              </a:gdLst>
                              <a:ahLst/>
                              <a:cxnLst>
                                <a:cxn ang="0">
                                  <a:pos x="T1" y="0"/>
                                </a:cxn>
                                <a:cxn ang="0">
                                  <a:pos x="T3" y="0"/>
                                </a:cxn>
                              </a:cxnLst>
                              <a:rect l="0" t="0" r="r" b="b"/>
                              <a:pathLst>
                                <a:path w="5835">
                                  <a:moveTo>
                                    <a:pt x="0" y="0"/>
                                  </a:moveTo>
                                  <a:lnTo>
                                    <a:pt x="58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0"/>
                        <wpg:cNvGrpSpPr>
                          <a:grpSpLocks/>
                        </wpg:cNvGrpSpPr>
                        <wpg:grpSpPr bwMode="auto">
                          <a:xfrm>
                            <a:off x="2257" y="-2957"/>
                            <a:ext cx="5835" cy="2"/>
                            <a:chOff x="2257" y="-2957"/>
                            <a:chExt cx="5835" cy="2"/>
                          </a:xfrm>
                        </wpg:grpSpPr>
                        <wps:wsp>
                          <wps:cNvPr id="28" name="Freeform 51"/>
                          <wps:cNvSpPr>
                            <a:spLocks/>
                          </wps:cNvSpPr>
                          <wps:spPr bwMode="auto">
                            <a:xfrm>
                              <a:off x="2257" y="-2957"/>
                              <a:ext cx="5835" cy="2"/>
                            </a:xfrm>
                            <a:custGeom>
                              <a:avLst/>
                              <a:gdLst>
                                <a:gd name="T0" fmla="+- 0 2257 2257"/>
                                <a:gd name="T1" fmla="*/ T0 w 5835"/>
                                <a:gd name="T2" fmla="+- 0 8092 2257"/>
                                <a:gd name="T3" fmla="*/ T2 w 5835"/>
                              </a:gdLst>
                              <a:ahLst/>
                              <a:cxnLst>
                                <a:cxn ang="0">
                                  <a:pos x="T1" y="0"/>
                                </a:cxn>
                                <a:cxn ang="0">
                                  <a:pos x="T3" y="0"/>
                                </a:cxn>
                              </a:cxnLst>
                              <a:rect l="0" t="0" r="r" b="b"/>
                              <a:pathLst>
                                <a:path w="5835">
                                  <a:moveTo>
                                    <a:pt x="0" y="0"/>
                                  </a:moveTo>
                                  <a:lnTo>
                                    <a:pt x="58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2"/>
                        <wpg:cNvGrpSpPr>
                          <a:grpSpLocks/>
                        </wpg:cNvGrpSpPr>
                        <wpg:grpSpPr bwMode="auto">
                          <a:xfrm>
                            <a:off x="2257" y="-3361"/>
                            <a:ext cx="5835" cy="2"/>
                            <a:chOff x="2257" y="-3361"/>
                            <a:chExt cx="5835" cy="2"/>
                          </a:xfrm>
                        </wpg:grpSpPr>
                        <wps:wsp>
                          <wps:cNvPr id="30" name="Freeform 53"/>
                          <wps:cNvSpPr>
                            <a:spLocks/>
                          </wps:cNvSpPr>
                          <wps:spPr bwMode="auto">
                            <a:xfrm>
                              <a:off x="2257" y="-3361"/>
                              <a:ext cx="5835" cy="2"/>
                            </a:xfrm>
                            <a:custGeom>
                              <a:avLst/>
                              <a:gdLst>
                                <a:gd name="T0" fmla="+- 0 2257 2257"/>
                                <a:gd name="T1" fmla="*/ T0 w 5835"/>
                                <a:gd name="T2" fmla="+- 0 8092 2257"/>
                                <a:gd name="T3" fmla="*/ T2 w 5835"/>
                              </a:gdLst>
                              <a:ahLst/>
                              <a:cxnLst>
                                <a:cxn ang="0">
                                  <a:pos x="T1" y="0"/>
                                </a:cxn>
                                <a:cxn ang="0">
                                  <a:pos x="T3" y="0"/>
                                </a:cxn>
                              </a:cxnLst>
                              <a:rect l="0" t="0" r="r" b="b"/>
                              <a:pathLst>
                                <a:path w="5835">
                                  <a:moveTo>
                                    <a:pt x="0" y="0"/>
                                  </a:moveTo>
                                  <a:lnTo>
                                    <a:pt x="58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4"/>
                        <wpg:cNvGrpSpPr>
                          <a:grpSpLocks/>
                        </wpg:cNvGrpSpPr>
                        <wpg:grpSpPr bwMode="auto">
                          <a:xfrm>
                            <a:off x="3457" y="-3361"/>
                            <a:ext cx="2" cy="2445"/>
                            <a:chOff x="3457" y="-3361"/>
                            <a:chExt cx="2" cy="2445"/>
                          </a:xfrm>
                        </wpg:grpSpPr>
                        <wps:wsp>
                          <wps:cNvPr id="32" name="Freeform 55"/>
                          <wps:cNvSpPr>
                            <a:spLocks/>
                          </wps:cNvSpPr>
                          <wps:spPr bwMode="auto">
                            <a:xfrm>
                              <a:off x="3457" y="-3361"/>
                              <a:ext cx="2" cy="2445"/>
                            </a:xfrm>
                            <a:custGeom>
                              <a:avLst/>
                              <a:gdLst>
                                <a:gd name="T0" fmla="+- 0 -3361 -3361"/>
                                <a:gd name="T1" fmla="*/ -3361 h 2445"/>
                                <a:gd name="T2" fmla="+- 0 -917 -3361"/>
                                <a:gd name="T3" fmla="*/ -917 h 2445"/>
                              </a:gdLst>
                              <a:ahLst/>
                              <a:cxnLst>
                                <a:cxn ang="0">
                                  <a:pos x="0" y="T1"/>
                                </a:cxn>
                                <a:cxn ang="0">
                                  <a:pos x="0" y="T3"/>
                                </a:cxn>
                              </a:cxnLst>
                              <a:rect l="0" t="0" r="r" b="b"/>
                              <a:pathLst>
                                <a:path h="2445">
                                  <a:moveTo>
                                    <a:pt x="0" y="0"/>
                                  </a:moveTo>
                                  <a:lnTo>
                                    <a:pt x="0" y="2444"/>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6"/>
                        <wpg:cNvGrpSpPr>
                          <a:grpSpLocks/>
                        </wpg:cNvGrpSpPr>
                        <wpg:grpSpPr bwMode="auto">
                          <a:xfrm>
                            <a:off x="4613" y="-3361"/>
                            <a:ext cx="2" cy="2445"/>
                            <a:chOff x="4613" y="-3361"/>
                            <a:chExt cx="2" cy="2445"/>
                          </a:xfrm>
                        </wpg:grpSpPr>
                        <wps:wsp>
                          <wps:cNvPr id="34" name="Freeform 57"/>
                          <wps:cNvSpPr>
                            <a:spLocks/>
                          </wps:cNvSpPr>
                          <wps:spPr bwMode="auto">
                            <a:xfrm>
                              <a:off x="4613" y="-3361"/>
                              <a:ext cx="2" cy="2445"/>
                            </a:xfrm>
                            <a:custGeom>
                              <a:avLst/>
                              <a:gdLst>
                                <a:gd name="T0" fmla="+- 0 -3361 -3361"/>
                                <a:gd name="T1" fmla="*/ -3361 h 2445"/>
                                <a:gd name="T2" fmla="+- 0 -917 -3361"/>
                                <a:gd name="T3" fmla="*/ -917 h 2445"/>
                              </a:gdLst>
                              <a:ahLst/>
                              <a:cxnLst>
                                <a:cxn ang="0">
                                  <a:pos x="0" y="T1"/>
                                </a:cxn>
                                <a:cxn ang="0">
                                  <a:pos x="0" y="T3"/>
                                </a:cxn>
                              </a:cxnLst>
                              <a:rect l="0" t="0" r="r" b="b"/>
                              <a:pathLst>
                                <a:path h="2445">
                                  <a:moveTo>
                                    <a:pt x="0" y="0"/>
                                  </a:moveTo>
                                  <a:lnTo>
                                    <a:pt x="0" y="2444"/>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8"/>
                        <wpg:cNvGrpSpPr>
                          <a:grpSpLocks/>
                        </wpg:cNvGrpSpPr>
                        <wpg:grpSpPr bwMode="auto">
                          <a:xfrm>
                            <a:off x="5783" y="-3361"/>
                            <a:ext cx="2" cy="2445"/>
                            <a:chOff x="5783" y="-3361"/>
                            <a:chExt cx="2" cy="2445"/>
                          </a:xfrm>
                        </wpg:grpSpPr>
                        <wps:wsp>
                          <wps:cNvPr id="36" name="Freeform 59"/>
                          <wps:cNvSpPr>
                            <a:spLocks/>
                          </wps:cNvSpPr>
                          <wps:spPr bwMode="auto">
                            <a:xfrm>
                              <a:off x="5783" y="-3361"/>
                              <a:ext cx="2" cy="2445"/>
                            </a:xfrm>
                            <a:custGeom>
                              <a:avLst/>
                              <a:gdLst>
                                <a:gd name="T0" fmla="+- 0 -3361 -3361"/>
                                <a:gd name="T1" fmla="*/ -3361 h 2445"/>
                                <a:gd name="T2" fmla="+- 0 -917 -3361"/>
                                <a:gd name="T3" fmla="*/ -917 h 2445"/>
                              </a:gdLst>
                              <a:ahLst/>
                              <a:cxnLst>
                                <a:cxn ang="0">
                                  <a:pos x="0" y="T1"/>
                                </a:cxn>
                                <a:cxn ang="0">
                                  <a:pos x="0" y="T3"/>
                                </a:cxn>
                              </a:cxnLst>
                              <a:rect l="0" t="0" r="r" b="b"/>
                              <a:pathLst>
                                <a:path h="2445">
                                  <a:moveTo>
                                    <a:pt x="0" y="0"/>
                                  </a:moveTo>
                                  <a:lnTo>
                                    <a:pt x="0" y="2444"/>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60"/>
                        <wpg:cNvGrpSpPr>
                          <a:grpSpLocks/>
                        </wpg:cNvGrpSpPr>
                        <wpg:grpSpPr bwMode="auto">
                          <a:xfrm>
                            <a:off x="6937" y="-3361"/>
                            <a:ext cx="2" cy="2445"/>
                            <a:chOff x="6937" y="-3361"/>
                            <a:chExt cx="2" cy="2445"/>
                          </a:xfrm>
                        </wpg:grpSpPr>
                        <wps:wsp>
                          <wps:cNvPr id="39" name="Freeform 61"/>
                          <wps:cNvSpPr>
                            <a:spLocks/>
                          </wps:cNvSpPr>
                          <wps:spPr bwMode="auto">
                            <a:xfrm>
                              <a:off x="6937" y="-3361"/>
                              <a:ext cx="2" cy="2445"/>
                            </a:xfrm>
                            <a:custGeom>
                              <a:avLst/>
                              <a:gdLst>
                                <a:gd name="T0" fmla="+- 0 -3361 -3361"/>
                                <a:gd name="T1" fmla="*/ -3361 h 2445"/>
                                <a:gd name="T2" fmla="+- 0 -917 -3361"/>
                                <a:gd name="T3" fmla="*/ -917 h 2445"/>
                              </a:gdLst>
                              <a:ahLst/>
                              <a:cxnLst>
                                <a:cxn ang="0">
                                  <a:pos x="0" y="T1"/>
                                </a:cxn>
                                <a:cxn ang="0">
                                  <a:pos x="0" y="T3"/>
                                </a:cxn>
                              </a:cxnLst>
                              <a:rect l="0" t="0" r="r" b="b"/>
                              <a:pathLst>
                                <a:path h="2445">
                                  <a:moveTo>
                                    <a:pt x="0" y="0"/>
                                  </a:moveTo>
                                  <a:lnTo>
                                    <a:pt x="0" y="2444"/>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2"/>
                        <wpg:cNvGrpSpPr>
                          <a:grpSpLocks/>
                        </wpg:cNvGrpSpPr>
                        <wpg:grpSpPr bwMode="auto">
                          <a:xfrm>
                            <a:off x="8092" y="-3361"/>
                            <a:ext cx="2" cy="2445"/>
                            <a:chOff x="8092" y="-3361"/>
                            <a:chExt cx="2" cy="2445"/>
                          </a:xfrm>
                        </wpg:grpSpPr>
                        <wps:wsp>
                          <wps:cNvPr id="41" name="Freeform 63"/>
                          <wps:cNvSpPr>
                            <a:spLocks/>
                          </wps:cNvSpPr>
                          <wps:spPr bwMode="auto">
                            <a:xfrm>
                              <a:off x="8092" y="-3361"/>
                              <a:ext cx="2" cy="2445"/>
                            </a:xfrm>
                            <a:custGeom>
                              <a:avLst/>
                              <a:gdLst>
                                <a:gd name="T0" fmla="+- 0 -3361 -3361"/>
                                <a:gd name="T1" fmla="*/ -3361 h 2445"/>
                                <a:gd name="T2" fmla="+- 0 -917 -3361"/>
                                <a:gd name="T3" fmla="*/ -917 h 2445"/>
                              </a:gdLst>
                              <a:ahLst/>
                              <a:cxnLst>
                                <a:cxn ang="0">
                                  <a:pos x="0" y="T1"/>
                                </a:cxn>
                                <a:cxn ang="0">
                                  <a:pos x="0" y="T3"/>
                                </a:cxn>
                              </a:cxnLst>
                              <a:rect l="0" t="0" r="r" b="b"/>
                              <a:pathLst>
                                <a:path h="2445">
                                  <a:moveTo>
                                    <a:pt x="0" y="0"/>
                                  </a:moveTo>
                                  <a:lnTo>
                                    <a:pt x="0" y="2444"/>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4"/>
                        <wpg:cNvGrpSpPr>
                          <a:grpSpLocks/>
                        </wpg:cNvGrpSpPr>
                        <wpg:grpSpPr bwMode="auto">
                          <a:xfrm>
                            <a:off x="2303" y="-3361"/>
                            <a:ext cx="5789" cy="2399"/>
                            <a:chOff x="2303" y="-3361"/>
                            <a:chExt cx="5789" cy="2399"/>
                          </a:xfrm>
                        </wpg:grpSpPr>
                        <wps:wsp>
                          <wps:cNvPr id="43" name="Freeform 65"/>
                          <wps:cNvSpPr>
                            <a:spLocks/>
                          </wps:cNvSpPr>
                          <wps:spPr bwMode="auto">
                            <a:xfrm>
                              <a:off x="2303" y="-3361"/>
                              <a:ext cx="5789" cy="2399"/>
                            </a:xfrm>
                            <a:custGeom>
                              <a:avLst/>
                              <a:gdLst>
                                <a:gd name="T0" fmla="+- 0 2303 2303"/>
                                <a:gd name="T1" fmla="*/ T0 w 5789"/>
                                <a:gd name="T2" fmla="+- 0 -3361 -3361"/>
                                <a:gd name="T3" fmla="*/ -3361 h 2399"/>
                                <a:gd name="T4" fmla="+- 0 8092 2303"/>
                                <a:gd name="T5" fmla="*/ T4 w 5789"/>
                                <a:gd name="T6" fmla="+- 0 -3361 -3361"/>
                                <a:gd name="T7" fmla="*/ -3361 h 2399"/>
                                <a:gd name="T8" fmla="+- 0 8092 2303"/>
                                <a:gd name="T9" fmla="*/ T8 w 5789"/>
                                <a:gd name="T10" fmla="+- 0 -963 -3361"/>
                                <a:gd name="T11" fmla="*/ -963 h 2399"/>
                                <a:gd name="T12" fmla="+- 0 2303 2303"/>
                                <a:gd name="T13" fmla="*/ T12 w 5789"/>
                                <a:gd name="T14" fmla="+- 0 -963 -3361"/>
                                <a:gd name="T15" fmla="*/ -963 h 2399"/>
                                <a:gd name="T16" fmla="+- 0 2303 2303"/>
                                <a:gd name="T17" fmla="*/ T16 w 5789"/>
                                <a:gd name="T18" fmla="+- 0 -3361 -3361"/>
                                <a:gd name="T19" fmla="*/ -3361 h 2399"/>
                              </a:gdLst>
                              <a:ahLst/>
                              <a:cxnLst>
                                <a:cxn ang="0">
                                  <a:pos x="T1" y="T3"/>
                                </a:cxn>
                                <a:cxn ang="0">
                                  <a:pos x="T5" y="T7"/>
                                </a:cxn>
                                <a:cxn ang="0">
                                  <a:pos x="T9" y="T11"/>
                                </a:cxn>
                                <a:cxn ang="0">
                                  <a:pos x="T13" y="T15"/>
                                </a:cxn>
                                <a:cxn ang="0">
                                  <a:pos x="T17" y="T19"/>
                                </a:cxn>
                              </a:cxnLst>
                              <a:rect l="0" t="0" r="r" b="b"/>
                              <a:pathLst>
                                <a:path w="5789" h="2399">
                                  <a:moveTo>
                                    <a:pt x="0" y="0"/>
                                  </a:moveTo>
                                  <a:lnTo>
                                    <a:pt x="5789" y="0"/>
                                  </a:lnTo>
                                  <a:lnTo>
                                    <a:pt x="5789" y="2398"/>
                                  </a:lnTo>
                                  <a:lnTo>
                                    <a:pt x="0" y="2398"/>
                                  </a:lnTo>
                                  <a:lnTo>
                                    <a:pt x="0" y="0"/>
                                  </a:lnTo>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6"/>
                        <wpg:cNvGrpSpPr>
                          <a:grpSpLocks/>
                        </wpg:cNvGrpSpPr>
                        <wpg:grpSpPr bwMode="auto">
                          <a:xfrm>
                            <a:off x="2303" y="-3361"/>
                            <a:ext cx="2" cy="2445"/>
                            <a:chOff x="2303" y="-3361"/>
                            <a:chExt cx="2" cy="2445"/>
                          </a:xfrm>
                        </wpg:grpSpPr>
                        <wps:wsp>
                          <wps:cNvPr id="45" name="Freeform 67"/>
                          <wps:cNvSpPr>
                            <a:spLocks/>
                          </wps:cNvSpPr>
                          <wps:spPr bwMode="auto">
                            <a:xfrm>
                              <a:off x="2303" y="-3361"/>
                              <a:ext cx="2" cy="2445"/>
                            </a:xfrm>
                            <a:custGeom>
                              <a:avLst/>
                              <a:gdLst>
                                <a:gd name="T0" fmla="+- 0 -3361 -3361"/>
                                <a:gd name="T1" fmla="*/ -3361 h 2445"/>
                                <a:gd name="T2" fmla="+- 0 -917 -3361"/>
                                <a:gd name="T3" fmla="*/ -917 h 2445"/>
                              </a:gdLst>
                              <a:ahLst/>
                              <a:cxnLst>
                                <a:cxn ang="0">
                                  <a:pos x="0" y="T1"/>
                                </a:cxn>
                                <a:cxn ang="0">
                                  <a:pos x="0" y="T3"/>
                                </a:cxn>
                              </a:cxnLst>
                              <a:rect l="0" t="0" r="r" b="b"/>
                              <a:pathLst>
                                <a:path h="2445">
                                  <a:moveTo>
                                    <a:pt x="0" y="0"/>
                                  </a:moveTo>
                                  <a:lnTo>
                                    <a:pt x="0" y="2444"/>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68"/>
                        <wpg:cNvGrpSpPr>
                          <a:grpSpLocks/>
                        </wpg:cNvGrpSpPr>
                        <wpg:grpSpPr bwMode="auto">
                          <a:xfrm>
                            <a:off x="2257" y="-963"/>
                            <a:ext cx="5835" cy="2"/>
                            <a:chOff x="2257" y="-963"/>
                            <a:chExt cx="5835" cy="2"/>
                          </a:xfrm>
                        </wpg:grpSpPr>
                        <wps:wsp>
                          <wps:cNvPr id="47" name="Freeform 69"/>
                          <wps:cNvSpPr>
                            <a:spLocks/>
                          </wps:cNvSpPr>
                          <wps:spPr bwMode="auto">
                            <a:xfrm>
                              <a:off x="2257" y="-963"/>
                              <a:ext cx="5835" cy="2"/>
                            </a:xfrm>
                            <a:custGeom>
                              <a:avLst/>
                              <a:gdLst>
                                <a:gd name="T0" fmla="+- 0 2257 2257"/>
                                <a:gd name="T1" fmla="*/ T0 w 5835"/>
                                <a:gd name="T2" fmla="+- 0 8092 2257"/>
                                <a:gd name="T3" fmla="*/ T2 w 5835"/>
                              </a:gdLst>
                              <a:ahLst/>
                              <a:cxnLst>
                                <a:cxn ang="0">
                                  <a:pos x="T1" y="0"/>
                                </a:cxn>
                                <a:cxn ang="0">
                                  <a:pos x="T3" y="0"/>
                                </a:cxn>
                              </a:cxnLst>
                              <a:rect l="0" t="0" r="r" b="b"/>
                              <a:pathLst>
                                <a:path w="5835">
                                  <a:moveTo>
                                    <a:pt x="0" y="0"/>
                                  </a:moveTo>
                                  <a:lnTo>
                                    <a:pt x="58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0"/>
                        <wpg:cNvGrpSpPr>
                          <a:grpSpLocks/>
                        </wpg:cNvGrpSpPr>
                        <wpg:grpSpPr bwMode="auto">
                          <a:xfrm>
                            <a:off x="3030" y="-3406"/>
                            <a:ext cx="143" cy="179"/>
                            <a:chOff x="3030" y="-3406"/>
                            <a:chExt cx="143" cy="179"/>
                          </a:xfrm>
                        </wpg:grpSpPr>
                        <wps:wsp>
                          <wps:cNvPr id="50" name="Freeform 71"/>
                          <wps:cNvSpPr>
                            <a:spLocks/>
                          </wps:cNvSpPr>
                          <wps:spPr bwMode="auto">
                            <a:xfrm>
                              <a:off x="3030" y="-3406"/>
                              <a:ext cx="143" cy="179"/>
                            </a:xfrm>
                            <a:custGeom>
                              <a:avLst/>
                              <a:gdLst>
                                <a:gd name="T0" fmla="+- 0 3030 3030"/>
                                <a:gd name="T1" fmla="*/ T0 w 143"/>
                                <a:gd name="T2" fmla="+- 0 -3406 -3406"/>
                                <a:gd name="T3" fmla="*/ -3406 h 179"/>
                                <a:gd name="T4" fmla="+- 0 3173 3030"/>
                                <a:gd name="T5" fmla="*/ T4 w 143"/>
                                <a:gd name="T6" fmla="+- 0 -3227 -3406"/>
                                <a:gd name="T7" fmla="*/ -3227 h 179"/>
                              </a:gdLst>
                              <a:ahLst/>
                              <a:cxnLst>
                                <a:cxn ang="0">
                                  <a:pos x="T1" y="T3"/>
                                </a:cxn>
                                <a:cxn ang="0">
                                  <a:pos x="T5" y="T7"/>
                                </a:cxn>
                              </a:cxnLst>
                              <a:rect l="0" t="0" r="r" b="b"/>
                              <a:pathLst>
                                <a:path w="143" h="179">
                                  <a:moveTo>
                                    <a:pt x="0" y="0"/>
                                  </a:moveTo>
                                  <a:lnTo>
                                    <a:pt x="143" y="179"/>
                                  </a:ln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2"/>
                        <wpg:cNvGrpSpPr>
                          <a:grpSpLocks/>
                        </wpg:cNvGrpSpPr>
                        <wpg:grpSpPr bwMode="auto">
                          <a:xfrm>
                            <a:off x="3173" y="-3227"/>
                            <a:ext cx="4919" cy="2040"/>
                            <a:chOff x="3173" y="-3227"/>
                            <a:chExt cx="4919" cy="2040"/>
                          </a:xfrm>
                        </wpg:grpSpPr>
                        <wps:wsp>
                          <wps:cNvPr id="52" name="Freeform 73"/>
                          <wps:cNvSpPr>
                            <a:spLocks/>
                          </wps:cNvSpPr>
                          <wps:spPr bwMode="auto">
                            <a:xfrm>
                              <a:off x="3173" y="-3227"/>
                              <a:ext cx="4919" cy="2040"/>
                            </a:xfrm>
                            <a:custGeom>
                              <a:avLst/>
                              <a:gdLst>
                                <a:gd name="T0" fmla="+- 0 3173 3173"/>
                                <a:gd name="T1" fmla="*/ T0 w 4919"/>
                                <a:gd name="T2" fmla="+- 0 -3227 -3227"/>
                                <a:gd name="T3" fmla="*/ -3227 h 2040"/>
                                <a:gd name="T4" fmla="+- 0 3307 3173"/>
                                <a:gd name="T5" fmla="*/ T4 w 4919"/>
                                <a:gd name="T6" fmla="+- 0 -3047 -3227"/>
                                <a:gd name="T7" fmla="*/ -3047 h 2040"/>
                                <a:gd name="T8" fmla="+- 0 3457 3173"/>
                                <a:gd name="T9" fmla="*/ T8 w 4919"/>
                                <a:gd name="T10" fmla="+- 0 -2881 -3227"/>
                                <a:gd name="T11" fmla="*/ -2881 h 2040"/>
                                <a:gd name="T12" fmla="+- 0 3607 3173"/>
                                <a:gd name="T13" fmla="*/ T12 w 4919"/>
                                <a:gd name="T14" fmla="+- 0 -2717 -3227"/>
                                <a:gd name="T15" fmla="*/ -2717 h 2040"/>
                                <a:gd name="T16" fmla="+- 0 3757 3173"/>
                                <a:gd name="T17" fmla="*/ T16 w 4919"/>
                                <a:gd name="T18" fmla="+- 0 -2567 -3227"/>
                                <a:gd name="T19" fmla="*/ -2567 h 2040"/>
                                <a:gd name="T20" fmla="+- 0 3907 3173"/>
                                <a:gd name="T21" fmla="*/ T20 w 4919"/>
                                <a:gd name="T22" fmla="+- 0 -2431 -3227"/>
                                <a:gd name="T23" fmla="*/ -2431 h 2040"/>
                                <a:gd name="T24" fmla="+- 0 4043 3173"/>
                                <a:gd name="T25" fmla="*/ T24 w 4919"/>
                                <a:gd name="T26" fmla="+- 0 -2311 -3227"/>
                                <a:gd name="T27" fmla="*/ -2311 h 2040"/>
                                <a:gd name="T28" fmla="+- 0 4177 3173"/>
                                <a:gd name="T29" fmla="*/ T28 w 4919"/>
                                <a:gd name="T30" fmla="+- 0 -2191 -3227"/>
                                <a:gd name="T31" fmla="*/ -2191 h 2040"/>
                                <a:gd name="T32" fmla="+- 0 4327 3173"/>
                                <a:gd name="T33" fmla="*/ T32 w 4919"/>
                                <a:gd name="T34" fmla="+- 0 -2087 -3227"/>
                                <a:gd name="T35" fmla="*/ -2087 h 2040"/>
                                <a:gd name="T36" fmla="+- 0 4463 3173"/>
                                <a:gd name="T37" fmla="*/ T36 w 4919"/>
                                <a:gd name="T38" fmla="+- 0 -1997 -3227"/>
                                <a:gd name="T39" fmla="*/ -1997 h 2040"/>
                                <a:gd name="T40" fmla="+- 0 4613 3173"/>
                                <a:gd name="T41" fmla="*/ T40 w 4919"/>
                                <a:gd name="T42" fmla="+- 0 -1921 -3227"/>
                                <a:gd name="T43" fmla="*/ -1921 h 2040"/>
                                <a:gd name="T44" fmla="+- 0 4913 3173"/>
                                <a:gd name="T45" fmla="*/ T44 w 4919"/>
                                <a:gd name="T46" fmla="+- 0 -1787 -3227"/>
                                <a:gd name="T47" fmla="*/ -1787 h 2040"/>
                                <a:gd name="T48" fmla="+- 0 5063 3173"/>
                                <a:gd name="T49" fmla="*/ T48 w 4919"/>
                                <a:gd name="T50" fmla="+- 0 -1727 -3227"/>
                                <a:gd name="T51" fmla="*/ -1727 h 2040"/>
                                <a:gd name="T52" fmla="+- 0 5197 3173"/>
                                <a:gd name="T53" fmla="*/ T52 w 4919"/>
                                <a:gd name="T54" fmla="+- 0 -1667 -3227"/>
                                <a:gd name="T55" fmla="*/ -1667 h 2040"/>
                                <a:gd name="T56" fmla="+- 0 5333 3173"/>
                                <a:gd name="T57" fmla="*/ T56 w 4919"/>
                                <a:gd name="T58" fmla="+- 0 -1621 -3227"/>
                                <a:gd name="T59" fmla="*/ -1621 h 2040"/>
                                <a:gd name="T60" fmla="+- 0 5483 3173"/>
                                <a:gd name="T61" fmla="*/ T60 w 4919"/>
                                <a:gd name="T62" fmla="+- 0 -1577 -3227"/>
                                <a:gd name="T63" fmla="*/ -1577 h 2040"/>
                                <a:gd name="T64" fmla="+- 0 5633 3173"/>
                                <a:gd name="T65" fmla="*/ T64 w 4919"/>
                                <a:gd name="T66" fmla="+- 0 -1531 -3227"/>
                                <a:gd name="T67" fmla="*/ -1531 h 2040"/>
                                <a:gd name="T68" fmla="+- 0 5783 3173"/>
                                <a:gd name="T69" fmla="*/ T68 w 4919"/>
                                <a:gd name="T70" fmla="+- 0 -1487 -3227"/>
                                <a:gd name="T71" fmla="*/ -1487 h 2040"/>
                                <a:gd name="T72" fmla="+- 0 6067 3173"/>
                                <a:gd name="T73" fmla="*/ T72 w 4919"/>
                                <a:gd name="T74" fmla="+- 0 -1427 -3227"/>
                                <a:gd name="T75" fmla="*/ -1427 h 2040"/>
                                <a:gd name="T76" fmla="+- 0 6352 3173"/>
                                <a:gd name="T77" fmla="*/ T76 w 4919"/>
                                <a:gd name="T78" fmla="+- 0 -1381 -3227"/>
                                <a:gd name="T79" fmla="*/ -1381 h 2040"/>
                                <a:gd name="T80" fmla="+- 0 6652 3173"/>
                                <a:gd name="T81" fmla="*/ T80 w 4919"/>
                                <a:gd name="T82" fmla="+- 0 -1321 -3227"/>
                                <a:gd name="T83" fmla="*/ -1321 h 2040"/>
                                <a:gd name="T84" fmla="+- 0 6712 3173"/>
                                <a:gd name="T85" fmla="*/ T84 w 4919"/>
                                <a:gd name="T86" fmla="+- 0 -1307 -3227"/>
                                <a:gd name="T87" fmla="*/ -1307 h 2040"/>
                                <a:gd name="T88" fmla="+- 0 6847 3173"/>
                                <a:gd name="T89" fmla="*/ T88 w 4919"/>
                                <a:gd name="T90" fmla="+- 0 -1307 -3227"/>
                                <a:gd name="T91" fmla="*/ -1307 h 2040"/>
                                <a:gd name="T92" fmla="+- 0 6937 3173"/>
                                <a:gd name="T93" fmla="*/ T92 w 4919"/>
                                <a:gd name="T94" fmla="+- 0 -1291 -3227"/>
                                <a:gd name="T95" fmla="*/ -1291 h 2040"/>
                                <a:gd name="T96" fmla="+- 0 7057 3173"/>
                                <a:gd name="T97" fmla="*/ T96 w 4919"/>
                                <a:gd name="T98" fmla="+- 0 -1277 -3227"/>
                                <a:gd name="T99" fmla="*/ -1277 h 2040"/>
                                <a:gd name="T100" fmla="+- 0 7207 3173"/>
                                <a:gd name="T101" fmla="*/ T100 w 4919"/>
                                <a:gd name="T102" fmla="+- 0 -1261 -3227"/>
                                <a:gd name="T103" fmla="*/ -1261 h 2040"/>
                                <a:gd name="T104" fmla="+- 0 7357 3173"/>
                                <a:gd name="T105" fmla="*/ T104 w 4919"/>
                                <a:gd name="T106" fmla="+- 0 -1247 -3227"/>
                                <a:gd name="T107" fmla="*/ -1247 h 2040"/>
                                <a:gd name="T108" fmla="+- 0 7507 3173"/>
                                <a:gd name="T109" fmla="*/ T108 w 4919"/>
                                <a:gd name="T110" fmla="+- 0 -1231 -3227"/>
                                <a:gd name="T111" fmla="*/ -1231 h 2040"/>
                                <a:gd name="T112" fmla="+- 0 8092 3173"/>
                                <a:gd name="T113" fmla="*/ T112 w 4919"/>
                                <a:gd name="T114" fmla="+- 0 -1187 -3227"/>
                                <a:gd name="T115" fmla="*/ -1187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919" h="2040">
                                  <a:moveTo>
                                    <a:pt x="0" y="0"/>
                                  </a:moveTo>
                                  <a:lnTo>
                                    <a:pt x="134" y="180"/>
                                  </a:lnTo>
                                  <a:lnTo>
                                    <a:pt x="284" y="346"/>
                                  </a:lnTo>
                                  <a:lnTo>
                                    <a:pt x="434" y="510"/>
                                  </a:lnTo>
                                  <a:lnTo>
                                    <a:pt x="584" y="660"/>
                                  </a:lnTo>
                                  <a:lnTo>
                                    <a:pt x="734" y="796"/>
                                  </a:lnTo>
                                  <a:lnTo>
                                    <a:pt x="870" y="916"/>
                                  </a:lnTo>
                                  <a:lnTo>
                                    <a:pt x="1004" y="1036"/>
                                  </a:lnTo>
                                  <a:lnTo>
                                    <a:pt x="1154" y="1140"/>
                                  </a:lnTo>
                                  <a:lnTo>
                                    <a:pt x="1290" y="1230"/>
                                  </a:lnTo>
                                  <a:lnTo>
                                    <a:pt x="1440" y="1306"/>
                                  </a:lnTo>
                                  <a:lnTo>
                                    <a:pt x="1740" y="1440"/>
                                  </a:lnTo>
                                  <a:lnTo>
                                    <a:pt x="1890" y="1500"/>
                                  </a:lnTo>
                                  <a:lnTo>
                                    <a:pt x="2024" y="1560"/>
                                  </a:lnTo>
                                  <a:lnTo>
                                    <a:pt x="2160" y="1606"/>
                                  </a:lnTo>
                                  <a:lnTo>
                                    <a:pt x="2310" y="1650"/>
                                  </a:lnTo>
                                  <a:lnTo>
                                    <a:pt x="2460" y="1696"/>
                                  </a:lnTo>
                                  <a:lnTo>
                                    <a:pt x="2610" y="1740"/>
                                  </a:lnTo>
                                  <a:lnTo>
                                    <a:pt x="2894" y="1800"/>
                                  </a:lnTo>
                                  <a:lnTo>
                                    <a:pt x="3179" y="1846"/>
                                  </a:lnTo>
                                  <a:lnTo>
                                    <a:pt x="3479" y="1906"/>
                                  </a:lnTo>
                                  <a:lnTo>
                                    <a:pt x="3539" y="1920"/>
                                  </a:lnTo>
                                  <a:lnTo>
                                    <a:pt x="3674" y="1920"/>
                                  </a:lnTo>
                                  <a:lnTo>
                                    <a:pt x="3764" y="1936"/>
                                  </a:lnTo>
                                  <a:lnTo>
                                    <a:pt x="3884" y="1950"/>
                                  </a:lnTo>
                                  <a:lnTo>
                                    <a:pt x="4034" y="1966"/>
                                  </a:lnTo>
                                  <a:lnTo>
                                    <a:pt x="4184" y="1980"/>
                                  </a:lnTo>
                                  <a:lnTo>
                                    <a:pt x="4334" y="1996"/>
                                  </a:lnTo>
                                  <a:lnTo>
                                    <a:pt x="4919" y="2040"/>
                                  </a:ln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4"/>
                        <wpg:cNvGrpSpPr>
                          <a:grpSpLocks/>
                        </wpg:cNvGrpSpPr>
                        <wpg:grpSpPr bwMode="auto">
                          <a:xfrm>
                            <a:off x="8092" y="-1187"/>
                            <a:ext cx="62" cy="5"/>
                            <a:chOff x="8092" y="-1187"/>
                            <a:chExt cx="62" cy="5"/>
                          </a:xfrm>
                        </wpg:grpSpPr>
                        <wps:wsp>
                          <wps:cNvPr id="54" name="Freeform 75"/>
                          <wps:cNvSpPr>
                            <a:spLocks/>
                          </wps:cNvSpPr>
                          <wps:spPr bwMode="auto">
                            <a:xfrm>
                              <a:off x="8092" y="-1187"/>
                              <a:ext cx="62" cy="5"/>
                            </a:xfrm>
                            <a:custGeom>
                              <a:avLst/>
                              <a:gdLst>
                                <a:gd name="T0" fmla="+- 0 8092 8092"/>
                                <a:gd name="T1" fmla="*/ T0 w 62"/>
                                <a:gd name="T2" fmla="+- 0 -1187 -1187"/>
                                <a:gd name="T3" fmla="*/ -1187 h 5"/>
                                <a:gd name="T4" fmla="+- 0 8153 8092"/>
                                <a:gd name="T5" fmla="*/ T4 w 62"/>
                                <a:gd name="T6" fmla="+- 0 -1182 -1187"/>
                                <a:gd name="T7" fmla="*/ -1182 h 5"/>
                              </a:gdLst>
                              <a:ahLst/>
                              <a:cxnLst>
                                <a:cxn ang="0">
                                  <a:pos x="T1" y="T3"/>
                                </a:cxn>
                                <a:cxn ang="0">
                                  <a:pos x="T5" y="T7"/>
                                </a:cxn>
                              </a:cxnLst>
                              <a:rect l="0" t="0" r="r" b="b"/>
                              <a:pathLst>
                                <a:path w="62" h="5">
                                  <a:moveTo>
                                    <a:pt x="0" y="0"/>
                                  </a:moveTo>
                                  <a:lnTo>
                                    <a:pt x="61" y="5"/>
                                  </a:ln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6"/>
                        <wpg:cNvGrpSpPr>
                          <a:grpSpLocks/>
                        </wpg:cNvGrpSpPr>
                        <wpg:grpSpPr bwMode="auto">
                          <a:xfrm>
                            <a:off x="3127" y="-3271"/>
                            <a:ext cx="90" cy="90"/>
                            <a:chOff x="3127" y="-3271"/>
                            <a:chExt cx="90" cy="90"/>
                          </a:xfrm>
                        </wpg:grpSpPr>
                        <wps:wsp>
                          <wps:cNvPr id="56" name="Freeform 77"/>
                          <wps:cNvSpPr>
                            <a:spLocks/>
                          </wps:cNvSpPr>
                          <wps:spPr bwMode="auto">
                            <a:xfrm>
                              <a:off x="3127" y="-3271"/>
                              <a:ext cx="90" cy="90"/>
                            </a:xfrm>
                            <a:custGeom>
                              <a:avLst/>
                              <a:gdLst>
                                <a:gd name="T0" fmla="+- 0 3173 3127"/>
                                <a:gd name="T1" fmla="*/ T0 w 90"/>
                                <a:gd name="T2" fmla="+- 0 -3271 -3271"/>
                                <a:gd name="T3" fmla="*/ -3271 h 90"/>
                                <a:gd name="T4" fmla="+- 0 3127 3127"/>
                                <a:gd name="T5" fmla="*/ T4 w 90"/>
                                <a:gd name="T6" fmla="+- 0 -3227 -3271"/>
                                <a:gd name="T7" fmla="*/ -3227 h 90"/>
                                <a:gd name="T8" fmla="+- 0 3173 3127"/>
                                <a:gd name="T9" fmla="*/ T8 w 90"/>
                                <a:gd name="T10" fmla="+- 0 -3181 -3271"/>
                                <a:gd name="T11" fmla="*/ -3181 h 90"/>
                                <a:gd name="T12" fmla="+- 0 3217 3127"/>
                                <a:gd name="T13" fmla="*/ T12 w 90"/>
                                <a:gd name="T14" fmla="+- 0 -3227 -3271"/>
                                <a:gd name="T15" fmla="*/ -3227 h 90"/>
                                <a:gd name="T16" fmla="+- 0 3173 3127"/>
                                <a:gd name="T17" fmla="*/ T16 w 90"/>
                                <a:gd name="T18" fmla="+- 0 -3271 -3271"/>
                                <a:gd name="T19" fmla="*/ -3271 h 90"/>
                              </a:gdLst>
                              <a:ahLst/>
                              <a:cxnLst>
                                <a:cxn ang="0">
                                  <a:pos x="T1" y="T3"/>
                                </a:cxn>
                                <a:cxn ang="0">
                                  <a:pos x="T5" y="T7"/>
                                </a:cxn>
                                <a:cxn ang="0">
                                  <a:pos x="T9" y="T11"/>
                                </a:cxn>
                                <a:cxn ang="0">
                                  <a:pos x="T13" y="T15"/>
                                </a:cxn>
                                <a:cxn ang="0">
                                  <a:pos x="T17" y="T19"/>
                                </a:cxn>
                              </a:cxnLst>
                              <a:rect l="0" t="0" r="r" b="b"/>
                              <a:pathLst>
                                <a:path w="90" h="90">
                                  <a:moveTo>
                                    <a:pt x="46" y="0"/>
                                  </a:moveTo>
                                  <a:lnTo>
                                    <a:pt x="0" y="44"/>
                                  </a:lnTo>
                                  <a:lnTo>
                                    <a:pt x="46" y="90"/>
                                  </a:lnTo>
                                  <a:lnTo>
                                    <a:pt x="90" y="44"/>
                                  </a:lnTo>
                                  <a:lnTo>
                                    <a:pt x="4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78"/>
                        <wpg:cNvGrpSpPr>
                          <a:grpSpLocks/>
                        </wpg:cNvGrpSpPr>
                        <wpg:grpSpPr bwMode="auto">
                          <a:xfrm>
                            <a:off x="3127" y="-3271"/>
                            <a:ext cx="90" cy="90"/>
                            <a:chOff x="3127" y="-3271"/>
                            <a:chExt cx="90" cy="90"/>
                          </a:xfrm>
                        </wpg:grpSpPr>
                        <wps:wsp>
                          <wps:cNvPr id="58" name="Freeform 79"/>
                          <wps:cNvSpPr>
                            <a:spLocks/>
                          </wps:cNvSpPr>
                          <wps:spPr bwMode="auto">
                            <a:xfrm>
                              <a:off x="3127" y="-3271"/>
                              <a:ext cx="90" cy="90"/>
                            </a:xfrm>
                            <a:custGeom>
                              <a:avLst/>
                              <a:gdLst>
                                <a:gd name="T0" fmla="+- 0 3173 3127"/>
                                <a:gd name="T1" fmla="*/ T0 w 90"/>
                                <a:gd name="T2" fmla="+- 0 -3271 -3271"/>
                                <a:gd name="T3" fmla="*/ -3271 h 90"/>
                                <a:gd name="T4" fmla="+- 0 3217 3127"/>
                                <a:gd name="T5" fmla="*/ T4 w 90"/>
                                <a:gd name="T6" fmla="+- 0 -3227 -3271"/>
                                <a:gd name="T7" fmla="*/ -3227 h 90"/>
                                <a:gd name="T8" fmla="+- 0 3173 3127"/>
                                <a:gd name="T9" fmla="*/ T8 w 90"/>
                                <a:gd name="T10" fmla="+- 0 -3181 -3271"/>
                                <a:gd name="T11" fmla="*/ -3181 h 90"/>
                                <a:gd name="T12" fmla="+- 0 3127 3127"/>
                                <a:gd name="T13" fmla="*/ T12 w 90"/>
                                <a:gd name="T14" fmla="+- 0 -3227 -3271"/>
                                <a:gd name="T15" fmla="*/ -3227 h 90"/>
                                <a:gd name="T16" fmla="+- 0 3173 3127"/>
                                <a:gd name="T17" fmla="*/ T16 w 90"/>
                                <a:gd name="T18" fmla="+- 0 -3271 -3271"/>
                                <a:gd name="T19" fmla="*/ -3271 h 90"/>
                              </a:gdLst>
                              <a:ahLst/>
                              <a:cxnLst>
                                <a:cxn ang="0">
                                  <a:pos x="T1" y="T3"/>
                                </a:cxn>
                                <a:cxn ang="0">
                                  <a:pos x="T5" y="T7"/>
                                </a:cxn>
                                <a:cxn ang="0">
                                  <a:pos x="T9" y="T11"/>
                                </a:cxn>
                                <a:cxn ang="0">
                                  <a:pos x="T13" y="T15"/>
                                </a:cxn>
                                <a:cxn ang="0">
                                  <a:pos x="T17" y="T19"/>
                                </a:cxn>
                              </a:cxnLst>
                              <a:rect l="0" t="0" r="r" b="b"/>
                              <a:pathLst>
                                <a:path w="90" h="90">
                                  <a:moveTo>
                                    <a:pt x="46" y="0"/>
                                  </a:moveTo>
                                  <a:lnTo>
                                    <a:pt x="90" y="44"/>
                                  </a:lnTo>
                                  <a:lnTo>
                                    <a:pt x="46" y="90"/>
                                  </a:lnTo>
                                  <a:lnTo>
                                    <a:pt x="0" y="44"/>
                                  </a:lnTo>
                                  <a:lnTo>
                                    <a:pt x="46"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80"/>
                        <wpg:cNvGrpSpPr>
                          <a:grpSpLocks/>
                        </wpg:cNvGrpSpPr>
                        <wpg:grpSpPr bwMode="auto">
                          <a:xfrm>
                            <a:off x="3413" y="-2927"/>
                            <a:ext cx="90" cy="90"/>
                            <a:chOff x="3413" y="-2927"/>
                            <a:chExt cx="90" cy="90"/>
                          </a:xfrm>
                        </wpg:grpSpPr>
                        <wps:wsp>
                          <wps:cNvPr id="60" name="Freeform 81"/>
                          <wps:cNvSpPr>
                            <a:spLocks/>
                          </wps:cNvSpPr>
                          <wps:spPr bwMode="auto">
                            <a:xfrm>
                              <a:off x="3413" y="-2927"/>
                              <a:ext cx="90" cy="90"/>
                            </a:xfrm>
                            <a:custGeom>
                              <a:avLst/>
                              <a:gdLst>
                                <a:gd name="T0" fmla="+- 0 3457 3413"/>
                                <a:gd name="T1" fmla="*/ T0 w 90"/>
                                <a:gd name="T2" fmla="+- 0 -2927 -2927"/>
                                <a:gd name="T3" fmla="*/ -2927 h 90"/>
                                <a:gd name="T4" fmla="+- 0 3413 3413"/>
                                <a:gd name="T5" fmla="*/ T4 w 90"/>
                                <a:gd name="T6" fmla="+- 0 -2881 -2927"/>
                                <a:gd name="T7" fmla="*/ -2881 h 90"/>
                                <a:gd name="T8" fmla="+- 0 3457 3413"/>
                                <a:gd name="T9" fmla="*/ T8 w 90"/>
                                <a:gd name="T10" fmla="+- 0 -2837 -2927"/>
                                <a:gd name="T11" fmla="*/ -2837 h 90"/>
                                <a:gd name="T12" fmla="+- 0 3503 3413"/>
                                <a:gd name="T13" fmla="*/ T12 w 90"/>
                                <a:gd name="T14" fmla="+- 0 -2881 -2927"/>
                                <a:gd name="T15" fmla="*/ -2881 h 90"/>
                                <a:gd name="T16" fmla="+- 0 3457 3413"/>
                                <a:gd name="T17" fmla="*/ T16 w 90"/>
                                <a:gd name="T18" fmla="+- 0 -2927 -2927"/>
                                <a:gd name="T19" fmla="*/ -2927 h 90"/>
                              </a:gdLst>
                              <a:ahLst/>
                              <a:cxnLst>
                                <a:cxn ang="0">
                                  <a:pos x="T1" y="T3"/>
                                </a:cxn>
                                <a:cxn ang="0">
                                  <a:pos x="T5" y="T7"/>
                                </a:cxn>
                                <a:cxn ang="0">
                                  <a:pos x="T9" y="T11"/>
                                </a:cxn>
                                <a:cxn ang="0">
                                  <a:pos x="T13" y="T15"/>
                                </a:cxn>
                                <a:cxn ang="0">
                                  <a:pos x="T17" y="T19"/>
                                </a:cxn>
                              </a:cxnLst>
                              <a:rect l="0" t="0" r="r" b="b"/>
                              <a:pathLst>
                                <a:path w="90" h="90">
                                  <a:moveTo>
                                    <a:pt x="44" y="0"/>
                                  </a:moveTo>
                                  <a:lnTo>
                                    <a:pt x="0" y="46"/>
                                  </a:lnTo>
                                  <a:lnTo>
                                    <a:pt x="44" y="90"/>
                                  </a:lnTo>
                                  <a:lnTo>
                                    <a:pt x="90" y="46"/>
                                  </a:lnTo>
                                  <a:lnTo>
                                    <a:pt x="4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2"/>
                        <wpg:cNvGrpSpPr>
                          <a:grpSpLocks/>
                        </wpg:cNvGrpSpPr>
                        <wpg:grpSpPr bwMode="auto">
                          <a:xfrm>
                            <a:off x="3413" y="-2927"/>
                            <a:ext cx="90" cy="90"/>
                            <a:chOff x="3413" y="-2927"/>
                            <a:chExt cx="90" cy="90"/>
                          </a:xfrm>
                        </wpg:grpSpPr>
                        <wps:wsp>
                          <wps:cNvPr id="62" name="Freeform 83"/>
                          <wps:cNvSpPr>
                            <a:spLocks/>
                          </wps:cNvSpPr>
                          <wps:spPr bwMode="auto">
                            <a:xfrm>
                              <a:off x="3413" y="-2927"/>
                              <a:ext cx="90" cy="90"/>
                            </a:xfrm>
                            <a:custGeom>
                              <a:avLst/>
                              <a:gdLst>
                                <a:gd name="T0" fmla="+- 0 3457 3413"/>
                                <a:gd name="T1" fmla="*/ T0 w 90"/>
                                <a:gd name="T2" fmla="+- 0 -2927 -2927"/>
                                <a:gd name="T3" fmla="*/ -2927 h 90"/>
                                <a:gd name="T4" fmla="+- 0 3503 3413"/>
                                <a:gd name="T5" fmla="*/ T4 w 90"/>
                                <a:gd name="T6" fmla="+- 0 -2881 -2927"/>
                                <a:gd name="T7" fmla="*/ -2881 h 90"/>
                                <a:gd name="T8" fmla="+- 0 3457 3413"/>
                                <a:gd name="T9" fmla="*/ T8 w 90"/>
                                <a:gd name="T10" fmla="+- 0 -2837 -2927"/>
                                <a:gd name="T11" fmla="*/ -2837 h 90"/>
                                <a:gd name="T12" fmla="+- 0 3413 3413"/>
                                <a:gd name="T13" fmla="*/ T12 w 90"/>
                                <a:gd name="T14" fmla="+- 0 -2881 -2927"/>
                                <a:gd name="T15" fmla="*/ -2881 h 90"/>
                                <a:gd name="T16" fmla="+- 0 3457 3413"/>
                                <a:gd name="T17" fmla="*/ T16 w 90"/>
                                <a:gd name="T18" fmla="+- 0 -2927 -2927"/>
                                <a:gd name="T19" fmla="*/ -2927 h 90"/>
                              </a:gdLst>
                              <a:ahLst/>
                              <a:cxnLst>
                                <a:cxn ang="0">
                                  <a:pos x="T1" y="T3"/>
                                </a:cxn>
                                <a:cxn ang="0">
                                  <a:pos x="T5" y="T7"/>
                                </a:cxn>
                                <a:cxn ang="0">
                                  <a:pos x="T9" y="T11"/>
                                </a:cxn>
                                <a:cxn ang="0">
                                  <a:pos x="T13" y="T15"/>
                                </a:cxn>
                                <a:cxn ang="0">
                                  <a:pos x="T17" y="T19"/>
                                </a:cxn>
                              </a:cxnLst>
                              <a:rect l="0" t="0" r="r" b="b"/>
                              <a:pathLst>
                                <a:path w="90" h="90">
                                  <a:moveTo>
                                    <a:pt x="44" y="0"/>
                                  </a:moveTo>
                                  <a:lnTo>
                                    <a:pt x="90" y="46"/>
                                  </a:lnTo>
                                  <a:lnTo>
                                    <a:pt x="44" y="90"/>
                                  </a:lnTo>
                                  <a:lnTo>
                                    <a:pt x="0" y="46"/>
                                  </a:lnTo>
                                  <a:lnTo>
                                    <a:pt x="44"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4"/>
                        <wpg:cNvGrpSpPr>
                          <a:grpSpLocks/>
                        </wpg:cNvGrpSpPr>
                        <wpg:grpSpPr bwMode="auto">
                          <a:xfrm>
                            <a:off x="3713" y="-2611"/>
                            <a:ext cx="90" cy="90"/>
                            <a:chOff x="3713" y="-2611"/>
                            <a:chExt cx="90" cy="90"/>
                          </a:xfrm>
                        </wpg:grpSpPr>
                        <wps:wsp>
                          <wps:cNvPr id="64" name="Freeform 85"/>
                          <wps:cNvSpPr>
                            <a:spLocks/>
                          </wps:cNvSpPr>
                          <wps:spPr bwMode="auto">
                            <a:xfrm>
                              <a:off x="3713" y="-2611"/>
                              <a:ext cx="90" cy="90"/>
                            </a:xfrm>
                            <a:custGeom>
                              <a:avLst/>
                              <a:gdLst>
                                <a:gd name="T0" fmla="+- 0 3757 3713"/>
                                <a:gd name="T1" fmla="*/ T0 w 90"/>
                                <a:gd name="T2" fmla="+- 0 -2611 -2611"/>
                                <a:gd name="T3" fmla="*/ -2611 h 90"/>
                                <a:gd name="T4" fmla="+- 0 3713 3713"/>
                                <a:gd name="T5" fmla="*/ T4 w 90"/>
                                <a:gd name="T6" fmla="+- 0 -2567 -2611"/>
                                <a:gd name="T7" fmla="*/ -2567 h 90"/>
                                <a:gd name="T8" fmla="+- 0 3757 3713"/>
                                <a:gd name="T9" fmla="*/ T8 w 90"/>
                                <a:gd name="T10" fmla="+- 0 -2521 -2611"/>
                                <a:gd name="T11" fmla="*/ -2521 h 90"/>
                                <a:gd name="T12" fmla="+- 0 3803 3713"/>
                                <a:gd name="T13" fmla="*/ T12 w 90"/>
                                <a:gd name="T14" fmla="+- 0 -2567 -2611"/>
                                <a:gd name="T15" fmla="*/ -2567 h 90"/>
                                <a:gd name="T16" fmla="+- 0 3757 3713"/>
                                <a:gd name="T17" fmla="*/ T16 w 90"/>
                                <a:gd name="T18" fmla="+- 0 -2611 -2611"/>
                                <a:gd name="T19" fmla="*/ -2611 h 90"/>
                              </a:gdLst>
                              <a:ahLst/>
                              <a:cxnLst>
                                <a:cxn ang="0">
                                  <a:pos x="T1" y="T3"/>
                                </a:cxn>
                                <a:cxn ang="0">
                                  <a:pos x="T5" y="T7"/>
                                </a:cxn>
                                <a:cxn ang="0">
                                  <a:pos x="T9" y="T11"/>
                                </a:cxn>
                                <a:cxn ang="0">
                                  <a:pos x="T13" y="T15"/>
                                </a:cxn>
                                <a:cxn ang="0">
                                  <a:pos x="T17" y="T19"/>
                                </a:cxn>
                              </a:cxnLst>
                              <a:rect l="0" t="0" r="r" b="b"/>
                              <a:pathLst>
                                <a:path w="90" h="90">
                                  <a:moveTo>
                                    <a:pt x="44" y="0"/>
                                  </a:moveTo>
                                  <a:lnTo>
                                    <a:pt x="0" y="44"/>
                                  </a:lnTo>
                                  <a:lnTo>
                                    <a:pt x="44" y="90"/>
                                  </a:lnTo>
                                  <a:lnTo>
                                    <a:pt x="90" y="44"/>
                                  </a:lnTo>
                                  <a:lnTo>
                                    <a:pt x="4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86"/>
                        <wpg:cNvGrpSpPr>
                          <a:grpSpLocks/>
                        </wpg:cNvGrpSpPr>
                        <wpg:grpSpPr bwMode="auto">
                          <a:xfrm>
                            <a:off x="3713" y="-2611"/>
                            <a:ext cx="90" cy="90"/>
                            <a:chOff x="3713" y="-2611"/>
                            <a:chExt cx="90" cy="90"/>
                          </a:xfrm>
                        </wpg:grpSpPr>
                        <wps:wsp>
                          <wps:cNvPr id="66" name="Freeform 87"/>
                          <wps:cNvSpPr>
                            <a:spLocks/>
                          </wps:cNvSpPr>
                          <wps:spPr bwMode="auto">
                            <a:xfrm>
                              <a:off x="3713" y="-2611"/>
                              <a:ext cx="90" cy="90"/>
                            </a:xfrm>
                            <a:custGeom>
                              <a:avLst/>
                              <a:gdLst>
                                <a:gd name="T0" fmla="+- 0 3757 3713"/>
                                <a:gd name="T1" fmla="*/ T0 w 90"/>
                                <a:gd name="T2" fmla="+- 0 -2611 -2611"/>
                                <a:gd name="T3" fmla="*/ -2611 h 90"/>
                                <a:gd name="T4" fmla="+- 0 3803 3713"/>
                                <a:gd name="T5" fmla="*/ T4 w 90"/>
                                <a:gd name="T6" fmla="+- 0 -2567 -2611"/>
                                <a:gd name="T7" fmla="*/ -2567 h 90"/>
                                <a:gd name="T8" fmla="+- 0 3757 3713"/>
                                <a:gd name="T9" fmla="*/ T8 w 90"/>
                                <a:gd name="T10" fmla="+- 0 -2521 -2611"/>
                                <a:gd name="T11" fmla="*/ -2521 h 90"/>
                                <a:gd name="T12" fmla="+- 0 3713 3713"/>
                                <a:gd name="T13" fmla="*/ T12 w 90"/>
                                <a:gd name="T14" fmla="+- 0 -2567 -2611"/>
                                <a:gd name="T15" fmla="*/ -2567 h 90"/>
                                <a:gd name="T16" fmla="+- 0 3757 3713"/>
                                <a:gd name="T17" fmla="*/ T16 w 90"/>
                                <a:gd name="T18" fmla="+- 0 -2611 -2611"/>
                                <a:gd name="T19" fmla="*/ -2611 h 90"/>
                              </a:gdLst>
                              <a:ahLst/>
                              <a:cxnLst>
                                <a:cxn ang="0">
                                  <a:pos x="T1" y="T3"/>
                                </a:cxn>
                                <a:cxn ang="0">
                                  <a:pos x="T5" y="T7"/>
                                </a:cxn>
                                <a:cxn ang="0">
                                  <a:pos x="T9" y="T11"/>
                                </a:cxn>
                                <a:cxn ang="0">
                                  <a:pos x="T13" y="T15"/>
                                </a:cxn>
                                <a:cxn ang="0">
                                  <a:pos x="T17" y="T19"/>
                                </a:cxn>
                              </a:cxnLst>
                              <a:rect l="0" t="0" r="r" b="b"/>
                              <a:pathLst>
                                <a:path w="90" h="90">
                                  <a:moveTo>
                                    <a:pt x="44" y="0"/>
                                  </a:moveTo>
                                  <a:lnTo>
                                    <a:pt x="90" y="44"/>
                                  </a:lnTo>
                                  <a:lnTo>
                                    <a:pt x="44" y="90"/>
                                  </a:lnTo>
                                  <a:lnTo>
                                    <a:pt x="0" y="44"/>
                                  </a:lnTo>
                                  <a:lnTo>
                                    <a:pt x="44"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88"/>
                        <wpg:cNvGrpSpPr>
                          <a:grpSpLocks/>
                        </wpg:cNvGrpSpPr>
                        <wpg:grpSpPr bwMode="auto">
                          <a:xfrm>
                            <a:off x="3997" y="-2357"/>
                            <a:ext cx="90" cy="90"/>
                            <a:chOff x="3997" y="-2357"/>
                            <a:chExt cx="90" cy="90"/>
                          </a:xfrm>
                        </wpg:grpSpPr>
                        <wps:wsp>
                          <wps:cNvPr id="68" name="Freeform 89"/>
                          <wps:cNvSpPr>
                            <a:spLocks/>
                          </wps:cNvSpPr>
                          <wps:spPr bwMode="auto">
                            <a:xfrm>
                              <a:off x="3997" y="-2357"/>
                              <a:ext cx="90" cy="90"/>
                            </a:xfrm>
                            <a:custGeom>
                              <a:avLst/>
                              <a:gdLst>
                                <a:gd name="T0" fmla="+- 0 4043 3997"/>
                                <a:gd name="T1" fmla="*/ T0 w 90"/>
                                <a:gd name="T2" fmla="+- 0 -2357 -2357"/>
                                <a:gd name="T3" fmla="*/ -2357 h 90"/>
                                <a:gd name="T4" fmla="+- 0 3997 3997"/>
                                <a:gd name="T5" fmla="*/ T4 w 90"/>
                                <a:gd name="T6" fmla="+- 0 -2311 -2357"/>
                                <a:gd name="T7" fmla="*/ -2311 h 90"/>
                                <a:gd name="T8" fmla="+- 0 4043 3997"/>
                                <a:gd name="T9" fmla="*/ T8 w 90"/>
                                <a:gd name="T10" fmla="+- 0 -2267 -2357"/>
                                <a:gd name="T11" fmla="*/ -2267 h 90"/>
                                <a:gd name="T12" fmla="+- 0 4087 3997"/>
                                <a:gd name="T13" fmla="*/ T12 w 90"/>
                                <a:gd name="T14" fmla="+- 0 -2311 -2357"/>
                                <a:gd name="T15" fmla="*/ -2311 h 90"/>
                                <a:gd name="T16" fmla="+- 0 4043 3997"/>
                                <a:gd name="T17" fmla="*/ T16 w 90"/>
                                <a:gd name="T18" fmla="+- 0 -2357 -2357"/>
                                <a:gd name="T19" fmla="*/ -2357 h 90"/>
                              </a:gdLst>
                              <a:ahLst/>
                              <a:cxnLst>
                                <a:cxn ang="0">
                                  <a:pos x="T1" y="T3"/>
                                </a:cxn>
                                <a:cxn ang="0">
                                  <a:pos x="T5" y="T7"/>
                                </a:cxn>
                                <a:cxn ang="0">
                                  <a:pos x="T9" y="T11"/>
                                </a:cxn>
                                <a:cxn ang="0">
                                  <a:pos x="T13" y="T15"/>
                                </a:cxn>
                                <a:cxn ang="0">
                                  <a:pos x="T17" y="T19"/>
                                </a:cxn>
                              </a:cxnLst>
                              <a:rect l="0" t="0" r="r" b="b"/>
                              <a:pathLst>
                                <a:path w="90" h="90">
                                  <a:moveTo>
                                    <a:pt x="46" y="0"/>
                                  </a:moveTo>
                                  <a:lnTo>
                                    <a:pt x="0" y="46"/>
                                  </a:lnTo>
                                  <a:lnTo>
                                    <a:pt x="46" y="90"/>
                                  </a:lnTo>
                                  <a:lnTo>
                                    <a:pt x="90" y="46"/>
                                  </a:lnTo>
                                  <a:lnTo>
                                    <a:pt x="4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90"/>
                        <wpg:cNvGrpSpPr>
                          <a:grpSpLocks/>
                        </wpg:cNvGrpSpPr>
                        <wpg:grpSpPr bwMode="auto">
                          <a:xfrm>
                            <a:off x="3997" y="-2357"/>
                            <a:ext cx="90" cy="90"/>
                            <a:chOff x="3997" y="-2357"/>
                            <a:chExt cx="90" cy="90"/>
                          </a:xfrm>
                        </wpg:grpSpPr>
                        <wps:wsp>
                          <wps:cNvPr id="70" name="Freeform 91"/>
                          <wps:cNvSpPr>
                            <a:spLocks/>
                          </wps:cNvSpPr>
                          <wps:spPr bwMode="auto">
                            <a:xfrm>
                              <a:off x="3997" y="-2357"/>
                              <a:ext cx="90" cy="90"/>
                            </a:xfrm>
                            <a:custGeom>
                              <a:avLst/>
                              <a:gdLst>
                                <a:gd name="T0" fmla="+- 0 4043 3997"/>
                                <a:gd name="T1" fmla="*/ T0 w 90"/>
                                <a:gd name="T2" fmla="+- 0 -2357 -2357"/>
                                <a:gd name="T3" fmla="*/ -2357 h 90"/>
                                <a:gd name="T4" fmla="+- 0 4087 3997"/>
                                <a:gd name="T5" fmla="*/ T4 w 90"/>
                                <a:gd name="T6" fmla="+- 0 -2311 -2357"/>
                                <a:gd name="T7" fmla="*/ -2311 h 90"/>
                                <a:gd name="T8" fmla="+- 0 4043 3997"/>
                                <a:gd name="T9" fmla="*/ T8 w 90"/>
                                <a:gd name="T10" fmla="+- 0 -2267 -2357"/>
                                <a:gd name="T11" fmla="*/ -2267 h 90"/>
                                <a:gd name="T12" fmla="+- 0 3997 3997"/>
                                <a:gd name="T13" fmla="*/ T12 w 90"/>
                                <a:gd name="T14" fmla="+- 0 -2311 -2357"/>
                                <a:gd name="T15" fmla="*/ -2311 h 90"/>
                                <a:gd name="T16" fmla="+- 0 4043 3997"/>
                                <a:gd name="T17" fmla="*/ T16 w 90"/>
                                <a:gd name="T18" fmla="+- 0 -2357 -2357"/>
                                <a:gd name="T19" fmla="*/ -2357 h 90"/>
                              </a:gdLst>
                              <a:ahLst/>
                              <a:cxnLst>
                                <a:cxn ang="0">
                                  <a:pos x="T1" y="T3"/>
                                </a:cxn>
                                <a:cxn ang="0">
                                  <a:pos x="T5" y="T7"/>
                                </a:cxn>
                                <a:cxn ang="0">
                                  <a:pos x="T9" y="T11"/>
                                </a:cxn>
                                <a:cxn ang="0">
                                  <a:pos x="T13" y="T15"/>
                                </a:cxn>
                                <a:cxn ang="0">
                                  <a:pos x="T17" y="T19"/>
                                </a:cxn>
                              </a:cxnLst>
                              <a:rect l="0" t="0" r="r" b="b"/>
                              <a:pathLst>
                                <a:path w="90" h="90">
                                  <a:moveTo>
                                    <a:pt x="46" y="0"/>
                                  </a:moveTo>
                                  <a:lnTo>
                                    <a:pt x="90" y="46"/>
                                  </a:lnTo>
                                  <a:lnTo>
                                    <a:pt x="46" y="90"/>
                                  </a:lnTo>
                                  <a:lnTo>
                                    <a:pt x="0" y="46"/>
                                  </a:lnTo>
                                  <a:lnTo>
                                    <a:pt x="46"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92"/>
                        <wpg:cNvGrpSpPr>
                          <a:grpSpLocks/>
                        </wpg:cNvGrpSpPr>
                        <wpg:grpSpPr bwMode="auto">
                          <a:xfrm>
                            <a:off x="4283" y="-2131"/>
                            <a:ext cx="90" cy="90"/>
                            <a:chOff x="4283" y="-2131"/>
                            <a:chExt cx="90" cy="90"/>
                          </a:xfrm>
                        </wpg:grpSpPr>
                        <wps:wsp>
                          <wps:cNvPr id="72" name="Freeform 93"/>
                          <wps:cNvSpPr>
                            <a:spLocks/>
                          </wps:cNvSpPr>
                          <wps:spPr bwMode="auto">
                            <a:xfrm>
                              <a:off x="4283" y="-2131"/>
                              <a:ext cx="90" cy="90"/>
                            </a:xfrm>
                            <a:custGeom>
                              <a:avLst/>
                              <a:gdLst>
                                <a:gd name="T0" fmla="+- 0 4327 4283"/>
                                <a:gd name="T1" fmla="*/ T0 w 90"/>
                                <a:gd name="T2" fmla="+- 0 -2131 -2131"/>
                                <a:gd name="T3" fmla="*/ -2131 h 90"/>
                                <a:gd name="T4" fmla="+- 0 4283 4283"/>
                                <a:gd name="T5" fmla="*/ T4 w 90"/>
                                <a:gd name="T6" fmla="+- 0 -2087 -2131"/>
                                <a:gd name="T7" fmla="*/ -2087 h 90"/>
                                <a:gd name="T8" fmla="+- 0 4327 4283"/>
                                <a:gd name="T9" fmla="*/ T8 w 90"/>
                                <a:gd name="T10" fmla="+- 0 -2041 -2131"/>
                                <a:gd name="T11" fmla="*/ -2041 h 90"/>
                                <a:gd name="T12" fmla="+- 0 4373 4283"/>
                                <a:gd name="T13" fmla="*/ T12 w 90"/>
                                <a:gd name="T14" fmla="+- 0 -2087 -2131"/>
                                <a:gd name="T15" fmla="*/ -2087 h 90"/>
                                <a:gd name="T16" fmla="+- 0 4327 4283"/>
                                <a:gd name="T17" fmla="*/ T16 w 90"/>
                                <a:gd name="T18" fmla="+- 0 -2131 -2131"/>
                                <a:gd name="T19" fmla="*/ -2131 h 90"/>
                              </a:gdLst>
                              <a:ahLst/>
                              <a:cxnLst>
                                <a:cxn ang="0">
                                  <a:pos x="T1" y="T3"/>
                                </a:cxn>
                                <a:cxn ang="0">
                                  <a:pos x="T5" y="T7"/>
                                </a:cxn>
                                <a:cxn ang="0">
                                  <a:pos x="T9" y="T11"/>
                                </a:cxn>
                                <a:cxn ang="0">
                                  <a:pos x="T13" y="T15"/>
                                </a:cxn>
                                <a:cxn ang="0">
                                  <a:pos x="T17" y="T19"/>
                                </a:cxn>
                              </a:cxnLst>
                              <a:rect l="0" t="0" r="r" b="b"/>
                              <a:pathLst>
                                <a:path w="90" h="90">
                                  <a:moveTo>
                                    <a:pt x="44" y="0"/>
                                  </a:moveTo>
                                  <a:lnTo>
                                    <a:pt x="0" y="44"/>
                                  </a:lnTo>
                                  <a:lnTo>
                                    <a:pt x="44" y="90"/>
                                  </a:lnTo>
                                  <a:lnTo>
                                    <a:pt x="90" y="44"/>
                                  </a:lnTo>
                                  <a:lnTo>
                                    <a:pt x="4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94"/>
                        <wpg:cNvGrpSpPr>
                          <a:grpSpLocks/>
                        </wpg:cNvGrpSpPr>
                        <wpg:grpSpPr bwMode="auto">
                          <a:xfrm>
                            <a:off x="4283" y="-2131"/>
                            <a:ext cx="90" cy="90"/>
                            <a:chOff x="4283" y="-2131"/>
                            <a:chExt cx="90" cy="90"/>
                          </a:xfrm>
                        </wpg:grpSpPr>
                        <wps:wsp>
                          <wps:cNvPr id="74" name="Freeform 95"/>
                          <wps:cNvSpPr>
                            <a:spLocks/>
                          </wps:cNvSpPr>
                          <wps:spPr bwMode="auto">
                            <a:xfrm>
                              <a:off x="4283" y="-2131"/>
                              <a:ext cx="90" cy="90"/>
                            </a:xfrm>
                            <a:custGeom>
                              <a:avLst/>
                              <a:gdLst>
                                <a:gd name="T0" fmla="+- 0 4327 4283"/>
                                <a:gd name="T1" fmla="*/ T0 w 90"/>
                                <a:gd name="T2" fmla="+- 0 -2131 -2131"/>
                                <a:gd name="T3" fmla="*/ -2131 h 90"/>
                                <a:gd name="T4" fmla="+- 0 4373 4283"/>
                                <a:gd name="T5" fmla="*/ T4 w 90"/>
                                <a:gd name="T6" fmla="+- 0 -2087 -2131"/>
                                <a:gd name="T7" fmla="*/ -2087 h 90"/>
                                <a:gd name="T8" fmla="+- 0 4327 4283"/>
                                <a:gd name="T9" fmla="*/ T8 w 90"/>
                                <a:gd name="T10" fmla="+- 0 -2041 -2131"/>
                                <a:gd name="T11" fmla="*/ -2041 h 90"/>
                                <a:gd name="T12" fmla="+- 0 4283 4283"/>
                                <a:gd name="T13" fmla="*/ T12 w 90"/>
                                <a:gd name="T14" fmla="+- 0 -2087 -2131"/>
                                <a:gd name="T15" fmla="*/ -2087 h 90"/>
                                <a:gd name="T16" fmla="+- 0 4327 4283"/>
                                <a:gd name="T17" fmla="*/ T16 w 90"/>
                                <a:gd name="T18" fmla="+- 0 -2131 -2131"/>
                                <a:gd name="T19" fmla="*/ -2131 h 90"/>
                              </a:gdLst>
                              <a:ahLst/>
                              <a:cxnLst>
                                <a:cxn ang="0">
                                  <a:pos x="T1" y="T3"/>
                                </a:cxn>
                                <a:cxn ang="0">
                                  <a:pos x="T5" y="T7"/>
                                </a:cxn>
                                <a:cxn ang="0">
                                  <a:pos x="T9" y="T11"/>
                                </a:cxn>
                                <a:cxn ang="0">
                                  <a:pos x="T13" y="T15"/>
                                </a:cxn>
                                <a:cxn ang="0">
                                  <a:pos x="T17" y="T19"/>
                                </a:cxn>
                              </a:cxnLst>
                              <a:rect l="0" t="0" r="r" b="b"/>
                              <a:pathLst>
                                <a:path w="90" h="90">
                                  <a:moveTo>
                                    <a:pt x="44" y="0"/>
                                  </a:moveTo>
                                  <a:lnTo>
                                    <a:pt x="90" y="44"/>
                                  </a:lnTo>
                                  <a:lnTo>
                                    <a:pt x="44" y="90"/>
                                  </a:lnTo>
                                  <a:lnTo>
                                    <a:pt x="0" y="44"/>
                                  </a:lnTo>
                                  <a:lnTo>
                                    <a:pt x="44"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96"/>
                        <wpg:cNvGrpSpPr>
                          <a:grpSpLocks/>
                        </wpg:cNvGrpSpPr>
                        <wpg:grpSpPr bwMode="auto">
                          <a:xfrm>
                            <a:off x="4567" y="-1967"/>
                            <a:ext cx="90" cy="90"/>
                            <a:chOff x="4567" y="-1967"/>
                            <a:chExt cx="90" cy="90"/>
                          </a:xfrm>
                        </wpg:grpSpPr>
                        <wps:wsp>
                          <wps:cNvPr id="76" name="Freeform 97"/>
                          <wps:cNvSpPr>
                            <a:spLocks/>
                          </wps:cNvSpPr>
                          <wps:spPr bwMode="auto">
                            <a:xfrm>
                              <a:off x="4567" y="-1967"/>
                              <a:ext cx="90" cy="90"/>
                            </a:xfrm>
                            <a:custGeom>
                              <a:avLst/>
                              <a:gdLst>
                                <a:gd name="T0" fmla="+- 0 4613 4567"/>
                                <a:gd name="T1" fmla="*/ T0 w 90"/>
                                <a:gd name="T2" fmla="+- 0 -1967 -1967"/>
                                <a:gd name="T3" fmla="*/ -1967 h 90"/>
                                <a:gd name="T4" fmla="+- 0 4567 4567"/>
                                <a:gd name="T5" fmla="*/ T4 w 90"/>
                                <a:gd name="T6" fmla="+- 0 -1921 -1967"/>
                                <a:gd name="T7" fmla="*/ -1921 h 90"/>
                                <a:gd name="T8" fmla="+- 0 4613 4567"/>
                                <a:gd name="T9" fmla="*/ T8 w 90"/>
                                <a:gd name="T10" fmla="+- 0 -1877 -1967"/>
                                <a:gd name="T11" fmla="*/ -1877 h 90"/>
                                <a:gd name="T12" fmla="+- 0 4657 4567"/>
                                <a:gd name="T13" fmla="*/ T12 w 90"/>
                                <a:gd name="T14" fmla="+- 0 -1921 -1967"/>
                                <a:gd name="T15" fmla="*/ -1921 h 90"/>
                                <a:gd name="T16" fmla="+- 0 4613 4567"/>
                                <a:gd name="T17" fmla="*/ T16 w 90"/>
                                <a:gd name="T18" fmla="+- 0 -1967 -1967"/>
                                <a:gd name="T19" fmla="*/ -1967 h 90"/>
                              </a:gdLst>
                              <a:ahLst/>
                              <a:cxnLst>
                                <a:cxn ang="0">
                                  <a:pos x="T1" y="T3"/>
                                </a:cxn>
                                <a:cxn ang="0">
                                  <a:pos x="T5" y="T7"/>
                                </a:cxn>
                                <a:cxn ang="0">
                                  <a:pos x="T9" y="T11"/>
                                </a:cxn>
                                <a:cxn ang="0">
                                  <a:pos x="T13" y="T15"/>
                                </a:cxn>
                                <a:cxn ang="0">
                                  <a:pos x="T17" y="T19"/>
                                </a:cxn>
                              </a:cxnLst>
                              <a:rect l="0" t="0" r="r" b="b"/>
                              <a:pathLst>
                                <a:path w="90" h="90">
                                  <a:moveTo>
                                    <a:pt x="46" y="0"/>
                                  </a:moveTo>
                                  <a:lnTo>
                                    <a:pt x="0" y="46"/>
                                  </a:lnTo>
                                  <a:lnTo>
                                    <a:pt x="46" y="90"/>
                                  </a:lnTo>
                                  <a:lnTo>
                                    <a:pt x="90" y="46"/>
                                  </a:lnTo>
                                  <a:lnTo>
                                    <a:pt x="4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98"/>
                        <wpg:cNvGrpSpPr>
                          <a:grpSpLocks/>
                        </wpg:cNvGrpSpPr>
                        <wpg:grpSpPr bwMode="auto">
                          <a:xfrm>
                            <a:off x="4567" y="-1967"/>
                            <a:ext cx="90" cy="90"/>
                            <a:chOff x="4567" y="-1967"/>
                            <a:chExt cx="90" cy="90"/>
                          </a:xfrm>
                        </wpg:grpSpPr>
                        <wps:wsp>
                          <wps:cNvPr id="78" name="Freeform 99"/>
                          <wps:cNvSpPr>
                            <a:spLocks/>
                          </wps:cNvSpPr>
                          <wps:spPr bwMode="auto">
                            <a:xfrm>
                              <a:off x="4567" y="-1967"/>
                              <a:ext cx="90" cy="90"/>
                            </a:xfrm>
                            <a:custGeom>
                              <a:avLst/>
                              <a:gdLst>
                                <a:gd name="T0" fmla="+- 0 4613 4567"/>
                                <a:gd name="T1" fmla="*/ T0 w 90"/>
                                <a:gd name="T2" fmla="+- 0 -1967 -1967"/>
                                <a:gd name="T3" fmla="*/ -1967 h 90"/>
                                <a:gd name="T4" fmla="+- 0 4657 4567"/>
                                <a:gd name="T5" fmla="*/ T4 w 90"/>
                                <a:gd name="T6" fmla="+- 0 -1921 -1967"/>
                                <a:gd name="T7" fmla="*/ -1921 h 90"/>
                                <a:gd name="T8" fmla="+- 0 4613 4567"/>
                                <a:gd name="T9" fmla="*/ T8 w 90"/>
                                <a:gd name="T10" fmla="+- 0 -1877 -1967"/>
                                <a:gd name="T11" fmla="*/ -1877 h 90"/>
                                <a:gd name="T12" fmla="+- 0 4567 4567"/>
                                <a:gd name="T13" fmla="*/ T12 w 90"/>
                                <a:gd name="T14" fmla="+- 0 -1921 -1967"/>
                                <a:gd name="T15" fmla="*/ -1921 h 90"/>
                                <a:gd name="T16" fmla="+- 0 4613 4567"/>
                                <a:gd name="T17" fmla="*/ T16 w 90"/>
                                <a:gd name="T18" fmla="+- 0 -1967 -1967"/>
                                <a:gd name="T19" fmla="*/ -1967 h 90"/>
                              </a:gdLst>
                              <a:ahLst/>
                              <a:cxnLst>
                                <a:cxn ang="0">
                                  <a:pos x="T1" y="T3"/>
                                </a:cxn>
                                <a:cxn ang="0">
                                  <a:pos x="T5" y="T7"/>
                                </a:cxn>
                                <a:cxn ang="0">
                                  <a:pos x="T9" y="T11"/>
                                </a:cxn>
                                <a:cxn ang="0">
                                  <a:pos x="T13" y="T15"/>
                                </a:cxn>
                                <a:cxn ang="0">
                                  <a:pos x="T17" y="T19"/>
                                </a:cxn>
                              </a:cxnLst>
                              <a:rect l="0" t="0" r="r" b="b"/>
                              <a:pathLst>
                                <a:path w="90" h="90">
                                  <a:moveTo>
                                    <a:pt x="46" y="0"/>
                                  </a:moveTo>
                                  <a:lnTo>
                                    <a:pt x="90" y="46"/>
                                  </a:lnTo>
                                  <a:lnTo>
                                    <a:pt x="46" y="90"/>
                                  </a:lnTo>
                                  <a:lnTo>
                                    <a:pt x="0" y="46"/>
                                  </a:lnTo>
                                  <a:lnTo>
                                    <a:pt x="46"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0"/>
                        <wpg:cNvGrpSpPr>
                          <a:grpSpLocks/>
                        </wpg:cNvGrpSpPr>
                        <wpg:grpSpPr bwMode="auto">
                          <a:xfrm>
                            <a:off x="4867" y="-1831"/>
                            <a:ext cx="90" cy="90"/>
                            <a:chOff x="4867" y="-1831"/>
                            <a:chExt cx="90" cy="90"/>
                          </a:xfrm>
                        </wpg:grpSpPr>
                        <wps:wsp>
                          <wps:cNvPr id="80" name="Freeform 101"/>
                          <wps:cNvSpPr>
                            <a:spLocks/>
                          </wps:cNvSpPr>
                          <wps:spPr bwMode="auto">
                            <a:xfrm>
                              <a:off x="4867" y="-1831"/>
                              <a:ext cx="90" cy="90"/>
                            </a:xfrm>
                            <a:custGeom>
                              <a:avLst/>
                              <a:gdLst>
                                <a:gd name="T0" fmla="+- 0 4913 4867"/>
                                <a:gd name="T1" fmla="*/ T0 w 90"/>
                                <a:gd name="T2" fmla="+- 0 -1831 -1831"/>
                                <a:gd name="T3" fmla="*/ -1831 h 90"/>
                                <a:gd name="T4" fmla="+- 0 4867 4867"/>
                                <a:gd name="T5" fmla="*/ T4 w 90"/>
                                <a:gd name="T6" fmla="+- 0 -1787 -1831"/>
                                <a:gd name="T7" fmla="*/ -1787 h 90"/>
                                <a:gd name="T8" fmla="+- 0 4913 4867"/>
                                <a:gd name="T9" fmla="*/ T8 w 90"/>
                                <a:gd name="T10" fmla="+- 0 -1741 -1831"/>
                                <a:gd name="T11" fmla="*/ -1741 h 90"/>
                                <a:gd name="T12" fmla="+- 0 4957 4867"/>
                                <a:gd name="T13" fmla="*/ T12 w 90"/>
                                <a:gd name="T14" fmla="+- 0 -1787 -1831"/>
                                <a:gd name="T15" fmla="*/ -1787 h 90"/>
                                <a:gd name="T16" fmla="+- 0 4913 4867"/>
                                <a:gd name="T17" fmla="*/ T16 w 90"/>
                                <a:gd name="T18" fmla="+- 0 -1831 -1831"/>
                                <a:gd name="T19" fmla="*/ -1831 h 90"/>
                              </a:gdLst>
                              <a:ahLst/>
                              <a:cxnLst>
                                <a:cxn ang="0">
                                  <a:pos x="T1" y="T3"/>
                                </a:cxn>
                                <a:cxn ang="0">
                                  <a:pos x="T5" y="T7"/>
                                </a:cxn>
                                <a:cxn ang="0">
                                  <a:pos x="T9" y="T11"/>
                                </a:cxn>
                                <a:cxn ang="0">
                                  <a:pos x="T13" y="T15"/>
                                </a:cxn>
                                <a:cxn ang="0">
                                  <a:pos x="T17" y="T19"/>
                                </a:cxn>
                              </a:cxnLst>
                              <a:rect l="0" t="0" r="r" b="b"/>
                              <a:pathLst>
                                <a:path w="90" h="90">
                                  <a:moveTo>
                                    <a:pt x="46" y="0"/>
                                  </a:moveTo>
                                  <a:lnTo>
                                    <a:pt x="0" y="44"/>
                                  </a:lnTo>
                                  <a:lnTo>
                                    <a:pt x="46" y="90"/>
                                  </a:lnTo>
                                  <a:lnTo>
                                    <a:pt x="90" y="44"/>
                                  </a:lnTo>
                                  <a:lnTo>
                                    <a:pt x="4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02"/>
                        <wpg:cNvGrpSpPr>
                          <a:grpSpLocks/>
                        </wpg:cNvGrpSpPr>
                        <wpg:grpSpPr bwMode="auto">
                          <a:xfrm>
                            <a:off x="4867" y="-1831"/>
                            <a:ext cx="90" cy="90"/>
                            <a:chOff x="4867" y="-1831"/>
                            <a:chExt cx="90" cy="90"/>
                          </a:xfrm>
                        </wpg:grpSpPr>
                        <wps:wsp>
                          <wps:cNvPr id="82" name="Freeform 103"/>
                          <wps:cNvSpPr>
                            <a:spLocks/>
                          </wps:cNvSpPr>
                          <wps:spPr bwMode="auto">
                            <a:xfrm>
                              <a:off x="4867" y="-1831"/>
                              <a:ext cx="90" cy="90"/>
                            </a:xfrm>
                            <a:custGeom>
                              <a:avLst/>
                              <a:gdLst>
                                <a:gd name="T0" fmla="+- 0 4913 4867"/>
                                <a:gd name="T1" fmla="*/ T0 w 90"/>
                                <a:gd name="T2" fmla="+- 0 -1831 -1831"/>
                                <a:gd name="T3" fmla="*/ -1831 h 90"/>
                                <a:gd name="T4" fmla="+- 0 4957 4867"/>
                                <a:gd name="T5" fmla="*/ T4 w 90"/>
                                <a:gd name="T6" fmla="+- 0 -1787 -1831"/>
                                <a:gd name="T7" fmla="*/ -1787 h 90"/>
                                <a:gd name="T8" fmla="+- 0 4913 4867"/>
                                <a:gd name="T9" fmla="*/ T8 w 90"/>
                                <a:gd name="T10" fmla="+- 0 -1741 -1831"/>
                                <a:gd name="T11" fmla="*/ -1741 h 90"/>
                                <a:gd name="T12" fmla="+- 0 4867 4867"/>
                                <a:gd name="T13" fmla="*/ T12 w 90"/>
                                <a:gd name="T14" fmla="+- 0 -1787 -1831"/>
                                <a:gd name="T15" fmla="*/ -1787 h 90"/>
                                <a:gd name="T16" fmla="+- 0 4913 4867"/>
                                <a:gd name="T17" fmla="*/ T16 w 90"/>
                                <a:gd name="T18" fmla="+- 0 -1831 -1831"/>
                                <a:gd name="T19" fmla="*/ -1831 h 90"/>
                              </a:gdLst>
                              <a:ahLst/>
                              <a:cxnLst>
                                <a:cxn ang="0">
                                  <a:pos x="T1" y="T3"/>
                                </a:cxn>
                                <a:cxn ang="0">
                                  <a:pos x="T5" y="T7"/>
                                </a:cxn>
                                <a:cxn ang="0">
                                  <a:pos x="T9" y="T11"/>
                                </a:cxn>
                                <a:cxn ang="0">
                                  <a:pos x="T13" y="T15"/>
                                </a:cxn>
                                <a:cxn ang="0">
                                  <a:pos x="T17" y="T19"/>
                                </a:cxn>
                              </a:cxnLst>
                              <a:rect l="0" t="0" r="r" b="b"/>
                              <a:pathLst>
                                <a:path w="90" h="90">
                                  <a:moveTo>
                                    <a:pt x="46" y="0"/>
                                  </a:moveTo>
                                  <a:lnTo>
                                    <a:pt x="90" y="44"/>
                                  </a:lnTo>
                                  <a:lnTo>
                                    <a:pt x="46" y="90"/>
                                  </a:lnTo>
                                  <a:lnTo>
                                    <a:pt x="0" y="44"/>
                                  </a:lnTo>
                                  <a:lnTo>
                                    <a:pt x="46"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04"/>
                        <wpg:cNvGrpSpPr>
                          <a:grpSpLocks/>
                        </wpg:cNvGrpSpPr>
                        <wpg:grpSpPr bwMode="auto">
                          <a:xfrm>
                            <a:off x="5153" y="-1711"/>
                            <a:ext cx="90" cy="90"/>
                            <a:chOff x="5153" y="-1711"/>
                            <a:chExt cx="90" cy="90"/>
                          </a:xfrm>
                        </wpg:grpSpPr>
                        <wps:wsp>
                          <wps:cNvPr id="84" name="Freeform 105"/>
                          <wps:cNvSpPr>
                            <a:spLocks/>
                          </wps:cNvSpPr>
                          <wps:spPr bwMode="auto">
                            <a:xfrm>
                              <a:off x="5153" y="-1711"/>
                              <a:ext cx="90" cy="90"/>
                            </a:xfrm>
                            <a:custGeom>
                              <a:avLst/>
                              <a:gdLst>
                                <a:gd name="T0" fmla="+- 0 5197 5153"/>
                                <a:gd name="T1" fmla="*/ T0 w 90"/>
                                <a:gd name="T2" fmla="+- 0 -1711 -1711"/>
                                <a:gd name="T3" fmla="*/ -1711 h 90"/>
                                <a:gd name="T4" fmla="+- 0 5153 5153"/>
                                <a:gd name="T5" fmla="*/ T4 w 90"/>
                                <a:gd name="T6" fmla="+- 0 -1667 -1711"/>
                                <a:gd name="T7" fmla="*/ -1667 h 90"/>
                                <a:gd name="T8" fmla="+- 0 5197 5153"/>
                                <a:gd name="T9" fmla="*/ T8 w 90"/>
                                <a:gd name="T10" fmla="+- 0 -1621 -1711"/>
                                <a:gd name="T11" fmla="*/ -1621 h 90"/>
                                <a:gd name="T12" fmla="+- 0 5243 5153"/>
                                <a:gd name="T13" fmla="*/ T12 w 90"/>
                                <a:gd name="T14" fmla="+- 0 -1667 -1711"/>
                                <a:gd name="T15" fmla="*/ -1667 h 90"/>
                                <a:gd name="T16" fmla="+- 0 5197 5153"/>
                                <a:gd name="T17" fmla="*/ T16 w 90"/>
                                <a:gd name="T18" fmla="+- 0 -1711 -1711"/>
                                <a:gd name="T19" fmla="*/ -1711 h 90"/>
                              </a:gdLst>
                              <a:ahLst/>
                              <a:cxnLst>
                                <a:cxn ang="0">
                                  <a:pos x="T1" y="T3"/>
                                </a:cxn>
                                <a:cxn ang="0">
                                  <a:pos x="T5" y="T7"/>
                                </a:cxn>
                                <a:cxn ang="0">
                                  <a:pos x="T9" y="T11"/>
                                </a:cxn>
                                <a:cxn ang="0">
                                  <a:pos x="T13" y="T15"/>
                                </a:cxn>
                                <a:cxn ang="0">
                                  <a:pos x="T17" y="T19"/>
                                </a:cxn>
                              </a:cxnLst>
                              <a:rect l="0" t="0" r="r" b="b"/>
                              <a:pathLst>
                                <a:path w="90" h="90">
                                  <a:moveTo>
                                    <a:pt x="44" y="0"/>
                                  </a:moveTo>
                                  <a:lnTo>
                                    <a:pt x="0" y="44"/>
                                  </a:lnTo>
                                  <a:lnTo>
                                    <a:pt x="44" y="90"/>
                                  </a:lnTo>
                                  <a:lnTo>
                                    <a:pt x="90" y="44"/>
                                  </a:lnTo>
                                  <a:lnTo>
                                    <a:pt x="4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06"/>
                        <wpg:cNvGrpSpPr>
                          <a:grpSpLocks/>
                        </wpg:cNvGrpSpPr>
                        <wpg:grpSpPr bwMode="auto">
                          <a:xfrm>
                            <a:off x="5153" y="-1711"/>
                            <a:ext cx="90" cy="90"/>
                            <a:chOff x="5153" y="-1711"/>
                            <a:chExt cx="90" cy="90"/>
                          </a:xfrm>
                        </wpg:grpSpPr>
                        <wps:wsp>
                          <wps:cNvPr id="86" name="Freeform 107"/>
                          <wps:cNvSpPr>
                            <a:spLocks/>
                          </wps:cNvSpPr>
                          <wps:spPr bwMode="auto">
                            <a:xfrm>
                              <a:off x="5153" y="-1711"/>
                              <a:ext cx="90" cy="90"/>
                            </a:xfrm>
                            <a:custGeom>
                              <a:avLst/>
                              <a:gdLst>
                                <a:gd name="T0" fmla="+- 0 5197 5153"/>
                                <a:gd name="T1" fmla="*/ T0 w 90"/>
                                <a:gd name="T2" fmla="+- 0 -1711 -1711"/>
                                <a:gd name="T3" fmla="*/ -1711 h 90"/>
                                <a:gd name="T4" fmla="+- 0 5243 5153"/>
                                <a:gd name="T5" fmla="*/ T4 w 90"/>
                                <a:gd name="T6" fmla="+- 0 -1667 -1711"/>
                                <a:gd name="T7" fmla="*/ -1667 h 90"/>
                                <a:gd name="T8" fmla="+- 0 5197 5153"/>
                                <a:gd name="T9" fmla="*/ T8 w 90"/>
                                <a:gd name="T10" fmla="+- 0 -1621 -1711"/>
                                <a:gd name="T11" fmla="*/ -1621 h 90"/>
                                <a:gd name="T12" fmla="+- 0 5153 5153"/>
                                <a:gd name="T13" fmla="*/ T12 w 90"/>
                                <a:gd name="T14" fmla="+- 0 -1667 -1711"/>
                                <a:gd name="T15" fmla="*/ -1667 h 90"/>
                                <a:gd name="T16" fmla="+- 0 5197 5153"/>
                                <a:gd name="T17" fmla="*/ T16 w 90"/>
                                <a:gd name="T18" fmla="+- 0 -1711 -1711"/>
                                <a:gd name="T19" fmla="*/ -1711 h 90"/>
                              </a:gdLst>
                              <a:ahLst/>
                              <a:cxnLst>
                                <a:cxn ang="0">
                                  <a:pos x="T1" y="T3"/>
                                </a:cxn>
                                <a:cxn ang="0">
                                  <a:pos x="T5" y="T7"/>
                                </a:cxn>
                                <a:cxn ang="0">
                                  <a:pos x="T9" y="T11"/>
                                </a:cxn>
                                <a:cxn ang="0">
                                  <a:pos x="T13" y="T15"/>
                                </a:cxn>
                                <a:cxn ang="0">
                                  <a:pos x="T17" y="T19"/>
                                </a:cxn>
                              </a:cxnLst>
                              <a:rect l="0" t="0" r="r" b="b"/>
                              <a:pathLst>
                                <a:path w="90" h="90">
                                  <a:moveTo>
                                    <a:pt x="44" y="0"/>
                                  </a:moveTo>
                                  <a:lnTo>
                                    <a:pt x="90" y="44"/>
                                  </a:lnTo>
                                  <a:lnTo>
                                    <a:pt x="44" y="90"/>
                                  </a:lnTo>
                                  <a:lnTo>
                                    <a:pt x="0" y="44"/>
                                  </a:lnTo>
                                  <a:lnTo>
                                    <a:pt x="44"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8"/>
                        <wpg:cNvGrpSpPr>
                          <a:grpSpLocks/>
                        </wpg:cNvGrpSpPr>
                        <wpg:grpSpPr bwMode="auto">
                          <a:xfrm>
                            <a:off x="5437" y="-1621"/>
                            <a:ext cx="90" cy="90"/>
                            <a:chOff x="5437" y="-1621"/>
                            <a:chExt cx="90" cy="90"/>
                          </a:xfrm>
                        </wpg:grpSpPr>
                        <wps:wsp>
                          <wps:cNvPr id="88" name="Freeform 109"/>
                          <wps:cNvSpPr>
                            <a:spLocks/>
                          </wps:cNvSpPr>
                          <wps:spPr bwMode="auto">
                            <a:xfrm>
                              <a:off x="5437" y="-1621"/>
                              <a:ext cx="90" cy="90"/>
                            </a:xfrm>
                            <a:custGeom>
                              <a:avLst/>
                              <a:gdLst>
                                <a:gd name="T0" fmla="+- 0 5483 5437"/>
                                <a:gd name="T1" fmla="*/ T0 w 90"/>
                                <a:gd name="T2" fmla="+- 0 -1621 -1621"/>
                                <a:gd name="T3" fmla="*/ -1621 h 90"/>
                                <a:gd name="T4" fmla="+- 0 5437 5437"/>
                                <a:gd name="T5" fmla="*/ T4 w 90"/>
                                <a:gd name="T6" fmla="+- 0 -1577 -1621"/>
                                <a:gd name="T7" fmla="*/ -1577 h 90"/>
                                <a:gd name="T8" fmla="+- 0 5483 5437"/>
                                <a:gd name="T9" fmla="*/ T8 w 90"/>
                                <a:gd name="T10" fmla="+- 0 -1531 -1621"/>
                                <a:gd name="T11" fmla="*/ -1531 h 90"/>
                                <a:gd name="T12" fmla="+- 0 5527 5437"/>
                                <a:gd name="T13" fmla="*/ T12 w 90"/>
                                <a:gd name="T14" fmla="+- 0 -1577 -1621"/>
                                <a:gd name="T15" fmla="*/ -1577 h 90"/>
                                <a:gd name="T16" fmla="+- 0 5483 5437"/>
                                <a:gd name="T17" fmla="*/ T16 w 90"/>
                                <a:gd name="T18" fmla="+- 0 -1621 -1621"/>
                                <a:gd name="T19" fmla="*/ -1621 h 90"/>
                              </a:gdLst>
                              <a:ahLst/>
                              <a:cxnLst>
                                <a:cxn ang="0">
                                  <a:pos x="T1" y="T3"/>
                                </a:cxn>
                                <a:cxn ang="0">
                                  <a:pos x="T5" y="T7"/>
                                </a:cxn>
                                <a:cxn ang="0">
                                  <a:pos x="T9" y="T11"/>
                                </a:cxn>
                                <a:cxn ang="0">
                                  <a:pos x="T13" y="T15"/>
                                </a:cxn>
                                <a:cxn ang="0">
                                  <a:pos x="T17" y="T19"/>
                                </a:cxn>
                              </a:cxnLst>
                              <a:rect l="0" t="0" r="r" b="b"/>
                              <a:pathLst>
                                <a:path w="90" h="90">
                                  <a:moveTo>
                                    <a:pt x="46" y="0"/>
                                  </a:moveTo>
                                  <a:lnTo>
                                    <a:pt x="0" y="44"/>
                                  </a:lnTo>
                                  <a:lnTo>
                                    <a:pt x="46" y="90"/>
                                  </a:lnTo>
                                  <a:lnTo>
                                    <a:pt x="90" y="44"/>
                                  </a:lnTo>
                                  <a:lnTo>
                                    <a:pt x="4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10"/>
                        <wpg:cNvGrpSpPr>
                          <a:grpSpLocks/>
                        </wpg:cNvGrpSpPr>
                        <wpg:grpSpPr bwMode="auto">
                          <a:xfrm>
                            <a:off x="5437" y="-1621"/>
                            <a:ext cx="90" cy="90"/>
                            <a:chOff x="5437" y="-1621"/>
                            <a:chExt cx="90" cy="90"/>
                          </a:xfrm>
                        </wpg:grpSpPr>
                        <wps:wsp>
                          <wps:cNvPr id="90" name="Freeform 111"/>
                          <wps:cNvSpPr>
                            <a:spLocks/>
                          </wps:cNvSpPr>
                          <wps:spPr bwMode="auto">
                            <a:xfrm>
                              <a:off x="5437" y="-1621"/>
                              <a:ext cx="90" cy="90"/>
                            </a:xfrm>
                            <a:custGeom>
                              <a:avLst/>
                              <a:gdLst>
                                <a:gd name="T0" fmla="+- 0 5483 5437"/>
                                <a:gd name="T1" fmla="*/ T0 w 90"/>
                                <a:gd name="T2" fmla="+- 0 -1621 -1621"/>
                                <a:gd name="T3" fmla="*/ -1621 h 90"/>
                                <a:gd name="T4" fmla="+- 0 5527 5437"/>
                                <a:gd name="T5" fmla="*/ T4 w 90"/>
                                <a:gd name="T6" fmla="+- 0 -1577 -1621"/>
                                <a:gd name="T7" fmla="*/ -1577 h 90"/>
                                <a:gd name="T8" fmla="+- 0 5483 5437"/>
                                <a:gd name="T9" fmla="*/ T8 w 90"/>
                                <a:gd name="T10" fmla="+- 0 -1531 -1621"/>
                                <a:gd name="T11" fmla="*/ -1531 h 90"/>
                                <a:gd name="T12" fmla="+- 0 5437 5437"/>
                                <a:gd name="T13" fmla="*/ T12 w 90"/>
                                <a:gd name="T14" fmla="+- 0 -1577 -1621"/>
                                <a:gd name="T15" fmla="*/ -1577 h 90"/>
                                <a:gd name="T16" fmla="+- 0 5483 5437"/>
                                <a:gd name="T17" fmla="*/ T16 w 90"/>
                                <a:gd name="T18" fmla="+- 0 -1621 -1621"/>
                                <a:gd name="T19" fmla="*/ -1621 h 90"/>
                              </a:gdLst>
                              <a:ahLst/>
                              <a:cxnLst>
                                <a:cxn ang="0">
                                  <a:pos x="T1" y="T3"/>
                                </a:cxn>
                                <a:cxn ang="0">
                                  <a:pos x="T5" y="T7"/>
                                </a:cxn>
                                <a:cxn ang="0">
                                  <a:pos x="T9" y="T11"/>
                                </a:cxn>
                                <a:cxn ang="0">
                                  <a:pos x="T13" y="T15"/>
                                </a:cxn>
                                <a:cxn ang="0">
                                  <a:pos x="T17" y="T19"/>
                                </a:cxn>
                              </a:cxnLst>
                              <a:rect l="0" t="0" r="r" b="b"/>
                              <a:pathLst>
                                <a:path w="90" h="90">
                                  <a:moveTo>
                                    <a:pt x="46" y="0"/>
                                  </a:moveTo>
                                  <a:lnTo>
                                    <a:pt x="90" y="44"/>
                                  </a:lnTo>
                                  <a:lnTo>
                                    <a:pt x="46" y="90"/>
                                  </a:lnTo>
                                  <a:lnTo>
                                    <a:pt x="0" y="44"/>
                                  </a:lnTo>
                                  <a:lnTo>
                                    <a:pt x="46"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12"/>
                        <wpg:cNvGrpSpPr>
                          <a:grpSpLocks/>
                        </wpg:cNvGrpSpPr>
                        <wpg:grpSpPr bwMode="auto">
                          <a:xfrm>
                            <a:off x="5737" y="-1531"/>
                            <a:ext cx="90" cy="90"/>
                            <a:chOff x="5737" y="-1531"/>
                            <a:chExt cx="90" cy="90"/>
                          </a:xfrm>
                        </wpg:grpSpPr>
                        <wps:wsp>
                          <wps:cNvPr id="92" name="Freeform 113"/>
                          <wps:cNvSpPr>
                            <a:spLocks/>
                          </wps:cNvSpPr>
                          <wps:spPr bwMode="auto">
                            <a:xfrm>
                              <a:off x="5737" y="-1531"/>
                              <a:ext cx="90" cy="90"/>
                            </a:xfrm>
                            <a:custGeom>
                              <a:avLst/>
                              <a:gdLst>
                                <a:gd name="T0" fmla="+- 0 5783 5737"/>
                                <a:gd name="T1" fmla="*/ T0 w 90"/>
                                <a:gd name="T2" fmla="+- 0 -1531 -1531"/>
                                <a:gd name="T3" fmla="*/ -1531 h 90"/>
                                <a:gd name="T4" fmla="+- 0 5737 5737"/>
                                <a:gd name="T5" fmla="*/ T4 w 90"/>
                                <a:gd name="T6" fmla="+- 0 -1487 -1531"/>
                                <a:gd name="T7" fmla="*/ -1487 h 90"/>
                                <a:gd name="T8" fmla="+- 0 5783 5737"/>
                                <a:gd name="T9" fmla="*/ T8 w 90"/>
                                <a:gd name="T10" fmla="+- 0 -1441 -1531"/>
                                <a:gd name="T11" fmla="*/ -1441 h 90"/>
                                <a:gd name="T12" fmla="+- 0 5827 5737"/>
                                <a:gd name="T13" fmla="*/ T12 w 90"/>
                                <a:gd name="T14" fmla="+- 0 -1487 -1531"/>
                                <a:gd name="T15" fmla="*/ -1487 h 90"/>
                                <a:gd name="T16" fmla="+- 0 5783 5737"/>
                                <a:gd name="T17" fmla="*/ T16 w 90"/>
                                <a:gd name="T18" fmla="+- 0 -1531 -1531"/>
                                <a:gd name="T19" fmla="*/ -1531 h 90"/>
                              </a:gdLst>
                              <a:ahLst/>
                              <a:cxnLst>
                                <a:cxn ang="0">
                                  <a:pos x="T1" y="T3"/>
                                </a:cxn>
                                <a:cxn ang="0">
                                  <a:pos x="T5" y="T7"/>
                                </a:cxn>
                                <a:cxn ang="0">
                                  <a:pos x="T9" y="T11"/>
                                </a:cxn>
                                <a:cxn ang="0">
                                  <a:pos x="T13" y="T15"/>
                                </a:cxn>
                                <a:cxn ang="0">
                                  <a:pos x="T17" y="T19"/>
                                </a:cxn>
                              </a:cxnLst>
                              <a:rect l="0" t="0" r="r" b="b"/>
                              <a:pathLst>
                                <a:path w="90" h="90">
                                  <a:moveTo>
                                    <a:pt x="46" y="0"/>
                                  </a:moveTo>
                                  <a:lnTo>
                                    <a:pt x="0" y="44"/>
                                  </a:lnTo>
                                  <a:lnTo>
                                    <a:pt x="46" y="90"/>
                                  </a:lnTo>
                                  <a:lnTo>
                                    <a:pt x="90" y="44"/>
                                  </a:lnTo>
                                  <a:lnTo>
                                    <a:pt x="4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14"/>
                        <wpg:cNvGrpSpPr>
                          <a:grpSpLocks/>
                        </wpg:cNvGrpSpPr>
                        <wpg:grpSpPr bwMode="auto">
                          <a:xfrm>
                            <a:off x="5737" y="-1531"/>
                            <a:ext cx="90" cy="90"/>
                            <a:chOff x="5737" y="-1531"/>
                            <a:chExt cx="90" cy="90"/>
                          </a:xfrm>
                        </wpg:grpSpPr>
                        <wps:wsp>
                          <wps:cNvPr id="94" name="Freeform 115"/>
                          <wps:cNvSpPr>
                            <a:spLocks/>
                          </wps:cNvSpPr>
                          <wps:spPr bwMode="auto">
                            <a:xfrm>
                              <a:off x="5737" y="-1531"/>
                              <a:ext cx="90" cy="90"/>
                            </a:xfrm>
                            <a:custGeom>
                              <a:avLst/>
                              <a:gdLst>
                                <a:gd name="T0" fmla="+- 0 5783 5737"/>
                                <a:gd name="T1" fmla="*/ T0 w 90"/>
                                <a:gd name="T2" fmla="+- 0 -1531 -1531"/>
                                <a:gd name="T3" fmla="*/ -1531 h 90"/>
                                <a:gd name="T4" fmla="+- 0 5827 5737"/>
                                <a:gd name="T5" fmla="*/ T4 w 90"/>
                                <a:gd name="T6" fmla="+- 0 -1487 -1531"/>
                                <a:gd name="T7" fmla="*/ -1487 h 90"/>
                                <a:gd name="T8" fmla="+- 0 5783 5737"/>
                                <a:gd name="T9" fmla="*/ T8 w 90"/>
                                <a:gd name="T10" fmla="+- 0 -1441 -1531"/>
                                <a:gd name="T11" fmla="*/ -1441 h 90"/>
                                <a:gd name="T12" fmla="+- 0 5737 5737"/>
                                <a:gd name="T13" fmla="*/ T12 w 90"/>
                                <a:gd name="T14" fmla="+- 0 -1487 -1531"/>
                                <a:gd name="T15" fmla="*/ -1487 h 90"/>
                                <a:gd name="T16" fmla="+- 0 5783 5737"/>
                                <a:gd name="T17" fmla="*/ T16 w 90"/>
                                <a:gd name="T18" fmla="+- 0 -1531 -1531"/>
                                <a:gd name="T19" fmla="*/ -1531 h 90"/>
                              </a:gdLst>
                              <a:ahLst/>
                              <a:cxnLst>
                                <a:cxn ang="0">
                                  <a:pos x="T1" y="T3"/>
                                </a:cxn>
                                <a:cxn ang="0">
                                  <a:pos x="T5" y="T7"/>
                                </a:cxn>
                                <a:cxn ang="0">
                                  <a:pos x="T9" y="T11"/>
                                </a:cxn>
                                <a:cxn ang="0">
                                  <a:pos x="T13" y="T15"/>
                                </a:cxn>
                                <a:cxn ang="0">
                                  <a:pos x="T17" y="T19"/>
                                </a:cxn>
                              </a:cxnLst>
                              <a:rect l="0" t="0" r="r" b="b"/>
                              <a:pathLst>
                                <a:path w="90" h="90">
                                  <a:moveTo>
                                    <a:pt x="46" y="0"/>
                                  </a:moveTo>
                                  <a:lnTo>
                                    <a:pt x="90" y="44"/>
                                  </a:lnTo>
                                  <a:lnTo>
                                    <a:pt x="46" y="90"/>
                                  </a:lnTo>
                                  <a:lnTo>
                                    <a:pt x="0" y="44"/>
                                  </a:lnTo>
                                  <a:lnTo>
                                    <a:pt x="46"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16"/>
                        <wpg:cNvGrpSpPr>
                          <a:grpSpLocks/>
                        </wpg:cNvGrpSpPr>
                        <wpg:grpSpPr bwMode="auto">
                          <a:xfrm>
                            <a:off x="6023" y="-1471"/>
                            <a:ext cx="90" cy="90"/>
                            <a:chOff x="6023" y="-1471"/>
                            <a:chExt cx="90" cy="90"/>
                          </a:xfrm>
                        </wpg:grpSpPr>
                        <wps:wsp>
                          <wps:cNvPr id="96" name="Freeform 117"/>
                          <wps:cNvSpPr>
                            <a:spLocks/>
                          </wps:cNvSpPr>
                          <wps:spPr bwMode="auto">
                            <a:xfrm>
                              <a:off x="6023" y="-1471"/>
                              <a:ext cx="90" cy="90"/>
                            </a:xfrm>
                            <a:custGeom>
                              <a:avLst/>
                              <a:gdLst>
                                <a:gd name="T0" fmla="+- 0 6067 6023"/>
                                <a:gd name="T1" fmla="*/ T0 w 90"/>
                                <a:gd name="T2" fmla="+- 0 -1471 -1471"/>
                                <a:gd name="T3" fmla="*/ -1471 h 90"/>
                                <a:gd name="T4" fmla="+- 0 6023 6023"/>
                                <a:gd name="T5" fmla="*/ T4 w 90"/>
                                <a:gd name="T6" fmla="+- 0 -1427 -1471"/>
                                <a:gd name="T7" fmla="*/ -1427 h 90"/>
                                <a:gd name="T8" fmla="+- 0 6067 6023"/>
                                <a:gd name="T9" fmla="*/ T8 w 90"/>
                                <a:gd name="T10" fmla="+- 0 -1381 -1471"/>
                                <a:gd name="T11" fmla="*/ -1381 h 90"/>
                                <a:gd name="T12" fmla="+- 0 6113 6023"/>
                                <a:gd name="T13" fmla="*/ T12 w 90"/>
                                <a:gd name="T14" fmla="+- 0 -1427 -1471"/>
                                <a:gd name="T15" fmla="*/ -1427 h 90"/>
                                <a:gd name="T16" fmla="+- 0 6067 6023"/>
                                <a:gd name="T17" fmla="*/ T16 w 90"/>
                                <a:gd name="T18" fmla="+- 0 -1471 -1471"/>
                                <a:gd name="T19" fmla="*/ -1471 h 90"/>
                              </a:gdLst>
                              <a:ahLst/>
                              <a:cxnLst>
                                <a:cxn ang="0">
                                  <a:pos x="T1" y="T3"/>
                                </a:cxn>
                                <a:cxn ang="0">
                                  <a:pos x="T5" y="T7"/>
                                </a:cxn>
                                <a:cxn ang="0">
                                  <a:pos x="T9" y="T11"/>
                                </a:cxn>
                                <a:cxn ang="0">
                                  <a:pos x="T13" y="T15"/>
                                </a:cxn>
                                <a:cxn ang="0">
                                  <a:pos x="T17" y="T19"/>
                                </a:cxn>
                              </a:cxnLst>
                              <a:rect l="0" t="0" r="r" b="b"/>
                              <a:pathLst>
                                <a:path w="90" h="90">
                                  <a:moveTo>
                                    <a:pt x="44" y="0"/>
                                  </a:moveTo>
                                  <a:lnTo>
                                    <a:pt x="0" y="44"/>
                                  </a:lnTo>
                                  <a:lnTo>
                                    <a:pt x="44" y="90"/>
                                  </a:lnTo>
                                  <a:lnTo>
                                    <a:pt x="90" y="44"/>
                                  </a:lnTo>
                                  <a:lnTo>
                                    <a:pt x="4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18"/>
                        <wpg:cNvGrpSpPr>
                          <a:grpSpLocks/>
                        </wpg:cNvGrpSpPr>
                        <wpg:grpSpPr bwMode="auto">
                          <a:xfrm>
                            <a:off x="6023" y="-1471"/>
                            <a:ext cx="90" cy="90"/>
                            <a:chOff x="6023" y="-1471"/>
                            <a:chExt cx="90" cy="90"/>
                          </a:xfrm>
                        </wpg:grpSpPr>
                        <wps:wsp>
                          <wps:cNvPr id="98" name="Freeform 119"/>
                          <wps:cNvSpPr>
                            <a:spLocks/>
                          </wps:cNvSpPr>
                          <wps:spPr bwMode="auto">
                            <a:xfrm>
                              <a:off x="6023" y="-1471"/>
                              <a:ext cx="90" cy="90"/>
                            </a:xfrm>
                            <a:custGeom>
                              <a:avLst/>
                              <a:gdLst>
                                <a:gd name="T0" fmla="+- 0 6067 6023"/>
                                <a:gd name="T1" fmla="*/ T0 w 90"/>
                                <a:gd name="T2" fmla="+- 0 -1471 -1471"/>
                                <a:gd name="T3" fmla="*/ -1471 h 90"/>
                                <a:gd name="T4" fmla="+- 0 6113 6023"/>
                                <a:gd name="T5" fmla="*/ T4 w 90"/>
                                <a:gd name="T6" fmla="+- 0 -1427 -1471"/>
                                <a:gd name="T7" fmla="*/ -1427 h 90"/>
                                <a:gd name="T8" fmla="+- 0 6067 6023"/>
                                <a:gd name="T9" fmla="*/ T8 w 90"/>
                                <a:gd name="T10" fmla="+- 0 -1381 -1471"/>
                                <a:gd name="T11" fmla="*/ -1381 h 90"/>
                                <a:gd name="T12" fmla="+- 0 6023 6023"/>
                                <a:gd name="T13" fmla="*/ T12 w 90"/>
                                <a:gd name="T14" fmla="+- 0 -1427 -1471"/>
                                <a:gd name="T15" fmla="*/ -1427 h 90"/>
                                <a:gd name="T16" fmla="+- 0 6067 6023"/>
                                <a:gd name="T17" fmla="*/ T16 w 90"/>
                                <a:gd name="T18" fmla="+- 0 -1471 -1471"/>
                                <a:gd name="T19" fmla="*/ -1471 h 90"/>
                              </a:gdLst>
                              <a:ahLst/>
                              <a:cxnLst>
                                <a:cxn ang="0">
                                  <a:pos x="T1" y="T3"/>
                                </a:cxn>
                                <a:cxn ang="0">
                                  <a:pos x="T5" y="T7"/>
                                </a:cxn>
                                <a:cxn ang="0">
                                  <a:pos x="T9" y="T11"/>
                                </a:cxn>
                                <a:cxn ang="0">
                                  <a:pos x="T13" y="T15"/>
                                </a:cxn>
                                <a:cxn ang="0">
                                  <a:pos x="T17" y="T19"/>
                                </a:cxn>
                              </a:cxnLst>
                              <a:rect l="0" t="0" r="r" b="b"/>
                              <a:pathLst>
                                <a:path w="90" h="90">
                                  <a:moveTo>
                                    <a:pt x="44" y="0"/>
                                  </a:moveTo>
                                  <a:lnTo>
                                    <a:pt x="90" y="44"/>
                                  </a:lnTo>
                                  <a:lnTo>
                                    <a:pt x="44" y="90"/>
                                  </a:lnTo>
                                  <a:lnTo>
                                    <a:pt x="0" y="44"/>
                                  </a:lnTo>
                                  <a:lnTo>
                                    <a:pt x="44"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20"/>
                        <wpg:cNvGrpSpPr>
                          <a:grpSpLocks/>
                        </wpg:cNvGrpSpPr>
                        <wpg:grpSpPr bwMode="auto">
                          <a:xfrm>
                            <a:off x="6307" y="-1427"/>
                            <a:ext cx="90" cy="90"/>
                            <a:chOff x="6307" y="-1427"/>
                            <a:chExt cx="90" cy="90"/>
                          </a:xfrm>
                        </wpg:grpSpPr>
                        <wps:wsp>
                          <wps:cNvPr id="100" name="Freeform 121"/>
                          <wps:cNvSpPr>
                            <a:spLocks/>
                          </wps:cNvSpPr>
                          <wps:spPr bwMode="auto">
                            <a:xfrm>
                              <a:off x="6307" y="-1427"/>
                              <a:ext cx="90" cy="90"/>
                            </a:xfrm>
                            <a:custGeom>
                              <a:avLst/>
                              <a:gdLst>
                                <a:gd name="T0" fmla="+- 0 6352 6307"/>
                                <a:gd name="T1" fmla="*/ T0 w 90"/>
                                <a:gd name="T2" fmla="+- 0 -1427 -1427"/>
                                <a:gd name="T3" fmla="*/ -1427 h 90"/>
                                <a:gd name="T4" fmla="+- 0 6307 6307"/>
                                <a:gd name="T5" fmla="*/ T4 w 90"/>
                                <a:gd name="T6" fmla="+- 0 -1381 -1427"/>
                                <a:gd name="T7" fmla="*/ -1381 h 90"/>
                                <a:gd name="T8" fmla="+- 0 6352 6307"/>
                                <a:gd name="T9" fmla="*/ T8 w 90"/>
                                <a:gd name="T10" fmla="+- 0 -1337 -1427"/>
                                <a:gd name="T11" fmla="*/ -1337 h 90"/>
                                <a:gd name="T12" fmla="+- 0 6397 6307"/>
                                <a:gd name="T13" fmla="*/ T12 w 90"/>
                                <a:gd name="T14" fmla="+- 0 -1381 -1427"/>
                                <a:gd name="T15" fmla="*/ -1381 h 90"/>
                                <a:gd name="T16" fmla="+- 0 6352 6307"/>
                                <a:gd name="T17" fmla="*/ T16 w 90"/>
                                <a:gd name="T18" fmla="+- 0 -1427 -1427"/>
                                <a:gd name="T19" fmla="*/ -1427 h 90"/>
                              </a:gdLst>
                              <a:ahLst/>
                              <a:cxnLst>
                                <a:cxn ang="0">
                                  <a:pos x="T1" y="T3"/>
                                </a:cxn>
                                <a:cxn ang="0">
                                  <a:pos x="T5" y="T7"/>
                                </a:cxn>
                                <a:cxn ang="0">
                                  <a:pos x="T9" y="T11"/>
                                </a:cxn>
                                <a:cxn ang="0">
                                  <a:pos x="T13" y="T15"/>
                                </a:cxn>
                                <a:cxn ang="0">
                                  <a:pos x="T17" y="T19"/>
                                </a:cxn>
                              </a:cxnLst>
                              <a:rect l="0" t="0" r="r" b="b"/>
                              <a:pathLst>
                                <a:path w="90" h="90">
                                  <a:moveTo>
                                    <a:pt x="45" y="0"/>
                                  </a:moveTo>
                                  <a:lnTo>
                                    <a:pt x="0" y="46"/>
                                  </a:lnTo>
                                  <a:lnTo>
                                    <a:pt x="45" y="90"/>
                                  </a:lnTo>
                                  <a:lnTo>
                                    <a:pt x="90" y="46"/>
                                  </a:lnTo>
                                  <a:lnTo>
                                    <a:pt x="4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22"/>
                        <wpg:cNvGrpSpPr>
                          <a:grpSpLocks/>
                        </wpg:cNvGrpSpPr>
                        <wpg:grpSpPr bwMode="auto">
                          <a:xfrm>
                            <a:off x="6307" y="-1427"/>
                            <a:ext cx="90" cy="90"/>
                            <a:chOff x="6307" y="-1427"/>
                            <a:chExt cx="90" cy="90"/>
                          </a:xfrm>
                        </wpg:grpSpPr>
                        <wps:wsp>
                          <wps:cNvPr id="102" name="Freeform 123"/>
                          <wps:cNvSpPr>
                            <a:spLocks/>
                          </wps:cNvSpPr>
                          <wps:spPr bwMode="auto">
                            <a:xfrm>
                              <a:off x="6307" y="-1427"/>
                              <a:ext cx="90" cy="90"/>
                            </a:xfrm>
                            <a:custGeom>
                              <a:avLst/>
                              <a:gdLst>
                                <a:gd name="T0" fmla="+- 0 6352 6307"/>
                                <a:gd name="T1" fmla="*/ T0 w 90"/>
                                <a:gd name="T2" fmla="+- 0 -1427 -1427"/>
                                <a:gd name="T3" fmla="*/ -1427 h 90"/>
                                <a:gd name="T4" fmla="+- 0 6397 6307"/>
                                <a:gd name="T5" fmla="*/ T4 w 90"/>
                                <a:gd name="T6" fmla="+- 0 -1381 -1427"/>
                                <a:gd name="T7" fmla="*/ -1381 h 90"/>
                                <a:gd name="T8" fmla="+- 0 6352 6307"/>
                                <a:gd name="T9" fmla="*/ T8 w 90"/>
                                <a:gd name="T10" fmla="+- 0 -1337 -1427"/>
                                <a:gd name="T11" fmla="*/ -1337 h 90"/>
                                <a:gd name="T12" fmla="+- 0 6307 6307"/>
                                <a:gd name="T13" fmla="*/ T12 w 90"/>
                                <a:gd name="T14" fmla="+- 0 -1381 -1427"/>
                                <a:gd name="T15" fmla="*/ -1381 h 90"/>
                                <a:gd name="T16" fmla="+- 0 6352 6307"/>
                                <a:gd name="T17" fmla="*/ T16 w 90"/>
                                <a:gd name="T18" fmla="+- 0 -1427 -1427"/>
                                <a:gd name="T19" fmla="*/ -1427 h 90"/>
                              </a:gdLst>
                              <a:ahLst/>
                              <a:cxnLst>
                                <a:cxn ang="0">
                                  <a:pos x="T1" y="T3"/>
                                </a:cxn>
                                <a:cxn ang="0">
                                  <a:pos x="T5" y="T7"/>
                                </a:cxn>
                                <a:cxn ang="0">
                                  <a:pos x="T9" y="T11"/>
                                </a:cxn>
                                <a:cxn ang="0">
                                  <a:pos x="T13" y="T15"/>
                                </a:cxn>
                                <a:cxn ang="0">
                                  <a:pos x="T17" y="T19"/>
                                </a:cxn>
                              </a:cxnLst>
                              <a:rect l="0" t="0" r="r" b="b"/>
                              <a:pathLst>
                                <a:path w="90" h="90">
                                  <a:moveTo>
                                    <a:pt x="45" y="0"/>
                                  </a:moveTo>
                                  <a:lnTo>
                                    <a:pt x="90" y="46"/>
                                  </a:lnTo>
                                  <a:lnTo>
                                    <a:pt x="45" y="90"/>
                                  </a:lnTo>
                                  <a:lnTo>
                                    <a:pt x="0" y="46"/>
                                  </a:lnTo>
                                  <a:lnTo>
                                    <a:pt x="45"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24"/>
                        <wpg:cNvGrpSpPr>
                          <a:grpSpLocks/>
                        </wpg:cNvGrpSpPr>
                        <wpg:grpSpPr bwMode="auto">
                          <a:xfrm>
                            <a:off x="6607" y="-1367"/>
                            <a:ext cx="90" cy="90"/>
                            <a:chOff x="6607" y="-1367"/>
                            <a:chExt cx="90" cy="90"/>
                          </a:xfrm>
                        </wpg:grpSpPr>
                        <wps:wsp>
                          <wps:cNvPr id="104" name="Freeform 125"/>
                          <wps:cNvSpPr>
                            <a:spLocks/>
                          </wps:cNvSpPr>
                          <wps:spPr bwMode="auto">
                            <a:xfrm>
                              <a:off x="6607" y="-1367"/>
                              <a:ext cx="90" cy="90"/>
                            </a:xfrm>
                            <a:custGeom>
                              <a:avLst/>
                              <a:gdLst>
                                <a:gd name="T0" fmla="+- 0 6652 6607"/>
                                <a:gd name="T1" fmla="*/ T0 w 90"/>
                                <a:gd name="T2" fmla="+- 0 -1367 -1367"/>
                                <a:gd name="T3" fmla="*/ -1367 h 90"/>
                                <a:gd name="T4" fmla="+- 0 6607 6607"/>
                                <a:gd name="T5" fmla="*/ T4 w 90"/>
                                <a:gd name="T6" fmla="+- 0 -1321 -1367"/>
                                <a:gd name="T7" fmla="*/ -1321 h 90"/>
                                <a:gd name="T8" fmla="+- 0 6652 6607"/>
                                <a:gd name="T9" fmla="*/ T8 w 90"/>
                                <a:gd name="T10" fmla="+- 0 -1277 -1367"/>
                                <a:gd name="T11" fmla="*/ -1277 h 90"/>
                                <a:gd name="T12" fmla="+- 0 6697 6607"/>
                                <a:gd name="T13" fmla="*/ T12 w 90"/>
                                <a:gd name="T14" fmla="+- 0 -1321 -1367"/>
                                <a:gd name="T15" fmla="*/ -1321 h 90"/>
                                <a:gd name="T16" fmla="+- 0 6652 6607"/>
                                <a:gd name="T17" fmla="*/ T16 w 90"/>
                                <a:gd name="T18" fmla="+- 0 -1367 -1367"/>
                                <a:gd name="T19" fmla="*/ -1367 h 90"/>
                              </a:gdLst>
                              <a:ahLst/>
                              <a:cxnLst>
                                <a:cxn ang="0">
                                  <a:pos x="T1" y="T3"/>
                                </a:cxn>
                                <a:cxn ang="0">
                                  <a:pos x="T5" y="T7"/>
                                </a:cxn>
                                <a:cxn ang="0">
                                  <a:pos x="T9" y="T11"/>
                                </a:cxn>
                                <a:cxn ang="0">
                                  <a:pos x="T13" y="T15"/>
                                </a:cxn>
                                <a:cxn ang="0">
                                  <a:pos x="T17" y="T19"/>
                                </a:cxn>
                              </a:cxnLst>
                              <a:rect l="0" t="0" r="r" b="b"/>
                              <a:pathLst>
                                <a:path w="90" h="90">
                                  <a:moveTo>
                                    <a:pt x="45" y="0"/>
                                  </a:moveTo>
                                  <a:lnTo>
                                    <a:pt x="0" y="46"/>
                                  </a:lnTo>
                                  <a:lnTo>
                                    <a:pt x="45" y="90"/>
                                  </a:lnTo>
                                  <a:lnTo>
                                    <a:pt x="90" y="46"/>
                                  </a:lnTo>
                                  <a:lnTo>
                                    <a:pt x="4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26"/>
                        <wpg:cNvGrpSpPr>
                          <a:grpSpLocks/>
                        </wpg:cNvGrpSpPr>
                        <wpg:grpSpPr bwMode="auto">
                          <a:xfrm>
                            <a:off x="6607" y="-1367"/>
                            <a:ext cx="90" cy="90"/>
                            <a:chOff x="6607" y="-1367"/>
                            <a:chExt cx="90" cy="90"/>
                          </a:xfrm>
                        </wpg:grpSpPr>
                        <wps:wsp>
                          <wps:cNvPr id="106" name="Freeform 127"/>
                          <wps:cNvSpPr>
                            <a:spLocks/>
                          </wps:cNvSpPr>
                          <wps:spPr bwMode="auto">
                            <a:xfrm>
                              <a:off x="6607" y="-1367"/>
                              <a:ext cx="90" cy="90"/>
                            </a:xfrm>
                            <a:custGeom>
                              <a:avLst/>
                              <a:gdLst>
                                <a:gd name="T0" fmla="+- 0 6652 6607"/>
                                <a:gd name="T1" fmla="*/ T0 w 90"/>
                                <a:gd name="T2" fmla="+- 0 -1367 -1367"/>
                                <a:gd name="T3" fmla="*/ -1367 h 90"/>
                                <a:gd name="T4" fmla="+- 0 6697 6607"/>
                                <a:gd name="T5" fmla="*/ T4 w 90"/>
                                <a:gd name="T6" fmla="+- 0 -1321 -1367"/>
                                <a:gd name="T7" fmla="*/ -1321 h 90"/>
                                <a:gd name="T8" fmla="+- 0 6652 6607"/>
                                <a:gd name="T9" fmla="*/ T8 w 90"/>
                                <a:gd name="T10" fmla="+- 0 -1277 -1367"/>
                                <a:gd name="T11" fmla="*/ -1277 h 90"/>
                                <a:gd name="T12" fmla="+- 0 6607 6607"/>
                                <a:gd name="T13" fmla="*/ T12 w 90"/>
                                <a:gd name="T14" fmla="+- 0 -1321 -1367"/>
                                <a:gd name="T15" fmla="*/ -1321 h 90"/>
                                <a:gd name="T16" fmla="+- 0 6652 6607"/>
                                <a:gd name="T17" fmla="*/ T16 w 90"/>
                                <a:gd name="T18" fmla="+- 0 -1367 -1367"/>
                                <a:gd name="T19" fmla="*/ -1367 h 90"/>
                              </a:gdLst>
                              <a:ahLst/>
                              <a:cxnLst>
                                <a:cxn ang="0">
                                  <a:pos x="T1" y="T3"/>
                                </a:cxn>
                                <a:cxn ang="0">
                                  <a:pos x="T5" y="T7"/>
                                </a:cxn>
                                <a:cxn ang="0">
                                  <a:pos x="T9" y="T11"/>
                                </a:cxn>
                                <a:cxn ang="0">
                                  <a:pos x="T13" y="T15"/>
                                </a:cxn>
                                <a:cxn ang="0">
                                  <a:pos x="T17" y="T19"/>
                                </a:cxn>
                              </a:cxnLst>
                              <a:rect l="0" t="0" r="r" b="b"/>
                              <a:pathLst>
                                <a:path w="90" h="90">
                                  <a:moveTo>
                                    <a:pt x="45" y="0"/>
                                  </a:moveTo>
                                  <a:lnTo>
                                    <a:pt x="90" y="46"/>
                                  </a:lnTo>
                                  <a:lnTo>
                                    <a:pt x="45" y="90"/>
                                  </a:lnTo>
                                  <a:lnTo>
                                    <a:pt x="0" y="46"/>
                                  </a:lnTo>
                                  <a:lnTo>
                                    <a:pt x="45"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28"/>
                        <wpg:cNvGrpSpPr>
                          <a:grpSpLocks/>
                        </wpg:cNvGrpSpPr>
                        <wpg:grpSpPr bwMode="auto">
                          <a:xfrm>
                            <a:off x="6892" y="-1337"/>
                            <a:ext cx="90" cy="90"/>
                            <a:chOff x="6892" y="-1337"/>
                            <a:chExt cx="90" cy="90"/>
                          </a:xfrm>
                        </wpg:grpSpPr>
                        <wps:wsp>
                          <wps:cNvPr id="108" name="Freeform 129"/>
                          <wps:cNvSpPr>
                            <a:spLocks/>
                          </wps:cNvSpPr>
                          <wps:spPr bwMode="auto">
                            <a:xfrm>
                              <a:off x="6892" y="-1337"/>
                              <a:ext cx="90" cy="90"/>
                            </a:xfrm>
                            <a:custGeom>
                              <a:avLst/>
                              <a:gdLst>
                                <a:gd name="T0" fmla="+- 0 6937 6892"/>
                                <a:gd name="T1" fmla="*/ T0 w 90"/>
                                <a:gd name="T2" fmla="+- 0 -1337 -1337"/>
                                <a:gd name="T3" fmla="*/ -1337 h 90"/>
                                <a:gd name="T4" fmla="+- 0 6892 6892"/>
                                <a:gd name="T5" fmla="*/ T4 w 90"/>
                                <a:gd name="T6" fmla="+- 0 -1291 -1337"/>
                                <a:gd name="T7" fmla="*/ -1291 h 90"/>
                                <a:gd name="T8" fmla="+- 0 6937 6892"/>
                                <a:gd name="T9" fmla="*/ T8 w 90"/>
                                <a:gd name="T10" fmla="+- 0 -1247 -1337"/>
                                <a:gd name="T11" fmla="*/ -1247 h 90"/>
                                <a:gd name="T12" fmla="+- 0 6982 6892"/>
                                <a:gd name="T13" fmla="*/ T12 w 90"/>
                                <a:gd name="T14" fmla="+- 0 -1291 -1337"/>
                                <a:gd name="T15" fmla="*/ -1291 h 90"/>
                                <a:gd name="T16" fmla="+- 0 6937 6892"/>
                                <a:gd name="T17" fmla="*/ T16 w 90"/>
                                <a:gd name="T18" fmla="+- 0 -1337 -1337"/>
                                <a:gd name="T19" fmla="*/ -1337 h 90"/>
                              </a:gdLst>
                              <a:ahLst/>
                              <a:cxnLst>
                                <a:cxn ang="0">
                                  <a:pos x="T1" y="T3"/>
                                </a:cxn>
                                <a:cxn ang="0">
                                  <a:pos x="T5" y="T7"/>
                                </a:cxn>
                                <a:cxn ang="0">
                                  <a:pos x="T9" y="T11"/>
                                </a:cxn>
                                <a:cxn ang="0">
                                  <a:pos x="T13" y="T15"/>
                                </a:cxn>
                                <a:cxn ang="0">
                                  <a:pos x="T17" y="T19"/>
                                </a:cxn>
                              </a:cxnLst>
                              <a:rect l="0" t="0" r="r" b="b"/>
                              <a:pathLst>
                                <a:path w="90" h="90">
                                  <a:moveTo>
                                    <a:pt x="45" y="0"/>
                                  </a:moveTo>
                                  <a:lnTo>
                                    <a:pt x="0" y="46"/>
                                  </a:lnTo>
                                  <a:lnTo>
                                    <a:pt x="45" y="90"/>
                                  </a:lnTo>
                                  <a:lnTo>
                                    <a:pt x="90" y="46"/>
                                  </a:lnTo>
                                  <a:lnTo>
                                    <a:pt x="4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30"/>
                        <wpg:cNvGrpSpPr>
                          <a:grpSpLocks/>
                        </wpg:cNvGrpSpPr>
                        <wpg:grpSpPr bwMode="auto">
                          <a:xfrm>
                            <a:off x="6892" y="-1337"/>
                            <a:ext cx="90" cy="90"/>
                            <a:chOff x="6892" y="-1337"/>
                            <a:chExt cx="90" cy="90"/>
                          </a:xfrm>
                        </wpg:grpSpPr>
                        <wps:wsp>
                          <wps:cNvPr id="110" name="Freeform 131"/>
                          <wps:cNvSpPr>
                            <a:spLocks/>
                          </wps:cNvSpPr>
                          <wps:spPr bwMode="auto">
                            <a:xfrm>
                              <a:off x="6892" y="-1337"/>
                              <a:ext cx="90" cy="90"/>
                            </a:xfrm>
                            <a:custGeom>
                              <a:avLst/>
                              <a:gdLst>
                                <a:gd name="T0" fmla="+- 0 6937 6892"/>
                                <a:gd name="T1" fmla="*/ T0 w 90"/>
                                <a:gd name="T2" fmla="+- 0 -1337 -1337"/>
                                <a:gd name="T3" fmla="*/ -1337 h 90"/>
                                <a:gd name="T4" fmla="+- 0 6982 6892"/>
                                <a:gd name="T5" fmla="*/ T4 w 90"/>
                                <a:gd name="T6" fmla="+- 0 -1291 -1337"/>
                                <a:gd name="T7" fmla="*/ -1291 h 90"/>
                                <a:gd name="T8" fmla="+- 0 6937 6892"/>
                                <a:gd name="T9" fmla="*/ T8 w 90"/>
                                <a:gd name="T10" fmla="+- 0 -1247 -1337"/>
                                <a:gd name="T11" fmla="*/ -1247 h 90"/>
                                <a:gd name="T12" fmla="+- 0 6892 6892"/>
                                <a:gd name="T13" fmla="*/ T12 w 90"/>
                                <a:gd name="T14" fmla="+- 0 -1291 -1337"/>
                                <a:gd name="T15" fmla="*/ -1291 h 90"/>
                                <a:gd name="T16" fmla="+- 0 6937 6892"/>
                                <a:gd name="T17" fmla="*/ T16 w 90"/>
                                <a:gd name="T18" fmla="+- 0 -1337 -1337"/>
                                <a:gd name="T19" fmla="*/ -1337 h 90"/>
                              </a:gdLst>
                              <a:ahLst/>
                              <a:cxnLst>
                                <a:cxn ang="0">
                                  <a:pos x="T1" y="T3"/>
                                </a:cxn>
                                <a:cxn ang="0">
                                  <a:pos x="T5" y="T7"/>
                                </a:cxn>
                                <a:cxn ang="0">
                                  <a:pos x="T9" y="T11"/>
                                </a:cxn>
                                <a:cxn ang="0">
                                  <a:pos x="T13" y="T15"/>
                                </a:cxn>
                                <a:cxn ang="0">
                                  <a:pos x="T17" y="T19"/>
                                </a:cxn>
                              </a:cxnLst>
                              <a:rect l="0" t="0" r="r" b="b"/>
                              <a:pathLst>
                                <a:path w="90" h="90">
                                  <a:moveTo>
                                    <a:pt x="45" y="0"/>
                                  </a:moveTo>
                                  <a:lnTo>
                                    <a:pt x="90" y="46"/>
                                  </a:lnTo>
                                  <a:lnTo>
                                    <a:pt x="45" y="90"/>
                                  </a:lnTo>
                                  <a:lnTo>
                                    <a:pt x="0" y="46"/>
                                  </a:lnTo>
                                  <a:lnTo>
                                    <a:pt x="45"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2"/>
                        <wpg:cNvGrpSpPr>
                          <a:grpSpLocks/>
                        </wpg:cNvGrpSpPr>
                        <wpg:grpSpPr bwMode="auto">
                          <a:xfrm>
                            <a:off x="7462" y="-1277"/>
                            <a:ext cx="90" cy="90"/>
                            <a:chOff x="7462" y="-1277"/>
                            <a:chExt cx="90" cy="90"/>
                          </a:xfrm>
                        </wpg:grpSpPr>
                        <wps:wsp>
                          <wps:cNvPr id="112" name="Freeform 133"/>
                          <wps:cNvSpPr>
                            <a:spLocks/>
                          </wps:cNvSpPr>
                          <wps:spPr bwMode="auto">
                            <a:xfrm>
                              <a:off x="7462" y="-1277"/>
                              <a:ext cx="90" cy="90"/>
                            </a:xfrm>
                            <a:custGeom>
                              <a:avLst/>
                              <a:gdLst>
                                <a:gd name="T0" fmla="+- 0 7507 7462"/>
                                <a:gd name="T1" fmla="*/ T0 w 90"/>
                                <a:gd name="T2" fmla="+- 0 -1277 -1277"/>
                                <a:gd name="T3" fmla="*/ -1277 h 90"/>
                                <a:gd name="T4" fmla="+- 0 7462 7462"/>
                                <a:gd name="T5" fmla="*/ T4 w 90"/>
                                <a:gd name="T6" fmla="+- 0 -1231 -1277"/>
                                <a:gd name="T7" fmla="*/ -1231 h 90"/>
                                <a:gd name="T8" fmla="+- 0 7507 7462"/>
                                <a:gd name="T9" fmla="*/ T8 w 90"/>
                                <a:gd name="T10" fmla="+- 0 -1187 -1277"/>
                                <a:gd name="T11" fmla="*/ -1187 h 90"/>
                                <a:gd name="T12" fmla="+- 0 7552 7462"/>
                                <a:gd name="T13" fmla="*/ T12 w 90"/>
                                <a:gd name="T14" fmla="+- 0 -1231 -1277"/>
                                <a:gd name="T15" fmla="*/ -1231 h 90"/>
                                <a:gd name="T16" fmla="+- 0 7507 7462"/>
                                <a:gd name="T17" fmla="*/ T16 w 90"/>
                                <a:gd name="T18" fmla="+- 0 -1277 -1277"/>
                                <a:gd name="T19" fmla="*/ -1277 h 90"/>
                              </a:gdLst>
                              <a:ahLst/>
                              <a:cxnLst>
                                <a:cxn ang="0">
                                  <a:pos x="T1" y="T3"/>
                                </a:cxn>
                                <a:cxn ang="0">
                                  <a:pos x="T5" y="T7"/>
                                </a:cxn>
                                <a:cxn ang="0">
                                  <a:pos x="T9" y="T11"/>
                                </a:cxn>
                                <a:cxn ang="0">
                                  <a:pos x="T13" y="T15"/>
                                </a:cxn>
                                <a:cxn ang="0">
                                  <a:pos x="T17" y="T19"/>
                                </a:cxn>
                              </a:cxnLst>
                              <a:rect l="0" t="0" r="r" b="b"/>
                              <a:pathLst>
                                <a:path w="90" h="90">
                                  <a:moveTo>
                                    <a:pt x="45" y="0"/>
                                  </a:moveTo>
                                  <a:lnTo>
                                    <a:pt x="0" y="46"/>
                                  </a:lnTo>
                                  <a:lnTo>
                                    <a:pt x="45" y="90"/>
                                  </a:lnTo>
                                  <a:lnTo>
                                    <a:pt x="90" y="46"/>
                                  </a:lnTo>
                                  <a:lnTo>
                                    <a:pt x="4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34"/>
                        <wpg:cNvGrpSpPr>
                          <a:grpSpLocks/>
                        </wpg:cNvGrpSpPr>
                        <wpg:grpSpPr bwMode="auto">
                          <a:xfrm>
                            <a:off x="7462" y="-1277"/>
                            <a:ext cx="90" cy="90"/>
                            <a:chOff x="7462" y="-1277"/>
                            <a:chExt cx="90" cy="90"/>
                          </a:xfrm>
                        </wpg:grpSpPr>
                        <wps:wsp>
                          <wps:cNvPr id="114" name="Freeform 135"/>
                          <wps:cNvSpPr>
                            <a:spLocks/>
                          </wps:cNvSpPr>
                          <wps:spPr bwMode="auto">
                            <a:xfrm>
                              <a:off x="7462" y="-1277"/>
                              <a:ext cx="90" cy="90"/>
                            </a:xfrm>
                            <a:custGeom>
                              <a:avLst/>
                              <a:gdLst>
                                <a:gd name="T0" fmla="+- 0 7507 7462"/>
                                <a:gd name="T1" fmla="*/ T0 w 90"/>
                                <a:gd name="T2" fmla="+- 0 -1277 -1277"/>
                                <a:gd name="T3" fmla="*/ -1277 h 90"/>
                                <a:gd name="T4" fmla="+- 0 7552 7462"/>
                                <a:gd name="T5" fmla="*/ T4 w 90"/>
                                <a:gd name="T6" fmla="+- 0 -1231 -1277"/>
                                <a:gd name="T7" fmla="*/ -1231 h 90"/>
                                <a:gd name="T8" fmla="+- 0 7507 7462"/>
                                <a:gd name="T9" fmla="*/ T8 w 90"/>
                                <a:gd name="T10" fmla="+- 0 -1187 -1277"/>
                                <a:gd name="T11" fmla="*/ -1187 h 90"/>
                                <a:gd name="T12" fmla="+- 0 7462 7462"/>
                                <a:gd name="T13" fmla="*/ T12 w 90"/>
                                <a:gd name="T14" fmla="+- 0 -1231 -1277"/>
                                <a:gd name="T15" fmla="*/ -1231 h 90"/>
                                <a:gd name="T16" fmla="+- 0 7507 7462"/>
                                <a:gd name="T17" fmla="*/ T16 w 90"/>
                                <a:gd name="T18" fmla="+- 0 -1277 -1277"/>
                                <a:gd name="T19" fmla="*/ -1277 h 90"/>
                              </a:gdLst>
                              <a:ahLst/>
                              <a:cxnLst>
                                <a:cxn ang="0">
                                  <a:pos x="T1" y="T3"/>
                                </a:cxn>
                                <a:cxn ang="0">
                                  <a:pos x="T5" y="T7"/>
                                </a:cxn>
                                <a:cxn ang="0">
                                  <a:pos x="T9" y="T11"/>
                                </a:cxn>
                                <a:cxn ang="0">
                                  <a:pos x="T13" y="T15"/>
                                </a:cxn>
                                <a:cxn ang="0">
                                  <a:pos x="T17" y="T19"/>
                                </a:cxn>
                              </a:cxnLst>
                              <a:rect l="0" t="0" r="r" b="b"/>
                              <a:pathLst>
                                <a:path w="90" h="90">
                                  <a:moveTo>
                                    <a:pt x="45" y="0"/>
                                  </a:moveTo>
                                  <a:lnTo>
                                    <a:pt x="90" y="46"/>
                                  </a:lnTo>
                                  <a:lnTo>
                                    <a:pt x="45" y="90"/>
                                  </a:lnTo>
                                  <a:lnTo>
                                    <a:pt x="0" y="46"/>
                                  </a:lnTo>
                                  <a:lnTo>
                                    <a:pt x="45"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36"/>
                        <wpg:cNvGrpSpPr>
                          <a:grpSpLocks/>
                        </wpg:cNvGrpSpPr>
                        <wpg:grpSpPr bwMode="auto">
                          <a:xfrm>
                            <a:off x="8047" y="-1231"/>
                            <a:ext cx="90" cy="90"/>
                            <a:chOff x="8047" y="-1231"/>
                            <a:chExt cx="90" cy="90"/>
                          </a:xfrm>
                        </wpg:grpSpPr>
                        <wps:wsp>
                          <wps:cNvPr id="116" name="Freeform 137"/>
                          <wps:cNvSpPr>
                            <a:spLocks/>
                          </wps:cNvSpPr>
                          <wps:spPr bwMode="auto">
                            <a:xfrm>
                              <a:off x="8047" y="-1231"/>
                              <a:ext cx="90" cy="90"/>
                            </a:xfrm>
                            <a:custGeom>
                              <a:avLst/>
                              <a:gdLst>
                                <a:gd name="T0" fmla="+- 0 8092 8047"/>
                                <a:gd name="T1" fmla="*/ T0 w 90"/>
                                <a:gd name="T2" fmla="+- 0 -1231 -1231"/>
                                <a:gd name="T3" fmla="*/ -1231 h 90"/>
                                <a:gd name="T4" fmla="+- 0 8047 8047"/>
                                <a:gd name="T5" fmla="*/ T4 w 90"/>
                                <a:gd name="T6" fmla="+- 0 -1187 -1231"/>
                                <a:gd name="T7" fmla="*/ -1187 h 90"/>
                                <a:gd name="T8" fmla="+- 0 8092 8047"/>
                                <a:gd name="T9" fmla="*/ T8 w 90"/>
                                <a:gd name="T10" fmla="+- 0 -1141 -1231"/>
                                <a:gd name="T11" fmla="*/ -1141 h 90"/>
                                <a:gd name="T12" fmla="+- 0 8137 8047"/>
                                <a:gd name="T13" fmla="*/ T12 w 90"/>
                                <a:gd name="T14" fmla="+- 0 -1187 -1231"/>
                                <a:gd name="T15" fmla="*/ -1187 h 90"/>
                                <a:gd name="T16" fmla="+- 0 8092 8047"/>
                                <a:gd name="T17" fmla="*/ T16 w 90"/>
                                <a:gd name="T18" fmla="+- 0 -1231 -1231"/>
                                <a:gd name="T19" fmla="*/ -1231 h 90"/>
                              </a:gdLst>
                              <a:ahLst/>
                              <a:cxnLst>
                                <a:cxn ang="0">
                                  <a:pos x="T1" y="T3"/>
                                </a:cxn>
                                <a:cxn ang="0">
                                  <a:pos x="T5" y="T7"/>
                                </a:cxn>
                                <a:cxn ang="0">
                                  <a:pos x="T9" y="T11"/>
                                </a:cxn>
                                <a:cxn ang="0">
                                  <a:pos x="T13" y="T15"/>
                                </a:cxn>
                                <a:cxn ang="0">
                                  <a:pos x="T17" y="T19"/>
                                </a:cxn>
                              </a:cxnLst>
                              <a:rect l="0" t="0" r="r" b="b"/>
                              <a:pathLst>
                                <a:path w="90" h="90">
                                  <a:moveTo>
                                    <a:pt x="45" y="0"/>
                                  </a:moveTo>
                                  <a:lnTo>
                                    <a:pt x="0" y="44"/>
                                  </a:lnTo>
                                  <a:lnTo>
                                    <a:pt x="45" y="90"/>
                                  </a:lnTo>
                                  <a:lnTo>
                                    <a:pt x="90" y="44"/>
                                  </a:lnTo>
                                  <a:lnTo>
                                    <a:pt x="4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38"/>
                        <wpg:cNvGrpSpPr>
                          <a:grpSpLocks/>
                        </wpg:cNvGrpSpPr>
                        <wpg:grpSpPr bwMode="auto">
                          <a:xfrm>
                            <a:off x="8047" y="-1231"/>
                            <a:ext cx="90" cy="90"/>
                            <a:chOff x="8047" y="-1231"/>
                            <a:chExt cx="90" cy="90"/>
                          </a:xfrm>
                        </wpg:grpSpPr>
                        <wps:wsp>
                          <wps:cNvPr id="118" name="Freeform 139"/>
                          <wps:cNvSpPr>
                            <a:spLocks/>
                          </wps:cNvSpPr>
                          <wps:spPr bwMode="auto">
                            <a:xfrm>
                              <a:off x="8047" y="-1231"/>
                              <a:ext cx="90" cy="90"/>
                            </a:xfrm>
                            <a:custGeom>
                              <a:avLst/>
                              <a:gdLst>
                                <a:gd name="T0" fmla="+- 0 8092 8047"/>
                                <a:gd name="T1" fmla="*/ T0 w 90"/>
                                <a:gd name="T2" fmla="+- 0 -1231 -1231"/>
                                <a:gd name="T3" fmla="*/ -1231 h 90"/>
                                <a:gd name="T4" fmla="+- 0 8137 8047"/>
                                <a:gd name="T5" fmla="*/ T4 w 90"/>
                                <a:gd name="T6" fmla="+- 0 -1187 -1231"/>
                                <a:gd name="T7" fmla="*/ -1187 h 90"/>
                                <a:gd name="T8" fmla="+- 0 8092 8047"/>
                                <a:gd name="T9" fmla="*/ T8 w 90"/>
                                <a:gd name="T10" fmla="+- 0 -1141 -1231"/>
                                <a:gd name="T11" fmla="*/ -1141 h 90"/>
                                <a:gd name="T12" fmla="+- 0 8047 8047"/>
                                <a:gd name="T13" fmla="*/ T12 w 90"/>
                                <a:gd name="T14" fmla="+- 0 -1187 -1231"/>
                                <a:gd name="T15" fmla="*/ -1187 h 90"/>
                                <a:gd name="T16" fmla="+- 0 8092 8047"/>
                                <a:gd name="T17" fmla="*/ T16 w 90"/>
                                <a:gd name="T18" fmla="+- 0 -1231 -1231"/>
                                <a:gd name="T19" fmla="*/ -1231 h 90"/>
                              </a:gdLst>
                              <a:ahLst/>
                              <a:cxnLst>
                                <a:cxn ang="0">
                                  <a:pos x="T1" y="T3"/>
                                </a:cxn>
                                <a:cxn ang="0">
                                  <a:pos x="T5" y="T7"/>
                                </a:cxn>
                                <a:cxn ang="0">
                                  <a:pos x="T9" y="T11"/>
                                </a:cxn>
                                <a:cxn ang="0">
                                  <a:pos x="T13" y="T15"/>
                                </a:cxn>
                                <a:cxn ang="0">
                                  <a:pos x="T17" y="T19"/>
                                </a:cxn>
                              </a:cxnLst>
                              <a:rect l="0" t="0" r="r" b="b"/>
                              <a:pathLst>
                                <a:path w="90" h="90">
                                  <a:moveTo>
                                    <a:pt x="45" y="0"/>
                                  </a:moveTo>
                                  <a:lnTo>
                                    <a:pt x="90" y="44"/>
                                  </a:lnTo>
                                  <a:lnTo>
                                    <a:pt x="45" y="90"/>
                                  </a:lnTo>
                                  <a:lnTo>
                                    <a:pt x="0" y="44"/>
                                  </a:lnTo>
                                  <a:lnTo>
                                    <a:pt x="45"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0"/>
                        <wpg:cNvGrpSpPr>
                          <a:grpSpLocks/>
                        </wpg:cNvGrpSpPr>
                        <wpg:grpSpPr bwMode="auto">
                          <a:xfrm>
                            <a:off x="1493" y="-3661"/>
                            <a:ext cx="6855" cy="3585"/>
                            <a:chOff x="1493" y="-3661"/>
                            <a:chExt cx="6855" cy="3585"/>
                          </a:xfrm>
                        </wpg:grpSpPr>
                        <wps:wsp>
                          <wps:cNvPr id="120" name="Freeform 141"/>
                          <wps:cNvSpPr>
                            <a:spLocks/>
                          </wps:cNvSpPr>
                          <wps:spPr bwMode="auto">
                            <a:xfrm>
                              <a:off x="1493" y="-3661"/>
                              <a:ext cx="6855" cy="3585"/>
                            </a:xfrm>
                            <a:custGeom>
                              <a:avLst/>
                              <a:gdLst>
                                <a:gd name="T0" fmla="+- 0 1493 1493"/>
                                <a:gd name="T1" fmla="*/ T0 w 6855"/>
                                <a:gd name="T2" fmla="+- 0 -3661 -3661"/>
                                <a:gd name="T3" fmla="*/ -3661 h 3585"/>
                                <a:gd name="T4" fmla="+- 0 8347 1493"/>
                                <a:gd name="T5" fmla="*/ T4 w 6855"/>
                                <a:gd name="T6" fmla="+- 0 -3661 -3661"/>
                                <a:gd name="T7" fmla="*/ -3661 h 3585"/>
                                <a:gd name="T8" fmla="+- 0 8347 1493"/>
                                <a:gd name="T9" fmla="*/ T8 w 6855"/>
                                <a:gd name="T10" fmla="+- 0 -77 -3661"/>
                                <a:gd name="T11" fmla="*/ -77 h 3585"/>
                                <a:gd name="T12" fmla="+- 0 1493 1493"/>
                                <a:gd name="T13" fmla="*/ T12 w 6855"/>
                                <a:gd name="T14" fmla="+- 0 -77 -3661"/>
                                <a:gd name="T15" fmla="*/ -77 h 3585"/>
                                <a:gd name="T16" fmla="+- 0 1493 1493"/>
                                <a:gd name="T17" fmla="*/ T16 w 6855"/>
                                <a:gd name="T18" fmla="+- 0 -3661 -3661"/>
                                <a:gd name="T19" fmla="*/ -3661 h 3585"/>
                              </a:gdLst>
                              <a:ahLst/>
                              <a:cxnLst>
                                <a:cxn ang="0">
                                  <a:pos x="T1" y="T3"/>
                                </a:cxn>
                                <a:cxn ang="0">
                                  <a:pos x="T5" y="T7"/>
                                </a:cxn>
                                <a:cxn ang="0">
                                  <a:pos x="T9" y="T11"/>
                                </a:cxn>
                                <a:cxn ang="0">
                                  <a:pos x="T13" y="T15"/>
                                </a:cxn>
                                <a:cxn ang="0">
                                  <a:pos x="T17" y="T19"/>
                                </a:cxn>
                              </a:cxnLst>
                              <a:rect l="0" t="0" r="r" b="b"/>
                              <a:pathLst>
                                <a:path w="6855" h="3585">
                                  <a:moveTo>
                                    <a:pt x="0" y="0"/>
                                  </a:moveTo>
                                  <a:lnTo>
                                    <a:pt x="6854" y="0"/>
                                  </a:lnTo>
                                  <a:lnTo>
                                    <a:pt x="6854" y="3584"/>
                                  </a:lnTo>
                                  <a:lnTo>
                                    <a:pt x="0" y="3584"/>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Text Box 142"/>
                          <wps:cNvSpPr txBox="1">
                            <a:spLocks noChangeArrowheads="1"/>
                          </wps:cNvSpPr>
                          <wps:spPr bwMode="auto">
                            <a:xfrm>
                              <a:off x="2003" y="-3452"/>
                              <a:ext cx="182"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B6BA0" w14:textId="77777777" w:rsidR="003544EE" w:rsidRDefault="003544EE" w:rsidP="003544EE">
                                <w:pPr>
                                  <w:spacing w:line="168" w:lineRule="exact"/>
                                  <w:rPr>
                                    <w:rFonts w:ascii="Arial" w:eastAsia="Arial" w:hAnsi="Arial" w:cs="Arial"/>
                                    <w:sz w:val="16"/>
                                    <w:szCs w:val="16"/>
                                  </w:rPr>
                                </w:pPr>
                                <w:r>
                                  <w:rPr>
                                    <w:rFonts w:ascii="Arial"/>
                                    <w:spacing w:val="-2"/>
                                    <w:sz w:val="16"/>
                                  </w:rPr>
                                  <w:t>60</w:t>
                                </w:r>
                              </w:p>
                              <w:p w14:paraId="18FCA70E" w14:textId="77777777" w:rsidR="003544EE" w:rsidRDefault="003544EE" w:rsidP="003544EE">
                                <w:pPr>
                                  <w:spacing w:before="3"/>
                                  <w:rPr>
                                    <w:rFonts w:eastAsia="Tahoma" w:cs="Tahoma"/>
                                    <w:sz w:val="18"/>
                                    <w:szCs w:val="18"/>
                                  </w:rPr>
                                </w:pPr>
                              </w:p>
                              <w:p w14:paraId="2FA173F7" w14:textId="77777777" w:rsidR="003544EE" w:rsidRDefault="003544EE" w:rsidP="003544EE">
                                <w:pPr>
                                  <w:rPr>
                                    <w:rFonts w:ascii="Arial" w:eastAsia="Arial" w:hAnsi="Arial" w:cs="Arial"/>
                                    <w:sz w:val="16"/>
                                    <w:szCs w:val="16"/>
                                  </w:rPr>
                                </w:pPr>
                                <w:r>
                                  <w:rPr>
                                    <w:rFonts w:ascii="Arial"/>
                                    <w:spacing w:val="-2"/>
                                    <w:sz w:val="16"/>
                                  </w:rPr>
                                  <w:t>50</w:t>
                                </w:r>
                              </w:p>
                              <w:p w14:paraId="5FEAA731" w14:textId="77777777" w:rsidR="003544EE" w:rsidRDefault="003544EE" w:rsidP="003544EE">
                                <w:pPr>
                                  <w:spacing w:before="1"/>
                                  <w:rPr>
                                    <w:rFonts w:eastAsia="Tahoma" w:cs="Tahoma"/>
                                    <w:sz w:val="17"/>
                                    <w:szCs w:val="17"/>
                                  </w:rPr>
                                </w:pPr>
                              </w:p>
                              <w:p w14:paraId="481CE22F" w14:textId="77777777" w:rsidR="003544EE" w:rsidRDefault="003544EE" w:rsidP="003544EE">
                                <w:pPr>
                                  <w:rPr>
                                    <w:rFonts w:ascii="Arial" w:eastAsia="Arial" w:hAnsi="Arial" w:cs="Arial"/>
                                    <w:sz w:val="16"/>
                                    <w:szCs w:val="16"/>
                                  </w:rPr>
                                </w:pPr>
                                <w:r>
                                  <w:rPr>
                                    <w:rFonts w:ascii="Arial"/>
                                    <w:spacing w:val="-2"/>
                                    <w:sz w:val="16"/>
                                  </w:rPr>
                                  <w:t>40</w:t>
                                </w:r>
                              </w:p>
                              <w:p w14:paraId="171E07AF" w14:textId="77777777" w:rsidR="003544EE" w:rsidRDefault="003544EE" w:rsidP="003544EE">
                                <w:pPr>
                                  <w:spacing w:before="4"/>
                                  <w:rPr>
                                    <w:rFonts w:eastAsia="Tahoma" w:cs="Tahoma"/>
                                    <w:sz w:val="18"/>
                                    <w:szCs w:val="18"/>
                                  </w:rPr>
                                </w:pPr>
                              </w:p>
                              <w:p w14:paraId="7619798C" w14:textId="77777777" w:rsidR="003544EE" w:rsidRDefault="003544EE" w:rsidP="003544EE">
                                <w:pPr>
                                  <w:rPr>
                                    <w:rFonts w:ascii="Arial" w:eastAsia="Arial" w:hAnsi="Arial" w:cs="Arial"/>
                                    <w:sz w:val="16"/>
                                    <w:szCs w:val="16"/>
                                  </w:rPr>
                                </w:pPr>
                                <w:r>
                                  <w:rPr>
                                    <w:rFonts w:ascii="Arial"/>
                                    <w:spacing w:val="-2"/>
                                    <w:sz w:val="16"/>
                                  </w:rPr>
                                  <w:t>30</w:t>
                                </w:r>
                              </w:p>
                              <w:p w14:paraId="4A58D9CF" w14:textId="77777777" w:rsidR="003544EE" w:rsidRDefault="003544EE" w:rsidP="003544EE">
                                <w:pPr>
                                  <w:spacing w:before="3"/>
                                  <w:rPr>
                                    <w:rFonts w:eastAsia="Tahoma" w:cs="Tahoma"/>
                                    <w:sz w:val="18"/>
                                    <w:szCs w:val="18"/>
                                  </w:rPr>
                                </w:pPr>
                              </w:p>
                              <w:p w14:paraId="4DA8AE0B" w14:textId="77777777" w:rsidR="003544EE" w:rsidRDefault="003544EE" w:rsidP="003544EE">
                                <w:pPr>
                                  <w:rPr>
                                    <w:rFonts w:ascii="Arial" w:eastAsia="Arial" w:hAnsi="Arial" w:cs="Arial"/>
                                    <w:sz w:val="16"/>
                                    <w:szCs w:val="16"/>
                                  </w:rPr>
                                </w:pPr>
                                <w:r>
                                  <w:rPr>
                                    <w:rFonts w:ascii="Arial"/>
                                    <w:spacing w:val="-2"/>
                                    <w:sz w:val="16"/>
                                  </w:rPr>
                                  <w:t>20</w:t>
                                </w:r>
                              </w:p>
                              <w:p w14:paraId="5B29BFA6" w14:textId="77777777" w:rsidR="003544EE" w:rsidRDefault="003544EE" w:rsidP="003544EE">
                                <w:pPr>
                                  <w:spacing w:before="1"/>
                                  <w:rPr>
                                    <w:rFonts w:eastAsia="Tahoma" w:cs="Tahoma"/>
                                    <w:sz w:val="17"/>
                                    <w:szCs w:val="17"/>
                                  </w:rPr>
                                </w:pPr>
                              </w:p>
                              <w:p w14:paraId="6BAA3378" w14:textId="77777777" w:rsidR="003544EE" w:rsidRDefault="003544EE" w:rsidP="003544EE">
                                <w:pPr>
                                  <w:rPr>
                                    <w:rFonts w:ascii="Arial" w:eastAsia="Arial" w:hAnsi="Arial" w:cs="Arial"/>
                                    <w:sz w:val="16"/>
                                    <w:szCs w:val="16"/>
                                  </w:rPr>
                                </w:pPr>
                                <w:r>
                                  <w:rPr>
                                    <w:rFonts w:ascii="Arial"/>
                                    <w:spacing w:val="-2"/>
                                    <w:sz w:val="16"/>
                                  </w:rPr>
                                  <w:t>10</w:t>
                                </w:r>
                              </w:p>
                              <w:p w14:paraId="7B857F92" w14:textId="77777777" w:rsidR="003544EE" w:rsidRDefault="003544EE" w:rsidP="003544EE">
                                <w:pPr>
                                  <w:spacing w:before="3"/>
                                  <w:rPr>
                                    <w:rFonts w:eastAsia="Tahoma" w:cs="Tahoma"/>
                                    <w:sz w:val="18"/>
                                    <w:szCs w:val="18"/>
                                  </w:rPr>
                                </w:pPr>
                              </w:p>
                              <w:p w14:paraId="4B7C0358" w14:textId="77777777" w:rsidR="003544EE" w:rsidRDefault="003544EE" w:rsidP="003544EE">
                                <w:pPr>
                                  <w:spacing w:line="181" w:lineRule="exact"/>
                                  <w:ind w:left="89"/>
                                  <w:rPr>
                                    <w:rFonts w:ascii="Arial" w:eastAsia="Arial" w:hAnsi="Arial" w:cs="Arial"/>
                                    <w:sz w:val="16"/>
                                    <w:szCs w:val="16"/>
                                  </w:rPr>
                                </w:pPr>
                                <w:r>
                                  <w:rPr>
                                    <w:rFonts w:ascii="Arial"/>
                                    <w:sz w:val="16"/>
                                  </w:rPr>
                                  <w:t>0</w:t>
                                </w:r>
                              </w:p>
                            </w:txbxContent>
                          </wps:txbx>
                          <wps:bodyPr rot="0" vert="horz" wrap="square" lIns="0" tIns="0" rIns="0" bIns="0" anchor="t" anchorCtr="0" upright="1">
                            <a:noAutofit/>
                          </wps:bodyPr>
                        </wps:wsp>
                        <wps:wsp>
                          <wps:cNvPr id="122" name="Text Box 143"/>
                          <wps:cNvSpPr txBox="1">
                            <a:spLocks noChangeArrowheads="1"/>
                          </wps:cNvSpPr>
                          <wps:spPr bwMode="auto">
                            <a:xfrm>
                              <a:off x="2258" y="-813"/>
                              <a:ext cx="92"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11D2" w14:textId="77777777" w:rsidR="003544EE" w:rsidRDefault="003544EE" w:rsidP="003544EE">
                                <w:pPr>
                                  <w:spacing w:line="165" w:lineRule="exact"/>
                                  <w:rPr>
                                    <w:rFonts w:ascii="Arial" w:eastAsia="Arial" w:hAnsi="Arial" w:cs="Arial"/>
                                    <w:sz w:val="16"/>
                                    <w:szCs w:val="16"/>
                                  </w:rPr>
                                </w:pPr>
                                <w:r>
                                  <w:rPr>
                                    <w:rFonts w:ascii="Arial"/>
                                    <w:sz w:val="16"/>
                                  </w:rPr>
                                  <w:t>0</w:t>
                                </w:r>
                              </w:p>
                            </w:txbxContent>
                          </wps:txbx>
                          <wps:bodyPr rot="0" vert="horz" wrap="square" lIns="0" tIns="0" rIns="0" bIns="0" anchor="t" anchorCtr="0" upright="1">
                            <a:noAutofit/>
                          </wps:bodyPr>
                        </wps:wsp>
                        <wps:wsp>
                          <wps:cNvPr id="123" name="Text Box 144"/>
                          <wps:cNvSpPr txBox="1">
                            <a:spLocks noChangeArrowheads="1"/>
                          </wps:cNvSpPr>
                          <wps:spPr bwMode="auto">
                            <a:xfrm>
                              <a:off x="3413" y="-813"/>
                              <a:ext cx="92"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D90BC" w14:textId="77777777" w:rsidR="003544EE" w:rsidRDefault="003544EE" w:rsidP="003544EE">
                                <w:pPr>
                                  <w:spacing w:line="165" w:lineRule="exact"/>
                                  <w:rPr>
                                    <w:rFonts w:ascii="Arial" w:eastAsia="Arial" w:hAnsi="Arial" w:cs="Arial"/>
                                    <w:sz w:val="16"/>
                                    <w:szCs w:val="16"/>
                                  </w:rPr>
                                </w:pPr>
                                <w:r>
                                  <w:rPr>
                                    <w:rFonts w:ascii="Arial"/>
                                    <w:sz w:val="16"/>
                                  </w:rPr>
                                  <w:t>2</w:t>
                                </w:r>
                              </w:p>
                            </w:txbxContent>
                          </wps:txbx>
                          <wps:bodyPr rot="0" vert="horz" wrap="square" lIns="0" tIns="0" rIns="0" bIns="0" anchor="t" anchorCtr="0" upright="1">
                            <a:noAutofit/>
                          </wps:bodyPr>
                        </wps:wsp>
                        <wps:wsp>
                          <wps:cNvPr id="124" name="Text Box 145"/>
                          <wps:cNvSpPr txBox="1">
                            <a:spLocks noChangeArrowheads="1"/>
                          </wps:cNvSpPr>
                          <wps:spPr bwMode="auto">
                            <a:xfrm>
                              <a:off x="4568" y="-813"/>
                              <a:ext cx="92"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686B" w14:textId="77777777" w:rsidR="003544EE" w:rsidRDefault="003544EE" w:rsidP="003544EE">
                                <w:pPr>
                                  <w:spacing w:line="165" w:lineRule="exact"/>
                                  <w:rPr>
                                    <w:rFonts w:ascii="Arial" w:eastAsia="Arial" w:hAnsi="Arial" w:cs="Arial"/>
                                    <w:sz w:val="16"/>
                                    <w:szCs w:val="16"/>
                                  </w:rPr>
                                </w:pPr>
                                <w:r>
                                  <w:rPr>
                                    <w:rFonts w:ascii="Arial"/>
                                    <w:sz w:val="16"/>
                                  </w:rPr>
                                  <w:t>4</w:t>
                                </w:r>
                              </w:p>
                            </w:txbxContent>
                          </wps:txbx>
                          <wps:bodyPr rot="0" vert="horz" wrap="square" lIns="0" tIns="0" rIns="0" bIns="0" anchor="t" anchorCtr="0" upright="1">
                            <a:noAutofit/>
                          </wps:bodyPr>
                        </wps:wsp>
                        <wps:wsp>
                          <wps:cNvPr id="125" name="Text Box 146"/>
                          <wps:cNvSpPr txBox="1">
                            <a:spLocks noChangeArrowheads="1"/>
                          </wps:cNvSpPr>
                          <wps:spPr bwMode="auto">
                            <a:xfrm>
                              <a:off x="5738" y="-813"/>
                              <a:ext cx="92"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AED5" w14:textId="77777777" w:rsidR="003544EE" w:rsidRDefault="003544EE" w:rsidP="003544EE">
                                <w:pPr>
                                  <w:spacing w:line="165" w:lineRule="exact"/>
                                  <w:rPr>
                                    <w:rFonts w:ascii="Arial" w:eastAsia="Arial" w:hAnsi="Arial" w:cs="Arial"/>
                                    <w:sz w:val="16"/>
                                    <w:szCs w:val="16"/>
                                  </w:rPr>
                                </w:pPr>
                                <w:r>
                                  <w:rPr>
                                    <w:rFonts w:ascii="Arial"/>
                                    <w:sz w:val="16"/>
                                  </w:rPr>
                                  <w:t>6</w:t>
                                </w:r>
                              </w:p>
                            </w:txbxContent>
                          </wps:txbx>
                          <wps:bodyPr rot="0" vert="horz" wrap="square" lIns="0" tIns="0" rIns="0" bIns="0" anchor="t" anchorCtr="0" upright="1">
                            <a:noAutofit/>
                          </wps:bodyPr>
                        </wps:wsp>
                        <wps:wsp>
                          <wps:cNvPr id="126" name="Text Box 147"/>
                          <wps:cNvSpPr txBox="1">
                            <a:spLocks noChangeArrowheads="1"/>
                          </wps:cNvSpPr>
                          <wps:spPr bwMode="auto">
                            <a:xfrm>
                              <a:off x="6893" y="-813"/>
                              <a:ext cx="92"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FF2AC" w14:textId="77777777" w:rsidR="003544EE" w:rsidRDefault="003544EE" w:rsidP="003544EE">
                                <w:pPr>
                                  <w:spacing w:line="165" w:lineRule="exact"/>
                                  <w:rPr>
                                    <w:rFonts w:ascii="Arial" w:eastAsia="Arial" w:hAnsi="Arial" w:cs="Arial"/>
                                    <w:sz w:val="16"/>
                                    <w:szCs w:val="16"/>
                                  </w:rPr>
                                </w:pPr>
                                <w:r>
                                  <w:rPr>
                                    <w:rFonts w:ascii="Arial"/>
                                    <w:sz w:val="16"/>
                                  </w:rPr>
                                  <w:t>8</w:t>
                                </w:r>
                              </w:p>
                            </w:txbxContent>
                          </wps:txbx>
                          <wps:bodyPr rot="0" vert="horz" wrap="square" lIns="0" tIns="0" rIns="0" bIns="0" anchor="t" anchorCtr="0" upright="1">
                            <a:noAutofit/>
                          </wps:bodyPr>
                        </wps:wsp>
                        <wps:wsp>
                          <wps:cNvPr id="127" name="Text Box 148"/>
                          <wps:cNvSpPr txBox="1">
                            <a:spLocks noChangeArrowheads="1"/>
                          </wps:cNvSpPr>
                          <wps:spPr bwMode="auto">
                            <a:xfrm>
                              <a:off x="8003" y="-813"/>
                              <a:ext cx="182"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DB3C1" w14:textId="77777777" w:rsidR="003544EE" w:rsidRDefault="003544EE" w:rsidP="003544EE">
                                <w:pPr>
                                  <w:spacing w:line="165" w:lineRule="exact"/>
                                  <w:rPr>
                                    <w:rFonts w:ascii="Arial" w:eastAsia="Arial" w:hAnsi="Arial" w:cs="Arial"/>
                                    <w:sz w:val="16"/>
                                    <w:szCs w:val="16"/>
                                  </w:rPr>
                                </w:pPr>
                                <w:r>
                                  <w:rPr>
                                    <w:rFonts w:ascii="Arial"/>
                                    <w:spacing w:val="-1"/>
                                    <w:sz w:val="16"/>
                                  </w:rPr>
                                  <w:t>10</w:t>
                                </w:r>
                              </w:p>
                            </w:txbxContent>
                          </wps:txbx>
                          <wps:bodyPr rot="0" vert="horz" wrap="square" lIns="0" tIns="0" rIns="0" bIns="0" anchor="t" anchorCtr="0" upright="1">
                            <a:noAutofit/>
                          </wps:bodyPr>
                        </wps:wsp>
                        <wps:wsp>
                          <wps:cNvPr id="128" name="Text Box 149"/>
                          <wps:cNvSpPr txBox="1">
                            <a:spLocks noChangeArrowheads="1"/>
                          </wps:cNvSpPr>
                          <wps:spPr bwMode="auto">
                            <a:xfrm>
                              <a:off x="4748" y="-492"/>
                              <a:ext cx="896"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5FC4E" w14:textId="77777777" w:rsidR="003544EE" w:rsidRDefault="003544EE" w:rsidP="003544EE">
                                <w:pPr>
                                  <w:spacing w:line="165" w:lineRule="exact"/>
                                  <w:rPr>
                                    <w:rFonts w:ascii="Arial" w:eastAsia="Arial" w:hAnsi="Arial" w:cs="Arial"/>
                                    <w:sz w:val="16"/>
                                    <w:szCs w:val="16"/>
                                  </w:rPr>
                                </w:pPr>
                                <w:r>
                                  <w:rPr>
                                    <w:rFonts w:ascii="Arial"/>
                                    <w:b/>
                                    <w:sz w:val="16"/>
                                  </w:rPr>
                                  <w:t>Distance</w:t>
                                </w:r>
                                <w:r>
                                  <w:rPr>
                                    <w:rFonts w:ascii="Arial"/>
                                    <w:b/>
                                    <w:spacing w:val="30"/>
                                    <w:sz w:val="16"/>
                                  </w:rPr>
                                  <w:t xml:space="preserve"> </w:t>
                                </w:r>
                                <w:r>
                                  <w:rPr>
                                    <w:rFonts w:ascii="Arial"/>
                                    <w:b/>
                                    <w:sz w:val="16"/>
                                  </w:rPr>
                                  <w:t>m</w:t>
                                </w:r>
                              </w:p>
                            </w:txbxContent>
                          </wps:txbx>
                          <wps:bodyPr rot="0" vert="horz" wrap="square" lIns="0" tIns="0" rIns="0" bIns="0" anchor="t" anchorCtr="0" upright="1">
                            <a:noAutofit/>
                          </wps:bodyPr>
                        </wps:wsp>
                      </wpg:grpSp>
                    </wpg:wgp>
                  </a:graphicData>
                </a:graphic>
              </wp:inline>
            </w:drawing>
          </mc:Choice>
          <mc:Fallback>
            <w:pict>
              <v:group w14:anchorId="2A9C8F22" id="Gruppieren 7" o:spid="_x0000_s1026" style="width:342.8pt;height:179.3pt;mso-position-horizontal-relative:char;mso-position-vertical-relative:line" coordorigin="1492,-3662" coordsize="6856,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">
                <v:group id="Group 40" o:spid="_x0000_s1027" style="position:absolute;left:1493;top:-3661;width:6855;height:3585" coordorigin="1493,-3661" coordsize="685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1" o:spid="_x0000_s1028" style="position:absolute;left:1493;top:-3661;width:6855;height:3585;visibility:visible;mso-wrap-style:square;v-text-anchor:top" coordsize="685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" path="m,l6854,r,3584l,3584,,xe" filled="f" strokeweight=".06pt">
                    <v:path arrowok="t" o:connecttype="custom" o:connectlocs="0,-3661;6854,-3661;6854,-77;0,-77;0,-3661" o:connectangles="0,0,0,0,0"/>
                  </v:shape>
                </v:group>
                <v:group id="Group 42" o:spid="_x0000_s1029" style="position:absolute;left:2257;top:-1367;width:5835;height:2" coordorigin="2257,-1367"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3" o:spid="_x0000_s1030" style="position:absolute;left:2257;top:-1367;width:5835;height:2;visibility:visible;mso-wrap-style:square;v-text-anchor:top"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" path="m,l5835,e" filled="f" strokeweight=".06pt">
                    <v:path arrowok="t" o:connecttype="custom" o:connectlocs="0,0;5835,0" o:connectangles="0,0"/>
                  </v:shape>
                </v:group>
                <v:group id="Group 44" o:spid="_x0000_s1031" style="position:absolute;left:2257;top:-1757;width:5835;height:2" coordorigin="2257,-1757"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5" o:spid="_x0000_s1032" style="position:absolute;left:2257;top:-1757;width:5835;height:2;visibility:visible;mso-wrap-style:square;v-text-anchor:top"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" path="m,l5835,e" filled="f" strokeweight=".06pt">
                    <v:path arrowok="t" o:connecttype="custom" o:connectlocs="0,0;5835,0" o:connectangles="0,0"/>
                  </v:shape>
                </v:group>
                <v:group id="Group 46" o:spid="_x0000_s1033" style="position:absolute;left:2257;top:-2161;width:5835;height:2" coordorigin="2257,-2161"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7" o:spid="_x0000_s1034" style="position:absolute;left:2257;top:-2161;width:5835;height:2;visibility:visible;mso-wrap-style:square;v-text-anchor:top"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" path="m,l5835,e" filled="f" strokeweight=".06pt">
                    <v:path arrowok="t" o:connecttype="custom" o:connectlocs="0,0;5835,0" o:connectangles="0,0"/>
                  </v:shape>
                </v:group>
                <v:group id="Group 48" o:spid="_x0000_s1035" style="position:absolute;left:2257;top:-2567;width:5835;height:2" coordorigin="2257,-2567"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9" o:spid="_x0000_s1036" style="position:absolute;left:2257;top:-2567;width:5835;height:2;visibility:visible;mso-wrap-style:square;v-text-anchor:top"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" path="m,l5835,e" filled="f" strokeweight=".06pt">
                    <v:path arrowok="t" o:connecttype="custom" o:connectlocs="0,0;5835,0" o:connectangles="0,0"/>
                  </v:shape>
                </v:group>
                <v:group id="Group 50" o:spid="_x0000_s1037" style="position:absolute;left:2257;top:-2957;width:5835;height:2" coordorigin="2257,-2957"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1" o:spid="_x0000_s1038" style="position:absolute;left:2257;top:-2957;width:5835;height:2;visibility:visible;mso-wrap-style:square;v-text-anchor:top"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" path="m,l5835,e" filled="f" strokeweight=".06pt">
                    <v:path arrowok="t" o:connecttype="custom" o:connectlocs="0,0;5835,0" o:connectangles="0,0"/>
                  </v:shape>
                </v:group>
                <v:group id="Group 52" o:spid="_x0000_s1039" style="position:absolute;left:2257;top:-3361;width:5835;height:2" coordorigin="2257,-3361"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3" o:spid="_x0000_s1040" style="position:absolute;left:2257;top:-3361;width:5835;height:2;visibility:visible;mso-wrap-style:square;v-text-anchor:top"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" path="m,l5835,e" filled="f" strokeweight=".06pt">
                    <v:path arrowok="t" o:connecttype="custom" o:connectlocs="0,0;5835,0" o:connectangles="0,0"/>
                  </v:shape>
                </v:group>
                <v:group id="Group 54" o:spid="_x0000_s1041" style="position:absolute;left:3457;top:-3361;width:2;height:2445" coordorigin="3457,-3361"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5" o:spid="_x0000_s1042" style="position:absolute;left:3457;top:-3361;width:2;height:2445;visibility:visible;mso-wrap-style:square;v-text-anchor:top"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" path="m,l,2444e" filled="f" strokeweight=".06pt">
                    <v:path arrowok="t" o:connecttype="custom" o:connectlocs="0,-3361;0,-917" o:connectangles="0,0"/>
                  </v:shape>
                </v:group>
                <v:group id="Group 56" o:spid="_x0000_s1043" style="position:absolute;left:4613;top:-3361;width:2;height:2445" coordorigin="4613,-3361"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7" o:spid="_x0000_s1044" style="position:absolute;left:4613;top:-3361;width:2;height:2445;visibility:visible;mso-wrap-style:square;v-text-anchor:top"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" path="m,l,2444e" filled="f" strokeweight=".06pt">
                    <v:path arrowok="t" o:connecttype="custom" o:connectlocs="0,-3361;0,-917" o:connectangles="0,0"/>
                  </v:shape>
                </v:group>
                <v:group id="Group 58" o:spid="_x0000_s1045" style="position:absolute;left:5783;top:-3361;width:2;height:2445" coordorigin="5783,-3361"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9" o:spid="_x0000_s1046" style="position:absolute;left:5783;top:-3361;width:2;height:2445;visibility:visible;mso-wrap-style:square;v-text-anchor:top"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" path="m,l,2444e" filled="f" strokeweight=".06pt">
                    <v:path arrowok="t" o:connecttype="custom" o:connectlocs="0,-3361;0,-917" o:connectangles="0,0"/>
                  </v:shape>
                </v:group>
                <v:group id="Group 60" o:spid="_x0000_s1047" style="position:absolute;left:6937;top:-3361;width:2;height:2445" coordorigin="6937,-3361"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1" o:spid="_x0000_s1048" style="position:absolute;left:6937;top:-3361;width:2;height:2445;visibility:visible;mso-wrap-style:square;v-text-anchor:top"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" path="m,l,2444e" filled="f" strokeweight=".06pt">
                    <v:path arrowok="t" o:connecttype="custom" o:connectlocs="0,-3361;0,-917" o:connectangles="0,0"/>
                  </v:shape>
                </v:group>
                <v:group id="Group 62" o:spid="_x0000_s1049" style="position:absolute;left:8092;top:-3361;width:2;height:2445" coordorigin="8092,-3361"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3" o:spid="_x0000_s1050" style="position:absolute;left:8092;top:-3361;width:2;height:2445;visibility:visible;mso-wrap-style:square;v-text-anchor:top"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" path="m,l,2444e" filled="f" strokeweight=".06pt">
                    <v:path arrowok="t" o:connecttype="custom" o:connectlocs="0,-3361;0,-917" o:connectangles="0,0"/>
                  </v:shape>
                </v:group>
                <v:group id="Group 64" o:spid="_x0000_s1051" style="position:absolute;left:2303;top:-3361;width:5789;height:2399" coordorigin="2303,-3361" coordsize="578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5" o:spid="_x0000_s1052" style="position:absolute;left:2303;top:-3361;width:5789;height:2399;visibility:visible;mso-wrap-style:square;v-text-anchor:top" coordsize="578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" path="m,l5789,r,2398l,2398,,e" filled="f" strokecolor="#7f7f7f">
                    <v:path arrowok="t" o:connecttype="custom" o:connectlocs="0,-3361;5789,-3361;5789,-963;0,-963;0,-3361" o:connectangles="0,0,0,0,0"/>
                  </v:shape>
                </v:group>
                <v:group id="Group 66" o:spid="_x0000_s1053" style="position:absolute;left:2303;top:-3361;width:2;height:2445" coordorigin="2303,-3361"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7" o:spid="_x0000_s1054" style="position:absolute;left:2303;top:-3361;width:2;height:2445;visibility:visible;mso-wrap-style:square;v-text-anchor:top" coordsize="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" path="m,l,2444e" filled="f" strokeweight=".06pt">
                    <v:path arrowok="t" o:connecttype="custom" o:connectlocs="0,-3361;0,-917" o:connectangles="0,0"/>
                  </v:shape>
                </v:group>
                <v:group id="Group 68" o:spid="_x0000_s1055" style="position:absolute;left:2257;top:-963;width:5835;height:2" coordorigin="2257,-963"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69" o:spid="_x0000_s1056" style="position:absolute;left:2257;top:-963;width:5835;height:2;visibility:visible;mso-wrap-style:square;v-text-anchor:top" coordsize="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" path="m,l5835,e" filled="f" strokeweight=".06pt">
                    <v:path arrowok="t" o:connecttype="custom" o:connectlocs="0,0;5835,0" o:connectangles="0,0"/>
                  </v:shape>
                </v:group>
                <v:group id="Group 70" o:spid="_x0000_s1057" style="position:absolute;left:3030;top:-3406;width:143;height:179" coordorigin="3030,-3406" coordsize="14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1" o:spid="_x0000_s1058" style="position:absolute;left:3030;top:-3406;width:143;height:179;visibility:visible;mso-wrap-style:square;v-text-anchor:top" coordsize="14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" path="m,l143,179e" filled="f" strokecolor="navy">
                    <v:path arrowok="t" o:connecttype="custom" o:connectlocs="0,-3406;143,-3227" o:connectangles="0,0"/>
                  </v:shape>
                </v:group>
                <v:group id="Group 72" o:spid="_x0000_s1059" style="position:absolute;left:3173;top:-3227;width:4919;height:2040" coordorigin="3173,-3227" coordsize="4919,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3" o:spid="_x0000_s1060" style="position:absolute;left:3173;top:-3227;width:4919;height:2040;visibility:visible;mso-wrap-style:square;v-text-anchor:top" coordsize="4919,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" path="m,l134,180,284,346,434,510,584,660,734,796,870,916r134,120l1154,1140r136,90l1440,1306r300,134l1890,1500r134,60l2160,1606r150,44l2460,1696r150,44l2894,1800r285,46l3479,1906r60,14l3674,1920r90,16l3884,1950r150,16l4184,1980r150,16l4919,2040e" filled="f" strokecolor="navy">
                    <v:path arrowok="t" o:connecttype="custom" o:connectlocs="0,-3227;134,-3047;284,-2881;434,-2717;584,-2567;734,-2431;870,-2311;1004,-2191;1154,-2087;1290,-1997;1440,-1921;1740,-1787;1890,-1727;2024,-1667;2160,-1621;2310,-1577;2460,-1531;2610,-1487;2894,-1427;3179,-1381;3479,-1321;3539,-1307;3674,-1307;3764,-1291;3884,-1277;4034,-1261;4184,-1247;4334,-1231;4919,-1187" o:connectangles="0,0,0,0,0,0,0,0,0,0,0,0,0,0,0,0,0,0,0,0,0,0,0,0,0,0,0,0,0"/>
                  </v:shape>
                </v:group>
                <v:group id="Group 74" o:spid="_x0000_s1061" style="position:absolute;left:8092;top:-1187;width:62;height:5" coordorigin="8092,-1187" coordsize="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5" o:spid="_x0000_s1062" style="position:absolute;left:8092;top:-1187;width:62;height:5;visibility:visible;mso-wrap-style:square;v-text-anchor:top" coordsize="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" path="m,l61,5e" filled="f" strokecolor="navy">
                    <v:path arrowok="t" o:connecttype="custom" o:connectlocs="0,-1187;61,-1182" o:connectangles="0,0"/>
                  </v:shape>
                </v:group>
                <v:group id="Group 76" o:spid="_x0000_s1063" style="position:absolute;left:3127;top:-3271;width:90;height:90" coordorigin="3127,-327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7" o:spid="_x0000_s1064" style="position:absolute;left:3127;top:-327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" path="m46,l,44,46,90,90,44,46,xe" fillcolor="navy" stroked="f">
                    <v:path arrowok="t" o:connecttype="custom" o:connectlocs="46,-3271;0,-3227;46,-3181;90,-3227;46,-3271" o:connectangles="0,0,0,0,0"/>
                  </v:shape>
                </v:group>
                <v:group id="Group 78" o:spid="_x0000_s1065" style="position:absolute;left:3127;top:-3271;width:90;height:90" coordorigin="3127,-327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79" o:spid="_x0000_s1066" style="position:absolute;left:3127;top:-327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" path="m46,l90,44,46,90,,44,46,xe" filled="f" strokecolor="navy">
                    <v:path arrowok="t" o:connecttype="custom" o:connectlocs="46,-3271;90,-3227;46,-3181;0,-3227;46,-3271" o:connectangles="0,0,0,0,0"/>
                  </v:shape>
                </v:group>
                <v:group id="Group 80" o:spid="_x0000_s1067" style="position:absolute;left:3413;top:-2927;width:90;height:90" coordorigin="3413,-292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81" o:spid="_x0000_s1068" style="position:absolute;left:3413;top:-292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" path="m44,l,46,44,90,90,46,44,xe" fillcolor="navy" stroked="f">
                    <v:path arrowok="t" o:connecttype="custom" o:connectlocs="44,-2927;0,-2881;44,-2837;90,-2881;44,-2927" o:connectangles="0,0,0,0,0"/>
                  </v:shape>
                </v:group>
                <v:group id="Group 82" o:spid="_x0000_s1069" style="position:absolute;left:3413;top:-2927;width:90;height:90" coordorigin="3413,-292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3" o:spid="_x0000_s1070" style="position:absolute;left:3413;top:-292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" path="m44,l90,46,44,90,,46,44,xe" filled="f" strokecolor="navy">
                    <v:path arrowok="t" o:connecttype="custom" o:connectlocs="44,-2927;90,-2881;44,-2837;0,-2881;44,-2927" o:connectangles="0,0,0,0,0"/>
                  </v:shape>
                </v:group>
                <v:group id="Group 84" o:spid="_x0000_s1071" style="position:absolute;left:3713;top:-2611;width:90;height:90" coordorigin="3713,-261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5" o:spid="_x0000_s1072" style="position:absolute;left:3713;top:-261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" path="m44,l,44,44,90,90,44,44,xe" fillcolor="navy" stroked="f">
                    <v:path arrowok="t" o:connecttype="custom" o:connectlocs="44,-2611;0,-2567;44,-2521;90,-2567;44,-2611" o:connectangles="0,0,0,0,0"/>
                  </v:shape>
                </v:group>
                <v:group id="Group 86" o:spid="_x0000_s1073" style="position:absolute;left:3713;top:-2611;width:90;height:90" coordorigin="3713,-261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7" o:spid="_x0000_s1074" style="position:absolute;left:3713;top:-261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" path="m44,l90,44,44,90,,44,44,xe" filled="f" strokecolor="navy">
                    <v:path arrowok="t" o:connecttype="custom" o:connectlocs="44,-2611;90,-2567;44,-2521;0,-2567;44,-2611" o:connectangles="0,0,0,0,0"/>
                  </v:shape>
                </v:group>
                <v:group id="Group 88" o:spid="_x0000_s1075" style="position:absolute;left:3997;top:-2357;width:90;height:90" coordorigin="3997,-235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9" o:spid="_x0000_s1076" style="position:absolute;left:3997;top:-235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" path="m46,l,46,46,90,90,46,46,xe" fillcolor="navy" stroked="f">
                    <v:path arrowok="t" o:connecttype="custom" o:connectlocs="46,-2357;0,-2311;46,-2267;90,-2311;46,-2357" o:connectangles="0,0,0,0,0"/>
                  </v:shape>
                </v:group>
                <v:group id="Group 90" o:spid="_x0000_s1077" style="position:absolute;left:3997;top:-2357;width:90;height:90" coordorigin="3997,-235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91" o:spid="_x0000_s1078" style="position:absolute;left:3997;top:-235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" path="m46,l90,46,46,90,,46,46,xe" filled="f" strokecolor="navy">
                    <v:path arrowok="t" o:connecttype="custom" o:connectlocs="46,-2357;90,-2311;46,-2267;0,-2311;46,-2357" o:connectangles="0,0,0,0,0"/>
                  </v:shape>
                </v:group>
                <v:group id="Group 92" o:spid="_x0000_s1079" style="position:absolute;left:4283;top:-2131;width:90;height:90" coordorigin="4283,-213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93" o:spid="_x0000_s1080" style="position:absolute;left:4283;top:-213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" path="m44,l,44,44,90,90,44,44,xe" fillcolor="navy" stroked="f">
                    <v:path arrowok="t" o:connecttype="custom" o:connectlocs="44,-2131;0,-2087;44,-2041;90,-2087;44,-2131" o:connectangles="0,0,0,0,0"/>
                  </v:shape>
                </v:group>
                <v:group id="Group 94" o:spid="_x0000_s1081" style="position:absolute;left:4283;top:-2131;width:90;height:90" coordorigin="4283,-213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95" o:spid="_x0000_s1082" style="position:absolute;left:4283;top:-213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" path="m44,l90,44,44,90,,44,44,xe" filled="f" strokecolor="navy">
                    <v:path arrowok="t" o:connecttype="custom" o:connectlocs="44,-2131;90,-2087;44,-2041;0,-2087;44,-2131" o:connectangles="0,0,0,0,0"/>
                  </v:shape>
                </v:group>
                <v:group id="Group 96" o:spid="_x0000_s1083" style="position:absolute;left:4567;top:-1967;width:90;height:90" coordorigin="4567,-196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7" o:spid="_x0000_s1084" style="position:absolute;left:4567;top:-196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" path="m46,l,46,46,90,90,46,46,xe" fillcolor="navy" stroked="f">
                    <v:path arrowok="t" o:connecttype="custom" o:connectlocs="46,-1967;0,-1921;46,-1877;90,-1921;46,-1967" o:connectangles="0,0,0,0,0"/>
                  </v:shape>
                </v:group>
                <v:group id="Group 98" o:spid="_x0000_s1085" style="position:absolute;left:4567;top:-1967;width:90;height:90" coordorigin="4567,-196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99" o:spid="_x0000_s1086" style="position:absolute;left:4567;top:-196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" path="m46,l90,46,46,90,,46,46,xe" filled="f" strokecolor="navy">
                    <v:path arrowok="t" o:connecttype="custom" o:connectlocs="46,-1967;90,-1921;46,-1877;0,-1921;46,-1967" o:connectangles="0,0,0,0,0"/>
                  </v:shape>
                </v:group>
                <v:group id="Group 100" o:spid="_x0000_s1087" style="position:absolute;left:4867;top:-1831;width:90;height:90" coordorigin="4867,-183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1" o:spid="_x0000_s1088" style="position:absolute;left:4867;top:-183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" path="m46,l,44,46,90,90,44,46,xe" fillcolor="navy" stroked="f">
                    <v:path arrowok="t" o:connecttype="custom" o:connectlocs="46,-1831;0,-1787;46,-1741;90,-1787;46,-1831" o:connectangles="0,0,0,0,0"/>
                  </v:shape>
                </v:group>
                <v:group id="Group 102" o:spid="_x0000_s1089" style="position:absolute;left:4867;top:-1831;width:90;height:90" coordorigin="4867,-183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3" o:spid="_x0000_s1090" style="position:absolute;left:4867;top:-183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" path="m46,l90,44,46,90,,44,46,xe" filled="f" strokecolor="navy">
                    <v:path arrowok="t" o:connecttype="custom" o:connectlocs="46,-1831;90,-1787;46,-1741;0,-1787;46,-1831" o:connectangles="0,0,0,0,0"/>
                  </v:shape>
                </v:group>
                <v:group id="Group 104" o:spid="_x0000_s1091" style="position:absolute;left:5153;top:-1711;width:90;height:90" coordorigin="5153,-171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92" style="position:absolute;left:5153;top:-171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" path="m44,l,44,44,90,90,44,44,xe" fillcolor="navy" stroked="f">
                    <v:path arrowok="t" o:connecttype="custom" o:connectlocs="44,-1711;0,-1667;44,-1621;90,-1667;44,-1711" o:connectangles="0,0,0,0,0"/>
                  </v:shape>
                </v:group>
                <v:group id="Group 106" o:spid="_x0000_s1093" style="position:absolute;left:5153;top:-1711;width:90;height:90" coordorigin="5153,-171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7" o:spid="_x0000_s1094" style="position:absolute;left:5153;top:-171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" path="m44,l90,44,44,90,,44,44,xe" filled="f" strokecolor="navy">
                    <v:path arrowok="t" o:connecttype="custom" o:connectlocs="44,-1711;90,-1667;44,-1621;0,-1667;44,-1711" o:connectangles="0,0,0,0,0"/>
                  </v:shape>
                </v:group>
                <v:group id="Group 108" o:spid="_x0000_s1095" style="position:absolute;left:5437;top:-1621;width:90;height:90" coordorigin="5437,-162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9" o:spid="_x0000_s1096" style="position:absolute;left:5437;top:-162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" path="m46,l,44,46,90,90,44,46,xe" fillcolor="navy" stroked="f">
                    <v:path arrowok="t" o:connecttype="custom" o:connectlocs="46,-1621;0,-1577;46,-1531;90,-1577;46,-1621" o:connectangles="0,0,0,0,0"/>
                  </v:shape>
                </v:group>
                <v:group id="Group 110" o:spid="_x0000_s1097" style="position:absolute;left:5437;top:-1621;width:90;height:90" coordorigin="5437,-162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1" o:spid="_x0000_s1098" style="position:absolute;left:5437;top:-162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" path="m46,l90,44,46,90,,44,46,xe" filled="f" strokecolor="navy">
                    <v:path arrowok="t" o:connecttype="custom" o:connectlocs="46,-1621;90,-1577;46,-1531;0,-1577;46,-1621" o:connectangles="0,0,0,0,0"/>
                  </v:shape>
                </v:group>
                <v:group id="Group 112" o:spid="_x0000_s1099" style="position:absolute;left:5737;top:-1531;width:90;height:90" coordorigin="5737,-153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13" o:spid="_x0000_s1100" style="position:absolute;left:5737;top:-153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" path="m46,l,44,46,90,90,44,46,xe" fillcolor="navy" stroked="f">
                    <v:path arrowok="t" o:connecttype="custom" o:connectlocs="46,-1531;0,-1487;46,-1441;90,-1487;46,-1531" o:connectangles="0,0,0,0,0"/>
                  </v:shape>
                </v:group>
                <v:group id="Group 114" o:spid="_x0000_s1101" style="position:absolute;left:5737;top:-1531;width:90;height:90" coordorigin="5737,-153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15" o:spid="_x0000_s1102" style="position:absolute;left:5737;top:-153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" path="m46,l90,44,46,90,,44,46,xe" filled="f" strokecolor="navy">
                    <v:path arrowok="t" o:connecttype="custom" o:connectlocs="46,-1531;90,-1487;46,-1441;0,-1487;46,-1531" o:connectangles="0,0,0,0,0"/>
                  </v:shape>
                </v:group>
                <v:group id="Group 116" o:spid="_x0000_s1103" style="position:absolute;left:6023;top:-1471;width:90;height:90" coordorigin="6023,-147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17" o:spid="_x0000_s1104" style="position:absolute;left:6023;top:-147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" path="m44,l,44,44,90,90,44,44,xe" fillcolor="navy" stroked="f">
                    <v:path arrowok="t" o:connecttype="custom" o:connectlocs="44,-1471;0,-1427;44,-1381;90,-1427;44,-1471" o:connectangles="0,0,0,0,0"/>
                  </v:shape>
                </v:group>
                <v:group id="Group 118" o:spid="_x0000_s1105" style="position:absolute;left:6023;top:-1471;width:90;height:90" coordorigin="6023,-147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9" o:spid="_x0000_s1106" style="position:absolute;left:6023;top:-147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" path="m44,l90,44,44,90,,44,44,xe" filled="f" strokecolor="navy">
                    <v:path arrowok="t" o:connecttype="custom" o:connectlocs="44,-1471;90,-1427;44,-1381;0,-1427;44,-1471" o:connectangles="0,0,0,0,0"/>
                  </v:shape>
                </v:group>
                <v:group id="Group 120" o:spid="_x0000_s1107" style="position:absolute;left:6307;top:-1427;width:90;height:90" coordorigin="6307,-142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21" o:spid="_x0000_s1108" style="position:absolute;left:6307;top:-142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" path="m45,l,46,45,90,90,46,45,xe" fillcolor="navy" stroked="f">
                    <v:path arrowok="t" o:connecttype="custom" o:connectlocs="45,-1427;0,-1381;45,-1337;90,-1381;45,-1427" o:connectangles="0,0,0,0,0"/>
                  </v:shape>
                </v:group>
                <v:group id="Group 122" o:spid="_x0000_s1109" style="position:absolute;left:6307;top:-1427;width:90;height:90" coordorigin="6307,-142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23" o:spid="_x0000_s1110" style="position:absolute;left:6307;top:-142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" path="m45,l90,46,45,90,,46,45,xe" filled="f" strokecolor="navy">
                    <v:path arrowok="t" o:connecttype="custom" o:connectlocs="45,-1427;90,-1381;45,-1337;0,-1381;45,-1427" o:connectangles="0,0,0,0,0"/>
                  </v:shape>
                </v:group>
                <v:group id="Group 124" o:spid="_x0000_s1111" style="position:absolute;left:6607;top:-1367;width:90;height:90" coordorigin="6607,-136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25" o:spid="_x0000_s1112" style="position:absolute;left:6607;top:-136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" path="m45,l,46,45,90,90,46,45,xe" fillcolor="navy" stroked="f">
                    <v:path arrowok="t" o:connecttype="custom" o:connectlocs="45,-1367;0,-1321;45,-1277;90,-1321;45,-1367" o:connectangles="0,0,0,0,0"/>
                  </v:shape>
                </v:group>
                <v:group id="Group 126" o:spid="_x0000_s1113" style="position:absolute;left:6607;top:-1367;width:90;height:90" coordorigin="6607,-136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27" o:spid="_x0000_s1114" style="position:absolute;left:6607;top:-136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" path="m45,l90,46,45,90,,46,45,xe" filled="f" strokecolor="navy">
                    <v:path arrowok="t" o:connecttype="custom" o:connectlocs="45,-1367;90,-1321;45,-1277;0,-1321;45,-1367" o:connectangles="0,0,0,0,0"/>
                  </v:shape>
                </v:group>
                <v:group id="Group 128" o:spid="_x0000_s1115" style="position:absolute;left:6892;top:-1337;width:90;height:90" coordorigin="6892,-133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29" o:spid="_x0000_s1116" style="position:absolute;left:6892;top:-133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" path="m45,l,46,45,90,90,46,45,xe" fillcolor="navy" stroked="f">
                    <v:path arrowok="t" o:connecttype="custom" o:connectlocs="45,-1337;0,-1291;45,-1247;90,-1291;45,-1337" o:connectangles="0,0,0,0,0"/>
                  </v:shape>
                </v:group>
                <v:group id="Group 130" o:spid="_x0000_s1117" style="position:absolute;left:6892;top:-1337;width:90;height:90" coordorigin="6892,-133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1" o:spid="_x0000_s1118" style="position:absolute;left:6892;top:-133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" path="m45,l90,46,45,90,,46,45,xe" filled="f" strokecolor="navy">
                    <v:path arrowok="t" o:connecttype="custom" o:connectlocs="45,-1337;90,-1291;45,-1247;0,-1291;45,-1337" o:connectangles="0,0,0,0,0"/>
                  </v:shape>
                </v:group>
                <v:group id="Group 132" o:spid="_x0000_s1119" style="position:absolute;left:7462;top:-1277;width:90;height:90" coordorigin="7462,-127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3" o:spid="_x0000_s1120" style="position:absolute;left:7462;top:-127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" path="m45,l,46,45,90,90,46,45,xe" fillcolor="navy" stroked="f">
                    <v:path arrowok="t" o:connecttype="custom" o:connectlocs="45,-1277;0,-1231;45,-1187;90,-1231;45,-1277" o:connectangles="0,0,0,0,0"/>
                  </v:shape>
                </v:group>
                <v:group id="Group 134" o:spid="_x0000_s1121" style="position:absolute;left:7462;top:-1277;width:90;height:90" coordorigin="7462,-1277"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5" o:spid="_x0000_s1122" style="position:absolute;left:7462;top:-127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" path="m45,l90,46,45,90,,46,45,xe" filled="f" strokecolor="navy">
                    <v:path arrowok="t" o:connecttype="custom" o:connectlocs="45,-1277;90,-1231;45,-1187;0,-1231;45,-1277" o:connectangles="0,0,0,0,0"/>
                  </v:shape>
                </v:group>
                <v:group id="Group 136" o:spid="_x0000_s1123" style="position:absolute;left:8047;top:-1231;width:90;height:90" coordorigin="8047,-123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37" o:spid="_x0000_s1124" style="position:absolute;left:8047;top:-123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" path="m45,l,44,45,90,90,44,45,xe" fillcolor="navy" stroked="f">
                    <v:path arrowok="t" o:connecttype="custom" o:connectlocs="45,-1231;0,-1187;45,-1141;90,-1187;45,-1231" o:connectangles="0,0,0,0,0"/>
                  </v:shape>
                </v:group>
                <v:group id="Group 138" o:spid="_x0000_s1125" style="position:absolute;left:8047;top:-1231;width:90;height:90" coordorigin="8047,-1231"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9" o:spid="_x0000_s1126" style="position:absolute;left:8047;top:-123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" path="m45,l90,44,45,90,,44,45,xe" filled="f" strokecolor="navy">
                    <v:path arrowok="t" o:connecttype="custom" o:connectlocs="45,-1231;90,-1187;45,-1141;0,-1187;45,-1231" o:connectangles="0,0,0,0,0"/>
                  </v:shape>
                </v:group>
                <v:group id="Group 140" o:spid="_x0000_s1127" style="position:absolute;left:1493;top:-3661;width:6855;height:3585" coordorigin="1493,-3661" coordsize="685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1" o:spid="_x0000_s1128" style="position:absolute;left:1493;top:-3661;width:6855;height:3585;visibility:visible;mso-wrap-style:square;v-text-anchor:top" coordsize="685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" path="m,l6854,r,3584l,3584,,xe" filled="f" strokeweight=".06pt">
                    <v:path arrowok="t" o:connecttype="custom" o:connectlocs="0,-3661;6854,-3661;6854,-77;0,-77;0,-3661" o:connectangles="0,0,0,0,0"/>
                  </v:shape>
                  <v:shapetype id="_x0000_t202" coordsize="21600,21600" o:spt="202" path="m,l,21600r21600,l21600,xe">
                    <v:stroke joinstyle="miter"/>
                    <v:path gradientshapeok="t" o:connecttype="rect"/>
                  </v:shapetype>
                  <v:shape id="Text Box 142" o:spid="_x0000_s1129" type="#_x0000_t202" style="position:absolute;left:2003;top:-3452;width:182;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4A1B6BA0" w14:textId="77777777" w:rsidR="003544EE" w:rsidRDefault="003544EE" w:rsidP="003544EE">
                          <w:pPr>
                            <w:spacing w:line="168" w:lineRule="exact"/>
                            <w:rPr>
                              <w:rFonts w:ascii="Arial" w:eastAsia="Arial" w:hAnsi="Arial" w:cs="Arial"/>
                              <w:sz w:val="16"/>
                              <w:szCs w:val="16"/>
                            </w:rPr>
                          </w:pPr>
                          <w:r>
                            <w:rPr>
                              <w:rFonts w:ascii="Arial"/>
                              <w:spacing w:val="-2"/>
                              <w:sz w:val="16"/>
                            </w:rPr>
                            <w:t>60</w:t>
                          </w:r>
                        </w:p>
                        <w:p w14:paraId="18FCA70E" w14:textId="77777777" w:rsidR="003544EE" w:rsidRDefault="003544EE" w:rsidP="003544EE">
                          <w:pPr>
                            <w:spacing w:before="3"/>
                            <w:rPr>
                              <w:rFonts w:eastAsia="Tahoma" w:cs="Tahoma"/>
                              <w:sz w:val="18"/>
                              <w:szCs w:val="18"/>
                            </w:rPr>
                          </w:pPr>
                        </w:p>
                        <w:p w14:paraId="2FA173F7" w14:textId="77777777" w:rsidR="003544EE" w:rsidRDefault="003544EE" w:rsidP="003544EE">
                          <w:pPr>
                            <w:rPr>
                              <w:rFonts w:ascii="Arial" w:eastAsia="Arial" w:hAnsi="Arial" w:cs="Arial"/>
                              <w:sz w:val="16"/>
                              <w:szCs w:val="16"/>
                            </w:rPr>
                          </w:pPr>
                          <w:r>
                            <w:rPr>
                              <w:rFonts w:ascii="Arial"/>
                              <w:spacing w:val="-2"/>
                              <w:sz w:val="16"/>
                            </w:rPr>
                            <w:t>50</w:t>
                          </w:r>
                        </w:p>
                        <w:p w14:paraId="5FEAA731" w14:textId="77777777" w:rsidR="003544EE" w:rsidRDefault="003544EE" w:rsidP="003544EE">
                          <w:pPr>
                            <w:spacing w:before="1"/>
                            <w:rPr>
                              <w:rFonts w:eastAsia="Tahoma" w:cs="Tahoma"/>
                              <w:sz w:val="17"/>
                              <w:szCs w:val="17"/>
                            </w:rPr>
                          </w:pPr>
                        </w:p>
                        <w:p w14:paraId="481CE22F" w14:textId="77777777" w:rsidR="003544EE" w:rsidRDefault="003544EE" w:rsidP="003544EE">
                          <w:pPr>
                            <w:rPr>
                              <w:rFonts w:ascii="Arial" w:eastAsia="Arial" w:hAnsi="Arial" w:cs="Arial"/>
                              <w:sz w:val="16"/>
                              <w:szCs w:val="16"/>
                            </w:rPr>
                          </w:pPr>
                          <w:r>
                            <w:rPr>
                              <w:rFonts w:ascii="Arial"/>
                              <w:spacing w:val="-2"/>
                              <w:sz w:val="16"/>
                            </w:rPr>
                            <w:t>40</w:t>
                          </w:r>
                        </w:p>
                        <w:p w14:paraId="171E07AF" w14:textId="77777777" w:rsidR="003544EE" w:rsidRDefault="003544EE" w:rsidP="003544EE">
                          <w:pPr>
                            <w:spacing w:before="4"/>
                            <w:rPr>
                              <w:rFonts w:eastAsia="Tahoma" w:cs="Tahoma"/>
                              <w:sz w:val="18"/>
                              <w:szCs w:val="18"/>
                            </w:rPr>
                          </w:pPr>
                        </w:p>
                        <w:p w14:paraId="7619798C" w14:textId="77777777" w:rsidR="003544EE" w:rsidRDefault="003544EE" w:rsidP="003544EE">
                          <w:pPr>
                            <w:rPr>
                              <w:rFonts w:ascii="Arial" w:eastAsia="Arial" w:hAnsi="Arial" w:cs="Arial"/>
                              <w:sz w:val="16"/>
                              <w:szCs w:val="16"/>
                            </w:rPr>
                          </w:pPr>
                          <w:r>
                            <w:rPr>
                              <w:rFonts w:ascii="Arial"/>
                              <w:spacing w:val="-2"/>
                              <w:sz w:val="16"/>
                            </w:rPr>
                            <w:t>30</w:t>
                          </w:r>
                        </w:p>
                        <w:p w14:paraId="4A58D9CF" w14:textId="77777777" w:rsidR="003544EE" w:rsidRDefault="003544EE" w:rsidP="003544EE">
                          <w:pPr>
                            <w:spacing w:before="3"/>
                            <w:rPr>
                              <w:rFonts w:eastAsia="Tahoma" w:cs="Tahoma"/>
                              <w:sz w:val="18"/>
                              <w:szCs w:val="18"/>
                            </w:rPr>
                          </w:pPr>
                        </w:p>
                        <w:p w14:paraId="4DA8AE0B" w14:textId="77777777" w:rsidR="003544EE" w:rsidRDefault="003544EE" w:rsidP="003544EE">
                          <w:pPr>
                            <w:rPr>
                              <w:rFonts w:ascii="Arial" w:eastAsia="Arial" w:hAnsi="Arial" w:cs="Arial"/>
                              <w:sz w:val="16"/>
                              <w:szCs w:val="16"/>
                            </w:rPr>
                          </w:pPr>
                          <w:r>
                            <w:rPr>
                              <w:rFonts w:ascii="Arial"/>
                              <w:spacing w:val="-2"/>
                              <w:sz w:val="16"/>
                            </w:rPr>
                            <w:t>20</w:t>
                          </w:r>
                        </w:p>
                        <w:p w14:paraId="5B29BFA6" w14:textId="77777777" w:rsidR="003544EE" w:rsidRDefault="003544EE" w:rsidP="003544EE">
                          <w:pPr>
                            <w:spacing w:before="1"/>
                            <w:rPr>
                              <w:rFonts w:eastAsia="Tahoma" w:cs="Tahoma"/>
                              <w:sz w:val="17"/>
                              <w:szCs w:val="17"/>
                            </w:rPr>
                          </w:pPr>
                        </w:p>
                        <w:p w14:paraId="6BAA3378" w14:textId="77777777" w:rsidR="003544EE" w:rsidRDefault="003544EE" w:rsidP="003544EE">
                          <w:pPr>
                            <w:rPr>
                              <w:rFonts w:ascii="Arial" w:eastAsia="Arial" w:hAnsi="Arial" w:cs="Arial"/>
                              <w:sz w:val="16"/>
                              <w:szCs w:val="16"/>
                            </w:rPr>
                          </w:pPr>
                          <w:r>
                            <w:rPr>
                              <w:rFonts w:ascii="Arial"/>
                              <w:spacing w:val="-2"/>
                              <w:sz w:val="16"/>
                            </w:rPr>
                            <w:t>10</w:t>
                          </w:r>
                        </w:p>
                        <w:p w14:paraId="7B857F92" w14:textId="77777777" w:rsidR="003544EE" w:rsidRDefault="003544EE" w:rsidP="003544EE">
                          <w:pPr>
                            <w:spacing w:before="3"/>
                            <w:rPr>
                              <w:rFonts w:eastAsia="Tahoma" w:cs="Tahoma"/>
                              <w:sz w:val="18"/>
                              <w:szCs w:val="18"/>
                            </w:rPr>
                          </w:pPr>
                        </w:p>
                        <w:p w14:paraId="4B7C0358" w14:textId="77777777" w:rsidR="003544EE" w:rsidRDefault="003544EE" w:rsidP="003544EE">
                          <w:pPr>
                            <w:spacing w:line="181" w:lineRule="exact"/>
                            <w:ind w:left="89"/>
                            <w:rPr>
                              <w:rFonts w:ascii="Arial" w:eastAsia="Arial" w:hAnsi="Arial" w:cs="Arial"/>
                              <w:sz w:val="16"/>
                              <w:szCs w:val="16"/>
                            </w:rPr>
                          </w:pPr>
                          <w:r>
                            <w:rPr>
                              <w:rFonts w:ascii="Arial"/>
                              <w:sz w:val="16"/>
                            </w:rPr>
                            <w:t>0</w:t>
                          </w:r>
                        </w:p>
                      </w:txbxContent>
                    </v:textbox>
                  </v:shape>
                  <v:shape id="Text Box 143" o:spid="_x0000_s1130" type="#_x0000_t202" style="position:absolute;left:2258;top:-813;width:92;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6F9911D2" w14:textId="77777777" w:rsidR="003544EE" w:rsidRDefault="003544EE" w:rsidP="003544EE">
                          <w:pPr>
                            <w:spacing w:line="165" w:lineRule="exact"/>
                            <w:rPr>
                              <w:rFonts w:ascii="Arial" w:eastAsia="Arial" w:hAnsi="Arial" w:cs="Arial"/>
                              <w:sz w:val="16"/>
                              <w:szCs w:val="16"/>
                            </w:rPr>
                          </w:pPr>
                          <w:r>
                            <w:rPr>
                              <w:rFonts w:ascii="Arial"/>
                              <w:sz w:val="16"/>
                            </w:rPr>
                            <w:t>0</w:t>
                          </w:r>
                        </w:p>
                      </w:txbxContent>
                    </v:textbox>
                  </v:shape>
                  <v:shape id="Text Box 144" o:spid="_x0000_s1131" type="#_x0000_t202" style="position:absolute;left:3413;top:-813;width:92;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5E4D90BC" w14:textId="77777777" w:rsidR="003544EE" w:rsidRDefault="003544EE" w:rsidP="003544EE">
                          <w:pPr>
                            <w:spacing w:line="165" w:lineRule="exact"/>
                            <w:rPr>
                              <w:rFonts w:ascii="Arial" w:eastAsia="Arial" w:hAnsi="Arial" w:cs="Arial"/>
                              <w:sz w:val="16"/>
                              <w:szCs w:val="16"/>
                            </w:rPr>
                          </w:pPr>
                          <w:r>
                            <w:rPr>
                              <w:rFonts w:ascii="Arial"/>
                              <w:sz w:val="16"/>
                            </w:rPr>
                            <w:t>2</w:t>
                          </w:r>
                        </w:p>
                      </w:txbxContent>
                    </v:textbox>
                  </v:shape>
                  <v:shape id="Text Box 145" o:spid="_x0000_s1132" type="#_x0000_t202" style="position:absolute;left:4568;top:-813;width:92;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60B6686B" w14:textId="77777777" w:rsidR="003544EE" w:rsidRDefault="003544EE" w:rsidP="003544EE">
                          <w:pPr>
                            <w:spacing w:line="165" w:lineRule="exact"/>
                            <w:rPr>
                              <w:rFonts w:ascii="Arial" w:eastAsia="Arial" w:hAnsi="Arial" w:cs="Arial"/>
                              <w:sz w:val="16"/>
                              <w:szCs w:val="16"/>
                            </w:rPr>
                          </w:pPr>
                          <w:r>
                            <w:rPr>
                              <w:rFonts w:ascii="Arial"/>
                              <w:sz w:val="16"/>
                            </w:rPr>
                            <w:t>4</w:t>
                          </w:r>
                        </w:p>
                      </w:txbxContent>
                    </v:textbox>
                  </v:shape>
                  <v:shape id="Text Box 146" o:spid="_x0000_s1133" type="#_x0000_t202" style="position:absolute;left:5738;top:-813;width:92;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50D0AED5" w14:textId="77777777" w:rsidR="003544EE" w:rsidRDefault="003544EE" w:rsidP="003544EE">
                          <w:pPr>
                            <w:spacing w:line="165" w:lineRule="exact"/>
                            <w:rPr>
                              <w:rFonts w:ascii="Arial" w:eastAsia="Arial" w:hAnsi="Arial" w:cs="Arial"/>
                              <w:sz w:val="16"/>
                              <w:szCs w:val="16"/>
                            </w:rPr>
                          </w:pPr>
                          <w:r>
                            <w:rPr>
                              <w:rFonts w:ascii="Arial"/>
                              <w:sz w:val="16"/>
                            </w:rPr>
                            <w:t>6</w:t>
                          </w:r>
                        </w:p>
                      </w:txbxContent>
                    </v:textbox>
                  </v:shape>
                  <v:shape id="Text Box 147" o:spid="_x0000_s1134" type="#_x0000_t202" style="position:absolute;left:6893;top:-813;width:92;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70CFF2AC" w14:textId="77777777" w:rsidR="003544EE" w:rsidRDefault="003544EE" w:rsidP="003544EE">
                          <w:pPr>
                            <w:spacing w:line="165" w:lineRule="exact"/>
                            <w:rPr>
                              <w:rFonts w:ascii="Arial" w:eastAsia="Arial" w:hAnsi="Arial" w:cs="Arial"/>
                              <w:sz w:val="16"/>
                              <w:szCs w:val="16"/>
                            </w:rPr>
                          </w:pPr>
                          <w:r>
                            <w:rPr>
                              <w:rFonts w:ascii="Arial"/>
                              <w:sz w:val="16"/>
                            </w:rPr>
                            <w:t>8</w:t>
                          </w:r>
                        </w:p>
                      </w:txbxContent>
                    </v:textbox>
                  </v:shape>
                  <v:shape id="Text Box 148" o:spid="_x0000_s1135" type="#_x0000_t202" style="position:absolute;left:8003;top:-813;width:182;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49DB3C1" w14:textId="77777777" w:rsidR="003544EE" w:rsidRDefault="003544EE" w:rsidP="003544EE">
                          <w:pPr>
                            <w:spacing w:line="165" w:lineRule="exact"/>
                            <w:rPr>
                              <w:rFonts w:ascii="Arial" w:eastAsia="Arial" w:hAnsi="Arial" w:cs="Arial"/>
                              <w:sz w:val="16"/>
                              <w:szCs w:val="16"/>
                            </w:rPr>
                          </w:pPr>
                          <w:r>
                            <w:rPr>
                              <w:rFonts w:ascii="Arial"/>
                              <w:spacing w:val="-1"/>
                              <w:sz w:val="16"/>
                            </w:rPr>
                            <w:t>10</w:t>
                          </w:r>
                        </w:p>
                      </w:txbxContent>
                    </v:textbox>
                  </v:shape>
                  <v:shape id="Text Box 149" o:spid="_x0000_s1136" type="#_x0000_t202" style="position:absolute;left:4748;top:-492;width:89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6105FC4E" w14:textId="77777777" w:rsidR="003544EE" w:rsidRDefault="003544EE" w:rsidP="003544EE">
                          <w:pPr>
                            <w:spacing w:line="165" w:lineRule="exact"/>
                            <w:rPr>
                              <w:rFonts w:ascii="Arial" w:eastAsia="Arial" w:hAnsi="Arial" w:cs="Arial"/>
                              <w:sz w:val="16"/>
                              <w:szCs w:val="16"/>
                            </w:rPr>
                          </w:pPr>
                          <w:r>
                            <w:rPr>
                              <w:rFonts w:ascii="Arial"/>
                              <w:b/>
                              <w:sz w:val="16"/>
                            </w:rPr>
                            <w:t>Distance</w:t>
                          </w:r>
                          <w:r>
                            <w:rPr>
                              <w:rFonts w:ascii="Arial"/>
                              <w:b/>
                              <w:spacing w:val="30"/>
                              <w:sz w:val="16"/>
                            </w:rPr>
                            <w:t xml:space="preserve"> </w:t>
                          </w:r>
                          <w:r>
                            <w:rPr>
                              <w:rFonts w:ascii="Arial"/>
                              <w:b/>
                              <w:sz w:val="16"/>
                            </w:rPr>
                            <w:t>m</w:t>
                          </w:r>
                        </w:p>
                      </w:txbxContent>
                    </v:textbox>
                  </v:shape>
                </v:group>
                <w10:anchorlock/>
              </v:group>
            </w:pict>
          </mc:Fallback>
        </mc:AlternateContent>
      </w:r>
    </w:p>
    <w:p w14:paraId="178330FE" w14:textId="68F9F54B" w:rsidR="00B84959" w:rsidRDefault="00B84959">
      <w:pPr>
        <w:rPr>
          <w:rFonts w:eastAsia="Tahoma" w:cs="Arial"/>
          <w:bCs/>
          <w:lang w:val="en-US" w:eastAsia="it-IT"/>
        </w:rPr>
      </w:pPr>
      <w:r>
        <w:rPr>
          <w:rFonts w:eastAsia="Tahoma" w:cs="Arial"/>
          <w:bCs/>
          <w:lang w:val="en-US" w:eastAsia="it-IT"/>
        </w:rPr>
        <w:t>Figure 6:</w:t>
      </w:r>
      <w:r w:rsidRPr="00B84959">
        <w:rPr>
          <w:rFonts w:eastAsia="Tahoma" w:cs="Arial"/>
          <w:bCs/>
          <w:lang w:val="en-US" w:eastAsia="it-IT"/>
        </w:rPr>
        <w:t xml:space="preserve"> Heat radiation v. distance when the demountable platform is burning</w:t>
      </w:r>
    </w:p>
    <w:p w14:paraId="0C877E0A" w14:textId="77777777" w:rsidR="00B84959" w:rsidRDefault="00B84959">
      <w:pPr>
        <w:rPr>
          <w:rFonts w:eastAsia="Tahoma" w:cs="Arial"/>
          <w:bCs/>
          <w:lang w:val="en-US" w:eastAsia="it-IT"/>
        </w:rPr>
      </w:pPr>
    </w:p>
    <w:p w14:paraId="23B3ABAD" w14:textId="3F7EDD44" w:rsidR="00B84959" w:rsidRDefault="00B84959">
      <w:pPr>
        <w:rPr>
          <w:rFonts w:eastAsia="Tahoma" w:cs="Arial"/>
          <w:bCs/>
          <w:lang w:val="en-US" w:eastAsia="it-IT"/>
        </w:rPr>
      </w:pPr>
      <w:r>
        <w:rPr>
          <w:rFonts w:eastAsia="Tahoma" w:cs="Arial"/>
          <w:bCs/>
          <w:noProof/>
          <w:lang w:val="de-DE" w:eastAsia="de-DE"/>
        </w:rPr>
        <w:drawing>
          <wp:inline distT="0" distB="0" distL="0" distR="0" wp14:anchorId="5080E560" wp14:editId="30476F20">
            <wp:extent cx="4390390" cy="2295525"/>
            <wp:effectExtent l="0" t="0" r="0" b="9525"/>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0390" cy="2295525"/>
                    </a:xfrm>
                    <a:prstGeom prst="rect">
                      <a:avLst/>
                    </a:prstGeom>
                    <a:noFill/>
                  </pic:spPr>
                </pic:pic>
              </a:graphicData>
            </a:graphic>
          </wp:inline>
        </w:drawing>
      </w:r>
    </w:p>
    <w:p w14:paraId="665ED9CB" w14:textId="74BAF278" w:rsidR="00B84959" w:rsidRDefault="00B84959">
      <w:pPr>
        <w:rPr>
          <w:rFonts w:eastAsia="Tahoma" w:cs="Arial"/>
          <w:bCs/>
          <w:lang w:val="en-US" w:eastAsia="it-IT"/>
        </w:rPr>
      </w:pPr>
      <w:r>
        <w:rPr>
          <w:rFonts w:eastAsia="Tahoma" w:cs="Arial"/>
          <w:bCs/>
          <w:lang w:val="en-US" w:eastAsia="it-IT"/>
        </w:rPr>
        <w:t>Figure 7:</w:t>
      </w:r>
      <w:r w:rsidRPr="00B84959">
        <w:rPr>
          <w:rFonts w:eastAsia="Tahoma" w:cs="Arial"/>
          <w:bCs/>
          <w:lang w:val="en-US" w:eastAsia="it-IT"/>
        </w:rPr>
        <w:t xml:space="preserve"> Heat radiation v. distance when the three waste containers are burning.</w:t>
      </w:r>
    </w:p>
    <w:p w14:paraId="26C2B565" w14:textId="77777777" w:rsidR="00B84959" w:rsidRDefault="00B84959">
      <w:pPr>
        <w:rPr>
          <w:rFonts w:eastAsia="Tahoma" w:cs="Arial"/>
          <w:bCs/>
          <w:lang w:val="en-US" w:eastAsia="it-IT"/>
        </w:rPr>
      </w:pPr>
    </w:p>
    <w:p w14:paraId="755DDC29" w14:textId="47C724B7" w:rsidR="00B84959" w:rsidRDefault="00B84959">
      <w:pPr>
        <w:rPr>
          <w:rFonts w:eastAsia="Tahoma" w:cs="Arial"/>
          <w:bCs/>
          <w:lang w:val="en-US" w:eastAsia="it-IT"/>
        </w:rPr>
      </w:pPr>
      <w:r>
        <w:rPr>
          <w:rFonts w:eastAsia="Tahoma" w:cs="Arial"/>
          <w:bCs/>
          <w:noProof/>
          <w:lang w:val="de-DE" w:eastAsia="de-DE"/>
        </w:rPr>
        <w:drawing>
          <wp:inline distT="0" distB="0" distL="0" distR="0" wp14:anchorId="152EBD34" wp14:editId="4F13DB0B">
            <wp:extent cx="4380865" cy="2314575"/>
            <wp:effectExtent l="0" t="0" r="635" b="9525"/>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0865" cy="2314575"/>
                    </a:xfrm>
                    <a:prstGeom prst="rect">
                      <a:avLst/>
                    </a:prstGeom>
                    <a:noFill/>
                  </pic:spPr>
                </pic:pic>
              </a:graphicData>
            </a:graphic>
          </wp:inline>
        </w:drawing>
      </w:r>
    </w:p>
    <w:p w14:paraId="3434BAE4" w14:textId="5148F27F" w:rsidR="00B84959" w:rsidRDefault="00B84959">
      <w:pPr>
        <w:rPr>
          <w:rFonts w:eastAsia="Tahoma" w:cs="Arial"/>
          <w:bCs/>
          <w:lang w:val="en-US" w:eastAsia="it-IT"/>
        </w:rPr>
      </w:pPr>
      <w:r>
        <w:rPr>
          <w:rFonts w:eastAsia="Tahoma" w:cs="Arial"/>
          <w:bCs/>
          <w:lang w:val="en-US" w:eastAsia="it-IT"/>
        </w:rPr>
        <w:t>Figure 8:</w:t>
      </w:r>
      <w:r w:rsidRPr="00B84959">
        <w:rPr>
          <w:rFonts w:eastAsia="Tahoma" w:cs="Arial"/>
          <w:bCs/>
          <w:lang w:val="en-US" w:eastAsia="it-IT"/>
        </w:rPr>
        <w:t xml:space="preserve"> Heat radiation v. distance when the one waste container is burning</w:t>
      </w:r>
    </w:p>
    <w:p w14:paraId="79B1975E" w14:textId="772F8713" w:rsidR="003544EE" w:rsidRDefault="003544EE">
      <w:pPr>
        <w:rPr>
          <w:rFonts w:eastAsia="Tahoma" w:cs="Arial"/>
          <w:bCs/>
          <w:lang w:val="en-US" w:eastAsia="it-IT"/>
        </w:rPr>
      </w:pPr>
      <w:r>
        <w:rPr>
          <w:rFonts w:eastAsia="Tahoma" w:cs="Arial"/>
          <w:bCs/>
          <w:lang w:val="en-US" w:eastAsia="it-IT"/>
        </w:rPr>
        <w:br w:type="page"/>
      </w:r>
    </w:p>
    <w:p w14:paraId="208CAB49" w14:textId="5929850A" w:rsidR="00B84959" w:rsidRPr="00B84959" w:rsidRDefault="00B84959" w:rsidP="00B84959">
      <w:pPr>
        <w:pStyle w:val="berschrift2"/>
        <w:keepLines/>
        <w:numPr>
          <w:ilvl w:val="0"/>
          <w:numId w:val="0"/>
        </w:numPr>
        <w:spacing w:before="200" w:after="0"/>
        <w:contextualSpacing/>
      </w:pPr>
      <w:bookmarkStart w:id="18" w:name="_Toc100058472"/>
      <w:r>
        <w:lastRenderedPageBreak/>
        <w:t xml:space="preserve">Annex 2.2: </w:t>
      </w:r>
      <w:r w:rsidRPr="00B84959">
        <w:t>The Acceptance Criteria of Heat Radiation Calculations</w:t>
      </w:r>
      <w:bookmarkEnd w:id="18"/>
    </w:p>
    <w:p w14:paraId="4F93D760" w14:textId="77777777" w:rsidR="00B84959" w:rsidRPr="00B84959" w:rsidRDefault="00B84959" w:rsidP="00B84959">
      <w:pPr>
        <w:rPr>
          <w:rFonts w:eastAsia="Tahoma" w:cs="Arial"/>
          <w:bCs/>
          <w:lang w:val="en-US" w:eastAsia="it-IT"/>
        </w:rPr>
      </w:pPr>
      <w:r w:rsidRPr="00B84959">
        <w:rPr>
          <w:rFonts w:eastAsia="Tahoma" w:cs="Arial"/>
          <w:bCs/>
          <w:lang w:val="en-US" w:eastAsia="it-IT"/>
        </w:rPr>
        <w:t>The results of the radiation calculations can be used to estimate the safety distances if it is possible to determine the acceptance criteria for the maximum values of the heat radiation onto the facade of the building at risk. It is possible to determine the building elements from the external wall. The heat radiation resistance of the elements is critical when examining the spread of fire into a building from outside. Such elements include the wooden and plastic parts and the windows of the facades. In addition, features inside the windows, such as curtains, must be taken into consideration.</w:t>
      </w:r>
    </w:p>
    <w:p w14:paraId="75BA5F21" w14:textId="77777777" w:rsidR="00B84959" w:rsidRPr="00B84959" w:rsidRDefault="00B84959" w:rsidP="00B84959">
      <w:pPr>
        <w:rPr>
          <w:rFonts w:eastAsia="Tahoma" w:cs="Arial"/>
          <w:bCs/>
          <w:lang w:val="en-US" w:eastAsia="it-IT"/>
        </w:rPr>
      </w:pPr>
    </w:p>
    <w:p w14:paraId="09E06C5A" w14:textId="7FBB8981" w:rsidR="00B84959" w:rsidRPr="00B84959" w:rsidRDefault="00B84959" w:rsidP="00B84959">
      <w:pPr>
        <w:rPr>
          <w:rFonts w:eastAsia="Tahoma" w:cs="Arial"/>
          <w:bCs/>
          <w:lang w:val="en-US" w:eastAsia="it-IT"/>
        </w:rPr>
      </w:pPr>
      <w:r w:rsidRPr="00B84959">
        <w:rPr>
          <w:rFonts w:eastAsia="Tahoma" w:cs="Arial"/>
          <w:bCs/>
          <w:lang w:val="en-US" w:eastAsia="it-IT"/>
        </w:rPr>
        <w:t xml:space="preserve">In sources (3) and (4), the experimental and theoretical value of the heat radiation resistance of glass is presented. </w:t>
      </w:r>
      <w:r w:rsidRPr="00B84959">
        <w:rPr>
          <w:rFonts w:eastAsia="Tahoma" w:cs="Arial"/>
          <w:bCs/>
          <w:lang w:val="en-US" w:eastAsia="it-IT"/>
        </w:rPr>
        <w:t>Based on</w:t>
      </w:r>
      <w:r w:rsidRPr="00B84959">
        <w:rPr>
          <w:rFonts w:eastAsia="Tahoma" w:cs="Arial"/>
          <w:bCs/>
          <w:lang w:val="en-US" w:eastAsia="it-IT"/>
        </w:rPr>
        <w:t xml:space="preserve"> these</w:t>
      </w:r>
      <w:r>
        <w:rPr>
          <w:rFonts w:eastAsia="Tahoma" w:cs="Arial"/>
          <w:bCs/>
          <w:lang w:val="en-US" w:eastAsia="it-IT"/>
        </w:rPr>
        <w:t xml:space="preserve"> </w:t>
      </w:r>
      <w:r w:rsidRPr="00B84959">
        <w:rPr>
          <w:rFonts w:eastAsia="Tahoma" w:cs="Arial"/>
          <w:bCs/>
          <w:lang w:val="en-US" w:eastAsia="it-IT"/>
        </w:rPr>
        <w:t>values it is possible to estimate that the critical long-term radiation flow for normal window glass is about 10 kW/m2.</w:t>
      </w:r>
    </w:p>
    <w:p w14:paraId="01A979D0" w14:textId="221C9B7F" w:rsidR="00B84959" w:rsidRPr="00B84959" w:rsidRDefault="00B84959" w:rsidP="00B84959">
      <w:pPr>
        <w:rPr>
          <w:rFonts w:eastAsia="Tahoma" w:cs="Arial"/>
          <w:bCs/>
          <w:lang w:val="en-US" w:eastAsia="it-IT"/>
        </w:rPr>
      </w:pPr>
      <w:r w:rsidRPr="00B84959">
        <w:rPr>
          <w:rFonts w:eastAsia="Tahoma" w:cs="Arial"/>
          <w:bCs/>
          <w:lang w:val="en-US" w:eastAsia="it-IT"/>
        </w:rPr>
        <w:t xml:space="preserve">It can be presumed that when this value is exceeded the glass panes will break one by one and then the heat radiation will strike with full force the movable </w:t>
      </w:r>
      <w:r w:rsidRPr="00B84959">
        <w:rPr>
          <w:rFonts w:eastAsia="Tahoma" w:cs="Arial"/>
          <w:bCs/>
          <w:lang w:val="en-US" w:eastAsia="it-IT"/>
        </w:rPr>
        <w:t>property, which is</w:t>
      </w:r>
      <w:r w:rsidRPr="00B84959">
        <w:rPr>
          <w:rFonts w:eastAsia="Tahoma" w:cs="Arial"/>
          <w:bCs/>
          <w:lang w:val="en-US" w:eastAsia="it-IT"/>
        </w:rPr>
        <w:t xml:space="preserve"> located inside and the plume gases could flow in through the window openings. The critical heat radiation flow value for wooden materials is about 12.5kW/m2 and for plastic materials about 10kW/m2, see source (2) and (3).</w:t>
      </w:r>
    </w:p>
    <w:p w14:paraId="5DB2CE1E" w14:textId="77777777" w:rsidR="00B84959" w:rsidRPr="00B84959" w:rsidRDefault="00B84959" w:rsidP="00B84959">
      <w:pPr>
        <w:rPr>
          <w:rFonts w:eastAsia="Tahoma" w:cs="Arial"/>
          <w:bCs/>
          <w:lang w:val="en-US" w:eastAsia="it-IT"/>
        </w:rPr>
      </w:pPr>
    </w:p>
    <w:p w14:paraId="2F9A3F86" w14:textId="77777777" w:rsidR="00B84959" w:rsidRPr="00B84959" w:rsidRDefault="00B84959" w:rsidP="00B84959">
      <w:pPr>
        <w:rPr>
          <w:rFonts w:eastAsia="Tahoma" w:cs="Arial"/>
          <w:bCs/>
          <w:lang w:val="en-US" w:eastAsia="it-IT"/>
        </w:rPr>
      </w:pPr>
      <w:r w:rsidRPr="00B84959">
        <w:rPr>
          <w:rFonts w:eastAsia="Tahoma" w:cs="Arial"/>
          <w:bCs/>
          <w:lang w:val="en-US" w:eastAsia="it-IT"/>
        </w:rPr>
        <w:t>When the critical heat radiation flow value onto the external facade is exceeded for a long period the material in question will ignite, at which time the fire will spread into the building itself. The critical heat radiation flow value of wooden material is the same as will ignite thin, cellulose-based curtain material, which in fact will occur at this heat radiation flow level faster than the ignition of a wooden structure.</w:t>
      </w:r>
    </w:p>
    <w:p w14:paraId="4B83C8D4" w14:textId="77777777" w:rsidR="00B84959" w:rsidRPr="00B84959" w:rsidRDefault="00B84959" w:rsidP="00B84959">
      <w:pPr>
        <w:rPr>
          <w:rFonts w:eastAsia="Tahoma" w:cs="Arial"/>
          <w:bCs/>
          <w:lang w:val="en-US" w:eastAsia="it-IT"/>
        </w:rPr>
      </w:pPr>
    </w:p>
    <w:p w14:paraId="334642A8" w14:textId="7B569D8B" w:rsidR="003544EE" w:rsidRDefault="00B84959">
      <w:pPr>
        <w:rPr>
          <w:rFonts w:eastAsia="Tahoma" w:cs="Arial"/>
          <w:bCs/>
          <w:lang w:val="en-US" w:eastAsia="it-IT"/>
        </w:rPr>
      </w:pPr>
      <w:r w:rsidRPr="00B84959">
        <w:rPr>
          <w:rFonts w:eastAsia="Tahoma" w:cs="Arial"/>
          <w:bCs/>
          <w:lang w:val="en-US" w:eastAsia="it-IT"/>
        </w:rPr>
        <w:t>Thus a value of 10kW/m</w:t>
      </w:r>
      <w:r w:rsidR="003102D9">
        <w:rPr>
          <w:rFonts w:eastAsia="Tahoma" w:cs="Arial"/>
          <w:bCs/>
          <w:lang w:val="en-US" w:eastAsia="it-IT"/>
        </w:rPr>
        <w:t>²</w:t>
      </w:r>
      <w:r w:rsidRPr="00B84959">
        <w:rPr>
          <w:rFonts w:eastAsia="Tahoma" w:cs="Arial"/>
          <w:bCs/>
          <w:lang w:val="en-US" w:eastAsia="it-IT"/>
        </w:rPr>
        <w:t xml:space="preserve"> is used in the calculations as the largest acceptable heat radiation flow into the external wall s</w:t>
      </w:r>
      <w:r w:rsidR="002125B3">
        <w:rPr>
          <w:rFonts w:eastAsia="Tahoma" w:cs="Arial"/>
          <w:bCs/>
          <w:lang w:val="en-US" w:eastAsia="it-IT"/>
        </w:rPr>
        <w:t>urface of the building at risk.</w:t>
      </w:r>
    </w:p>
    <w:p w14:paraId="3D4002AA" w14:textId="33AF2A05" w:rsidR="002125B3" w:rsidRPr="002125B3" w:rsidRDefault="002125B3" w:rsidP="002125B3">
      <w:pPr>
        <w:pStyle w:val="berschrift2"/>
        <w:keepLines/>
        <w:numPr>
          <w:ilvl w:val="0"/>
          <w:numId w:val="0"/>
        </w:numPr>
        <w:spacing w:before="200" w:after="0"/>
        <w:contextualSpacing/>
      </w:pPr>
      <w:bookmarkStart w:id="19" w:name="_Toc100058473"/>
      <w:r>
        <w:t xml:space="preserve">Annex 2.3: </w:t>
      </w:r>
      <w:r w:rsidRPr="002125B3">
        <w:t>Horizontal safety distances</w:t>
      </w:r>
      <w:bookmarkEnd w:id="19"/>
    </w:p>
    <w:p w14:paraId="5BB3092D" w14:textId="06610208" w:rsidR="002125B3" w:rsidRPr="002125B3" w:rsidRDefault="002125B3" w:rsidP="002125B3">
      <w:pPr>
        <w:rPr>
          <w:rFonts w:eastAsia="Tahoma" w:cs="Arial"/>
          <w:bCs/>
          <w:lang w:val="en-US" w:eastAsia="it-IT"/>
        </w:rPr>
      </w:pPr>
      <w:r w:rsidRPr="002125B3">
        <w:rPr>
          <w:rFonts w:eastAsia="Tahoma" w:cs="Arial"/>
          <w:bCs/>
          <w:lang w:val="en-US" w:eastAsia="it-IT"/>
        </w:rPr>
        <w:t xml:space="preserve">After a safety examination has been carried </w:t>
      </w:r>
      <w:r w:rsidRPr="002125B3">
        <w:rPr>
          <w:rFonts w:eastAsia="Tahoma" w:cs="Arial"/>
          <w:bCs/>
          <w:lang w:val="en-US" w:eastAsia="it-IT"/>
        </w:rPr>
        <w:t>out,</w:t>
      </w:r>
      <w:r w:rsidRPr="002125B3">
        <w:rPr>
          <w:rFonts w:eastAsia="Tahoma" w:cs="Arial"/>
          <w:bCs/>
          <w:lang w:val="en-US" w:eastAsia="it-IT"/>
        </w:rPr>
        <w:t xml:space="preserve"> it is possible to use the results of the foregoing calculations to determine the horizontal safety distances of objects and </w:t>
      </w:r>
      <w:r w:rsidRPr="002125B3">
        <w:rPr>
          <w:rFonts w:eastAsia="Tahoma" w:cs="Arial"/>
          <w:bCs/>
          <w:lang w:val="en-US" w:eastAsia="it-IT"/>
        </w:rPr>
        <w:t>structures, which</w:t>
      </w:r>
      <w:r w:rsidRPr="002125B3">
        <w:rPr>
          <w:rFonts w:eastAsia="Tahoma" w:cs="Arial"/>
          <w:bCs/>
          <w:lang w:val="en-US" w:eastAsia="it-IT"/>
        </w:rPr>
        <w:t xml:space="preserve"> are located outside buildings. The values</w:t>
      </w:r>
      <w:r>
        <w:rPr>
          <w:rFonts w:eastAsia="Tahoma" w:cs="Arial"/>
          <w:bCs/>
          <w:lang w:val="en-US" w:eastAsia="it-IT"/>
        </w:rPr>
        <w:t>,</w:t>
      </w:r>
      <w:r w:rsidRPr="002125B3">
        <w:rPr>
          <w:rFonts w:eastAsia="Tahoma" w:cs="Arial"/>
          <w:bCs/>
          <w:lang w:val="en-US" w:eastAsia="it-IT"/>
        </w:rPr>
        <w:t xml:space="preserve"> which have been obtained from the </w:t>
      </w:r>
      <w:r w:rsidRPr="002125B3">
        <w:rPr>
          <w:rFonts w:eastAsia="Tahoma" w:cs="Arial"/>
          <w:bCs/>
          <w:lang w:val="en-US" w:eastAsia="it-IT"/>
        </w:rPr>
        <w:t>calculations,</w:t>
      </w:r>
      <w:r w:rsidRPr="002125B3">
        <w:rPr>
          <w:rFonts w:eastAsia="Tahoma" w:cs="Arial"/>
          <w:bCs/>
          <w:lang w:val="en-US" w:eastAsia="it-IT"/>
        </w:rPr>
        <w:t xml:space="preserve"> must take into account the inclination of the fire plume towards the building, caused by wind. This is done by carrying out an inclination examination of the fire plume, </w:t>
      </w:r>
      <w:r w:rsidRPr="002125B3">
        <w:rPr>
          <w:rFonts w:eastAsia="Tahoma" w:cs="Arial"/>
          <w:bCs/>
          <w:lang w:val="en-US" w:eastAsia="it-IT"/>
        </w:rPr>
        <w:t>based on</w:t>
      </w:r>
      <w:r w:rsidRPr="002125B3">
        <w:rPr>
          <w:rFonts w:eastAsia="Tahoma" w:cs="Arial"/>
          <w:bCs/>
          <w:lang w:val="en-US" w:eastAsia="it-IT"/>
        </w:rPr>
        <w:t xml:space="preserve"> which it is possible to estimate the actual safety distances by adding 1m to the safety distances which have been obtained from the calculations. In respect of the fire objects</w:t>
      </w:r>
      <w:r>
        <w:rPr>
          <w:rFonts w:eastAsia="Tahoma" w:cs="Arial"/>
          <w:bCs/>
          <w:lang w:val="en-US" w:eastAsia="it-IT"/>
        </w:rPr>
        <w:t>,</w:t>
      </w:r>
      <w:r w:rsidRPr="002125B3">
        <w:rPr>
          <w:rFonts w:eastAsia="Tahoma" w:cs="Arial"/>
          <w:bCs/>
          <w:lang w:val="en-US" w:eastAsia="it-IT"/>
        </w:rPr>
        <w:t xml:space="preserve"> which have been presented in the calculations, the following values for the safety distance in the horizontal places were obtained:</w:t>
      </w:r>
    </w:p>
    <w:p w14:paraId="7E73DFE1" w14:textId="77777777" w:rsidR="002125B3" w:rsidRPr="002125B3" w:rsidRDefault="002125B3" w:rsidP="002125B3">
      <w:pPr>
        <w:rPr>
          <w:rFonts w:eastAsia="Tahoma" w:cs="Arial"/>
          <w:bCs/>
          <w:lang w:val="en-US" w:eastAsia="it-IT"/>
        </w:rPr>
      </w:pPr>
    </w:p>
    <w:p w14:paraId="3E60C774" w14:textId="77777777" w:rsidR="002125B3" w:rsidRPr="002125B3" w:rsidRDefault="002125B3" w:rsidP="002125B3">
      <w:pPr>
        <w:rPr>
          <w:rFonts w:eastAsia="Tahoma" w:cs="Arial"/>
          <w:bCs/>
          <w:lang w:val="en-US" w:eastAsia="it-IT"/>
        </w:rPr>
      </w:pPr>
      <w:r w:rsidRPr="002125B3">
        <w:rPr>
          <w:rFonts w:eastAsia="Tahoma" w:cs="Arial"/>
          <w:bCs/>
          <w:lang w:val="en-US" w:eastAsia="it-IT"/>
        </w:rPr>
        <w:t>(a)</w:t>
      </w:r>
      <w:r w:rsidRPr="002125B3">
        <w:rPr>
          <w:rFonts w:eastAsia="Tahoma" w:cs="Arial"/>
          <w:bCs/>
          <w:lang w:val="en-US" w:eastAsia="it-IT"/>
        </w:rPr>
        <w:tab/>
        <w:t>waste container</w:t>
      </w:r>
      <w:r w:rsidRPr="002125B3">
        <w:rPr>
          <w:rFonts w:eastAsia="Tahoma" w:cs="Arial"/>
          <w:bCs/>
          <w:lang w:val="en-US" w:eastAsia="it-IT"/>
        </w:rPr>
        <w:tab/>
        <w:t>safety distance 4m</w:t>
      </w:r>
    </w:p>
    <w:p w14:paraId="21D08BC7" w14:textId="77777777" w:rsidR="002125B3" w:rsidRPr="002125B3" w:rsidRDefault="002125B3" w:rsidP="002125B3">
      <w:pPr>
        <w:rPr>
          <w:rFonts w:eastAsia="Tahoma" w:cs="Arial"/>
          <w:bCs/>
          <w:lang w:val="en-US" w:eastAsia="it-IT"/>
        </w:rPr>
      </w:pPr>
      <w:r w:rsidRPr="002125B3">
        <w:rPr>
          <w:rFonts w:eastAsia="Tahoma" w:cs="Arial"/>
          <w:bCs/>
          <w:lang w:val="en-US" w:eastAsia="it-IT"/>
        </w:rPr>
        <w:t>(b)</w:t>
      </w:r>
      <w:r w:rsidRPr="002125B3">
        <w:rPr>
          <w:rFonts w:eastAsia="Tahoma" w:cs="Arial"/>
          <w:bCs/>
          <w:lang w:val="en-US" w:eastAsia="it-IT"/>
        </w:rPr>
        <w:tab/>
        <w:t>3 waste containers</w:t>
      </w:r>
      <w:r w:rsidRPr="002125B3">
        <w:rPr>
          <w:rFonts w:eastAsia="Tahoma" w:cs="Arial"/>
          <w:bCs/>
          <w:lang w:val="en-US" w:eastAsia="it-IT"/>
        </w:rPr>
        <w:tab/>
        <w:t>safety distance 6m</w:t>
      </w:r>
    </w:p>
    <w:p w14:paraId="588F1494" w14:textId="2F469C3F" w:rsidR="002125B3" w:rsidRPr="002125B3" w:rsidRDefault="002125B3" w:rsidP="002125B3">
      <w:pPr>
        <w:rPr>
          <w:rFonts w:eastAsia="Tahoma" w:cs="Arial"/>
          <w:bCs/>
          <w:lang w:val="en-US" w:eastAsia="it-IT"/>
        </w:rPr>
      </w:pPr>
      <w:r w:rsidRPr="002125B3">
        <w:rPr>
          <w:rFonts w:eastAsia="Tahoma" w:cs="Arial"/>
          <w:bCs/>
          <w:lang w:val="en-US" w:eastAsia="it-IT"/>
        </w:rPr>
        <w:t>(c)</w:t>
      </w:r>
      <w:r w:rsidRPr="002125B3">
        <w:rPr>
          <w:rFonts w:eastAsia="Tahoma" w:cs="Arial"/>
          <w:bCs/>
          <w:lang w:val="en-US" w:eastAsia="it-IT"/>
        </w:rPr>
        <w:tab/>
        <w:t>skip</w:t>
      </w:r>
      <w:r w:rsidRPr="002125B3">
        <w:rPr>
          <w:rFonts w:eastAsia="Tahoma" w:cs="Arial"/>
          <w:bCs/>
          <w:lang w:val="en-US" w:eastAsia="it-IT"/>
        </w:rPr>
        <w:tab/>
      </w:r>
      <w:r>
        <w:rPr>
          <w:rFonts w:eastAsia="Tahoma" w:cs="Arial"/>
          <w:bCs/>
          <w:lang w:val="en-US" w:eastAsia="it-IT"/>
        </w:rPr>
        <w:tab/>
      </w:r>
      <w:r w:rsidRPr="002125B3">
        <w:rPr>
          <w:rFonts w:eastAsia="Tahoma" w:cs="Arial"/>
          <w:bCs/>
          <w:lang w:val="en-US" w:eastAsia="it-IT"/>
        </w:rPr>
        <w:t>safety distance 8m</w:t>
      </w:r>
    </w:p>
    <w:p w14:paraId="04154FF4" w14:textId="77777777" w:rsidR="002125B3" w:rsidRPr="002125B3" w:rsidRDefault="002125B3" w:rsidP="002125B3">
      <w:pPr>
        <w:rPr>
          <w:rFonts w:eastAsia="Tahoma" w:cs="Arial"/>
          <w:bCs/>
          <w:lang w:val="en-US" w:eastAsia="it-IT"/>
        </w:rPr>
      </w:pPr>
    </w:p>
    <w:p w14:paraId="658E7950" w14:textId="40A9037B" w:rsidR="003544EE" w:rsidRDefault="002125B3" w:rsidP="002125B3">
      <w:pPr>
        <w:rPr>
          <w:rFonts w:eastAsia="Tahoma" w:cs="Arial"/>
          <w:bCs/>
          <w:lang w:val="en-US" w:eastAsia="it-IT"/>
        </w:rPr>
      </w:pPr>
      <w:r w:rsidRPr="002125B3">
        <w:rPr>
          <w:rFonts w:eastAsia="Tahoma" w:cs="Arial"/>
          <w:bCs/>
          <w:lang w:val="en-US" w:eastAsia="it-IT"/>
        </w:rPr>
        <w:t>The spread of fire into and along the eaves, caused by the heat energy of a smoke column, has also been addressed by the application of and reference to horizontal safety distances.</w:t>
      </w:r>
    </w:p>
    <w:p w14:paraId="6EFFABD3" w14:textId="28F3D07D" w:rsidR="002125B3" w:rsidRPr="002125B3" w:rsidRDefault="002125B3" w:rsidP="002125B3">
      <w:pPr>
        <w:pStyle w:val="berschrift1"/>
        <w:numPr>
          <w:ilvl w:val="0"/>
          <w:numId w:val="0"/>
        </w:numPr>
        <w:ind w:left="360" w:hanging="360"/>
      </w:pPr>
      <w:bookmarkStart w:id="20" w:name="_Toc100058474"/>
      <w:r>
        <w:t xml:space="preserve">Annex 3: </w:t>
      </w:r>
      <w:r w:rsidRPr="002125B3">
        <w:t>References</w:t>
      </w:r>
      <w:bookmarkEnd w:id="20"/>
    </w:p>
    <w:p w14:paraId="616FB529" w14:textId="77777777" w:rsidR="002125B3" w:rsidRPr="002125B3" w:rsidRDefault="002125B3" w:rsidP="002125B3">
      <w:pPr>
        <w:ind w:left="426" w:hanging="426"/>
        <w:rPr>
          <w:rFonts w:eastAsia="Tahoma" w:cs="Arial"/>
          <w:bCs/>
          <w:lang w:val="en-US" w:eastAsia="it-IT"/>
        </w:rPr>
      </w:pPr>
      <w:r w:rsidRPr="002125B3">
        <w:rPr>
          <w:rFonts w:eastAsia="Tahoma" w:cs="Arial"/>
          <w:bCs/>
          <w:lang w:val="en-US" w:eastAsia="it-IT"/>
        </w:rPr>
        <w:t>(1)</w:t>
      </w:r>
      <w:r w:rsidRPr="002125B3">
        <w:rPr>
          <w:rFonts w:eastAsia="Tahoma" w:cs="Arial"/>
          <w:bCs/>
          <w:lang w:val="en-US" w:eastAsia="it-IT"/>
        </w:rPr>
        <w:tab/>
        <w:t>Pihan jäteastiat ja tuhopolttojen torjunta Tekniikka opastaa 17 Suomen Palastusalan Keskusjärjestö 2002 (The Finnish National Rescue Association)</w:t>
      </w:r>
    </w:p>
    <w:p w14:paraId="1585DB4F" w14:textId="77777777" w:rsidR="002125B3" w:rsidRPr="002125B3" w:rsidRDefault="002125B3" w:rsidP="002125B3">
      <w:pPr>
        <w:ind w:left="426" w:hanging="426"/>
        <w:rPr>
          <w:rFonts w:eastAsia="Tahoma" w:cs="Arial"/>
          <w:bCs/>
          <w:lang w:val="en-US" w:eastAsia="it-IT"/>
        </w:rPr>
      </w:pPr>
      <w:r w:rsidRPr="002125B3">
        <w:rPr>
          <w:rFonts w:eastAsia="Tahoma" w:cs="Arial"/>
          <w:bCs/>
          <w:lang w:val="en-US" w:eastAsia="it-IT"/>
        </w:rPr>
        <w:t>(2)</w:t>
      </w:r>
      <w:r w:rsidRPr="002125B3">
        <w:rPr>
          <w:rFonts w:eastAsia="Tahoma" w:cs="Arial"/>
          <w:bCs/>
          <w:lang w:val="en-US" w:eastAsia="it-IT"/>
        </w:rPr>
        <w:tab/>
        <w:t>Drysdale, Dougal. An Introduction to Fire Dynamics, John Wiley, 1985.</w:t>
      </w:r>
    </w:p>
    <w:p w14:paraId="4B3B3160" w14:textId="77777777" w:rsidR="002125B3" w:rsidRPr="002125B3" w:rsidRDefault="002125B3" w:rsidP="002125B3">
      <w:pPr>
        <w:ind w:left="426" w:hanging="426"/>
        <w:rPr>
          <w:rFonts w:eastAsia="Tahoma" w:cs="Arial"/>
          <w:bCs/>
          <w:lang w:val="en-US" w:eastAsia="it-IT"/>
        </w:rPr>
      </w:pPr>
      <w:r w:rsidRPr="002125B3">
        <w:rPr>
          <w:rFonts w:eastAsia="Tahoma" w:cs="Arial"/>
          <w:bCs/>
          <w:lang w:val="en-US" w:eastAsia="it-IT"/>
        </w:rPr>
        <w:lastRenderedPageBreak/>
        <w:t>(3)</w:t>
      </w:r>
      <w:r w:rsidRPr="002125B3">
        <w:rPr>
          <w:rFonts w:eastAsia="Tahoma" w:cs="Arial"/>
          <w:bCs/>
          <w:lang w:val="en-US" w:eastAsia="it-IT"/>
        </w:rPr>
        <w:tab/>
        <w:t>Buchanan, A.H. (ed). Fire Engineering Design Guide, Centre of Advanced Engineering, Christchurch NZ, 1994.</w:t>
      </w:r>
    </w:p>
    <w:p w14:paraId="18A83E99" w14:textId="38E21B3F" w:rsidR="002125B3" w:rsidRDefault="002125B3" w:rsidP="002125B3">
      <w:pPr>
        <w:ind w:left="426" w:hanging="426"/>
        <w:rPr>
          <w:rFonts w:eastAsia="Tahoma" w:cs="Arial"/>
          <w:bCs/>
          <w:lang w:val="en-US" w:eastAsia="it-IT"/>
        </w:rPr>
      </w:pPr>
      <w:r w:rsidRPr="002125B3">
        <w:rPr>
          <w:rFonts w:eastAsia="Tahoma" w:cs="Arial"/>
          <w:bCs/>
          <w:lang w:val="en-US" w:eastAsia="it-IT"/>
        </w:rPr>
        <w:t>(4)</w:t>
      </w:r>
      <w:r w:rsidRPr="002125B3">
        <w:rPr>
          <w:rFonts w:eastAsia="Tahoma" w:cs="Arial"/>
          <w:bCs/>
          <w:lang w:val="en-US" w:eastAsia="it-IT"/>
        </w:rPr>
        <w:tab/>
        <w:t>Keski-Rahkonen Olavi. Ikkunoitten rikkoutuminen tulipalossa Palontorjuntatekniikka-lehti 3/1990.</w:t>
      </w:r>
    </w:p>
    <w:p w14:paraId="5E5FCC08" w14:textId="77777777" w:rsidR="002125B3" w:rsidRDefault="002125B3">
      <w:pPr>
        <w:rPr>
          <w:rFonts w:eastAsia="Tahoma" w:cs="Arial"/>
          <w:bCs/>
          <w:lang w:val="en-US" w:eastAsia="it-IT"/>
        </w:rPr>
      </w:pPr>
      <w:r>
        <w:rPr>
          <w:rFonts w:eastAsia="Tahoma" w:cs="Arial"/>
          <w:bCs/>
          <w:lang w:val="en-US" w:eastAsia="it-IT"/>
        </w:rPr>
        <w:br w:type="page"/>
      </w:r>
    </w:p>
    <w:p w14:paraId="70E83719" w14:textId="77777777" w:rsidR="00397530" w:rsidRPr="00D434E6" w:rsidRDefault="00397530" w:rsidP="00397530">
      <w:pPr>
        <w:pStyle w:val="berschrift1"/>
        <w:numPr>
          <w:ilvl w:val="0"/>
          <w:numId w:val="0"/>
        </w:numPr>
        <w:ind w:left="360" w:hanging="360"/>
      </w:pPr>
      <w:bookmarkStart w:id="21" w:name="_Toc229278558"/>
      <w:bookmarkStart w:id="22" w:name="_Toc93656182"/>
      <w:bookmarkStart w:id="23" w:name="_Toc100058475"/>
      <w:r w:rsidRPr="00D434E6">
        <w:lastRenderedPageBreak/>
        <w:t>European guidelines</w:t>
      </w:r>
      <w:bookmarkEnd w:id="21"/>
      <w:bookmarkEnd w:id="22"/>
      <w:bookmarkEnd w:id="23"/>
    </w:p>
    <w:p w14:paraId="70E8371A" w14:textId="77777777" w:rsidR="00397530" w:rsidRPr="00C00D43" w:rsidRDefault="00397530" w:rsidP="00397530">
      <w:pPr>
        <w:tabs>
          <w:tab w:val="right" w:pos="2410"/>
          <w:tab w:val="left" w:pos="2552"/>
          <w:tab w:val="left" w:pos="2835"/>
        </w:tabs>
        <w:rPr>
          <w:rFonts w:cs="Tahoma"/>
          <w:i/>
          <w:szCs w:val="22"/>
          <w:lang w:eastAsia="fi-FI"/>
        </w:rPr>
      </w:pPr>
      <w:r w:rsidRPr="00C00D43">
        <w:rPr>
          <w:rFonts w:cs="Tahoma"/>
          <w:i/>
          <w:szCs w:val="22"/>
          <w:lang w:eastAsia="fi-FI"/>
        </w:rPr>
        <w:t>Fire</w:t>
      </w:r>
    </w:p>
    <w:p w14:paraId="70E8371B"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14:paraId="70E8371C"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14:paraId="70E8371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14:paraId="70E8371E"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14:paraId="70E8371F"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14:paraId="70E83720"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14:paraId="70E83721"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14:paraId="70E83722"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8 F</w:t>
      </w:r>
      <w:r>
        <w:rPr>
          <w:rFonts w:cs="Tahoma"/>
          <w:szCs w:val="22"/>
          <w:lang w:eastAsia="fi-FI"/>
        </w:rPr>
        <w:tab/>
        <w:t xml:space="preserve"> - </w:t>
      </w:r>
      <w:r w:rsidRPr="00C00D43">
        <w:rPr>
          <w:rFonts w:cs="Tahoma"/>
          <w:szCs w:val="22"/>
          <w:lang w:eastAsia="fi-FI"/>
        </w:rPr>
        <w:t>Preventing arson – information to young people</w:t>
      </w:r>
    </w:p>
    <w:p w14:paraId="70E8372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14:paraId="70E83724"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14:paraId="70E83725"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14:paraId="70E83726"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14:paraId="70E83727"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14:paraId="70E83728"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14:paraId="70E83729"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14:paraId="70E8372A"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14:paraId="70E8372B"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14:paraId="70E8372C"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14:paraId="70E8372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14:paraId="70E8372E"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14:paraId="70E8372F"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14:paraId="70E83730"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14:paraId="70E83731"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14:paraId="70E83732"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14:paraId="70E8373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14:paraId="70E83734" w14:textId="77777777"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14:paraId="70E83735"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14:paraId="70E83736"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14:paraId="70E83737"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14:paraId="70E83738"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14:paraId="70E83739"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14:paraId="70E8373A" w14:textId="77777777" w:rsidR="00397530" w:rsidRPr="00C00D43" w:rsidRDefault="00397530" w:rsidP="00397530">
      <w:pPr>
        <w:ind w:left="1985"/>
        <w:rPr>
          <w:rFonts w:cs="Tahoma"/>
          <w:szCs w:val="22"/>
          <w:lang w:eastAsia="fi-FI"/>
        </w:rPr>
      </w:pPr>
      <w:r w:rsidRPr="00C00D43">
        <w:rPr>
          <w:rFonts w:cs="Tahoma"/>
          <w:szCs w:val="22"/>
          <w:lang w:eastAsia="fi-FI"/>
        </w:rPr>
        <w:t>of silage and fodder in farms</w:t>
      </w:r>
    </w:p>
    <w:p w14:paraId="70E8373B"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14:paraId="70E8373C" w14:textId="77777777" w:rsidR="00397530" w:rsidRPr="00C00D43" w:rsidRDefault="00397530" w:rsidP="00397530">
      <w:pPr>
        <w:ind w:left="1985"/>
        <w:rPr>
          <w:rFonts w:cs="Tahoma"/>
          <w:szCs w:val="22"/>
          <w:lang w:eastAsia="fi-FI"/>
        </w:rPr>
      </w:pPr>
      <w:r w:rsidRPr="00C00D43">
        <w:rPr>
          <w:rFonts w:cs="Tahoma"/>
          <w:szCs w:val="22"/>
          <w:lang w:eastAsia="fi-FI"/>
        </w:rPr>
        <w:t>materials</w:t>
      </w:r>
    </w:p>
    <w:p w14:paraId="70E8373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14:paraId="70E8373E"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14:paraId="70E8373F"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14:paraId="70E83740"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14:paraId="70E83741"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14:paraId="70E83742"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14:paraId="70E83743" w14:textId="3D65D4CB" w:rsidR="00397530" w:rsidRDefault="002125B3" w:rsidP="00397530">
      <w:pPr>
        <w:tabs>
          <w:tab w:val="right" w:pos="2410"/>
          <w:tab w:val="left" w:pos="2552"/>
          <w:tab w:val="left" w:pos="2835"/>
        </w:tabs>
        <w:rPr>
          <w:rFonts w:cs="Tahoma"/>
          <w:szCs w:val="22"/>
          <w:lang w:eastAsia="fi-FI"/>
        </w:rPr>
      </w:pPr>
      <w:r>
        <w:rPr>
          <w:rFonts w:cs="Tahoma"/>
          <w:szCs w:val="22"/>
          <w:lang w:eastAsia="fi-FI"/>
        </w:rPr>
        <w:t>Guideline No 39</w:t>
      </w:r>
      <w:r w:rsidR="00397530">
        <w:rPr>
          <w:rFonts w:cs="Tahoma"/>
          <w:szCs w:val="22"/>
          <w:lang w:eastAsia="fi-FI"/>
        </w:rPr>
        <w:t xml:space="preserve"> F </w:t>
      </w:r>
      <w:r w:rsidR="00397530">
        <w:rPr>
          <w:rFonts w:cs="Tahoma"/>
          <w:szCs w:val="22"/>
          <w:lang w:eastAsia="fi-FI"/>
        </w:rPr>
        <w:tab/>
        <w:t xml:space="preserve">- </w:t>
      </w:r>
      <w:r w:rsidR="00397530" w:rsidRPr="003B10AA">
        <w:rPr>
          <w:rFonts w:cs="Tahoma"/>
          <w:szCs w:val="22"/>
          <w:lang w:eastAsia="fi-FI"/>
        </w:rPr>
        <w:t>Fire protection in schools</w:t>
      </w:r>
    </w:p>
    <w:p w14:paraId="1C16D6C5" w14:textId="77777777" w:rsidR="002125B3" w:rsidRPr="00C00D43" w:rsidRDefault="002125B3" w:rsidP="00397530">
      <w:pPr>
        <w:tabs>
          <w:tab w:val="right" w:pos="2410"/>
          <w:tab w:val="left" w:pos="2552"/>
          <w:tab w:val="left" w:pos="2835"/>
        </w:tabs>
        <w:rPr>
          <w:rFonts w:cs="Tahoma"/>
          <w:szCs w:val="22"/>
          <w:lang w:eastAsia="fi-FI"/>
        </w:rPr>
      </w:pPr>
    </w:p>
    <w:p w14:paraId="70E83745" w14:textId="77777777" w:rsidR="00397530" w:rsidRPr="00C00D43" w:rsidRDefault="00397530" w:rsidP="00397530">
      <w:pPr>
        <w:tabs>
          <w:tab w:val="right" w:pos="2410"/>
          <w:tab w:val="left" w:pos="2552"/>
          <w:tab w:val="left" w:pos="2835"/>
        </w:tabs>
        <w:rPr>
          <w:rFonts w:cs="Tahoma"/>
          <w:szCs w:val="22"/>
          <w:lang w:eastAsia="fi-FI"/>
        </w:rPr>
      </w:pPr>
    </w:p>
    <w:p w14:paraId="70E83746" w14:textId="77777777"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Natural hazards</w:t>
      </w:r>
    </w:p>
    <w:p w14:paraId="70E83747"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 N </w:t>
      </w:r>
      <w:r>
        <w:rPr>
          <w:rFonts w:cs="Tahoma"/>
          <w:szCs w:val="22"/>
          <w:lang w:eastAsia="fi-FI"/>
        </w:rPr>
        <w:tab/>
        <w:t xml:space="preserve">- </w:t>
      </w:r>
      <w:r w:rsidRPr="00C00D43">
        <w:rPr>
          <w:rFonts w:cs="Tahoma"/>
          <w:szCs w:val="22"/>
          <w:lang w:eastAsia="fi-FI"/>
        </w:rPr>
        <w:t>Protection against flood</w:t>
      </w:r>
    </w:p>
    <w:p w14:paraId="70E83748"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 N </w:t>
      </w:r>
      <w:r>
        <w:rPr>
          <w:rFonts w:cs="Tahoma"/>
          <w:szCs w:val="22"/>
          <w:lang w:eastAsia="fi-FI"/>
        </w:rPr>
        <w:tab/>
        <w:t xml:space="preserve">- </w:t>
      </w:r>
      <w:r w:rsidRPr="00C00D43">
        <w:rPr>
          <w:rFonts w:cs="Tahoma"/>
          <w:szCs w:val="22"/>
          <w:lang w:eastAsia="fi-FI"/>
        </w:rPr>
        <w:t>Business resilience – An introduction to protecting your business</w:t>
      </w:r>
    </w:p>
    <w:p w14:paraId="70E83749"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 N </w:t>
      </w:r>
      <w:r>
        <w:rPr>
          <w:rFonts w:cs="Tahoma"/>
          <w:szCs w:val="22"/>
          <w:lang w:eastAsia="fi-FI"/>
        </w:rPr>
        <w:tab/>
        <w:t xml:space="preserve">- </w:t>
      </w:r>
      <w:r w:rsidRPr="00C00D43">
        <w:rPr>
          <w:rFonts w:cs="Tahoma"/>
          <w:szCs w:val="22"/>
          <w:lang w:eastAsia="fi-FI"/>
        </w:rPr>
        <w:t>Protection of buildings against wind damage</w:t>
      </w:r>
    </w:p>
    <w:p w14:paraId="70E8374A"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4 N </w:t>
      </w:r>
      <w:r>
        <w:rPr>
          <w:rFonts w:cs="Tahoma"/>
          <w:szCs w:val="22"/>
          <w:lang w:eastAsia="fi-FI"/>
        </w:rPr>
        <w:tab/>
        <w:t xml:space="preserve">- </w:t>
      </w:r>
      <w:r w:rsidRPr="00C00D43">
        <w:rPr>
          <w:rFonts w:cs="Tahoma"/>
          <w:szCs w:val="22"/>
          <w:lang w:eastAsia="fi-FI"/>
        </w:rPr>
        <w:t>Lighting protection</w:t>
      </w:r>
    </w:p>
    <w:p w14:paraId="70E8374B"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lastRenderedPageBreak/>
        <w:t xml:space="preserve">Guideline No   5 N </w:t>
      </w:r>
      <w:r>
        <w:rPr>
          <w:rFonts w:cs="Tahoma"/>
          <w:szCs w:val="22"/>
          <w:lang w:eastAsia="fi-FI"/>
        </w:rPr>
        <w:tab/>
        <w:t xml:space="preserve">- </w:t>
      </w:r>
      <w:r w:rsidRPr="00C00D43">
        <w:rPr>
          <w:rFonts w:cs="Tahoma"/>
          <w:szCs w:val="22"/>
          <w:lang w:eastAsia="fi-FI"/>
        </w:rPr>
        <w:t>Managing heavy snow loads on roofs</w:t>
      </w:r>
    </w:p>
    <w:p w14:paraId="70E8374C"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6 N </w:t>
      </w:r>
      <w:r>
        <w:rPr>
          <w:rFonts w:cs="Tahoma"/>
          <w:szCs w:val="22"/>
          <w:lang w:eastAsia="fi-FI"/>
        </w:rPr>
        <w:tab/>
        <w:t xml:space="preserve">- </w:t>
      </w:r>
      <w:r w:rsidRPr="00C00D43">
        <w:rPr>
          <w:rFonts w:cs="Tahoma"/>
          <w:szCs w:val="22"/>
          <w:lang w:eastAsia="fi-FI"/>
        </w:rPr>
        <w:t>Forest fires</w:t>
      </w:r>
    </w:p>
    <w:p w14:paraId="70E8374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7 N </w:t>
      </w:r>
      <w:r>
        <w:rPr>
          <w:rFonts w:cs="Tahoma"/>
          <w:szCs w:val="22"/>
          <w:lang w:eastAsia="fi-FI"/>
        </w:rPr>
        <w:tab/>
        <w:t xml:space="preserve">- </w:t>
      </w:r>
      <w:r w:rsidRPr="00C00D43">
        <w:rPr>
          <w:rFonts w:cs="Tahoma"/>
          <w:szCs w:val="22"/>
          <w:lang w:eastAsia="fi-FI"/>
        </w:rPr>
        <w:t>Demou</w:t>
      </w:r>
      <w:r>
        <w:rPr>
          <w:rFonts w:cs="Tahoma"/>
          <w:szCs w:val="22"/>
          <w:lang w:eastAsia="fi-FI"/>
        </w:rPr>
        <w:t>n</w:t>
      </w:r>
      <w:r w:rsidRPr="00C00D43">
        <w:rPr>
          <w:rFonts w:cs="Tahoma"/>
          <w:szCs w:val="22"/>
          <w:lang w:eastAsia="fi-FI"/>
        </w:rPr>
        <w:t>table / Mobile flood protection systems</w:t>
      </w:r>
    </w:p>
    <w:p w14:paraId="70E8374E" w14:textId="77777777" w:rsidR="00397530" w:rsidRDefault="00397530" w:rsidP="00397530">
      <w:pPr>
        <w:tabs>
          <w:tab w:val="right" w:pos="2410"/>
          <w:tab w:val="left" w:pos="2552"/>
          <w:tab w:val="left" w:pos="2835"/>
        </w:tabs>
        <w:rPr>
          <w:rFonts w:cs="Tahoma"/>
          <w:szCs w:val="22"/>
          <w:lang w:eastAsia="fi-FI"/>
        </w:rPr>
      </w:pPr>
    </w:p>
    <w:p w14:paraId="70E8374F" w14:textId="77777777" w:rsidR="00397530" w:rsidRDefault="00397530" w:rsidP="00397530">
      <w:pPr>
        <w:tabs>
          <w:tab w:val="right" w:pos="2410"/>
          <w:tab w:val="left" w:pos="2552"/>
          <w:tab w:val="left" w:pos="2835"/>
        </w:tabs>
        <w:rPr>
          <w:rFonts w:cs="Tahoma"/>
          <w:szCs w:val="22"/>
          <w:lang w:eastAsia="fi-FI"/>
        </w:rPr>
      </w:pPr>
    </w:p>
    <w:p w14:paraId="70E83750" w14:textId="77777777"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Security</w:t>
      </w:r>
    </w:p>
    <w:p w14:paraId="70E83751"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 S </w:t>
      </w:r>
      <w:r>
        <w:rPr>
          <w:rFonts w:cs="Tahoma"/>
          <w:szCs w:val="22"/>
          <w:lang w:eastAsia="fi-FI"/>
        </w:rPr>
        <w:tab/>
        <w:t xml:space="preserve">- </w:t>
      </w:r>
      <w:r w:rsidRPr="00C00D43">
        <w:rPr>
          <w:rFonts w:cs="Tahoma"/>
          <w:szCs w:val="22"/>
          <w:lang w:eastAsia="fi-FI"/>
        </w:rPr>
        <w:t>Arson document</w:t>
      </w:r>
    </w:p>
    <w:p w14:paraId="70E83752"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 S </w:t>
      </w:r>
      <w:r>
        <w:rPr>
          <w:rFonts w:cs="Tahoma"/>
          <w:szCs w:val="22"/>
          <w:lang w:eastAsia="fi-FI"/>
        </w:rPr>
        <w:tab/>
        <w:t xml:space="preserve">- </w:t>
      </w:r>
      <w:r w:rsidRPr="00C00D43">
        <w:rPr>
          <w:rFonts w:cs="Tahoma"/>
          <w:szCs w:val="22"/>
          <w:lang w:eastAsia="fi-FI"/>
        </w:rPr>
        <w:t>Protection of empty buildings</w:t>
      </w:r>
    </w:p>
    <w:p w14:paraId="70E8375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 S </w:t>
      </w:r>
      <w:r>
        <w:rPr>
          <w:rFonts w:cs="Tahoma"/>
          <w:szCs w:val="22"/>
          <w:lang w:eastAsia="fi-FI"/>
        </w:rPr>
        <w:tab/>
        <w:t xml:space="preserve">- </w:t>
      </w:r>
      <w:r w:rsidRPr="00C00D43">
        <w:rPr>
          <w:rFonts w:cs="Tahoma"/>
          <w:szCs w:val="22"/>
          <w:lang w:eastAsia="fi-FI"/>
        </w:rPr>
        <w:t>Security systems for empty buildings</w:t>
      </w:r>
    </w:p>
    <w:p w14:paraId="70E83754"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4 S </w:t>
      </w:r>
      <w:r>
        <w:rPr>
          <w:rFonts w:cs="Tahoma"/>
          <w:szCs w:val="22"/>
          <w:lang w:eastAsia="fi-FI"/>
        </w:rPr>
        <w:tab/>
        <w:t xml:space="preserve">- </w:t>
      </w:r>
      <w:r w:rsidRPr="00C00D43">
        <w:rPr>
          <w:rFonts w:cs="Tahoma"/>
          <w:szCs w:val="22"/>
          <w:lang w:eastAsia="fi-FI"/>
        </w:rPr>
        <w:t>Guidance on keyholder selections and duties</w:t>
      </w:r>
    </w:p>
    <w:p w14:paraId="70E83755"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5 S </w:t>
      </w:r>
      <w:r>
        <w:rPr>
          <w:rFonts w:cs="Tahoma"/>
          <w:szCs w:val="22"/>
          <w:lang w:eastAsia="fi-FI"/>
        </w:rPr>
        <w:tab/>
        <w:t xml:space="preserve">- </w:t>
      </w:r>
      <w:r w:rsidRPr="00C00D43">
        <w:rPr>
          <w:rFonts w:cs="Tahoma"/>
          <w:szCs w:val="22"/>
          <w:lang w:eastAsia="fi-FI"/>
        </w:rPr>
        <w:t>Security guidelines for museums and showrooms</w:t>
      </w:r>
    </w:p>
    <w:p w14:paraId="70E83756"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6 S </w:t>
      </w:r>
      <w:r>
        <w:rPr>
          <w:rFonts w:cs="Tahoma"/>
          <w:szCs w:val="22"/>
          <w:lang w:eastAsia="fi-FI"/>
        </w:rPr>
        <w:tab/>
        <w:t xml:space="preserve">- </w:t>
      </w:r>
      <w:r w:rsidRPr="00C00D43">
        <w:rPr>
          <w:rFonts w:cs="Tahoma"/>
          <w:szCs w:val="22"/>
          <w:lang w:eastAsia="fi-FI"/>
        </w:rPr>
        <w:t>Security guideli</w:t>
      </w:r>
      <w:r>
        <w:rPr>
          <w:rFonts w:cs="Tahoma"/>
          <w:szCs w:val="22"/>
          <w:lang w:eastAsia="fi-FI"/>
        </w:rPr>
        <w:t>nes emergency exit doors in non-</w:t>
      </w:r>
      <w:r w:rsidRPr="00C00D43">
        <w:rPr>
          <w:rFonts w:cs="Tahoma"/>
          <w:szCs w:val="22"/>
          <w:lang w:eastAsia="fi-FI"/>
        </w:rPr>
        <w:t>residential premises</w:t>
      </w:r>
    </w:p>
    <w:p w14:paraId="70E83757"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7 S </w:t>
      </w:r>
      <w:r>
        <w:rPr>
          <w:rFonts w:cs="Tahoma"/>
          <w:szCs w:val="22"/>
          <w:lang w:eastAsia="fi-FI"/>
        </w:rPr>
        <w:tab/>
        <w:t xml:space="preserve">- </w:t>
      </w:r>
      <w:r w:rsidRPr="00C00D43">
        <w:rPr>
          <w:rFonts w:cs="Tahoma"/>
          <w:szCs w:val="22"/>
          <w:lang w:eastAsia="fi-FI"/>
        </w:rPr>
        <w:t>Developing evacuation and salvage plans for works of art and</w:t>
      </w:r>
    </w:p>
    <w:p w14:paraId="70E83758" w14:textId="77777777" w:rsidR="00397530" w:rsidRPr="00C00D43" w:rsidRDefault="00397530" w:rsidP="00397530">
      <w:pPr>
        <w:ind w:left="1985"/>
        <w:rPr>
          <w:rFonts w:cs="Tahoma"/>
          <w:szCs w:val="22"/>
          <w:lang w:eastAsia="fi-FI"/>
        </w:rPr>
      </w:pPr>
      <w:r w:rsidRPr="00C00D43">
        <w:rPr>
          <w:rFonts w:cs="Tahoma"/>
          <w:szCs w:val="22"/>
          <w:lang w:eastAsia="fi-FI"/>
        </w:rPr>
        <w:t>heritage buildings</w:t>
      </w:r>
    </w:p>
    <w:p w14:paraId="70E83759"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8 S </w:t>
      </w:r>
      <w:r>
        <w:rPr>
          <w:rFonts w:cs="Tahoma"/>
          <w:szCs w:val="22"/>
          <w:lang w:eastAsia="fi-FI"/>
        </w:rPr>
        <w:tab/>
        <w:t xml:space="preserve">- </w:t>
      </w:r>
      <w:r w:rsidRPr="00C00D43">
        <w:rPr>
          <w:rFonts w:cs="Tahoma"/>
          <w:szCs w:val="22"/>
          <w:lang w:eastAsia="fi-FI"/>
        </w:rPr>
        <w:t>Security in schools</w:t>
      </w:r>
    </w:p>
    <w:p w14:paraId="70E8375A"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9 S </w:t>
      </w:r>
      <w:r>
        <w:rPr>
          <w:rFonts w:cs="Tahoma"/>
          <w:szCs w:val="22"/>
          <w:lang w:eastAsia="fi-FI"/>
        </w:rPr>
        <w:tab/>
        <w:t xml:space="preserve">- </w:t>
      </w:r>
      <w:r w:rsidRPr="00C00D43">
        <w:rPr>
          <w:rFonts w:cs="Tahoma"/>
          <w:szCs w:val="22"/>
          <w:lang w:eastAsia="fi-FI"/>
        </w:rPr>
        <w:t>Recommendation for the control of metal theft</w:t>
      </w:r>
    </w:p>
    <w:p w14:paraId="70E8375B"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14:paraId="70E8375C" w14:textId="77777777" w:rsidR="00397530" w:rsidRDefault="00397530" w:rsidP="00397530">
      <w:pPr>
        <w:rPr>
          <w:rFonts w:eastAsia="Tahoma" w:cs="Arial"/>
          <w:bCs/>
          <w:lang w:val="en-US" w:eastAsia="it-IT"/>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14:paraId="70E8375D" w14:textId="77777777" w:rsidR="00397530" w:rsidRPr="00CF231D" w:rsidRDefault="00397530" w:rsidP="00397530">
      <w:pPr>
        <w:tabs>
          <w:tab w:val="right" w:pos="2410"/>
          <w:tab w:val="left" w:pos="2552"/>
          <w:tab w:val="left" w:pos="2835"/>
        </w:tabs>
        <w:rPr>
          <w:rFonts w:cs="Tahoma"/>
          <w:szCs w:val="22"/>
          <w:lang w:val="en-US" w:eastAsia="fi-FI"/>
        </w:rPr>
      </w:pPr>
    </w:p>
    <w:p w14:paraId="70E8375E" w14:textId="77777777" w:rsidR="00C3368B" w:rsidRDefault="00C3368B">
      <w:pPr>
        <w:rPr>
          <w:rFonts w:eastAsia="Tahoma" w:cs="Arial"/>
          <w:bCs/>
          <w:lang w:val="en-US" w:eastAsia="it-IT"/>
        </w:rPr>
      </w:pPr>
      <w:r>
        <w:rPr>
          <w:rFonts w:eastAsia="Tahoma" w:cs="Arial"/>
          <w:bCs/>
          <w:lang w:val="en-US" w:eastAsia="it-IT"/>
        </w:rPr>
        <w:br w:type="page"/>
      </w:r>
    </w:p>
    <w:p w14:paraId="70E8375F" w14:textId="77777777"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14:paraId="70E83760"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DA">
          <v:rect id="_x0000_i1031" style="width:0;height:1.5pt" o:hralign="center" o:hrstd="t" o:hr="t" fillcolor="#a0a0a0" stroked="f"/>
        </w:pict>
      </w:r>
    </w:p>
    <w:p w14:paraId="70E83761" w14:textId="77777777" w:rsidR="007E7E1D" w:rsidRPr="00FB2FC5" w:rsidRDefault="007E7E1D" w:rsidP="007E7E1D">
      <w:pPr>
        <w:spacing w:line="0" w:lineRule="atLeast"/>
        <w:rPr>
          <w:rFonts w:eastAsia="Tahoma" w:cs="Arial"/>
          <w:bCs/>
          <w:lang w:val="en-US" w:eastAsia="it-IT"/>
        </w:rPr>
      </w:pPr>
    </w:p>
    <w:p w14:paraId="70E83762"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DB">
          <v:rect id="_x0000_i1032" style="width:0;height:1.5pt" o:hralign="center" o:hrstd="t" o:hr="t" fillcolor="#a0a0a0" stroked="f"/>
        </w:pict>
      </w:r>
    </w:p>
    <w:p w14:paraId="70E83763" w14:textId="77777777" w:rsidR="007E7E1D" w:rsidRPr="00FB2FC5" w:rsidRDefault="007E7E1D" w:rsidP="007E7E1D">
      <w:pPr>
        <w:spacing w:line="0" w:lineRule="atLeast"/>
        <w:rPr>
          <w:rFonts w:eastAsia="Tahoma" w:cs="Arial"/>
          <w:bCs/>
          <w:lang w:val="en-US" w:eastAsia="it-IT"/>
        </w:rPr>
      </w:pPr>
    </w:p>
    <w:p w14:paraId="70E83764"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DC">
          <v:rect id="_x0000_i1033" style="width:0;height:1.5pt" o:hralign="center" o:hrstd="t" o:hr="t" fillcolor="#a0a0a0" stroked="f"/>
        </w:pict>
      </w:r>
    </w:p>
    <w:p w14:paraId="70E83765" w14:textId="77777777" w:rsidR="007E7E1D" w:rsidRPr="00FB2FC5" w:rsidRDefault="007E7E1D" w:rsidP="007E7E1D">
      <w:pPr>
        <w:spacing w:line="0" w:lineRule="atLeast"/>
        <w:rPr>
          <w:rFonts w:eastAsia="Tahoma" w:cs="Arial"/>
          <w:bCs/>
          <w:lang w:val="en-US" w:eastAsia="it-IT"/>
        </w:rPr>
      </w:pPr>
    </w:p>
    <w:p w14:paraId="70E83766"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DD">
          <v:rect id="_x0000_i1034" style="width:0;height:1.5pt" o:hralign="center" o:hrstd="t" o:hr="t" fillcolor="#a0a0a0" stroked="f"/>
        </w:pict>
      </w:r>
    </w:p>
    <w:p w14:paraId="70E83767" w14:textId="77777777" w:rsidR="007E7E1D" w:rsidRPr="00FB2FC5" w:rsidRDefault="007E7E1D" w:rsidP="007E7E1D">
      <w:pPr>
        <w:spacing w:line="0" w:lineRule="atLeast"/>
        <w:rPr>
          <w:rFonts w:eastAsia="Tahoma" w:cs="Arial"/>
          <w:bCs/>
          <w:lang w:val="en-US" w:eastAsia="it-IT"/>
        </w:rPr>
      </w:pPr>
    </w:p>
    <w:p w14:paraId="70E83768"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DE">
          <v:rect id="_x0000_i1035" style="width:0;height:1.5pt" o:hralign="center" o:hrstd="t" o:hr="t" fillcolor="#a0a0a0" stroked="f"/>
        </w:pict>
      </w:r>
    </w:p>
    <w:p w14:paraId="70E83769" w14:textId="77777777" w:rsidR="007E7E1D" w:rsidRPr="00FB2FC5" w:rsidRDefault="007E7E1D" w:rsidP="007E7E1D">
      <w:pPr>
        <w:spacing w:line="0" w:lineRule="atLeast"/>
        <w:rPr>
          <w:rFonts w:eastAsia="Tahoma" w:cs="Arial"/>
          <w:bCs/>
          <w:lang w:val="en-US" w:eastAsia="it-IT"/>
        </w:rPr>
      </w:pPr>
    </w:p>
    <w:p w14:paraId="70E8376A"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DF">
          <v:rect id="_x0000_i1036" style="width:0;height:1.5pt" o:hralign="center" o:hrstd="t" o:hr="t" fillcolor="#a0a0a0" stroked="f"/>
        </w:pict>
      </w:r>
    </w:p>
    <w:p w14:paraId="70E8376B" w14:textId="77777777" w:rsidR="007E7E1D" w:rsidRPr="00FB2FC5" w:rsidRDefault="007E7E1D" w:rsidP="007E7E1D">
      <w:pPr>
        <w:spacing w:line="0" w:lineRule="atLeast"/>
        <w:rPr>
          <w:rFonts w:eastAsia="Tahoma" w:cs="Arial"/>
          <w:bCs/>
          <w:lang w:val="en-US" w:eastAsia="it-IT"/>
        </w:rPr>
      </w:pPr>
    </w:p>
    <w:p w14:paraId="70E8376C"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0">
          <v:rect id="_x0000_i1037" style="width:0;height:1.5pt" o:hralign="center" o:hrstd="t" o:hr="t" fillcolor="#a0a0a0" stroked="f"/>
        </w:pict>
      </w:r>
    </w:p>
    <w:p w14:paraId="70E8376D" w14:textId="77777777" w:rsidR="007E7E1D" w:rsidRPr="00FB2FC5" w:rsidRDefault="007E7E1D" w:rsidP="007E7E1D">
      <w:pPr>
        <w:spacing w:line="0" w:lineRule="atLeast"/>
        <w:rPr>
          <w:rFonts w:eastAsia="Tahoma" w:cs="Arial"/>
          <w:bCs/>
          <w:lang w:val="en-US" w:eastAsia="it-IT"/>
        </w:rPr>
      </w:pPr>
    </w:p>
    <w:p w14:paraId="70E8376E"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1">
          <v:rect id="_x0000_i1038" style="width:0;height:1.5pt" o:hralign="center" o:hrstd="t" o:hr="t" fillcolor="#a0a0a0" stroked="f"/>
        </w:pict>
      </w:r>
    </w:p>
    <w:p w14:paraId="70E8376F" w14:textId="77777777" w:rsidR="007E7E1D" w:rsidRPr="00FB2FC5" w:rsidRDefault="007E7E1D" w:rsidP="007E7E1D">
      <w:pPr>
        <w:spacing w:line="0" w:lineRule="atLeast"/>
        <w:rPr>
          <w:rFonts w:eastAsia="Tahoma" w:cs="Arial"/>
          <w:bCs/>
          <w:lang w:val="en-US" w:eastAsia="it-IT"/>
        </w:rPr>
      </w:pPr>
    </w:p>
    <w:p w14:paraId="70E83770"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2">
          <v:rect id="_x0000_i1039" style="width:0;height:1.5pt" o:hralign="center" o:hrstd="t" o:hr="t" fillcolor="#a0a0a0" stroked="f"/>
        </w:pict>
      </w:r>
    </w:p>
    <w:p w14:paraId="70E83771" w14:textId="77777777" w:rsidR="007E7E1D" w:rsidRPr="00FB2FC5" w:rsidRDefault="007E7E1D" w:rsidP="007E7E1D">
      <w:pPr>
        <w:spacing w:line="0" w:lineRule="atLeast"/>
        <w:rPr>
          <w:rFonts w:eastAsia="Tahoma" w:cs="Arial"/>
          <w:bCs/>
          <w:lang w:val="en-US" w:eastAsia="it-IT"/>
        </w:rPr>
      </w:pPr>
    </w:p>
    <w:p w14:paraId="70E83772"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3">
          <v:rect id="_x0000_i1040" style="width:0;height:1.5pt" o:hralign="center" o:hrstd="t" o:hr="t" fillcolor="#a0a0a0" stroked="f"/>
        </w:pict>
      </w:r>
    </w:p>
    <w:p w14:paraId="70E83773" w14:textId="77777777" w:rsidR="007E7E1D" w:rsidRPr="00FB2FC5" w:rsidRDefault="007E7E1D" w:rsidP="007E7E1D">
      <w:pPr>
        <w:spacing w:line="0" w:lineRule="atLeast"/>
        <w:rPr>
          <w:rFonts w:eastAsia="Tahoma" w:cs="Arial"/>
          <w:bCs/>
          <w:lang w:val="en-US" w:eastAsia="it-IT"/>
        </w:rPr>
      </w:pPr>
    </w:p>
    <w:p w14:paraId="70E83774"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4">
          <v:rect id="_x0000_i1041" style="width:0;height:1.5pt" o:hralign="center" o:hrstd="t" o:hr="t" fillcolor="#a0a0a0" stroked="f"/>
        </w:pict>
      </w:r>
    </w:p>
    <w:p w14:paraId="70E83775" w14:textId="77777777" w:rsidR="007E7E1D" w:rsidRPr="00FB2FC5" w:rsidRDefault="007E7E1D" w:rsidP="007E7E1D">
      <w:pPr>
        <w:spacing w:line="0" w:lineRule="atLeast"/>
        <w:rPr>
          <w:rFonts w:eastAsia="Tahoma" w:cs="Arial"/>
          <w:bCs/>
          <w:lang w:val="en-US" w:eastAsia="it-IT"/>
        </w:rPr>
      </w:pPr>
    </w:p>
    <w:p w14:paraId="70E83776"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5">
          <v:rect id="_x0000_i1042" style="width:0;height:1.5pt" o:hralign="center" o:hrstd="t" o:hr="t" fillcolor="#a0a0a0" stroked="f"/>
        </w:pict>
      </w:r>
    </w:p>
    <w:p w14:paraId="70E83777" w14:textId="77777777" w:rsidR="007E7E1D" w:rsidRPr="00FB2FC5" w:rsidRDefault="007E7E1D" w:rsidP="007E7E1D">
      <w:pPr>
        <w:spacing w:line="0" w:lineRule="atLeast"/>
        <w:rPr>
          <w:rFonts w:eastAsia="Tahoma" w:cs="Arial"/>
          <w:bCs/>
          <w:lang w:val="en-US" w:eastAsia="it-IT"/>
        </w:rPr>
      </w:pPr>
    </w:p>
    <w:p w14:paraId="70E83778"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6">
          <v:rect id="_x0000_i1043" style="width:0;height:1.5pt" o:hralign="center" o:hrstd="t" o:hr="t" fillcolor="#a0a0a0" stroked="f"/>
        </w:pict>
      </w:r>
    </w:p>
    <w:p w14:paraId="70E83779" w14:textId="77777777" w:rsidR="007E7E1D" w:rsidRPr="00FB2FC5" w:rsidRDefault="007E7E1D" w:rsidP="007E7E1D">
      <w:pPr>
        <w:spacing w:line="0" w:lineRule="atLeast"/>
        <w:rPr>
          <w:rFonts w:eastAsia="Tahoma" w:cs="Arial"/>
          <w:bCs/>
          <w:lang w:val="en-US" w:eastAsia="it-IT"/>
        </w:rPr>
      </w:pPr>
    </w:p>
    <w:p w14:paraId="70E8377A"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7">
          <v:rect id="_x0000_i1044" style="width:0;height:1.5pt" o:hralign="center" o:hrstd="t" o:hr="t" fillcolor="#a0a0a0" stroked="f"/>
        </w:pict>
      </w:r>
    </w:p>
    <w:p w14:paraId="70E8377B" w14:textId="77777777" w:rsidR="007E7E1D" w:rsidRPr="00FB2FC5" w:rsidRDefault="007E7E1D" w:rsidP="007E7E1D">
      <w:pPr>
        <w:spacing w:line="0" w:lineRule="atLeast"/>
        <w:rPr>
          <w:rFonts w:eastAsia="Tahoma" w:cs="Arial"/>
          <w:bCs/>
          <w:lang w:val="en-US" w:eastAsia="it-IT"/>
        </w:rPr>
      </w:pPr>
    </w:p>
    <w:p w14:paraId="70E8377C"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8">
          <v:rect id="_x0000_i1045" style="width:0;height:1.5pt" o:hralign="center" o:hrstd="t" o:hr="t" fillcolor="#a0a0a0" stroked="f"/>
        </w:pict>
      </w:r>
    </w:p>
    <w:p w14:paraId="70E8377D" w14:textId="77777777" w:rsidR="007E7E1D" w:rsidRPr="00FB2FC5" w:rsidRDefault="007E7E1D" w:rsidP="007E7E1D">
      <w:pPr>
        <w:spacing w:line="0" w:lineRule="atLeast"/>
        <w:rPr>
          <w:rFonts w:eastAsia="Tahoma" w:cs="Arial"/>
          <w:bCs/>
          <w:lang w:val="en-US" w:eastAsia="it-IT"/>
        </w:rPr>
      </w:pPr>
    </w:p>
    <w:p w14:paraId="70E8377E"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9">
          <v:rect id="_x0000_i1046" style="width:0;height:1.5pt" o:hralign="center" o:hrstd="t" o:hr="t" fillcolor="#a0a0a0" stroked="f"/>
        </w:pict>
      </w:r>
    </w:p>
    <w:p w14:paraId="70E8377F" w14:textId="77777777" w:rsidR="007E7E1D" w:rsidRPr="00FB2FC5" w:rsidRDefault="007E7E1D" w:rsidP="007E7E1D">
      <w:pPr>
        <w:spacing w:line="0" w:lineRule="atLeast"/>
        <w:rPr>
          <w:rFonts w:eastAsia="Tahoma" w:cs="Arial"/>
          <w:bCs/>
          <w:lang w:val="en-US" w:eastAsia="it-IT"/>
        </w:rPr>
      </w:pPr>
    </w:p>
    <w:p w14:paraId="70E83780"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A">
          <v:rect id="_x0000_i1047" style="width:0;height:1.5pt" o:hralign="center" o:hrstd="t" o:hr="t" fillcolor="#a0a0a0" stroked="f"/>
        </w:pict>
      </w:r>
    </w:p>
    <w:p w14:paraId="70E83781" w14:textId="77777777" w:rsidR="007E7E1D" w:rsidRPr="00FB2FC5" w:rsidRDefault="007E7E1D" w:rsidP="007E7E1D">
      <w:pPr>
        <w:spacing w:line="0" w:lineRule="atLeast"/>
        <w:rPr>
          <w:rFonts w:eastAsia="Tahoma" w:cs="Arial"/>
          <w:bCs/>
          <w:lang w:val="en-US" w:eastAsia="it-IT"/>
        </w:rPr>
      </w:pPr>
    </w:p>
    <w:p w14:paraId="70E83782"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B">
          <v:rect id="_x0000_i1048" style="width:0;height:1.5pt" o:hralign="center" o:hrstd="t" o:hr="t" fillcolor="#a0a0a0" stroked="f"/>
        </w:pict>
      </w:r>
    </w:p>
    <w:p w14:paraId="70E83783" w14:textId="77777777" w:rsidR="007E7E1D" w:rsidRPr="00FB2FC5" w:rsidRDefault="007E7E1D" w:rsidP="007E7E1D">
      <w:pPr>
        <w:spacing w:line="0" w:lineRule="atLeast"/>
        <w:rPr>
          <w:rFonts w:eastAsia="Tahoma" w:cs="Arial"/>
          <w:bCs/>
          <w:lang w:val="en-US" w:eastAsia="it-IT"/>
        </w:rPr>
      </w:pPr>
    </w:p>
    <w:p w14:paraId="70E83784"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C">
          <v:rect id="_x0000_i1049" style="width:0;height:1.5pt" o:hralign="center" o:hrstd="t" o:hr="t" fillcolor="#a0a0a0" stroked="f"/>
        </w:pict>
      </w:r>
    </w:p>
    <w:p w14:paraId="70E83785" w14:textId="77777777" w:rsidR="007E7E1D" w:rsidRPr="00FB2FC5" w:rsidRDefault="007E7E1D" w:rsidP="007E7E1D">
      <w:pPr>
        <w:spacing w:line="0" w:lineRule="atLeast"/>
        <w:rPr>
          <w:rFonts w:eastAsia="Tahoma" w:cs="Arial"/>
          <w:bCs/>
          <w:lang w:val="en-US" w:eastAsia="it-IT"/>
        </w:rPr>
      </w:pPr>
    </w:p>
    <w:p w14:paraId="70E83786"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D">
          <v:rect id="_x0000_i1050" style="width:0;height:1.5pt" o:hralign="center" o:hrstd="t" o:hr="t" fillcolor="#a0a0a0" stroked="f"/>
        </w:pict>
      </w:r>
    </w:p>
    <w:p w14:paraId="70E83787" w14:textId="77777777" w:rsidR="007E7E1D" w:rsidRPr="00FB2FC5" w:rsidRDefault="007E7E1D" w:rsidP="007E7E1D">
      <w:pPr>
        <w:spacing w:line="0" w:lineRule="atLeast"/>
        <w:rPr>
          <w:rFonts w:eastAsia="Tahoma" w:cs="Arial"/>
          <w:bCs/>
          <w:lang w:val="en-US" w:eastAsia="it-IT"/>
        </w:rPr>
      </w:pPr>
    </w:p>
    <w:p w14:paraId="70E83788"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E">
          <v:rect id="_x0000_i1051" style="width:0;height:1.5pt" o:hralign="center" o:hrstd="t" o:hr="t" fillcolor="#a0a0a0" stroked="f"/>
        </w:pict>
      </w:r>
    </w:p>
    <w:p w14:paraId="70E83789" w14:textId="77777777" w:rsidR="007E7E1D" w:rsidRPr="00FB2FC5" w:rsidRDefault="007E7E1D" w:rsidP="007E7E1D">
      <w:pPr>
        <w:spacing w:line="0" w:lineRule="atLeast"/>
        <w:rPr>
          <w:rFonts w:eastAsia="Tahoma" w:cs="Arial"/>
          <w:bCs/>
          <w:lang w:val="en-US" w:eastAsia="it-IT"/>
        </w:rPr>
      </w:pPr>
    </w:p>
    <w:p w14:paraId="70E8378A"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EF">
          <v:rect id="_x0000_i1052" style="width:0;height:1.5pt" o:hralign="center" o:hrstd="t" o:hr="t" fillcolor="#a0a0a0" stroked="f"/>
        </w:pict>
      </w:r>
    </w:p>
    <w:p w14:paraId="70E8378B" w14:textId="77777777" w:rsidR="007E7E1D" w:rsidRPr="00FB2FC5" w:rsidRDefault="007E7E1D" w:rsidP="007E7E1D">
      <w:pPr>
        <w:spacing w:line="0" w:lineRule="atLeast"/>
        <w:rPr>
          <w:rFonts w:eastAsia="Tahoma" w:cs="Arial"/>
          <w:bCs/>
          <w:lang w:val="en-US" w:eastAsia="it-IT"/>
        </w:rPr>
      </w:pPr>
    </w:p>
    <w:p w14:paraId="70E8378C"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F0">
          <v:rect id="_x0000_i1053" style="width:0;height:1.5pt" o:hralign="center" o:hrstd="t" o:hr="t" fillcolor="#a0a0a0" stroked="f"/>
        </w:pict>
      </w:r>
    </w:p>
    <w:p w14:paraId="70E8378D" w14:textId="77777777" w:rsidR="007E7E1D" w:rsidRPr="00FB2FC5" w:rsidRDefault="007E7E1D" w:rsidP="007E7E1D">
      <w:pPr>
        <w:spacing w:line="0" w:lineRule="atLeast"/>
        <w:rPr>
          <w:rFonts w:eastAsia="Tahoma" w:cs="Arial"/>
          <w:bCs/>
          <w:lang w:val="en-US" w:eastAsia="it-IT"/>
        </w:rPr>
      </w:pPr>
    </w:p>
    <w:p w14:paraId="70E8378E"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F1">
          <v:rect id="_x0000_i1054" style="width:0;height:1.5pt" o:hralign="center" o:hrstd="t" o:hr="t" fillcolor="#a0a0a0" stroked="f"/>
        </w:pict>
      </w:r>
    </w:p>
    <w:p w14:paraId="70E8378F" w14:textId="77777777" w:rsidR="007E7E1D" w:rsidRPr="00FB2FC5" w:rsidRDefault="007E7E1D" w:rsidP="007E7E1D">
      <w:pPr>
        <w:spacing w:line="0" w:lineRule="atLeast"/>
        <w:rPr>
          <w:rFonts w:eastAsia="Tahoma" w:cs="Arial"/>
          <w:bCs/>
          <w:lang w:val="en-US" w:eastAsia="it-IT"/>
        </w:rPr>
      </w:pPr>
    </w:p>
    <w:p w14:paraId="70E83790"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F2">
          <v:rect id="_x0000_i1055" style="width:0;height:1.5pt" o:hralign="center" o:hrstd="t" o:hr="t" fillcolor="#a0a0a0" stroked="f"/>
        </w:pict>
      </w:r>
    </w:p>
    <w:p w14:paraId="70E83791" w14:textId="77777777" w:rsidR="007E7E1D" w:rsidRPr="00FB2FC5" w:rsidRDefault="007E7E1D" w:rsidP="007E7E1D">
      <w:pPr>
        <w:spacing w:line="0" w:lineRule="atLeast"/>
        <w:rPr>
          <w:rFonts w:eastAsia="Tahoma" w:cs="Arial"/>
          <w:bCs/>
          <w:lang w:val="en-US" w:eastAsia="it-IT"/>
        </w:rPr>
      </w:pPr>
    </w:p>
    <w:p w14:paraId="70E83792"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F3">
          <v:rect id="_x0000_i1056" style="width:0;height:1.5pt" o:hralign="center" o:hrstd="t" o:hr="t" fillcolor="#a0a0a0" stroked="f"/>
        </w:pict>
      </w:r>
    </w:p>
    <w:p w14:paraId="70E83793" w14:textId="77777777" w:rsidR="007E7E1D" w:rsidRPr="00FB2FC5" w:rsidRDefault="007E7E1D" w:rsidP="007E7E1D">
      <w:pPr>
        <w:spacing w:line="0" w:lineRule="atLeast"/>
        <w:rPr>
          <w:rFonts w:eastAsia="Tahoma" w:cs="Arial"/>
          <w:bCs/>
          <w:lang w:val="en-US" w:eastAsia="it-IT"/>
        </w:rPr>
      </w:pPr>
    </w:p>
    <w:p w14:paraId="70E83794"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F4">
          <v:rect id="_x0000_i1057" style="width:0;height:1.5pt" o:hralign="center" o:hrstd="t" o:hr="t" fillcolor="#a0a0a0" stroked="f"/>
        </w:pict>
      </w:r>
    </w:p>
    <w:p w14:paraId="70E83795" w14:textId="77777777" w:rsidR="007E7E1D" w:rsidRPr="00FB2FC5" w:rsidRDefault="007E7E1D" w:rsidP="007E7E1D">
      <w:pPr>
        <w:spacing w:line="0" w:lineRule="atLeast"/>
        <w:rPr>
          <w:rFonts w:eastAsia="Tahoma" w:cs="Arial"/>
          <w:bCs/>
          <w:lang w:val="en-US" w:eastAsia="it-IT"/>
        </w:rPr>
      </w:pPr>
    </w:p>
    <w:p w14:paraId="70E83796"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F5">
          <v:rect id="_x0000_i1058" style="width:0;height:1.5pt" o:hralign="center" o:hrstd="t" o:hr="t" fillcolor="#a0a0a0" stroked="f"/>
        </w:pict>
      </w:r>
    </w:p>
    <w:p w14:paraId="70E83797" w14:textId="77777777" w:rsidR="007E7E1D" w:rsidRPr="00FB2FC5" w:rsidRDefault="007E7E1D" w:rsidP="007E7E1D">
      <w:pPr>
        <w:spacing w:line="0" w:lineRule="atLeast"/>
        <w:rPr>
          <w:rFonts w:eastAsia="Tahoma" w:cs="Arial"/>
          <w:bCs/>
          <w:lang w:val="en-US" w:eastAsia="it-IT"/>
        </w:rPr>
      </w:pPr>
    </w:p>
    <w:p w14:paraId="70E83798" w14:textId="77777777" w:rsidR="007E7E1D" w:rsidRPr="00FB2FC5" w:rsidRDefault="00596CA3" w:rsidP="007E7E1D">
      <w:pPr>
        <w:spacing w:line="0" w:lineRule="atLeast"/>
        <w:rPr>
          <w:rFonts w:eastAsia="Tahoma" w:cs="Arial"/>
          <w:bCs/>
          <w:lang w:val="en-US" w:eastAsia="it-IT"/>
        </w:rPr>
      </w:pPr>
      <w:r>
        <w:rPr>
          <w:rFonts w:eastAsia="Tahoma" w:cs="Arial"/>
          <w:bCs/>
          <w:szCs w:val="20"/>
          <w:lang w:eastAsia="it-IT"/>
        </w:rPr>
        <w:pict w14:anchorId="70E837F6">
          <v:rect id="_x0000_i1059" style="width:0;height:1.5pt" o:hralign="center" o:hrstd="t" o:hr="t" fillcolor="#a0a0a0" stroked="f"/>
        </w:pict>
      </w:r>
    </w:p>
    <w:p w14:paraId="70E83799" w14:textId="77777777" w:rsidR="007E7E1D" w:rsidRPr="00FB2FC5" w:rsidRDefault="007E7E1D" w:rsidP="007E7E1D">
      <w:pPr>
        <w:spacing w:line="0" w:lineRule="atLeast"/>
        <w:rPr>
          <w:rFonts w:eastAsia="Tahoma" w:cs="Arial"/>
          <w:bCs/>
          <w:lang w:val="en-US" w:eastAsia="it-IT"/>
        </w:rPr>
      </w:pPr>
    </w:p>
    <w:p w14:paraId="70E8379A" w14:textId="77777777" w:rsidR="0025471D" w:rsidRDefault="00596CA3" w:rsidP="007E7E1D">
      <w:pPr>
        <w:spacing w:line="0" w:lineRule="atLeast"/>
        <w:rPr>
          <w:rFonts w:eastAsia="Tahoma" w:cs="Arial"/>
          <w:bCs/>
          <w:szCs w:val="20"/>
          <w:lang w:eastAsia="it-IT"/>
        </w:rPr>
      </w:pPr>
      <w:r>
        <w:rPr>
          <w:rFonts w:eastAsia="Tahoma" w:cs="Arial"/>
          <w:bCs/>
          <w:szCs w:val="20"/>
          <w:lang w:eastAsia="it-IT"/>
        </w:rPr>
        <w:pict w14:anchorId="70E837F7">
          <v:rect id="_x0000_i1060" style="width:0;height:1.5pt" o:hralign="center" o:bullet="t" o:hrstd="t" o:hr="t" fillcolor="#a0a0a0" stroked="f"/>
        </w:pict>
      </w:r>
    </w:p>
    <w:p w14:paraId="70E8379B" w14:textId="77777777" w:rsidR="007E7E1D" w:rsidRPr="0025471D" w:rsidRDefault="007E7E1D" w:rsidP="0025471D">
      <w:pPr>
        <w:rPr>
          <w:rFonts w:eastAsia="Tahoma" w:cs="Arial"/>
          <w:bCs/>
          <w:szCs w:val="20"/>
          <w:lang w:eastAsia="it-IT"/>
        </w:rPr>
      </w:pPr>
    </w:p>
    <w:p w14:paraId="70E8379C" w14:textId="77777777" w:rsidR="008C2380" w:rsidRDefault="008C2380" w:rsidP="008C2380">
      <w:pPr>
        <w:jc w:val="center"/>
        <w:rPr>
          <w:rFonts w:eastAsia="Tahoma" w:cs="Arial"/>
          <w:bCs/>
          <w:lang w:val="en-US" w:eastAsia="it-IT"/>
        </w:rPr>
      </w:pPr>
    </w:p>
    <w:p w14:paraId="70E8379D" w14:textId="77777777" w:rsidR="008C2380" w:rsidRDefault="008C2380" w:rsidP="008C2380">
      <w:pPr>
        <w:jc w:val="center"/>
        <w:rPr>
          <w:rFonts w:eastAsia="Tahoma" w:cs="Arial"/>
          <w:bCs/>
          <w:lang w:val="en-US" w:eastAsia="it-IT"/>
        </w:rPr>
      </w:pPr>
    </w:p>
    <w:p w14:paraId="70E8379E" w14:textId="77777777" w:rsidR="008C2380" w:rsidRDefault="008C2380" w:rsidP="008C2380">
      <w:pPr>
        <w:jc w:val="center"/>
        <w:rPr>
          <w:rFonts w:eastAsia="Tahoma" w:cs="Arial"/>
          <w:bCs/>
          <w:lang w:val="en-US" w:eastAsia="it-IT"/>
        </w:rPr>
      </w:pPr>
    </w:p>
    <w:p w14:paraId="70E8379F" w14:textId="77777777" w:rsidR="008C2380" w:rsidRDefault="008C2380" w:rsidP="008C2380">
      <w:pPr>
        <w:jc w:val="center"/>
        <w:rPr>
          <w:rFonts w:eastAsia="Tahoma" w:cs="Arial"/>
          <w:bCs/>
          <w:lang w:val="en-US" w:eastAsia="it-IT"/>
        </w:rPr>
      </w:pPr>
    </w:p>
    <w:p w14:paraId="70E837A0" w14:textId="77777777" w:rsidR="008C2380" w:rsidRDefault="008C2380" w:rsidP="008C2380">
      <w:pPr>
        <w:jc w:val="center"/>
        <w:rPr>
          <w:rFonts w:eastAsia="Tahoma" w:cs="Arial"/>
          <w:bCs/>
          <w:lang w:val="en-US" w:eastAsia="it-IT"/>
        </w:rPr>
      </w:pPr>
    </w:p>
    <w:p w14:paraId="70E837A1" w14:textId="77777777" w:rsidR="008C2380" w:rsidRDefault="008C2380" w:rsidP="008C2380">
      <w:pPr>
        <w:jc w:val="center"/>
        <w:rPr>
          <w:rFonts w:eastAsia="Tahoma" w:cs="Arial"/>
          <w:bCs/>
          <w:lang w:val="en-US" w:eastAsia="it-IT"/>
        </w:rPr>
      </w:pPr>
    </w:p>
    <w:p w14:paraId="70E837A2" w14:textId="77777777" w:rsidR="008C2380" w:rsidRDefault="008C2380" w:rsidP="008C2380">
      <w:pPr>
        <w:jc w:val="center"/>
        <w:rPr>
          <w:rFonts w:eastAsia="Tahoma" w:cs="Arial"/>
          <w:bCs/>
          <w:lang w:val="en-US" w:eastAsia="it-IT"/>
        </w:rPr>
      </w:pPr>
    </w:p>
    <w:p w14:paraId="70E837A3" w14:textId="77777777" w:rsidR="008C2380" w:rsidRDefault="008C2380" w:rsidP="008C2380">
      <w:pPr>
        <w:jc w:val="center"/>
        <w:rPr>
          <w:rFonts w:eastAsia="Tahoma" w:cs="Arial"/>
          <w:bCs/>
          <w:lang w:val="en-US" w:eastAsia="it-IT"/>
        </w:rPr>
      </w:pPr>
    </w:p>
    <w:p w14:paraId="70E837A4" w14:textId="77777777" w:rsidR="008C2380" w:rsidRDefault="008C2380" w:rsidP="008C2380">
      <w:pPr>
        <w:jc w:val="center"/>
        <w:rPr>
          <w:rFonts w:eastAsia="Tahoma" w:cs="Arial"/>
          <w:bCs/>
          <w:lang w:val="en-US" w:eastAsia="it-IT"/>
        </w:rPr>
      </w:pPr>
    </w:p>
    <w:p w14:paraId="70E837A5" w14:textId="77777777" w:rsidR="008C2380" w:rsidRDefault="008C2380" w:rsidP="008C2380">
      <w:pPr>
        <w:jc w:val="center"/>
        <w:rPr>
          <w:rFonts w:eastAsia="Tahoma" w:cs="Arial"/>
          <w:bCs/>
          <w:lang w:val="en-US" w:eastAsia="it-IT"/>
        </w:rPr>
      </w:pPr>
    </w:p>
    <w:p w14:paraId="70E837A6" w14:textId="77777777" w:rsidR="008C2380" w:rsidRDefault="008C2380" w:rsidP="008C2380">
      <w:pPr>
        <w:jc w:val="center"/>
        <w:rPr>
          <w:rFonts w:eastAsia="Tahoma" w:cs="Arial"/>
          <w:bCs/>
          <w:lang w:val="en-US" w:eastAsia="it-IT"/>
        </w:rPr>
      </w:pPr>
    </w:p>
    <w:p w14:paraId="70E837A7" w14:textId="77777777" w:rsidR="008C2380" w:rsidRDefault="008C2380" w:rsidP="008C2380">
      <w:pPr>
        <w:jc w:val="center"/>
        <w:rPr>
          <w:rFonts w:eastAsia="Tahoma" w:cs="Arial"/>
          <w:bCs/>
          <w:lang w:val="en-US" w:eastAsia="it-IT"/>
        </w:rPr>
      </w:pPr>
    </w:p>
    <w:p w14:paraId="70E837A8" w14:textId="77777777" w:rsidR="00BD7F7B" w:rsidRDefault="00BD7F7B" w:rsidP="008C2380">
      <w:pPr>
        <w:jc w:val="center"/>
        <w:rPr>
          <w:rFonts w:eastAsia="Tahoma" w:cs="Arial"/>
          <w:bCs/>
          <w:lang w:val="en-US" w:eastAsia="it-IT"/>
        </w:rPr>
      </w:pPr>
    </w:p>
    <w:p w14:paraId="70E837A9" w14:textId="77777777" w:rsidR="00BD7F7B" w:rsidRDefault="00BD7F7B" w:rsidP="008C2380">
      <w:pPr>
        <w:jc w:val="center"/>
        <w:rPr>
          <w:rFonts w:eastAsia="Tahoma" w:cs="Arial"/>
          <w:bCs/>
          <w:lang w:val="en-US" w:eastAsia="it-IT"/>
        </w:rPr>
      </w:pPr>
    </w:p>
    <w:p w14:paraId="70E837AA" w14:textId="77777777" w:rsidR="00BD7F7B" w:rsidRDefault="00BD7F7B" w:rsidP="008C2380">
      <w:pPr>
        <w:jc w:val="center"/>
        <w:rPr>
          <w:rFonts w:eastAsia="Tahoma" w:cs="Arial"/>
          <w:bCs/>
          <w:lang w:val="en-US" w:eastAsia="it-IT"/>
        </w:rPr>
      </w:pPr>
    </w:p>
    <w:p w14:paraId="70E837AB" w14:textId="77777777" w:rsidR="00BD7F7B" w:rsidRDefault="00BD7F7B" w:rsidP="008C2380">
      <w:pPr>
        <w:jc w:val="center"/>
        <w:rPr>
          <w:rFonts w:eastAsia="Tahoma" w:cs="Arial"/>
          <w:bCs/>
          <w:lang w:val="en-US" w:eastAsia="it-IT"/>
        </w:rPr>
      </w:pPr>
    </w:p>
    <w:p w14:paraId="70E837AC" w14:textId="77777777" w:rsidR="00BD7F7B" w:rsidRDefault="00BD7F7B" w:rsidP="008C2380">
      <w:pPr>
        <w:jc w:val="center"/>
        <w:rPr>
          <w:rFonts w:eastAsia="Tahoma" w:cs="Arial"/>
          <w:bCs/>
          <w:lang w:val="en-US" w:eastAsia="it-IT"/>
        </w:rPr>
      </w:pPr>
    </w:p>
    <w:p w14:paraId="70E837AD" w14:textId="77777777" w:rsidR="00BD7F7B" w:rsidRDefault="00BD7F7B" w:rsidP="008C2380">
      <w:pPr>
        <w:jc w:val="center"/>
        <w:rPr>
          <w:rFonts w:eastAsia="Tahoma" w:cs="Arial"/>
          <w:bCs/>
          <w:lang w:val="en-US" w:eastAsia="it-IT"/>
        </w:rPr>
      </w:pPr>
    </w:p>
    <w:p w14:paraId="70E837AE" w14:textId="77777777" w:rsidR="00BD7F7B" w:rsidRDefault="00BD7F7B" w:rsidP="008C2380">
      <w:pPr>
        <w:jc w:val="center"/>
        <w:rPr>
          <w:rFonts w:eastAsia="Tahoma" w:cs="Arial"/>
          <w:bCs/>
          <w:lang w:val="en-US" w:eastAsia="it-IT"/>
        </w:rPr>
      </w:pPr>
    </w:p>
    <w:p w14:paraId="70E837AF" w14:textId="77777777" w:rsidR="00BD7F7B" w:rsidRDefault="00BD7F7B" w:rsidP="008C2380">
      <w:pPr>
        <w:jc w:val="center"/>
        <w:rPr>
          <w:rFonts w:eastAsia="Tahoma" w:cs="Arial"/>
          <w:bCs/>
          <w:lang w:val="en-US" w:eastAsia="it-IT"/>
        </w:rPr>
      </w:pPr>
    </w:p>
    <w:p w14:paraId="70E837B0" w14:textId="77777777" w:rsidR="00BD7F7B" w:rsidRDefault="00BD7F7B" w:rsidP="008C2380">
      <w:pPr>
        <w:jc w:val="center"/>
        <w:rPr>
          <w:rFonts w:eastAsia="Tahoma" w:cs="Arial"/>
          <w:bCs/>
          <w:lang w:val="en-US" w:eastAsia="it-IT"/>
        </w:rPr>
      </w:pPr>
    </w:p>
    <w:p w14:paraId="70E837B1" w14:textId="77777777"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14:anchorId="70E837F8" wp14:editId="70E837F9">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14:paraId="70E837B2" w14:textId="77777777" w:rsidR="008C2380" w:rsidRDefault="008C2380" w:rsidP="008C2380">
      <w:pPr>
        <w:jc w:val="center"/>
        <w:rPr>
          <w:rFonts w:eastAsia="Tahoma" w:cs="Arial"/>
          <w:bCs/>
          <w:lang w:val="en-US" w:eastAsia="it-IT"/>
        </w:rPr>
      </w:pPr>
    </w:p>
    <w:p w14:paraId="70E837B3" w14:textId="77777777" w:rsidR="008C2380" w:rsidRPr="00B80F3F" w:rsidRDefault="00596CA3" w:rsidP="008C2380">
      <w:pPr>
        <w:jc w:val="center"/>
        <w:rPr>
          <w:rFonts w:eastAsia="Tahoma" w:cs="Arial"/>
          <w:b/>
          <w:bCs/>
          <w:color w:val="365F91" w:themeColor="accent1" w:themeShade="BF"/>
          <w:sz w:val="28"/>
          <w:szCs w:val="28"/>
          <w:lang w:val="en-US" w:eastAsia="it-IT"/>
        </w:rPr>
      </w:pPr>
      <w:hyperlink r:id="rId22" w:history="1">
        <w:r w:rsidR="00463EB0" w:rsidRPr="00B80F3F">
          <w:rPr>
            <w:rStyle w:val="Hyperlink"/>
            <w:b/>
            <w:color w:val="365F91" w:themeColor="accent1" w:themeShade="BF"/>
            <w:sz w:val="28"/>
            <w:szCs w:val="28"/>
            <w:u w:val="none"/>
          </w:rPr>
          <w:t>www.cfpa-e.eu</w:t>
        </w:r>
      </w:hyperlink>
    </w:p>
    <w:p w14:paraId="70E837B4" w14:textId="77777777" w:rsidR="008C2380" w:rsidRDefault="008C2380" w:rsidP="008C2380">
      <w:pPr>
        <w:jc w:val="center"/>
        <w:rPr>
          <w:rFonts w:eastAsia="Tahoma" w:cs="Arial"/>
          <w:b/>
          <w:bCs/>
          <w:lang w:val="en-US" w:eastAsia="it-IT"/>
        </w:rPr>
      </w:pPr>
    </w:p>
    <w:p w14:paraId="70E837B5" w14:textId="77777777" w:rsidR="008C2380" w:rsidRDefault="008C2380" w:rsidP="008C2380">
      <w:pPr>
        <w:jc w:val="center"/>
        <w:rPr>
          <w:rFonts w:eastAsia="Tahoma" w:cs="Arial"/>
          <w:b/>
          <w:bCs/>
          <w:lang w:val="en-US" w:eastAsia="it-IT"/>
        </w:rPr>
      </w:pPr>
    </w:p>
    <w:p w14:paraId="70E837B6" w14:textId="77777777" w:rsidR="008C2380" w:rsidRDefault="008C2380" w:rsidP="008C2380">
      <w:pPr>
        <w:jc w:val="center"/>
        <w:rPr>
          <w:rFonts w:eastAsia="Tahoma" w:cs="Arial"/>
          <w:b/>
          <w:bCs/>
          <w:lang w:val="en-US" w:eastAsia="it-IT"/>
        </w:rPr>
      </w:pPr>
    </w:p>
    <w:p w14:paraId="70E837B7" w14:textId="77777777" w:rsidR="008C2380" w:rsidRDefault="008C2380" w:rsidP="008C2380">
      <w:pPr>
        <w:jc w:val="center"/>
        <w:rPr>
          <w:rFonts w:eastAsia="Tahoma" w:cs="Arial"/>
          <w:b/>
          <w:bCs/>
          <w:lang w:val="en-US" w:eastAsia="it-IT"/>
        </w:rPr>
      </w:pPr>
    </w:p>
    <w:p w14:paraId="70E837B8" w14:textId="77777777" w:rsidR="008C2380" w:rsidRDefault="008C2380" w:rsidP="008C2380">
      <w:pPr>
        <w:jc w:val="center"/>
        <w:rPr>
          <w:rFonts w:eastAsia="Tahoma" w:cs="Arial"/>
          <w:b/>
          <w:bCs/>
          <w:lang w:val="en-US" w:eastAsia="it-IT"/>
        </w:rPr>
      </w:pPr>
    </w:p>
    <w:p w14:paraId="70E837B9" w14:textId="77777777" w:rsidR="008C2380" w:rsidRDefault="008C2380" w:rsidP="008C2380">
      <w:pPr>
        <w:jc w:val="center"/>
        <w:rPr>
          <w:rFonts w:eastAsia="Tahoma" w:cs="Arial"/>
          <w:b/>
          <w:bCs/>
          <w:lang w:val="en-US" w:eastAsia="it-IT"/>
        </w:rPr>
      </w:pPr>
    </w:p>
    <w:p w14:paraId="70E837BA" w14:textId="2EA77168" w:rsidR="008C2380" w:rsidRPr="008C2380" w:rsidRDefault="008C2380" w:rsidP="008C2380">
      <w:pPr>
        <w:rPr>
          <w:rFonts w:eastAsia="Tahoma" w:cs="Arial"/>
          <w:bCs/>
          <w:lang w:val="en-US" w:eastAsia="it-IT"/>
        </w:rPr>
      </w:pPr>
    </w:p>
    <w:sectPr w:rsidR="008C2380" w:rsidRPr="008C2380" w:rsidSect="00A41716">
      <w:headerReference w:type="first" r:id="rId23"/>
      <w:footerReference w:type="first" r:id="rId24"/>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37FC" w14:textId="77777777" w:rsidR="00596CA3" w:rsidRDefault="00596CA3">
      <w:r>
        <w:separator/>
      </w:r>
    </w:p>
  </w:endnote>
  <w:endnote w:type="continuationSeparator" w:id="0">
    <w:p w14:paraId="70E837FD" w14:textId="77777777" w:rsidR="00596CA3" w:rsidRDefault="0059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37FF" w14:textId="77777777" w:rsidR="00596CA3" w:rsidRPr="00836F8C" w:rsidRDefault="00596CA3">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3801" w14:textId="77777777" w:rsidR="00596CA3" w:rsidRPr="00836F8C" w:rsidRDefault="00596CA3">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837FA" w14:textId="77777777" w:rsidR="00596CA3" w:rsidRDefault="00596CA3">
      <w:r>
        <w:separator/>
      </w:r>
    </w:p>
  </w:footnote>
  <w:footnote w:type="continuationSeparator" w:id="0">
    <w:p w14:paraId="70E837FB" w14:textId="77777777" w:rsidR="00596CA3" w:rsidRDefault="0059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37FE" w14:textId="452258D6" w:rsidR="00596CA3" w:rsidRPr="00436AD6" w:rsidRDefault="00596CA3"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786466">
      <w:rPr>
        <w:rStyle w:val="Seitenzahl"/>
        <w:rFonts w:cs="Tahoma"/>
        <w:b/>
        <w:noProof/>
        <w:sz w:val="20"/>
        <w:szCs w:val="20"/>
      </w:rPr>
      <w:t>4</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57216" behindDoc="0" locked="0" layoutInCell="1" allowOverlap="0" wp14:anchorId="70E83802" wp14:editId="70E83803">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B6C4" id="Line 4" o:spid="_x0000_s1026" style="position:absolute;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59264" behindDoc="0" locked="1" layoutInCell="1" allowOverlap="1" wp14:anchorId="70E83804" wp14:editId="70E83805">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83808" w14:textId="77777777" w:rsidR="00596CA3" w:rsidRDefault="00596CA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E83804" id="_x0000_t202" coordsize="21600,21600" o:spt="202" path="m,l,21600r21600,l21600,xe">
              <v:stroke joinstyle="miter"/>
              <v:path gradientshapeok="t" o:connecttype="rect"/>
            </v:shapetype>
            <v:shape id="Text Box 7" o:spid="_x0000_s1137" type="#_x0000_t202" style="position:absolute;left:0;text-align:left;margin-left:401.25pt;margin-top:46.55pt;width:90pt;height: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14:paraId="70E83808" w14:textId="77777777" w:rsidR="00596CA3" w:rsidRDefault="00596CA3"/>
                </w:txbxContent>
              </v:textbox>
              <w10:wrap anchory="page"/>
              <w10:anchorlock/>
            </v:shape>
          </w:pict>
        </mc:Fallback>
      </mc:AlternateContent>
    </w:r>
    <w:r w:rsidR="002352DA">
      <w:rPr>
        <w:rStyle w:val="Seitenzahl"/>
        <w:rFonts w:cs="Tahoma"/>
        <w:b/>
        <w:sz w:val="20"/>
        <w:szCs w:val="20"/>
      </w:rPr>
      <w:t>7</w:t>
    </w:r>
    <w:r>
      <w:rPr>
        <w:rStyle w:val="Seitenzahl"/>
        <w:rFonts w:cs="Tahoma"/>
        <w:b/>
        <w:sz w:val="20"/>
        <w:szCs w:val="20"/>
      </w:rPr>
      <w:t>:202</w:t>
    </w:r>
    <w:r w:rsidR="002352DA">
      <w:rPr>
        <w:rStyle w:val="Seitenzahl"/>
        <w:rFonts w:cs="Tahoma"/>
        <w:b/>
        <w:sz w:val="20"/>
        <w:szCs w:val="20"/>
      </w:rPr>
      <w:t>2</w:t>
    </w:r>
    <w:r>
      <w:rPr>
        <w:rStyle w:val="Seitenzahl"/>
        <w:rFonts w:cs="Tahoma"/>
        <w:b/>
        <w:sz w:val="20"/>
        <w:szCs w:val="20"/>
      </w:rPr>
      <w:t xml:space="preserve">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3800" w14:textId="77777777" w:rsidR="00596CA3" w:rsidRPr="00A41716" w:rsidRDefault="00596CA3"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5"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5B3"/>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2DA"/>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02D9"/>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44E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97530"/>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45C5"/>
    <w:rsid w:val="0040553A"/>
    <w:rsid w:val="00405BD3"/>
    <w:rsid w:val="0040622D"/>
    <w:rsid w:val="0041214F"/>
    <w:rsid w:val="00414F30"/>
    <w:rsid w:val="0041660B"/>
    <w:rsid w:val="00417BB9"/>
    <w:rsid w:val="00420D46"/>
    <w:rsid w:val="00423B05"/>
    <w:rsid w:val="0042497B"/>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EB0"/>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0A96"/>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96CA3"/>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6466"/>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3AE6"/>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495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02AF"/>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4B34"/>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A674F"/>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0E833CB"/>
  <w15:docId w15:val="{D664F342-81B6-40DA-B954-C162363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berschrift4">
    <w:name w:val="heading 4"/>
    <w:basedOn w:val="berschrift3"/>
    <w:next w:val="Standard"/>
    <w:link w:val="berschrift4Zchn"/>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uiPriority w:val="99"/>
    <w:rsid w:val="004E0FE5"/>
    <w:rPr>
      <w:rFonts w:ascii="Tahoma" w:hAnsi="Tahoma" w:cs="Arial"/>
      <w:b/>
      <w:bCs/>
      <w:i/>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www.cfpa-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675E-D153-4F74-A58C-E5DC0392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17</Pages>
  <Words>2651</Words>
  <Characters>16705</Characters>
  <Application>Microsoft Office Word</Application>
  <DocSecurity>0</DocSecurity>
  <Lines>139</Lines>
  <Paragraphs>38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16</cp:revision>
  <cp:lastPrinted>2021-12-16T12:47:00Z</cp:lastPrinted>
  <dcterms:created xsi:type="dcterms:W3CDTF">2021-12-16T12:54:00Z</dcterms:created>
  <dcterms:modified xsi:type="dcterms:W3CDTF">2022-04-05T11:40:00Z</dcterms:modified>
</cp:coreProperties>
</file>