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alt="European Guideline symbol" stroked="false">
              <v:imagedata r:id="rId5" o:title=""/>
            </v:shape>
            <v:group style="position:absolute;left:2482;top:7640;width:4860;height:540" coordorigin="2482,7640" coordsize="4860,540">
              <v:shape style="position:absolute;left:2482;top:7640;width:4860;height:540" coordorigin="2482,7640" coordsize="4860,540" path="m2482,7640l7342,7640,7342,8180,2482,8180,2482,7640xe" filled="true" fillcolor="#ffffff" stroked="false">
                <v:path arrowok="t"/>
                <v:fill type="solid"/>
              </v:shape>
              <v:shape style="position:absolute;left:2483;top:7713;width:4860;height:396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403;top:7746;width:301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Guideline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2:2013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17"/>
        <w:ind w:left="1731" w:right="0"/>
        <w:jc w:val="left"/>
      </w:pPr>
      <w:r>
        <w:rPr>
          <w:spacing w:val="-1"/>
        </w:rPr>
        <w:t>Panic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280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83260" cy="444245"/>
            <wp:effectExtent l="0" t="0" r="0" b="0"/>
            <wp:docPr id="1" name="image3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260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2"/>
          <w:szCs w:val="22"/>
        </w:rPr>
      </w:pPr>
    </w:p>
    <w:p>
      <w:pPr>
        <w:spacing w:before="81"/>
        <w:ind w:left="14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CFPA-E</w:t>
      </w:r>
      <w:r>
        <w:rPr>
          <w:rFonts w:ascii="Symbol" w:hAnsi="Symbol" w:cs="Symbol" w:eastAsia="Symbol"/>
          <w:b/>
          <w:bCs/>
          <w:spacing w:val="-1"/>
          <w:position w:val="7"/>
          <w:sz w:val="10"/>
          <w:szCs w:val="10"/>
        </w:rPr>
        <w:t></w:t>
      </w: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-GUIDELINES</w:t>
      </w:r>
      <w:r>
        <w:rPr>
          <w:rFonts w:ascii="Tahoma" w:hAnsi="Tahoma" w:cs="Tahoma" w:eastAsia="Tahoma"/>
          <w:sz w:val="16"/>
          <w:szCs w:val="16"/>
        </w:rPr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type w:val="continuous"/>
          <w:pgSz w:w="11910" w:h="16840"/>
          <w:pgMar w:top="700" w:bottom="280" w:left="880" w:right="880"/>
        </w:sectPr>
      </w:pPr>
    </w:p>
    <w:p>
      <w:pPr>
        <w:spacing w:line="240" w:lineRule="auto" w:before="5"/>
        <w:rPr>
          <w:rFonts w:ascii="Tahoma" w:hAnsi="Tahoma" w:cs="Tahoma" w:eastAsia="Tahoma"/>
          <w:b/>
          <w:bCs/>
          <w:sz w:val="6"/>
          <w:szCs w:val="6"/>
        </w:rPr>
      </w:pPr>
    </w:p>
    <w:p>
      <w:pPr>
        <w:spacing w:line="200" w:lineRule="atLeast"/>
        <w:ind w:left="3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594" cy="2499359"/>
            <wp:effectExtent l="0" t="0" r="0" b="0"/>
            <wp:docPr id="3" name="image4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4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2"/>
        <w:spacing w:line="240" w:lineRule="auto" w:before="110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FORWORD</w:t>
      </w:r>
      <w:r>
        <w:rPr>
          <w:b w:val="0"/>
        </w:rPr>
      </w:r>
    </w:p>
    <w:p>
      <w:pPr>
        <w:pStyle w:val="BodyText"/>
        <w:spacing w:line="240" w:lineRule="auto" w:before="1"/>
        <w:ind w:left="118" w:right="103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69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 the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acceptable</w:t>
      </w:r>
      <w:r>
        <w:rPr>
          <w:spacing w:val="65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models.</w:t>
      </w:r>
      <w:r>
        <w:rPr>
          <w:spacing w:val="-2"/>
        </w:rPr>
        <w:t> </w:t>
      </w:r>
      <w:r>
        <w:rPr>
          <w:spacing w:val="-1"/>
        </w:rPr>
        <w:t>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/>
        <w:t> </w:t>
      </w:r>
      <w:r>
        <w:rPr>
          <w:spacing w:val="-1"/>
        </w:rPr>
        <w:t>Europe (CFPA</w:t>
      </w:r>
      <w:r>
        <w:rPr>
          <w:spacing w:val="-3"/>
        </w:rPr>
        <w:t> </w:t>
      </w:r>
      <w:r>
        <w:rPr>
          <w:spacing w:val="-1"/>
        </w:rPr>
        <w:t>E)</w:t>
      </w:r>
      <w:r>
        <w:rPr>
          <w:spacing w:val="6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protection 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European</w:t>
      </w:r>
      <w:r>
        <w:rPr>
          <w:spacing w:val="-1"/>
        </w:rPr>
        <w:t>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25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refers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devices,</w:t>
      </w:r>
      <w:r>
        <w:rPr/>
        <w:t> </w:t>
      </w:r>
      <w:r>
        <w:rPr>
          <w:spacing w:val="-1"/>
        </w:rPr>
        <w:t>which comply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European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for,</w:t>
      </w:r>
      <w:r>
        <w:rPr/>
        <w:t> </w:t>
      </w:r>
      <w:r>
        <w:rPr>
          <w:spacing w:val="-1"/>
        </w:rPr>
        <w:t>panic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devices,</w:t>
      </w:r>
      <w:r>
        <w:rPr/>
        <w:t> EN</w:t>
      </w:r>
      <w:r>
        <w:rPr>
          <w:spacing w:val="-1"/>
        </w:rPr>
        <w:t> 1125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2"/>
        </w:rPr>
        <w:t>179.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210"/>
        <w:jc w:val="left"/>
      </w:pPr>
      <w:r>
        <w:rPr>
          <w:spacing w:val="-1"/>
        </w:rPr>
        <w:t>The guideline applies</w:t>
      </w:r>
      <w:r>
        <w:rPr>
          <w:spacing w:val="-2"/>
        </w:rPr>
        <w:t> where</w:t>
      </w:r>
      <w:r>
        <w:rPr>
          <w:spacing w:val="-1"/>
        </w:rPr>
        <w:t> the activity</w:t>
      </w:r>
      <w:r>
        <w:rPr>
          <w:spacing w:val="-2"/>
        </w:rPr>
        <w:t> </w:t>
      </w:r>
      <w:r>
        <w:rPr>
          <w:spacing w:val="-1"/>
        </w:rPr>
        <w:t>imposes</w:t>
      </w:r>
      <w:r>
        <w:rPr>
          <w:spacing w:val="-2"/>
        </w:rPr>
        <w:t> </w:t>
      </w:r>
      <w:r>
        <w:rPr>
          <w:spacing w:val="-1"/>
        </w:rPr>
        <w:t>demands</w:t>
      </w:r>
      <w:r>
        <w:rPr/>
        <w:t> on</w:t>
      </w:r>
      <w:r>
        <w:rPr>
          <w:spacing w:val="-1"/>
        </w:rPr>
        <w:t> doors,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sliding</w:t>
      </w:r>
      <w:r>
        <w:rPr/>
        <w:t> </w:t>
      </w:r>
      <w:r>
        <w:rPr>
          <w:spacing w:val="-1"/>
        </w:rPr>
        <w:t>doors,</w:t>
      </w:r>
      <w:r>
        <w:rPr/>
        <w:t> </w:t>
      </w:r>
      <w:r>
        <w:rPr>
          <w:spacing w:val="-1"/>
        </w:rPr>
        <w:t>which shall</w:t>
      </w:r>
      <w:r>
        <w:rPr>
          <w:spacing w:val="65"/>
        </w:rPr>
        <w:t> </w:t>
      </w:r>
      <w:r>
        <w:rPr/>
        <w:t>be</w:t>
      </w:r>
      <w:r>
        <w:rPr>
          <w:spacing w:val="-1"/>
        </w:rPr>
        <w:t> normally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locked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outside and/or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the passage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unauthorised</w:t>
      </w:r>
      <w:r>
        <w:rPr/>
        <w:t> </w:t>
      </w:r>
      <w:r>
        <w:rPr>
          <w:spacing w:val="-1"/>
        </w:rPr>
        <w:t>persons,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capable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use as</w:t>
      </w:r>
      <w:r>
        <w:rPr/>
        <w:t> </w:t>
      </w:r>
      <w:r>
        <w:rPr>
          <w:spacing w:val="-1"/>
        </w:rPr>
        <w:t>means</w:t>
      </w:r>
      <w:r>
        <w:rPr/>
        <w:t> of </w:t>
      </w:r>
      <w:r>
        <w:rPr>
          <w:spacing w:val="-2"/>
        </w:rPr>
        <w:t>escape.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101"/>
        <w:jc w:val="left"/>
      </w:pPr>
      <w:r>
        <w:rPr>
          <w:spacing w:val="-1"/>
        </w:rPr>
        <w:t>The 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organisations.</w:t>
      </w:r>
      <w:r>
        <w:rPr>
          <w:spacing w:val="79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addressed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the</w:t>
      </w:r>
      <w:r>
        <w:rPr>
          <w:spacing w:val="-1"/>
        </w:rPr>
        <w:t> installation firms,</w:t>
      </w:r>
      <w:r>
        <w:rPr>
          <w:spacing w:val="-2"/>
        </w:rPr>
        <w:t> </w:t>
      </w:r>
      <w:r>
        <w:rPr>
          <w:spacing w:val="-1"/>
        </w:rPr>
        <w:t>rescue service,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companies,</w:t>
      </w:r>
      <w:r>
        <w:rPr>
          <w:spacing w:val="61"/>
        </w:rPr>
        <w:t> </w:t>
      </w:r>
      <w:r>
        <w:rPr>
          <w:spacing w:val="-1"/>
        </w:rPr>
        <w:t>architects</w:t>
      </w:r>
      <w:r>
        <w:rPr/>
        <w:t> </w:t>
      </w:r>
      <w:r>
        <w:rPr>
          <w:spacing w:val="-1"/>
        </w:rPr>
        <w:t>etc </w:t>
      </w:r>
      <w:r>
        <w:rPr/>
        <w:t>so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course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useful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 access</w:t>
      </w:r>
      <w:r>
        <w:rPr/>
        <w:t> to </w:t>
      </w:r>
      <w:r>
        <w:rPr/>
      </w:r>
      <w:r>
        <w:rPr>
          <w:spacing w:val="-1"/>
        </w:rPr>
        <w:t>different</w:t>
      </w:r>
      <w:r>
        <w:rPr>
          <w:spacing w:val="52"/>
        </w:rPr>
        <w:t> </w:t>
      </w:r>
      <w:r>
        <w:rPr>
          <w:spacing w:val="-1"/>
        </w:rPr>
        <w:t>functional</w:t>
      </w:r>
      <w:r>
        <w:rPr/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with exit</w:t>
      </w:r>
      <w:r>
        <w:rPr>
          <w:spacing w:val="-2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complying</w:t>
      </w:r>
      <w:r>
        <w:rPr/>
        <w:t> </w:t>
      </w:r>
      <w:r>
        <w:rPr>
          <w:spacing w:val="-1"/>
        </w:rPr>
        <w:t>with European standards.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8" w:right="101"/>
        <w:jc w:val="left"/>
      </w:pPr>
      <w:r>
        <w:rPr>
          <w:spacing w:val="-1"/>
        </w:rPr>
        <w:t>The proposals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have been </w:t>
      </w:r>
      <w:r>
        <w:rPr>
          <w:spacing w:val="-2"/>
        </w:rPr>
        <w:t>produced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Swedish Fire Protection Association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author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Lars</w:t>
      </w:r>
      <w:r>
        <w:rPr>
          <w:spacing w:val="-2"/>
        </w:rPr>
        <w:t> </w:t>
      </w:r>
      <w:r>
        <w:rPr>
          <w:spacing w:val="-1"/>
        </w:rPr>
        <w:t>Rang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Sweden.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8" w:right="25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7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258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698" w:val="left" w:leader="none"/>
        </w:tabs>
        <w:spacing w:line="240" w:lineRule="auto"/>
        <w:ind w:left="118" w:right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/>
        <w:t>7 </w:t>
      </w:r>
      <w:r>
        <w:rPr>
          <w:spacing w:val="-1"/>
        </w:rPr>
        <w:t>mars</w:t>
      </w:r>
      <w:r>
        <w:rPr/>
        <w:t> </w:t>
      </w:r>
      <w:r>
        <w:rPr>
          <w:spacing w:val="-2"/>
        </w:rPr>
        <w:t>2013</w:t>
        <w:tab/>
      </w:r>
      <w:r>
        <w:rPr>
          <w:spacing w:val="-1"/>
        </w:rPr>
        <w:t>Helsinki,</w:t>
      </w:r>
      <w:r>
        <w:rPr>
          <w:spacing w:val="1"/>
        </w:rPr>
        <w:t> </w:t>
      </w:r>
      <w:r>
        <w:rPr/>
        <w:t>7 </w:t>
      </w:r>
      <w:r>
        <w:rPr>
          <w:spacing w:val="-1"/>
        </w:rPr>
        <w:t>mars</w:t>
      </w:r>
      <w:r>
        <w:rPr>
          <w:spacing w:val="-2"/>
        </w:rPr>
        <w:t> </w:t>
      </w:r>
      <w:r>
        <w:rPr>
          <w:spacing w:val="-1"/>
        </w:rPr>
        <w:t>2013</w:t>
      </w:r>
    </w:p>
    <w:p>
      <w:pPr>
        <w:pStyle w:val="BodyText"/>
        <w:tabs>
          <w:tab w:pos="5698" w:val="left" w:leader="none"/>
        </w:tabs>
        <w:spacing w:line="240" w:lineRule="auto" w:before="1"/>
        <w:ind w:left="118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698" w:val="left" w:leader="none"/>
        </w:tabs>
        <w:spacing w:line="240" w:lineRule="auto"/>
        <w:ind w:left="118"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Matti</w:t>
      </w:r>
      <w:r>
        <w:rPr/>
        <w:t> </w:t>
      </w:r>
      <w:r>
        <w:rPr>
          <w:spacing w:val="-1"/>
        </w:rPr>
        <w:t>Orrainen</w:t>
      </w:r>
    </w:p>
    <w:p>
      <w:pPr>
        <w:pStyle w:val="BodyText"/>
        <w:tabs>
          <w:tab w:pos="5698" w:val="left" w:leader="none"/>
        </w:tabs>
        <w:spacing w:line="240" w:lineRule="auto" w:before="1"/>
        <w:ind w:left="118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552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016748" cy="305943"/>
            <wp:effectExtent l="0" t="0" r="0" b="0"/>
            <wp:docPr id="5" name="image5.pn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748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8"/>
          <w:pgSz w:w="11910" w:h="16840"/>
          <w:pgMar w:footer="898" w:header="0" w:top="980" w:bottom="1080" w:left="1300" w:right="7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17" w:lineRule="exact" w:before="293" w:after="0"/>
            <w:ind w:left="977" w:right="0" w:hanging="439"/>
            <w:jc w:val="center"/>
          </w:pPr>
          <w:hyperlink w:history="true" w:anchor="_TOC_250034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2" w:val="right" w:leader="dot"/>
            </w:tabs>
            <w:spacing w:line="217" w:lineRule="exact" w:before="0" w:after="0"/>
            <w:ind w:left="977" w:right="0" w:hanging="439"/>
            <w:jc w:val="center"/>
          </w:pPr>
          <w:hyperlink w:history="true" w:anchor="_TOC_250033">
            <w:r>
              <w:rPr>
                <w:spacing w:val="-1"/>
              </w:rPr>
              <w:t>Panic</w:t>
            </w:r>
            <w:r>
              <w:rPr/>
              <w:t> 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emergency?</w:t>
              <w:tab/>
            </w:r>
            <w:r>
              <w:rPr/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2" w:val="right" w:leader="dot"/>
            </w:tabs>
            <w:spacing w:line="217" w:lineRule="exact" w:before="1" w:after="0"/>
            <w:ind w:left="1419" w:right="0" w:hanging="682"/>
            <w:jc w:val="center"/>
          </w:pPr>
          <w:hyperlink w:history="true" w:anchor="_TOC_250032">
            <w:r>
              <w:rPr>
                <w:spacing w:val="-1"/>
              </w:rPr>
              <w:t>Panic</w:t>
            </w:r>
            <w:r>
              <w:rPr/>
              <w:t> </w:t>
            </w:r>
            <w:r>
              <w:rPr>
                <w:spacing w:val="-1"/>
              </w:rPr>
              <w:t>situations</w:t>
              <w:tab/>
            </w:r>
            <w:r>
              <w:rPr/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2" w:val="right" w:leader="dot"/>
            </w:tabs>
            <w:spacing w:line="217" w:lineRule="exact" w:before="0" w:after="0"/>
            <w:ind w:left="1419" w:right="0" w:hanging="682"/>
            <w:jc w:val="center"/>
          </w:pPr>
          <w:hyperlink w:history="true" w:anchor="_TOC_250031">
            <w:r>
              <w:rPr>
                <w:spacing w:val="-1"/>
              </w:rPr>
              <w:t>Emergency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situations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2" w:val="right" w:leader="dot"/>
            </w:tabs>
            <w:spacing w:line="217" w:lineRule="exact" w:before="1" w:after="0"/>
            <w:ind w:left="977" w:right="0" w:hanging="439"/>
            <w:jc w:val="center"/>
          </w:pPr>
          <w:hyperlink w:history="true" w:anchor="_TOC_250030">
            <w:r>
              <w:rPr>
                <w:spacing w:val="-1"/>
              </w:rPr>
              <w:t>Fields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application</w:t>
              <w:tab/>
            </w:r>
            <w:r>
              <w:rPr/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2" w:val="right" w:leader="dot"/>
            </w:tabs>
            <w:spacing w:line="217" w:lineRule="exact" w:before="0" w:after="0"/>
            <w:ind w:left="1419" w:right="0" w:hanging="682"/>
            <w:jc w:val="center"/>
          </w:pPr>
          <w:hyperlink w:history="true" w:anchor="_TOC_250029">
            <w:r>
              <w:rPr>
                <w:spacing w:val="-1"/>
              </w:rPr>
              <w:t>Panic</w:t>
            </w:r>
            <w:r>
              <w:rPr/>
              <w:t> </w:t>
            </w:r>
            <w:r>
              <w:rPr>
                <w:spacing w:val="-1"/>
              </w:rPr>
              <w:t>exit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devices</w:t>
              <w:tab/>
            </w:r>
            <w:r>
              <w:rPr/>
              <w:t>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2" w:val="right" w:leader="dot"/>
            </w:tabs>
            <w:spacing w:line="217" w:lineRule="exact" w:before="1" w:after="0"/>
            <w:ind w:left="1419" w:right="0" w:hanging="682"/>
            <w:jc w:val="center"/>
          </w:pPr>
          <w:hyperlink w:history="true" w:anchor="_TOC_250028">
            <w:r>
              <w:rPr>
                <w:spacing w:val="-1"/>
              </w:rPr>
              <w:t>Emergency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exit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devices</w:t>
              <w:tab/>
            </w:r>
            <w:r>
              <w:rPr/>
              <w:t>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2" w:val="right" w:leader="dot"/>
            </w:tabs>
            <w:spacing w:line="217" w:lineRule="exact" w:before="0" w:after="0"/>
            <w:ind w:left="1419" w:right="0" w:hanging="682"/>
            <w:jc w:val="center"/>
          </w:pPr>
          <w:hyperlink w:history="true" w:anchor="_TOC_250027">
            <w:r>
              <w:rPr>
                <w:spacing w:val="-1"/>
              </w:rPr>
              <w:t>Other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opening</w:t>
            </w:r>
            <w:r>
              <w:rPr/>
              <w:t> </w:t>
            </w:r>
            <w:r>
              <w:rPr>
                <w:spacing w:val="-1"/>
              </w:rPr>
              <w:t>devices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2" w:val="right" w:leader="dot"/>
            </w:tabs>
            <w:spacing w:line="217" w:lineRule="exact" w:before="1" w:after="0"/>
            <w:ind w:left="977" w:right="0" w:hanging="439"/>
            <w:jc w:val="center"/>
          </w:pPr>
          <w:hyperlink w:history="true" w:anchor="_TOC_250026">
            <w:r>
              <w:rPr>
                <w:spacing w:val="-1"/>
              </w:rPr>
              <w:t>Pairs</w:t>
            </w:r>
            <w:r>
              <w:rPr/>
              <w:t> of</w:t>
            </w:r>
            <w:r>
              <w:rPr>
                <w:spacing w:val="-1"/>
              </w:rPr>
              <w:t> doors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17" w:lineRule="exact" w:before="0" w:after="0"/>
            <w:ind w:left="977" w:right="0" w:hanging="439"/>
            <w:jc w:val="center"/>
          </w:pPr>
          <w:hyperlink w:history="true" w:anchor="_TOC_250025">
            <w:r>
              <w:rPr>
                <w:spacing w:val="-1"/>
              </w:rPr>
              <w:t>Emergency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exit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knob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17" w:lineRule="exact" w:before="1" w:after="0"/>
            <w:ind w:left="977" w:right="0" w:hanging="439"/>
            <w:jc w:val="center"/>
          </w:pPr>
          <w:hyperlink w:history="true" w:anchor="_TOC_250024">
            <w:r>
              <w:rPr>
                <w:spacing w:val="-1"/>
              </w:rPr>
              <w:t>Intruder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protection locking</w:t>
            </w:r>
            <w:r>
              <w:rPr/>
              <w:t> </w:t>
            </w:r>
            <w:r>
              <w:rPr>
                <w:spacing w:val="-1"/>
              </w:rPr>
              <w:t>device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2" w:val="right" w:leader="dot"/>
            </w:tabs>
            <w:spacing w:line="217" w:lineRule="exact" w:before="0" w:after="0"/>
            <w:ind w:left="977" w:right="0" w:hanging="439"/>
            <w:jc w:val="center"/>
          </w:pPr>
          <w:hyperlink w:history="true" w:anchor="_TOC_250023">
            <w:r>
              <w:rPr>
                <w:spacing w:val="-1"/>
              </w:rPr>
              <w:t>Operation and</w:t>
            </w:r>
            <w:r>
              <w:rPr/>
              <w:t> </w:t>
            </w:r>
            <w:r>
              <w:rPr>
                <w:spacing w:val="-1"/>
              </w:rPr>
              <w:t>maintenance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40" w:lineRule="auto" w:before="1" w:after="0"/>
            <w:ind w:left="977" w:right="0" w:hanging="439"/>
            <w:jc w:val="center"/>
          </w:pPr>
          <w:hyperlink w:history="true" w:anchor="_TOC_250022">
            <w:r>
              <w:rPr>
                <w:spacing w:val="-1"/>
              </w:rPr>
              <w:t>Choice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exit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device</w:t>
            </w:r>
            <w:r>
              <w:rPr/>
              <w:t> for</w:t>
            </w:r>
            <w:r>
              <w:rPr>
                <w:spacing w:val="-2"/>
              </w:rPr>
              <w:t> </w:t>
            </w:r>
            <w:r>
              <w:rPr/>
              <w:t>locked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door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</w:t>
            </w:r>
            <w:r>
              <w:rPr/>
              <w:t> 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function </w:t>
            </w:r>
            <w:r>
              <w:rPr/>
              <w:t>of</w:t>
            </w:r>
            <w:r>
              <w:rPr>
                <w:spacing w:val="-1"/>
              </w:rPr>
              <w:t> the</w:t>
            </w:r>
            <w:r>
              <w:rPr/>
              <w:t> </w:t>
            </w:r>
            <w:r>
              <w:rPr>
                <w:spacing w:val="-1"/>
              </w:rPr>
              <w:t>activity</w:t>
              <w:tab/>
            </w:r>
            <w:r>
              <w:rPr/>
              <w:t>9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97" w:val="left" w:leader="none"/>
              <w:tab w:pos="1420" w:val="left" w:leader="none"/>
              <w:tab w:pos="9843" w:val="right" w:leader="dot"/>
            </w:tabs>
            <w:spacing w:line="217" w:lineRule="exact" w:before="1" w:after="0"/>
            <w:ind w:left="1419" w:right="0" w:hanging="682"/>
            <w:jc w:val="center"/>
          </w:pPr>
          <w:hyperlink w:history="true" w:anchor="_TOC_250021">
            <w:r>
              <w:rPr>
                <w:spacing w:val="-1"/>
              </w:rPr>
              <w:t>Table</w:t>
            </w:r>
            <w:r>
              <w:rPr/>
              <w:t>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choosing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exit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devices</w:t>
              <w:tab/>
            </w:r>
            <w:r>
              <w:rPr/>
              <w:t>10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17" w:lineRule="exact" w:before="0" w:after="0"/>
            <w:ind w:left="977" w:right="0" w:hanging="439"/>
            <w:jc w:val="center"/>
          </w:pPr>
          <w:hyperlink w:history="true" w:anchor="_TOC_250020">
            <w:r>
              <w:rPr>
                <w:spacing w:val="-1"/>
              </w:rPr>
              <w:t>Definitions</w:t>
              <w:tab/>
            </w:r>
            <w:r>
              <w:rPr/>
              <w:t>12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6" w:val="left" w:leader="none"/>
              <w:tab w:pos="978" w:val="left" w:leader="none"/>
              <w:tab w:pos="9843" w:val="right" w:leader="dot"/>
            </w:tabs>
            <w:spacing w:line="217" w:lineRule="exact" w:before="1" w:after="0"/>
            <w:ind w:left="977" w:right="0" w:hanging="439"/>
            <w:jc w:val="center"/>
          </w:pPr>
          <w:hyperlink w:history="true" w:anchor="_TOC_250019">
            <w:r>
              <w:rPr>
                <w:spacing w:val="-1"/>
              </w:rPr>
              <w:t>European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guidelines</w:t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55" w:val="left" w:leader="none"/>
              <w:tab w:pos="978" w:val="left" w:leader="none"/>
              <w:tab w:pos="9843" w:val="right" w:leader="dot"/>
            </w:tabs>
            <w:spacing w:line="217" w:lineRule="exact" w:before="0" w:after="0"/>
            <w:ind w:left="977" w:right="0" w:hanging="439"/>
            <w:jc w:val="center"/>
          </w:pPr>
          <w:hyperlink w:history="true" w:anchor="_TOC_250018">
            <w:r>
              <w:rPr>
                <w:spacing w:val="-1"/>
              </w:rPr>
              <w:t>Appendix</w:t>
            </w:r>
            <w:r>
              <w:rPr>
                <w:spacing w:val="-2"/>
              </w:rPr>
              <w:t> </w:t>
            </w:r>
            <w:r>
              <w:rPr/>
              <w:t>No: 1</w:t>
              <w:tab/>
              <w:t>15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1" w:after="0"/>
            <w:ind w:left="737" w:right="0" w:firstLine="0"/>
            <w:jc w:val="center"/>
          </w:pPr>
          <w:hyperlink w:history="true" w:anchor="_TOC_250017">
            <w:r>
              <w:rPr>
                <w:spacing w:val="-1"/>
              </w:rPr>
              <w:t>DOOR</w:t>
            </w:r>
            <w:r>
              <w:rPr/>
              <w:t> N</w:t>
            </w:r>
            <w:r>
              <w:rPr>
                <w:spacing w:val="-2"/>
              </w:rPr>
              <w:t> </w:t>
            </w:r>
            <w:r>
              <w:rPr/>
              <w:t>1,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fire</w:t>
            </w:r>
            <w:r>
              <w:rPr/>
              <w:t> </w:t>
            </w:r>
            <w:r>
              <w:rPr>
                <w:spacing w:val="-1"/>
              </w:rPr>
              <w:t>door</w:t>
              <w:tab/>
            </w:r>
            <w:r>
              <w:rPr/>
              <w:t>16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16">
            <w:r>
              <w:rPr>
                <w:spacing w:val="-1"/>
              </w:rPr>
              <w:t>DOOR</w:t>
            </w:r>
            <w:r>
              <w:rPr/>
              <w:t> N</w:t>
            </w:r>
            <w:r>
              <w:rPr>
                <w:spacing w:val="-2"/>
              </w:rPr>
              <w:t> </w:t>
            </w:r>
            <w:r>
              <w:rPr/>
              <w:t>2,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door, </w:t>
            </w:r>
            <w:r>
              <w:rPr/>
              <w:t>not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fire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door</w:t>
              <w:tab/>
            </w:r>
            <w:r>
              <w:rPr/>
              <w:t>17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10164" w:val="right" w:leader="dot"/>
            </w:tabs>
            <w:spacing w:line="217" w:lineRule="exact" w:before="1" w:after="0"/>
            <w:ind w:left="1246" w:right="0" w:hanging="509"/>
            <w:jc w:val="left"/>
          </w:pPr>
          <w:hyperlink w:history="true" w:anchor="_TOC_250015">
            <w:r>
              <w:rPr>
                <w:spacing w:val="-1"/>
              </w:rPr>
              <w:t>DOOR</w:t>
            </w:r>
            <w:r>
              <w:rPr/>
              <w:t> N</w:t>
            </w:r>
            <w:r>
              <w:rPr>
                <w:spacing w:val="-2"/>
              </w:rPr>
              <w:t> </w:t>
            </w:r>
            <w:r>
              <w:rPr/>
              <w:t>3,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door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with/without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/>
              <w:t> </w:t>
            </w:r>
            <w:r>
              <w:rPr>
                <w:spacing w:val="-1"/>
              </w:rPr>
              <w:t>separating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function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depending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choice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electric </w:t>
            </w:r>
            <w:r>
              <w:rPr>
                <w:spacing w:val="-1"/>
              </w:rPr>
              <w:t>striking</w:t>
            </w:r>
            <w:r>
              <w:rPr>
                <w:spacing w:val="-3"/>
              </w:rPr>
              <w:t> </w:t>
            </w:r>
            <w:r>
              <w:rPr/>
              <w:t>plate</w:t>
              <w:tab/>
              <w:t>18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14">
            <w:r>
              <w:rPr>
                <w:spacing w:val="-1"/>
              </w:rPr>
              <w:t>DOOR</w:t>
            </w:r>
            <w:r>
              <w:rPr/>
              <w:t> N</w:t>
            </w:r>
            <w:r>
              <w:rPr>
                <w:spacing w:val="-2"/>
              </w:rPr>
              <w:t> </w:t>
            </w:r>
            <w:r>
              <w:rPr/>
              <w:t>4,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fire</w:t>
            </w:r>
            <w:r>
              <w:rPr/>
              <w:t> </w:t>
            </w:r>
            <w:r>
              <w:rPr>
                <w:spacing w:val="-1"/>
              </w:rPr>
              <w:t>door</w:t>
              <w:tab/>
            </w:r>
            <w:r>
              <w:rPr/>
              <w:t>19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10164" w:val="right" w:leader="dot"/>
            </w:tabs>
            <w:spacing w:line="217" w:lineRule="exact" w:before="1" w:after="0"/>
            <w:ind w:left="1246" w:right="0" w:hanging="509"/>
            <w:jc w:val="left"/>
          </w:pPr>
          <w:hyperlink w:history="true" w:anchor="_TOC_250013">
            <w:r>
              <w:rPr>
                <w:spacing w:val="-1"/>
              </w:rPr>
              <w:t>DOOR</w:t>
            </w:r>
            <w:r>
              <w:rPr/>
              <w:t> N</w:t>
            </w:r>
            <w:r>
              <w:rPr>
                <w:spacing w:val="-2"/>
              </w:rPr>
              <w:t> </w:t>
            </w:r>
            <w:r>
              <w:rPr/>
              <w:t>5,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door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with/without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/>
              <w:t> </w:t>
            </w:r>
            <w:r>
              <w:rPr>
                <w:spacing w:val="-1"/>
              </w:rPr>
              <w:t>separating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function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depending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choice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electric </w:t>
            </w:r>
            <w:r>
              <w:rPr>
                <w:spacing w:val="-1"/>
              </w:rPr>
              <w:t>striking</w:t>
            </w:r>
            <w:r>
              <w:rPr>
                <w:spacing w:val="-3"/>
              </w:rPr>
              <w:t> </w:t>
            </w:r>
            <w:r>
              <w:rPr/>
              <w:t>plate</w:t>
              <w:tab/>
              <w:t>20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12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1,</w:t>
            </w:r>
            <w:r>
              <w:rPr>
                <w:spacing w:val="-1"/>
              </w:rPr>
              <w:t> Single</w:t>
            </w:r>
            <w:r>
              <w:rPr>
                <w:spacing w:val="-3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</w:t>
              <w:tab/>
            </w:r>
            <w:r>
              <w:rPr/>
              <w:t>21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1" w:after="0"/>
            <w:ind w:left="1246" w:right="0" w:hanging="509"/>
            <w:jc w:val="center"/>
          </w:pPr>
          <w:hyperlink w:history="true" w:anchor="_TOC_250011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2,</w:t>
            </w:r>
            <w:r>
              <w:rPr>
                <w:spacing w:val="-1"/>
              </w:rPr>
              <w:t> Single</w:t>
            </w:r>
            <w:r>
              <w:rPr>
                <w:spacing w:val="-3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</w:t>
              <w:tab/>
            </w:r>
            <w:r>
              <w:rPr/>
              <w:t>22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10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3,</w:t>
            </w:r>
            <w:r>
              <w:rPr>
                <w:spacing w:val="-1"/>
              </w:rPr>
              <w:t> Single</w:t>
            </w:r>
            <w:r>
              <w:rPr>
                <w:spacing w:val="-3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</w:t>
              <w:tab/>
            </w:r>
            <w:r>
              <w:rPr/>
              <w:t>23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10164" w:val="right" w:leader="dot"/>
            </w:tabs>
            <w:spacing w:line="217" w:lineRule="exact" w:before="1" w:after="0"/>
            <w:ind w:left="1246" w:right="0" w:hanging="509"/>
            <w:jc w:val="left"/>
          </w:pPr>
          <w:hyperlink w:history="true" w:anchor="_TOC_250009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4,</w:t>
            </w:r>
            <w:r>
              <w:rPr>
                <w:spacing w:val="-1"/>
              </w:rPr>
              <w:t> Single</w:t>
            </w:r>
            <w:r>
              <w:rPr/>
              <w:t> </w:t>
            </w:r>
            <w:r>
              <w:rPr>
                <w:spacing w:val="-1"/>
              </w:rPr>
              <w:t>door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with/without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separating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function depending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choice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electric </w:t>
            </w:r>
            <w:r>
              <w:rPr>
                <w:spacing w:val="-1"/>
              </w:rPr>
              <w:t>striking</w:t>
            </w:r>
            <w:r>
              <w:rPr>
                <w:spacing w:val="-3"/>
              </w:rPr>
              <w:t> </w:t>
            </w:r>
            <w:r>
              <w:rPr/>
              <w:t>plate</w:t>
              <w:tab/>
              <w:t>24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08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5,</w:t>
            </w:r>
            <w:r>
              <w:rPr>
                <w:spacing w:val="-1"/>
              </w:rPr>
              <w:t> Single</w:t>
            </w:r>
            <w:r>
              <w:rPr>
                <w:spacing w:val="-3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</w:t>
              <w:tab/>
            </w:r>
            <w:r>
              <w:rPr/>
              <w:t>25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1" w:after="0"/>
            <w:ind w:left="1246" w:right="0" w:hanging="509"/>
            <w:jc w:val="center"/>
          </w:pPr>
          <w:hyperlink w:history="true" w:anchor="_TOC_250007">
            <w:r>
              <w:rPr>
                <w:spacing w:val="-1"/>
              </w:rPr>
              <w:t>DOOR</w:t>
            </w:r>
            <w:r>
              <w:rPr/>
              <w:t> P</w:t>
            </w:r>
            <w:r>
              <w:rPr>
                <w:spacing w:val="-2"/>
              </w:rPr>
              <w:t> </w:t>
            </w:r>
            <w:r>
              <w:rPr/>
              <w:t>6,</w:t>
            </w:r>
            <w:r>
              <w:rPr>
                <w:spacing w:val="-1"/>
              </w:rPr>
              <w:t> Single</w:t>
            </w:r>
            <w:r>
              <w:rPr>
                <w:spacing w:val="-3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</w:t>
              <w:tab/>
            </w:r>
            <w:r>
              <w:rPr/>
              <w:t>26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06">
            <w:r>
              <w:rPr>
                <w:spacing w:val="-1"/>
              </w:rPr>
              <w:t>DOOR</w:t>
            </w:r>
            <w:r>
              <w:rPr/>
              <w:t> NP</w:t>
            </w:r>
            <w:r>
              <w:rPr>
                <w:spacing w:val="-2"/>
              </w:rPr>
              <w:t> </w:t>
            </w:r>
            <w:r>
              <w:rPr/>
              <w:t>1,</w:t>
            </w:r>
            <w:r>
              <w:rPr>
                <w:spacing w:val="-1"/>
              </w:rPr>
              <w:t> Pair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doors</w:t>
              <w:tab/>
            </w:r>
            <w:r>
              <w:rPr/>
              <w:t>27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9843" w:val="right" w:leader="dot"/>
            </w:tabs>
            <w:spacing w:line="217" w:lineRule="exact" w:before="1" w:after="0"/>
            <w:ind w:left="1246" w:right="0" w:hanging="509"/>
            <w:jc w:val="center"/>
          </w:pPr>
          <w:hyperlink w:history="true" w:anchor="_TOC_250005">
            <w:r>
              <w:rPr>
                <w:spacing w:val="-1"/>
              </w:rPr>
              <w:t>DOOR</w:t>
            </w:r>
            <w:r>
              <w:rPr/>
              <w:t> NP</w:t>
            </w:r>
            <w:r>
              <w:rPr>
                <w:spacing w:val="-2"/>
              </w:rPr>
              <w:t> </w:t>
            </w:r>
            <w:r>
              <w:rPr/>
              <w:t>2,</w:t>
            </w:r>
            <w:r>
              <w:rPr>
                <w:spacing w:val="-1"/>
              </w:rPr>
              <w:t> Pair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doors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with</w:t>
            </w:r>
            <w:r>
              <w:rPr>
                <w:spacing w:val="1"/>
              </w:rPr>
              <w:t> </w:t>
            </w:r>
            <w:r>
              <w:rPr/>
              <w:t>no</w:t>
            </w:r>
            <w:r>
              <w:rPr>
                <w:spacing w:val="-1"/>
              </w:rPr>
              <w:t> fire</w:t>
            </w:r>
            <w:r>
              <w:rPr/>
              <w:t> </w:t>
            </w:r>
            <w:r>
              <w:rPr>
                <w:spacing w:val="-1"/>
              </w:rPr>
              <w:t>separating</w:t>
            </w:r>
            <w:r>
              <w:rPr/>
              <w:t> </w:t>
            </w:r>
            <w:r>
              <w:rPr>
                <w:spacing w:val="-1"/>
              </w:rPr>
              <w:t>function</w:t>
              <w:tab/>
            </w:r>
            <w:r>
              <w:rPr/>
              <w:t>28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247" w:val="left" w:leader="none"/>
              <w:tab w:pos="10164" w:val="right" w:leader="dot"/>
            </w:tabs>
            <w:spacing w:line="240" w:lineRule="auto" w:before="0" w:after="0"/>
            <w:ind w:left="737" w:right="319" w:firstLine="0"/>
            <w:jc w:val="left"/>
          </w:pPr>
          <w:r>
            <w:rPr>
              <w:spacing w:val="-1"/>
            </w:rPr>
            <w:t>DOOR</w:t>
          </w:r>
          <w:r>
            <w:rPr/>
            <w:t> NP</w:t>
          </w:r>
          <w:r>
            <w:rPr>
              <w:spacing w:val="-2"/>
            </w:rPr>
            <w:t> </w:t>
          </w:r>
          <w:r>
            <w:rPr/>
            <w:t>3,</w:t>
          </w:r>
          <w:r>
            <w:rPr>
              <w:spacing w:val="-1"/>
            </w:rPr>
            <w:t> Pair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1"/>
            </w:rPr>
            <w:t> </w:t>
          </w:r>
          <w:r>
            <w:rPr>
              <w:spacing w:val="-1"/>
            </w:rPr>
            <w:t>doors</w:t>
          </w:r>
          <w:r>
            <w:rPr>
              <w:spacing w:val="-3"/>
            </w:rPr>
            <w:t> </w:t>
          </w:r>
          <w:r>
            <w:rPr>
              <w:spacing w:val="-1"/>
            </w:rPr>
            <w:t>with/without</w:t>
          </w:r>
          <w:r>
            <w:rPr>
              <w:spacing w:val="-2"/>
            </w:rPr>
            <w:t> </w:t>
          </w:r>
          <w:r>
            <w:rPr>
              <w:spacing w:val="-1"/>
            </w:rPr>
            <w:t>fire</w:t>
          </w:r>
          <w:r>
            <w:rPr>
              <w:spacing w:val="-3"/>
            </w:rPr>
            <w:t> </w:t>
          </w:r>
          <w:r>
            <w:rPr>
              <w:spacing w:val="-1"/>
            </w:rPr>
            <w:t>separating</w:t>
          </w:r>
          <w:r>
            <w:rPr/>
            <w:t> </w:t>
          </w:r>
          <w:r>
            <w:rPr>
              <w:spacing w:val="-1"/>
            </w:rPr>
            <w:t>function depending</w:t>
          </w:r>
          <w:r>
            <w:rPr>
              <w:spacing w:val="-3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choice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1"/>
            </w:rPr>
            <w:t> electric</w:t>
          </w:r>
          <w:r>
            <w:rPr/>
            <w:t> </w:t>
          </w:r>
          <w:r>
            <w:rPr>
              <w:spacing w:val="-1"/>
            </w:rPr>
            <w:t>striking</w:t>
          </w:r>
          <w:r>
            <w:rPr/>
            <w:t> </w:t>
          </w:r>
          <w:r>
            <w:rPr>
              <w:spacing w:val="-1"/>
            </w:rPr>
            <w:t>plate</w:t>
          </w:r>
          <w:r>
            <w:rPr>
              <w:spacing w:val="-15"/>
            </w:rPr>
            <w:t> </w:t>
          </w:r>
          <w:r>
            <w:rPr/>
            <w:t>.</w:t>
          </w:r>
          <w:r>
            <w:rPr>
              <w:spacing w:val="-27"/>
            </w:rPr>
            <w:t> </w:t>
          </w:r>
          <w:r>
            <w:rPr/>
            <w:t>29</w:t>
          </w:r>
          <w:r>
            <w:rPr>
              <w:spacing w:val="99"/>
            </w:rPr>
            <w:t> </w:t>
          </w:r>
          <w:r>
            <w:rPr/>
            <w:t>11.15</w:t>
          </w:r>
          <w:r>
            <w:rPr>
              <w:spacing w:val="3"/>
            </w:rPr>
            <w:t> </w:t>
          </w:r>
          <w:r>
            <w:rPr>
              <w:spacing w:val="-1"/>
            </w:rPr>
            <w:t>DOOR</w:t>
          </w:r>
          <w:r>
            <w:rPr/>
            <w:t> NP</w:t>
          </w:r>
          <w:r>
            <w:rPr>
              <w:spacing w:val="-2"/>
            </w:rPr>
            <w:t> </w:t>
          </w:r>
          <w:r>
            <w:rPr/>
            <w:t>4,</w:t>
          </w:r>
          <w:r>
            <w:rPr>
              <w:spacing w:val="-1"/>
            </w:rPr>
            <w:t> Pair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fire </w:t>
          </w:r>
          <w:r>
            <w:rPr>
              <w:spacing w:val="-1"/>
            </w:rPr>
            <w:t>doors</w:t>
            <w:tab/>
          </w:r>
          <w:r>
            <w:rPr/>
            <w:t>30</w:t>
          </w:r>
        </w:p>
        <w:p>
          <w:pPr>
            <w:pStyle w:val="TOC4"/>
            <w:tabs>
              <w:tab w:pos="10164" w:val="right" w:leader="dot"/>
            </w:tabs>
            <w:spacing w:line="240" w:lineRule="auto"/>
            <w:ind w:left="737" w:right="319" w:firstLine="0"/>
            <w:jc w:val="left"/>
          </w:pPr>
          <w:r>
            <w:rPr/>
            <w:t>11.16</w:t>
          </w:r>
          <w:r>
            <w:rPr>
              <w:spacing w:val="3"/>
            </w:rPr>
            <w:t> </w:t>
          </w:r>
          <w:r>
            <w:rPr>
              <w:spacing w:val="-1"/>
            </w:rPr>
            <w:t>DOOR</w:t>
          </w:r>
          <w:r>
            <w:rPr/>
            <w:t> NP</w:t>
          </w:r>
          <w:r>
            <w:rPr>
              <w:spacing w:val="-2"/>
            </w:rPr>
            <w:t> </w:t>
          </w:r>
          <w:r>
            <w:rPr/>
            <w:t>5,</w:t>
          </w:r>
          <w:r>
            <w:rPr>
              <w:spacing w:val="-1"/>
            </w:rPr>
            <w:t> Pair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1"/>
            </w:rPr>
            <w:t> </w:t>
          </w:r>
          <w:r>
            <w:rPr>
              <w:spacing w:val="-1"/>
            </w:rPr>
            <w:t>doors</w:t>
          </w:r>
          <w:r>
            <w:rPr>
              <w:spacing w:val="-3"/>
            </w:rPr>
            <w:t> </w:t>
          </w:r>
          <w:r>
            <w:rPr>
              <w:spacing w:val="-1"/>
            </w:rPr>
            <w:t>with/without</w:t>
          </w:r>
          <w:r>
            <w:rPr>
              <w:spacing w:val="-2"/>
            </w:rPr>
            <w:t> </w:t>
          </w:r>
          <w:r>
            <w:rPr>
              <w:spacing w:val="-1"/>
            </w:rPr>
            <w:t>fire</w:t>
          </w:r>
          <w:r>
            <w:rPr>
              <w:spacing w:val="-3"/>
            </w:rPr>
            <w:t> </w:t>
          </w:r>
          <w:r>
            <w:rPr>
              <w:spacing w:val="-1"/>
            </w:rPr>
            <w:t>separating</w:t>
          </w:r>
          <w:r>
            <w:rPr/>
            <w:t> </w:t>
          </w:r>
          <w:r>
            <w:rPr>
              <w:spacing w:val="-1"/>
            </w:rPr>
            <w:t>function depending</w:t>
          </w:r>
          <w:r>
            <w:rPr>
              <w:spacing w:val="-3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choice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1"/>
            </w:rPr>
            <w:t> electric</w:t>
          </w:r>
          <w:r>
            <w:rPr/>
            <w:t> </w:t>
          </w:r>
          <w:r>
            <w:rPr>
              <w:spacing w:val="-1"/>
            </w:rPr>
            <w:t>striking</w:t>
          </w:r>
          <w:r>
            <w:rPr/>
            <w:t> </w:t>
          </w:r>
          <w:r>
            <w:rPr>
              <w:spacing w:val="-1"/>
            </w:rPr>
            <w:t>plate</w:t>
          </w:r>
          <w:r>
            <w:rPr>
              <w:spacing w:val="-12"/>
            </w:rPr>
            <w:t> </w:t>
          </w:r>
          <w:r>
            <w:rPr/>
            <w:t>.</w:t>
          </w:r>
          <w:r>
            <w:rPr>
              <w:spacing w:val="-27"/>
            </w:rPr>
            <w:t> </w:t>
          </w:r>
          <w:r>
            <w:rPr/>
            <w:t>31</w:t>
          </w:r>
          <w:r>
            <w:rPr>
              <w:spacing w:val="95"/>
            </w:rPr>
            <w:t> </w:t>
          </w:r>
          <w:r>
            <w:rPr/>
            <w:t>11.17</w:t>
          </w:r>
          <w:r>
            <w:rPr>
              <w:spacing w:val="3"/>
            </w:rPr>
            <w:t> </w:t>
          </w:r>
          <w:r>
            <w:rPr>
              <w:spacing w:val="-1"/>
            </w:rPr>
            <w:t>DOOR</w:t>
          </w:r>
          <w:r>
            <w:rPr/>
            <w:t> </w:t>
          </w:r>
          <w:r>
            <w:rPr>
              <w:spacing w:val="-1"/>
            </w:rPr>
            <w:t>PP</w:t>
          </w:r>
          <w:r>
            <w:rPr>
              <w:spacing w:val="-2"/>
            </w:rPr>
            <w:t> </w:t>
          </w:r>
          <w:r>
            <w:rPr/>
            <w:t>1,</w:t>
          </w:r>
          <w:r>
            <w:rPr>
              <w:spacing w:val="2"/>
            </w:rPr>
            <w:t> </w:t>
          </w:r>
          <w:r>
            <w:rPr>
              <w:spacing w:val="-1"/>
            </w:rPr>
            <w:t>Pair</w:t>
          </w:r>
          <w:r>
            <w:rPr>
              <w:spacing w:val="1"/>
            </w:rPr>
            <w:t> </w:t>
          </w:r>
          <w:r>
            <w:rPr/>
            <w:t>of</w:t>
          </w:r>
          <w:r>
            <w:rPr>
              <w:spacing w:val="-1"/>
            </w:rPr>
            <w:t> fire</w:t>
          </w:r>
          <w:r>
            <w:rPr/>
            <w:t> </w:t>
          </w:r>
          <w:r>
            <w:rPr>
              <w:spacing w:val="-1"/>
            </w:rPr>
            <w:t>doors</w:t>
            <w:tab/>
          </w:r>
          <w:r>
            <w:rPr/>
            <w:t>32</w:t>
          </w:r>
        </w:p>
        <w:p>
          <w:pPr>
            <w:pStyle w:val="TOC4"/>
            <w:numPr>
              <w:ilvl w:val="1"/>
              <w:numId w:val="2"/>
            </w:numPr>
            <w:tabs>
              <w:tab w:pos="1247" w:val="left" w:leader="none"/>
              <w:tab w:pos="9843" w:val="right" w:leader="dot"/>
            </w:tabs>
            <w:spacing w:line="217" w:lineRule="exact" w:before="1" w:after="0"/>
            <w:ind w:left="737" w:right="0" w:firstLine="0"/>
            <w:jc w:val="center"/>
          </w:pPr>
          <w:hyperlink w:history="true" w:anchor="_TOC_250004">
            <w:r>
              <w:rPr>
                <w:spacing w:val="-1"/>
              </w:rPr>
              <w:t>DOOR</w:t>
            </w:r>
            <w:r>
              <w:rPr/>
              <w:t> </w:t>
            </w:r>
            <w:r>
              <w:rPr>
                <w:spacing w:val="-1"/>
              </w:rPr>
              <w:t>PP</w:t>
            </w:r>
            <w:r>
              <w:rPr>
                <w:spacing w:val="-2"/>
              </w:rPr>
              <w:t> </w:t>
            </w:r>
            <w:r>
              <w:rPr/>
              <w:t>2,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Pair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fire</w:t>
            </w:r>
            <w:r>
              <w:rPr/>
              <w:t> </w:t>
            </w:r>
            <w:r>
              <w:rPr>
                <w:spacing w:val="-1"/>
              </w:rPr>
              <w:t>doors</w:t>
              <w:tab/>
            </w:r>
            <w:r>
              <w:rPr/>
              <w:t>33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247" w:val="left" w:leader="none"/>
              <w:tab w:pos="9843" w:val="right" w:leader="dot"/>
            </w:tabs>
            <w:spacing w:line="217" w:lineRule="exact" w:before="0" w:after="0"/>
            <w:ind w:left="1246" w:right="0" w:hanging="509"/>
            <w:jc w:val="center"/>
          </w:pPr>
          <w:hyperlink w:history="true" w:anchor="_TOC_250003">
            <w:r>
              <w:rPr>
                <w:spacing w:val="-1"/>
              </w:rPr>
              <w:t>DOOR</w:t>
            </w:r>
            <w:r>
              <w:rPr/>
              <w:t> </w:t>
            </w:r>
            <w:r>
              <w:rPr>
                <w:spacing w:val="-1"/>
              </w:rPr>
              <w:t>PP</w:t>
            </w:r>
            <w:r>
              <w:rPr>
                <w:spacing w:val="-2"/>
              </w:rPr>
              <w:t> </w:t>
            </w:r>
            <w:r>
              <w:rPr/>
              <w:t>3,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Pair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fire</w:t>
            </w:r>
            <w:r>
              <w:rPr/>
              <w:t> </w:t>
            </w:r>
            <w:r>
              <w:rPr>
                <w:spacing w:val="-1"/>
              </w:rPr>
              <w:t>doors</w:t>
              <w:tab/>
            </w:r>
            <w:r>
              <w:rPr/>
              <w:t>34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247" w:val="left" w:leader="none"/>
              <w:tab w:pos="10164" w:val="right" w:leader="dot"/>
            </w:tabs>
            <w:spacing w:line="240" w:lineRule="auto" w:before="1" w:after="0"/>
            <w:ind w:left="737" w:right="319" w:firstLine="0"/>
            <w:jc w:val="left"/>
          </w:pPr>
          <w:r>
            <w:rPr>
              <w:spacing w:val="-1"/>
            </w:rPr>
            <w:t>DOOR</w:t>
          </w:r>
          <w:r>
            <w:rPr/>
            <w:t> </w:t>
          </w:r>
          <w:r>
            <w:rPr>
              <w:spacing w:val="-1"/>
            </w:rPr>
            <w:t>PP</w:t>
          </w:r>
          <w:r>
            <w:rPr>
              <w:spacing w:val="-2"/>
            </w:rPr>
            <w:t> </w:t>
          </w:r>
          <w:r>
            <w:rPr/>
            <w:t>4,</w:t>
          </w:r>
          <w:r>
            <w:rPr>
              <w:spacing w:val="2"/>
            </w:rPr>
            <w:t> </w:t>
          </w:r>
          <w:r>
            <w:rPr>
              <w:spacing w:val="-1"/>
            </w:rPr>
            <w:t>Pair</w:t>
          </w:r>
          <w:r>
            <w:rPr>
              <w:spacing w:val="1"/>
            </w:rPr>
            <w:t> </w:t>
          </w:r>
          <w:r>
            <w:rPr/>
            <w:t>of</w:t>
          </w:r>
          <w:r>
            <w:rPr>
              <w:spacing w:val="-1"/>
            </w:rPr>
            <w:t> doors</w:t>
          </w:r>
          <w:r>
            <w:rPr>
              <w:spacing w:val="-3"/>
            </w:rPr>
            <w:t> </w:t>
          </w:r>
          <w:r>
            <w:rPr>
              <w:spacing w:val="-1"/>
            </w:rPr>
            <w:t>with/without</w:t>
          </w:r>
          <w:r>
            <w:rPr>
              <w:spacing w:val="-2"/>
            </w:rPr>
            <w:t> </w:t>
          </w:r>
          <w:r>
            <w:rPr>
              <w:spacing w:val="-1"/>
            </w:rPr>
            <w:t>fire</w:t>
          </w:r>
          <w:r>
            <w:rPr>
              <w:spacing w:val="-3"/>
            </w:rPr>
            <w:t> </w:t>
          </w:r>
          <w:r>
            <w:rPr>
              <w:spacing w:val="-1"/>
            </w:rPr>
            <w:t>separating</w:t>
          </w:r>
          <w:r>
            <w:rPr/>
            <w:t> </w:t>
          </w:r>
          <w:r>
            <w:rPr>
              <w:spacing w:val="-1"/>
            </w:rPr>
            <w:t>function depending</w:t>
          </w:r>
          <w:r>
            <w:rPr>
              <w:spacing w:val="-3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choice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1"/>
            </w:rPr>
            <w:t> electric</w:t>
          </w:r>
          <w:r>
            <w:rPr/>
            <w:t> </w:t>
          </w:r>
          <w:r>
            <w:rPr>
              <w:spacing w:val="-1"/>
            </w:rPr>
            <w:t>striking</w:t>
          </w:r>
          <w:r>
            <w:rPr/>
            <w:t> plate..</w:t>
          </w:r>
          <w:r>
            <w:rPr>
              <w:spacing w:val="-27"/>
            </w:rPr>
            <w:t> </w:t>
          </w:r>
          <w:r>
            <w:rPr/>
            <w:t>35</w:t>
          </w:r>
          <w:r>
            <w:rPr>
              <w:spacing w:val="103"/>
            </w:rPr>
            <w:t> </w:t>
          </w:r>
          <w:r>
            <w:rPr/>
            <w:t>11.21</w:t>
          </w:r>
          <w:r>
            <w:rPr>
              <w:spacing w:val="3"/>
            </w:rPr>
            <w:t> </w:t>
          </w:r>
          <w:r>
            <w:rPr>
              <w:spacing w:val="-1"/>
            </w:rPr>
            <w:t>DOOR</w:t>
          </w:r>
          <w:r>
            <w:rPr/>
            <w:t> </w:t>
          </w:r>
          <w:r>
            <w:rPr>
              <w:spacing w:val="-1"/>
            </w:rPr>
            <w:t>PP</w:t>
          </w:r>
          <w:r>
            <w:rPr>
              <w:spacing w:val="-2"/>
            </w:rPr>
            <w:t> </w:t>
          </w:r>
          <w:r>
            <w:rPr/>
            <w:t>5,</w:t>
          </w:r>
          <w:r>
            <w:rPr>
              <w:spacing w:val="2"/>
            </w:rPr>
            <w:t> </w:t>
          </w:r>
          <w:r>
            <w:rPr>
              <w:spacing w:val="-1"/>
            </w:rPr>
            <w:t>Pair</w:t>
          </w:r>
          <w:r>
            <w:rPr>
              <w:spacing w:val="1"/>
            </w:rPr>
            <w:t> </w:t>
          </w:r>
          <w:r>
            <w:rPr/>
            <w:t>of</w:t>
          </w:r>
          <w:r>
            <w:rPr>
              <w:spacing w:val="-1"/>
            </w:rPr>
            <w:t> fire</w:t>
          </w:r>
          <w:r>
            <w:rPr/>
            <w:t> </w:t>
          </w:r>
          <w:r>
            <w:rPr>
              <w:spacing w:val="-1"/>
            </w:rPr>
            <w:t>doors</w:t>
            <w:tab/>
          </w:r>
          <w:r>
            <w:rPr/>
            <w:t>36</w:t>
          </w:r>
        </w:p>
        <w:p>
          <w:pPr>
            <w:pStyle w:val="TOC2"/>
            <w:tabs>
              <w:tab w:pos="9843" w:val="right" w:leader="dot"/>
            </w:tabs>
            <w:spacing w:line="217" w:lineRule="exact"/>
            <w:ind w:right="0"/>
            <w:jc w:val="center"/>
          </w:pPr>
          <w:hyperlink w:history="true" w:anchor="_TOC_250002">
            <w:r>
              <w:rPr/>
              <w:t>11.22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DOOR</w:t>
            </w:r>
            <w:r>
              <w:rPr/>
              <w:t> </w:t>
            </w:r>
            <w:r>
              <w:rPr>
                <w:spacing w:val="-1"/>
              </w:rPr>
              <w:t>PP</w:t>
            </w:r>
            <w:r>
              <w:rPr>
                <w:spacing w:val="-2"/>
              </w:rPr>
              <w:t> </w:t>
            </w:r>
            <w:r>
              <w:rPr/>
              <w:t>6,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Pair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fire</w:t>
            </w:r>
            <w:r>
              <w:rPr/>
              <w:t> </w:t>
            </w:r>
            <w:r>
              <w:rPr>
                <w:spacing w:val="-1"/>
              </w:rPr>
              <w:t>doors</w:t>
              <w:tab/>
            </w:r>
            <w:r>
              <w:rPr/>
              <w:t>37</w:t>
            </w:r>
          </w:hyperlink>
        </w:p>
        <w:p>
          <w:pPr>
            <w:pStyle w:val="TOC1"/>
            <w:tabs>
              <w:tab w:pos="655" w:val="left" w:leader="none"/>
              <w:tab w:pos="9843" w:val="right" w:leader="dot"/>
            </w:tabs>
            <w:spacing w:line="217" w:lineRule="exact"/>
            <w:ind w:right="0"/>
            <w:jc w:val="center"/>
          </w:pPr>
          <w:hyperlink w:history="true" w:anchor="_TOC_250001">
            <w:r>
              <w:rPr/>
              <w:t>12</w:t>
              <w:tab/>
            </w:r>
            <w:r>
              <w:rPr>
                <w:spacing w:val="-1"/>
              </w:rPr>
              <w:t>EXAMPLES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CONTROL</w:t>
            </w:r>
            <w:r>
              <w:rPr>
                <w:spacing w:val="-2"/>
              </w:rPr>
              <w:t> </w:t>
            </w:r>
            <w:r>
              <w:rPr/>
              <w:t>ROUTINES</w:t>
              <w:tab/>
              <w:t>38</w:t>
            </w:r>
          </w:hyperlink>
        </w:p>
        <w:p>
          <w:pPr>
            <w:pStyle w:val="TOC2"/>
            <w:tabs>
              <w:tab w:pos="1097" w:val="left" w:leader="none"/>
              <w:tab w:pos="9843" w:val="right" w:leader="dot"/>
            </w:tabs>
            <w:spacing w:line="240" w:lineRule="auto"/>
            <w:ind w:right="0"/>
            <w:jc w:val="center"/>
          </w:pPr>
          <w:hyperlink w:history="true" w:anchor="_TOC_250000">
            <w:r>
              <w:rPr/>
              <w:t>12.1</w:t>
              <w:tab/>
            </w:r>
            <w:r>
              <w:rPr>
                <w:spacing w:val="-1"/>
              </w:rPr>
              <w:t>Control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routines</w:t>
              <w:tab/>
            </w:r>
            <w:r>
              <w:rPr/>
              <w:t>38</w:t>
            </w:r>
          </w:hyperlink>
        </w:p>
      </w:sdtContent>
    </w:sdt>
    <w:p>
      <w:pPr>
        <w:pStyle w:val="BodyText"/>
        <w:spacing w:line="240" w:lineRule="auto" w:before="722"/>
        <w:ind w:right="0"/>
        <w:jc w:val="left"/>
      </w:pP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words: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exit,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device,</w:t>
      </w:r>
      <w:r>
        <w:rPr>
          <w:spacing w:val="1"/>
        </w:rPr>
        <w:t> </w:t>
      </w:r>
      <w:r>
        <w:rPr>
          <w:spacing w:val="-1"/>
        </w:rPr>
        <w:t>panics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device,</w:t>
      </w:r>
      <w:r>
        <w:rPr/>
        <w:t> </w:t>
      </w:r>
      <w:r>
        <w:rPr>
          <w:spacing w:val="-1"/>
        </w:rPr>
        <w:t>escape,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1" w:footer="898" w:top="2500" w:bottom="1080" w:left="880" w:right="540"/>
          <w:pgNumType w:start="3"/>
        </w:sectPr>
      </w:pPr>
    </w:p>
    <w:p>
      <w:pPr>
        <w:spacing w:line="240" w:lineRule="auto" w:before="2"/>
        <w:rPr>
          <w:rFonts w:ascii="Tahoma" w:hAnsi="Tahoma" w:cs="Tahoma" w:eastAsia="Tahoma"/>
          <w:sz w:val="27"/>
          <w:szCs w:val="27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34" w:id="1"/>
      <w:bookmarkStart w:name="1 Introduction" w:id="2"/>
      <w:r>
        <w:rPr>
          <w:b w:val="0"/>
        </w:rPr>
      </w:r>
      <w:bookmarkEnd w:id="2"/>
      <w:bookmarkStart w:name="1 Introduction" w:id="3"/>
      <w:r>
        <w:rPr>
          <w:spacing w:val="-1"/>
        </w:rPr>
        <w:t>I</w:t>
      </w:r>
      <w:r>
        <w:rPr>
          <w:spacing w:val="-1"/>
        </w:rPr>
        <w:t>ntroduction</w:t>
      </w:r>
      <w:bookmarkEnd w:id="1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functional</w:t>
      </w:r>
      <w:r>
        <w:rPr/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mainly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European standards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panic and</w:t>
      </w:r>
      <w:r>
        <w:rPr>
          <w:spacing w:val="7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1125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179.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The Guideline applies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>
          <w:spacing w:val="-1"/>
        </w:rPr>
        <w:t>in escape routes,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function,</w:t>
      </w:r>
      <w:r>
        <w:rPr/>
        <w:t> </w:t>
      </w:r>
      <w:r>
        <w:rPr>
          <w:spacing w:val="-1"/>
        </w:rPr>
        <w:t>which</w:t>
      </w:r>
      <w:r>
        <w:rPr>
          <w:spacing w:val="51"/>
        </w:rPr>
        <w:t> </w:t>
      </w:r>
      <w:r>
        <w:rPr>
          <w:spacing w:val="-1"/>
        </w:rPr>
        <w:t>normally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2"/>
        </w:rPr>
        <w:t> locked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outside and/or</w:t>
      </w:r>
      <w:r>
        <w:rPr/>
        <w:t> </w:t>
      </w:r>
      <w:r>
        <w:rPr>
          <w:spacing w:val="-1"/>
        </w:rPr>
        <w:t>provide the means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controlling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passage </w:t>
      </w:r>
      <w:r>
        <w:rPr/>
        <w:t>of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inside/outside.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/>
        <w:t>For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which are</w:t>
      </w:r>
      <w:r>
        <w:rPr/>
        <w:t> </w:t>
      </w:r>
      <w:r>
        <w:rPr>
          <w:rFonts w:ascii="Tahoma"/>
          <w:b/>
        </w:rPr>
        <w:t>not</w:t>
      </w:r>
      <w:r>
        <w:rPr>
          <w:rFonts w:ascii="Tahoma"/>
          <w:b/>
          <w:spacing w:val="-1"/>
        </w:rPr>
        <w:t> </w:t>
      </w:r>
      <w:r>
        <w:rPr>
          <w:spacing w:val="-1"/>
        </w:rPr>
        <w:t>covered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Guideline,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opening</w:t>
      </w:r>
      <w:r>
        <w:rPr>
          <w:spacing w:val="69"/>
        </w:rPr>
        <w:t> </w:t>
      </w:r>
      <w:r>
        <w:rPr>
          <w:spacing w:val="-1"/>
        </w:rPr>
        <w:t>function can </w:t>
      </w:r>
      <w:r>
        <w:rPr/>
        <w:t>be</w:t>
      </w:r>
      <w:r>
        <w:rPr>
          <w:spacing w:val="-1"/>
        </w:rPr>
        <w:t> used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Example</w:t>
      </w:r>
    </w:p>
    <w:p>
      <w:pPr>
        <w:spacing w:line="240" w:lineRule="auto" w:before="5"/>
        <w:rPr>
          <w:rFonts w:ascii="Tahoma" w:hAnsi="Tahoma" w:cs="Tahoma" w:eastAsia="Tahoma"/>
          <w:sz w:val="8"/>
          <w:szCs w:val="8"/>
        </w:rPr>
      </w:pPr>
    </w:p>
    <w:p>
      <w:pPr>
        <w:spacing w:line="200" w:lineRule="atLeast"/>
        <w:ind w:left="135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29.3pt;height:98.6pt;mso-position-horizontal-relative:char;mso-position-vertical-relative:line" coordorigin="0,0" coordsize="4586,1972">
            <v:group style="position:absolute;left:275;top:341;width:4304;height:1273" coordorigin="275,341" coordsize="4304,1273">
              <v:shape style="position:absolute;left:275;top:341;width:4304;height:1273" coordorigin="275,341" coordsize="4304,1273" path="m275,341l4579,341,4579,1614,275,1614,275,341xe" filled="false" stroked="true" strokeweight=".75pt" strokecolor="#000000">
                <v:path arrowok="t"/>
              </v:shape>
              <v:shape style="position:absolute;left:3088;top:1411;width:469;height:553" type="#_x0000_t75" stroked="false">
                <v:imagedata r:id="rId12" o:title=""/>
              </v:shape>
            </v:group>
            <v:group style="position:absolute;left:3088;top:1411;width:469;height:553" coordorigin="3088,1411" coordsize="469,553">
              <v:shape style="position:absolute;left:3088;top:1411;width:469;height:553" coordorigin="3088,1411" coordsize="469,553" path="m3088,1825l3205,1825,3205,1411,3439,1411,3439,1825,3557,1825,3322,1964,3088,1825xe" filled="false" stroked="true" strokeweight=".75pt" strokecolor="#000000">
                <v:path arrowok="t"/>
              </v:shape>
            </v:group>
            <v:group style="position:absolute;left:3171;top:8;width:436;height:653" coordorigin="3171,8" coordsize="436,653">
              <v:shape style="position:absolute;left:3171;top:8;width:436;height:653" coordorigin="3171,8" coordsize="436,653" path="m3498,171l3280,171,3280,660,3498,660,3498,171xe" filled="true" fillcolor="#000000" stroked="false">
                <v:path arrowok="t"/>
                <v:fill type="solid"/>
              </v:shape>
              <v:shape style="position:absolute;left:3171;top:8;width:436;height:653" coordorigin="3171,8" coordsize="436,653" path="m3389,7l3171,171,3607,171,3389,7xe" filled="true" fillcolor="#000000" stroked="false">
                <v:path arrowok="t"/>
                <v:fill type="solid"/>
              </v:shape>
            </v:group>
            <v:group style="position:absolute;left:3171;top:8;width:436;height:653" coordorigin="3171,8" coordsize="436,653">
              <v:shape style="position:absolute;left:3171;top:8;width:436;height:653" coordorigin="3171,8" coordsize="436,653" path="m3171,171l3389,7,3607,171,3498,171,3498,660,3280,660,3280,171,3171,171xe" filled="false" stroked="true" strokeweight=".75pt" strokecolor="#000000">
                <v:path arrowok="t"/>
              </v:shape>
            </v:group>
            <v:group style="position:absolute;left:8;top:769;width:636;height:369" coordorigin="8,769" coordsize="636,369">
              <v:shape style="position:absolute;left:8;top:769;width:636;height:369" coordorigin="8,769" coordsize="636,369" path="m167,769l8,954,167,1138,167,1046,644,1046,644,861,167,861,167,769xe" filled="true" fillcolor="#000000" stroked="false">
                <v:path arrowok="t"/>
                <v:fill type="solid"/>
              </v:shape>
            </v:group>
            <v:group style="position:absolute;left:8;top:769;width:636;height:369" coordorigin="8,769" coordsize="636,369">
              <v:shape style="position:absolute;left:8;top:769;width:636;height:369" coordorigin="8,769" coordsize="636,369" path="m8,954l167,769,167,861,644,861,644,1046,167,1046,167,1138,8,954x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sz w:val="19"/>
          <w:szCs w:val="19"/>
        </w:rPr>
      </w:pPr>
    </w:p>
    <w:p>
      <w:pPr>
        <w:spacing w:line="200" w:lineRule="atLeast"/>
        <w:ind w:left="124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79.6pt;height:38.4pt;mso-position-horizontal-relative:char;mso-position-vertical-relative:line" coordorigin="0,0" coordsize="5592,768">
            <v:shape style="position:absolute;left:509;top:0;width:5083;height:768" type="#_x0000_t75" stroked="false">
              <v:imagedata r:id="rId13" o:title=""/>
            </v:shape>
            <v:group style="position:absolute;left:8;top:23;width:436;height:653" coordorigin="8,23" coordsize="436,653">
              <v:shape style="position:absolute;left:8;top:23;width:436;height:653" coordorigin="8,23" coordsize="436,653" path="m335,187l117,187,117,676,335,676,335,187xe" filled="true" fillcolor="#000000" stroked="false">
                <v:path arrowok="t"/>
                <v:fill type="solid"/>
              </v:shape>
              <v:shape style="position:absolute;left:8;top:23;width:436;height:653" coordorigin="8,23" coordsize="436,653" path="m226,23l8,187,444,187,226,23xe" filled="true" fillcolor="#000000" stroked="false">
                <v:path arrowok="t"/>
                <v:fill type="solid"/>
              </v:shape>
            </v:group>
            <v:group style="position:absolute;left:8;top:23;width:436;height:653" coordorigin="8,23" coordsize="436,653">
              <v:shape style="position:absolute;left:8;top:23;width:436;height:653" coordorigin="8,23" coordsize="436,653" path="m8,187l226,23,444,187,335,187,335,676,117,676,117,187,8,187xe" filled="false" stroked="true" strokeweight=".75pt" strokecolor="#000000">
                <v:path arrowok="t"/>
              </v:shape>
              <v:shape style="position:absolute;left:0;top:0;width:5592;height:7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651" w:right="299" w:firstLine="0"/>
                        <w:jc w:val="left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Exit doors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which shall normally be kept locked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from the outside</w:t>
                      </w:r>
                      <w:r>
                        <w:rPr>
                          <w:rFonts w:ascii="Tahoma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and/or provide the means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of controlling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the passage of persons</w:t>
                      </w:r>
                      <w:r>
                        <w:rPr>
                          <w:rFonts w:ascii="Tahoma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from the inside/outside.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Examples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of these doors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are given in this</w:t>
                      </w:r>
                      <w:r>
                        <w:rPr>
                          <w:rFonts w:ascii="Tahoma"/>
                          <w:spacing w:val="3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Guideline.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9"/>
        <w:rPr>
          <w:rFonts w:ascii="Tahoma" w:hAnsi="Tahoma" w:cs="Tahoma" w:eastAsia="Tahoma"/>
          <w:sz w:val="14"/>
          <w:szCs w:val="14"/>
        </w:rPr>
      </w:pPr>
    </w:p>
    <w:p>
      <w:pPr>
        <w:spacing w:line="200" w:lineRule="atLeast"/>
        <w:ind w:left="124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87.55pt;height:32.3pt;mso-position-horizontal-relative:char;mso-position-vertical-relative:line" coordorigin="0,0" coordsize="5751,646">
            <v:shape style="position:absolute;left:509;top:0;width:5242;height:646" type="#_x0000_t75" stroked="false">
              <v:imagedata r:id="rId14" o:title=""/>
            </v:shape>
            <v:shape style="position:absolute;left:8;top:46;width:469;height:553" type="#_x0000_t75" stroked="false">
              <v:imagedata r:id="rId15" o:title=""/>
            </v:shape>
            <v:group style="position:absolute;left:8;top:46;width:469;height:553" coordorigin="8,46" coordsize="469,553">
              <v:shape style="position:absolute;left:8;top:46;width:469;height:553" coordorigin="8,46" coordsize="469,553" path="m8,461l125,461,125,46,359,46,359,461,477,461,242,599,8,461xe" filled="false" stroked="true" strokeweight=".75pt" strokecolor="#000000">
                <v:path arrowok="t"/>
              </v:shape>
              <v:shape style="position:absolute;left:0;top:0;width:5751;height:64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651" w:right="231" w:firstLine="0"/>
                        <w:jc w:val="left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Exit doors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which shall normally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Tahoma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be kept locked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from the outside</w:t>
                      </w:r>
                      <w:r>
                        <w:rPr>
                          <w:rFonts w:ascii="Tahoma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and/or provide the means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of controlling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the passage of persons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Tahoma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the inside/outside.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For these doors</w:t>
                      </w:r>
                      <w:r>
                        <w:rPr>
                          <w:rFonts w:ascii="Tahoma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other fittings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can also</w:t>
                      </w:r>
                      <w:r>
                        <w:rPr>
                          <w:rFonts w:ascii="Tahoma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be used.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/>
        <w:ind w:right="328"/>
        <w:jc w:val="both"/>
      </w:pPr>
      <w:r>
        <w:rPr>
          <w:spacing w:val="-1"/>
        </w:rPr>
        <w:t>Appendix No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which can </w:t>
      </w:r>
      <w:r>
        <w:rPr/>
        <w:t>be</w:t>
      </w:r>
      <w:r>
        <w:rPr>
          <w:spacing w:val="-1"/>
        </w:rPr>
        <w:t> used</w:t>
      </w:r>
      <w:r>
        <w:rPr/>
        <w:t> on</w:t>
      </w:r>
      <w:r>
        <w:rPr>
          <w:spacing w:val="-1"/>
        </w:rPr>
        <w:t> doors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escape routes,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the activity</w:t>
      </w:r>
      <w:r>
        <w:rPr>
          <w:spacing w:val="-2"/>
        </w:rPr>
        <w:t> </w:t>
      </w:r>
      <w:r>
        <w:rPr>
          <w:spacing w:val="-1"/>
        </w:rPr>
        <w:t>demands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normally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possible for</w:t>
      </w:r>
      <w:r>
        <w:rPr>
          <w:spacing w:val="-2"/>
        </w:rPr>
        <w:t> </w:t>
      </w:r>
      <w:r>
        <w:rPr>
          <w:spacing w:val="-1"/>
        </w:rPr>
        <w:t>these doors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locked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outside to</w:t>
      </w:r>
      <w:r>
        <w:rPr/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the passage </w:t>
      </w:r>
      <w:r>
        <w:rPr/>
        <w:t>of </w:t>
      </w:r>
      <w:r>
        <w:rPr>
          <w:spacing w:val="-1"/>
        </w:rPr>
        <w:t>unauthorised</w:t>
      </w:r>
      <w:r>
        <w:rPr>
          <w:spacing w:val="-2"/>
        </w:rPr>
        <w:t> </w:t>
      </w:r>
      <w:r>
        <w:rPr>
          <w:spacing w:val="-1"/>
        </w:rPr>
        <w:t>persons.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87"/>
        <w:jc w:val="left"/>
      </w:pPr>
      <w:r>
        <w:rPr>
          <w:spacing w:val="-1"/>
        </w:rPr>
        <w:t>The publication</w:t>
      </w:r>
      <w:r>
        <w:rPr>
          <w:spacing w:val="-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fundamental</w:t>
      </w:r>
      <w:r>
        <w:rPr/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the doors,</w:t>
      </w:r>
      <w:r>
        <w:rPr/>
        <w:t> </w:t>
      </w:r>
      <w:r>
        <w:rPr>
          <w:spacing w:val="-1"/>
        </w:rPr>
        <w:t>which</w:t>
      </w:r>
      <w:r>
        <w:rPr>
          <w:spacing w:val="63"/>
        </w:rPr>
        <w:t> </w:t>
      </w:r>
      <w:r>
        <w:rPr>
          <w:spacing w:val="-1"/>
        </w:rPr>
        <w:t>are exit</w:t>
      </w:r>
      <w:r>
        <w:rPr>
          <w:spacing w:val="1"/>
        </w:rPr>
        <w:t> </w:t>
      </w:r>
      <w:r>
        <w:rPr>
          <w:spacing w:val="-1"/>
        </w:rPr>
        <w:t>doors.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 applicable requirements,</w:t>
      </w:r>
      <w:r>
        <w:rPr/>
        <w:t> </w:t>
      </w:r>
      <w:r>
        <w:rPr>
          <w:spacing w:val="-1"/>
        </w:rPr>
        <w:t>reference is</w:t>
      </w:r>
      <w:r>
        <w:rPr/>
        <w:t> to be</w:t>
      </w:r>
      <w:r>
        <w:rPr>
          <w:spacing w:val="-3"/>
        </w:rPr>
        <w:t> </w:t>
      </w:r>
      <w:r>
        <w:rPr>
          <w:spacing w:val="-1"/>
        </w:rPr>
        <w:t>made to</w:t>
      </w:r>
      <w:r>
        <w:rPr/>
        <w:t> </w:t>
      </w:r>
      <w:r>
        <w:rPr>
          <w:spacing w:val="-1"/>
        </w:rPr>
        <w:t>the laws,</w:t>
      </w:r>
      <w:r>
        <w:rPr/>
        <w:t> </w:t>
      </w:r>
      <w:r>
        <w:rPr>
          <w:spacing w:val="-1"/>
        </w:rPr>
        <w:t>regulations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publications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country</w:t>
      </w:r>
      <w:r>
        <w:rPr>
          <w:spacing w:val="1"/>
        </w:rPr>
        <w:t> </w:t>
      </w:r>
      <w:r>
        <w:rPr>
          <w:spacing w:val="-1"/>
        </w:rPr>
        <w:t>concerned.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33" w:id="4"/>
      <w:bookmarkStart w:name="2 Panic or emergency?" w:id="5"/>
      <w:r>
        <w:rPr>
          <w:b w:val="0"/>
        </w:rPr>
      </w:r>
      <w:bookmarkEnd w:id="5"/>
      <w:bookmarkStart w:name="2 Panic or emergency?" w:id="6"/>
      <w:r>
        <w:rPr>
          <w:spacing w:val="-1"/>
        </w:rPr>
        <w:t>Pan</w:t>
      </w:r>
      <w:r>
        <w:rPr>
          <w:spacing w:val="-1"/>
        </w:rPr>
        <w:t>ic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emergency?</w:t>
      </w:r>
      <w:bookmarkEnd w:id="4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When designing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doors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escape routes,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should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the question: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there any</w:t>
      </w:r>
      <w:r>
        <w:rPr>
          <w:spacing w:val="1"/>
        </w:rPr>
        <w:t> </w:t>
      </w:r>
      <w:r>
        <w:rPr>
          <w:spacing w:val="-2"/>
        </w:rPr>
        <w:t>chance</w:t>
      </w:r>
      <w:r>
        <w:rPr>
          <w:spacing w:val="-1"/>
        </w:rPr>
        <w:t> that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panic situation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2"/>
        </w:rPr>
        <w:t>arise?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Often,</w:t>
      </w:r>
      <w:r>
        <w:rPr/>
        <w:t> of </w:t>
      </w:r>
      <w:r>
        <w:rPr>
          <w:spacing w:val="-1"/>
        </w:rPr>
        <w:t>course,</w:t>
      </w:r>
      <w:r>
        <w:rPr/>
        <w:t> </w:t>
      </w:r>
      <w:r>
        <w:rPr>
          <w:spacing w:val="-2"/>
        </w:rPr>
        <w:t>building</w:t>
      </w:r>
      <w:r>
        <w:rPr/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give </w:t>
      </w:r>
      <w:r>
        <w:rPr/>
        <w:t>you</w:t>
      </w:r>
      <w:r>
        <w:rPr>
          <w:spacing w:val="-1"/>
        </w:rPr>
        <w:t> formal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69"/>
        </w:rPr>
        <w:t> </w:t>
      </w:r>
      <w:r>
        <w:rPr/>
        <w:t>or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even require the </w:t>
      </w:r>
      <w:r>
        <w:rPr>
          <w:spacing w:val="-2"/>
        </w:rPr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hardware.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 designer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take all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59"/>
        </w:rPr>
        <w:t> </w:t>
      </w:r>
      <w:r>
        <w:rPr>
          <w:spacing w:val="-1"/>
        </w:rPr>
        <w:t>measures</w:t>
      </w:r>
      <w:r>
        <w:rPr/>
        <w:t> to </w:t>
      </w:r>
      <w:r>
        <w:rPr>
          <w:spacing w:val="-1"/>
        </w:rPr>
        <w:t>reduce the</w:t>
      </w:r>
      <w:r>
        <w:rPr>
          <w:spacing w:val="-3"/>
        </w:rPr>
        <w:t> </w:t>
      </w:r>
      <w:r>
        <w:rPr>
          <w:spacing w:val="-1"/>
        </w:rPr>
        <w:t>consequences</w:t>
      </w:r>
      <w:r>
        <w:rPr/>
        <w:t> of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risks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in the lifespan </w:t>
      </w:r>
      <w:r>
        <w:rPr/>
        <w:t>of a</w:t>
      </w:r>
      <w:r>
        <w:rPr>
          <w:spacing w:val="47"/>
        </w:rPr>
        <w:t> </w:t>
      </w:r>
      <w:r>
        <w:rPr>
          <w:spacing w:val="-1"/>
        </w:rPr>
        <w:t>building.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solutions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panic</w:t>
      </w:r>
      <w:r>
        <w:rPr>
          <w:spacing w:val="1"/>
        </w:rPr>
        <w:t> </w:t>
      </w:r>
      <w:r>
        <w:rPr>
          <w:spacing w:val="-1"/>
        </w:rPr>
        <w:t>situations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‘ordinary’ emergencies</w:t>
      </w:r>
      <w:r>
        <w:rPr/>
        <w:t> </w:t>
      </w:r>
      <w:r>
        <w:rPr>
          <w:spacing w:val="-1"/>
        </w:rPr>
        <w:t>are</w:t>
      </w:r>
      <w:r>
        <w:rPr>
          <w:spacing w:val="49"/>
        </w:rPr>
        <w:t> </w:t>
      </w:r>
      <w:r>
        <w:rPr>
          <w:spacing w:val="-1"/>
        </w:rPr>
        <w:t>different.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therefore 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define what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arise.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32" w:id="7"/>
      <w:bookmarkStart w:name="2.1 Panic situations" w:id="8"/>
      <w:r>
        <w:rPr>
          <w:b w:val="0"/>
        </w:rPr>
      </w:r>
      <w:bookmarkEnd w:id="8"/>
      <w:bookmarkStart w:name="2.1 Panic situations" w:id="9"/>
      <w:r>
        <w:rPr>
          <w:spacing w:val="-1"/>
        </w:rPr>
        <w:t>P</w:t>
      </w:r>
      <w:r>
        <w:rPr>
          <w:spacing w:val="-1"/>
        </w:rPr>
        <w:t>anic</w:t>
      </w:r>
      <w:r>
        <w:rPr>
          <w:spacing w:val="1"/>
        </w:rPr>
        <w:t> </w:t>
      </w:r>
      <w:r>
        <w:rPr>
          <w:spacing w:val="-1"/>
        </w:rPr>
        <w:t>situations</w:t>
      </w:r>
      <w:bookmarkEnd w:id="7"/>
      <w:r>
        <w:rPr>
          <w:b w:val="0"/>
        </w:rPr>
      </w:r>
    </w:p>
    <w:p>
      <w:pPr>
        <w:pStyle w:val="BodyText"/>
        <w:spacing w:line="240" w:lineRule="auto" w:before="58"/>
        <w:ind w:right="487"/>
        <w:jc w:val="left"/>
      </w:pPr>
      <w:r>
        <w:rPr>
          <w:spacing w:val="-1"/>
        </w:rPr>
        <w:t>The reactions</w:t>
      </w:r>
      <w:r>
        <w:rPr/>
        <w:t> of a </w:t>
      </w:r>
      <w:r>
        <w:rPr>
          <w:spacing w:val="-1"/>
        </w:rPr>
        <w:t>large</w:t>
      </w:r>
      <w:r>
        <w:rPr>
          <w:spacing w:val="-3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people are always</w:t>
      </w:r>
      <w:r>
        <w:rPr/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predict,</w:t>
      </w:r>
      <w:r>
        <w:rPr>
          <w:spacing w:val="-2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/>
        <w:t>a </w:t>
      </w:r>
      <w:r>
        <w:rPr>
          <w:spacing w:val="-1"/>
        </w:rPr>
        <w:t>fire in </w:t>
      </w:r>
      <w:r>
        <w:rPr/>
        <w:t>a </w:t>
      </w:r>
      <w:r>
        <w:rPr>
          <w:spacing w:val="-1"/>
        </w:rPr>
        <w:t>cinema,</w:t>
      </w:r>
      <w:r>
        <w:rPr/>
        <w:t> a </w:t>
      </w:r>
      <w:r>
        <w:rPr>
          <w:spacing w:val="-1"/>
        </w:rPr>
        <w:t>restaurant</w:t>
      </w:r>
      <w:r>
        <w:rPr>
          <w:spacing w:val="1"/>
        </w:rPr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chances</w:t>
      </w:r>
      <w:r>
        <w:rPr/>
        <w:t> </w:t>
      </w:r>
      <w:r>
        <w:rPr>
          <w:spacing w:val="-1"/>
        </w:rPr>
        <w:t>are that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behave irrationally.</w:t>
      </w:r>
    </w:p>
    <w:p>
      <w:pPr>
        <w:pStyle w:val="BodyText"/>
        <w:spacing w:line="240" w:lineRule="auto" w:before="1"/>
        <w:ind w:right="432"/>
        <w:jc w:val="both"/>
      </w:pPr>
      <w:r>
        <w:rPr>
          <w:spacing w:val="-1"/>
        </w:rPr>
        <w:t>The individuals</w:t>
      </w:r>
      <w:r>
        <w:rPr>
          <w:spacing w:val="-2"/>
        </w:rPr>
        <w:t> </w:t>
      </w:r>
      <w:r>
        <w:rPr>
          <w:spacing w:val="-1"/>
        </w:rPr>
        <w:t>exposed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such </w:t>
      </w:r>
      <w:r>
        <w:rPr/>
        <w:t>a </w:t>
      </w:r>
      <w:r>
        <w:rPr>
          <w:spacing w:val="-1"/>
        </w:rPr>
        <w:t>panic situation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able easily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find</w:t>
      </w:r>
      <w:r>
        <w:rPr/>
        <w:t> </w:t>
      </w:r>
      <w:r>
        <w:rPr>
          <w:spacing w:val="-1"/>
        </w:rPr>
        <w:t>the hardware located</w:t>
      </w:r>
      <w:r>
        <w:rPr>
          <w:spacing w:val="57"/>
        </w:rPr>
        <w:t> </w:t>
      </w:r>
      <w:r>
        <w:rPr/>
        <w:t>on</w:t>
      </w:r>
      <w:r>
        <w:rPr>
          <w:spacing w:val="-1"/>
        </w:rPr>
        <w:t> the exit</w:t>
      </w:r>
      <w:r>
        <w:rPr>
          <w:spacing w:val="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how</w:t>
      </w:r>
      <w:r>
        <w:rPr/>
        <w:t> to </w:t>
      </w:r>
      <w:r>
        <w:rPr>
          <w:spacing w:val="-1"/>
        </w:rPr>
        <w:t>operate it,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must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2"/>
        </w:rPr>
        <w:t>special</w:t>
      </w:r>
      <w:r>
        <w:rPr/>
        <w:t> tool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key,</w:t>
      </w:r>
      <w:r>
        <w:rPr/>
        <w:t> </w:t>
      </w:r>
      <w:r>
        <w:rPr>
          <w:spacing w:val="-1"/>
        </w:rPr>
        <w:t>which may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59"/>
        </w:rPr>
        <w:t> </w:t>
      </w:r>
      <w:r>
        <w:rPr/>
        <w:t>be</w:t>
      </w:r>
      <w:r>
        <w:rPr>
          <w:spacing w:val="-1"/>
        </w:rPr>
        <w:t> available.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The exit</w:t>
      </w:r>
      <w:r>
        <w:rPr>
          <w:spacing w:val="-2"/>
        </w:rPr>
        <w:t> </w:t>
      </w:r>
      <w:r>
        <w:rPr>
          <w:spacing w:val="-1"/>
        </w:rPr>
        <w:t>hardware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correctly</w:t>
      </w:r>
      <w:r>
        <w:rPr>
          <w:spacing w:val="1"/>
        </w:rPr>
        <w:t> </w:t>
      </w:r>
      <w:r>
        <w:rPr>
          <w:spacing w:val="-1"/>
        </w:rPr>
        <w:t>in even the most</w:t>
      </w:r>
      <w:r>
        <w:rPr>
          <w:spacing w:val="-2"/>
        </w:rPr>
        <w:t> </w:t>
      </w:r>
      <w:r>
        <w:rPr>
          <w:spacing w:val="-1"/>
        </w:rPr>
        <w:t>extreme situations,</w:t>
      </w:r>
      <w:r>
        <w:rPr/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panicking</w:t>
      </w:r>
      <w:r>
        <w:rPr>
          <w:spacing w:val="-4"/>
        </w:rPr>
        <w:t> </w:t>
      </w:r>
      <w:r>
        <w:rPr>
          <w:spacing w:val="-1"/>
        </w:rPr>
        <w:t>people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exit.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when two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people are rushing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42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an </w:t>
      </w:r>
      <w:r>
        <w:rPr>
          <w:spacing w:val="-2"/>
        </w:rPr>
        <w:t>escape</w:t>
      </w:r>
      <w:r>
        <w:rPr>
          <w:spacing w:val="-1"/>
        </w:rPr>
        <w:t> route,</w:t>
      </w:r>
      <w:r>
        <w:rPr/>
        <w:t> </w:t>
      </w:r>
      <w:r>
        <w:rPr>
          <w:spacing w:val="-1"/>
        </w:rPr>
        <w:t>probably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darkness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smoke,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one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 the door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1"/>
        </w:rPr>
        <w:t> </w:t>
      </w:r>
      <w:r>
        <w:rPr>
          <w:spacing w:val="-1"/>
        </w:rPr>
        <w:t>operate the</w:t>
      </w:r>
      <w:r>
        <w:rPr/>
        <w:t> </w:t>
      </w:r>
      <w:r>
        <w:rPr>
          <w:spacing w:val="-1"/>
        </w:rPr>
        <w:t>panic exit</w:t>
      </w:r>
      <w:r>
        <w:rPr>
          <w:spacing w:val="-2"/>
        </w:rPr>
        <w:t> </w:t>
      </w:r>
      <w:r>
        <w:rPr>
          <w:spacing w:val="-1"/>
        </w:rPr>
        <w:t>device,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can push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surface </w:t>
      </w:r>
      <w:r>
        <w:rPr/>
        <w:t>of </w:t>
      </w:r>
      <w:r>
        <w:rPr>
          <w:spacing w:val="-1"/>
        </w:rPr>
        <w:t>the </w:t>
      </w:r>
      <w:r>
        <w:rPr/>
        <w:t>door </w:t>
      </w:r>
      <w:r>
        <w:rPr>
          <w:spacing w:val="-1"/>
        </w:rPr>
        <w:t>(door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pressure)</w:t>
      </w:r>
      <w:r>
        <w:rPr/>
        <w:t> </w:t>
      </w:r>
      <w:r>
        <w:rPr>
          <w:spacing w:val="-1"/>
        </w:rPr>
        <w:t>while other</w:t>
      </w:r>
      <w:r>
        <w:rPr/>
        <w:t> </w:t>
      </w:r>
      <w:r>
        <w:rPr>
          <w:spacing w:val="-1"/>
        </w:rPr>
        <w:t>people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trying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operate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bar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hand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>
          <w:spacing w:val="-1"/>
        </w:rPr>
        <w:t>pressure.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31" w:id="10"/>
      <w:bookmarkStart w:name="2.2 Emergency situations" w:id="11"/>
      <w:r>
        <w:rPr>
          <w:b w:val="0"/>
        </w:rPr>
      </w:r>
      <w:bookmarkEnd w:id="11"/>
      <w:bookmarkStart w:name="2.2 Emergency situations" w:id="12"/>
      <w:r>
        <w:rPr>
          <w:spacing w:val="-1"/>
        </w:rPr>
        <w:t>E</w:t>
      </w:r>
      <w:r>
        <w:rPr>
          <w:spacing w:val="-1"/>
        </w:rPr>
        <w:t>mergency</w:t>
      </w:r>
      <w:r>
        <w:rPr/>
        <w:t> </w:t>
      </w:r>
      <w:r>
        <w:rPr>
          <w:spacing w:val="-1"/>
        </w:rPr>
        <w:t>situations</w:t>
      </w:r>
      <w:bookmarkEnd w:id="10"/>
      <w:r>
        <w:rPr>
          <w:b w:val="0"/>
        </w:rPr>
      </w:r>
    </w:p>
    <w:p>
      <w:pPr>
        <w:pStyle w:val="BodyText"/>
        <w:spacing w:line="240" w:lineRule="auto" w:before="60"/>
        <w:ind w:right="487"/>
        <w:jc w:val="left"/>
      </w:pPr>
      <w:r>
        <w:rPr>
          <w:spacing w:val="-1"/>
        </w:rPr>
        <w:t>Typically,</w:t>
      </w:r>
      <w:r>
        <w:rPr>
          <w:spacing w:val="-2"/>
        </w:rPr>
        <w:t> </w:t>
      </w:r>
      <w:r>
        <w:rPr>
          <w:spacing w:val="-1"/>
        </w:rPr>
        <w:t>panic will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2"/>
        </w:rPr>
        <w:t>arise</w:t>
      </w:r>
      <w:r>
        <w:rPr>
          <w:spacing w:val="-1"/>
        </w:rPr>
        <w:t> in hazardous</w:t>
      </w:r>
      <w:r>
        <w:rPr/>
        <w:t> </w:t>
      </w:r>
      <w:r>
        <w:rPr>
          <w:spacing w:val="-1"/>
        </w:rPr>
        <w:t>situations</w:t>
      </w:r>
      <w:r>
        <w:rPr/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smaller</w:t>
      </w:r>
      <w:r>
        <w:rPr/>
        <w:t> </w:t>
      </w:r>
      <w:r>
        <w:rPr>
          <w:spacing w:val="-2"/>
        </w:rPr>
        <w:t>number</w:t>
      </w:r>
      <w:r>
        <w:rPr/>
        <w:t> of </w:t>
      </w:r>
      <w:r>
        <w:rPr>
          <w:spacing w:val="-1"/>
        </w:rPr>
        <w:t>people.</w:t>
      </w:r>
      <w:r>
        <w:rPr>
          <w:spacing w:val="67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these people are familiar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premises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 the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hardware.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could</w:t>
      </w:r>
      <w:r>
        <w:rPr/>
        <w:t> be</w:t>
      </w:r>
      <w:r>
        <w:rPr>
          <w:spacing w:val="-1"/>
        </w:rPr>
        <w:t> the case in</w:t>
      </w:r>
      <w:r>
        <w:rPr>
          <w:spacing w:val="-3"/>
        </w:rPr>
        <w:t> </w:t>
      </w:r>
      <w:r>
        <w:rPr>
          <w:spacing w:val="-1"/>
        </w:rPr>
        <w:t>offices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environments.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training,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4"/>
        </w:rPr>
        <w:t> </w:t>
      </w:r>
      <w:r>
        <w:rPr>
          <w:spacing w:val="-1"/>
        </w:rPr>
        <w:t>rationally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overcome their</w:t>
      </w:r>
      <w:r>
        <w:rPr/>
        <w:t> </w:t>
      </w:r>
      <w:r>
        <w:rPr>
          <w:spacing w:val="-1"/>
        </w:rPr>
        <w:t>fears</w:t>
      </w:r>
      <w:r>
        <w:rPr/>
        <w:t> </w:t>
      </w:r>
      <w:r>
        <w:rPr>
          <w:spacing w:val="-1"/>
        </w:rPr>
        <w:t>when</w:t>
      </w:r>
      <w:r>
        <w:rPr>
          <w:spacing w:val="47"/>
        </w:rPr>
        <w:t> </w:t>
      </w:r>
      <w:r>
        <w:rPr>
          <w:spacing w:val="-1"/>
        </w:rPr>
        <w:t>exposed</w:t>
      </w:r>
      <w:r>
        <w:rPr>
          <w:spacing w:val="-2"/>
        </w:rPr>
        <w:t>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threatening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understanding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means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escape will</w:t>
      </w:r>
      <w:r>
        <w:rPr/>
        <w:t> </w:t>
      </w:r>
      <w:r>
        <w:rPr>
          <w:spacing w:val="-1"/>
        </w:rPr>
        <w:t>allow</w:t>
      </w:r>
      <w:r>
        <w:rPr>
          <w:spacing w:val="45"/>
        </w:rPr>
        <w:t> </w:t>
      </w:r>
      <w:r>
        <w:rPr>
          <w:spacing w:val="-1"/>
        </w:rPr>
        <w:t>positive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reasonable reactions,</w:t>
      </w:r>
      <w:r>
        <w:rPr/>
        <w:t> </w:t>
      </w:r>
      <w:r>
        <w:rPr>
          <w:spacing w:val="-1"/>
        </w:rPr>
        <w:t>thus</w:t>
      </w:r>
      <w:r>
        <w:rPr/>
        <w:t> </w:t>
      </w:r>
      <w:r>
        <w:rPr>
          <w:spacing w:val="-2"/>
        </w:rPr>
        <w:t>making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choice possible:</w:t>
      </w:r>
      <w:r>
        <w:rPr>
          <w:spacing w:val="1"/>
        </w:rPr>
        <w:t> </w:t>
      </w:r>
      <w:r>
        <w:rPr>
          <w:spacing w:val="-2"/>
        </w:rPr>
        <w:t>where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go,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operate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door,</w:t>
      </w:r>
      <w:r>
        <w:rPr/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course,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here </w:t>
      </w:r>
      <w:r>
        <w:rPr/>
        <w:t>too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door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operate</w:t>
      </w:r>
      <w:r>
        <w:rPr>
          <w:spacing w:val="73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/>
        <w:t>tool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key,</w:t>
      </w:r>
      <w:r>
        <w:rPr/>
        <w:t> </w:t>
      </w:r>
      <w:r>
        <w:rPr>
          <w:spacing w:val="-1"/>
        </w:rPr>
        <w:t>since this</w:t>
      </w:r>
      <w:r>
        <w:rPr>
          <w:spacing w:val="-2"/>
        </w:rPr>
        <w:t> may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 immediately.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30" w:id="13"/>
      <w:bookmarkStart w:name="3 Fields of application" w:id="14"/>
      <w:r>
        <w:rPr>
          <w:b w:val="0"/>
        </w:rPr>
      </w:r>
      <w:bookmarkEnd w:id="14"/>
      <w:bookmarkStart w:name="3 Fields of application" w:id="15"/>
      <w:r>
        <w:rPr>
          <w:spacing w:val="-1"/>
        </w:rPr>
        <w:t>Fiel</w:t>
      </w:r>
      <w:r>
        <w:rPr>
          <w:spacing w:val="-1"/>
        </w:rPr>
        <w:t>ds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application</w:t>
      </w:r>
      <w:bookmarkEnd w:id="13"/>
      <w:r>
        <w:rPr>
          <w:b w:val="0"/>
        </w:rPr>
      </w:r>
    </w:p>
    <w:p>
      <w:pPr>
        <w:pStyle w:val="BodyText"/>
        <w:spacing w:line="240" w:lineRule="auto" w:before="119"/>
        <w:ind w:right="319"/>
        <w:jc w:val="left"/>
      </w:pPr>
      <w:r>
        <w:rPr>
          <w:spacing w:val="-1"/>
        </w:rPr>
        <w:t>The fields</w:t>
      </w:r>
      <w:r>
        <w:rPr/>
        <w:t> of </w:t>
      </w:r>
      <w:r>
        <w:rPr>
          <w:spacing w:val="-1"/>
        </w:rPr>
        <w:t>application listed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seen as</w:t>
      </w:r>
      <w:r>
        <w:rPr/>
        <w:t> a </w:t>
      </w:r>
      <w:r>
        <w:rPr>
          <w:spacing w:val="-1"/>
        </w:rPr>
        <w:t>guide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specifying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devices.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each</w:t>
      </w:r>
      <w:r>
        <w:rPr>
          <w:spacing w:val="49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project,</w:t>
      </w:r>
      <w:r>
        <w:rPr/>
        <w:t> </w:t>
      </w: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layout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escape </w:t>
      </w:r>
      <w:r>
        <w:rPr/>
        <w:t>routes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premises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fields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application.</w:t>
      </w:r>
      <w:r>
        <w:rPr>
          <w:spacing w:val="-2"/>
        </w:rPr>
        <w:t> </w:t>
      </w:r>
      <w:r>
        <w:rPr>
          <w:spacing w:val="-1"/>
        </w:rPr>
        <w:t>Even temporary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premises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affect</w:t>
      </w:r>
      <w:r>
        <w:rPr>
          <w:spacing w:val="1"/>
        </w:rPr>
        <w:t> </w:t>
      </w:r>
      <w:r>
        <w:rPr>
          <w:spacing w:val="-1"/>
        </w:rPr>
        <w:t>the choice </w:t>
      </w:r>
      <w:r>
        <w:rPr/>
        <w:t>of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when </w:t>
      </w:r>
      <w:r>
        <w:rPr/>
        <w:t>a </w:t>
      </w:r>
      <w:r>
        <w:rPr>
          <w:spacing w:val="-1"/>
        </w:rPr>
        <w:t>sports</w:t>
      </w:r>
      <w:r>
        <w:rPr>
          <w:spacing w:val="-2"/>
        </w:rPr>
        <w:t> hall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school</w:t>
      </w:r>
      <w:r>
        <w:rPr>
          <w:spacing w:val="55"/>
        </w:rPr>
        <w:t> </w:t>
      </w:r>
      <w:r>
        <w:rPr>
          <w:spacing w:val="-1"/>
        </w:rPr>
        <w:t>dance.</w:t>
      </w:r>
      <w:r>
        <w:rPr/>
        <w:t> </w:t>
      </w:r>
      <w:r>
        <w:rPr>
          <w:spacing w:val="-1"/>
        </w:rPr>
        <w:t>Consideration should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possible future use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premises,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319"/>
        <w:jc w:val="left"/>
      </w:pPr>
      <w:r>
        <w:rPr>
          <w:spacing w:val="-1"/>
        </w:rPr>
        <w:t>provision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made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an early</w:t>
      </w:r>
      <w:r>
        <w:rPr>
          <w:spacing w:val="1"/>
        </w:rPr>
        <w:t> </w:t>
      </w:r>
      <w:r>
        <w:rPr>
          <w:spacing w:val="-1"/>
        </w:rPr>
        <w:t>stage for</w:t>
      </w:r>
      <w:r>
        <w:rPr/>
        <w:t> </w:t>
      </w:r>
      <w:r>
        <w:rPr>
          <w:spacing w:val="-2"/>
        </w:rPr>
        <w:t>flexible</w:t>
      </w:r>
      <w:r>
        <w:rPr>
          <w:spacing w:val="-1"/>
        </w:rPr>
        <w:t> use.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implies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in</w:t>
      </w:r>
      <w:r>
        <w:rPr>
          <w:spacing w:val="-1"/>
        </w:rPr>
        <w:t> certain circumstances</w:t>
      </w:r>
      <w:r>
        <w:rPr>
          <w:spacing w:val="73"/>
        </w:rPr>
        <w:t> </w:t>
      </w:r>
      <w:r>
        <w:rPr>
          <w:spacing w:val="-1"/>
        </w:rPr>
        <w:t>the devices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designed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people,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variable knowledge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premises,</w:t>
      </w:r>
      <w:r>
        <w:rPr/>
        <w:t> </w:t>
      </w:r>
      <w:r>
        <w:rPr>
          <w:spacing w:val="-1"/>
        </w:rPr>
        <w:t>than those</w:t>
      </w:r>
      <w:r>
        <w:rPr>
          <w:spacing w:val="-3"/>
        </w:rPr>
        <w:t> </w:t>
      </w:r>
      <w:r>
        <w:rPr>
          <w:spacing w:val="-1"/>
        </w:rPr>
        <w:t>in the activity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normally</w:t>
      </w:r>
      <w:r>
        <w:rPr>
          <w:spacing w:val="1"/>
        </w:rPr>
        <w:t> </w:t>
      </w:r>
      <w:r>
        <w:rPr>
          <w:spacing w:val="-1"/>
        </w:rPr>
        <w:t>carried</w:t>
      </w:r>
      <w:r>
        <w:rPr/>
        <w:t> on</w:t>
      </w:r>
      <w:r>
        <w:rPr>
          <w:spacing w:val="-1"/>
        </w:rPr>
        <w:t> in</w:t>
      </w:r>
      <w:r>
        <w:rPr>
          <w:spacing w:val="-3"/>
        </w:rPr>
        <w:t> </w:t>
      </w:r>
      <w:r>
        <w:rPr>
          <w:spacing w:val="-1"/>
        </w:rPr>
        <w:t>the 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87"/>
        <w:jc w:val="left"/>
      </w:pPr>
      <w:r>
        <w:rPr>
          <w:spacing w:val="-1"/>
        </w:rPr>
        <w:t>The terms</w:t>
      </w:r>
      <w:r>
        <w:rPr/>
        <w:t> </w:t>
      </w:r>
      <w:r>
        <w:rPr>
          <w:spacing w:val="-1"/>
        </w:rPr>
        <w:t>large number,</w:t>
      </w:r>
      <w:r>
        <w:rPr>
          <w:spacing w:val="-2"/>
        </w:rPr>
        <w:t>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few</w:t>
      </w:r>
      <w:r>
        <w:rPr>
          <w:spacing w:val="-3"/>
        </w:rPr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numbers</w:t>
      </w:r>
      <w:r>
        <w:rPr/>
        <w:t> of </w:t>
      </w:r>
      <w:r>
        <w:rPr>
          <w:spacing w:val="-1"/>
        </w:rPr>
        <w:t>people,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69"/>
        </w:rPr>
        <w:t> </w:t>
      </w:r>
      <w:r>
        <w:rPr/>
        <w:t>be</w:t>
      </w:r>
      <w:r>
        <w:rPr>
          <w:spacing w:val="-1"/>
        </w:rPr>
        <w:t> seen as</w:t>
      </w:r>
      <w:r>
        <w:rPr/>
        <w:t> a </w:t>
      </w:r>
      <w:r>
        <w:rPr>
          <w:spacing w:val="-1"/>
        </w:rPr>
        <w:t>guide </w:t>
      </w:r>
      <w:r>
        <w:rPr>
          <w:spacing w:val="-2"/>
        </w:rPr>
        <w:t>and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whole</w:t>
      </w:r>
      <w:r>
        <w:rPr>
          <w:spacing w:val="-3"/>
        </w:rPr>
        <w:t> </w:t>
      </w:r>
      <w:r>
        <w:rPr>
          <w:spacing w:val="-2"/>
        </w:rPr>
        <w:t>or</w:t>
      </w:r>
      <w:r>
        <w:rPr/>
        <w:t> of </w:t>
      </w:r>
      <w:r>
        <w:rPr>
          <w:spacing w:val="-1"/>
        </w:rPr>
        <w:t>the individual</w:t>
      </w:r>
      <w:r>
        <w:rPr>
          <w:spacing w:val="56"/>
        </w:rPr>
        <w:t> </w:t>
      </w:r>
      <w:r>
        <w:rPr>
          <w:spacing w:val="-1"/>
        </w:rPr>
        <w:t>premises.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9" w:id="16"/>
      <w:bookmarkStart w:name="3.1 Panic exit devices" w:id="17"/>
      <w:r>
        <w:rPr>
          <w:b w:val="0"/>
        </w:rPr>
      </w:r>
      <w:bookmarkEnd w:id="17"/>
      <w:bookmarkStart w:name="3.1 Panic exit devices" w:id="18"/>
      <w:r>
        <w:rPr>
          <w:spacing w:val="-1"/>
        </w:rPr>
        <w:t>P</w:t>
      </w:r>
      <w:r>
        <w:rPr>
          <w:spacing w:val="-1"/>
        </w:rPr>
        <w:t>anic exit devices</w:t>
      </w:r>
      <w:bookmarkEnd w:id="16"/>
      <w:r>
        <w:rPr>
          <w:b w:val="0"/>
        </w:rPr>
      </w:r>
    </w:p>
    <w:p>
      <w:pPr>
        <w:pStyle w:val="BodyText"/>
        <w:spacing w:line="240" w:lineRule="auto" w:before="58"/>
        <w:ind w:left="1246" w:right="487"/>
        <w:jc w:val="left"/>
      </w:pP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large number</w:t>
      </w:r>
      <w:r>
        <w:rPr/>
        <w:t> of </w:t>
      </w:r>
      <w:r>
        <w:rPr>
          <w:spacing w:val="-1"/>
        </w:rPr>
        <w:t>people,</w:t>
      </w:r>
      <w:r>
        <w:rPr/>
        <w:t> </w:t>
      </w:r>
      <w:r>
        <w:rPr>
          <w:spacing w:val="-1"/>
        </w:rPr>
        <w:t>without</w:t>
      </w:r>
      <w:r>
        <w:rPr>
          <w:spacing w:val="47"/>
        </w:rPr>
        <w:t> </w:t>
      </w:r>
      <w:r>
        <w:rPr/>
        <w:t>good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premises,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same</w:t>
      </w:r>
      <w:r>
        <w:rPr>
          <w:spacing w:val="-3"/>
        </w:rPr>
        <w:t> </w:t>
      </w:r>
      <w:r>
        <w:rPr>
          <w:spacing w:val="-1"/>
        </w:rPr>
        <w:t>time.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are schools,</w:t>
      </w:r>
      <w:r>
        <w:rPr>
          <w:spacing w:val="55"/>
        </w:rPr>
        <w:t> </w:t>
      </w:r>
      <w:r>
        <w:rPr>
          <w:spacing w:val="-1"/>
        </w:rPr>
        <w:t>shopping</w:t>
      </w:r>
      <w:r>
        <w:rPr/>
        <w:t> </w:t>
      </w:r>
      <w:r>
        <w:rPr>
          <w:spacing w:val="-1"/>
        </w:rPr>
        <w:t>centres,</w:t>
      </w:r>
      <w:r>
        <w:rPr>
          <w:spacing w:val="-2"/>
        </w:rPr>
        <w:t> </w:t>
      </w:r>
      <w:r>
        <w:rPr>
          <w:spacing w:val="-1"/>
        </w:rPr>
        <w:t>hospitals,</w:t>
      </w:r>
      <w:r>
        <w:rPr/>
        <w:t> </w:t>
      </w:r>
      <w:r>
        <w:rPr>
          <w:spacing w:val="-1"/>
        </w:rPr>
        <w:t>theatres,</w:t>
      </w:r>
      <w:r>
        <w:rPr>
          <w:spacing w:val="-2"/>
        </w:rPr>
        <w:t> </w:t>
      </w:r>
      <w:r>
        <w:rPr>
          <w:spacing w:val="-1"/>
        </w:rPr>
        <w:t>discotheques,</w:t>
      </w:r>
      <w:r>
        <w:rPr/>
        <w:t> </w:t>
      </w:r>
      <w:r>
        <w:rPr>
          <w:spacing w:val="-1"/>
        </w:rPr>
        <w:t>sports</w:t>
      </w:r>
      <w:r>
        <w:rPr>
          <w:spacing w:val="-2"/>
        </w:rPr>
        <w:t> </w:t>
      </w:r>
      <w:r>
        <w:rPr>
          <w:spacing w:val="-1"/>
        </w:rPr>
        <w:t>facilities,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restaurants.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46" w:right="351"/>
        <w:jc w:val="left"/>
      </w:pP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layout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premises,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escape routes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characteristics.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46" w:right="478"/>
        <w:jc w:val="left"/>
      </w:pPr>
      <w:r>
        <w:rPr>
          <w:spacing w:val="-1"/>
        </w:rPr>
        <w:t>The publication</w:t>
      </w:r>
      <w:r>
        <w:rPr>
          <w:spacing w:val="-3"/>
        </w:rPr>
        <w:t> </w:t>
      </w:r>
      <w:r>
        <w:rPr>
          <w:spacing w:val="-1"/>
        </w:rPr>
        <w:t>refers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panic bolts,</w:t>
      </w:r>
      <w:r>
        <w:rPr>
          <w:spacing w:val="-2"/>
        </w:rPr>
        <w:t> </w:t>
      </w:r>
      <w:r>
        <w:rPr>
          <w:spacing w:val="-1"/>
        </w:rPr>
        <w:t>which comply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requirements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European</w:t>
      </w:r>
      <w:r>
        <w:rPr>
          <w:spacing w:val="58"/>
        </w:rPr>
        <w:t> </w:t>
      </w:r>
      <w:r>
        <w:rPr>
          <w:spacing w:val="-1"/>
        </w:rPr>
        <w:t>Standard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1125.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8" w:id="19"/>
      <w:bookmarkStart w:name="3.2 Emergency exit devices" w:id="20"/>
      <w:r>
        <w:rPr>
          <w:b w:val="0"/>
        </w:rPr>
      </w:r>
      <w:bookmarkEnd w:id="20"/>
      <w:bookmarkStart w:name="3.2 Emergency exit devices" w:id="21"/>
      <w:r>
        <w:rPr>
          <w:spacing w:val="-1"/>
        </w:rPr>
        <w:t>E</w:t>
      </w:r>
      <w:r>
        <w:rPr>
          <w:spacing w:val="-1"/>
        </w:rPr>
        <w:t>mergency</w:t>
      </w:r>
      <w:r>
        <w:rPr>
          <w:spacing w:val="-2"/>
        </w:rPr>
        <w:t> </w:t>
      </w:r>
      <w:r>
        <w:rPr>
          <w:spacing w:val="-1"/>
        </w:rPr>
        <w:t>exit devices</w:t>
      </w:r>
      <w:bookmarkEnd w:id="19"/>
      <w:r>
        <w:rPr>
          <w:b w:val="0"/>
        </w:rPr>
      </w:r>
    </w:p>
    <w:p>
      <w:pPr>
        <w:pStyle w:val="BodyText"/>
        <w:spacing w:line="240" w:lineRule="auto" w:before="60"/>
        <w:ind w:left="1246" w:right="487"/>
        <w:jc w:val="left"/>
      </w:pP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number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people are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 they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be</w:t>
      </w:r>
      <w:r>
        <w:rPr>
          <w:spacing w:val="-1"/>
        </w:rPr>
        <w:t> presumed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 good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premises.</w:t>
      </w:r>
      <w:r>
        <w:rPr>
          <w:spacing w:val="53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are offices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medium</w:t>
      </w:r>
      <w:r>
        <w:rPr/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places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assembly.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46" w:right="351"/>
        <w:jc w:val="left"/>
      </w:pPr>
      <w:r>
        <w:rPr>
          <w:spacing w:val="-1"/>
        </w:rPr>
        <w:t>These are recommended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lowest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>
          <w:spacing w:val="-1"/>
        </w:rPr>
        <w:t>where panic 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are not</w:t>
      </w:r>
      <w:r>
        <w:rPr>
          <w:spacing w:val="59"/>
        </w:rPr>
        <w:t> </w:t>
      </w:r>
      <w:r>
        <w:rPr>
          <w:spacing w:val="-1"/>
        </w:rPr>
        <w:t>required.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47" w:right="319"/>
        <w:jc w:val="left"/>
      </w:pPr>
      <w:r>
        <w:rPr>
          <w:spacing w:val="-1"/>
        </w:rPr>
        <w:t>The publication</w:t>
      </w:r>
      <w:r>
        <w:rPr>
          <w:spacing w:val="-3"/>
        </w:rPr>
        <w:t> </w:t>
      </w:r>
      <w:r>
        <w:rPr>
          <w:spacing w:val="-1"/>
        </w:rPr>
        <w:t>refers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>
          <w:spacing w:val="-2"/>
        </w:rPr>
        <w:t> </w:t>
      </w:r>
      <w:r>
        <w:rPr>
          <w:spacing w:val="-1"/>
        </w:rPr>
        <w:t>with single action</w:t>
      </w:r>
      <w:r>
        <w:rPr>
          <w:spacing w:val="-3"/>
        </w:rPr>
        <w:t> </w:t>
      </w:r>
      <w:r>
        <w:rPr>
          <w:spacing w:val="-1"/>
        </w:rPr>
        <w:t>operation,</w:t>
      </w:r>
      <w:r>
        <w:rPr/>
        <w:t> </w:t>
      </w:r>
      <w:r>
        <w:rPr>
          <w:spacing w:val="-1"/>
        </w:rPr>
        <w:t>which comply</w:t>
      </w:r>
      <w:r>
        <w:rPr>
          <w:spacing w:val="55"/>
        </w:rPr>
        <w:t> </w:t>
      </w:r>
      <w:r>
        <w:rPr>
          <w:spacing w:val="-1"/>
        </w:rPr>
        <w:t>with the requirements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Standard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179.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260" w:val="left" w:leader="none"/>
        </w:tabs>
        <w:spacing w:line="240" w:lineRule="auto" w:before="0" w:after="0"/>
        <w:ind w:left="1259" w:right="0" w:hanging="720"/>
        <w:jc w:val="left"/>
        <w:rPr>
          <w:b w:val="0"/>
          <w:bCs w:val="0"/>
        </w:rPr>
      </w:pPr>
      <w:bookmarkStart w:name="_TOC_250027" w:id="22"/>
      <w:bookmarkStart w:name="3.3 Other opening devices" w:id="23"/>
      <w:r>
        <w:rPr>
          <w:b w:val="0"/>
        </w:rPr>
      </w:r>
      <w:bookmarkEnd w:id="23"/>
      <w:bookmarkStart w:name="3.3 Other opening devices" w:id="24"/>
      <w:r>
        <w:rPr>
          <w:spacing w:val="-1"/>
        </w:rPr>
        <w:t>O</w:t>
      </w:r>
      <w:r>
        <w:rPr>
          <w:spacing w:val="-1"/>
        </w:rPr>
        <w:t>ther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-2"/>
        </w:rPr>
        <w:t> </w:t>
      </w:r>
      <w:r>
        <w:rPr>
          <w:spacing w:val="-1"/>
        </w:rPr>
        <w:t>devices</w:t>
      </w:r>
      <w:bookmarkEnd w:id="22"/>
      <w:r>
        <w:rPr>
          <w:b w:val="0"/>
        </w:rPr>
      </w:r>
    </w:p>
    <w:p>
      <w:pPr>
        <w:pStyle w:val="BodyText"/>
        <w:spacing w:line="240" w:lineRule="auto" w:before="60"/>
        <w:ind w:left="1247" w:right="443"/>
        <w:jc w:val="left"/>
      </w:pPr>
      <w:r>
        <w:rPr>
          <w:spacing w:val="-1"/>
        </w:rPr>
        <w:t>These devices</w:t>
      </w:r>
      <w:r>
        <w:rPr/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2"/>
        </w:rPr>
        <w:t>intended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in premises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63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people who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knowledge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premises.</w:t>
      </w:r>
      <w:r>
        <w:rPr/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are dwellings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small</w:t>
      </w:r>
      <w:r>
        <w:rPr>
          <w:spacing w:val="43"/>
        </w:rPr>
        <w:t> </w:t>
      </w:r>
      <w:r>
        <w:rPr>
          <w:spacing w:val="-1"/>
        </w:rPr>
        <w:t>offices.</w:t>
      </w:r>
      <w:r>
        <w:rPr/>
        <w:t> </w:t>
      </w:r>
      <w:r>
        <w:rPr>
          <w:spacing w:val="-1"/>
        </w:rPr>
        <w:t>The term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opening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refers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such as</w:t>
      </w:r>
      <w:r>
        <w:rPr/>
        <w:t> door</w:t>
      </w:r>
      <w:r>
        <w:rPr>
          <w:spacing w:val="45"/>
        </w:rPr>
        <w:t> </w:t>
      </w:r>
      <w:r>
        <w:rPr>
          <w:spacing w:val="-1"/>
        </w:rPr>
        <w:t>handles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turn knobs.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47" w:right="487"/>
        <w:jc w:val="left"/>
      </w:pPr>
      <w:r>
        <w:rPr>
          <w:spacing w:val="-1"/>
        </w:rPr>
        <w:t>Plastic domes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turn</w:t>
      </w:r>
      <w:r>
        <w:rPr>
          <w:spacing w:val="-3"/>
        </w:rPr>
        <w:t> </w:t>
      </w:r>
      <w:r>
        <w:rPr>
          <w:spacing w:val="-1"/>
        </w:rPr>
        <w:t>knobs</w:t>
      </w:r>
      <w:r>
        <w:rPr/>
        <w:t> </w:t>
      </w:r>
      <w:r>
        <w:rPr>
          <w:spacing w:val="-1"/>
        </w:rPr>
        <w:t>are also</w:t>
      </w:r>
      <w:r>
        <w:rPr>
          <w:spacing w:val="-2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-2"/>
        </w:rPr>
        <w:t>here.</w:t>
      </w:r>
      <w:r>
        <w:rPr/>
        <w:t> </w:t>
      </w:r>
      <w:r>
        <w:rPr>
          <w:spacing w:val="-1"/>
        </w:rPr>
        <w:t>These devices</w:t>
      </w:r>
      <w:r>
        <w:rPr/>
        <w:t> </w:t>
      </w:r>
      <w:r>
        <w:rPr>
          <w:spacing w:val="-1"/>
        </w:rPr>
        <w:t>are intended</w:t>
      </w:r>
      <w:r>
        <w:rPr/>
        <w:t> to</w:t>
      </w:r>
      <w:r>
        <w:rPr>
          <w:spacing w:val="61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unauthorised</w:t>
      </w:r>
      <w:r>
        <w:rPr/>
        <w:t> </w:t>
      </w:r>
      <w:r>
        <w:rPr>
          <w:spacing w:val="-2"/>
        </w:rPr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 turn</w:t>
      </w:r>
      <w:r>
        <w:rPr>
          <w:spacing w:val="-3"/>
        </w:rPr>
        <w:t> </w:t>
      </w:r>
      <w:r>
        <w:rPr>
          <w:spacing w:val="-1"/>
        </w:rPr>
        <w:t>knob</w:t>
      </w:r>
      <w:r>
        <w:rPr/>
        <w:t> </w:t>
      </w:r>
      <w:r>
        <w:rPr>
          <w:spacing w:val="-1"/>
        </w:rPr>
        <w:t>function,</w:t>
      </w:r>
      <w:r>
        <w:rPr/>
        <w:t> </w:t>
      </w:r>
      <w:r>
        <w:rPr>
          <w:spacing w:val="-1"/>
        </w:rPr>
        <w:t>e.g.</w:t>
      </w:r>
      <w:r>
        <w:rPr>
          <w:spacing w:val="-2"/>
        </w:rPr>
        <w:t> </w:t>
      </w:r>
      <w:r>
        <w:rPr>
          <w:spacing w:val="-1"/>
        </w:rPr>
        <w:t>in conjunction </w:t>
      </w:r>
      <w:r>
        <w:rPr>
          <w:spacing w:val="-2"/>
        </w:rPr>
        <w:t>with</w:t>
      </w:r>
      <w:r>
        <w:rPr>
          <w:spacing w:val="-1"/>
        </w:rPr>
        <w:t> installations</w:t>
      </w:r>
      <w:r>
        <w:rPr>
          <w:spacing w:val="7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systems.</w:t>
      </w:r>
      <w:r>
        <w:rPr>
          <w:spacing w:val="-2"/>
        </w:rPr>
        <w:t> </w:t>
      </w:r>
      <w:r>
        <w:rPr>
          <w:spacing w:val="-1"/>
        </w:rPr>
        <w:t>Single action</w:t>
      </w:r>
      <w:r>
        <w:rPr>
          <w:spacing w:val="-3"/>
        </w:rPr>
        <w:t> </w:t>
      </w:r>
      <w:r>
        <w:rPr>
          <w:spacing w:val="-1"/>
        </w:rPr>
        <w:t>operation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opening</w:t>
      </w:r>
      <w:r>
        <w:rPr>
          <w:spacing w:val="-2"/>
        </w:rPr>
        <w:t> </w:t>
      </w:r>
      <w:r>
        <w:rPr>
          <w:spacing w:val="-1"/>
        </w:rPr>
        <w:t>device should</w:t>
      </w:r>
      <w:r>
        <w:rPr>
          <w:spacing w:val="61"/>
        </w:rPr>
        <w:t> </w:t>
      </w:r>
      <w:r>
        <w:rPr>
          <w:spacing w:val="-1"/>
        </w:rPr>
        <w:t>always</w:t>
      </w:r>
      <w:r>
        <w:rPr/>
        <w:t> be</w:t>
      </w:r>
      <w:r>
        <w:rPr>
          <w:spacing w:val="-1"/>
        </w:rPr>
        <w:t> endeavoured.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59" w:after="0"/>
        <w:ind w:left="898" w:right="0" w:hanging="360"/>
        <w:jc w:val="both"/>
        <w:rPr>
          <w:b w:val="0"/>
          <w:bCs w:val="0"/>
        </w:rPr>
      </w:pPr>
      <w:bookmarkStart w:name="_TOC_250026" w:id="25"/>
      <w:bookmarkStart w:name="4 Pairs of doors" w:id="26"/>
      <w:r>
        <w:rPr>
          <w:b w:val="0"/>
        </w:rPr>
      </w:r>
      <w:bookmarkEnd w:id="26"/>
      <w:bookmarkStart w:name="4 Pairs of doors" w:id="27"/>
      <w:r>
        <w:rPr>
          <w:spacing w:val="-1"/>
        </w:rPr>
        <w:t>Pa</w:t>
      </w:r>
      <w:r>
        <w:rPr>
          <w:spacing w:val="-1"/>
        </w:rPr>
        <w:t>irs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doors</w:t>
      </w:r>
      <w:bookmarkEnd w:id="25"/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Pairs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with an </w:t>
      </w:r>
      <w:r>
        <w:rPr>
          <w:spacing w:val="-2"/>
        </w:rPr>
        <w:t>inactive</w:t>
      </w:r>
      <w:r>
        <w:rPr>
          <w:spacing w:val="-1"/>
        </w:rPr>
        <w:t> leaf</w:t>
      </w:r>
      <w:r>
        <w:rPr/>
        <w:t>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than </w:t>
      </w:r>
      <w:r>
        <w:rPr>
          <w:spacing w:val="-2"/>
        </w:rPr>
        <w:t>500</w:t>
      </w:r>
      <w:r>
        <w:rPr/>
        <w:t> </w:t>
      </w:r>
      <w:r>
        <w:rPr>
          <w:spacing w:val="-1"/>
        </w:rPr>
        <w:t>mm,</w:t>
      </w:r>
      <w:r>
        <w:rPr/>
        <w:t>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closer,</w:t>
      </w:r>
      <w:r>
        <w:rPr/>
        <w:t> </w:t>
      </w:r>
      <w:r>
        <w:rPr>
          <w:spacing w:val="-1"/>
        </w:rPr>
        <w:t>are not</w:t>
      </w:r>
      <w:r>
        <w:rPr>
          <w:spacing w:val="67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 in</w:t>
      </w:r>
      <w:r>
        <w:rPr>
          <w:spacing w:val="-2"/>
        </w:rPr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where panic exit</w:t>
      </w:r>
      <w:r>
        <w:rPr>
          <w:spacing w:val="-2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are required,</w:t>
      </w:r>
      <w:r>
        <w:rPr/>
        <w:t> </w:t>
      </w:r>
      <w:r>
        <w:rPr>
          <w:spacing w:val="-1"/>
        </w:rPr>
        <w:t>because the</w:t>
      </w:r>
      <w:r>
        <w:rPr>
          <w:spacing w:val="57"/>
        </w:rPr>
        <w:t> </w:t>
      </w:r>
      <w:r>
        <w:rPr>
          <w:spacing w:val="-1"/>
        </w:rPr>
        <w:t>resistance </w:t>
      </w:r>
      <w:r>
        <w:rPr/>
        <w:t>to </w:t>
      </w:r>
      <w:r>
        <w:rPr>
          <w:spacing w:val="-1"/>
        </w:rPr>
        <w:t>opening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great.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Automatic flush bolts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in inactive</w:t>
      </w:r>
      <w:r>
        <w:rPr>
          <w:spacing w:val="-3"/>
        </w:rPr>
        <w:t> </w:t>
      </w:r>
      <w:r>
        <w:rPr>
          <w:spacing w:val="-1"/>
        </w:rPr>
        <w:t>leaves</w:t>
      </w:r>
      <w:r>
        <w:rPr/>
        <w:t> </w:t>
      </w:r>
      <w:r>
        <w:rPr>
          <w:spacing w:val="-1"/>
        </w:rPr>
        <w:t>where these 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 escape</w:t>
      </w:r>
      <w:r>
        <w:rPr>
          <w:spacing w:val="6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because the automatic flush bolt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sequentially</w:t>
      </w:r>
      <w:r>
        <w:rPr>
          <w:spacing w:val="-2"/>
        </w:rPr>
        <w:t> </w:t>
      </w:r>
      <w:r>
        <w:rPr>
          <w:spacing w:val="-1"/>
        </w:rPr>
        <w:t>activated</w:t>
      </w:r>
      <w:r>
        <w:rPr/>
        <w:t> </w:t>
      </w:r>
      <w:r>
        <w:rPr>
          <w:spacing w:val="-1"/>
        </w:rPr>
        <w:t>opening</w:t>
      </w:r>
      <w:r>
        <w:rPr/>
        <w:t> </w:t>
      </w:r>
      <w:r>
        <w:rPr>
          <w:spacing w:val="-1"/>
        </w:rPr>
        <w:t>function.</w:t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366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181169" cy="2104548"/>
            <wp:effectExtent l="0" t="0" r="0" b="0"/>
            <wp:docPr id="7" name="image12.jpeg" descr="Pardör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69" cy="21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175" w:after="0"/>
        <w:ind w:left="898" w:right="0" w:hanging="360"/>
        <w:jc w:val="both"/>
        <w:rPr>
          <w:b w:val="0"/>
          <w:bCs w:val="0"/>
        </w:rPr>
      </w:pPr>
      <w:bookmarkStart w:name="_TOC_250025" w:id="28"/>
      <w:bookmarkStart w:name="5 Emergency exit knob" w:id="29"/>
      <w:r>
        <w:rPr>
          <w:b w:val="0"/>
        </w:rPr>
      </w:r>
      <w:bookmarkEnd w:id="29"/>
      <w:bookmarkStart w:name="5 Emergency exit knob" w:id="30"/>
      <w:r>
        <w:rPr>
          <w:spacing w:val="-1"/>
        </w:rPr>
        <w:t>E</w:t>
      </w:r>
      <w:r>
        <w:rPr>
          <w:spacing w:val="-1"/>
        </w:rPr>
        <w:t>mergency</w:t>
      </w:r>
      <w:r>
        <w:rPr/>
        <w:t> </w:t>
      </w:r>
      <w:r>
        <w:rPr>
          <w:spacing w:val="-1"/>
        </w:rPr>
        <w:t>exit</w:t>
      </w:r>
      <w:r>
        <w:rPr/>
        <w:t> </w:t>
      </w:r>
      <w:r>
        <w:rPr>
          <w:spacing w:val="-1"/>
        </w:rPr>
        <w:t>knob</w:t>
      </w:r>
      <w:bookmarkEnd w:id="28"/>
      <w:r>
        <w:rPr>
          <w:b w:val="0"/>
        </w:rPr>
      </w:r>
    </w:p>
    <w:p>
      <w:pPr>
        <w:pStyle w:val="BodyText"/>
        <w:spacing w:line="240" w:lineRule="auto" w:before="121"/>
        <w:ind w:right="478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knobs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accepted</w:t>
      </w:r>
      <w:r>
        <w:rPr/>
        <w:t> </w:t>
      </w:r>
      <w:r>
        <w:rPr>
          <w:spacing w:val="-1"/>
        </w:rPr>
        <w:t>where 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accordance</w:t>
      </w:r>
      <w:r>
        <w:rPr>
          <w:spacing w:val="-1"/>
        </w:rPr>
        <w:t> with </w:t>
      </w:r>
      <w:r>
        <w:rPr/>
        <w:t>EN</w:t>
      </w:r>
      <w:r>
        <w:rPr>
          <w:spacing w:val="-1"/>
        </w:rPr>
        <w:t> 179</w:t>
      </w:r>
      <w:r>
        <w:rPr>
          <w:spacing w:val="49"/>
        </w:rPr>
        <w:t> </w:t>
      </w:r>
      <w:r>
        <w:rPr>
          <w:spacing w:val="-1"/>
        </w:rPr>
        <w:t>are normally</w:t>
      </w:r>
      <w:r>
        <w:rPr>
          <w:spacing w:val="1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-3"/>
        </w:rPr>
        <w:t> </w:t>
      </w:r>
      <w:r>
        <w:rPr>
          <w:spacing w:val="-2"/>
        </w:rPr>
        <w:t>7.1.</w:t>
      </w:r>
      <w:r>
        <w:rPr/>
        <w:t> </w:t>
      </w:r>
      <w:r>
        <w:rPr>
          <w:spacing w:val="-1"/>
        </w:rPr>
        <w:t>The knob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placed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prominent</w:t>
      </w:r>
      <w:r>
        <w:rPr>
          <w:spacing w:val="47"/>
        </w:rPr>
        <w:t> </w:t>
      </w:r>
      <w:r>
        <w:rPr>
          <w:spacing w:val="-1"/>
        </w:rPr>
        <w:t>position.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For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where panic 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are recommended</w:t>
      </w:r>
      <w:r>
        <w:rPr/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Table 7.1,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39"/>
        </w:rPr>
        <w:t> </w:t>
      </w:r>
      <w:r>
        <w:rPr>
          <w:spacing w:val="-1"/>
        </w:rPr>
        <w:t>knobs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normally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accepted.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type </w:t>
      </w:r>
      <w:r>
        <w:rPr/>
        <w:t>of </w:t>
      </w:r>
      <w:r>
        <w:rPr>
          <w:spacing w:val="-1"/>
        </w:rPr>
        <w:t>activity,</w:t>
      </w:r>
      <w:r>
        <w:rPr>
          <w:spacing w:val="-2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</w:t>
      </w:r>
      <w:r>
        <w:rPr>
          <w:spacing w:val="6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considered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consultation with,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by,</w:t>
      </w:r>
      <w:r>
        <w:rPr>
          <w:spacing w:val="-2"/>
        </w:rPr>
        <w:t> </w:t>
      </w:r>
      <w:r>
        <w:rPr>
          <w:spacing w:val="-1"/>
        </w:rPr>
        <w:t>the parties</w:t>
      </w:r>
      <w:r>
        <w:rPr/>
        <w:t> </w:t>
      </w:r>
      <w:r>
        <w:rPr>
          <w:spacing w:val="-1"/>
        </w:rPr>
        <w:t>concerned.</w:t>
      </w:r>
    </w:p>
    <w:p>
      <w:pPr>
        <w:pStyle w:val="BodyText"/>
        <w:spacing w:line="530" w:lineRule="atLeast"/>
        <w:ind w:right="6014"/>
        <w:jc w:val="left"/>
      </w:pP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switches</w:t>
      </w:r>
      <w:r>
        <w:rPr/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1"/>
        </w:rPr>
        <w:t>accepted.</w:t>
      </w:r>
      <w:r>
        <w:rPr>
          <w:spacing w:val="29"/>
        </w:rPr>
        <w:t> </w:t>
      </w:r>
      <w:r>
        <w:rPr>
          <w:spacing w:val="-1"/>
        </w:rPr>
        <w:t>Properties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knob: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1" w:after="0"/>
        <w:ind w:left="1318" w:right="0" w:hanging="420"/>
        <w:jc w:val="left"/>
      </w:pPr>
      <w:r>
        <w:rPr>
          <w:spacing w:val="-1"/>
        </w:rPr>
        <w:t>Green encapsulation.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1" w:after="0"/>
        <w:ind w:left="1318" w:right="514" w:hanging="420"/>
        <w:jc w:val="left"/>
      </w:pP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box is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marked</w:t>
      </w:r>
      <w:r>
        <w:rPr/>
        <w:t> </w:t>
      </w:r>
      <w:r>
        <w:rPr>
          <w:spacing w:val="-1"/>
        </w:rPr>
        <w:t>with </w:t>
      </w:r>
      <w:r>
        <w:rPr/>
        <w:t>a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sign.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sign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green</w:t>
      </w:r>
      <w:r>
        <w:rPr>
          <w:spacing w:val="51"/>
        </w:rPr>
        <w:t> </w:t>
      </w:r>
      <w:r>
        <w:rPr>
          <w:spacing w:val="-1"/>
        </w:rPr>
        <w:t>with white text</w:t>
      </w:r>
      <w:r>
        <w:rPr>
          <w:spacing w:val="1"/>
        </w:rPr>
        <w:t> </w:t>
      </w:r>
      <w:r>
        <w:rPr>
          <w:spacing w:val="-2"/>
        </w:rPr>
        <w:t>"Emergency</w:t>
      </w:r>
      <w:r>
        <w:rPr>
          <w:spacing w:val="1"/>
        </w:rPr>
        <w:t> </w:t>
      </w:r>
      <w:r>
        <w:rPr>
          <w:spacing w:val="-1"/>
        </w:rPr>
        <w:t>exit".</w:t>
      </w:r>
      <w:r>
        <w:rPr>
          <w:spacing w:val="-2"/>
        </w:rPr>
        <w:t> </w:t>
      </w:r>
      <w:r>
        <w:rPr>
          <w:spacing w:val="-1"/>
        </w:rPr>
        <w:t>The sign should</w:t>
      </w:r>
      <w:r>
        <w:rPr/>
        <w:t> be</w:t>
      </w:r>
      <w:r>
        <w:rPr>
          <w:spacing w:val="-1"/>
        </w:rPr>
        <w:t> large enough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1"/>
        </w:rPr>
        <w:t>detected.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1" w:after="0"/>
        <w:ind w:left="1318" w:right="0" w:hanging="420"/>
        <w:jc w:val="left"/>
      </w:pPr>
      <w:r>
        <w:rPr>
          <w:spacing w:val="-1"/>
        </w:rPr>
        <w:t>The knob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easy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operate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single action.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1" w:after="0"/>
        <w:ind w:left="1318" w:right="613" w:hanging="420"/>
        <w:jc w:val="left"/>
      </w:pPr>
      <w:r>
        <w:rPr>
          <w:spacing w:val="-1"/>
        </w:rPr>
        <w:t>The knob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visible</w:t>
      </w:r>
      <w:r>
        <w:rPr/>
        <w:t> </w:t>
      </w:r>
      <w:r>
        <w:rPr>
          <w:spacing w:val="-1"/>
        </w:rPr>
        <w:t>even in the event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failure.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achieved</w:t>
      </w:r>
      <w:r>
        <w:rPr/>
        <w:t> by</w:t>
      </w:r>
      <w:r>
        <w:rPr>
          <w:spacing w:val="53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standby</w:t>
      </w:r>
      <w:r>
        <w:rPr>
          <w:spacing w:val="-2"/>
        </w:rPr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illuminate</w:t>
      </w:r>
      <w:r>
        <w:rPr>
          <w:spacing w:val="-3"/>
        </w:rPr>
        <w:t> </w:t>
      </w:r>
      <w:r>
        <w:rPr>
          <w:spacing w:val="-1"/>
        </w:rPr>
        <w:t>the sign,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>
          <w:spacing w:val="-1"/>
        </w:rPr>
        <w:t>the knob</w:t>
      </w:r>
      <w:r>
        <w:rPr/>
        <w:t> </w:t>
      </w:r>
      <w:r>
        <w:rPr>
          <w:spacing w:val="-2"/>
        </w:rPr>
        <w:t>luminous</w:t>
      </w:r>
      <w:r>
        <w:rPr/>
        <w:t> or </w:t>
      </w:r>
      <w:r>
        <w:rPr>
          <w:spacing w:val="-1"/>
        </w:rPr>
        <w:t>the sign</w:t>
      </w:r>
      <w:r>
        <w:rPr>
          <w:spacing w:val="57"/>
        </w:rPr>
        <w:t> </w:t>
      </w:r>
      <w:r>
        <w:rPr>
          <w:spacing w:val="-1"/>
        </w:rPr>
        <w:t>photoluminescence.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1" w:after="0"/>
        <w:ind w:left="1318" w:right="684" w:hanging="420"/>
        <w:jc w:val="left"/>
      </w:pPr>
      <w:r>
        <w:rPr>
          <w:spacing w:val="-1"/>
        </w:rPr>
        <w:t>Illuminated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knob.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 integral</w:t>
      </w:r>
      <w:r>
        <w:rPr/>
        <w:t> </w:t>
      </w:r>
      <w:r>
        <w:rPr>
          <w:spacing w:val="-1"/>
        </w:rPr>
        <w:t>illumination</w:t>
      </w:r>
      <w:r>
        <w:rPr>
          <w:spacing w:val="-3"/>
        </w:rPr>
        <w:t> </w:t>
      </w:r>
      <w:r>
        <w:rPr>
          <w:spacing w:val="-1"/>
        </w:rPr>
        <w:t>function </w:t>
      </w:r>
      <w:r>
        <w:rPr/>
        <w:t>or </w:t>
      </w:r>
      <w:r>
        <w:rPr>
          <w:spacing w:val="-1"/>
        </w:rPr>
        <w:t>some</w:t>
      </w:r>
      <w:r>
        <w:rPr>
          <w:spacing w:val="48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fitting.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40" w:lineRule="auto" w:before="63" w:after="0"/>
        <w:ind w:left="1318" w:right="1131" w:hanging="420"/>
        <w:jc w:val="left"/>
      </w:pPr>
      <w:r>
        <w:rPr>
          <w:spacing w:val="-1"/>
        </w:rPr>
        <w:t>When the knob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depressed,</w:t>
      </w:r>
      <w:r>
        <w:rPr/>
        <w:t> </w:t>
      </w:r>
      <w:r>
        <w:rPr>
          <w:spacing w:val="-1"/>
        </w:rPr>
        <w:t>the current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interrupted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lock</w:t>
      </w:r>
      <w:r>
        <w:rPr>
          <w:spacing w:val="-2"/>
        </w:rPr>
        <w:t> </w:t>
      </w:r>
      <w:r>
        <w:rPr>
          <w:spacing w:val="-1"/>
        </w:rPr>
        <w:t>function</w:t>
      </w:r>
      <w:r>
        <w:rPr>
          <w:spacing w:val="55"/>
        </w:rPr>
        <w:t> </w:t>
      </w:r>
      <w:r>
        <w:rPr>
          <w:spacing w:val="-1"/>
        </w:rPr>
        <w:t>released.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65" w:lineRule="exact" w:before="1" w:after="0"/>
        <w:ind w:left="1318" w:right="0" w:hanging="42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possible,</w:t>
      </w:r>
      <w:r>
        <w:rPr/>
        <w:t> </w:t>
      </w:r>
      <w:r>
        <w:rPr>
          <w:spacing w:val="-2"/>
        </w:rPr>
        <w:t>red</w:t>
      </w:r>
      <w:r>
        <w:rPr/>
        <w:t> </w:t>
      </w:r>
      <w:r>
        <w:rPr>
          <w:spacing w:val="-2"/>
        </w:rPr>
        <w:t>light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locked</w:t>
      </w:r>
      <w:r>
        <w:rPr/>
        <w:t> door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green </w:t>
      </w:r>
      <w:r>
        <w:rPr>
          <w:spacing w:val="-2"/>
        </w:rPr>
        <w:t>light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unlocked</w:t>
      </w:r>
      <w:r>
        <w:rPr>
          <w:spacing w:val="-2"/>
        </w:rPr>
        <w:t> </w:t>
      </w:r>
      <w:r>
        <w:rPr>
          <w:spacing w:val="-1"/>
        </w:rPr>
        <w:t>door.</w:t>
      </w:r>
    </w:p>
    <w:p>
      <w:pPr>
        <w:pStyle w:val="BodyText"/>
        <w:numPr>
          <w:ilvl w:val="0"/>
          <w:numId w:val="4"/>
        </w:numPr>
        <w:tabs>
          <w:tab w:pos="1319" w:val="left" w:leader="none"/>
        </w:tabs>
        <w:spacing w:line="265" w:lineRule="exact" w:before="0" w:after="0"/>
        <w:ind w:left="1318" w:right="0" w:hanging="420"/>
        <w:jc w:val="left"/>
      </w:pP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</w:t>
      </w:r>
      <w:r>
        <w:rPr/>
        <w:t> </w:t>
      </w:r>
      <w:r>
        <w:rPr>
          <w:spacing w:val="-1"/>
        </w:rPr>
        <w:t>can with advantage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 an acoustic exit</w:t>
      </w:r>
      <w:r>
        <w:rPr>
          <w:spacing w:val="1"/>
        </w:rPr>
        <w:t> </w:t>
      </w:r>
      <w:r>
        <w:rPr>
          <w:spacing w:val="-1"/>
        </w:rPr>
        <w:t>alarm.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Position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knob: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easy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see and</w:t>
      </w:r>
      <w:r>
        <w:rPr/>
        <w:t> </w:t>
      </w:r>
      <w:r>
        <w:rPr>
          <w:spacing w:val="-1"/>
        </w:rPr>
        <w:t>placed</w:t>
      </w:r>
      <w:r>
        <w:rPr/>
        <w:t> 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immediate vicinity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door.</w:t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0.9</w:t>
      </w:r>
      <w:r>
        <w:rPr/>
        <w:t> – </w:t>
      </w:r>
      <w:r>
        <w:rPr>
          <w:spacing w:val="-1"/>
        </w:rPr>
        <w:t>1.2</w:t>
      </w:r>
      <w:r>
        <w:rPr/>
        <w:t> m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3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level</w:t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258" w:right="0" w:hanging="360"/>
        <w:jc w:val="left"/>
      </w:pPr>
      <w:r>
        <w:rPr>
          <w:spacing w:val="-1"/>
        </w:rPr>
        <w:t>Max</w:t>
      </w:r>
      <w:r>
        <w:rPr>
          <w:spacing w:val="1"/>
        </w:rPr>
        <w:t> </w:t>
      </w:r>
      <w:r>
        <w:rPr>
          <w:spacing w:val="-1"/>
        </w:rPr>
        <w:t>0.5</w:t>
      </w:r>
      <w:r>
        <w:rPr>
          <w:spacing w:val="-3"/>
        </w:rPr>
        <w:t> </w:t>
      </w:r>
      <w:r>
        <w:rPr/>
        <w:t>m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door</w:t>
      </w:r>
      <w:r>
        <w:rPr>
          <w:spacing w:val="-2"/>
        </w:rPr>
        <w:t> </w:t>
      </w:r>
      <w:r>
        <w:rPr>
          <w:spacing w:val="-1"/>
        </w:rPr>
        <w:t>laterally,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side </w:t>
      </w:r>
      <w:r>
        <w:rPr/>
        <w:t>of </w:t>
      </w:r>
      <w:r>
        <w:rPr>
          <w:spacing w:val="-1"/>
        </w:rPr>
        <w:t>the hinge.</w:t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65" w:lineRule="exact" w:before="1" w:after="0"/>
        <w:ind w:left="1258" w:right="0" w:hanging="360"/>
        <w:jc w:val="left"/>
      </w:pPr>
      <w:r>
        <w:rPr/>
        <w:t>For </w:t>
      </w:r>
      <w:r>
        <w:rPr>
          <w:spacing w:val="-1"/>
        </w:rPr>
        <w:t>single</w:t>
      </w:r>
      <w:r>
        <w:rPr>
          <w:spacing w:val="-3"/>
        </w:rPr>
        <w:t>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knob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on</w:t>
      </w:r>
      <w:r>
        <w:rPr>
          <w:spacing w:val="-1"/>
        </w:rPr>
        <w:t> the hinge side.</w:t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258" w:right="650" w:hanging="360"/>
        <w:jc w:val="left"/>
      </w:pPr>
      <w:r>
        <w:rPr/>
        <w:t>For </w:t>
      </w:r>
      <w:r>
        <w:rPr>
          <w:spacing w:val="-1"/>
        </w:rPr>
        <w:t>pairs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doors,</w:t>
      </w:r>
      <w:r>
        <w:rPr>
          <w:spacing w:val="-2"/>
        </w:rPr>
        <w:t> </w:t>
      </w:r>
      <w:r>
        <w:rPr>
          <w:spacing w:val="-1"/>
        </w:rPr>
        <w:t>push</w:t>
      </w:r>
      <w:r>
        <w:rPr>
          <w:spacing w:val="-3"/>
        </w:rPr>
        <w:t> </w:t>
      </w:r>
      <w:r>
        <w:rPr>
          <w:spacing w:val="-1"/>
        </w:rPr>
        <w:t>buttons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placed</w:t>
      </w:r>
      <w:r>
        <w:rPr>
          <w:spacing w:val="-2"/>
        </w:rPr>
        <w:t> </w:t>
      </w:r>
      <w:r>
        <w:rPr>
          <w:spacing w:val="-1"/>
        </w:rPr>
        <w:t>beside the</w:t>
      </w:r>
      <w:r>
        <w:rPr>
          <w:spacing w:val="-3"/>
        </w:rPr>
        <w:t> </w:t>
      </w:r>
      <w:r>
        <w:rPr/>
        <w:t>door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achive the shortest</w:t>
      </w:r>
      <w:r>
        <w:rPr>
          <w:spacing w:val="59"/>
        </w:rPr>
        <w:t> </w:t>
      </w:r>
      <w:r>
        <w:rPr>
          <w:spacing w:val="-1"/>
        </w:rPr>
        <w:t>distance between the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knob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the</w:t>
      </w:r>
      <w:r>
        <w:rPr>
          <w:spacing w:val="-1"/>
        </w:rPr>
        <w:t> lever</w:t>
      </w:r>
      <w:r>
        <w:rPr/>
        <w:t> </w:t>
      </w:r>
      <w:r>
        <w:rPr>
          <w:spacing w:val="-1"/>
        </w:rPr>
        <w:t>handle.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24" w:id="31"/>
      <w:bookmarkStart w:name="6 Intruder protection locking device" w:id="32"/>
      <w:r>
        <w:rPr>
          <w:b w:val="0"/>
        </w:rPr>
      </w:r>
      <w:bookmarkEnd w:id="32"/>
      <w:bookmarkStart w:name="6 Intruder protection locking device" w:id="33"/>
      <w:r>
        <w:rPr>
          <w:spacing w:val="-1"/>
        </w:rPr>
        <w:t>I</w:t>
      </w:r>
      <w:r>
        <w:rPr>
          <w:spacing w:val="-1"/>
        </w:rPr>
        <w:t>ntruder</w:t>
      </w:r>
      <w:r>
        <w:rPr>
          <w:spacing w:val="-2"/>
        </w:rPr>
        <w:t> </w:t>
      </w:r>
      <w:r>
        <w:rPr>
          <w:spacing w:val="-1"/>
        </w:rPr>
        <w:t>protection locking device</w:t>
      </w:r>
      <w:bookmarkEnd w:id="31"/>
      <w:r>
        <w:rPr>
          <w:b w:val="0"/>
        </w:rPr>
      </w:r>
    </w:p>
    <w:p>
      <w:pPr>
        <w:pStyle w:val="BodyText"/>
        <w:spacing w:line="240" w:lineRule="auto" w:before="121"/>
        <w:ind w:right="47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are 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intruder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locking</w:t>
      </w:r>
      <w:r>
        <w:rPr>
          <w:spacing w:val="-4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(night</w:t>
      </w:r>
      <w:r>
        <w:rPr>
          <w:spacing w:val="1"/>
        </w:rPr>
        <w:t> </w:t>
      </w:r>
      <w:r>
        <w:rPr>
          <w:spacing w:val="-1"/>
        </w:rPr>
        <w:t>locks),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in the</w:t>
      </w:r>
      <w:r>
        <w:rPr>
          <w:spacing w:val="55"/>
        </w:rPr>
        <w:t> </w:t>
      </w:r>
      <w:r>
        <w:rPr>
          <w:spacing w:val="-1"/>
        </w:rPr>
        <w:t>form</w:t>
      </w:r>
      <w:r>
        <w:rPr/>
        <w:t> of </w:t>
      </w:r>
      <w:r>
        <w:rPr>
          <w:spacing w:val="-1"/>
        </w:rPr>
        <w:t>connecting</w:t>
      </w:r>
      <w:r>
        <w:rPr/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microswitches</w:t>
      </w:r>
      <w:r>
        <w:rPr/>
        <w:t> or</w:t>
      </w:r>
      <w:r>
        <w:rPr>
          <w:spacing w:val="-2"/>
        </w:rPr>
        <w:t> similar</w:t>
      </w:r>
      <w:r>
        <w:rPr/>
        <w:t> </w:t>
      </w:r>
      <w:r>
        <w:rPr>
          <w:spacing w:val="-1"/>
        </w:rPr>
        <w:t>are required.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51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connected</w:t>
      </w:r>
      <w:r>
        <w:rPr/>
        <w:t> to </w:t>
      </w:r>
      <w:r>
        <w:rPr>
          <w:spacing w:val="-1"/>
        </w:rPr>
        <w:t>the function essential</w:t>
      </w:r>
      <w:r>
        <w:rPr>
          <w:spacing w:val="-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activity</w:t>
      </w:r>
      <w:r>
        <w:rPr>
          <w:spacing w:val="1"/>
        </w:rPr>
        <w:t> </w:t>
      </w:r>
      <w:r>
        <w:rPr>
          <w:spacing w:val="-1"/>
        </w:rPr>
        <w:t>in such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61"/>
        </w:rPr>
        <w:t> </w:t>
      </w:r>
      <w:r>
        <w:rPr/>
        <w:t>be</w:t>
      </w:r>
      <w:r>
        <w:rPr>
          <w:spacing w:val="-1"/>
        </w:rPr>
        <w:t> carried</w:t>
      </w:r>
      <w:r>
        <w:rPr/>
        <w:t> on</w:t>
      </w:r>
      <w:r>
        <w:rPr>
          <w:spacing w:val="-1"/>
        </w:rPr>
        <w:t> in the</w:t>
      </w:r>
      <w:r>
        <w:rPr>
          <w:spacing w:val="-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have been unlocked.</w:t>
      </w:r>
      <w:r>
        <w:rPr>
          <w:spacing w:val="-4"/>
        </w:rPr>
        <w:t> </w:t>
      </w:r>
      <w:r>
        <w:rPr>
          <w:spacing w:val="-1"/>
        </w:rPr>
        <w:t>One usual</w:t>
      </w:r>
      <w:r>
        <w:rPr/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connect</w:t>
      </w:r>
      <w:r>
        <w:rPr>
          <w:spacing w:val="1"/>
        </w:rPr>
        <w:t> </w:t>
      </w:r>
      <w:r>
        <w:rPr>
          <w:spacing w:val="-1"/>
        </w:rPr>
        <w:t>the lighting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such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-2"/>
        </w:rPr>
        <w:t> be</w:t>
      </w:r>
      <w:r>
        <w:rPr>
          <w:spacing w:val="-1"/>
        </w:rPr>
        <w:t> switched</w:t>
      </w:r>
      <w:r>
        <w:rPr/>
        <w:t> on</w:t>
      </w:r>
      <w:r>
        <w:rPr>
          <w:spacing w:val="-1"/>
        </w:rPr>
        <w:t> until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escape</w:t>
      </w:r>
      <w:r>
        <w:rPr>
          <w:spacing w:val="-1"/>
        </w:rPr>
        <w:t> routes</w:t>
      </w:r>
      <w:r>
        <w:rPr/>
        <w:t> </w:t>
      </w:r>
      <w:r>
        <w:rPr>
          <w:spacing w:val="-1"/>
        </w:rPr>
        <w:t>have been</w:t>
      </w:r>
      <w:r>
        <w:rPr>
          <w:spacing w:val="63"/>
        </w:rPr>
        <w:t> </w:t>
      </w:r>
      <w:r>
        <w:rPr>
          <w:spacing w:val="-1"/>
        </w:rPr>
        <w:t>unlocked.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Local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“night</w:t>
      </w:r>
      <w:r>
        <w:rPr>
          <w:spacing w:val="1"/>
        </w:rPr>
        <w:t> </w:t>
      </w:r>
      <w:r>
        <w:rPr>
          <w:spacing w:val="-1"/>
        </w:rPr>
        <w:t>locking”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not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public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54"/>
        </w:rPr>
        <w:t> </w:t>
      </w:r>
      <w:r>
        <w:rPr>
          <w:spacing w:val="-1"/>
        </w:rPr>
        <w:t>occupancy,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certain conditions.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requested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 person having</w:t>
      </w:r>
      <w:r>
        <w:rPr>
          <w:spacing w:val="53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the building</w:t>
      </w:r>
      <w:r>
        <w:rPr/>
        <w:t> </w:t>
      </w:r>
      <w:r>
        <w:rPr>
          <w:spacing w:val="-2"/>
        </w:rPr>
        <w:t>(such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cleaning,</w:t>
      </w:r>
      <w:r>
        <w:rPr/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maintenance people)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 their</w:t>
      </w:r>
      <w:r>
        <w:rPr/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45"/>
        </w:rPr>
        <w:t> </w:t>
      </w:r>
      <w:r>
        <w:rPr>
          <w:spacing w:val="-1"/>
        </w:rPr>
        <w:t>allowing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escape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in case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 emergency.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561"/>
        <w:jc w:val="both"/>
      </w:pP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instance</w:t>
      </w:r>
      <w:r>
        <w:rPr>
          <w:spacing w:val="-1"/>
        </w:rPr>
        <w:t> when people are locked</w:t>
      </w:r>
      <w:r>
        <w:rPr/>
        <w:t> </w:t>
      </w:r>
      <w:r>
        <w:rPr>
          <w:spacing w:val="-1"/>
        </w:rPr>
        <w:t>in for</w:t>
      </w:r>
      <w:r>
        <w:rPr>
          <w:spacing w:val="-2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reasons,</w:t>
      </w:r>
      <w:r>
        <w:rPr/>
        <w:t> </w:t>
      </w:r>
      <w:r>
        <w:rPr>
          <w:spacing w:val="-1"/>
        </w:rPr>
        <w:t>are not</w:t>
      </w:r>
      <w:r>
        <w:rPr>
          <w:spacing w:val="-2"/>
        </w:rPr>
        <w:t> </w:t>
      </w:r>
      <w:r>
        <w:rPr>
          <w:spacing w:val="-1"/>
        </w:rPr>
        <w:t>dealt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here.</w:t>
      </w:r>
      <w:r>
        <w:rPr/>
        <w:t> </w:t>
      </w:r>
      <w:r>
        <w:rPr>
          <w:spacing w:val="-1"/>
        </w:rPr>
        <w:t>In such cases</w:t>
      </w:r>
      <w:r>
        <w:rPr/>
        <w:t> </w:t>
      </w:r>
      <w:r>
        <w:rPr>
          <w:spacing w:val="-1"/>
        </w:rPr>
        <w:t>the solutions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decided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in consultation with</w:t>
      </w:r>
      <w:r>
        <w:rPr>
          <w:spacing w:val="-3"/>
        </w:rPr>
        <w:t> </w:t>
      </w:r>
      <w:r>
        <w:rPr>
          <w:spacing w:val="-1"/>
        </w:rPr>
        <w:t>the parties</w:t>
      </w:r>
      <w:r>
        <w:rPr>
          <w:spacing w:val="61"/>
        </w:rPr>
        <w:t> </w:t>
      </w:r>
      <w:r>
        <w:rPr>
          <w:spacing w:val="-1"/>
        </w:rPr>
        <w:t>concerned.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23" w:id="34"/>
      <w:bookmarkStart w:name="7 Operation and maintenance" w:id="35"/>
      <w:r>
        <w:rPr>
          <w:b w:val="0"/>
        </w:rPr>
      </w:r>
      <w:bookmarkEnd w:id="35"/>
      <w:bookmarkStart w:name="7 Operation and maintenance" w:id="36"/>
      <w:r>
        <w:rPr>
          <w:spacing w:val="-1"/>
        </w:rPr>
        <w:t>Op</w:t>
      </w:r>
      <w:r>
        <w:rPr>
          <w:spacing w:val="-1"/>
        </w:rPr>
        <w:t>eration </w:t>
      </w:r>
      <w:r>
        <w:rPr/>
        <w:t>and</w:t>
      </w:r>
      <w:r>
        <w:rPr>
          <w:spacing w:val="-1"/>
        </w:rPr>
        <w:t> maintenance</w:t>
      </w:r>
      <w:bookmarkEnd w:id="34"/>
      <w:r>
        <w:rPr>
          <w:b w:val="0"/>
        </w:rPr>
      </w:r>
    </w:p>
    <w:p>
      <w:pPr>
        <w:pStyle w:val="BodyText"/>
        <w:spacing w:line="240" w:lineRule="auto" w:before="121"/>
        <w:ind w:right="478"/>
        <w:jc w:val="left"/>
      </w:pPr>
      <w:r>
        <w:rPr>
          <w:spacing w:val="-1"/>
        </w:rPr>
        <w:t>The doors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devices,</w:t>
      </w:r>
      <w:r>
        <w:rPr>
          <w:spacing w:val="-2"/>
        </w:rPr>
        <w:t> </w:t>
      </w:r>
      <w:r>
        <w:rPr>
          <w:spacing w:val="-1"/>
        </w:rPr>
        <w:t>which 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maintained</w:t>
      </w:r>
      <w:r>
        <w:rPr/>
        <w:t> so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63"/>
        </w:rPr>
        <w:t> </w:t>
      </w:r>
      <w:r>
        <w:rPr>
          <w:spacing w:val="-1"/>
        </w:rPr>
        <w:t>function in an emergency</w:t>
      </w:r>
      <w:r>
        <w:rPr>
          <w:spacing w:val="1"/>
        </w:rPr>
        <w:t> </w:t>
      </w:r>
      <w:r>
        <w:rPr>
          <w:spacing w:val="-1"/>
        </w:rPr>
        <w:t>situation is</w:t>
      </w:r>
      <w:r>
        <w:rPr/>
        <w:t> </w:t>
      </w:r>
      <w:r>
        <w:rPr>
          <w:spacing w:val="-1"/>
        </w:rPr>
        <w:t>secured.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51"/>
        <w:jc w:val="left"/>
      </w:pP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made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intervals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person appointed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the</w:t>
      </w:r>
      <w:r>
        <w:rPr>
          <w:spacing w:val="-1"/>
        </w:rPr>
        <w:t> person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71"/>
        </w:rPr>
        <w:t> </w:t>
      </w:r>
      <w:r>
        <w:rPr>
          <w:spacing w:val="-1"/>
        </w:rPr>
        <w:t>the building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firm.</w:t>
      </w:r>
      <w:r>
        <w:rPr>
          <w:spacing w:val="-2"/>
        </w:rPr>
        <w:t> </w:t>
      </w:r>
      <w:r>
        <w:rPr>
          <w:spacing w:val="-1"/>
        </w:rPr>
        <w:t>Inspection intervals</w:t>
      </w:r>
      <w:r>
        <w:rPr/>
        <w:t> </w:t>
      </w:r>
      <w:r>
        <w:rPr>
          <w:spacing w:val="-1"/>
        </w:rPr>
        <w:t>are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responsible person.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The way</w:t>
      </w:r>
      <w:r>
        <w:rPr>
          <w:spacing w:val="1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performed</w:t>
      </w:r>
      <w:r>
        <w:rPr/>
        <w:t> </w:t>
      </w:r>
      <w:r>
        <w:rPr>
          <w:spacing w:val="-1"/>
        </w:rPr>
        <w:t>varies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1"/>
        </w:rPr>
        <w:t> the function,</w:t>
      </w:r>
      <w:r>
        <w:rPr>
          <w:spacing w:val="-4"/>
        </w:rPr>
        <w:t> </w:t>
      </w:r>
      <w:r>
        <w:rPr>
          <w:spacing w:val="-1"/>
        </w:rPr>
        <w:t>which the </w:t>
      </w:r>
      <w:r>
        <w:rPr/>
        <w:t>door </w:t>
      </w:r>
      <w:r>
        <w:rPr>
          <w:spacing w:val="-1"/>
        </w:rPr>
        <w:t>has.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51"/>
        </w:rPr>
        <w:t> </w:t>
      </w:r>
      <w:r>
        <w:rPr>
          <w:spacing w:val="-1"/>
        </w:rPr>
        <w:t>Appendix No</w:t>
      </w:r>
      <w:r>
        <w:rPr/>
        <w:t> </w:t>
      </w:r>
      <w:r>
        <w:rPr>
          <w:spacing w:val="-1"/>
        </w:rPr>
        <w:t>1.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22" w:id="37"/>
      <w:bookmarkStart w:name="8 Choice of exit device for locked door " w:id="38"/>
      <w:r>
        <w:rPr>
          <w:b w:val="0"/>
        </w:rPr>
      </w:r>
      <w:bookmarkEnd w:id="38"/>
      <w:bookmarkStart w:name="8 Choice of exit device for locked door " w:id="39"/>
      <w:r>
        <w:rPr>
          <w:spacing w:val="-1"/>
        </w:rPr>
        <w:t>Cho</w:t>
      </w:r>
      <w:r>
        <w:rPr>
          <w:spacing w:val="-1"/>
        </w:rPr>
        <w:t>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exit</w:t>
      </w:r>
      <w:r>
        <w:rPr/>
        <w:t> device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locked </w:t>
      </w:r>
      <w:r>
        <w:rPr/>
        <w:t>door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function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activity</w:t>
      </w:r>
      <w:bookmarkEnd w:id="37"/>
      <w:r>
        <w:rPr>
          <w:b w:val="0"/>
        </w:rPr>
      </w:r>
    </w:p>
    <w:p>
      <w:pPr>
        <w:pStyle w:val="BodyText"/>
        <w:spacing w:line="240" w:lineRule="auto" w:before="121"/>
        <w:ind w:right="487"/>
        <w:jc w:val="left"/>
      </w:pPr>
      <w:r>
        <w:rPr>
          <w:spacing w:val="-1"/>
        </w:rPr>
        <w:t>Table 8.1</w:t>
      </w:r>
      <w:r>
        <w:rPr/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levels</w:t>
      </w:r>
      <w:r>
        <w:rPr/>
        <w:t> of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 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different</w:t>
      </w:r>
      <w:r>
        <w:rPr>
          <w:spacing w:val="1"/>
        </w:rPr>
        <w:t> </w:t>
      </w:r>
      <w:r>
        <w:rPr>
          <w:spacing w:val="-1"/>
        </w:rPr>
        <w:t>types</w:t>
      </w:r>
      <w:r>
        <w:rPr/>
        <w:t> of</w:t>
      </w:r>
      <w:r>
        <w:rPr>
          <w:spacing w:val="73"/>
        </w:rPr>
        <w:t> </w:t>
      </w:r>
      <w:r>
        <w:rPr>
          <w:spacing w:val="-1"/>
        </w:rPr>
        <w:t>activities,</w:t>
      </w:r>
      <w:r>
        <w:rPr/>
        <w:t> </w:t>
      </w:r>
      <w:r>
        <w:rPr>
          <w:spacing w:val="-1"/>
        </w:rPr>
        <w:t>where doors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normally</w:t>
      </w:r>
      <w:r>
        <w:rPr>
          <w:spacing w:val="1"/>
        </w:rPr>
        <w:t> </w:t>
      </w:r>
      <w:r>
        <w:rPr>
          <w:spacing w:val="-1"/>
        </w:rPr>
        <w:t>locked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outside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the entry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unauthorised</w:t>
      </w:r>
      <w:r>
        <w:rPr/>
        <w:t> </w:t>
      </w:r>
      <w:r>
        <w:rPr>
          <w:spacing w:val="-1"/>
        </w:rPr>
        <w:t>persons.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51"/>
        <w:jc w:val="left"/>
      </w:pPr>
      <w:r>
        <w:rPr>
          <w:spacing w:val="-1"/>
        </w:rPr>
        <w:t>In the table,</w:t>
      </w:r>
      <w:r>
        <w:rPr>
          <w:spacing w:val="-2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2"/>
        </w:rPr>
        <w:t>which,</w:t>
      </w:r>
      <w:r>
        <w:rPr/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size and</w:t>
      </w:r>
      <w:r>
        <w:rPr/>
        <w:t> </w:t>
      </w:r>
      <w:r>
        <w:rPr>
          <w:spacing w:val="-1"/>
        </w:rPr>
        <w:t>the number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people present,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compared</w:t>
      </w:r>
      <w:r>
        <w:rPr/>
        <w:t> to a</w:t>
      </w:r>
      <w:r>
        <w:rPr>
          <w:spacing w:val="-3"/>
        </w:rPr>
        <w:t> </w:t>
      </w:r>
      <w:r>
        <w:rPr>
          <w:spacing w:val="-1"/>
        </w:rPr>
        <w:t>place </w:t>
      </w:r>
      <w:r>
        <w:rPr/>
        <w:t>of </w:t>
      </w:r>
      <w:r>
        <w:rPr>
          <w:spacing w:val="-1"/>
        </w:rPr>
        <w:t>assembly,</w:t>
      </w:r>
      <w:r>
        <w:rPr/>
        <w:t> </w:t>
      </w:r>
      <w:r>
        <w:rPr>
          <w:spacing w:val="-1"/>
        </w:rPr>
        <w:t>e.g.</w:t>
      </w:r>
      <w:r>
        <w:rPr/>
        <w:t> a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room</w:t>
      </w:r>
      <w:r>
        <w:rPr>
          <w:spacing w:val="-3"/>
        </w:rPr>
        <w:t> </w:t>
      </w:r>
      <w:r>
        <w:rPr/>
        <w:t>or a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room,</w:t>
      </w:r>
      <w:r>
        <w:rPr>
          <w:spacing w:val="-2"/>
        </w:rPr>
        <w:t> </w:t>
      </w:r>
      <w:r>
        <w:rPr>
          <w:spacing w:val="-1"/>
        </w:rPr>
        <w:t>are equated</w:t>
      </w:r>
      <w:r>
        <w:rPr>
          <w:spacing w:val="41"/>
        </w:rPr>
        <w:t> </w:t>
      </w:r>
      <w:r>
        <w:rPr>
          <w:spacing w:val="-1"/>
        </w:rPr>
        <w:t>with places</w:t>
      </w:r>
      <w:r>
        <w:rPr/>
        <w:t> of </w:t>
      </w:r>
      <w:r>
        <w:rPr>
          <w:spacing w:val="-1"/>
        </w:rPr>
        <w:t>assembly.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devices</w:t>
      </w:r>
      <w:r>
        <w:rPr/>
        <w:t> </w:t>
      </w:r>
      <w:r>
        <w:rPr>
          <w:spacing w:val="-1"/>
        </w:rPr>
        <w:t>are designed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people,</w:t>
      </w:r>
      <w:r>
        <w:rPr>
          <w:spacing w:val="47"/>
        </w:rPr>
        <w:t> </w:t>
      </w:r>
      <w:r>
        <w:rPr>
          <w:spacing w:val="-1"/>
        </w:rPr>
        <w:t>with variable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premises,</w:t>
      </w:r>
      <w:r>
        <w:rPr>
          <w:spacing w:val="-2"/>
        </w:rPr>
        <w:t> </w:t>
      </w:r>
      <w:r>
        <w:rPr>
          <w:spacing w:val="-1"/>
        </w:rPr>
        <w:t>than those engaged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activity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daily</w:t>
      </w:r>
      <w:r>
        <w:rPr>
          <w:spacing w:val="1"/>
        </w:rPr>
        <w:t> </w:t>
      </w:r>
      <w:r>
        <w:rPr>
          <w:spacing w:val="-1"/>
        </w:rPr>
        <w:t>carried</w:t>
      </w:r>
      <w:r>
        <w:rPr>
          <w:spacing w:val="-2"/>
        </w:rPr>
        <w:t> </w:t>
      </w:r>
      <w:r>
        <w:rPr/>
        <w:t>on</w:t>
      </w:r>
      <w:r>
        <w:rPr>
          <w:spacing w:val="67"/>
        </w:rPr>
        <w:t> </w:t>
      </w:r>
      <w:r>
        <w:rPr>
          <w:spacing w:val="-1"/>
        </w:rPr>
        <w:t>in the 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The reason for</w:t>
      </w:r>
      <w:r>
        <w:rPr/>
        <w:t> </w:t>
      </w:r>
      <w:r>
        <w:rPr>
          <w:spacing w:val="-1"/>
        </w:rPr>
        <w:t>the more</w:t>
      </w:r>
      <w:r>
        <w:rPr>
          <w:spacing w:val="-6"/>
        </w:rPr>
        <w:t> </w:t>
      </w:r>
      <w:r>
        <w:rPr>
          <w:spacing w:val="-1"/>
        </w:rPr>
        <w:t>stringent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large office buildings,</w:t>
      </w:r>
      <w:r>
        <w:rPr>
          <w:spacing w:val="-2"/>
        </w:rPr>
        <w:t> </w:t>
      </w:r>
      <w:r>
        <w:rPr>
          <w:spacing w:val="-1"/>
        </w:rPr>
        <w:t>hotels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healthcare</w:t>
      </w:r>
      <w:r>
        <w:rPr>
          <w:spacing w:val="59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in an escape situation persons</w:t>
      </w:r>
      <w:r>
        <w:rPr>
          <w:spacing w:val="-2"/>
        </w:rPr>
        <w:t> </w:t>
      </w:r>
      <w:r>
        <w:rPr>
          <w:spacing w:val="-1"/>
        </w:rPr>
        <w:t>congregate in stairways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floors.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67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so </w:t>
      </w:r>
      <w:r>
        <w:rPr>
          <w:spacing w:val="-2"/>
        </w:rPr>
        <w:t>many</w:t>
      </w:r>
      <w:r>
        <w:rPr>
          <w:spacing w:val="1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congregate at</w:t>
      </w:r>
      <w:r>
        <w:rPr>
          <w:spacing w:val="-2"/>
        </w:rPr>
        <w:t> </w:t>
      </w:r>
      <w:r>
        <w:rPr>
          <w:spacing w:val="-1"/>
        </w:rPr>
        <w:t>the exits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more</w:t>
      </w:r>
      <w:r>
        <w:rPr>
          <w:spacing w:val="-1"/>
        </w:rPr>
        <w:t> secure exit</w:t>
      </w:r>
      <w:r>
        <w:rPr>
          <w:spacing w:val="1"/>
        </w:rPr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spacing w:line="240" w:lineRule="auto"/>
        <w:ind w:left="538" w:right="319"/>
        <w:jc w:val="left"/>
        <w:rPr>
          <w:b w:val="0"/>
          <w:bCs w:val="0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doubt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requirement shall</w:t>
      </w:r>
      <w:r>
        <w:rPr/>
        <w:t> </w:t>
      </w:r>
      <w:r>
        <w:rPr>
          <w:spacing w:val="-1"/>
        </w:rPr>
        <w:t>at all</w:t>
      </w:r>
      <w:r>
        <w:rPr/>
        <w:t> </w:t>
      </w:r>
      <w:r>
        <w:rPr>
          <w:spacing w:val="-1"/>
        </w:rPr>
        <w:t>times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selected,</w:t>
      </w:r>
      <w:r>
        <w:rPr/>
        <w:t> </w:t>
      </w:r>
      <w:r>
        <w:rPr>
          <w:spacing w:val="-1"/>
        </w:rPr>
        <w:t>i.e.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panic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29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always </w:t>
      </w:r>
      <w:r>
        <w:rPr>
          <w:spacing w:val="-2"/>
        </w:rPr>
        <w:t>be </w:t>
      </w:r>
      <w:r>
        <w:rPr>
          <w:spacing w:val="-1"/>
        </w:rPr>
        <w:t>used.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21" w:id="40"/>
      <w:bookmarkStart w:name="8.1  Table for choosing exit devices" w:id="41"/>
      <w:r>
        <w:rPr>
          <w:b w:val="0"/>
        </w:rPr>
      </w:r>
      <w:bookmarkEnd w:id="41"/>
      <w:bookmarkStart w:name="8.1  Table for choosing exit devices" w:id="42"/>
      <w:r>
        <w:rPr>
          <w:spacing w:val="-1"/>
        </w:rPr>
        <w:t>T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choosing</w:t>
      </w:r>
      <w:r>
        <w:rPr>
          <w:spacing w:val="-2"/>
        </w:rPr>
        <w:t> </w:t>
      </w:r>
      <w:r>
        <w:rPr>
          <w:spacing w:val="-1"/>
        </w:rPr>
        <w:t>exit devices</w:t>
      </w:r>
      <w:bookmarkEnd w:id="40"/>
      <w:r>
        <w:rPr>
          <w:b w:val="0"/>
        </w:rPr>
      </w:r>
    </w:p>
    <w:p>
      <w:pPr>
        <w:pStyle w:val="BodyText"/>
        <w:spacing w:line="240" w:lineRule="auto" w:before="60"/>
        <w:ind w:right="487"/>
        <w:jc w:val="left"/>
      </w:pPr>
      <w:r>
        <w:rPr>
          <w:spacing w:val="-1"/>
        </w:rPr>
        <w:t>The fittings</w:t>
      </w:r>
      <w:r>
        <w:rPr>
          <w:spacing w:val="-2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panic exit</w:t>
      </w:r>
      <w:r>
        <w:rPr>
          <w:spacing w:val="-2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 accordance with </w:t>
      </w:r>
      <w:r>
        <w:rPr/>
        <w:t>EN</w:t>
      </w:r>
      <w:r>
        <w:rPr>
          <w:spacing w:val="-1"/>
        </w:rPr>
        <w:t> 1125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</w:t>
      </w:r>
      <w:r>
        <w:rPr>
          <w:spacing w:val="55"/>
        </w:rPr>
        <w:t> </w:t>
      </w:r>
      <w:r>
        <w:rPr>
          <w:spacing w:val="-1"/>
        </w:rPr>
        <w:t>in accordance with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179.</w:t>
      </w:r>
      <w:r>
        <w:rPr/>
      </w:r>
    </w:p>
    <w:p>
      <w:pPr>
        <w:pStyle w:val="BodyText"/>
        <w:spacing w:line="240" w:lineRule="auto"/>
        <w:ind w:right="351"/>
        <w:jc w:val="left"/>
      </w:pPr>
      <w:r>
        <w:rPr>
          <w:spacing w:val="-1"/>
        </w:rPr>
        <w:t>The numbers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-3"/>
        </w:rPr>
        <w:t> </w:t>
      </w:r>
      <w:r>
        <w:rPr>
          <w:spacing w:val="-1"/>
        </w:rPr>
        <w:t>heading</w:t>
      </w:r>
      <w:r>
        <w:rPr/>
        <w:t> </w:t>
      </w:r>
      <w:r>
        <w:rPr>
          <w:spacing w:val="-1"/>
        </w:rPr>
        <w:t>refer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corresponding</w:t>
      </w:r>
      <w:r>
        <w:rPr/>
        <w:t> </w:t>
      </w:r>
      <w:r>
        <w:rPr>
          <w:spacing w:val="-1"/>
        </w:rPr>
        <w:t>examples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in Appendix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55"/>
        </w:rPr>
        <w:t> </w:t>
      </w:r>
      <w:r>
        <w:rPr>
          <w:spacing w:val="-1"/>
        </w:rPr>
        <w:t>1.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2990"/>
        <w:gridCol w:w="1985"/>
        <w:gridCol w:w="1841"/>
      </w:tblGrid>
      <w:tr>
        <w:trPr>
          <w:trHeight w:val="1457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Activity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Position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door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2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Panic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exit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device</w:t>
            </w:r>
            <w:r>
              <w:rPr>
                <w:rFonts w:ascii="Tahoma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(EN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1125)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83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Examples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solutions</w:t>
            </w:r>
            <w:r>
              <w:rPr>
                <w:rFonts w:ascii="Tahoma"/>
                <w:b/>
                <w:spacing w:val="-1"/>
                <w:sz w:val="20"/>
              </w:rPr>
              <w:t>:</w:t>
            </w:r>
            <w:r>
              <w:rPr>
                <w:rFonts w:ascii="Tahoma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P1-P6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 w:before="1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PP1</w:t>
            </w:r>
            <w:r>
              <w:rPr>
                <w:rFonts w:ascii="Tahoma" w:hAnsi="Tahoma" w:cs="Tahoma" w:eastAsia="Tahoma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PP6*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6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Emergency</w:t>
            </w:r>
            <w:r>
              <w:rPr>
                <w:rFonts w:ascii="Tahoma"/>
                <w:b/>
                <w:spacing w:val="-1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exit</w:t>
            </w:r>
            <w:r>
              <w:rPr>
                <w:rFonts w:ascii="Tahoma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device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(EN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179)</w:t>
            </w:r>
            <w:r>
              <w:rPr>
                <w:rFonts w:ascii="Tahoma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Examples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solutions</w:t>
            </w:r>
            <w:r>
              <w:rPr>
                <w:rFonts w:ascii="Tahoma"/>
                <w:b/>
                <w:spacing w:val="-1"/>
                <w:sz w:val="20"/>
              </w:rPr>
              <w:t>: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6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N1–</w:t>
            </w:r>
            <w:r>
              <w:rPr>
                <w:rFonts w:ascii="Tahoma" w:hAnsi="Tahoma" w:cs="Tahoma" w:eastAsia="Tahoma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N3</w:t>
            </w:r>
            <w:r>
              <w:rPr>
                <w:rFonts w:ascii="Tahoma" w:hAnsi="Tahoma" w:cs="Tahoma" w:eastAsia="Tahoma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95"/>
                <w:sz w:val="20"/>
                <w:szCs w:val="20"/>
              </w:rPr>
              <w:t>NP1–NP3*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School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&lt;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578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School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&gt;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  <w:r>
              <w:rPr>
                <w:rFonts w:ascii="Tahoma"/>
                <w:b/>
                <w:spacing w:val="-1"/>
                <w:sz w:val="20"/>
              </w:rPr>
              <w:t>Office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building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&lt;2000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m</w:t>
            </w:r>
            <w:r>
              <w:rPr>
                <w:rFonts w:ascii="Tahoma"/>
                <w:b/>
                <w:spacing w:val="1"/>
                <w:position w:val="9"/>
                <w:sz w:val="13"/>
              </w:rPr>
              <w:t>2</w:t>
            </w:r>
            <w:r>
              <w:rPr>
                <w:rFonts w:ascii="Tahoma"/>
                <w:sz w:val="13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63" w:right="0"/>
              <w:jc w:val="left"/>
              <w:rPr>
                <w:rFonts w:ascii="Tahoma" w:hAnsi="Tahoma" w:cs="Tahoma" w:eastAsia="Tahoma"/>
                <w:sz w:val="13"/>
                <w:szCs w:val="13"/>
              </w:rPr>
            </w:pPr>
            <w:r>
              <w:rPr>
                <w:rFonts w:ascii="Tahoma"/>
                <w:b/>
                <w:spacing w:val="-1"/>
                <w:sz w:val="20"/>
              </w:rPr>
              <w:t>Office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building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&gt;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</w:t>
            </w:r>
            <w:r>
              <w:rPr>
                <w:rFonts w:ascii="Tahoma"/>
                <w:b/>
                <w:position w:val="9"/>
                <w:sz w:val="13"/>
              </w:rPr>
              <w:t>2</w:t>
            </w:r>
            <w:r>
              <w:rPr>
                <w:rFonts w:ascii="Tahoma"/>
                <w:sz w:val="13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Place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assembly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Large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number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people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foyer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Small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number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people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60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Department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store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retail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trade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&lt;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300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m</w:t>
            </w:r>
            <w:r>
              <w:rPr>
                <w:rFonts w:ascii="Tahoma"/>
                <w:b/>
                <w:spacing w:val="1"/>
                <w:position w:val="9"/>
                <w:sz w:val="13"/>
              </w:rPr>
              <w:t>2</w:t>
            </w:r>
            <w:r>
              <w:rPr>
                <w:rFonts w:ascii="Tahoma"/>
                <w:b/>
                <w:spacing w:val="18"/>
                <w:position w:val="9"/>
                <w:sz w:val="13"/>
              </w:rPr>
              <w:t> </w:t>
            </w:r>
            <w:r>
              <w:rPr>
                <w:rFonts w:ascii="Tahoma"/>
                <w:b/>
                <w:sz w:val="20"/>
              </w:rPr>
              <w:t>net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floor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space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gallery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974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17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Department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store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or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retail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trade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&gt;300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m</w:t>
            </w:r>
            <w:r>
              <w:rPr>
                <w:rFonts w:ascii="Tahoma"/>
                <w:b/>
                <w:spacing w:val="1"/>
                <w:position w:val="9"/>
                <w:sz w:val="13"/>
              </w:rPr>
              <w:t>2</w:t>
            </w:r>
            <w:r>
              <w:rPr>
                <w:rFonts w:ascii="Tahoma"/>
                <w:b/>
                <w:spacing w:val="15"/>
                <w:position w:val="9"/>
                <w:sz w:val="13"/>
              </w:rPr>
              <w:t> </w:t>
            </w:r>
            <w:r>
              <w:rPr>
                <w:rFonts w:ascii="Tahoma"/>
                <w:b/>
                <w:sz w:val="20"/>
              </w:rPr>
              <w:t>net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floor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space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gallery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7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common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gallery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1910" w:h="16840"/>
          <w:pgMar w:header="821" w:footer="898" w:top="2500" w:bottom="1080" w:left="880" w:right="540"/>
          <w:pgNumType w:start="10"/>
        </w:sectPr>
      </w:pPr>
    </w:p>
    <w:p>
      <w:pPr>
        <w:spacing w:line="240" w:lineRule="auto" w:before="9"/>
        <w:rPr>
          <w:rFonts w:ascii="Tahoma" w:hAnsi="Tahoma" w:cs="Tahoma" w:eastAsia="Tahoma"/>
          <w:sz w:val="27"/>
          <w:szCs w:val="27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3346"/>
        <w:gridCol w:w="1361"/>
        <w:gridCol w:w="1361"/>
      </w:tblGrid>
      <w:tr>
        <w:trPr>
          <w:trHeight w:val="194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Activity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Position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door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2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Panic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exit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device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(EN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1125)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2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Examples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solutions</w:t>
            </w:r>
            <w:r>
              <w:rPr>
                <w:rFonts w:ascii="Tahoma"/>
                <w:b/>
                <w:spacing w:val="-1"/>
                <w:sz w:val="20"/>
              </w:rPr>
              <w:t>:</w:t>
            </w:r>
            <w:r>
              <w:rPr>
                <w:rFonts w:ascii="Tahoma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P1-P6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 w:before="1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PP1</w:t>
            </w:r>
            <w:r>
              <w:rPr>
                <w:rFonts w:ascii="Tahoma" w:hAnsi="Tahoma" w:cs="Tahoma" w:eastAsia="Tahoma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PP6*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72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Emergency</w:t>
            </w:r>
            <w:r>
              <w:rPr>
                <w:rFonts w:ascii="Tahoma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exit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device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(EN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179)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20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Examples</w:t>
            </w:r>
            <w:r>
              <w:rPr>
                <w:rFonts w:ascii="Tahoma" w:hAnsi="Tahoma" w:cs="Tahoma" w:eastAsia="Tahoma"/>
                <w:spacing w:val="-1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solutions</w:t>
            </w:r>
            <w:r>
              <w:rPr>
                <w:rFonts w:ascii="Tahoma" w:hAnsi="Tahoma" w:cs="Tahoma" w:eastAsia="Tahom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N1–</w:t>
            </w:r>
            <w:r>
              <w:rPr>
                <w:rFonts w:ascii="Tahoma" w:hAnsi="Tahoma" w:cs="Tahoma" w:eastAsia="Tahoma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0"/>
                <w:szCs w:val="20"/>
              </w:rPr>
              <w:t>N3</w:t>
            </w:r>
            <w:r>
              <w:rPr>
                <w:rFonts w:ascii="Tahoma" w:hAnsi="Tahoma" w:cs="Tahoma" w:eastAsia="Tahoma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95"/>
                <w:sz w:val="20"/>
                <w:szCs w:val="20"/>
              </w:rPr>
              <w:t>NP1–NP3*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</w:tr>
      <w:tr>
        <w:trPr>
          <w:trHeight w:val="974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3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Hotel,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except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restaurant</w:t>
            </w:r>
            <w:r>
              <w:rPr>
                <w:rFonts w:ascii="Tahoma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etc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&lt;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beds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974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3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Hotel,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except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restaurant</w:t>
            </w:r>
            <w:r>
              <w:rPr>
                <w:rFonts w:ascii="Tahoma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etc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&gt;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beds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Health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care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premises,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&lt;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beds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73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Health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care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premises,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&gt;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200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beds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Service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flats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external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Alternative</w:t>
            </w:r>
            <w:r>
              <w:rPr>
                <w:rFonts w:ascii="Tahoma"/>
                <w:b/>
                <w:spacing w:val="-2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housing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stairway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external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3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Day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care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centre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Industry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41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Warehouse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895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9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Laboratories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etc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with</w:t>
            </w:r>
            <w:r>
              <w:rPr>
                <w:rFonts w:ascii="Tahoma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activity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that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presents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hazard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 w:before="63"/>
        <w:ind w:right="0"/>
        <w:jc w:val="left"/>
      </w:pPr>
      <w:r>
        <w:rPr/>
        <w:t>* </w:t>
      </w:r>
      <w:r>
        <w:rPr>
          <w:spacing w:val="-1"/>
        </w:rPr>
        <w:t>NP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PP</w:t>
      </w:r>
      <w:r>
        <w:rPr>
          <w:spacing w:val="-2"/>
        </w:rPr>
        <w:t> </w:t>
      </w:r>
      <w:r>
        <w:rPr>
          <w:spacing w:val="-1"/>
        </w:rPr>
        <w:t>denote</w:t>
      </w:r>
      <w:r>
        <w:rPr>
          <w:spacing w:val="-3"/>
        </w:rPr>
        <w:t> </w:t>
      </w:r>
      <w:r>
        <w:rPr>
          <w:spacing w:val="-1"/>
        </w:rPr>
        <w:t>pairs</w:t>
      </w:r>
      <w:r>
        <w:rPr/>
        <w:t> of </w:t>
      </w:r>
      <w:r>
        <w:rPr>
          <w:spacing w:val="-1"/>
        </w:rPr>
        <w:t>doors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20" w:id="43"/>
      <w:bookmarkStart w:name="9  Definitions" w:id="44"/>
      <w:r>
        <w:rPr>
          <w:b w:val="0"/>
        </w:rPr>
      </w:r>
      <w:bookmarkEnd w:id="44"/>
      <w:bookmarkStart w:name="9  Definitions" w:id="45"/>
      <w:r>
        <w:rPr>
          <w:spacing w:val="-1"/>
        </w:rPr>
        <w:t>D</w:t>
      </w:r>
      <w:r>
        <w:rPr>
          <w:spacing w:val="-1"/>
        </w:rPr>
        <w:t>efinitions</w:t>
      </w:r>
      <w:bookmarkEnd w:id="43"/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Heading4"/>
        <w:numPr>
          <w:ilvl w:val="0"/>
          <w:numId w:val="5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Intruder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locking</w:t>
      </w:r>
      <w:r>
        <w:rPr>
          <w:b w:val="0"/>
        </w:rPr>
      </w:r>
    </w:p>
    <w:p>
      <w:pPr>
        <w:pStyle w:val="BodyText"/>
        <w:spacing w:line="264" w:lineRule="exact" w:before="6"/>
        <w:ind w:left="898" w:right="478"/>
        <w:jc w:val="left"/>
      </w:pPr>
      <w:r>
        <w:rPr>
          <w:spacing w:val="-1"/>
        </w:rPr>
        <w:t>Locking</w:t>
      </w:r>
      <w:r>
        <w:rPr>
          <w:spacing w:val="-2"/>
        </w:rPr>
        <w:t> </w:t>
      </w:r>
      <w:r>
        <w:rPr>
          <w:spacing w:val="-1"/>
        </w:rPr>
        <w:t>device that</w:t>
      </w:r>
      <w:r>
        <w:rPr>
          <w:spacing w:val="1"/>
        </w:rPr>
        <w:t> </w:t>
      </w:r>
      <w:r>
        <w:rPr>
          <w:spacing w:val="-1"/>
        </w:rPr>
        <w:t>complies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insurer's</w:t>
      </w:r>
      <w:r>
        <w:rPr/>
        <w:t> </w:t>
      </w:r>
      <w:r>
        <w:rPr>
          <w:spacing w:val="-1"/>
        </w:rPr>
        <w:t>intruder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concerned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0"/>
          <w:numId w:val="5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bolt</w:t>
      </w:r>
      <w:r>
        <w:rPr>
          <w:b w:val="0"/>
        </w:rPr>
      </w:r>
    </w:p>
    <w:p>
      <w:pPr>
        <w:pStyle w:val="BodyText"/>
        <w:spacing w:line="239" w:lineRule="auto"/>
        <w:ind w:left="898" w:right="742"/>
        <w:jc w:val="both"/>
      </w:pP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locking</w:t>
      </w:r>
      <w:r>
        <w:rPr/>
        <w:t> </w:t>
      </w:r>
      <w:r>
        <w:rPr>
          <w:spacing w:val="-1"/>
        </w:rPr>
        <w:t>device which connects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top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door </w:t>
      </w:r>
      <w:r>
        <w:rPr>
          <w:spacing w:val="-1"/>
        </w:rPr>
        <w:t>leaf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frame</w:t>
      </w:r>
      <w:r>
        <w:rPr>
          <w:spacing w:val="32"/>
        </w:rPr>
        <w:t> </w:t>
      </w:r>
      <w:r>
        <w:rPr>
          <w:spacing w:val="-1"/>
        </w:rPr>
        <w:t>through </w:t>
      </w:r>
      <w:r>
        <w:rPr/>
        <w:t>a </w:t>
      </w:r>
      <w:r>
        <w:rPr>
          <w:spacing w:val="-2"/>
        </w:rPr>
        <w:t>mechanical</w:t>
      </w:r>
      <w:r>
        <w:rPr/>
        <w:t> </w:t>
      </w:r>
      <w:r>
        <w:rPr>
          <w:spacing w:val="-1"/>
        </w:rPr>
        <w:t>coupling.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locks</w:t>
      </w:r>
      <w:r>
        <w:rPr/>
        <w:t> </w:t>
      </w:r>
      <w:r>
        <w:rPr>
          <w:spacing w:val="-1"/>
        </w:rPr>
        <w:t>when </w:t>
      </w:r>
      <w:r>
        <w:rPr>
          <w:spacing w:val="-2"/>
        </w:rPr>
        <w:t>connected</w:t>
      </w:r>
      <w:r>
        <w:rPr/>
        <w:t> 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3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always</w:t>
      </w:r>
      <w:r>
        <w:rPr>
          <w:spacing w:val="75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deactivated</w:t>
      </w:r>
      <w:r>
        <w:rPr/>
        <w:t> </w:t>
      </w:r>
      <w:r>
        <w:rPr>
          <w:spacing w:val="-1"/>
        </w:rPr>
        <w:t>when disconnected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power</w:t>
      </w:r>
      <w:r>
        <w:rPr/>
        <w:t> </w:t>
      </w:r>
      <w:r>
        <w:rPr>
          <w:spacing w:val="-1"/>
        </w:rPr>
        <w:t>supply.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</w:t>
      </w:r>
      <w:r>
        <w:rPr>
          <w:b w:val="0"/>
        </w:rPr>
      </w:r>
    </w:p>
    <w:p>
      <w:pPr>
        <w:pStyle w:val="BodyText"/>
        <w:spacing w:line="240" w:lineRule="auto"/>
        <w:ind w:left="898" w:right="319"/>
        <w:jc w:val="left"/>
      </w:pPr>
      <w:r>
        <w:rPr>
          <w:spacing w:val="-1"/>
        </w:rPr>
        <w:t>Function that</w:t>
      </w:r>
      <w:r>
        <w:rPr>
          <w:spacing w:val="1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supply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mains</w:t>
      </w:r>
      <w:r>
        <w:rPr/>
        <w:t> </w:t>
      </w:r>
      <w:r>
        <w:rPr>
          <w:spacing w:val="-1"/>
        </w:rPr>
        <w:t>failure.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 provided</w:t>
      </w:r>
      <w:r>
        <w:rPr/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>
          <w:spacing w:val="-1"/>
        </w:rPr>
        <w:t>the form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battery</w:t>
      </w:r>
      <w:r>
        <w:rPr>
          <w:spacing w:val="-2"/>
        </w:rPr>
        <w:t> </w:t>
      </w:r>
      <w:r>
        <w:rPr>
          <w:spacing w:val="-1"/>
        </w:rPr>
        <w:t>backup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plate,</w:t>
      </w:r>
      <w:r>
        <w:rPr>
          <w:spacing w:val="-2"/>
        </w:rPr>
        <w:t> </w:t>
      </w:r>
      <w:r>
        <w:rPr>
          <w:spacing w:val="-1"/>
        </w:rPr>
        <w:t>electromechanical</w:t>
      </w:r>
      <w:r>
        <w:rPr/>
        <w:t> door </w:t>
      </w:r>
      <w:r>
        <w:rPr>
          <w:spacing w:val="-1"/>
        </w:rPr>
        <w:t>bolt,</w:t>
      </w:r>
      <w:r>
        <w:rPr>
          <w:spacing w:val="-2"/>
        </w:rPr>
        <w:t> </w:t>
      </w:r>
      <w:r>
        <w:rPr/>
        <w:t>door</w:t>
      </w:r>
      <w:r>
        <w:rPr>
          <w:spacing w:val="37"/>
        </w:rPr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system.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0"/>
          <w:numId w:val="5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  <w:rPr>
          <w:b w:val="0"/>
          <w:bCs w:val="0"/>
        </w:rPr>
      </w:pP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hold-open</w:t>
      </w:r>
      <w:r>
        <w:rPr>
          <w:spacing w:val="-2"/>
        </w:rPr>
        <w:t> </w:t>
      </w:r>
      <w:r>
        <w:rPr>
          <w:spacing w:val="-1"/>
        </w:rPr>
        <w:t>device</w:t>
      </w:r>
      <w:r>
        <w:rPr>
          <w:b w:val="0"/>
        </w:rPr>
      </w:r>
    </w:p>
    <w:p>
      <w:pPr>
        <w:pStyle w:val="BodyText"/>
        <w:spacing w:line="239" w:lineRule="auto"/>
        <w:ind w:left="898" w:right="351"/>
        <w:jc w:val="left"/>
      </w:pPr>
      <w:r>
        <w:rPr/>
        <w:t>A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>
          <w:spacing w:val="-1"/>
        </w:rPr>
        <w:t> in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door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function which is</w:t>
      </w:r>
      <w:r>
        <w:rPr/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deactivated</w:t>
      </w:r>
      <w:r>
        <w:rPr/>
        <w:t> </w:t>
      </w:r>
      <w:r>
        <w:rPr>
          <w:spacing w:val="-1"/>
        </w:rPr>
        <w:t>when</w:t>
      </w:r>
      <w:r>
        <w:rPr>
          <w:spacing w:val="53"/>
        </w:rPr>
        <w:t> </w:t>
      </w:r>
      <w:r>
        <w:rPr>
          <w:spacing w:val="-1"/>
        </w:rPr>
        <w:t>disconnected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power</w:t>
      </w:r>
      <w:r>
        <w:rPr/>
        <w:t> </w:t>
      </w:r>
      <w:r>
        <w:rPr>
          <w:spacing w:val="-1"/>
        </w:rPr>
        <w:t>supply.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in the 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wall</w:t>
      </w:r>
      <w:r>
        <w:rPr/>
        <w:t> </w:t>
      </w:r>
      <w:r>
        <w:rPr>
          <w:spacing w:val="-1"/>
        </w:rPr>
        <w:t>mounted</w:t>
      </w:r>
      <w:r>
        <w:rPr>
          <w:spacing w:val="-2"/>
        </w:rPr>
        <w:t> </w:t>
      </w:r>
      <w:r>
        <w:rPr/>
        <w:t>door</w:t>
      </w:r>
      <w:r>
        <w:rPr>
          <w:spacing w:val="61"/>
        </w:rPr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magnet.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8"/>
        <w:jc w:val="left"/>
        <w:rPr>
          <w:b w:val="0"/>
          <w:bCs w:val="0"/>
        </w:rPr>
      </w:pPr>
      <w:r>
        <w:rPr>
          <w:spacing w:val="-1"/>
        </w:rPr>
        <w:t>Pulse</w:t>
      </w:r>
      <w:r>
        <w:rPr>
          <w:spacing w:val="1"/>
        </w:rPr>
        <w:t> </w:t>
      </w:r>
      <w:r>
        <w:rPr>
          <w:spacing w:val="-1"/>
        </w:rPr>
        <w:t>generator</w:t>
      </w:r>
      <w:r>
        <w:rPr>
          <w:b w:val="0"/>
        </w:rPr>
      </w:r>
    </w:p>
    <w:p>
      <w:pPr>
        <w:pStyle w:val="BodyText"/>
        <w:spacing w:line="264" w:lineRule="exact" w:before="6"/>
        <w:ind w:left="898" w:right="478"/>
        <w:jc w:val="left"/>
      </w:pP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in</w:t>
      </w:r>
      <w:r>
        <w:rPr>
          <w:spacing w:val="-3"/>
        </w:rPr>
        <w:t> </w:t>
      </w:r>
      <w:r>
        <w:rPr>
          <w:spacing w:val="-1"/>
        </w:rPr>
        <w:t>the form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push</w:t>
      </w:r>
      <w:r>
        <w:rPr>
          <w:spacing w:val="-3"/>
        </w:rPr>
        <w:t> </w:t>
      </w:r>
      <w:r>
        <w:rPr>
          <w:spacing w:val="-1"/>
        </w:rPr>
        <w:t>button,</w:t>
      </w:r>
      <w:r>
        <w:rPr/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switch,</w:t>
      </w:r>
      <w:r>
        <w:rPr/>
        <w:t> </w:t>
      </w:r>
      <w:r>
        <w:rPr>
          <w:spacing w:val="-1"/>
        </w:rPr>
        <w:t>microswitch in exit</w:t>
      </w:r>
      <w:r>
        <w:rPr>
          <w:spacing w:val="-2"/>
        </w:rPr>
        <w:t> </w:t>
      </w:r>
      <w:r>
        <w:rPr>
          <w:spacing w:val="-1"/>
        </w:rPr>
        <w:t>device,</w:t>
      </w:r>
      <w:r>
        <w:rPr/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code</w:t>
      </w:r>
      <w:r>
        <w:rPr>
          <w:spacing w:val="53"/>
        </w:rPr>
        <w:t> </w:t>
      </w:r>
      <w:r>
        <w:rPr>
          <w:spacing w:val="-1"/>
        </w:rPr>
        <w:t>lock,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reader,</w:t>
      </w:r>
      <w:r>
        <w:rPr>
          <w:spacing w:val="-2"/>
        </w:rPr>
        <w:t> </w:t>
      </w:r>
      <w:r>
        <w:rPr>
          <w:spacing w:val="-1"/>
        </w:rPr>
        <w:t>time switch,</w:t>
      </w:r>
      <w:r>
        <w:rPr/>
        <w:t> </w:t>
      </w:r>
      <w:r>
        <w:rPr>
          <w:spacing w:val="-1"/>
        </w:rPr>
        <w:t>pulse from</w:t>
      </w:r>
      <w:r>
        <w:rPr>
          <w:spacing w:val="-3"/>
        </w:rPr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some other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function.</w:t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8"/>
        <w:jc w:val="left"/>
        <w:rPr>
          <w:b w:val="0"/>
          <w:bCs w:val="0"/>
        </w:rPr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magnet</w:t>
      </w:r>
      <w:r>
        <w:rPr>
          <w:b w:val="0"/>
        </w:rPr>
      </w:r>
    </w:p>
    <w:p>
      <w:pPr>
        <w:pStyle w:val="BodyText"/>
        <w:spacing w:line="239" w:lineRule="auto"/>
        <w:ind w:left="898" w:right="478"/>
        <w:jc w:val="left"/>
      </w:pP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locking</w:t>
      </w:r>
      <w:r>
        <w:rPr/>
        <w:t> </w:t>
      </w:r>
      <w:r>
        <w:rPr>
          <w:spacing w:val="-1"/>
        </w:rPr>
        <w:t>device which holds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door </w:t>
      </w:r>
      <w:r>
        <w:rPr>
          <w:spacing w:val="-1"/>
        </w:rPr>
        <w:t>leaf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 </w:t>
      </w:r>
      <w:r>
        <w:rPr/>
        <w:t>door </w:t>
      </w:r>
      <w:r>
        <w:rPr>
          <w:spacing w:val="-1"/>
        </w:rPr>
        <w:t>frame</w:t>
      </w:r>
      <w:r>
        <w:rPr>
          <w:spacing w:val="28"/>
        </w:rPr>
        <w:t> </w:t>
      </w:r>
      <w:r>
        <w:rPr>
          <w:spacing w:val="-1"/>
        </w:rPr>
        <w:t>through magnetic force.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locks</w:t>
      </w:r>
      <w:r>
        <w:rPr/>
        <w:t> </w:t>
      </w:r>
      <w:r>
        <w:rPr>
          <w:spacing w:val="-1"/>
        </w:rPr>
        <w:t>when connected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always</w:t>
      </w:r>
      <w:r>
        <w:rPr>
          <w:spacing w:val="51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deactivated</w:t>
      </w:r>
      <w:r>
        <w:rPr/>
        <w:t> </w:t>
      </w:r>
      <w:r>
        <w:rPr>
          <w:spacing w:val="-1"/>
        </w:rPr>
        <w:t>when disconnected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supply.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7"/>
        <w:jc w:val="left"/>
        <w:rPr>
          <w:b w:val="0"/>
          <w:bCs w:val="0"/>
        </w:rPr>
      </w:pPr>
      <w:r>
        <w:rPr>
          <w:spacing w:val="-1"/>
        </w:rPr>
        <w:t>Automatic flush</w:t>
      </w:r>
      <w:r>
        <w:rPr>
          <w:spacing w:val="-2"/>
        </w:rPr>
        <w:t> </w:t>
      </w:r>
      <w:r>
        <w:rPr>
          <w:spacing w:val="-1"/>
        </w:rPr>
        <w:t>bolt</w:t>
      </w:r>
      <w:r>
        <w:rPr>
          <w:b w:val="0"/>
        </w:rPr>
      </w:r>
    </w:p>
    <w:p>
      <w:pPr>
        <w:pStyle w:val="BodyText"/>
        <w:spacing w:line="240" w:lineRule="auto"/>
        <w:ind w:left="899" w:right="319"/>
        <w:jc w:val="left"/>
      </w:pPr>
      <w:r>
        <w:rPr>
          <w:spacing w:val="-1"/>
        </w:rPr>
        <w:t>Locking</w:t>
      </w:r>
      <w:r>
        <w:rPr>
          <w:spacing w:val="-2"/>
        </w:rPr>
        <w:t> </w:t>
      </w:r>
      <w:r>
        <w:rPr>
          <w:spacing w:val="-1"/>
        </w:rPr>
        <w:t>device mounted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meeting</w:t>
      </w:r>
      <w:r>
        <w:rPr/>
        <w:t> </w:t>
      </w:r>
      <w:r>
        <w:rPr>
          <w:spacing w:val="-1"/>
        </w:rPr>
        <w:t>stile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inactive leaf</w:t>
      </w:r>
      <w:r>
        <w:rPr/>
        <w:t> </w:t>
      </w:r>
      <w:r>
        <w:rPr>
          <w:spacing w:val="-1"/>
        </w:rPr>
        <w:t>where its</w:t>
      </w:r>
      <w:r>
        <w:rPr/>
        <w:t> </w:t>
      </w:r>
      <w:r>
        <w:rPr>
          <w:spacing w:val="-1"/>
        </w:rPr>
        <w:t>bolt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operated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mechanism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activated</w:t>
      </w:r>
      <w:r>
        <w:rPr/>
        <w:t> </w:t>
      </w:r>
      <w:r>
        <w:rPr>
          <w:spacing w:val="-1"/>
        </w:rPr>
        <w:t>when the active leaf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closed.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899" w:right="487"/>
        <w:jc w:val="left"/>
      </w:pPr>
      <w:r>
        <w:rPr>
          <w:spacing w:val="-1"/>
        </w:rPr>
        <w:t>An automatic flush bolt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inactive leaf</w:t>
      </w:r>
      <w:r>
        <w:rPr/>
        <w:t> </w:t>
      </w:r>
      <w:r>
        <w:rPr>
          <w:spacing w:val="-1"/>
        </w:rPr>
        <w:t>when 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 escape</w:t>
      </w:r>
      <w:r>
        <w:rPr>
          <w:spacing w:val="55"/>
        </w:rPr>
        <w:t> </w:t>
      </w:r>
      <w:r>
        <w:rPr>
          <w:spacing w:val="-1"/>
        </w:rPr>
        <w:t>route because the automatic flush bolt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sequentially</w:t>
      </w:r>
      <w:r>
        <w:rPr>
          <w:spacing w:val="1"/>
        </w:rPr>
        <w:t> </w:t>
      </w:r>
      <w:r>
        <w:rPr>
          <w:spacing w:val="-2"/>
        </w:rPr>
        <w:t>activated</w:t>
      </w:r>
      <w:r>
        <w:rPr/>
        <w:t> </w:t>
      </w:r>
      <w:r>
        <w:rPr>
          <w:spacing w:val="-1"/>
        </w:rPr>
        <w:t>opening</w:t>
      </w:r>
      <w:r>
        <w:rPr>
          <w:spacing w:val="73"/>
        </w:rPr>
        <w:t> </w:t>
      </w:r>
      <w:r>
        <w:rPr>
          <w:spacing w:val="-1"/>
        </w:rPr>
        <w:t>function.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7"/>
        <w:jc w:val="left"/>
        <w:rPr>
          <w:b w:val="0"/>
          <w:bCs w:val="0"/>
        </w:rPr>
      </w:pPr>
      <w:r>
        <w:rPr>
          <w:spacing w:val="-1"/>
        </w:rPr>
        <w:t>Striking</w:t>
      </w:r>
      <w:r>
        <w:rPr>
          <w:spacing w:val="-2"/>
        </w:rPr>
        <w:t> </w:t>
      </w:r>
      <w:r>
        <w:rPr>
          <w:spacing w:val="-1"/>
        </w:rPr>
        <w:t>plate</w:t>
      </w:r>
      <w:r>
        <w:rPr>
          <w:b w:val="0"/>
        </w:rPr>
      </w:r>
    </w:p>
    <w:p>
      <w:pPr>
        <w:pStyle w:val="BodyText"/>
        <w:spacing w:line="263" w:lineRule="exact"/>
        <w:ind w:left="899" w:right="0"/>
        <w:jc w:val="left"/>
      </w:pPr>
      <w:r>
        <w:rPr>
          <w:spacing w:val="-1"/>
        </w:rPr>
        <w:t>Device mounted</w:t>
      </w:r>
      <w:r>
        <w:rPr/>
        <w:t> </w:t>
      </w:r>
      <w:r>
        <w:rPr>
          <w:spacing w:val="-1"/>
        </w:rPr>
        <w:t>in the </w:t>
      </w:r>
      <w:r>
        <w:rPr>
          <w:spacing w:val="-2"/>
        </w:rPr>
        <w:t>frame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reinforce this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the hole for</w:t>
      </w:r>
      <w:r>
        <w:rPr/>
        <w:t> a </w:t>
      </w: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made.</w:t>
      </w:r>
    </w:p>
    <w:p>
      <w:pPr>
        <w:spacing w:after="0" w:line="263" w:lineRule="exact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62" w:after="0"/>
        <w:ind w:left="896" w:right="0" w:hanging="358"/>
        <w:jc w:val="left"/>
        <w:rPr>
          <w:b w:val="0"/>
          <w:bCs w:val="0"/>
        </w:rPr>
      </w:pPr>
      <w:r>
        <w:rPr>
          <w:spacing w:val="-1"/>
        </w:rPr>
        <w:t>Bolt</w:t>
      </w:r>
      <w:r>
        <w:rPr>
          <w:b w:val="0"/>
        </w:rPr>
      </w:r>
    </w:p>
    <w:p>
      <w:pPr>
        <w:pStyle w:val="BodyText"/>
        <w:spacing w:line="240" w:lineRule="auto"/>
        <w:ind w:left="898" w:right="487"/>
        <w:jc w:val="left"/>
      </w:pPr>
      <w:r>
        <w:rPr>
          <w:spacing w:val="-1"/>
        </w:rPr>
        <w:t>Mobile locking</w:t>
      </w:r>
      <w:r>
        <w:rPr/>
        <w:t> </w:t>
      </w:r>
      <w:r>
        <w:rPr>
          <w:spacing w:val="-1"/>
        </w:rPr>
        <w:t>component</w:t>
      </w:r>
      <w:r>
        <w:rPr>
          <w:spacing w:val="1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lock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locking</w:t>
      </w:r>
      <w:r>
        <w:rPr>
          <w:spacing w:val="-2"/>
        </w:rPr>
        <w:t> </w:t>
      </w:r>
      <w:r>
        <w:rPr>
          <w:spacing w:val="-1"/>
        </w:rPr>
        <w:t>device which shoots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41"/>
        </w:rPr>
        <w:t> </w:t>
      </w:r>
      <w:r>
        <w:rPr>
          <w:spacing w:val="-1"/>
        </w:rPr>
        <w:t>the forend,</w:t>
      </w:r>
      <w:r>
        <w:rPr/>
        <w:t> </w:t>
      </w:r>
      <w:r>
        <w:rPr>
          <w:spacing w:val="-1"/>
        </w:rPr>
        <w:t>stile</w:t>
      </w:r>
      <w:r>
        <w:rPr>
          <w:spacing w:val="-3"/>
        </w:rPr>
        <w:t> </w:t>
      </w:r>
      <w:r>
        <w:rPr>
          <w:spacing w:val="-1"/>
        </w:rPr>
        <w:t>plate,</w:t>
      </w:r>
      <w:r>
        <w:rPr/>
        <w:t> </w:t>
      </w:r>
      <w:r>
        <w:rPr>
          <w:spacing w:val="-3"/>
        </w:rPr>
        <w:t>etc.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8"/>
        <w:jc w:val="left"/>
        <w:rPr>
          <w:b w:val="0"/>
          <w:bCs w:val="0"/>
        </w:rPr>
      </w:pPr>
      <w:r>
        <w:rPr>
          <w:spacing w:val="-1"/>
        </w:rPr>
        <w:t>Latch</w:t>
      </w:r>
      <w:r>
        <w:rPr/>
        <w:t> </w:t>
      </w:r>
      <w:r>
        <w:rPr>
          <w:spacing w:val="-1"/>
        </w:rPr>
        <w:t>bolt</w:t>
      </w:r>
      <w:r>
        <w:rPr>
          <w:b w:val="0"/>
        </w:rPr>
      </w:r>
    </w:p>
    <w:p>
      <w:pPr>
        <w:pStyle w:val="BodyText"/>
        <w:spacing w:line="263" w:lineRule="exact"/>
        <w:ind w:left="898" w:right="0"/>
        <w:jc w:val="left"/>
      </w:pP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bevelled</w:t>
      </w:r>
      <w:r>
        <w:rPr/>
        <w:t> </w:t>
      </w:r>
      <w:r>
        <w:rPr>
          <w:spacing w:val="-2"/>
        </w:rPr>
        <w:t>end.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8"/>
        <w:jc w:val="left"/>
        <w:rPr>
          <w:b w:val="0"/>
          <w:bCs w:val="0"/>
        </w:rPr>
      </w:pP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  <w:r>
        <w:rPr>
          <w:b w:val="0"/>
        </w:rPr>
      </w:r>
    </w:p>
    <w:p>
      <w:pPr>
        <w:pStyle w:val="BodyText"/>
        <w:spacing w:line="263" w:lineRule="exact"/>
        <w:ind w:left="898" w:right="0"/>
        <w:jc w:val="left"/>
      </w:pPr>
      <w:r>
        <w:rPr>
          <w:spacing w:val="-1"/>
        </w:rPr>
        <w:t>Handle </w:t>
      </w:r>
      <w:r>
        <w:rPr/>
        <w:t>to </w:t>
      </w:r>
      <w:r>
        <w:rPr>
          <w:spacing w:val="-1"/>
        </w:rPr>
        <w:t>operate the </w:t>
      </w:r>
      <w:r>
        <w:rPr>
          <w:spacing w:val="-2"/>
        </w:rPr>
        <w:t>bolt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lock.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7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b w:val="0"/>
        </w:rPr>
      </w:r>
    </w:p>
    <w:p>
      <w:pPr>
        <w:pStyle w:val="BodyText"/>
        <w:spacing w:line="239" w:lineRule="auto"/>
        <w:ind w:left="899" w:right="478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certain period</w:t>
      </w:r>
      <w:r>
        <w:rPr/>
        <w:t> of </w:t>
      </w:r>
      <w:r>
        <w:rPr>
          <w:spacing w:val="-1"/>
        </w:rPr>
        <w:t>resistance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 period</w:t>
      </w:r>
      <w:r>
        <w:rPr/>
        <w:t> of </w:t>
      </w:r>
      <w:r>
        <w:rPr>
          <w:spacing w:val="-1"/>
        </w:rPr>
        <w:t>fire </w:t>
      </w:r>
      <w:r>
        <w:rPr>
          <w:spacing w:val="-2"/>
        </w:rPr>
        <w:t>resistance</w:t>
      </w:r>
      <w:r>
        <w:rPr>
          <w:spacing w:val="-1"/>
        </w:rPr>
        <w:t> may</w:t>
      </w:r>
      <w:r>
        <w:rPr>
          <w:spacing w:val="1"/>
        </w:rPr>
        <w:t> </w:t>
      </w:r>
      <w:r>
        <w:rPr>
          <w:spacing w:val="-1"/>
        </w:rPr>
        <w:t>vary</w:t>
      </w:r>
      <w:r>
        <w:rPr>
          <w:spacing w:val="53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position </w:t>
      </w:r>
      <w:r>
        <w:rPr/>
        <w:t>of </w:t>
      </w:r>
      <w:r>
        <w:rPr>
          <w:spacing w:val="-1"/>
        </w:rPr>
        <w:t>the door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fire resistance class</w:t>
      </w:r>
      <w:r>
        <w:rPr/>
        <w:t> of </w:t>
      </w:r>
      <w:r>
        <w:rPr>
          <w:spacing w:val="-1"/>
        </w:rPr>
        <w:t>the surrounding</w:t>
      </w:r>
      <w:r>
        <w:rPr/>
        <w:t> </w:t>
      </w:r>
      <w:r>
        <w:rPr>
          <w:spacing w:val="-1"/>
        </w:rPr>
        <w:t>elements</w:t>
      </w:r>
      <w:r>
        <w:rPr>
          <w:spacing w:val="47"/>
        </w:rPr>
        <w:t> </w:t>
      </w:r>
      <w:r>
        <w:rPr/>
        <w:t>of </w:t>
      </w:r>
      <w:r>
        <w:rPr>
          <w:spacing w:val="-1"/>
        </w:rPr>
        <w:t>construction.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numPr>
          <w:ilvl w:val="0"/>
          <w:numId w:val="5"/>
        </w:numPr>
        <w:tabs>
          <w:tab w:pos="897" w:val="left" w:leader="none"/>
        </w:tabs>
        <w:spacing w:line="267" w:lineRule="exact" w:before="0" w:after="0"/>
        <w:ind w:left="896" w:right="0" w:hanging="357"/>
        <w:jc w:val="left"/>
        <w:rPr>
          <w:b w:val="0"/>
          <w:bCs w:val="0"/>
        </w:rPr>
      </w:pPr>
      <w:r>
        <w:rPr>
          <w:spacing w:val="-1"/>
        </w:rPr>
        <w:t>Tailpiece</w:t>
      </w:r>
      <w:r>
        <w:rPr>
          <w:b w:val="0"/>
        </w:rPr>
      </w:r>
    </w:p>
    <w:p>
      <w:pPr>
        <w:pStyle w:val="BodyText"/>
        <w:spacing w:line="263" w:lineRule="exact"/>
        <w:ind w:left="899" w:right="0"/>
        <w:jc w:val="left"/>
      </w:pPr>
      <w:r>
        <w:rPr/>
        <w:t>For </w:t>
      </w:r>
      <w:r>
        <w:rPr>
          <w:spacing w:val="-1"/>
        </w:rPr>
        <w:t>pairs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combination 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coordinator.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899" w:right="351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pair</w:t>
      </w:r>
      <w:r>
        <w:rPr/>
        <w:t> of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opened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the inactive leaf,</w:t>
      </w:r>
      <w:r>
        <w:rPr/>
        <w:t> </w:t>
      </w:r>
      <w:r>
        <w:rPr>
          <w:spacing w:val="-1"/>
        </w:rPr>
        <w:t>the tailpiece opens</w:t>
      </w:r>
      <w:r>
        <w:rPr/>
        <w:t> </w:t>
      </w:r>
      <w:r>
        <w:rPr>
          <w:spacing w:val="-1"/>
        </w:rPr>
        <w:t>the active leaf</w:t>
      </w:r>
      <w:r>
        <w:rPr/>
        <w:t> </w:t>
      </w:r>
      <w:r>
        <w:rPr>
          <w:spacing w:val="-1"/>
        </w:rPr>
        <w:t>also,</w:t>
      </w:r>
      <w:r>
        <w:rPr>
          <w:spacing w:val="-2"/>
        </w:rPr>
        <w:t> </w:t>
      </w:r>
      <w:r>
        <w:rPr/>
        <w:t>so </w:t>
      </w:r>
      <w:r>
        <w:rPr>
          <w:spacing w:val="-2"/>
        </w:rPr>
        <w:t>long</w:t>
      </w:r>
      <w:r>
        <w:rPr>
          <w:spacing w:val="5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activated,</w:t>
      </w:r>
      <w:r>
        <w:rPr/>
        <w:t> </w:t>
      </w:r>
      <w:r>
        <w:rPr>
          <w:spacing w:val="-2"/>
        </w:rPr>
        <w:t>which</w:t>
      </w:r>
      <w:r>
        <w:rPr>
          <w:spacing w:val="-1"/>
        </w:rPr>
        <w:t> means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closed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numPr>
          <w:ilvl w:val="0"/>
          <w:numId w:val="3"/>
        </w:numPr>
        <w:tabs>
          <w:tab w:pos="896" w:val="left" w:leader="none"/>
        </w:tabs>
        <w:spacing w:line="240" w:lineRule="auto" w:before="0" w:after="0"/>
        <w:ind w:left="896" w:right="0" w:hanging="358"/>
        <w:jc w:val="left"/>
        <w:rPr>
          <w:b w:val="0"/>
          <w:bCs w:val="0"/>
        </w:rPr>
      </w:pPr>
      <w:bookmarkStart w:name="_TOC_250019" w:id="46"/>
      <w:bookmarkStart w:name="10 European guidelines" w:id="47"/>
      <w:r>
        <w:rPr>
          <w:b w:val="0"/>
        </w:rPr>
      </w:r>
      <w:bookmarkEnd w:id="47"/>
      <w:bookmarkStart w:name="10 European guidelines" w:id="48"/>
      <w:r>
        <w:rPr>
          <w:spacing w:val="-1"/>
        </w:rPr>
        <w:t>E</w:t>
      </w:r>
      <w:r>
        <w:rPr>
          <w:spacing w:val="-1"/>
        </w:rPr>
        <w:t>uropean guidelines</w:t>
      </w:r>
      <w:bookmarkEnd w:id="46"/>
      <w:r>
        <w:rPr>
          <w:b w:val="0"/>
        </w:rPr>
      </w:r>
    </w:p>
    <w:p>
      <w:pPr>
        <w:pStyle w:val="Heading3"/>
        <w:spacing w:line="276" w:lineRule="exact" w:before="111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404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2:2013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67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39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679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825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4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318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18:2013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3372" w:val="left" w:leader="none"/>
        </w:tabs>
        <w:spacing w:line="240" w:lineRule="auto" w:before="63"/>
        <w:ind w:right="358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2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/>
        <w:ind w:right="1626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right="1379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28:2012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laboratories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31"/>
          <w:szCs w:val="31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1"/>
          <w:w w:val="95"/>
        </w:rPr>
        <w:t>Natural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hazards</w:t>
      </w:r>
      <w:r>
        <w:rPr>
          <w:i w:val="0"/>
        </w:rPr>
      </w:r>
    </w:p>
    <w:p>
      <w:pPr>
        <w:pStyle w:val="BodyText"/>
        <w:tabs>
          <w:tab w:pos="2055" w:val="left" w:leader="none"/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pStyle w:val="BodyText"/>
        <w:tabs>
          <w:tab w:pos="2055" w:val="left" w:leader="none"/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  <w:tab/>
        <w:t>2:2013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Resilience </w:t>
      </w:r>
      <w:r>
        <w:rPr/>
        <w:t>– </w:t>
      </w:r>
      <w:r>
        <w:rPr>
          <w:spacing w:val="-1"/>
        </w:rPr>
        <w:t>An introduction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protecting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business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tabs>
          <w:tab w:pos="2079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  <w:tab/>
        <w:t>1:2010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Arson document</w:t>
      </w:r>
    </w:p>
    <w:p>
      <w:pPr>
        <w:pStyle w:val="BodyText"/>
        <w:tabs>
          <w:tab w:pos="2079" w:val="left" w:leader="none"/>
          <w:tab w:pos="3372" w:val="left" w:leader="none"/>
        </w:tabs>
        <w:spacing w:line="240" w:lineRule="auto" w:before="1"/>
        <w:ind w:right="3646"/>
        <w:jc w:val="left"/>
      </w:pPr>
      <w:r>
        <w:rPr>
          <w:spacing w:val="-1"/>
        </w:rPr>
        <w:t>Guideline No</w:t>
        <w:tab/>
        <w:t>2:2010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33"/>
        </w:rPr>
        <w:t> </w:t>
      </w:r>
      <w:r>
        <w:rPr>
          <w:spacing w:val="-1"/>
        </w:rPr>
        <w:t>Guideline No</w:t>
        <w:tab/>
        <w:t>3:2010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079" w:val="left" w:leader="none"/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  <w:tab/>
        <w:t>4:2010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Guidance </w:t>
      </w:r>
      <w:r>
        <w:rPr/>
        <w:t>on</w:t>
      </w:r>
      <w:r>
        <w:rPr>
          <w:spacing w:val="-1"/>
        </w:rPr>
        <w:t> key</w:t>
      </w:r>
      <w:r>
        <w:rPr>
          <w:spacing w:val="1"/>
        </w:rPr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duties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18" w:id="49"/>
      <w:bookmarkStart w:name="11  Appendix No: 1" w:id="50"/>
      <w:r>
        <w:rPr>
          <w:b w:val="0"/>
        </w:rPr>
      </w:r>
      <w:bookmarkEnd w:id="50"/>
      <w:bookmarkStart w:name="11  Appendix No: 1" w:id="51"/>
      <w:r>
        <w:rPr>
          <w:spacing w:val="-1"/>
        </w:rPr>
        <w:t>A</w:t>
      </w:r>
      <w:r>
        <w:rPr>
          <w:spacing w:val="-1"/>
        </w:rPr>
        <w:t>ppendix</w:t>
      </w:r>
      <w:r>
        <w:rPr/>
        <w:t> </w:t>
      </w:r>
      <w:r>
        <w:rPr>
          <w:spacing w:val="-1"/>
        </w:rPr>
        <w:t>No:</w:t>
      </w:r>
      <w:r>
        <w:rPr>
          <w:spacing w:val="-2"/>
        </w:rPr>
        <w:t> </w:t>
      </w:r>
      <w:r>
        <w:rPr/>
        <w:t>1</w:t>
      </w:r>
      <w:bookmarkEnd w:id="49"/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34"/>
          <w:szCs w:val="34"/>
        </w:rPr>
      </w:pPr>
    </w:p>
    <w:p>
      <w:pPr>
        <w:spacing w:before="0"/>
        <w:ind w:left="228" w:right="0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Appendix</w:t>
      </w:r>
    </w:p>
    <w:p>
      <w:pPr>
        <w:spacing w:before="1"/>
        <w:ind w:left="226" w:right="0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Panic</w:t>
      </w:r>
      <w:r>
        <w:rPr>
          <w:rFonts w:ascii="Tahoma"/>
          <w:sz w:val="48"/>
        </w:rPr>
        <w:t> &amp;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emergency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exit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devices</w:t>
      </w:r>
      <w:r>
        <w:rPr>
          <w:rFonts w:asci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48"/>
          <w:szCs w:val="48"/>
        </w:rPr>
      </w:pPr>
    </w:p>
    <w:p>
      <w:pPr>
        <w:spacing w:line="240" w:lineRule="auto" w:before="10"/>
        <w:rPr>
          <w:rFonts w:ascii="Tahoma" w:hAnsi="Tahoma" w:cs="Tahoma" w:eastAsia="Tahoma"/>
          <w:sz w:val="47"/>
          <w:szCs w:val="47"/>
        </w:rPr>
      </w:pPr>
    </w:p>
    <w:p>
      <w:pPr>
        <w:pStyle w:val="Heading4"/>
        <w:spacing w:line="240" w:lineRule="auto"/>
        <w:ind w:left="538" w:right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84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Appendix offers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solutions</w:t>
      </w:r>
      <w:r>
        <w:rPr/>
        <w:t> </w:t>
      </w:r>
      <w:r>
        <w:rPr>
          <w:spacing w:val="-2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8.1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European Guide Line "Panic</w:t>
      </w:r>
      <w:r>
        <w:rPr>
          <w:spacing w:val="-3"/>
        </w:rPr>
        <w:t> </w:t>
      </w:r>
      <w:r>
        <w:rPr/>
        <w:t>&amp;</w:t>
      </w:r>
      <w:r>
        <w:rPr>
          <w:spacing w:val="6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devices"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These technical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doors,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sliding</w:t>
      </w:r>
      <w:r>
        <w:rPr>
          <w:spacing w:val="-2"/>
        </w:rPr>
        <w:t> </w:t>
      </w:r>
      <w:r>
        <w:rPr>
          <w:spacing w:val="-1"/>
        </w:rPr>
        <w:t>doors,</w:t>
      </w:r>
      <w:r>
        <w:rPr/>
        <w:t> </w:t>
      </w:r>
      <w:r>
        <w:rPr>
          <w:spacing w:val="-1"/>
        </w:rPr>
        <w:t>both with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63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function,</w:t>
      </w:r>
      <w:r>
        <w:rPr/>
        <w:t> </w:t>
      </w:r>
      <w:r>
        <w:rPr>
          <w:spacing w:val="-2"/>
        </w:rPr>
        <w:t>which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normally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locked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outside </w:t>
      </w:r>
      <w:r>
        <w:rPr>
          <w:spacing w:val="-2"/>
        </w:rPr>
        <w:t>and/or</w:t>
      </w:r>
      <w:r>
        <w:rPr/>
        <w:t> </w:t>
      </w:r>
      <w:r>
        <w:rPr>
          <w:spacing w:val="-1"/>
        </w:rPr>
        <w:t>provide the means</w:t>
      </w:r>
      <w:r>
        <w:rPr/>
        <w:t> of</w:t>
      </w:r>
      <w:r>
        <w:rPr>
          <w:spacing w:val="77"/>
        </w:rPr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passage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inside/outside.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Appendix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3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51"/>
        <w:jc w:val="left"/>
        <w:rPr>
          <w:rFonts w:ascii="Arial" w:hAnsi="Arial" w:cs="Arial" w:eastAsia="Arial"/>
        </w:rPr>
      </w:pPr>
      <w:r>
        <w:rPr>
          <w:rFonts w:ascii="Arial"/>
        </w:rPr>
        <w:t>These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technical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solutions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reflect</w:t>
      </w:r>
      <w:r>
        <w:rPr>
          <w:rFonts w:ascii="Arial"/>
          <w:spacing w:val="11"/>
        </w:rPr>
        <w:t> </w:t>
      </w:r>
      <w:r>
        <w:rPr>
          <w:rFonts w:ascii="Arial"/>
          <w:spacing w:val="-2"/>
        </w:rPr>
        <w:t>best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practice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proposed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8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members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CFPA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Europe.</w:t>
      </w:r>
      <w:r>
        <w:rPr>
          <w:rFonts w:ascii="Arial"/>
          <w:spacing w:val="4"/>
        </w:rPr>
        <w:t> </w:t>
      </w:r>
      <w:r>
        <w:rPr>
          <w:rFonts w:ascii="Arial"/>
        </w:rPr>
        <w:t>Where</w:t>
      </w:r>
      <w:r>
        <w:rPr>
          <w:rFonts w:ascii="Arial"/>
          <w:spacing w:val="5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Guidelines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national</w:t>
      </w:r>
      <w:r>
        <w:rPr>
          <w:rFonts w:ascii="Arial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conflict,</w:t>
      </w:r>
      <w:r>
        <w:rPr>
          <w:rFonts w:ascii="Arial"/>
        </w:rPr>
        <w:t> </w:t>
      </w:r>
      <w:r>
        <w:rPr>
          <w:rFonts w:ascii="Arial"/>
          <w:spacing w:val="-1"/>
        </w:rPr>
        <w:t>national</w:t>
      </w:r>
      <w:r>
        <w:rPr>
          <w:rFonts w:ascii="Arial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apply.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0" w:firstLine="0"/>
        <w:jc w:val="left"/>
        <w:rPr>
          <w:b w:val="0"/>
          <w:bCs w:val="0"/>
        </w:rPr>
      </w:pPr>
      <w:bookmarkStart w:name="_TOC_250017" w:id="52"/>
      <w:bookmarkStart w:name="11.1  DOOR N 1, Single fire door" w:id="53"/>
      <w:r>
        <w:rPr>
          <w:b w:val="0"/>
        </w:rPr>
      </w:r>
      <w:bookmarkEnd w:id="53"/>
      <w:bookmarkStart w:name="11.1  DOOR N 1, Single fire door" w:id="54"/>
      <w:r>
        <w:rPr>
          <w:spacing w:val="-1"/>
        </w:rPr>
        <w:t>DO</w:t>
      </w:r>
      <w:r>
        <w:rPr>
          <w:spacing w:val="-1"/>
        </w:rPr>
        <w:t>OR</w:t>
      </w:r>
      <w:r>
        <w:rPr/>
        <w:t> N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52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4309"/>
        <w:jc w:val="left"/>
      </w:pPr>
      <w:r>
        <w:rPr>
          <w:spacing w:val="-1"/>
        </w:rPr>
        <w:t>The exit</w:t>
      </w:r>
      <w:r>
        <w:rPr>
          <w:spacing w:val="-2"/>
        </w:rPr>
        <w:t> </w:t>
      </w:r>
      <w:r>
        <w:rPr>
          <w:spacing w:val="-1"/>
        </w:rPr>
        <w:t>handle,</w:t>
      </w:r>
      <w:r>
        <w:rPr/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with one </w:t>
      </w:r>
      <w:r>
        <w:rPr>
          <w:spacing w:val="-2"/>
        </w:rPr>
        <w:t>hand,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41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key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key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163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640466" cy="2953035"/>
            <wp:effectExtent l="0" t="0" r="0" b="0"/>
            <wp:docPr id="9" name="image13.jpeg" descr="N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6" cy="29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16" w:id="55"/>
      <w:bookmarkStart w:name="11.2  DOOR N 2, Single door, not a fire " w:id="56"/>
      <w:r>
        <w:rPr>
          <w:b w:val="0"/>
        </w:rPr>
      </w:r>
      <w:bookmarkEnd w:id="56"/>
      <w:bookmarkStart w:name="11.2  DOOR N 2, Single door, not a fire " w:id="57"/>
      <w:r>
        <w:rPr>
          <w:spacing w:val="-1"/>
        </w:rPr>
        <w:t>DO</w:t>
      </w:r>
      <w:r>
        <w:rPr>
          <w:spacing w:val="-1"/>
        </w:rPr>
        <w:t>OR</w:t>
      </w:r>
      <w:r>
        <w:rPr/>
        <w:t> N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door,</w:t>
      </w:r>
      <w:r>
        <w:rPr/>
        <w:t> not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door</w:t>
      </w:r>
      <w:bookmarkEnd w:id="55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button</w:t>
      </w:r>
    </w:p>
    <w:p>
      <w:pPr>
        <w:pStyle w:val="BodyText"/>
        <w:spacing w:line="240" w:lineRule="auto" w:before="1"/>
        <w:ind w:right="3249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-2"/>
        </w:rPr>
        <w:t> </w:t>
      </w:r>
      <w:r>
        <w:rPr>
          <w:spacing w:val="-1"/>
        </w:rPr>
        <w:t>with standby</w:t>
      </w:r>
      <w:r>
        <w:rPr>
          <w:spacing w:val="1"/>
        </w:rPr>
        <w:t> </w:t>
      </w:r>
      <w:r>
        <w:rPr>
          <w:spacing w:val="-1"/>
        </w:rPr>
        <w:t>power</w:t>
      </w:r>
      <w:r>
        <w:rPr>
          <w:spacing w:val="25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via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button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switch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alarm.</w:t>
      </w:r>
      <w:r>
        <w:rPr/>
        <w:t> </w:t>
      </w:r>
      <w:r>
        <w:rPr>
          <w:spacing w:val="-1"/>
        </w:rPr>
        <w:t>(Not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only</w:t>
      </w:r>
      <w:r>
        <w:rPr>
          <w:spacing w:val="-2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Pull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4049"/>
        <w:jc w:val="left"/>
      </w:pPr>
      <w:r>
        <w:rPr>
          <w:spacing w:val="-1"/>
        </w:rPr>
        <w:t>Return via</w:t>
      </w:r>
      <w:r>
        <w:rPr/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 after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activation </w:t>
      </w:r>
      <w:r>
        <w:rPr/>
        <w:t>of </w:t>
      </w:r>
      <w:r>
        <w:rPr>
          <w:spacing w:val="-2"/>
        </w:rPr>
        <w:t>fire</w:t>
      </w:r>
      <w:r>
        <w:rPr/>
        <w:t> </w:t>
      </w:r>
      <w:r>
        <w:rPr>
          <w:spacing w:val="-1"/>
        </w:rPr>
        <w:t>alarm</w:t>
      </w:r>
      <w:r>
        <w:rPr>
          <w:spacing w:val="37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alarm.</w:t>
      </w:r>
      <w:r>
        <w:rPr/>
        <w:t> </w:t>
      </w:r>
      <w:r>
        <w:rPr>
          <w:spacing w:val="-1"/>
        </w:rPr>
        <w:t>(Not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only function)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199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200932" cy="2735961"/>
            <wp:effectExtent l="0" t="0" r="0" b="0"/>
            <wp:docPr id="11" name="image14.jpeg" descr="N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932" cy="273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66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955" w:firstLine="0"/>
        <w:jc w:val="left"/>
        <w:rPr>
          <w:b w:val="0"/>
          <w:bCs w:val="0"/>
        </w:rPr>
      </w:pPr>
      <w:bookmarkStart w:name="_TOC_250015" w:id="58"/>
      <w:bookmarkStart w:name="11.3  DOOR N 3, Single door with/without" w:id="59"/>
      <w:r>
        <w:rPr>
          <w:b w:val="0"/>
        </w:rPr>
      </w:r>
      <w:bookmarkEnd w:id="59"/>
      <w:bookmarkStart w:name="11.3  DOOR N 3, Single door with/without" w:id="60"/>
      <w:r>
        <w:rPr>
          <w:spacing w:val="-1"/>
        </w:rPr>
        <w:t>DO</w:t>
      </w:r>
      <w:r>
        <w:rPr>
          <w:spacing w:val="-1"/>
        </w:rPr>
        <w:t>OR</w:t>
      </w:r>
      <w:r>
        <w:rPr/>
        <w:t> N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with/without 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bookmarkEnd w:id="58"/>
      <w:r>
        <w:rPr>
          <w:b w:val="0"/>
        </w:rPr>
      </w:r>
    </w:p>
    <w:p>
      <w:pPr>
        <w:pStyle w:val="BodyText"/>
        <w:spacing w:line="240" w:lineRule="auto" w:before="60"/>
        <w:ind w:right="8831"/>
        <w:jc w:val="left"/>
      </w:pPr>
      <w:r>
        <w:rPr>
          <w:spacing w:val="-1"/>
        </w:rPr>
        <w:t>Standard</w:t>
      </w:r>
      <w:r>
        <w:rPr>
          <w:spacing w:val="23"/>
        </w:rPr>
        <w:t> </w:t>
      </w:r>
      <w:r>
        <w:rPr/>
        <w:t>EN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</w:t>
      </w:r>
      <w:r>
        <w:rPr>
          <w:spacing w:val="29"/>
        </w:rPr>
        <w:t> </w:t>
      </w: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</w:p>
    <w:p>
      <w:pPr>
        <w:pStyle w:val="BodyText"/>
        <w:spacing w:line="240" w:lineRule="auto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4309"/>
        <w:jc w:val="left"/>
      </w:pPr>
      <w:r>
        <w:rPr>
          <w:spacing w:val="-1"/>
        </w:rPr>
        <w:t>The exit</w:t>
      </w:r>
      <w:r>
        <w:rPr>
          <w:spacing w:val="-2"/>
        </w:rPr>
        <w:t> </w:t>
      </w:r>
      <w:r>
        <w:rPr>
          <w:spacing w:val="-1"/>
        </w:rPr>
        <w:t>handle,</w:t>
      </w:r>
      <w:r>
        <w:rPr/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with one </w:t>
      </w:r>
      <w:r>
        <w:rPr>
          <w:spacing w:val="-2"/>
        </w:rPr>
        <w:t>hand,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41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>
          <w:spacing w:val="2"/>
        </w:rPr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right="84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237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736789" cy="2420588"/>
            <wp:effectExtent l="0" t="0" r="0" b="0"/>
            <wp:docPr id="13" name="image15.jpeg" descr="N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789" cy="24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53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14" w:id="61"/>
      <w:bookmarkStart w:name="11.4  DOOR N 4, Single fire door" w:id="62"/>
      <w:r>
        <w:rPr>
          <w:b w:val="0"/>
        </w:rPr>
      </w:r>
      <w:bookmarkEnd w:id="62"/>
      <w:bookmarkStart w:name="11.4  DOOR N 4, Single fire door" w:id="63"/>
      <w:r>
        <w:rPr>
          <w:spacing w:val="-1"/>
        </w:rPr>
        <w:t>DO</w:t>
      </w:r>
      <w:r>
        <w:rPr>
          <w:spacing w:val="-1"/>
        </w:rPr>
        <w:t>OR</w:t>
      </w:r>
      <w:r>
        <w:rPr/>
        <w:t> N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61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device,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push </w:t>
      </w:r>
      <w:r>
        <w:rPr>
          <w:spacing w:val="-2"/>
        </w:rPr>
        <w:t>pad</w:t>
      </w:r>
    </w:p>
    <w:p>
      <w:pPr>
        <w:pStyle w:val="BodyText"/>
        <w:spacing w:line="240" w:lineRule="auto" w:before="1"/>
        <w:ind w:right="84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4569"/>
        <w:jc w:val="left"/>
      </w:pPr>
      <w:r>
        <w:rPr>
          <w:spacing w:val="-1"/>
        </w:rPr>
        <w:t>The push pad,</w:t>
      </w:r>
      <w:r>
        <w:rPr/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>
          <w:spacing w:val="-1"/>
        </w:rPr>
        <w:t>with one hand,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27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key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5569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 Plain outside</w:t>
      </w:r>
      <w:r>
        <w:rPr/>
        <w:t> </w:t>
      </w:r>
      <w:r>
        <w:rPr>
          <w:spacing w:val="-1"/>
        </w:rPr>
        <w:t>face</w:t>
      </w:r>
      <w:r>
        <w:rPr>
          <w:spacing w:val="27"/>
        </w:rPr>
        <w:t> </w:t>
      </w: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Cylinder</w:t>
      </w:r>
      <w:r>
        <w:rPr/>
        <w:t> +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693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authorised</w:t>
      </w:r>
      <w:r>
        <w:rPr/>
        <w:t> </w:t>
      </w:r>
      <w:r>
        <w:rPr>
          <w:spacing w:val="-1"/>
        </w:rPr>
        <w:t>passage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150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812661" cy="3067716"/>
            <wp:effectExtent l="0" t="0" r="0" b="0"/>
            <wp:docPr id="15" name="image16.jpeg" descr="N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661" cy="30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83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955" w:firstLine="0"/>
        <w:jc w:val="left"/>
        <w:rPr>
          <w:b w:val="0"/>
          <w:bCs w:val="0"/>
        </w:rPr>
      </w:pPr>
      <w:bookmarkStart w:name="_TOC_250013" w:id="64"/>
      <w:bookmarkStart w:name="11.5 DOOR N 5, Single door with/without " w:id="65"/>
      <w:r>
        <w:rPr>
          <w:b w:val="0"/>
        </w:rPr>
      </w:r>
      <w:bookmarkEnd w:id="65"/>
      <w:bookmarkStart w:name="11.5 DOOR N 5, Single door with/without " w:id="66"/>
      <w:r>
        <w:rPr>
          <w:spacing w:val="-1"/>
        </w:rPr>
        <w:t>DO</w:t>
      </w:r>
      <w:r>
        <w:rPr>
          <w:spacing w:val="-1"/>
        </w:rPr>
        <w:t>OR</w:t>
      </w:r>
      <w:r>
        <w:rPr/>
        <w:t> N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with/without 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bookmarkEnd w:id="64"/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6014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push </w:t>
      </w:r>
      <w:r>
        <w:rPr>
          <w:spacing w:val="-3"/>
        </w:rPr>
        <w:t>pad</w:t>
      </w:r>
      <w:r>
        <w:rPr>
          <w:spacing w:val="21"/>
        </w:rPr>
        <w:t> </w:t>
      </w: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4309"/>
        <w:jc w:val="left"/>
      </w:pPr>
      <w:r>
        <w:rPr>
          <w:spacing w:val="-1"/>
        </w:rPr>
        <w:t>The push pad,</w:t>
      </w:r>
      <w:r>
        <w:rPr/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>
          <w:spacing w:val="-1"/>
        </w:rPr>
        <w:t>with one hand,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27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left="537"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return but</w:t>
      </w:r>
      <w:r>
        <w:rPr>
          <w:spacing w:val="1"/>
        </w:rPr>
        <w:t>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>
          <w:spacing w:val="-3"/>
        </w:rPr>
        <w:t> </w:t>
      </w:r>
      <w:r>
        <w:rPr>
          <w:spacing w:val="-1"/>
        </w:rPr>
        <w:t>pulse generator/key</w:t>
      </w:r>
    </w:p>
    <w:p>
      <w:pPr>
        <w:pStyle w:val="BodyText"/>
        <w:spacing w:line="240" w:lineRule="auto" w:before="1"/>
        <w:ind w:right="84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208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088941" cy="2604897"/>
            <wp:effectExtent l="0" t="0" r="0" b="0"/>
            <wp:docPr id="17" name="image17.jpeg" descr="N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941" cy="260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62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headerReference w:type="default" r:id="rId22"/>
          <w:pgSz w:w="11910" w:h="16840"/>
          <w:pgMar w:header="821" w:footer="898" w:top="2500" w:bottom="1080" w:left="880" w:right="540"/>
          <w:pgNumType w:start="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12" w:id="67"/>
      <w:bookmarkStart w:name="11.6  DOOR P 1, Single fire door" w:id="68"/>
      <w:r>
        <w:rPr>
          <w:b w:val="0"/>
        </w:rPr>
      </w:r>
      <w:bookmarkEnd w:id="68"/>
      <w:bookmarkStart w:name="11.6  DOOR P 1, Single fire door" w:id="69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1,</w:t>
      </w:r>
      <w:r>
        <w:rPr/>
        <w:t> </w:t>
      </w:r>
      <w:r>
        <w:rPr>
          <w:spacing w:val="-1"/>
        </w:rPr>
        <w:t>Single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67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Panic bolt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exit.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195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248991" cy="2699099"/>
            <wp:effectExtent l="0" t="0" r="0" b="0"/>
            <wp:docPr id="19" name="image18.jpeg" descr="P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91" cy="269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64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11" w:id="70"/>
      <w:bookmarkStart w:name="11.7  DOOR P 2, Single fire door" w:id="71"/>
      <w:r>
        <w:rPr>
          <w:b w:val="0"/>
        </w:rPr>
      </w:r>
      <w:bookmarkEnd w:id="71"/>
      <w:bookmarkStart w:name="11.7  DOOR P 2, Single fire door" w:id="72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2,</w:t>
      </w:r>
      <w:r>
        <w:rPr/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70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Panic bolt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6014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2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Plain outside face</w:t>
      </w:r>
      <w:r>
        <w:rPr>
          <w:spacing w:val="27"/>
        </w:rPr>
        <w:t> </w:t>
      </w: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Cylinder</w:t>
      </w:r>
      <w:r>
        <w:rPr/>
        <w:t> +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693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/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authorised</w:t>
      </w:r>
      <w:r>
        <w:rPr/>
        <w:t> </w:t>
      </w:r>
      <w:r>
        <w:rPr>
          <w:spacing w:val="-1"/>
        </w:rPr>
        <w:t>passage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109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5317341" cy="3366706"/>
            <wp:effectExtent l="0" t="0" r="0" b="0"/>
            <wp:docPr id="21" name="image19.jpeg" descr="P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341" cy="336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4167" w:val="left" w:leader="none"/>
        </w:tabs>
        <w:spacing w:before="93"/>
        <w:ind w:left="56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222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Option </w:t>
      </w:r>
      <w:r>
        <w:rPr>
          <w:rFonts w:ascii="Tahoma"/>
          <w:sz w:val="16"/>
        </w:rPr>
        <w:t>1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pacing w:val="-1"/>
          <w:sz w:val="16"/>
        </w:rPr>
        <w:t>of </w:t>
      </w:r>
      <w:r>
        <w:rPr>
          <w:rFonts w:ascii="Tahoma"/>
          <w:sz w:val="16"/>
        </w:rPr>
        <w:t>2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10" w:id="73"/>
      <w:bookmarkStart w:name="11.8  DOOR P 3, Single fire door" w:id="74"/>
      <w:r>
        <w:rPr>
          <w:b w:val="0"/>
        </w:rPr>
      </w:r>
      <w:bookmarkEnd w:id="74"/>
      <w:bookmarkStart w:name="11.8  DOOR P 3, Single fire door" w:id="75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3,</w:t>
      </w:r>
      <w:r>
        <w:rPr/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73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with micro</w:t>
      </w:r>
      <w:r>
        <w:rPr>
          <w:spacing w:val="-2"/>
        </w:rPr>
        <w:t> </w:t>
      </w:r>
      <w:r>
        <w:rPr>
          <w:spacing w:val="-1"/>
        </w:rPr>
        <w:t>switch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</w:t>
      </w:r>
      <w:r>
        <w:rPr/>
        <w:t> </w:t>
      </w:r>
      <w:r>
        <w:rPr>
          <w:spacing w:val="-2"/>
        </w:rPr>
        <w:t>device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Micro</w:t>
      </w:r>
      <w:r>
        <w:rPr/>
        <w:t> </w:t>
      </w:r>
      <w:r>
        <w:rPr>
          <w:spacing w:val="-1"/>
        </w:rPr>
        <w:t>switch secures</w:t>
      </w:r>
      <w:r>
        <w:rPr/>
        <w:t> </w:t>
      </w:r>
      <w:r>
        <w:rPr>
          <w:spacing w:val="-1"/>
        </w:rPr>
        <w:t>opening</w:t>
      </w:r>
      <w:r>
        <w:rPr/>
        <w:t> of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-1"/>
        </w:rPr>
        <w:t> 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</w:t>
      </w:r>
      <w:r>
        <w:rPr/>
        <w:t>+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-1"/>
        </w:rPr>
        <w:t> Lever</w:t>
      </w:r>
      <w:r>
        <w:rPr/>
        <w:t> </w:t>
      </w:r>
      <w:r>
        <w:rPr>
          <w:spacing w:val="-1"/>
        </w:rPr>
        <w:t>handle </w:t>
      </w:r>
      <w:r>
        <w:rPr>
          <w:spacing w:val="-2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40" w:lineRule="auto"/>
        <w:ind w:right="4569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  <w:r>
        <w:rPr>
          <w:spacing w:val="29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210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061403" cy="2748248"/>
            <wp:effectExtent l="0" t="0" r="0" b="0"/>
            <wp:docPr id="23" name="image20.jpeg" descr="P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403" cy="2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4167" w:val="left" w:leader="none"/>
        </w:tabs>
        <w:spacing w:before="77"/>
        <w:ind w:left="56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before="0"/>
        <w:ind w:left="222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Option </w:t>
      </w:r>
      <w:r>
        <w:rPr>
          <w:rFonts w:ascii="Tahoma"/>
          <w:sz w:val="16"/>
        </w:rPr>
        <w:t>2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pacing w:val="-1"/>
          <w:sz w:val="16"/>
        </w:rPr>
        <w:t>of </w:t>
      </w:r>
      <w:r>
        <w:rPr>
          <w:rFonts w:ascii="Tahoma"/>
          <w:sz w:val="16"/>
        </w:rPr>
        <w:t>2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980" w:firstLine="0"/>
        <w:jc w:val="left"/>
        <w:rPr>
          <w:b w:val="0"/>
          <w:bCs w:val="0"/>
        </w:rPr>
      </w:pPr>
      <w:bookmarkStart w:name="_TOC_250009" w:id="76"/>
      <w:bookmarkStart w:name="11.9 DOOR P 4, Single door with/without " w:id="77"/>
      <w:r>
        <w:rPr>
          <w:b w:val="0"/>
        </w:rPr>
      </w:r>
      <w:bookmarkEnd w:id="77"/>
      <w:bookmarkStart w:name="11.9 DOOR P 4, Single door with/without " w:id="78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4,</w:t>
      </w:r>
      <w:r>
        <w:rPr/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with/without 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bookmarkEnd w:id="76"/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Panic bolt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>
          <w:spacing w:val="2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/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/>
        <w:ind w:right="84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/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217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979202" cy="2576226"/>
            <wp:effectExtent l="0" t="0" r="0" b="0"/>
            <wp:docPr id="25" name="image21.jpeg" descr="P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202" cy="257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49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8" w:id="79"/>
      <w:bookmarkStart w:name="11.10  DOOR P 5, Single fire door" w:id="80"/>
      <w:r>
        <w:rPr>
          <w:b w:val="0"/>
        </w:rPr>
      </w:r>
      <w:bookmarkEnd w:id="80"/>
      <w:bookmarkStart w:name="11.10  DOOR P 5, Single fire door" w:id="81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5,</w:t>
      </w:r>
      <w:r>
        <w:rPr/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79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6309"/>
        <w:jc w:val="left"/>
      </w:pP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with electrical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23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>
          <w:spacing w:val="1"/>
        </w:rPr>
        <w:t> </w:t>
      </w:r>
      <w:r>
        <w:rPr>
          <w:spacing w:val="-1"/>
        </w:rPr>
        <w:t>reader</w:t>
      </w:r>
    </w:p>
    <w:p>
      <w:pPr>
        <w:pStyle w:val="BodyText"/>
        <w:spacing w:line="264" w:lineRule="exact"/>
        <w:ind w:right="84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2"/>
        </w:rPr>
        <w:t> </w:t>
      </w:r>
      <w:r>
        <w:rPr>
          <w:spacing w:val="-1"/>
        </w:rPr>
        <w:t>generator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Pull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The panic bolt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electrically</w:t>
      </w:r>
      <w:r>
        <w:rPr>
          <w:spacing w:val="1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open.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electrically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time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passage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204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139011" cy="2768727"/>
            <wp:effectExtent l="0" t="0" r="0" b="0"/>
            <wp:docPr id="27" name="image22.jpeg" descr="P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011" cy="27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75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7" w:id="82"/>
      <w:bookmarkStart w:name="11.11 DOOR P 6, Single fire door" w:id="83"/>
      <w:r>
        <w:rPr>
          <w:b w:val="0"/>
        </w:rPr>
      </w:r>
      <w:bookmarkEnd w:id="83"/>
      <w:bookmarkStart w:name="11.11 DOOR P 6, Single fire door" w:id="84"/>
      <w:r>
        <w:rPr>
          <w:spacing w:val="-1"/>
        </w:rPr>
        <w:t>DO</w:t>
      </w:r>
      <w:r>
        <w:rPr>
          <w:spacing w:val="-1"/>
        </w:rPr>
        <w:t>OR</w:t>
      </w:r>
      <w:r>
        <w:rPr/>
        <w:t> P</w:t>
      </w:r>
      <w:r>
        <w:rPr>
          <w:spacing w:val="-1"/>
        </w:rPr>
        <w:t> 6,</w:t>
      </w:r>
      <w:r>
        <w:rPr/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door</w:t>
      </w:r>
      <w:bookmarkEnd w:id="82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4791"/>
        <w:jc w:val="left"/>
      </w:pP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with electrical</w:t>
      </w:r>
      <w:r>
        <w:rPr>
          <w:spacing w:val="-2"/>
        </w:rPr>
        <w:t> </w:t>
      </w:r>
      <w:r>
        <w:rPr>
          <w:spacing w:val="-1"/>
        </w:rPr>
        <w:t>opening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micro</w:t>
      </w:r>
      <w:r>
        <w:rPr>
          <w:spacing w:val="-2"/>
        </w:rPr>
        <w:t> </w:t>
      </w:r>
      <w:r>
        <w:rPr>
          <w:spacing w:val="-1"/>
        </w:rPr>
        <w:t>switch</w:t>
      </w:r>
      <w:r>
        <w:rPr>
          <w:spacing w:val="27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28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Can </w:t>
      </w:r>
      <w:r>
        <w:rPr/>
        <w:t>be </w:t>
      </w:r>
      <w:r>
        <w:rPr>
          <w:spacing w:val="-2"/>
        </w:rPr>
        <w:t>fitted</w:t>
      </w:r>
      <w:r>
        <w:rPr/>
        <w:t> </w:t>
      </w:r>
      <w:r>
        <w:rPr>
          <w:spacing w:val="-1"/>
        </w:rPr>
        <w:t>with electromechanical</w:t>
      </w:r>
      <w:r>
        <w:rPr/>
        <w:t>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40" w:lineRule="auto" w:before="1"/>
        <w:ind w:right="1679"/>
        <w:jc w:val="left"/>
      </w:pPr>
      <w:r>
        <w:rPr>
          <w:spacing w:val="-1"/>
        </w:rPr>
        <w:t>Micro</w:t>
      </w:r>
      <w:r>
        <w:rPr/>
        <w:t> </w:t>
      </w:r>
      <w:r>
        <w:rPr>
          <w:spacing w:val="-1"/>
        </w:rPr>
        <w:t>switch secures</w:t>
      </w:r>
      <w:r>
        <w:rPr/>
        <w:t> </w:t>
      </w:r>
      <w:r>
        <w:rPr>
          <w:spacing w:val="-1"/>
        </w:rPr>
        <w:t>opening</w:t>
      </w:r>
      <w:r>
        <w:rPr/>
        <w:t> of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35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478" w:hanging="1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>
          <w:spacing w:val="2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The panic bolt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electrically</w:t>
      </w:r>
      <w:r>
        <w:rPr>
          <w:spacing w:val="1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open.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electrically</w:t>
      </w:r>
      <w:r>
        <w:rPr>
          <w:spacing w:val="1"/>
        </w:rPr>
        <w:t> </w:t>
      </w:r>
      <w:r>
        <w:rPr>
          <w:spacing w:val="-1"/>
        </w:rPr>
        <w:t>open only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time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passage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door</w:t>
      </w:r>
      <w:r>
        <w:rPr/>
        <w:t> </w:t>
      </w:r>
      <w:r>
        <w:rPr>
          <w:spacing w:val="-1"/>
        </w:rPr>
        <w:t>automatics</w:t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297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970012" cy="2002821"/>
            <wp:effectExtent l="0" t="0" r="0" b="0"/>
            <wp:docPr id="29" name="image23.jpeg" descr="P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12" cy="20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6492" w:val="left" w:leader="none"/>
        </w:tabs>
        <w:spacing w:before="50"/>
        <w:ind w:left="380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6" w:id="85"/>
      <w:bookmarkStart w:name="11.12 DOOR NP 1, Pair of fire doors" w:id="86"/>
      <w:r>
        <w:rPr>
          <w:b w:val="0"/>
        </w:rPr>
      </w:r>
      <w:bookmarkEnd w:id="86"/>
      <w:bookmarkStart w:name="11.12 DOOR NP 1, Pair of fire doors" w:id="87"/>
      <w:r>
        <w:rPr>
          <w:spacing w:val="-1"/>
        </w:rPr>
        <w:t>DO</w:t>
      </w:r>
      <w:r>
        <w:rPr>
          <w:spacing w:val="-1"/>
        </w:rPr>
        <w:t>OR</w:t>
      </w:r>
      <w:r>
        <w:rPr/>
        <w:t> NP</w:t>
      </w:r>
      <w:r>
        <w:rPr>
          <w:spacing w:val="-4"/>
        </w:rPr>
        <w:t> </w:t>
      </w:r>
      <w:r>
        <w:rPr/>
        <w:t>1, </w:t>
      </w:r>
      <w:r>
        <w:rPr>
          <w:spacing w:val="-2"/>
        </w:rPr>
        <w:t>Pair</w:t>
      </w:r>
      <w:r>
        <w:rPr/>
        <w:t> of</w:t>
      </w:r>
      <w:r>
        <w:rPr>
          <w:spacing w:val="-1"/>
        </w:rPr>
        <w:t> </w:t>
      </w:r>
      <w:r>
        <w:rPr>
          <w:spacing w:val="-2"/>
        </w:rPr>
        <w:t>fire</w:t>
      </w:r>
      <w:r>
        <w:rPr>
          <w:spacing w:val="1"/>
        </w:rPr>
        <w:t> </w:t>
      </w:r>
      <w:r>
        <w:rPr>
          <w:spacing w:val="-1"/>
        </w:rPr>
        <w:t>doors</w:t>
      </w:r>
      <w:bookmarkEnd w:id="85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6212" w:hanging="1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devices,</w:t>
      </w:r>
      <w:r>
        <w:rPr>
          <w:spacing w:val="-2"/>
        </w:rPr>
        <w:t> </w:t>
      </w:r>
      <w:r>
        <w:rPr>
          <w:spacing w:val="-1"/>
        </w:rPr>
        <w:t>active leaf</w:t>
      </w:r>
      <w:r>
        <w:rPr>
          <w:spacing w:val="25"/>
        </w:rPr>
        <w:t> </w:t>
      </w:r>
      <w:r>
        <w:rPr>
          <w:spacing w:val="-1"/>
        </w:rPr>
        <w:t>Automatic flush bolts,</w:t>
      </w:r>
      <w:r>
        <w:rPr>
          <w:spacing w:val="-2"/>
        </w:rPr>
        <w:t> </w:t>
      </w:r>
      <w:r>
        <w:rPr>
          <w:spacing w:val="-1"/>
        </w:rPr>
        <w:t>inactive leaf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3249"/>
        <w:jc w:val="left"/>
      </w:pP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handle,</w:t>
      </w:r>
      <w:r>
        <w:rPr>
          <w:spacing w:val="-2"/>
        </w:rPr>
        <w:t> </w:t>
      </w:r>
      <w:r>
        <w:rPr>
          <w:spacing w:val="-1"/>
        </w:rPr>
        <w:t>operated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one hand,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active leaf</w:t>
      </w:r>
      <w:r>
        <w:rPr>
          <w:spacing w:val="51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pStyle w:val="BodyText"/>
        <w:spacing w:line="265" w:lineRule="exact"/>
        <w:ind w:right="84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pict>
          <v:group style="position:absolute;margin-left:110.309189pt;margin-top:53.016842pt;width:196.95pt;height:181.15pt;mso-position-horizontal-relative:page;mso-position-vertical-relative:paragraph;z-index:-116344" coordorigin="2206,1060" coordsize="3939,3623">
            <v:group style="position:absolute;left:2264;top:1064;width:3827;height:3567" coordorigin="2264,1064" coordsize="3827,3567">
              <v:shape style="position:absolute;left:2264;top:1064;width:3827;height:3567" coordorigin="2264,1064" coordsize="3827,3567" path="m2264,1064l6090,1064,6090,4631,2264,4631,2264,1064xe" filled="false" stroked="true" strokeweight=".400764pt" strokecolor="#131516">
                <v:path arrowok="t"/>
              </v:shape>
            </v:group>
            <v:group style="position:absolute;left:5727;top:4455;width:166;height:185" coordorigin="5727,4455" coordsize="166,185">
              <v:shape style="position:absolute;left:5727;top:4455;width:166;height:185" coordorigin="5727,4455" coordsize="166,185" path="m5892,4639l5727,4639,5892,4455,5892,4639xe" filled="true" fillcolor="#b2b3b6" stroked="false">
                <v:path arrowok="t"/>
                <v:fill type="solid"/>
              </v:shape>
            </v:group>
            <v:group style="position:absolute;left:5727;top:4455;width:166;height:185" coordorigin="5727,4455" coordsize="166,185">
              <v:shape style="position:absolute;left:5727;top:4455;width:166;height:185" coordorigin="5727,4455" coordsize="166,185" path="m5727,4639l5892,4455,5892,4639,5727,4639xe" filled="false" stroked="true" strokeweight=".133589pt" strokecolor="#ffffff">
                <v:path arrowok="t"/>
              </v:shape>
            </v:group>
            <v:group style="position:absolute;left:5628;top:4348;width:265;height:292" coordorigin="5628,4348" coordsize="265,292">
              <v:shape style="position:absolute;left:5628;top:4348;width:265;height:292" coordorigin="5628,4348" coordsize="265,292" path="m5825,4639l5628,4639,5892,4348,5892,4564,5825,4639xe" filled="true" fillcolor="#b6b7ba" stroked="false">
                <v:path arrowok="t"/>
                <v:fill type="solid"/>
              </v:shape>
            </v:group>
            <v:group style="position:absolute;left:5628;top:4348;width:265;height:292" coordorigin="5628,4348" coordsize="265,292">
              <v:shape style="position:absolute;left:5628;top:4348;width:265;height:292" coordorigin="5628,4348" coordsize="265,292" path="m5892,4564l5825,4639,5628,4639,5892,4348,5892,4564xe" filled="false" stroked="true" strokeweight=".133589pt" strokecolor="#ffffff">
                <v:path arrowok="t"/>
              </v:shape>
            </v:group>
            <v:group style="position:absolute;left:5531;top:4238;width:361;height:401" coordorigin="5531,4238" coordsize="361,401">
              <v:shape style="position:absolute;left:5531;top:4238;width:361;height:401" coordorigin="5531,4238" coordsize="361,401" path="m5727,4639l5531,4639,5892,4238,5892,4455,5727,4639xe" filled="true" fillcolor="#babbbe" stroked="false">
                <v:path arrowok="t"/>
                <v:fill type="solid"/>
              </v:shape>
            </v:group>
            <v:group style="position:absolute;left:5531;top:4238;width:361;height:401" coordorigin="5531,4238" coordsize="361,401">
              <v:shape style="position:absolute;left:5531;top:4238;width:361;height:401" coordorigin="5531,4238" coordsize="361,401" path="m5892,4455l5727,4639,5531,4639,5892,4238,5892,4455xe" filled="false" stroked="true" strokeweight=".133589pt" strokecolor="#ffffff">
                <v:path arrowok="t"/>
              </v:shape>
            </v:group>
            <v:group style="position:absolute;left:5433;top:4131;width:460;height:508" coordorigin="5433,4131" coordsize="460,508">
              <v:shape style="position:absolute;left:5433;top:4131;width:460;height:508" coordorigin="5433,4131" coordsize="460,508" path="m5628,4639l5433,4639,5892,4131,5892,4348,5628,4639xe" filled="true" fillcolor="#bebfc2" stroked="false">
                <v:path arrowok="t"/>
                <v:fill type="solid"/>
              </v:shape>
            </v:group>
            <v:group style="position:absolute;left:5433;top:4131;width:460;height:508" coordorigin="5433,4131" coordsize="460,508">
              <v:shape style="position:absolute;left:5433;top:4131;width:460;height:508" coordorigin="5433,4131" coordsize="460,508" path="m5892,4348l5628,4639,5433,4639,5892,4131,5892,4348xe" filled="false" stroked="true" strokeweight=".133589pt" strokecolor="#ffffff">
                <v:path arrowok="t"/>
              </v:shape>
            </v:group>
            <v:group style="position:absolute;left:5336;top:4022;width:556;height:618" coordorigin="5336,4022" coordsize="556,618">
              <v:shape style="position:absolute;left:5336;top:4022;width:556;height:618" coordorigin="5336,4022" coordsize="556,618" path="m5531,4639l5336,4639,5892,4022,5892,4238,5531,4639xe" filled="true" fillcolor="#c3c4c7" stroked="false">
                <v:path arrowok="t"/>
                <v:fill type="solid"/>
              </v:shape>
            </v:group>
            <v:group style="position:absolute;left:5336;top:4022;width:556;height:618" coordorigin="5336,4022" coordsize="556,618">
              <v:shape style="position:absolute;left:5336;top:4022;width:556;height:618" coordorigin="5336,4022" coordsize="556,618" path="m5892,4238l5531,4639,5336,4639,5892,4022,5892,4238xe" filled="false" stroked="true" strokeweight=".133589pt" strokecolor="#ffffff">
                <v:path arrowok="t"/>
              </v:shape>
            </v:group>
            <v:group style="position:absolute;left:5238;top:3912;width:655;height:727" coordorigin="5238,3912" coordsize="655,727">
              <v:shape style="position:absolute;left:5238;top:3912;width:655;height:727" coordorigin="5238,3912" coordsize="655,727" path="m5433,4639l5238,4639,5892,3912,5892,4131,5433,4639xe" filled="true" fillcolor="#c7c8cb" stroked="false">
                <v:path arrowok="t"/>
                <v:fill type="solid"/>
              </v:shape>
            </v:group>
            <v:group style="position:absolute;left:5238;top:3912;width:655;height:727" coordorigin="5238,3912" coordsize="655,727">
              <v:shape style="position:absolute;left:5238;top:3912;width:655;height:727" coordorigin="5238,3912" coordsize="655,727" path="m5892,4131l5433,4639,5238,4639,5892,3912,5892,4131xe" filled="false" stroked="true" strokeweight=".133589pt" strokecolor="#ffffff">
                <v:path arrowok="t"/>
              </v:shape>
            </v:group>
            <v:group style="position:absolute;left:5141;top:3805;width:751;height:834" coordorigin="5141,3805" coordsize="751,834">
              <v:shape style="position:absolute;left:5141;top:3805;width:751;height:834" coordorigin="5141,3805" coordsize="751,834" path="m5336,4639l5141,4639,5892,3805,5892,4022,5336,4639xe" filled="true" fillcolor="#cbcccf" stroked="false">
                <v:path arrowok="t"/>
                <v:fill type="solid"/>
              </v:shape>
            </v:group>
            <v:group style="position:absolute;left:5141;top:3805;width:751;height:834" coordorigin="5141,3805" coordsize="751,834">
              <v:shape style="position:absolute;left:5141;top:3805;width:751;height:834" coordorigin="5141,3805" coordsize="751,834" path="m5892,4022l5336,4639,5141,4639,5892,3805,5892,4022xe" filled="false" stroked="true" strokeweight=".133589pt" strokecolor="#ffffff">
                <v:path arrowok="t"/>
              </v:shape>
            </v:group>
            <v:group style="position:absolute;left:5043;top:3696;width:850;height:944" coordorigin="5043,3696" coordsize="850,944">
              <v:shape style="position:absolute;left:5043;top:3696;width:850;height:944" coordorigin="5043,3696" coordsize="850,944" path="m5238,4639l5043,4639,5892,3696,5892,3912,5238,4639xe" filled="true" fillcolor="#d0d1d3" stroked="false">
                <v:path arrowok="t"/>
                <v:fill type="solid"/>
              </v:shape>
            </v:group>
            <v:group style="position:absolute;left:5043;top:3696;width:850;height:944" coordorigin="5043,3696" coordsize="850,944">
              <v:shape style="position:absolute;left:5043;top:3696;width:850;height:944" coordorigin="5043,3696" coordsize="850,944" path="m5892,3912l5238,4639,5043,4639,5892,3696,5892,3912xe" filled="false" stroked="true" strokeweight=".133589pt" strokecolor="#ffffff">
                <v:path arrowok="t"/>
              </v:shape>
            </v:group>
            <v:group style="position:absolute;left:4946;top:3589;width:946;height:1050" coordorigin="4946,3589" coordsize="946,1050">
              <v:shape style="position:absolute;left:4946;top:3589;width:946;height:1050" coordorigin="4946,3589" coordsize="946,1050" path="m5141,4639l4946,4639,5892,3589,5892,3805,5141,4639xe" filled="true" fillcolor="#d5d6d8" stroked="false">
                <v:path arrowok="t"/>
                <v:fill type="solid"/>
              </v:shape>
            </v:group>
            <v:group style="position:absolute;left:4946;top:3589;width:946;height:1050" coordorigin="4946,3589" coordsize="946,1050">
              <v:shape style="position:absolute;left:4946;top:3589;width:946;height:1050" coordorigin="4946,3589" coordsize="946,1050" path="m5892,3805l5141,4639,4946,4639,5892,3589,5892,3805xe" filled="false" stroked="true" strokeweight=".133589pt" strokecolor="#ffffff">
                <v:path arrowok="t"/>
              </v:shape>
            </v:group>
            <v:group style="position:absolute;left:4847;top:3479;width:1045;height:1160" coordorigin="4847,3479" coordsize="1045,1160">
              <v:shape style="position:absolute;left:4847;top:3479;width:1045;height:1160" coordorigin="4847,3479" coordsize="1045,1160" path="m5043,4639l4847,4639,5892,3479,5892,3696,5043,4639xe" filled="true" fillcolor="#d9dadc" stroked="false">
                <v:path arrowok="t"/>
                <v:fill type="solid"/>
              </v:shape>
            </v:group>
            <v:group style="position:absolute;left:4847;top:3479;width:1045;height:1160" coordorigin="4847,3479" coordsize="1045,1160">
              <v:shape style="position:absolute;left:4847;top:3479;width:1045;height:1160" coordorigin="4847,3479" coordsize="1045,1160" path="m5892,3696l5043,4639,4847,4639,5892,3479,5892,3696xe" filled="false" stroked="true" strokeweight=".133589pt" strokecolor="#ffffff">
                <v:path arrowok="t"/>
              </v:shape>
            </v:group>
            <v:group style="position:absolute;left:4751;top:3370;width:1141;height:1269" coordorigin="4751,3370" coordsize="1141,1269">
              <v:shape style="position:absolute;left:4751;top:3370;width:1141;height:1269" coordorigin="4751,3370" coordsize="1141,1269" path="m4946,4639l4751,4639,5892,3370,5892,3589,4946,4639xe" filled="true" fillcolor="#dddee0" stroked="false">
                <v:path arrowok="t"/>
                <v:fill type="solid"/>
              </v:shape>
            </v:group>
            <v:group style="position:absolute;left:4751;top:3370;width:1141;height:1269" coordorigin="4751,3370" coordsize="1141,1269">
              <v:shape style="position:absolute;left:4751;top:3370;width:1141;height:1269" coordorigin="4751,3370" coordsize="1141,1269" path="m5892,3589l4946,4639,4751,4639,5892,3370,5892,3589xe" filled="false" stroked="true" strokeweight=".133589pt" strokecolor="#ffffff">
                <v:path arrowok="t"/>
              </v:shape>
            </v:group>
            <v:group style="position:absolute;left:4652;top:3263;width:1240;height:1376" coordorigin="4652,3263" coordsize="1240,1376">
              <v:shape style="position:absolute;left:4652;top:3263;width:1240;height:1376" coordorigin="4652,3263" coordsize="1240,1376" path="m4847,4639l4652,4639,5892,3263,5892,3479,4847,4639xe" filled="true" fillcolor="#e2e2e3" stroked="false">
                <v:path arrowok="t"/>
                <v:fill type="solid"/>
              </v:shape>
            </v:group>
            <v:group style="position:absolute;left:4652;top:3263;width:1240;height:1376" coordorigin="4652,3263" coordsize="1240,1376">
              <v:shape style="position:absolute;left:4652;top:3263;width:1240;height:1376" coordorigin="4652,3263" coordsize="1240,1376" path="m5892,3479l4847,4639,4652,4639,5892,3263,5892,3479xe" filled="false" stroked="true" strokeweight=".133589pt" strokecolor="#ffffff">
                <v:path arrowok="t"/>
              </v:shape>
            </v:group>
            <v:group style="position:absolute;left:4556;top:3154;width:1336;height:1486" coordorigin="4556,3154" coordsize="1336,1486">
              <v:shape style="position:absolute;left:4556;top:3154;width:1336;height:1486" coordorigin="4556,3154" coordsize="1336,1486" path="m4751,4639l4556,4639,5892,3154,5892,3370,4751,4639xe" filled="true" fillcolor="#e7e7e8" stroked="false">
                <v:path arrowok="t"/>
                <v:fill type="solid"/>
              </v:shape>
            </v:group>
            <v:group style="position:absolute;left:4556;top:3154;width:1336;height:1486" coordorigin="4556,3154" coordsize="1336,1486">
              <v:shape style="position:absolute;left:4556;top:3154;width:1336;height:1486" coordorigin="4556,3154" coordsize="1336,1486" path="m5892,3370l4751,4639,4556,4639,5892,3154,5892,3370xe" filled="false" stroked="true" strokeweight=".133589pt" strokecolor="#ffffff">
                <v:path arrowok="t"/>
              </v:shape>
            </v:group>
            <v:group style="position:absolute;left:4457;top:3047;width:1435;height:1593" coordorigin="4457,3047" coordsize="1435,1593">
              <v:shape style="position:absolute;left:4457;top:3047;width:1435;height:1593" coordorigin="4457,3047" coordsize="1435,1593" path="m4652,4639l4457,4639,5892,3047,5892,3263,4652,4639xe" filled="true" fillcolor="#e4e4e5" stroked="false">
                <v:path arrowok="t"/>
                <v:fill type="solid"/>
              </v:shape>
            </v:group>
            <v:group style="position:absolute;left:4457;top:3047;width:1435;height:1593" coordorigin="4457,3047" coordsize="1435,1593">
              <v:shape style="position:absolute;left:4457;top:3047;width:1435;height:1593" coordorigin="4457,3047" coordsize="1435,1593" path="m5892,3263l4652,4639,4457,4639,5892,3047,5892,3263xe" filled="false" stroked="true" strokeweight=".133589pt" strokecolor="#ffffff">
                <v:path arrowok="t"/>
              </v:shape>
            </v:group>
            <v:group style="position:absolute;left:4359;top:2937;width:1534;height:1702" coordorigin="4359,2937" coordsize="1534,1702">
              <v:shape style="position:absolute;left:4359;top:2937;width:1534;height:1702" coordorigin="4359,2937" coordsize="1534,1702" path="m4556,4639l4359,4639,5892,2937,5892,3154,4556,4639xe" filled="true" fillcolor="#e0e1e3" stroked="false">
                <v:path arrowok="t"/>
                <v:fill type="solid"/>
              </v:shape>
            </v:group>
            <v:group style="position:absolute;left:4359;top:2937;width:1534;height:1702" coordorigin="4359,2937" coordsize="1534,1702">
              <v:shape style="position:absolute;left:4359;top:2937;width:1534;height:1702" coordorigin="4359,2937" coordsize="1534,1702" path="m5892,3154l4556,4639,4359,4639,5892,2937,5892,3154xe" filled="false" stroked="true" strokeweight=".133589pt" strokecolor="#ffffff">
                <v:path arrowok="t"/>
              </v:shape>
            </v:group>
            <v:group style="position:absolute;left:4262;top:2830;width:1630;height:1809" coordorigin="4262,2830" coordsize="1630,1809">
              <v:shape style="position:absolute;left:4262;top:2830;width:1630;height:1809" coordorigin="4262,2830" coordsize="1630,1809" path="m4457,4639l4262,4639,5892,2830,5892,3047,4457,4639xe" filled="true" fillcolor="#dcdddf" stroked="false">
                <v:path arrowok="t"/>
                <v:fill type="solid"/>
              </v:shape>
            </v:group>
            <v:group style="position:absolute;left:4262;top:2830;width:1630;height:1809" coordorigin="4262,2830" coordsize="1630,1809">
              <v:shape style="position:absolute;left:4262;top:2830;width:1630;height:1809" coordorigin="4262,2830" coordsize="1630,1809" path="m5892,3047l4457,4639,4262,4639,5892,2830,5892,3047xe" filled="false" stroked="true" strokeweight=".133589pt" strokecolor="#ffffff">
                <v:path arrowok="t"/>
              </v:shape>
            </v:group>
            <v:group style="position:absolute;left:4163;top:2721;width:1729;height:1919" coordorigin="4163,2721" coordsize="1729,1919">
              <v:shape style="position:absolute;left:4163;top:2721;width:1729;height:1919" coordorigin="4163,2721" coordsize="1729,1919" path="m4359,4639l4163,4639,5892,2721,5892,2937,4359,4639xe" filled="true" fillcolor="#d9dadc" stroked="false">
                <v:path arrowok="t"/>
                <v:fill type="solid"/>
              </v:shape>
            </v:group>
            <v:group style="position:absolute;left:4163;top:2721;width:1729;height:1919" coordorigin="4163,2721" coordsize="1729,1919">
              <v:shape style="position:absolute;left:4163;top:2721;width:1729;height:1919" coordorigin="4163,2721" coordsize="1729,1919" path="m5892,2937l4359,4639,4163,4639,5892,2721,5892,2937xe" filled="false" stroked="true" strokeweight=".133589pt" strokecolor="#ffffff">
                <v:path arrowok="t"/>
              </v:shape>
            </v:group>
            <v:group style="position:absolute;left:4083;top:2611;width:1809;height:2028" coordorigin="4083,2611" coordsize="1809,2028">
              <v:shape style="position:absolute;left:4083;top:2611;width:1809;height:2028" coordorigin="4083,2611" coordsize="1809,2028" path="m4262,4639l4083,4639,4083,4620,5892,2611,5892,2830,4262,4639xe" filled="true" fillcolor="#d5d6d8" stroked="false">
                <v:path arrowok="t"/>
                <v:fill type="solid"/>
              </v:shape>
            </v:group>
            <v:group style="position:absolute;left:4083;top:2611;width:1809;height:2028" coordorigin="4083,2611" coordsize="1809,2028">
              <v:shape style="position:absolute;left:4083;top:2611;width:1809;height:2028" coordorigin="4083,2611" coordsize="1809,2028" path="m5892,2830l4262,4639,4083,4639,4083,4620,5892,2611,5892,2830xe" filled="false" stroked="true" strokeweight=".133589pt" strokecolor="#ffffff">
                <v:path arrowok="t"/>
              </v:shape>
            </v:group>
            <v:group style="position:absolute;left:4083;top:2504;width:1809;height:2135" coordorigin="4083,2504" coordsize="1809,2135">
              <v:shape style="position:absolute;left:4083;top:2504;width:1809;height:2135" coordorigin="4083,2504" coordsize="1809,2135" path="m4163,4639l4083,4639,4083,4511,5892,2504,5892,2721,4163,4639xe" filled="true" fillcolor="#d2d3d5" stroked="false">
                <v:path arrowok="t"/>
                <v:fill type="solid"/>
              </v:shape>
            </v:group>
            <v:group style="position:absolute;left:4083;top:2504;width:1809;height:2135" coordorigin="4083,2504" coordsize="1809,2135">
              <v:shape style="position:absolute;left:4083;top:2504;width:1809;height:2135" coordorigin="4083,2504" coordsize="1809,2135" path="m5892,2721l4163,4639,4083,4639,4083,4511,5892,2504,5892,2721xe" filled="false" stroked="true" strokeweight=".133590pt" strokecolor="#ffffff">
                <v:path arrowok="t"/>
              </v:shape>
            </v:group>
            <v:group style="position:absolute;left:4083;top:2395;width:1809;height:2226" coordorigin="4083,2395" coordsize="1809,2226">
              <v:shape style="position:absolute;left:4083;top:2395;width:1809;height:2226" coordorigin="4083,2395" coordsize="1809,2226" path="m4083,4620l4083,4401,5892,2395,5892,2611,4083,4620xe" filled="true" fillcolor="#cfd0d2" stroked="false">
                <v:path arrowok="t"/>
                <v:fill type="solid"/>
              </v:shape>
            </v:group>
            <v:group style="position:absolute;left:4083;top:2395;width:1809;height:2226" coordorigin="4083,2395" coordsize="1809,2226">
              <v:shape style="position:absolute;left:4083;top:2395;width:1809;height:2226" coordorigin="4083,2395" coordsize="1809,2226" path="m5892,2611l4083,4620,4083,4401,5892,2395,5892,2611xe" filled="false" stroked="true" strokeweight=".133590pt" strokecolor="#ffffff">
                <v:path arrowok="t"/>
              </v:shape>
            </v:group>
            <v:group style="position:absolute;left:4083;top:2288;width:1809;height:2223" coordorigin="4083,2288" coordsize="1809,2223">
              <v:shape style="position:absolute;left:4083;top:2288;width:1809;height:2223" coordorigin="4083,2288" coordsize="1809,2223" path="m4083,4511l4083,4294,5892,2288,5892,2504,4083,4511xe" filled="true" fillcolor="#cacbce" stroked="false">
                <v:path arrowok="t"/>
                <v:fill type="solid"/>
              </v:shape>
            </v:group>
            <v:group style="position:absolute;left:4083;top:2288;width:1809;height:2223" coordorigin="4083,2288" coordsize="1809,2223">
              <v:shape style="position:absolute;left:4083;top:2288;width:1809;height:2223" coordorigin="4083,2288" coordsize="1809,2223" path="m5892,2504l4083,4511,4083,4294,5892,2288,5892,2504xe" filled="false" stroked="true" strokeweight=".133590pt" strokecolor="#ffffff">
                <v:path arrowok="t"/>
              </v:shape>
            </v:group>
            <v:group style="position:absolute;left:4083;top:2178;width:1809;height:2223" coordorigin="4083,2178" coordsize="1809,2223">
              <v:shape style="position:absolute;left:4083;top:2178;width:1809;height:2223" coordorigin="4083,2178" coordsize="1809,2223" path="m4083,4401l4083,4185,5892,2178,5892,2395,4083,4401xe" filled="true" fillcolor="#c7c8cb" stroked="false">
                <v:path arrowok="t"/>
                <v:fill type="solid"/>
              </v:shape>
            </v:group>
            <v:group style="position:absolute;left:4083;top:2178;width:1809;height:2223" coordorigin="4083,2178" coordsize="1809,2223">
              <v:shape style="position:absolute;left:4083;top:2178;width:1809;height:2223" coordorigin="4083,2178" coordsize="1809,2223" path="m5892,2395l4083,4401,4083,4185,5892,2178,5892,2395xe" filled="false" stroked="true" strokeweight=".133590pt" strokecolor="#ffffff">
                <v:path arrowok="t"/>
              </v:shape>
            </v:group>
            <v:group style="position:absolute;left:4083;top:2069;width:1809;height:2226" coordorigin="4083,2069" coordsize="1809,2226">
              <v:shape style="position:absolute;left:4083;top:2069;width:1809;height:2226" coordorigin="4083,2069" coordsize="1809,2226" path="m4083,4294l4083,4078,5892,2069,5892,2288,4083,4294xe" filled="true" fillcolor="#c3c4c7" stroked="false">
                <v:path arrowok="t"/>
                <v:fill type="solid"/>
              </v:shape>
            </v:group>
            <v:group style="position:absolute;left:4083;top:2069;width:1809;height:2226" coordorigin="4083,2069" coordsize="1809,2226">
              <v:shape style="position:absolute;left:4083;top:2069;width:1809;height:2226" coordorigin="4083,2069" coordsize="1809,2226" path="m5892,2288l4083,4294,4083,4078,5892,2069,5892,2288xe" filled="false" stroked="true" strokeweight=".133590pt" strokecolor="#ffffff">
                <v:path arrowok="t"/>
              </v:shape>
            </v:group>
            <v:group style="position:absolute;left:4083;top:1962;width:1809;height:2223" coordorigin="4083,1962" coordsize="1809,2223">
              <v:shape style="position:absolute;left:4083;top:1962;width:1809;height:2223" coordorigin="4083,1962" coordsize="1809,2223" path="m4083,4185l4083,3968,5892,1962,5892,2178,4083,4185xe" filled="true" fillcolor="#c0c1c4" stroked="false">
                <v:path arrowok="t"/>
                <v:fill type="solid"/>
              </v:shape>
            </v:group>
            <v:group style="position:absolute;left:4083;top:1962;width:1809;height:2223" coordorigin="4083,1962" coordsize="1809,2223">
              <v:shape style="position:absolute;left:4083;top:1962;width:1809;height:2223" coordorigin="4083,1962" coordsize="1809,2223" path="m5892,2178l4083,4185,4083,3968,5892,1962,5892,2178xe" filled="false" stroked="true" strokeweight=".133590pt" strokecolor="#ffffff">
                <v:path arrowok="t"/>
              </v:shape>
            </v:group>
            <v:group style="position:absolute;left:4083;top:1852;width:1809;height:2226" coordorigin="4083,1852" coordsize="1809,2226">
              <v:shape style="position:absolute;left:4083;top:1852;width:1809;height:2226" coordorigin="4083,1852" coordsize="1809,2226" path="m4083,4078l4083,3862,5892,1852,5892,2069,4083,4078xe" filled="true" fillcolor="#bdbec1" stroked="false">
                <v:path arrowok="t"/>
                <v:fill type="solid"/>
              </v:shape>
            </v:group>
            <v:group style="position:absolute;left:4083;top:1852;width:1809;height:2226" coordorigin="4083,1852" coordsize="1809,2226">
              <v:shape style="position:absolute;left:4083;top:1852;width:1809;height:2226" coordorigin="4083,1852" coordsize="1809,2226" path="m5892,2069l4083,4078,4083,3862,5892,1852,5892,2069xe" filled="false" stroked="true" strokeweight=".133590pt" strokecolor="#ffffff">
                <v:path arrowok="t"/>
              </v:shape>
            </v:group>
            <v:group style="position:absolute;left:4083;top:1746;width:1809;height:2223" coordorigin="4083,1746" coordsize="1809,2223">
              <v:shape style="position:absolute;left:4083;top:1746;width:1809;height:2223" coordorigin="4083,1746" coordsize="1809,2223" path="m4083,3968l4083,3752,5892,1746,5892,1962,4083,3968xe" filled="true" fillcolor="#b9babd" stroked="false">
                <v:path arrowok="t"/>
                <v:fill type="solid"/>
              </v:shape>
            </v:group>
            <v:group style="position:absolute;left:4083;top:1746;width:1809;height:2223" coordorigin="4083,1746" coordsize="1809,2223">
              <v:shape style="position:absolute;left:4083;top:1746;width:1809;height:2223" coordorigin="4083,1746" coordsize="1809,2223" path="m5892,1962l4083,3968,4083,3752,5892,1746,5892,1962xe" filled="false" stroked="true" strokeweight=".133590pt" strokecolor="#ffffff">
                <v:path arrowok="t"/>
              </v:shape>
            </v:group>
            <v:group style="position:absolute;left:4083;top:1636;width:1809;height:2226" coordorigin="4083,1636" coordsize="1809,2226">
              <v:shape style="position:absolute;left:4083;top:1636;width:1809;height:2226" coordorigin="4083,1636" coordsize="1809,2226" path="m4083,3862l4083,3642,5892,1636,5892,1852,4083,3862xe" filled="true" fillcolor="#b6b7ba" stroked="false">
                <v:path arrowok="t"/>
                <v:fill type="solid"/>
              </v:shape>
            </v:group>
            <v:group style="position:absolute;left:4083;top:1636;width:1809;height:2226" coordorigin="4083,1636" coordsize="1809,2226">
              <v:shape style="position:absolute;left:4083;top:1636;width:1809;height:2226" coordorigin="4083,1636" coordsize="1809,2226" path="m5892,1852l4083,3862,4083,3642,5892,1636,5892,1852xe" filled="false" stroked="true" strokeweight=".133590pt" strokecolor="#ffffff">
                <v:path arrowok="t"/>
              </v:shape>
            </v:group>
            <v:group style="position:absolute;left:4083;top:1529;width:1809;height:2223" coordorigin="4083,1529" coordsize="1809,2223">
              <v:shape style="position:absolute;left:4083;top:1529;width:1809;height:2223" coordorigin="4083,1529" coordsize="1809,2223" path="m4083,3752l4083,3536,5892,1529,5892,1746,4083,3752xe" filled="true" fillcolor="#b2b3b6" stroked="false">
                <v:path arrowok="t"/>
                <v:fill type="solid"/>
              </v:shape>
            </v:group>
            <v:group style="position:absolute;left:4083;top:1529;width:1809;height:2223" coordorigin="4083,1529" coordsize="1809,2223">
              <v:shape style="position:absolute;left:4083;top:1529;width:1809;height:2223" coordorigin="4083,1529" coordsize="1809,2223" path="m5892,1746l4083,3752,4083,3536,5892,1529,5892,1746xe" filled="false" stroked="true" strokeweight=".133590pt" strokecolor="#ffffff">
                <v:path arrowok="t"/>
              </v:shape>
            </v:group>
            <v:group style="position:absolute;left:4083;top:1420;width:1809;height:2223" coordorigin="4083,1420" coordsize="1809,2223">
              <v:shape style="position:absolute;left:4083;top:1420;width:1809;height:2223" coordorigin="4083,1420" coordsize="1809,2223" path="m4083,3642l4083,3426,5892,1420,5892,1636,4083,3642xe" filled="true" fillcolor="#b5b6b9" stroked="false">
                <v:path arrowok="t"/>
                <v:fill type="solid"/>
              </v:shape>
            </v:group>
            <v:group style="position:absolute;left:4083;top:1420;width:1809;height:2223" coordorigin="4083,1420" coordsize="1809,2223">
              <v:shape style="position:absolute;left:4083;top:1420;width:1809;height:2223" coordorigin="4083,1420" coordsize="1809,2223" path="m5892,1636l4083,3642,4083,3426,5892,1420,5892,1636xe" filled="false" stroked="true" strokeweight=".133590pt" strokecolor="#ffffff">
                <v:path arrowok="t"/>
              </v:shape>
            </v:group>
            <v:group style="position:absolute;left:4083;top:1310;width:1809;height:2226" coordorigin="4083,1310" coordsize="1809,2226">
              <v:shape style="position:absolute;left:4083;top:1310;width:1809;height:2226" coordorigin="4083,1310" coordsize="1809,2226" path="m4083,3536l4083,3319,5892,1310,5892,1529,4083,3536xe" filled="true" fillcolor="#b8b9bc" stroked="false">
                <v:path arrowok="t"/>
                <v:fill type="solid"/>
              </v:shape>
            </v:group>
            <v:group style="position:absolute;left:4083;top:1310;width:1809;height:2226" coordorigin="4083,1310" coordsize="1809,2226">
              <v:shape style="position:absolute;left:4083;top:1310;width:1809;height:2226" coordorigin="4083,1310" coordsize="1809,2226" path="m5892,1529l4083,3536,4083,3319,5892,1310,5892,1529xe" filled="false" stroked="true" strokeweight=".133590pt" strokecolor="#ffffff">
                <v:path arrowok="t"/>
              </v:shape>
            </v:group>
            <v:group style="position:absolute;left:4083;top:1291;width:1809;height:2135" coordorigin="4083,1291" coordsize="1809,2135">
              <v:shape style="position:absolute;left:4083;top:1291;width:1809;height:2135" coordorigin="4083,1291" coordsize="1809,2135" path="m4083,3426l4083,3210,5812,1291,5892,1291,5892,1420,4083,3426xe" filled="true" fillcolor="#bbbcc0" stroked="false">
                <v:path arrowok="t"/>
                <v:fill type="solid"/>
              </v:shape>
            </v:group>
            <v:group style="position:absolute;left:4083;top:1291;width:1809;height:2135" coordorigin="4083,1291" coordsize="1809,2135">
              <v:shape style="position:absolute;left:4083;top:1291;width:1809;height:2135" coordorigin="4083,1291" coordsize="1809,2135" path="m5892,1420l4083,3426,4083,3210,5812,1291,5892,1291,5892,1420xe" filled="false" stroked="true" strokeweight=".133590pt" strokecolor="#ffffff">
                <v:path arrowok="t"/>
              </v:shape>
            </v:group>
            <v:group style="position:absolute;left:4083;top:1291;width:1809;height:2028" coordorigin="4083,1291" coordsize="1809,2028">
              <v:shape style="position:absolute;left:4083;top:1291;width:1809;height:2028" coordorigin="4083,1291" coordsize="1809,2028" path="m4083,3319l4083,3100,5713,1291,5892,1291,5892,1310,4083,3319xe" filled="true" fillcolor="#bfc0c3" stroked="false">
                <v:path arrowok="t"/>
                <v:fill type="solid"/>
              </v:shape>
            </v:group>
            <v:group style="position:absolute;left:4083;top:1291;width:1809;height:2028" coordorigin="4083,1291" coordsize="1809,2028">
              <v:shape style="position:absolute;left:4083;top:1291;width:1809;height:2028" coordorigin="4083,1291" coordsize="1809,2028" path="m5892,1310l4083,3319,4083,3100,5713,1291,5892,1291,5892,1310xe" filled="false" stroked="true" strokeweight=".133589pt" strokecolor="#ffffff">
                <v:path arrowok="t"/>
              </v:shape>
            </v:group>
            <v:group style="position:absolute;left:4083;top:1291;width:1729;height:1919" coordorigin="4083,1291" coordsize="1729,1919">
              <v:shape style="position:absolute;left:4083;top:1291;width:1729;height:1919" coordorigin="4083,1291" coordsize="1729,1919" path="m4083,3210l4083,2993,5617,1291,5812,1291,4083,3210xe" filled="true" fillcolor="#c2c3c6" stroked="false">
                <v:path arrowok="t"/>
                <v:fill type="solid"/>
              </v:shape>
            </v:group>
            <v:group style="position:absolute;left:4083;top:1291;width:1729;height:1919" coordorigin="4083,1291" coordsize="1729,1919">
              <v:shape style="position:absolute;left:4083;top:1291;width:1729;height:1919" coordorigin="4083,1291" coordsize="1729,1919" path="m5812,1291l4083,3210,4083,2993,5617,1291,5812,1291xe" filled="false" stroked="true" strokeweight=".133589pt" strokecolor="#ffffff">
                <v:path arrowok="t"/>
              </v:shape>
            </v:group>
            <v:group style="position:absolute;left:4083;top:1291;width:1630;height:1809" coordorigin="4083,1291" coordsize="1630,1809">
              <v:shape style="position:absolute;left:4083;top:1291;width:1630;height:1809" coordorigin="4083,1291" coordsize="1630,1809" path="m4083,3100l4083,2884,5518,1291,5713,1291,4083,3100xe" filled="true" fillcolor="#c5c6c9" stroked="false">
                <v:path arrowok="t"/>
                <v:fill type="solid"/>
              </v:shape>
            </v:group>
            <v:group style="position:absolute;left:4083;top:1291;width:1630;height:1809" coordorigin="4083,1291" coordsize="1630,1809">
              <v:shape style="position:absolute;left:4083;top:1291;width:1630;height:1809" coordorigin="4083,1291" coordsize="1630,1809" path="m5713,1291l4083,3100,4083,2884,5518,1291,5713,1291xe" filled="false" stroked="true" strokeweight=".133589pt" strokecolor="#ffffff">
                <v:path arrowok="t"/>
              </v:shape>
            </v:group>
            <v:group style="position:absolute;left:4083;top:1291;width:1534;height:1702" coordorigin="4083,1291" coordsize="1534,1702">
              <v:shape style="position:absolute;left:4083;top:1291;width:1534;height:1702" coordorigin="4083,1291" coordsize="1534,1702" path="m4083,2993l4083,2777,5422,1291,5617,1291,4083,2993xe" filled="true" fillcolor="#c9cacd" stroked="false">
                <v:path arrowok="t"/>
                <v:fill type="solid"/>
              </v:shape>
            </v:group>
            <v:group style="position:absolute;left:4083;top:1291;width:1534;height:1702" coordorigin="4083,1291" coordsize="1534,1702">
              <v:shape style="position:absolute;left:4083;top:1291;width:1534;height:1702" coordorigin="4083,1291" coordsize="1534,1702" path="m5617,1291l4083,2993,4083,2777,5422,1291,5617,1291xe" filled="false" stroked="true" strokeweight=".133589pt" strokecolor="#ffffff">
                <v:path arrowok="t"/>
              </v:shape>
            </v:group>
            <v:group style="position:absolute;left:4083;top:1291;width:1435;height:1593" coordorigin="4083,1291" coordsize="1435,1593">
              <v:shape style="position:absolute;left:4083;top:1291;width:1435;height:1593" coordorigin="4083,1291" coordsize="1435,1593" path="m4083,2884l4083,2667,5323,1291,5518,1291,4083,2884xe" filled="true" fillcolor="#cdcdd0" stroked="false">
                <v:path arrowok="t"/>
                <v:fill type="solid"/>
              </v:shape>
            </v:group>
            <v:group style="position:absolute;left:4083;top:1291;width:1435;height:1593" coordorigin="4083,1291" coordsize="1435,1593">
              <v:shape style="position:absolute;left:4083;top:1291;width:1435;height:1593" coordorigin="4083,1291" coordsize="1435,1593" path="m5518,1291l4083,2884,4083,2667,5323,1291,5518,1291xe" filled="false" stroked="true" strokeweight=".133589pt" strokecolor="#ffffff">
                <v:path arrowok="t"/>
              </v:shape>
            </v:group>
            <v:group style="position:absolute;left:4083;top:1291;width:1339;height:1486" coordorigin="4083,1291" coordsize="1339,1486">
              <v:shape style="position:absolute;left:4083;top:1291;width:1339;height:1486" coordorigin="4083,1291" coordsize="1339,1486" path="m4083,2777l4083,2560,5227,1291,5422,1291,4083,2777xe" filled="true" fillcolor="#d0d1d3" stroked="false">
                <v:path arrowok="t"/>
                <v:fill type="solid"/>
              </v:shape>
            </v:group>
            <v:group style="position:absolute;left:4083;top:1291;width:1339;height:1486" coordorigin="4083,1291" coordsize="1339,1486">
              <v:shape style="position:absolute;left:4083;top:1291;width:1339;height:1486" coordorigin="4083,1291" coordsize="1339,1486" path="m5422,1291l4083,2777,4083,2560,5227,1291,5422,1291xe" filled="false" stroked="true" strokeweight=".133589pt" strokecolor="#ffffff">
                <v:path arrowok="t"/>
              </v:shape>
            </v:group>
            <v:group style="position:absolute;left:4083;top:1291;width:1240;height:1376" coordorigin="4083,1291" coordsize="1240,1376">
              <v:shape style="position:absolute;left:4083;top:1291;width:1240;height:1376" coordorigin="4083,1291" coordsize="1240,1376" path="m4083,2667l4083,2451,5128,1291,5323,1291,4083,2667xe" filled="true" fillcolor="#d3d4d6" stroked="false">
                <v:path arrowok="t"/>
                <v:fill type="solid"/>
              </v:shape>
            </v:group>
            <v:group style="position:absolute;left:4083;top:1291;width:1240;height:1376" coordorigin="4083,1291" coordsize="1240,1376">
              <v:shape style="position:absolute;left:4083;top:1291;width:1240;height:1376" coordorigin="4083,1291" coordsize="1240,1376" path="m5323,1291l4083,2667,4083,2451,5128,1291,5323,1291xe" filled="false" stroked="true" strokeweight=".133589pt" strokecolor="#ffffff">
                <v:path arrowok="t"/>
              </v:shape>
            </v:group>
            <v:group style="position:absolute;left:4083;top:1291;width:1144;height:1269" coordorigin="4083,1291" coordsize="1144,1269">
              <v:shape style="position:absolute;left:4083;top:1291;width:1144;height:1269" coordorigin="4083,1291" coordsize="1144,1269" path="m4083,2560l4083,2341,5029,1291,5227,1291,4083,2560xe" filled="true" fillcolor="#d7d8da" stroked="false">
                <v:path arrowok="t"/>
                <v:fill type="solid"/>
              </v:shape>
            </v:group>
            <v:group style="position:absolute;left:4083;top:1291;width:1144;height:1269" coordorigin="4083,1291" coordsize="1144,1269">
              <v:shape style="position:absolute;left:4083;top:1291;width:1144;height:1269" coordorigin="4083,1291" coordsize="1144,1269" path="m5227,1291l4083,2560,4083,2341,5029,1291,5227,1291xe" filled="false" stroked="true" strokeweight=".133589pt" strokecolor="#ffffff">
                <v:path arrowok="t"/>
              </v:shape>
            </v:group>
            <v:group style="position:absolute;left:4083;top:1291;width:1045;height:1160" coordorigin="4083,1291" coordsize="1045,1160">
              <v:shape style="position:absolute;left:4083;top:1291;width:1045;height:1160" coordorigin="4083,1291" coordsize="1045,1160" path="m4083,2451l4083,2235,4933,1291,5128,1291,4083,2451xe" filled="true" fillcolor="#dadbdd" stroked="false">
                <v:path arrowok="t"/>
                <v:fill type="solid"/>
              </v:shape>
            </v:group>
            <v:group style="position:absolute;left:4083;top:1291;width:1045;height:1160" coordorigin="4083,1291" coordsize="1045,1160">
              <v:shape style="position:absolute;left:4083;top:1291;width:1045;height:1160" coordorigin="4083,1291" coordsize="1045,1160" path="m5128,1291l4083,2451,4083,2235,4933,1291,5128,1291xe" filled="false" stroked="true" strokeweight=".133589pt" strokecolor="#ffffff">
                <v:path arrowok="t"/>
              </v:shape>
            </v:group>
            <v:group style="position:absolute;left:4083;top:1291;width:946;height:1050" coordorigin="4083,1291" coordsize="946,1050">
              <v:shape style="position:absolute;left:4083;top:1291;width:946;height:1050" coordorigin="4083,1291" coordsize="946,1050" path="m4083,2341l4083,2125,4834,1291,5029,1291,4083,2341xe" filled="true" fillcolor="#dddee0" stroked="false">
                <v:path arrowok="t"/>
                <v:fill type="solid"/>
              </v:shape>
            </v:group>
            <v:group style="position:absolute;left:4083;top:1291;width:946;height:1050" coordorigin="4083,1291" coordsize="946,1050">
              <v:shape style="position:absolute;left:4083;top:1291;width:946;height:1050" coordorigin="4083,1291" coordsize="946,1050" path="m5029,1291l4083,2341,4083,2125,4834,1291,5029,1291xe" filled="false" stroked="true" strokeweight=".133589pt" strokecolor="#ffffff">
                <v:path arrowok="t"/>
              </v:shape>
            </v:group>
            <v:group style="position:absolute;left:4083;top:1291;width:850;height:944" coordorigin="4083,1291" coordsize="850,944">
              <v:shape style="position:absolute;left:4083;top:1291;width:850;height:944" coordorigin="4083,1291" coordsize="850,944" path="m4083,2235l4083,2018,4738,1291,4933,1291,4083,2235xe" filled="true" fillcolor="#e2e2e3" stroked="false">
                <v:path arrowok="t"/>
                <v:fill type="solid"/>
              </v:shape>
            </v:group>
            <v:group style="position:absolute;left:4083;top:1291;width:850;height:944" coordorigin="4083,1291" coordsize="850,944">
              <v:shape style="position:absolute;left:4083;top:1291;width:850;height:944" coordorigin="4083,1291" coordsize="850,944" path="m4933,1291l4083,2235,4083,2018,4738,1291,4933,1291xe" filled="false" stroked="true" strokeweight=".133589pt" strokecolor="#ffffff">
                <v:path arrowok="t"/>
              </v:shape>
            </v:group>
            <v:group style="position:absolute;left:4083;top:1291;width:751;height:834" coordorigin="4083,1291" coordsize="751,834">
              <v:shape style="position:absolute;left:4083;top:1291;width:751;height:834" coordorigin="4083,1291" coordsize="751,834" path="m4083,2125l4083,1909,4639,1291,4834,1291,4083,2125xe" filled="true" fillcolor="#e5e5e6" stroked="false">
                <v:path arrowok="t"/>
                <v:fill type="solid"/>
              </v:shape>
            </v:group>
            <v:group style="position:absolute;left:4083;top:1291;width:751;height:834" coordorigin="4083,1291" coordsize="751,834">
              <v:shape style="position:absolute;left:4083;top:1291;width:751;height:834" coordorigin="4083,1291" coordsize="751,834" path="m4834,1291l4083,2125,4083,1909,4639,1291,4834,1291xe" filled="false" stroked="true" strokeweight=".133589pt" strokecolor="#ffffff">
                <v:path arrowok="t"/>
              </v:shape>
            </v:group>
            <v:group style="position:absolute;left:4083;top:1291;width:655;height:727" coordorigin="4083,1291" coordsize="655,727">
              <v:shape style="position:absolute;left:4083;top:1291;width:655;height:727" coordorigin="4083,1291" coordsize="655,727" path="m4083,2018l4083,1799,4543,1291,4738,1291,4083,2018xe" filled="true" fillcolor="#e7e7e8" stroked="false">
                <v:path arrowok="t"/>
                <v:fill type="solid"/>
              </v:shape>
            </v:group>
            <v:group style="position:absolute;left:4083;top:1291;width:655;height:727" coordorigin="4083,1291" coordsize="655,727">
              <v:shape style="position:absolute;left:4083;top:1291;width:655;height:727" coordorigin="4083,1291" coordsize="655,727" path="m4738,1291l4083,2018,4083,1799,4543,1291,4738,1291xe" filled="false" stroked="true" strokeweight=".133589pt" strokecolor="#ffffff">
                <v:path arrowok="t"/>
              </v:shape>
            </v:group>
            <v:group style="position:absolute;left:4083;top:1291;width:556;height:618" coordorigin="4083,1291" coordsize="556,618">
              <v:shape style="position:absolute;left:4083;top:1291;width:556;height:618" coordorigin="4083,1291" coordsize="556,618" path="m4083,1909l4083,1692,4444,1291,4639,1291,4083,1909xe" filled="true" fillcolor="#e7e7e8" stroked="false">
                <v:path arrowok="t"/>
                <v:fill type="solid"/>
              </v:shape>
            </v:group>
            <v:group style="position:absolute;left:4083;top:1291;width:556;height:618" coordorigin="4083,1291" coordsize="556,618">
              <v:shape style="position:absolute;left:4083;top:1291;width:556;height:618" coordorigin="4083,1291" coordsize="556,618" path="m4639,1291l4083,1909,4083,1692,4444,1291,4639,1291xe" filled="false" stroked="true" strokeweight=".133589pt" strokecolor="#ffffff">
                <v:path arrowok="t"/>
              </v:shape>
            </v:group>
            <v:group style="position:absolute;left:4083;top:1291;width:460;height:508" coordorigin="4083,1291" coordsize="460,508">
              <v:shape style="position:absolute;left:4083;top:1291;width:460;height:508" coordorigin="4083,1291" coordsize="460,508" path="m4083,1799l4083,1583,4348,1291,4543,1291,4083,1799xe" filled="true" fillcolor="#e7e7e8" stroked="false">
                <v:path arrowok="t"/>
                <v:fill type="solid"/>
              </v:shape>
            </v:group>
            <v:group style="position:absolute;left:4083;top:1291;width:460;height:508" coordorigin="4083,1291" coordsize="460,508">
              <v:shape style="position:absolute;left:4083;top:1291;width:460;height:508" coordorigin="4083,1291" coordsize="460,508" path="m4543,1291l4083,1799,4083,1583,4348,1291,4543,1291xe" filled="false" stroked="true" strokeweight=".133589pt" strokecolor="#ffffff">
                <v:path arrowok="t"/>
              </v:shape>
            </v:group>
            <v:group style="position:absolute;left:4083;top:1291;width:361;height:401" coordorigin="4083,1291" coordsize="361,401">
              <v:shape style="position:absolute;left:4083;top:1291;width:361;height:401" coordorigin="4083,1291" coordsize="361,401" path="m4083,1692l4083,1476,4249,1291,4444,1291,4083,1692xe" filled="true" fillcolor="#e7e7e8" stroked="false">
                <v:path arrowok="t"/>
                <v:fill type="solid"/>
              </v:shape>
            </v:group>
            <v:group style="position:absolute;left:4083;top:1291;width:361;height:401" coordorigin="4083,1291" coordsize="361,401">
              <v:shape style="position:absolute;left:4083;top:1291;width:361;height:401" coordorigin="4083,1291" coordsize="361,401" path="m4444,1291l4083,1692,4083,1476,4249,1291,4444,1291xe" filled="false" stroked="true" strokeweight=".133589pt" strokecolor="#ffffff">
                <v:path arrowok="t"/>
              </v:shape>
            </v:group>
            <v:group style="position:absolute;left:4083;top:1291;width:265;height:292" coordorigin="4083,1291" coordsize="265,292">
              <v:shape style="position:absolute;left:4083;top:1291;width:265;height:292" coordorigin="4083,1291" coordsize="265,292" path="m4083,1583l4083,1366,4153,1291,4348,1291,4083,1583xe" filled="true" fillcolor="#e7e7e8" stroked="false">
                <v:path arrowok="t"/>
                <v:fill type="solid"/>
              </v:shape>
            </v:group>
            <v:group style="position:absolute;left:4083;top:1291;width:265;height:292" coordorigin="4083,1291" coordsize="265,292">
              <v:shape style="position:absolute;left:4083;top:1291;width:265;height:292" coordorigin="4083,1291" coordsize="265,292" path="m4348,1291l4083,1583,4083,1366,4153,1291,4348,1291xe" filled="false" stroked="true" strokeweight=".133589pt" strokecolor="#ffffff">
                <v:path arrowok="t"/>
              </v:shape>
            </v:group>
            <v:group style="position:absolute;left:4083;top:1291;width:166;height:185" coordorigin="4083,1291" coordsize="166,185">
              <v:shape style="position:absolute;left:4083;top:1291;width:166;height:185" coordorigin="4083,1291" coordsize="166,185" path="m4083,1476l4083,1291,4249,1291,4083,1476xe" filled="true" fillcolor="#e7e7e8" stroked="false">
                <v:path arrowok="t"/>
                <v:fill type="solid"/>
              </v:shape>
            </v:group>
            <v:group style="position:absolute;left:4083;top:1291;width:166;height:185" coordorigin="4083,1291" coordsize="166,185">
              <v:shape style="position:absolute;left:4083;top:1291;width:166;height:185" coordorigin="4083,1291" coordsize="166,185" path="m4249,1291l4083,1476,4083,1291,4249,1291xe" filled="false" stroked="true" strokeweight=".133589pt" strokecolor="#ffffff">
                <v:path arrowok="t"/>
              </v:shape>
            </v:group>
            <v:group style="position:absolute;left:4083;top:1291;width:70;height:75" coordorigin="4083,1291" coordsize="70,75">
              <v:shape style="position:absolute;left:4083;top:1291;width:70;height:75" coordorigin="4083,1291" coordsize="70,75" path="m4083,1366l4083,1291,4153,1291,4083,1366xe" filled="true" fillcolor="#e7e7e8" stroked="false">
                <v:path arrowok="t"/>
                <v:fill type="solid"/>
              </v:shape>
            </v:group>
            <v:group style="position:absolute;left:4083;top:1291;width:70;height:75" coordorigin="4083,1291" coordsize="70,75">
              <v:shape style="position:absolute;left:4083;top:1291;width:70;height:75" coordorigin="4083,1291" coordsize="70,75" path="m4153,1291l4083,1366,4083,1291,4153,1291xe" filled="false" stroked="true" strokeweight=".133589pt" strokecolor="#ffffff">
                <v:path arrowok="t"/>
              </v:shape>
            </v:group>
            <v:group style="position:absolute;left:4083;top:1291;width:1809;height:3348" coordorigin="4083,1291" coordsize="1809,3348">
              <v:shape style="position:absolute;left:4083;top:1291;width:1809;height:3348" coordorigin="4083,1291" coordsize="1809,3348" path="m4083,1291l5892,1291,5892,4639,4083,4639,4083,1291xe" filled="true" fillcolor="#ffffff" stroked="false">
                <v:path arrowok="t"/>
                <v:fill type="solid"/>
              </v:shape>
            </v:group>
            <v:group style="position:absolute;left:4083;top:1291;width:1809;height:3348" coordorigin="4083,1291" coordsize="1809,3348">
              <v:shape style="position:absolute;left:4083;top:1291;width:1809;height:3348" coordorigin="4083,1291" coordsize="1809,3348" path="m4083,1291l5892,1291,5892,4639,4083,4639,4083,1291xe" filled="false" stroked="true" strokeweight=".133593pt" strokecolor="#131516">
                <v:path arrowok="t"/>
              </v:shape>
            </v:group>
            <v:group style="position:absolute;left:3918;top:4455;width:166;height:185" coordorigin="3918,4455" coordsize="166,185">
              <v:shape style="position:absolute;left:3918;top:4455;width:166;height:185" coordorigin="3918,4455" coordsize="166,185" path="m4083,4639l3918,4639,4083,4455,4083,4639xe" filled="true" fillcolor="#b2b3b6" stroked="false">
                <v:path arrowok="t"/>
                <v:fill type="solid"/>
              </v:shape>
            </v:group>
            <v:group style="position:absolute;left:3918;top:4455;width:166;height:185" coordorigin="3918,4455" coordsize="166,185">
              <v:shape style="position:absolute;left:3918;top:4455;width:166;height:185" coordorigin="3918,4455" coordsize="166,185" path="m3918,4639l4083,4455,4083,4639,3918,4639xe" filled="false" stroked="true" strokeweight=".133589pt" strokecolor="#ffffff">
                <v:path arrowok="t"/>
              </v:shape>
            </v:group>
            <v:group style="position:absolute;left:3824;top:4350;width:260;height:289" coordorigin="3824,4350" coordsize="260,289">
              <v:shape style="position:absolute;left:3824;top:4350;width:260;height:289" coordorigin="3824,4350" coordsize="260,289" path="m4011,4639l3824,4639,4083,4350,4083,4559,4011,4639xe" filled="true" fillcolor="#b6b7ba" stroked="false">
                <v:path arrowok="t"/>
                <v:fill type="solid"/>
              </v:shape>
            </v:group>
            <v:group style="position:absolute;left:3824;top:4350;width:260;height:289" coordorigin="3824,4350" coordsize="260,289">
              <v:shape style="position:absolute;left:3824;top:4350;width:260;height:289" coordorigin="3824,4350" coordsize="260,289" path="m4083,4559l4011,4639,3824,4639,4083,4350,4083,4559xe" filled="false" stroked="true" strokeweight=".133589pt" strokecolor="#ffffff">
                <v:path arrowok="t"/>
              </v:shape>
            </v:group>
            <v:group style="position:absolute;left:3731;top:4249;width:353;height:391" coordorigin="3731,4249" coordsize="353,391">
              <v:shape style="position:absolute;left:3731;top:4249;width:353;height:391" coordorigin="3731,4249" coordsize="353,391" path="m3918,4639l3731,4639,4083,4249,4083,4455,3918,4639xe" filled="true" fillcolor="#babbbe" stroked="false">
                <v:path arrowok="t"/>
                <v:fill type="solid"/>
              </v:shape>
            </v:group>
            <v:group style="position:absolute;left:3731;top:4249;width:353;height:391" coordorigin="3731,4249" coordsize="353,391">
              <v:shape style="position:absolute;left:3731;top:4249;width:353;height:391" coordorigin="3731,4249" coordsize="353,391" path="m4083,4455l3918,4639,3731,4639,4083,4249,4083,4455xe" filled="false" stroked="true" strokeweight=".133589pt" strokecolor="#ffffff">
                <v:path arrowok="t"/>
              </v:shape>
            </v:group>
            <v:group style="position:absolute;left:3637;top:4145;width:447;height:495" coordorigin="3637,4145" coordsize="447,495">
              <v:shape style="position:absolute;left:3637;top:4145;width:447;height:495" coordorigin="3637,4145" coordsize="447,495" path="m3824,4639l3637,4639,4083,4145,4083,4350,3824,4639xe" filled="true" fillcolor="#bebfc2" stroked="false">
                <v:path arrowok="t"/>
                <v:fill type="solid"/>
              </v:shape>
            </v:group>
            <v:group style="position:absolute;left:3637;top:4145;width:447;height:495" coordorigin="3637,4145" coordsize="447,495">
              <v:shape style="position:absolute;left:3637;top:4145;width:447;height:495" coordorigin="3637,4145" coordsize="447,495" path="m4083,4350l3824,4639,3637,4639,4083,4145,4083,4350xe" filled="false" stroked="true" strokeweight=".133589pt" strokecolor="#ffffff">
                <v:path arrowok="t"/>
              </v:shape>
            </v:group>
            <v:group style="position:absolute;left:3544;top:4041;width:540;height:599" coordorigin="3544,4041" coordsize="540,599">
              <v:shape style="position:absolute;left:3544;top:4041;width:540;height:599" coordorigin="3544,4041" coordsize="540,599" path="m3731,4639l3544,4639,4083,4041,4083,4249,3731,4639xe" filled="true" fillcolor="#c3c4c7" stroked="false">
                <v:path arrowok="t"/>
                <v:fill type="solid"/>
              </v:shape>
            </v:group>
            <v:group style="position:absolute;left:3544;top:4041;width:540;height:599" coordorigin="3544,4041" coordsize="540,599">
              <v:shape style="position:absolute;left:3544;top:4041;width:540;height:599" coordorigin="3544,4041" coordsize="540,599" path="m4083,4249l3731,4639,3544,4639,4083,4041,4083,4249xe" filled="false" stroked="true" strokeweight=".133589pt" strokecolor="#ffffff">
                <v:path arrowok="t"/>
              </v:shape>
            </v:group>
            <v:group style="position:absolute;left:3447;top:3936;width:636;height:703" coordorigin="3447,3936" coordsize="636,703">
              <v:shape style="position:absolute;left:3447;top:3936;width:636;height:703" coordorigin="3447,3936" coordsize="636,703" path="m3637,4639l3447,4639,4083,3936,4083,4145,3637,4639xe" filled="true" fillcolor="#c7c8cb" stroked="false">
                <v:path arrowok="t"/>
                <v:fill type="solid"/>
              </v:shape>
            </v:group>
            <v:group style="position:absolute;left:3447;top:3936;width:636;height:703" coordorigin="3447,3936" coordsize="636,703">
              <v:shape style="position:absolute;left:3447;top:3936;width:636;height:703" coordorigin="3447,3936" coordsize="636,703" path="m4083,4145l3637,4639,3447,4639,4083,3936,4083,4145xe" filled="false" stroked="true" strokeweight=".133589pt" strokecolor="#ffffff">
                <v:path arrowok="t"/>
              </v:shape>
            </v:group>
            <v:group style="position:absolute;left:3354;top:3832;width:730;height:807" coordorigin="3354,3832" coordsize="730,807">
              <v:shape style="position:absolute;left:3354;top:3832;width:730;height:807" coordorigin="3354,3832" coordsize="730,807" path="m3544,4639l3354,4639,4083,3832,4083,4041,3544,4639xe" filled="true" fillcolor="#cbcccf" stroked="false">
                <v:path arrowok="t"/>
                <v:fill type="solid"/>
              </v:shape>
            </v:group>
            <v:group style="position:absolute;left:3354;top:3832;width:730;height:807" coordorigin="3354,3832" coordsize="730,807">
              <v:shape style="position:absolute;left:3354;top:3832;width:730;height:807" coordorigin="3354,3832" coordsize="730,807" path="m4083,4041l3544,4639,3354,4639,4083,3832,4083,4041xe" filled="false" stroked="true" strokeweight=".133589pt" strokecolor="#ffffff">
                <v:path arrowok="t"/>
              </v:shape>
            </v:group>
            <v:group style="position:absolute;left:3260;top:3728;width:823;height:912" coordorigin="3260,3728" coordsize="823,912">
              <v:shape style="position:absolute;left:3260;top:3728;width:823;height:912" coordorigin="3260,3728" coordsize="823,912" path="m3447,4639l3260,4639,4083,3728,4083,3936,3447,4639xe" filled="true" fillcolor="#d0d1d3" stroked="false">
                <v:path arrowok="t"/>
                <v:fill type="solid"/>
              </v:shape>
            </v:group>
            <v:group style="position:absolute;left:3260;top:3728;width:823;height:912" coordorigin="3260,3728" coordsize="823,912">
              <v:shape style="position:absolute;left:3260;top:3728;width:823;height:912" coordorigin="3260,3728" coordsize="823,912" path="m4083,3936l3447,4639,3260,4639,4083,3728,4083,3936xe" filled="false" stroked="true" strokeweight=".133589pt" strokecolor="#ffffff">
                <v:path arrowok="t"/>
              </v:shape>
            </v:group>
            <v:group style="position:absolute;left:3167;top:3624;width:917;height:1016" coordorigin="3167,3624" coordsize="917,1016">
              <v:shape style="position:absolute;left:3167;top:3624;width:917;height:1016" coordorigin="3167,3624" coordsize="917,1016" path="m3354,4639l3167,4639,4083,3624,4083,3832,3354,4639xe" filled="true" fillcolor="#d5d6d8" stroked="false">
                <v:path arrowok="t"/>
                <v:fill type="solid"/>
              </v:shape>
            </v:group>
            <v:group style="position:absolute;left:3167;top:3624;width:917;height:1016" coordorigin="3167,3624" coordsize="917,1016">
              <v:shape style="position:absolute;left:3167;top:3624;width:917;height:1016" coordorigin="3167,3624" coordsize="917,1016" path="m4083,3832l3354,4639,3167,4639,4083,3624,4083,3832xe" filled="false" stroked="true" strokeweight=".133589pt" strokecolor="#ffffff">
                <v:path arrowok="t"/>
              </v:shape>
            </v:group>
            <v:group style="position:absolute;left:3073;top:3520;width:1010;height:1120" coordorigin="3073,3520" coordsize="1010,1120">
              <v:shape style="position:absolute;left:3073;top:3520;width:1010;height:1120" coordorigin="3073,3520" coordsize="1010,1120" path="m3260,4639l3073,4639,4083,3520,4083,3728,3260,4639xe" filled="true" fillcolor="#d9dadc" stroked="false">
                <v:path arrowok="t"/>
                <v:fill type="solid"/>
              </v:shape>
            </v:group>
            <v:group style="position:absolute;left:3073;top:3520;width:1010;height:1120" coordorigin="3073,3520" coordsize="1010,1120">
              <v:shape style="position:absolute;left:3073;top:3520;width:1010;height:1120" coordorigin="3073,3520" coordsize="1010,1120" path="m4083,3728l3260,4639,3073,4639,4083,3520,4083,3728xe" filled="false" stroked="true" strokeweight=".133589pt" strokecolor="#ffffff">
                <v:path arrowok="t"/>
              </v:shape>
            </v:group>
            <v:group style="position:absolute;left:2980;top:3415;width:1104;height:1224" coordorigin="2980,3415" coordsize="1104,1224">
              <v:shape style="position:absolute;left:2980;top:3415;width:1104;height:1224" coordorigin="2980,3415" coordsize="1104,1224" path="m3167,4639l2980,4639,4083,3415,4083,3624,3167,4639xe" filled="true" fillcolor="#dddee0" stroked="false">
                <v:path arrowok="t"/>
                <v:fill type="solid"/>
              </v:shape>
            </v:group>
            <v:group style="position:absolute;left:2980;top:3415;width:1104;height:1224" coordorigin="2980,3415" coordsize="1104,1224">
              <v:shape style="position:absolute;left:2980;top:3415;width:1104;height:1224" coordorigin="2980,3415" coordsize="1104,1224" path="m4083,3624l3167,4639,2980,4639,4083,3415,4083,3624xe" filled="false" stroked="true" strokeweight=".133589pt" strokecolor="#ffffff">
                <v:path arrowok="t"/>
              </v:shape>
            </v:group>
            <v:group style="position:absolute;left:2886;top:3311;width:1198;height:1328" coordorigin="2886,3311" coordsize="1198,1328">
              <v:shape style="position:absolute;left:2886;top:3311;width:1198;height:1328" coordorigin="2886,3311" coordsize="1198,1328" path="m3073,4639l2886,4639,4083,3311,4083,3520,3073,4639xe" filled="true" fillcolor="#e2e2e3" stroked="false">
                <v:path arrowok="t"/>
                <v:fill type="solid"/>
              </v:shape>
            </v:group>
            <v:group style="position:absolute;left:2886;top:3311;width:1198;height:1328" coordorigin="2886,3311" coordsize="1198,1328">
              <v:shape style="position:absolute;left:2886;top:3311;width:1198;height:1328" coordorigin="2886,3311" coordsize="1198,1328" path="m4083,3520l3073,4639,2886,4639,4083,3311,4083,3520xe" filled="false" stroked="true" strokeweight=".133589pt" strokecolor="#ffffff">
                <v:path arrowok="t"/>
              </v:shape>
            </v:group>
            <v:group style="position:absolute;left:2793;top:3207;width:1291;height:1432" coordorigin="2793,3207" coordsize="1291,1432">
              <v:shape style="position:absolute;left:2793;top:3207;width:1291;height:1432" coordorigin="2793,3207" coordsize="1291,1432" path="m2980,4639l2793,4639,4083,3207,4083,3415,2980,4639xe" filled="true" fillcolor="#e7e7e8" stroked="false">
                <v:path arrowok="t"/>
                <v:fill type="solid"/>
              </v:shape>
            </v:group>
            <v:group style="position:absolute;left:2793;top:3207;width:1291;height:1432" coordorigin="2793,3207" coordsize="1291,1432">
              <v:shape style="position:absolute;left:2793;top:3207;width:1291;height:1432" coordorigin="2793,3207" coordsize="1291,1432" path="m4083,3415l2980,4639,2793,4639,4083,3207,4083,3415xe" filled="false" stroked="true" strokeweight=".133589pt" strokecolor="#ffffff">
                <v:path arrowok="t"/>
              </v:shape>
            </v:group>
            <v:group style="position:absolute;left:2699;top:3103;width:1385;height:1537" coordorigin="2699,3103" coordsize="1385,1537">
              <v:shape style="position:absolute;left:2699;top:3103;width:1385;height:1537" coordorigin="2699,3103" coordsize="1385,1537" path="m2886,4639l2699,4639,4083,3103,4083,3311,2886,4639xe" filled="true" fillcolor="#e4e4e5" stroked="false">
                <v:path arrowok="t"/>
                <v:fill type="solid"/>
              </v:shape>
            </v:group>
            <v:group style="position:absolute;left:2699;top:3103;width:1385;height:1537" coordorigin="2699,3103" coordsize="1385,1537">
              <v:shape style="position:absolute;left:2699;top:3103;width:1385;height:1537" coordorigin="2699,3103" coordsize="1385,1537" path="m4083,3311l2886,4639,2699,4639,4083,3103,4083,3311xe" filled="false" stroked="true" strokeweight=".133589pt" strokecolor="#ffffff">
                <v:path arrowok="t"/>
              </v:shape>
            </v:group>
            <v:group style="position:absolute;left:2606;top:2999;width:1478;height:1641" coordorigin="2606,2999" coordsize="1478,1641">
              <v:shape style="position:absolute;left:2606;top:2999;width:1478;height:1641" coordorigin="2606,2999" coordsize="1478,1641" path="m2793,4639l2606,4639,4083,2999,4083,3207,2793,4639xe" filled="true" fillcolor="#e0e1e3" stroked="false">
                <v:path arrowok="t"/>
                <v:fill type="solid"/>
              </v:shape>
            </v:group>
            <v:group style="position:absolute;left:2606;top:2999;width:1478;height:1641" coordorigin="2606,2999" coordsize="1478,1641">
              <v:shape style="position:absolute;left:2606;top:2999;width:1478;height:1641" coordorigin="2606,2999" coordsize="1478,1641" path="m4083,3207l2793,4639,2606,4639,4083,2999,4083,3207xe" filled="false" stroked="true" strokeweight=".133589pt" strokecolor="#ffffff">
                <v:path arrowok="t"/>
              </v:shape>
            </v:group>
            <v:group style="position:absolute;left:2512;top:2894;width:1572;height:1745" coordorigin="2512,2894" coordsize="1572,1745">
              <v:shape style="position:absolute;left:2512;top:2894;width:1572;height:1745" coordorigin="2512,2894" coordsize="1572,1745" path="m2699,4639l2512,4639,4083,2894,4083,3103,2699,4639xe" filled="true" fillcolor="#dcdddf" stroked="false">
                <v:path arrowok="t"/>
                <v:fill type="solid"/>
              </v:shape>
            </v:group>
            <v:group style="position:absolute;left:2512;top:2894;width:1572;height:1745" coordorigin="2512,2894" coordsize="1572,1745">
              <v:shape style="position:absolute;left:2512;top:2894;width:1572;height:1745" coordorigin="2512,2894" coordsize="1572,1745" path="m4083,3103l2699,4639,2512,4639,4083,2894,4083,3103xe" filled="false" stroked="true" strokeweight=".133589pt" strokecolor="#ffffff">
                <v:path arrowok="t"/>
              </v:shape>
            </v:group>
            <v:group style="position:absolute;left:2456;top:2790;width:1628;height:1849" coordorigin="2456,2790" coordsize="1628,1849">
              <v:shape style="position:absolute;left:2456;top:2790;width:1628;height:1849" coordorigin="2456,2790" coordsize="1628,1849" path="m2606,4639l2456,4639,2456,4596,4083,2790,4083,2999,2606,4639xe" filled="true" fillcolor="#d9dadc" stroked="false">
                <v:path arrowok="t"/>
                <v:fill type="solid"/>
              </v:shape>
            </v:group>
            <v:group style="position:absolute;left:2456;top:2790;width:1628;height:1849" coordorigin="2456,2790" coordsize="1628,1849">
              <v:shape style="position:absolute;left:2456;top:2790;width:1628;height:1849" coordorigin="2456,2790" coordsize="1628,1849" path="m4083,2999l2606,4639,2456,4639,2456,4596,4083,2790,4083,2999xe" filled="false" stroked="true" strokeweight=".133590pt" strokecolor="#ffffff">
                <v:path arrowok="t"/>
              </v:shape>
            </v:group>
            <v:group style="position:absolute;left:2456;top:2686;width:1628;height:1953" coordorigin="2456,2686" coordsize="1628,1953">
              <v:shape style="position:absolute;left:2456;top:2686;width:1628;height:1953" coordorigin="2456,2686" coordsize="1628,1953" path="m2512,4639l2456,4639,2456,4492,4083,2686,4083,2894,2512,4639xe" filled="true" fillcolor="#d5d6d8" stroked="false">
                <v:path arrowok="t"/>
                <v:fill type="solid"/>
              </v:shape>
            </v:group>
            <v:group style="position:absolute;left:2456;top:2686;width:1628;height:1953" coordorigin="2456,2686" coordsize="1628,1953">
              <v:shape style="position:absolute;left:2456;top:2686;width:1628;height:1953" coordorigin="2456,2686" coordsize="1628,1953" path="m4083,2894l2512,4639,2456,4639,2456,4492,4083,2686,4083,2894xe" filled="false" stroked="true" strokeweight=".133590pt" strokecolor="#ffffff">
                <v:path arrowok="t"/>
              </v:shape>
            </v:group>
            <v:group style="position:absolute;left:2456;top:2582;width:1628;height:2015" coordorigin="2456,2582" coordsize="1628,2015">
              <v:shape style="position:absolute;left:2456;top:2582;width:1628;height:2015" coordorigin="2456,2582" coordsize="1628,2015" path="m2456,4596l2456,4388,4083,2582,4083,2790,2456,4596xe" filled="true" fillcolor="#d2d3d5" stroked="false">
                <v:path arrowok="t"/>
                <v:fill type="solid"/>
              </v:shape>
            </v:group>
            <v:group style="position:absolute;left:2456;top:2582;width:1628;height:2015" coordorigin="2456,2582" coordsize="1628,2015">
              <v:shape style="position:absolute;left:2456;top:2582;width:1628;height:2015" coordorigin="2456,2582" coordsize="1628,2015" path="m4083,2790l2456,4596,2456,4388,4083,2582,4083,2790xe" filled="false" stroked="true" strokeweight=".133590pt" strokecolor="#ffffff">
                <v:path arrowok="t"/>
              </v:shape>
            </v:group>
            <v:group style="position:absolute;left:2456;top:2480;width:1628;height:2012" coordorigin="2456,2480" coordsize="1628,2012">
              <v:shape style="position:absolute;left:2456;top:2480;width:1628;height:2012" coordorigin="2456,2480" coordsize="1628,2012" path="m2456,4492l2456,4284,4083,2480,4083,2686,2456,4492xe" filled="true" fillcolor="#cfd0d2" stroked="false">
                <v:path arrowok="t"/>
                <v:fill type="solid"/>
              </v:shape>
            </v:group>
            <v:group style="position:absolute;left:2456;top:2480;width:1628;height:2012" coordorigin="2456,2480" coordsize="1628,2012">
              <v:shape style="position:absolute;left:2456;top:2480;width:1628;height:2012" coordorigin="2456,2480" coordsize="1628,2012" path="m4083,2686l2456,4492,2456,4284,4083,2480,4083,2686xe" filled="false" stroked="true" strokeweight=".133590pt" strokecolor="#ffffff">
                <v:path arrowok="t"/>
              </v:shape>
            </v:group>
            <v:group style="position:absolute;left:2456;top:2376;width:1628;height:2012" coordorigin="2456,2376" coordsize="1628,2012">
              <v:shape style="position:absolute;left:2456;top:2376;width:1628;height:2012" coordorigin="2456,2376" coordsize="1628,2012" path="m2456,4388l2456,4179,4083,2376,4083,2582,2456,4388xe" filled="true" fillcolor="#cacbce" stroked="false">
                <v:path arrowok="t"/>
                <v:fill type="solid"/>
              </v:shape>
            </v:group>
            <v:group style="position:absolute;left:2456;top:2376;width:1628;height:2012" coordorigin="2456,2376" coordsize="1628,2012">
              <v:shape style="position:absolute;left:2456;top:2376;width:1628;height:2012" coordorigin="2456,2376" coordsize="1628,2012" path="m4083,2582l2456,4388,2456,4179,4083,2376,4083,2582xe" filled="false" stroked="true" strokeweight=".133590pt" strokecolor="#ffffff">
                <v:path arrowok="t"/>
              </v:shape>
            </v:group>
            <v:group style="position:absolute;left:2456;top:2272;width:1628;height:2012" coordorigin="2456,2272" coordsize="1628,2012">
              <v:shape style="position:absolute;left:2456;top:2272;width:1628;height:2012" coordorigin="2456,2272" coordsize="1628,2012" path="m2456,4284l2456,4075,4083,2272,4083,2480,2456,4284xe" filled="true" fillcolor="#c7c8cb" stroked="false">
                <v:path arrowok="t"/>
                <v:fill type="solid"/>
              </v:shape>
            </v:group>
            <v:group style="position:absolute;left:2456;top:2272;width:1628;height:2012" coordorigin="2456,2272" coordsize="1628,2012">
              <v:shape style="position:absolute;left:2456;top:2272;width:1628;height:2012" coordorigin="2456,2272" coordsize="1628,2012" path="m4083,2480l2456,4284,2456,4075,4083,2272,4083,2480xe" filled="false" stroked="true" strokeweight=".133590pt" strokecolor="#ffffff">
                <v:path arrowok="t"/>
              </v:shape>
            </v:group>
            <v:group style="position:absolute;left:2456;top:2168;width:1628;height:2012" coordorigin="2456,2168" coordsize="1628,2012">
              <v:shape style="position:absolute;left:2456;top:2168;width:1628;height:2012" coordorigin="2456,2168" coordsize="1628,2012" path="m2456,4179l2456,3971,4083,2168,4083,2376,2456,4179xe" filled="true" fillcolor="#c3c4c7" stroked="false">
                <v:path arrowok="t"/>
                <v:fill type="solid"/>
              </v:shape>
            </v:group>
            <v:group style="position:absolute;left:2456;top:2168;width:1628;height:2012" coordorigin="2456,2168" coordsize="1628,2012">
              <v:shape style="position:absolute;left:2456;top:2168;width:1628;height:2012" coordorigin="2456,2168" coordsize="1628,2012" path="m4083,2376l2456,4179,2456,3971,4083,2168,4083,2376xe" filled="false" stroked="true" strokeweight=".133590pt" strokecolor="#ffffff">
                <v:path arrowok="t"/>
              </v:shape>
            </v:group>
            <v:group style="position:absolute;left:2456;top:2064;width:1628;height:2012" coordorigin="2456,2064" coordsize="1628,2012">
              <v:shape style="position:absolute;left:2456;top:2064;width:1628;height:2012" coordorigin="2456,2064" coordsize="1628,2012" path="m2456,4075l2456,3867,4083,2064,4083,2272,2456,4075xe" filled="true" fillcolor="#c0c1c4" stroked="false">
                <v:path arrowok="t"/>
                <v:fill type="solid"/>
              </v:shape>
            </v:group>
            <v:group style="position:absolute;left:2456;top:2064;width:1628;height:2012" coordorigin="2456,2064" coordsize="1628,2012">
              <v:shape style="position:absolute;left:2456;top:2064;width:1628;height:2012" coordorigin="2456,2064" coordsize="1628,2012" path="m4083,2272l2456,4075,2456,3867,4083,2064,4083,2272xe" filled="false" stroked="true" strokeweight=".133590pt" strokecolor="#ffffff">
                <v:path arrowok="t"/>
              </v:shape>
            </v:group>
            <v:group style="position:absolute;left:2456;top:1959;width:1628;height:2012" coordorigin="2456,1959" coordsize="1628,2012">
              <v:shape style="position:absolute;left:2456;top:1959;width:1628;height:2012" coordorigin="2456,1959" coordsize="1628,2012" path="m2456,3971l2456,3763,4083,1959,4083,2168,2456,3971xe" filled="true" fillcolor="#bdbec1" stroked="false">
                <v:path arrowok="t"/>
                <v:fill type="solid"/>
              </v:shape>
            </v:group>
            <v:group style="position:absolute;left:2456;top:1959;width:1628;height:2012" coordorigin="2456,1959" coordsize="1628,2012">
              <v:shape style="position:absolute;left:2456;top:1959;width:1628;height:2012" coordorigin="2456,1959" coordsize="1628,2012" path="m4083,2168l2456,3971,2456,3763,4083,1959,4083,2168xe" filled="false" stroked="true" strokeweight=".133590pt" strokecolor="#ffffff">
                <v:path arrowok="t"/>
              </v:shape>
            </v:group>
            <v:group style="position:absolute;left:2456;top:1855;width:1628;height:2012" coordorigin="2456,1855" coordsize="1628,2012">
              <v:shape style="position:absolute;left:2456;top:1855;width:1628;height:2012" coordorigin="2456,1855" coordsize="1628,2012" path="m2456,3867l2456,3658,4083,1855,4083,2064,2456,3867xe" filled="true" fillcolor="#b9babd" stroked="false">
                <v:path arrowok="t"/>
                <v:fill type="solid"/>
              </v:shape>
            </v:group>
            <v:group style="position:absolute;left:2456;top:1855;width:1628;height:2012" coordorigin="2456,1855" coordsize="1628,2012">
              <v:shape style="position:absolute;left:2456;top:1855;width:1628;height:2012" coordorigin="2456,1855" coordsize="1628,2012" path="m4083,2064l2456,3867,2456,3658,4083,1855,4083,2064xe" filled="false" stroked="true" strokeweight=".133590pt" strokecolor="#ffffff">
                <v:path arrowok="t"/>
              </v:shape>
            </v:group>
            <v:group style="position:absolute;left:2456;top:1751;width:1628;height:2012" coordorigin="2456,1751" coordsize="1628,2012">
              <v:shape style="position:absolute;left:2456;top:1751;width:1628;height:2012" coordorigin="2456,1751" coordsize="1628,2012" path="m2456,3763l2456,3554,4083,1751,4083,1959,2456,3763xe" filled="true" fillcolor="#b6b7ba" stroked="false">
                <v:path arrowok="t"/>
                <v:fill type="solid"/>
              </v:shape>
            </v:group>
            <v:group style="position:absolute;left:2456;top:1751;width:1628;height:2012" coordorigin="2456,1751" coordsize="1628,2012">
              <v:shape style="position:absolute;left:2456;top:1751;width:1628;height:2012" coordorigin="2456,1751" coordsize="1628,2012" path="m4083,1959l2456,3763,2456,3554,4083,1751,4083,1959xe" filled="false" stroked="true" strokeweight=".133590pt" strokecolor="#ffffff">
                <v:path arrowok="t"/>
              </v:shape>
            </v:group>
            <v:group style="position:absolute;left:2456;top:1647;width:1628;height:2012" coordorigin="2456,1647" coordsize="1628,2012">
              <v:shape style="position:absolute;left:2456;top:1647;width:1628;height:2012" coordorigin="2456,1647" coordsize="1628,2012" path="m2456,3658l2456,3450,4083,1647,4083,1855,2456,3658xe" filled="true" fillcolor="#b2b3b6" stroked="false">
                <v:path arrowok="t"/>
                <v:fill type="solid"/>
              </v:shape>
            </v:group>
            <v:group style="position:absolute;left:2456;top:1647;width:1628;height:2012" coordorigin="2456,1647" coordsize="1628,2012">
              <v:shape style="position:absolute;left:2456;top:1647;width:1628;height:2012" coordorigin="2456,1647" coordsize="1628,2012" path="m4083,1855l2456,3658,2456,3450,4083,1647,4083,1855xe" filled="false" stroked="true" strokeweight=".133590pt" strokecolor="#ffffff">
                <v:path arrowok="t"/>
              </v:shape>
            </v:group>
            <v:group style="position:absolute;left:2456;top:1543;width:1628;height:2012" coordorigin="2456,1543" coordsize="1628,2012">
              <v:shape style="position:absolute;left:2456;top:1543;width:1628;height:2012" coordorigin="2456,1543" coordsize="1628,2012" path="m2456,3554l2456,3349,4083,1543,4083,1751,2456,3554xe" filled="true" fillcolor="#b5b6b9" stroked="false">
                <v:path arrowok="t"/>
                <v:fill type="solid"/>
              </v:shape>
            </v:group>
            <v:group style="position:absolute;left:2456;top:1543;width:1628;height:2012" coordorigin="2456,1543" coordsize="1628,2012">
              <v:shape style="position:absolute;left:2456;top:1543;width:1628;height:2012" coordorigin="2456,1543" coordsize="1628,2012" path="m4083,1751l2456,3554,2456,3349,4083,1543,4083,1751xe" filled="false" stroked="true" strokeweight=".133590pt" strokecolor="#ffffff">
                <v:path arrowok="t"/>
              </v:shape>
            </v:group>
            <v:group style="position:absolute;left:2456;top:1438;width:1628;height:2012" coordorigin="2456,1438" coordsize="1628,2012">
              <v:shape style="position:absolute;left:2456;top:1438;width:1628;height:2012" coordorigin="2456,1438" coordsize="1628,2012" path="m2456,3450l2456,3244,4083,1438,4083,1647,2456,3450xe" filled="true" fillcolor="#b8b9bc" stroked="false">
                <v:path arrowok="t"/>
                <v:fill type="solid"/>
              </v:shape>
            </v:group>
            <v:group style="position:absolute;left:2456;top:1438;width:1628;height:2012" coordorigin="2456,1438" coordsize="1628,2012">
              <v:shape style="position:absolute;left:2456;top:1438;width:1628;height:2012" coordorigin="2456,1438" coordsize="1628,2012" path="m4083,1647l2456,3450,2456,3244,4083,1438,4083,1647xe" filled="false" stroked="true" strokeweight=".133590pt" strokecolor="#ffffff">
                <v:path arrowok="t"/>
              </v:shape>
            </v:group>
            <v:group style="position:absolute;left:2456;top:1334;width:1628;height:2015" coordorigin="2456,1334" coordsize="1628,2015">
              <v:shape style="position:absolute;left:2456;top:1334;width:1628;height:2015" coordorigin="2456,1334" coordsize="1628,2015" path="m2456,3349l2456,3140,4083,1334,4083,1543,2456,3349xe" filled="true" fillcolor="#bbbcc0" stroked="false">
                <v:path arrowok="t"/>
                <v:fill type="solid"/>
              </v:shape>
            </v:group>
            <v:group style="position:absolute;left:2456;top:1334;width:1628;height:2015" coordorigin="2456,1334" coordsize="1628,2015">
              <v:shape style="position:absolute;left:2456;top:1334;width:1628;height:2015" coordorigin="2456,1334" coordsize="1628,2015" path="m4083,1543l2456,3349,2456,3140,4083,1334,4083,1543xe" filled="false" stroked="true" strokeweight=".133590pt" strokecolor="#ffffff">
                <v:path arrowok="t"/>
              </v:shape>
            </v:group>
            <v:group style="position:absolute;left:2456;top:1291;width:1628;height:1953" coordorigin="2456,1291" coordsize="1628,1953">
              <v:shape style="position:absolute;left:2456;top:1291;width:1628;height:1953" coordorigin="2456,1291" coordsize="1628,1953" path="m2456,3244l2456,3036,4027,1291,4083,1291,4083,1438,2456,3244xe" filled="true" fillcolor="#bfc0c3" stroked="false">
                <v:path arrowok="t"/>
                <v:fill type="solid"/>
              </v:shape>
            </v:group>
            <v:group style="position:absolute;left:2456;top:1291;width:1628;height:1953" coordorigin="2456,1291" coordsize="1628,1953">
              <v:shape style="position:absolute;left:2456;top:1291;width:1628;height:1953" coordorigin="2456,1291" coordsize="1628,1953" path="m4083,1438l2456,3244,2456,3036,4027,1291,4083,1291,4083,1438xe" filled="false" stroked="true" strokeweight=".133590pt" strokecolor="#ffffff">
                <v:path arrowok="t"/>
              </v:shape>
            </v:group>
            <v:group style="position:absolute;left:2456;top:1291;width:1628;height:1849" coordorigin="2456,1291" coordsize="1628,1849">
              <v:shape style="position:absolute;left:2456;top:1291;width:1628;height:1849" coordorigin="2456,1291" coordsize="1628,1849" path="m2456,3140l2456,2932,3934,1291,4083,1291,4083,1334,2456,3140xe" filled="true" fillcolor="#c2c3c6" stroked="false">
                <v:path arrowok="t"/>
                <v:fill type="solid"/>
              </v:shape>
            </v:group>
            <v:group style="position:absolute;left:2456;top:1291;width:1628;height:1849" coordorigin="2456,1291" coordsize="1628,1849">
              <v:shape style="position:absolute;left:2456;top:1291;width:1628;height:1849" coordorigin="2456,1291" coordsize="1628,1849" path="m4083,1334l2456,3140,2456,2932,3934,1291,4083,1291,4083,1334xe" filled="false" stroked="true" strokeweight=".133590pt" strokecolor="#ffffff">
                <v:path arrowok="t"/>
              </v:shape>
            </v:group>
            <v:group style="position:absolute;left:2456;top:1291;width:1572;height:1745" coordorigin="2456,1291" coordsize="1572,1745">
              <v:shape style="position:absolute;left:2456;top:1291;width:1572;height:1745" coordorigin="2456,1291" coordsize="1572,1745" path="m2456,3036l2456,2828,3840,1291,4027,1291,2456,3036xe" filled="true" fillcolor="#c5c6c9" stroked="false">
                <v:path arrowok="t"/>
                <v:fill type="solid"/>
              </v:shape>
            </v:group>
            <v:group style="position:absolute;left:2456;top:1291;width:1572;height:1745" coordorigin="2456,1291" coordsize="1572,1745">
              <v:shape style="position:absolute;left:2456;top:1291;width:1572;height:1745" coordorigin="2456,1291" coordsize="1572,1745" path="m4027,1291l2456,3036,2456,2828,3840,1291,4027,1291xe" filled="false" stroked="true" strokeweight=".133589pt" strokecolor="#ffffff">
                <v:path arrowok="t"/>
              </v:shape>
            </v:group>
            <v:group style="position:absolute;left:2456;top:1291;width:1478;height:1641" coordorigin="2456,1291" coordsize="1478,1641">
              <v:shape style="position:absolute;left:2456;top:1291;width:1478;height:1641" coordorigin="2456,1291" coordsize="1478,1641" path="m2456,2932l2456,2723,3747,1291,3934,1291,2456,2932xe" filled="true" fillcolor="#c9cacd" stroked="false">
                <v:path arrowok="t"/>
                <v:fill type="solid"/>
              </v:shape>
            </v:group>
            <v:group style="position:absolute;left:2456;top:1291;width:1478;height:1641" coordorigin="2456,1291" coordsize="1478,1641">
              <v:shape style="position:absolute;left:2456;top:1291;width:1478;height:1641" coordorigin="2456,1291" coordsize="1478,1641" path="m3934,1291l2456,2932,2456,2723,3747,1291,3934,1291xe" filled="false" stroked="true" strokeweight=".133589pt" strokecolor="#ffffff">
                <v:path arrowok="t"/>
              </v:shape>
            </v:group>
            <v:group style="position:absolute;left:2456;top:1291;width:1385;height:1537" coordorigin="2456,1291" coordsize="1385,1537">
              <v:shape style="position:absolute;left:2456;top:1291;width:1385;height:1537" coordorigin="2456,1291" coordsize="1385,1537" path="m2456,2828l2456,2619,3653,1291,3840,1291,2456,2828xe" filled="true" fillcolor="#cdcdd0" stroked="false">
                <v:path arrowok="t"/>
                <v:fill type="solid"/>
              </v:shape>
            </v:group>
            <v:group style="position:absolute;left:2456;top:1291;width:1385;height:1537" coordorigin="2456,1291" coordsize="1385,1537">
              <v:shape style="position:absolute;left:2456;top:1291;width:1385;height:1537" coordorigin="2456,1291" coordsize="1385,1537" path="m3840,1291l2456,2828,2456,2619,3653,1291,3840,1291xe" filled="false" stroked="true" strokeweight=".133589pt" strokecolor="#ffffff">
                <v:path arrowok="t"/>
              </v:shape>
            </v:group>
            <v:group style="position:absolute;left:2456;top:1291;width:1291;height:1432" coordorigin="2456,1291" coordsize="1291,1432">
              <v:shape style="position:absolute;left:2456;top:1291;width:1291;height:1432" coordorigin="2456,1291" coordsize="1291,1432" path="m2456,2723l2456,2515,3560,1291,3747,1291,2456,2723xe" filled="true" fillcolor="#d0d1d3" stroked="false">
                <v:path arrowok="t"/>
                <v:fill type="solid"/>
              </v:shape>
            </v:group>
            <v:group style="position:absolute;left:2456;top:1291;width:1291;height:1432" coordorigin="2456,1291" coordsize="1291,1432">
              <v:shape style="position:absolute;left:2456;top:1291;width:1291;height:1432" coordorigin="2456,1291" coordsize="1291,1432" path="m3747,1291l2456,2723,2456,2515,3560,1291,3747,1291xe" filled="false" stroked="true" strokeweight=".133589pt" strokecolor="#ffffff">
                <v:path arrowok="t"/>
              </v:shape>
            </v:group>
            <v:group style="position:absolute;left:2456;top:1291;width:1198;height:1328" coordorigin="2456,1291" coordsize="1198,1328">
              <v:shape style="position:absolute;left:2456;top:1291;width:1198;height:1328" coordorigin="2456,1291" coordsize="1198,1328" path="m2456,2619l2456,2411,3466,1291,3653,1291,2456,2619xe" filled="true" fillcolor="#d3d4d6" stroked="false">
                <v:path arrowok="t"/>
                <v:fill type="solid"/>
              </v:shape>
            </v:group>
            <v:group style="position:absolute;left:2456;top:1291;width:1198;height:1328" coordorigin="2456,1291" coordsize="1198,1328">
              <v:shape style="position:absolute;left:2456;top:1291;width:1198;height:1328" coordorigin="2456,1291" coordsize="1198,1328" path="m3653,1291l2456,2619,2456,2411,3466,1291,3653,1291xe" filled="false" stroked="true" strokeweight=".133589pt" strokecolor="#ffffff">
                <v:path arrowok="t"/>
              </v:shape>
            </v:group>
            <v:group style="position:absolute;left:2456;top:1291;width:1104;height:1224" coordorigin="2456,1291" coordsize="1104,1224">
              <v:shape style="position:absolute;left:2456;top:1291;width:1104;height:1224" coordorigin="2456,1291" coordsize="1104,1224" path="m2456,2515l2456,2307,3373,1291,3560,1291,2456,2515xe" filled="true" fillcolor="#d7d8da" stroked="false">
                <v:path arrowok="t"/>
                <v:fill type="solid"/>
              </v:shape>
            </v:group>
            <v:group style="position:absolute;left:2456;top:1291;width:1104;height:1224" coordorigin="2456,1291" coordsize="1104,1224">
              <v:shape style="position:absolute;left:2456;top:1291;width:1104;height:1224" coordorigin="2456,1291" coordsize="1104,1224" path="m3560,1291l2456,2515,2456,2307,3373,1291,3560,1291xe" filled="false" stroked="true" strokeweight=".133589pt" strokecolor="#ffffff">
                <v:path arrowok="t"/>
              </v:shape>
            </v:group>
            <v:group style="position:absolute;left:2456;top:1291;width:1010;height:1120" coordorigin="2456,1291" coordsize="1010,1120">
              <v:shape style="position:absolute;left:2456;top:1291;width:1010;height:1120" coordorigin="2456,1291" coordsize="1010,1120" path="m2456,2411l2456,2202,3276,1291,3466,1291,2456,2411xe" filled="true" fillcolor="#dadbdd" stroked="false">
                <v:path arrowok="t"/>
                <v:fill type="solid"/>
              </v:shape>
            </v:group>
            <v:group style="position:absolute;left:2456;top:1291;width:1010;height:1120" coordorigin="2456,1291" coordsize="1010,1120">
              <v:shape style="position:absolute;left:2456;top:1291;width:1010;height:1120" coordorigin="2456,1291" coordsize="1010,1120" path="m3466,1291l2456,2411,2456,2202,3276,1291,3466,1291xe" filled="false" stroked="true" strokeweight=".133589pt" strokecolor="#ffffff">
                <v:path arrowok="t"/>
              </v:shape>
            </v:group>
            <v:group style="position:absolute;left:2456;top:1291;width:917;height:1016" coordorigin="2456,1291" coordsize="917,1016">
              <v:shape style="position:absolute;left:2456;top:1291;width:917;height:1016" coordorigin="2456,1291" coordsize="917,1016" path="m2456,2307l2456,2098,3183,1291,3373,1291,2456,2307xe" filled="true" fillcolor="#dddee0" stroked="false">
                <v:path arrowok="t"/>
                <v:fill type="solid"/>
              </v:shape>
            </v:group>
            <v:group style="position:absolute;left:2456;top:1291;width:917;height:1016" coordorigin="2456,1291" coordsize="917,1016">
              <v:shape style="position:absolute;left:2456;top:1291;width:917;height:1016" coordorigin="2456,1291" coordsize="917,1016" path="m3373,1291l2456,2307,2456,2098,3183,1291,3373,1291xe" filled="false" stroked="true" strokeweight=".133589pt" strokecolor="#ffffff">
                <v:path arrowok="t"/>
              </v:shape>
            </v:group>
            <v:group style="position:absolute;left:2456;top:1291;width:821;height:912" coordorigin="2456,1291" coordsize="821,912">
              <v:shape style="position:absolute;left:2456;top:1291;width:821;height:912" coordorigin="2456,1291" coordsize="821,912" path="m2456,2202l2456,1994,3089,1291,3276,1291,2456,2202xe" filled="true" fillcolor="#e2e2e3" stroked="false">
                <v:path arrowok="t"/>
                <v:fill type="solid"/>
              </v:shape>
            </v:group>
            <v:group style="position:absolute;left:2456;top:1291;width:821;height:912" coordorigin="2456,1291" coordsize="821,912">
              <v:shape style="position:absolute;left:2456;top:1291;width:821;height:912" coordorigin="2456,1291" coordsize="821,912" path="m3276,1291l2456,2202,2456,1994,3089,1291,3276,1291xe" filled="false" stroked="true" strokeweight=".133589pt" strokecolor="#ffffff">
                <v:path arrowok="t"/>
              </v:shape>
            </v:group>
            <v:group style="position:absolute;left:2456;top:1291;width:727;height:807" coordorigin="2456,1291" coordsize="727,807">
              <v:shape style="position:absolute;left:2456;top:1291;width:727;height:807" coordorigin="2456,1291" coordsize="727,807" path="m2456,2098l2456,1890,2996,1291,3183,1291,2456,2098xe" filled="true" fillcolor="#e5e5e6" stroked="false">
                <v:path arrowok="t"/>
                <v:fill type="solid"/>
              </v:shape>
            </v:group>
            <v:group style="position:absolute;left:2456;top:1291;width:727;height:807" coordorigin="2456,1291" coordsize="727,807">
              <v:shape style="position:absolute;left:2456;top:1291;width:727;height:807" coordorigin="2456,1291" coordsize="727,807" path="m3183,1291l2456,2098,2456,1890,2996,1291,3183,1291xe" filled="false" stroked="true" strokeweight=".133589pt" strokecolor="#ffffff">
                <v:path arrowok="t"/>
              </v:shape>
            </v:group>
            <v:group style="position:absolute;left:2456;top:1291;width:634;height:703" coordorigin="2456,1291" coordsize="634,703">
              <v:shape style="position:absolute;left:2456;top:1291;width:634;height:703" coordorigin="2456,1291" coordsize="634,703" path="m2456,1994l2456,1786,2902,1291,3089,1291,2456,1994xe" filled="true" fillcolor="#e7e7e8" stroked="false">
                <v:path arrowok="t"/>
                <v:fill type="solid"/>
              </v:shape>
            </v:group>
            <v:group style="position:absolute;left:2456;top:1291;width:634;height:703" coordorigin="2456,1291" coordsize="634,703">
              <v:shape style="position:absolute;left:2456;top:1291;width:634;height:703" coordorigin="2456,1291" coordsize="634,703" path="m3089,1291l2456,1994,2456,1786,2902,1291,3089,1291xe" filled="false" stroked="true" strokeweight=".133589pt" strokecolor="#ffffff">
                <v:path arrowok="t"/>
              </v:shape>
            </v:group>
            <v:group style="position:absolute;left:2456;top:1291;width:540;height:599" coordorigin="2456,1291" coordsize="540,599">
              <v:shape style="position:absolute;left:2456;top:1291;width:540;height:599" coordorigin="2456,1291" coordsize="540,599" path="m2456,1890l2456,1681,2809,1291,2996,1291,2456,1890xe" filled="true" fillcolor="#e7e7e8" stroked="false">
                <v:path arrowok="t"/>
                <v:fill type="solid"/>
              </v:shape>
            </v:group>
            <v:group style="position:absolute;left:2456;top:1291;width:540;height:599" coordorigin="2456,1291" coordsize="540,599">
              <v:shape style="position:absolute;left:2456;top:1291;width:540;height:599" coordorigin="2456,1291" coordsize="540,599" path="m2996,1291l2456,1890,2456,1681,2809,1291,2996,1291xe" filled="false" stroked="true" strokeweight=".133589pt" strokecolor="#ffffff">
                <v:path arrowok="t"/>
              </v:shape>
            </v:group>
            <v:group style="position:absolute;left:2456;top:1291;width:447;height:495" coordorigin="2456,1291" coordsize="447,495">
              <v:shape style="position:absolute;left:2456;top:1291;width:447;height:495" coordorigin="2456,1291" coordsize="447,495" path="m2456,1786l2456,1580,2715,1291,2902,1291,2456,1786xe" filled="true" fillcolor="#e7e7e8" stroked="false">
                <v:path arrowok="t"/>
                <v:fill type="solid"/>
              </v:shape>
            </v:group>
            <v:group style="position:absolute;left:2456;top:1291;width:447;height:495" coordorigin="2456,1291" coordsize="447,495">
              <v:shape style="position:absolute;left:2456;top:1291;width:447;height:495" coordorigin="2456,1291" coordsize="447,495" path="m2902,1291l2456,1786,2456,1580,2715,1291,2902,1291xe" filled="false" stroked="true" strokeweight=".133589pt" strokecolor="#ffffff">
                <v:path arrowok="t"/>
              </v:shape>
            </v:group>
            <v:group style="position:absolute;left:2456;top:1291;width:353;height:391" coordorigin="2456,1291" coordsize="353,391">
              <v:shape style="position:absolute;left:2456;top:1291;width:353;height:391" coordorigin="2456,1291" coordsize="353,391" path="m2456,1681l2456,1476,2622,1291,2809,1291,2456,1681xe" filled="true" fillcolor="#e7e7e8" stroked="false">
                <v:path arrowok="t"/>
                <v:fill type="solid"/>
              </v:shape>
            </v:group>
            <v:group style="position:absolute;left:2456;top:1291;width:353;height:391" coordorigin="2456,1291" coordsize="353,391">
              <v:shape style="position:absolute;left:2456;top:1291;width:353;height:391" coordorigin="2456,1291" coordsize="353,391" path="m2809,1291l2456,1681,2456,1476,2622,1291,2809,1291xe" filled="false" stroked="true" strokeweight=".133589pt" strokecolor="#ffffff">
                <v:path arrowok="t"/>
              </v:shape>
            </v:group>
            <v:group style="position:absolute;left:2456;top:1291;width:260;height:289" coordorigin="2456,1291" coordsize="260,289">
              <v:shape style="position:absolute;left:2456;top:1291;width:260;height:289" coordorigin="2456,1291" coordsize="260,289" path="m2456,1580l2456,1372,2528,1291,2715,1291,2456,1580xe" filled="true" fillcolor="#e7e7e8" stroked="false">
                <v:path arrowok="t"/>
                <v:fill type="solid"/>
              </v:shape>
            </v:group>
            <v:group style="position:absolute;left:2456;top:1291;width:260;height:289" coordorigin="2456,1291" coordsize="260,289">
              <v:shape style="position:absolute;left:2456;top:1291;width:260;height:289" coordorigin="2456,1291" coordsize="260,289" path="m2715,1291l2456,1580,2456,1372,2528,1291,2715,1291xe" filled="false" stroked="true" strokeweight=".133589pt" strokecolor="#ffffff">
                <v:path arrowok="t"/>
              </v:shape>
            </v:group>
            <v:group style="position:absolute;left:2456;top:1291;width:166;height:185" coordorigin="2456,1291" coordsize="166,185">
              <v:shape style="position:absolute;left:2456;top:1291;width:166;height:185" coordorigin="2456,1291" coordsize="166,185" path="m2456,1476l2456,1291,2622,1291,2456,1476xe" filled="true" fillcolor="#e7e7e8" stroked="false">
                <v:path arrowok="t"/>
                <v:fill type="solid"/>
              </v:shape>
            </v:group>
            <v:group style="position:absolute;left:2456;top:1291;width:166;height:185" coordorigin="2456,1291" coordsize="166,185">
              <v:shape style="position:absolute;left:2456;top:1291;width:166;height:185" coordorigin="2456,1291" coordsize="166,185" path="m2622,1291l2456,1476,2456,1291,2622,1291xe" filled="false" stroked="true" strokeweight=".133589pt" strokecolor="#ffffff">
                <v:path arrowok="t"/>
              </v:shape>
            </v:group>
            <v:group style="position:absolute;left:2456;top:1291;width:73;height:81" coordorigin="2456,1291" coordsize="73,81">
              <v:shape style="position:absolute;left:2456;top:1291;width:73;height:81" coordorigin="2456,1291" coordsize="73,81" path="m2456,1372l2456,1291,2528,1291,2456,1372xe" filled="true" fillcolor="#e7e7e8" stroked="false">
                <v:path arrowok="t"/>
                <v:fill type="solid"/>
              </v:shape>
            </v:group>
            <v:group style="position:absolute;left:2456;top:1291;width:73;height:81" coordorigin="2456,1291" coordsize="73,81">
              <v:shape style="position:absolute;left:2456;top:1291;width:73;height:81" coordorigin="2456,1291" coordsize="73,81" path="m2528,1291l2456,1372,2456,1291,2528,1291xe" filled="false" stroked="true" strokeweight=".133589pt" strokecolor="#ffffff">
                <v:path arrowok="t"/>
              </v:shape>
            </v:group>
            <v:group style="position:absolute;left:2456;top:1291;width:1628;height:3348" coordorigin="2456,1291" coordsize="1628,3348">
              <v:shape style="position:absolute;left:2456;top:1291;width:1628;height:3348" coordorigin="2456,1291" coordsize="1628,3348" path="m2456,1291l4083,1291,4083,4639,2456,4639,2456,1291xe" filled="true" fillcolor="#ffffff" stroked="false">
                <v:path arrowok="t"/>
                <v:fill type="solid"/>
              </v:shape>
            </v:group>
            <v:group style="position:absolute;left:2456;top:1291;width:1628;height:3348" coordorigin="2456,1291" coordsize="1628,3348">
              <v:shape style="position:absolute;left:2456;top:1291;width:1628;height:3348" coordorigin="2456,1291" coordsize="1628,3348" path="m4083,1291l2456,1291,2456,4639,4083,4639,4083,1291xe" filled="false" stroked="true" strokeweight=".133593pt" strokecolor="#131516">
                <v:path arrowok="t"/>
              </v:shape>
            </v:group>
            <v:group style="position:absolute;left:2218;top:4631;width:3915;height:2" coordorigin="2218,4631" coordsize="3915,2">
              <v:shape style="position:absolute;left:2218;top:4631;width:3915;height:2" coordorigin="2218,4631" coordsize="3915,0" path="m2218,4631l6133,4631e" filled="false" stroked="true" strokeweight="1.168646pt" strokecolor="#131516">
                <v:path arrowok="t"/>
              </v:shape>
            </v:group>
            <v:group style="position:absolute;left:2218;top:4620;width:3915;height:2" coordorigin="2218,4620" coordsize="3915,2">
              <v:shape style="position:absolute;left:2218;top:4620;width:3915;height:2" coordorigin="2218,4620" coordsize="3915,0" path="m6133,4620l2218,4620e" filled="false" stroked="true" strokeweight=".133581pt" strokecolor="#ffffff">
                <v:path arrowok="t"/>
              </v:shape>
            </v:group>
            <v:group style="position:absolute;left:4030;top:1257;width:2;height:99" coordorigin="4030,1257" coordsize="2,99">
              <v:shape style="position:absolute;left:4030;top:1257;width:2;height:99" coordorigin="4030,1257" coordsize="0,99" path="m4030,1257l4030,1356e" filled="false" stroked="true" strokeweight="1.703158pt" strokecolor="#848282">
                <v:path arrowok="t"/>
              </v:shape>
            </v:group>
            <v:group style="position:absolute;left:4030;top:1255;width:2;height:102" coordorigin="4030,1255" coordsize="2,102">
              <v:shape style="position:absolute;left:4030;top:1255;width:2;height:102" coordorigin="4030,1255" coordsize="0,102" path="m4030,1255l4030,1357e" filled="false" stroked="true" strokeweight="1.836754pt" strokecolor="#ffffff">
                <v:path arrowok="t"/>
              </v:shape>
            </v:group>
            <v:group style="position:absolute;left:4030;top:1257;width:2;height:99" coordorigin="4030,1257" coordsize="2,99">
              <v:shape style="position:absolute;left:4030;top:1257;width:2;height:99" coordorigin="4030,1257" coordsize="0,99" path="m4030,1257l4030,1356e" filled="false" stroked="true" strokeweight="1.703158pt" strokecolor="#ffffff">
                <v:path arrowok="t"/>
              </v:shape>
            </v:group>
            <v:group style="position:absolute;left:4030;top:1255;width:2;height:102" coordorigin="4030,1255" coordsize="2,102">
              <v:shape style="position:absolute;left:4030;top:1255;width:2;height:102" coordorigin="4030,1255" coordsize="0,102" path="m4030,1255l4030,1357e" filled="false" stroked="true" strokeweight="1.836754pt" strokecolor="#1f1a17">
                <v:path arrowok="t"/>
              </v:shape>
            </v:group>
            <v:group style="position:absolute;left:4065;top:1422;width:35;height:38" coordorigin="4065,1422" coordsize="35,38">
              <v:shape style="position:absolute;left:4065;top:1422;width:35;height:38" coordorigin="4065,1422" coordsize="35,38" path="m4065,1441l4099,1441e" filled="false" stroked="true" strokeweight="1.97013pt" strokecolor="#1f1a17">
                <v:path arrowok="t"/>
              </v:shape>
            </v:group>
            <v:group style="position:absolute;left:4065;top:1422;width:35;height:38" coordorigin="4065,1422" coordsize="35,38">
              <v:shape style="position:absolute;left:4065;top:1422;width:35;height:38" coordorigin="4065,1422" coordsize="35,38" path="m4063,1441l4101,1441e" filled="false" stroked="true" strokeweight="2.10371pt" strokecolor="#ffffff">
                <v:path arrowok="t"/>
              </v:shape>
            </v:group>
            <v:group style="position:absolute;left:4065;top:1422;width:35;height:38" coordorigin="4065,1422" coordsize="35,38">
              <v:shape style="position:absolute;left:4065;top:1422;width:35;height:38" coordorigin="4065,1422" coordsize="35,38" path="m4065,1441l4099,1441e" filled="false" stroked="true" strokeweight="1.97013pt" strokecolor="#ffffff">
                <v:path arrowok="t"/>
              </v:shape>
            </v:group>
            <v:group style="position:absolute;left:4065;top:1422;width:35;height:38" coordorigin="4065,1422" coordsize="35,38">
              <v:shape style="position:absolute;left:4065;top:1422;width:35;height:38" coordorigin="4065,1422" coordsize="35,38" path="m4063,1441l4101,1441e" filled="false" stroked="true" strokeweight="2.10371pt" strokecolor="#1f1a17">
                <v:path arrowok="t"/>
              </v:shape>
            </v:group>
            <v:group style="position:absolute;left:3994;top:1353;width:69;height:185" coordorigin="3994,1353" coordsize="69,185">
              <v:shape style="position:absolute;left:3994;top:1353;width:69;height:185" coordorigin="3994,1353" coordsize="69,185" path="m3994,1537l4063,1537,4063,1353,3994,1353,3994,1537xe" filled="true" fillcolor="#848282" stroked="false">
                <v:path arrowok="t"/>
                <v:fill type="solid"/>
              </v:shape>
            </v:group>
            <v:group style="position:absolute;left:3995;top:1353;width:67;height:185" coordorigin="3995,1353" coordsize="67,185">
              <v:shape style="position:absolute;left:3995;top:1353;width:67;height:185" coordorigin="3995,1353" coordsize="67,185" path="m3995,1537l4062,1537,4062,1353,3995,1353,3995,1537xe" filled="false" stroked="true" strokeweight=".133595pt" strokecolor="#ffffff">
                <v:path arrowok="t"/>
              </v:shape>
            </v:group>
            <v:group style="position:absolute;left:3994;top:1353;width:69;height:185" coordorigin="3994,1353" coordsize="69,185">
              <v:shape style="position:absolute;left:3994;top:1353;width:69;height:185" coordorigin="3994,1353" coordsize="69,185" path="m3994,1537l4063,1537,4063,1353,3994,1353,3994,1537xe" filled="true" fillcolor="#ffffff" stroked="false">
                <v:path arrowok="t"/>
                <v:fill type="solid"/>
              </v:shape>
            </v:group>
            <v:group style="position:absolute;left:3995;top:1353;width:67;height:185" coordorigin="3995,1353" coordsize="67,185">
              <v:shape style="position:absolute;left:3995;top:1353;width:67;height:185" coordorigin="3995,1353" coordsize="67,185" path="m3995,1537l4062,1537,4062,1353,3995,1353,3995,1537xe" filled="false" stroked="true" strokeweight=".133595pt" strokecolor="#1f1a17">
                <v:path arrowok="t"/>
              </v:shape>
            </v:group>
            <v:group style="position:absolute;left:4030;top:4564;width:2;height:99" coordorigin="4030,4564" coordsize="2,99">
              <v:shape style="position:absolute;left:4030;top:4564;width:2;height:99" coordorigin="4030,4564" coordsize="0,99" path="m4030,4564l4030,4663e" filled="false" stroked="true" strokeweight="1.703158pt" strokecolor="#848282">
                <v:path arrowok="t"/>
              </v:shape>
            </v:group>
            <v:group style="position:absolute;left:4030;top:4563;width:2;height:102" coordorigin="4030,4563" coordsize="2,102">
              <v:shape style="position:absolute;left:4030;top:4563;width:2;height:102" coordorigin="4030,4563" coordsize="0,102" path="m4030,4563l4030,4664e" filled="false" stroked="true" strokeweight="1.836754pt" strokecolor="#ffffff">
                <v:path arrowok="t"/>
              </v:shape>
            </v:group>
            <v:group style="position:absolute;left:4030;top:4564;width:2;height:99" coordorigin="4030,4564" coordsize="2,99">
              <v:shape style="position:absolute;left:4030;top:4564;width:2;height:99" coordorigin="4030,4564" coordsize="0,99" path="m4030,4564l4030,4663e" filled="false" stroked="true" strokeweight="1.703158pt" strokecolor="#ffffff">
                <v:path arrowok="t"/>
              </v:shape>
            </v:group>
            <v:group style="position:absolute;left:4030;top:4563;width:2;height:102" coordorigin="4030,4563" coordsize="2,102">
              <v:shape style="position:absolute;left:4030;top:4563;width:2;height:102" coordorigin="4030,4563" coordsize="0,102" path="m4030,4563l4030,4664e" filled="false" stroked="true" strokeweight="1.836754pt" strokecolor="#1f1a17">
                <v:path arrowok="t"/>
              </v:shape>
            </v:group>
            <v:group style="position:absolute;left:4065;top:4460;width:35;height:38" coordorigin="4065,4460" coordsize="35,38">
              <v:shape style="position:absolute;left:4065;top:4460;width:35;height:38" coordorigin="4065,4460" coordsize="35,38" path="m4065,4479l4099,4479e" filled="false" stroked="true" strokeweight="1.97013pt" strokecolor="#1f1a17">
                <v:path arrowok="t"/>
              </v:shape>
            </v:group>
            <v:group style="position:absolute;left:4065;top:4460;width:35;height:38" coordorigin="4065,4460" coordsize="35,38">
              <v:shape style="position:absolute;left:4065;top:4460;width:35;height:38" coordorigin="4065,4460" coordsize="35,38" path="m4063,4479l4101,4479e" filled="false" stroked="true" strokeweight="2.10371pt" strokecolor="#ffffff">
                <v:path arrowok="t"/>
              </v:shape>
            </v:group>
            <v:group style="position:absolute;left:4065;top:4460;width:35;height:38" coordorigin="4065,4460" coordsize="35,38">
              <v:shape style="position:absolute;left:4065;top:4460;width:35;height:38" coordorigin="4065,4460" coordsize="35,38" path="m4065,4479l4099,4479e" filled="false" stroked="true" strokeweight="1.97013pt" strokecolor="#ffffff">
                <v:path arrowok="t"/>
              </v:shape>
            </v:group>
            <v:group style="position:absolute;left:4065;top:4460;width:35;height:38" coordorigin="4065,4460" coordsize="35,38">
              <v:shape style="position:absolute;left:4065;top:4460;width:35;height:38" coordorigin="4065,4460" coordsize="35,38" path="m4063,4479l4101,4479e" filled="false" stroked="true" strokeweight="2.10371pt" strokecolor="#1f1a17">
                <v:path arrowok="t"/>
              </v:shape>
            </v:group>
            <v:group style="position:absolute;left:3994;top:4382;width:69;height:185" coordorigin="3994,4382" coordsize="69,185">
              <v:shape style="position:absolute;left:3994;top:4382;width:69;height:185" coordorigin="3994,4382" coordsize="69,185" path="m3994,4567l4063,4567,4063,4382,3994,4382,3994,4567xe" filled="true" fillcolor="#848282" stroked="false">
                <v:path arrowok="t"/>
                <v:fill type="solid"/>
              </v:shape>
            </v:group>
            <v:group style="position:absolute;left:3995;top:4382;width:67;height:185" coordorigin="3995,4382" coordsize="67,185">
              <v:shape style="position:absolute;left:3995;top:4382;width:67;height:185" coordorigin="3995,4382" coordsize="67,185" path="m3995,4567l4062,4567,4062,4382,3995,4382,3995,4567xe" filled="false" stroked="true" strokeweight=".133595pt" strokecolor="#ffffff">
                <v:path arrowok="t"/>
              </v:shape>
            </v:group>
            <v:group style="position:absolute;left:3994;top:4382;width:69;height:185" coordorigin="3994,4382" coordsize="69,185">
              <v:shape style="position:absolute;left:3994;top:4382;width:69;height:185" coordorigin="3994,4382" coordsize="69,185" path="m3994,4567l4063,4567,4063,4382,3994,4382,3994,4567xe" filled="true" fillcolor="#ffffff" stroked="false">
                <v:path arrowok="t"/>
                <v:fill type="solid"/>
              </v:shape>
            </v:group>
            <v:group style="position:absolute;left:3995;top:4382;width:67;height:185" coordorigin="3995,4382" coordsize="67,185">
              <v:shape style="position:absolute;left:3995;top:4382;width:67;height:185" coordorigin="3995,4382" coordsize="67,185" path="m3995,4567l4062,4567,4062,4382,3995,4382,3995,4567xe" filled="false" stroked="true" strokeweight=".133595pt" strokecolor="#1f1a17">
                <v:path arrowok="t"/>
              </v:shape>
              <v:shape style="position:absolute;left:4122;top:2647;width:331;height:473" type="#_x0000_t75" stroked="false">
                <v:imagedata r:id="rId30" o:title=""/>
              </v:shape>
            </v:group>
            <v:group style="position:absolute;left:3918;top:1672;width:268;height:53" coordorigin="3918,1672" coordsize="268,53">
              <v:shape style="position:absolute;left:3918;top:1672;width:268;height:53" coordorigin="3918,1672" coordsize="268,53" path="m3918,1725l4185,1725,4185,1672,3918,1672,3918,1725xe" filled="true" fillcolor="#605e5d" stroked="false">
                <v:path arrowok="t"/>
                <v:fill type="solid"/>
              </v:shape>
            </v:group>
            <v:group style="position:absolute;left:3918;top:1673;width:268;height:51" coordorigin="3918,1673" coordsize="268,51">
              <v:shape style="position:absolute;left:3918;top:1673;width:268;height:51" coordorigin="3918,1673" coordsize="268,51" path="m3918,1724l4185,1724,4185,1673,3918,1673,3918,1724xe" filled="false" stroked="true" strokeweight=".133581pt" strokecolor="#ffffff">
                <v:path arrowok="t"/>
              </v:shape>
            </v:group>
            <v:group style="position:absolute;left:3918;top:1672;width:268;height:53" coordorigin="3918,1672" coordsize="268,53">
              <v:shape style="position:absolute;left:3918;top:1672;width:268;height:53" coordorigin="3918,1672" coordsize="268,53" path="m3918,1725l4185,1725,4185,1672,3918,1672,3918,1725xe" filled="true" fillcolor="#ffffff" stroked="false">
                <v:path arrowok="t"/>
                <v:fill type="solid"/>
              </v:shape>
            </v:group>
            <v:group style="position:absolute;left:3918;top:1673;width:268;height:51" coordorigin="3918,1673" coordsize="268,51">
              <v:shape style="position:absolute;left:3918;top:1673;width:268;height:51" coordorigin="3918,1673" coordsize="268,51" path="m3918,1724l4185,1724,4185,1673,3918,1673,3918,1724xe" filled="false" stroked="true" strokeweight=".133581pt" strokecolor="#1f1a17">
                <v:path arrowok="t"/>
              </v:shape>
            </v:group>
            <v:group style="position:absolute;left:4171;top:1649;width:99;height:97" coordorigin="4171,1649" coordsize="99,97">
              <v:shape style="position:absolute;left:4171;top:1649;width:99;height:97" coordorigin="4171,1649" coordsize="99,97" path="m4241,1743l4204,1743,4198,1740,4196,1738,4190,1735,4185,1730,4182,1724,4179,1722,4174,1711,4174,1703,4171,1698,4174,1692,4174,1681,4177,1679,4179,1673,4182,1671,4185,1665,4190,1660,4196,1657,4198,1655,4204,1652,4206,1649,4236,1649,4241,1652,4244,1655,4249,1657,4252,1660,4257,1663,4260,1665,4262,1671,4265,1673,4268,1679,4268,1681,4270,1687,4270,1708,4268,1711,4268,1716,4265,1722,4262,1724,4260,1730,4257,1732,4252,1735,4249,1738,4244,1740,4241,1743xe" filled="true" fillcolor="#605e5d" stroked="false">
                <v:path arrowok="t"/>
                <v:fill type="solid"/>
              </v:shape>
              <v:shape style="position:absolute;left:4171;top:1649;width:99;height:97" coordorigin="4171,1649" coordsize="99,97" path="m4230,1746l4212,1746,4206,1743,4236,1743,4230,1746xe" filled="true" fillcolor="#605e5d" stroked="false">
                <v:path arrowok="t"/>
                <v:fill type="solid"/>
              </v:shape>
            </v:group>
            <v:group style="position:absolute;left:4171;top:1649;width:99;height:97" coordorigin="4171,1649" coordsize="99,97">
              <v:shape style="position:absolute;left:4171;top:1649;width:99;height:97" coordorigin="4171,1649" coordsize="99,97" path="m4222,1746l4228,1746,4230,1746,4236,1743,4241,1743,4244,1740,4249,1738,4252,1735,4257,1732,4260,1730,4262,1724,4265,1722,4268,1716,4268,1711,4270,1708,4270,1703,4270,1698,4270,1692,4270,1687,4268,1681,4268,1679,4265,1673,4262,1671,4260,1665,4257,1663,4252,1660,4249,1657,4244,1655,4241,1652,4236,1649,4206,1649,4204,1652,4198,1655,4196,1657,4190,1660,4188,1663,4185,1665,4182,1671,4179,1673,4177,1679,4174,1681,4174,1687,4174,1692,4171,1698,4174,1703,4174,1708,4174,1711,4177,1716,4179,1722,4182,1724,4185,1730,4188,1732,4190,1735,4196,1738,4198,1740,4204,1743,4206,1743,4212,1746,4217,1746,4222,1746xe" filled="false" stroked="true" strokeweight=".133588pt" strokecolor="#ffffff">
                <v:path arrowok="t"/>
              </v:shape>
            </v:group>
            <v:group style="position:absolute;left:4171;top:1649;width:99;height:97" coordorigin="4171,1649" coordsize="99,97">
              <v:shape style="position:absolute;left:4171;top:1649;width:99;height:97" coordorigin="4171,1649" coordsize="99,97" path="m4241,1743l4204,1743,4198,1740,4196,1738,4190,1735,4185,1730,4182,1724,4179,1722,4174,1711,4174,1703,4171,1698,4174,1692,4174,1681,4177,1679,4179,1673,4182,1671,4185,1665,4190,1660,4196,1657,4198,1655,4204,1652,4206,1649,4236,1649,4241,1652,4244,1655,4249,1657,4252,1660,4257,1663,4260,1665,4262,1671,4265,1673,4268,1679,4268,1681,4270,1687,4270,1708,4268,1711,4268,1716,4265,1722,4262,1724,4260,1730,4257,1732,4252,1735,4249,1738,4244,1740,4241,1743xe" filled="true" fillcolor="#ffffff" stroked="false">
                <v:path arrowok="t"/>
                <v:fill type="solid"/>
              </v:shape>
              <v:shape style="position:absolute;left:4171;top:1649;width:99;height:97" coordorigin="4171,1649" coordsize="99,97" path="m4230,1746l4212,1746,4206,1743,4236,1743,4230,1746xe" filled="true" fillcolor="#ffffff" stroked="false">
                <v:path arrowok="t"/>
                <v:fill type="solid"/>
              </v:shape>
            </v:group>
            <v:group style="position:absolute;left:4171;top:1649;width:99;height:97" coordorigin="4171,1649" coordsize="99,97">
              <v:shape style="position:absolute;left:4171;top:1649;width:99;height:97" coordorigin="4171,1649" coordsize="99,97" path="m4222,1746l4228,1746,4230,1746,4236,1743,4241,1743,4244,1740,4249,1738,4252,1735,4257,1732,4260,1730,4262,1724,4265,1722,4268,1716,4268,1711,4270,1708,4270,1703,4270,1698,4270,1692,4270,1687,4268,1681,4268,1679,4265,1673,4262,1671,4260,1665,4257,1663,4252,1660,4249,1657,4244,1655,4241,1652,4236,1649,4206,1649,4204,1652,4198,1655,4196,1657,4190,1660,4188,1663,4185,1665,4182,1671,4179,1673,4177,1679,4174,1681,4174,1687,4174,1692,4171,1698,4174,1703,4174,1708,4174,1711,4177,1716,4179,1722,4182,1724,4185,1730,4188,1732,4190,1735,4196,1738,4198,1740,4204,1743,4206,1743,4212,1746,4217,1746,4222,1746xe" filled="false" stroked="true" strokeweight=".133588pt" strokecolor="#1f1a17">
                <v:path arrowok="t"/>
              </v:shape>
            </v:group>
            <w10:wrap type="none"/>
          </v:group>
        </w:pict>
      </w:r>
      <w:r>
        <w:rPr>
          <w:spacing w:val="-1"/>
        </w:rPr>
        <w:t>The inactive leaf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escape route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546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95.3pt;height:179.05pt;mso-position-horizontal-relative:char;mso-position-vertical-relative:line" coordorigin="0,0" coordsize="3906,3581">
            <v:group style="position:absolute;left:40;top:4;width:3828;height:3568" coordorigin="40,4" coordsize="3828,3568">
              <v:shape style="position:absolute;left:40;top:4;width:3828;height:3568" coordorigin="40,4" coordsize="3828,3568" path="m40,4l3868,4,3868,3572,40,3572,40,4xe" filled="false" stroked="true" strokeweight=".400894pt" strokecolor="#131516">
                <v:path arrowok="t"/>
              </v:shape>
            </v:group>
            <v:group style="position:absolute;left:3504;top:3395;width:166;height:182" coordorigin="3504,3395" coordsize="166,182">
              <v:shape style="position:absolute;left:3504;top:3395;width:166;height:182" coordorigin="3504,3395" coordsize="166,182" path="m3670,3577l3504,3577,3670,3395,3670,3577xe" filled="true" fillcolor="#b2b3b6" stroked="false">
                <v:path arrowok="t"/>
                <v:fill type="solid"/>
              </v:shape>
            </v:group>
            <v:group style="position:absolute;left:3405;top:3286;width:265;height:292" coordorigin="3405,3286" coordsize="265,292">
              <v:shape style="position:absolute;left:3405;top:3286;width:265;height:292" coordorigin="3405,3286" coordsize="265,292" path="m3603,3577l3405,3577,3670,3286,3670,3502,3603,3577xe" filled="true" fillcolor="#b6b7ba" stroked="false">
                <v:path arrowok="t"/>
                <v:fill type="solid"/>
              </v:shape>
            </v:group>
            <v:group style="position:absolute;left:3309;top:3179;width:361;height:399" coordorigin="3309,3179" coordsize="361,399">
              <v:shape style="position:absolute;left:3309;top:3179;width:361;height:399" coordorigin="3309,3179" coordsize="361,399" path="m3504,3577l3309,3577,3670,3179,3670,3395,3504,3577xe" filled="true" fillcolor="#babbbe" stroked="false">
                <v:path arrowok="t"/>
                <v:fill type="solid"/>
              </v:shape>
            </v:group>
            <v:group style="position:absolute;left:3210;top:3069;width:460;height:508" coordorigin="3210,3069" coordsize="460,508">
              <v:shape style="position:absolute;left:3210;top:3069;width:460;height:508" coordorigin="3210,3069" coordsize="460,508" path="m3405,3577l3210,3577,3670,3069,3670,3286,3405,3577xe" filled="true" fillcolor="#bebfc2" stroked="false">
                <v:path arrowok="t"/>
                <v:fill type="solid"/>
              </v:shape>
            </v:group>
            <v:group style="position:absolute;left:3114;top:2962;width:556;height:615" coordorigin="3114,2962" coordsize="556,615">
              <v:shape style="position:absolute;left:3114;top:2962;width:556;height:615" coordorigin="3114,2962" coordsize="556,615" path="m3309,3577l3114,3577,3670,2962,3670,3179,3309,3577xe" filled="true" fillcolor="#c3c4c7" stroked="false">
                <v:path arrowok="t"/>
                <v:fill type="solid"/>
              </v:shape>
            </v:group>
            <v:group style="position:absolute;left:3015;top:2853;width:655;height:725" coordorigin="3015,2853" coordsize="655,725">
              <v:shape style="position:absolute;left:3015;top:2853;width:655;height:725" coordorigin="3015,2853" coordsize="655,725" path="m3210,3577l3015,3577,3670,2853,3670,3069,3210,3577xe" filled="true" fillcolor="#c7c8cb" stroked="false">
                <v:path arrowok="t"/>
                <v:fill type="solid"/>
              </v:shape>
            </v:group>
            <v:group style="position:absolute;left:2919;top:2743;width:752;height:834" coordorigin="2919,2743" coordsize="752,834">
              <v:shape style="position:absolute;left:2919;top:2743;width:752;height:834" coordorigin="2919,2743" coordsize="752,834" path="m3114,3577l2919,3577,3670,2743,3670,2962,3114,3577xe" filled="true" fillcolor="#cbcccf" stroked="false">
                <v:path arrowok="t"/>
                <v:fill type="solid"/>
              </v:shape>
            </v:group>
            <v:group style="position:absolute;left:2820;top:2636;width:850;height:941" coordorigin="2820,2636" coordsize="850,941">
              <v:shape style="position:absolute;left:2820;top:2636;width:850;height:941" coordorigin="2820,2636" coordsize="850,941" path="m3015,3577l2820,3577,3670,2636,3670,2853,3015,3577xe" filled="true" fillcolor="#d0d1d3" stroked="false">
                <v:path arrowok="t"/>
                <v:fill type="solid"/>
              </v:shape>
            </v:group>
            <v:group style="position:absolute;left:2724;top:2527;width:947;height:1051" coordorigin="2724,2527" coordsize="947,1051">
              <v:shape style="position:absolute;left:2724;top:2527;width:947;height:1051" coordorigin="2724,2527" coordsize="947,1051" path="m2919,3577l2724,3577,3670,2527,3670,2743,2919,3577xe" filled="true" fillcolor="#d5d6d8" stroked="false">
                <v:path arrowok="t"/>
                <v:fill type="solid"/>
              </v:shape>
            </v:group>
            <v:group style="position:absolute;left:2625;top:2420;width:1046;height:1158" coordorigin="2625,2420" coordsize="1046,1158">
              <v:shape style="position:absolute;left:2625;top:2420;width:1046;height:1158" coordorigin="2625,2420" coordsize="1046,1158" path="m2820,3577l2625,3577,3670,2420,3670,2636,2820,3577xe" filled="true" fillcolor="#d9dadc" stroked="false">
                <v:path arrowok="t"/>
                <v:fill type="solid"/>
              </v:shape>
            </v:group>
            <v:group style="position:absolute;left:2529;top:2310;width:1142;height:1267" coordorigin="2529,2310" coordsize="1142,1267">
              <v:shape style="position:absolute;left:2529;top:2310;width:1142;height:1267" coordorigin="2529,2310" coordsize="1142,1267" path="m2724,3577l2529,3577,3670,2310,3670,2527,2724,3577xe" filled="true" fillcolor="#dddee0" stroked="false">
                <v:path arrowok="t"/>
                <v:fill type="solid"/>
              </v:shape>
            </v:group>
            <v:group style="position:absolute;left:2430;top:2201;width:1241;height:1377" coordorigin="2430,2201" coordsize="1241,1377">
              <v:shape style="position:absolute;left:2430;top:2201;width:1241;height:1377" coordorigin="2430,2201" coordsize="1241,1377" path="m2625,3577l2430,3577,3670,2201,3670,2420,2625,3577xe" filled="true" fillcolor="#e2e2e3" stroked="false">
                <v:path arrowok="t"/>
                <v:fill type="solid"/>
              </v:shape>
            </v:group>
            <v:group style="position:absolute;left:2333;top:2094;width:1337;height:1484" coordorigin="2333,2094" coordsize="1337,1484">
              <v:shape style="position:absolute;left:2333;top:2094;width:1337;height:1484" coordorigin="2333,2094" coordsize="1337,1484" path="m2529,3577l2333,3577,3670,2094,3670,2310,2529,3577xe" filled="true" fillcolor="#e7e7e8" stroked="false">
                <v:path arrowok="t"/>
                <v:fill type="solid"/>
              </v:shape>
            </v:group>
            <v:group style="position:absolute;left:2234;top:1984;width:1436;height:1593" coordorigin="2234,1984" coordsize="1436,1593">
              <v:shape style="position:absolute;left:2234;top:1984;width:1436;height:1593" coordorigin="2234,1984" coordsize="1436,1593" path="m2430,3577l2234,3577,3670,1984,3670,2201,2430,3577xe" filled="true" fillcolor="#e4e4e5" stroked="false">
                <v:path arrowok="t"/>
                <v:fill type="solid"/>
              </v:shape>
            </v:group>
            <v:group style="position:absolute;left:2136;top:1877;width:1535;height:1700" coordorigin="2136,1877" coordsize="1535,1700">
              <v:shape style="position:absolute;left:2136;top:1877;width:1535;height:1700" coordorigin="2136,1877" coordsize="1535,1700" path="m2333,3577l2136,3577,3670,1877,3670,2094,2333,3577xe" filled="true" fillcolor="#e0e1e3" stroked="false">
                <v:path arrowok="t"/>
                <v:fill type="solid"/>
              </v:shape>
            </v:group>
            <v:group style="position:absolute;left:2039;top:1768;width:1631;height:1810" coordorigin="2039,1768" coordsize="1631,1810">
              <v:shape style="position:absolute;left:2039;top:1768;width:1631;height:1810" coordorigin="2039,1768" coordsize="1631,1810" path="m2234,3577l2039,3577,3670,1768,3670,1984,2234,3577xe" filled="true" fillcolor="#dcdddf" stroked="false">
                <v:path arrowok="t"/>
                <v:fill type="solid"/>
              </v:shape>
            </v:group>
            <v:group style="position:absolute;left:1940;top:1661;width:1730;height:1917" coordorigin="1940,1661" coordsize="1730,1917">
              <v:shape style="position:absolute;left:1940;top:1661;width:1730;height:1917" coordorigin="1940,1661" coordsize="1730,1917" path="m2136,3577l1940,3577,3670,1661,3670,1877,2136,3577xe" filled="true" fillcolor="#d9dadc" stroked="false">
                <v:path arrowok="t"/>
                <v:fill type="solid"/>
              </v:shape>
            </v:group>
            <v:group style="position:absolute;left:1860;top:1551;width:1810;height:2026" coordorigin="1860,1551" coordsize="1810,2026">
              <v:shape style="position:absolute;left:1860;top:1551;width:1810;height:2026" coordorigin="1860,1551" coordsize="1810,2026" path="m2039,3577l1860,3577,1860,3558,3670,1551,3670,1768,2039,3577xe" filled="true" fillcolor="#d5d6d8" stroked="false">
                <v:path arrowok="t"/>
                <v:fill type="solid"/>
              </v:shape>
            </v:group>
            <v:group style="position:absolute;left:1860;top:1442;width:1810;height:2136" coordorigin="1860,1442" coordsize="1810,2136">
              <v:shape style="position:absolute;left:1860;top:1442;width:1810;height:2136" coordorigin="1860,1442" coordsize="1810,2136" path="m1940,3577l1860,3577,1860,3451,3670,1442,3670,1661,1940,3577xe" filled="true" fillcolor="#d2d3d5" stroked="false">
                <v:path arrowok="t"/>
                <v:fill type="solid"/>
              </v:shape>
            </v:group>
            <v:group style="position:absolute;left:1860;top:1335;width:1810;height:2224" coordorigin="1860,1335" coordsize="1810,2224">
              <v:shape style="position:absolute;left:1860;top:1335;width:1810;height:2224" coordorigin="1860,1335" coordsize="1810,2224" path="m1860,3558l1860,3342,3670,1335,3670,1551,1860,3558xe" filled="true" fillcolor="#cfd0d2" stroked="false">
                <v:path arrowok="t"/>
                <v:fill type="solid"/>
              </v:shape>
            </v:group>
            <v:group style="position:absolute;left:1860;top:1335;width:1810;height:2224" coordorigin="1860,1335" coordsize="1810,2224">
              <v:shape style="position:absolute;left:1860;top:1335;width:1810;height:2224" coordorigin="1860,1335" coordsize="1810,2224" path="m3670,1551l1860,3558,1860,3342,3670,1335,3670,1551xe" filled="false" stroked="true" strokeweight=".133636pt" strokecolor="#ffffff">
                <v:path arrowok="t"/>
              </v:shape>
            </v:group>
            <v:group style="position:absolute;left:1860;top:1225;width:1810;height:2227" coordorigin="1860,1225" coordsize="1810,2227">
              <v:shape style="position:absolute;left:1860;top:1225;width:1810;height:2227" coordorigin="1860,1225" coordsize="1810,2227" path="m1860,3451l1860,3232,3670,1225,3670,1442,1860,3451xe" filled="true" fillcolor="#cacbce" stroked="false">
                <v:path arrowok="t"/>
                <v:fill type="solid"/>
              </v:shape>
            </v:group>
            <v:group style="position:absolute;left:1860;top:1225;width:1810;height:2227" coordorigin="1860,1225" coordsize="1810,2227">
              <v:shape style="position:absolute;left:1860;top:1225;width:1810;height:2227" coordorigin="1860,1225" coordsize="1810,2227" path="m3670,1442l1860,3451,1860,3232,3670,1225,3670,1442xe" filled="false" stroked="true" strokeweight=".133636pt" strokecolor="#ffffff">
                <v:path arrowok="t"/>
              </v:shape>
            </v:group>
            <v:group style="position:absolute;left:1860;top:1118;width:1810;height:2224" coordorigin="1860,1118" coordsize="1810,2224">
              <v:shape style="position:absolute;left:1860;top:1118;width:1810;height:2224" coordorigin="1860,1118" coordsize="1810,2224" path="m1860,3342l1860,3125,3670,1118,3670,1335,1860,3342xe" filled="true" fillcolor="#c7c8cb" stroked="false">
                <v:path arrowok="t"/>
                <v:fill type="solid"/>
              </v:shape>
            </v:group>
            <v:group style="position:absolute;left:1860;top:1118;width:1810;height:2224" coordorigin="1860,1118" coordsize="1810,2224">
              <v:shape style="position:absolute;left:1860;top:1118;width:1810;height:2224" coordorigin="1860,1118" coordsize="1810,2224" path="m3670,1335l1860,3342,1860,3125,3670,1118,3670,1335xe" filled="false" stroked="true" strokeweight=".133636pt" strokecolor="#ffffff">
                <v:path arrowok="t"/>
              </v:shape>
            </v:group>
            <v:group style="position:absolute;left:1860;top:1009;width:1810;height:2224" coordorigin="1860,1009" coordsize="1810,2224">
              <v:shape style="position:absolute;left:1860;top:1009;width:1810;height:2224" coordorigin="1860,1009" coordsize="1810,2224" path="m1860,3232l1860,3016,3670,1009,3670,1225,1860,3232xe" filled="true" fillcolor="#c3c4c7" stroked="false">
                <v:path arrowok="t"/>
                <v:fill type="solid"/>
              </v:shape>
            </v:group>
            <v:group style="position:absolute;left:1860;top:1009;width:1810;height:2224" coordorigin="1860,1009" coordsize="1810,2224">
              <v:shape style="position:absolute;left:1860;top:1009;width:1810;height:2224" coordorigin="1860,1009" coordsize="1810,2224" path="m3670,1225l1860,3232,1860,3016,3670,1009,3670,1225xe" filled="false" stroked="true" strokeweight=".133636pt" strokecolor="#ffffff">
                <v:path arrowok="t"/>
              </v:shape>
            </v:group>
            <v:group style="position:absolute;left:1860;top:899;width:1810;height:2227" coordorigin="1860,899" coordsize="1810,2227">
              <v:shape style="position:absolute;left:1860;top:899;width:1810;height:2227" coordorigin="1860,899" coordsize="1810,2227" path="m1860,3125l1860,2909,3670,899,3670,1118,1860,3125xe" filled="true" fillcolor="#c0c1c4" stroked="false">
                <v:path arrowok="t"/>
                <v:fill type="solid"/>
              </v:shape>
            </v:group>
            <v:group style="position:absolute;left:1860;top:899;width:1810;height:2227" coordorigin="1860,899" coordsize="1810,2227">
              <v:shape style="position:absolute;left:1860;top:899;width:1810;height:2227" coordorigin="1860,899" coordsize="1810,2227" path="m3670,1118l1860,3125,1860,2909,3670,899,3670,1118xe" filled="false" stroked="true" strokeweight=".133636pt" strokecolor="#ffffff">
                <v:path arrowok="t"/>
              </v:shape>
            </v:group>
            <v:group style="position:absolute;left:1860;top:792;width:1810;height:2224" coordorigin="1860,792" coordsize="1810,2224">
              <v:shape style="position:absolute;left:1860;top:792;width:1810;height:2224" coordorigin="1860,792" coordsize="1810,2224" path="m1860,3016l1860,2799,3670,792,3670,1009,1860,3016xe" filled="true" fillcolor="#bdbec1" stroked="false">
                <v:path arrowok="t"/>
                <v:fill type="solid"/>
              </v:shape>
            </v:group>
            <v:group style="position:absolute;left:1860;top:792;width:1810;height:2224" coordorigin="1860,792" coordsize="1810,2224">
              <v:shape style="position:absolute;left:1860;top:792;width:1810;height:2224" coordorigin="1860,792" coordsize="1810,2224" path="m3670,1009l1860,3016,1860,2799,3670,792,3670,1009xe" filled="false" stroked="true" strokeweight=".133636pt" strokecolor="#ffffff">
                <v:path arrowok="t"/>
              </v:shape>
            </v:group>
            <v:group style="position:absolute;left:1860;top:683;width:1810;height:2227" coordorigin="1860,683" coordsize="1810,2227">
              <v:shape style="position:absolute;left:1860;top:683;width:1810;height:2227" coordorigin="1860,683" coordsize="1810,2227" path="m1860,2909l1860,2690,3670,683,3670,899,1860,2909xe" filled="true" fillcolor="#b9babd" stroked="false">
                <v:path arrowok="t"/>
                <v:fill type="solid"/>
              </v:shape>
            </v:group>
            <v:group style="position:absolute;left:1860;top:683;width:1810;height:2227" coordorigin="1860,683" coordsize="1810,2227">
              <v:shape style="position:absolute;left:1860;top:683;width:1810;height:2227" coordorigin="1860,683" coordsize="1810,2227" path="m3670,899l1860,2909,1860,2690,3670,683,3670,899xe" filled="false" stroked="true" strokeweight=".133636pt" strokecolor="#ffffff">
                <v:path arrowok="t"/>
              </v:shape>
            </v:group>
            <v:group style="position:absolute;left:1860;top:576;width:1810;height:2224" coordorigin="1860,576" coordsize="1810,2224">
              <v:shape style="position:absolute;left:1860;top:576;width:1810;height:2224" coordorigin="1860,576" coordsize="1810,2224" path="m1860,2799l1860,2583,3670,576,3670,792,1860,2799xe" filled="true" fillcolor="#b6b7ba" stroked="false">
                <v:path arrowok="t"/>
                <v:fill type="solid"/>
              </v:shape>
            </v:group>
            <v:group style="position:absolute;left:1860;top:576;width:1810;height:2224" coordorigin="1860,576" coordsize="1810,2224">
              <v:shape style="position:absolute;left:1860;top:576;width:1810;height:2224" coordorigin="1860,576" coordsize="1810,2224" path="m3670,792l1860,2799,1860,2583,3670,576,3670,792xe" filled="false" stroked="true" strokeweight=".133636pt" strokecolor="#ffffff">
                <v:path arrowok="t"/>
              </v:shape>
            </v:group>
            <v:group style="position:absolute;left:1860;top:466;width:1810;height:2224" coordorigin="1860,466" coordsize="1810,2224">
              <v:shape style="position:absolute;left:1860;top:466;width:1810;height:2224" coordorigin="1860,466" coordsize="1810,2224" path="m1860,2690l1860,2473,3670,466,3670,683,1860,2690xe" filled="true" fillcolor="#b2b3b6" stroked="false">
                <v:path arrowok="t"/>
                <v:fill type="solid"/>
              </v:shape>
            </v:group>
            <v:group style="position:absolute;left:1860;top:466;width:1810;height:2224" coordorigin="1860,466" coordsize="1810,2224">
              <v:shape style="position:absolute;left:1860;top:466;width:1810;height:2224" coordorigin="1860,466" coordsize="1810,2224" path="m3670,683l1860,2690,1860,2473,3670,466,3670,683xe" filled="false" stroked="true" strokeweight=".133636pt" strokecolor="#ffffff">
                <v:path arrowok="t"/>
              </v:shape>
            </v:group>
            <v:group style="position:absolute;left:1860;top:357;width:1810;height:2227" coordorigin="1860,357" coordsize="1810,2227">
              <v:shape style="position:absolute;left:1860;top:357;width:1810;height:2227" coordorigin="1860,357" coordsize="1810,2227" path="m1860,2583l1860,2366,3670,357,3670,576,1860,2583xe" filled="true" fillcolor="#b5b6b9" stroked="false">
                <v:path arrowok="t"/>
                <v:fill type="solid"/>
              </v:shape>
            </v:group>
            <v:group style="position:absolute;left:1860;top:357;width:1810;height:2227" coordorigin="1860,357" coordsize="1810,2227">
              <v:shape style="position:absolute;left:1860;top:357;width:1810;height:2227" coordorigin="1860,357" coordsize="1810,2227" path="m3670,576l1860,2583,1860,2366,3670,357,3670,576xe" filled="false" stroked="true" strokeweight=".133636pt" strokecolor="#ffffff">
                <v:path arrowok="t"/>
              </v:shape>
            </v:group>
            <v:group style="position:absolute;left:1860;top:250;width:1810;height:2224" coordorigin="1860,250" coordsize="1810,2224">
              <v:shape style="position:absolute;left:1860;top:250;width:1810;height:2224" coordorigin="1860,250" coordsize="1810,2224" path="m1860,2473l1860,2257,3670,250,3670,466,1860,2473xe" filled="true" fillcolor="#b8b9bc" stroked="false">
                <v:path arrowok="t"/>
                <v:fill type="solid"/>
              </v:shape>
            </v:group>
            <v:group style="position:absolute;left:1860;top:250;width:1810;height:2224" coordorigin="1860,250" coordsize="1810,2224">
              <v:shape style="position:absolute;left:1860;top:250;width:1810;height:2224" coordorigin="1860,250" coordsize="1810,2224" path="m3670,466l1860,2473,1860,2257,3670,250,3670,466xe" filled="false" stroked="true" strokeweight=".133636pt" strokecolor="#ffffff">
                <v:path arrowok="t"/>
              </v:shape>
            </v:group>
            <v:group style="position:absolute;left:1860;top:231;width:1810;height:2136" coordorigin="1860,231" coordsize="1810,2136">
              <v:shape style="position:absolute;left:1860;top:231;width:1810;height:2136" coordorigin="1860,231" coordsize="1810,2136" path="m1860,2366l1860,2150,3590,231,3670,231,3670,357,1860,2366xe" filled="true" fillcolor="#bbbcc0" stroked="false">
                <v:path arrowok="t"/>
                <v:fill type="solid"/>
              </v:shape>
            </v:group>
            <v:group style="position:absolute;left:1860;top:231;width:1810;height:2136" coordorigin="1860,231" coordsize="1810,2136">
              <v:shape style="position:absolute;left:1860;top:231;width:1810;height:2136" coordorigin="1860,231" coordsize="1810,2136" path="m3670,357l1860,2366,1860,2150,3590,231,3670,231,3670,357xe" filled="false" stroked="true" strokeweight=".133635pt" strokecolor="#ffffff">
                <v:path arrowok="t"/>
              </v:shape>
            </v:group>
            <v:group style="position:absolute;left:1860;top:231;width:1810;height:2026" coordorigin="1860,231" coordsize="1810,2026">
              <v:shape style="position:absolute;left:1860;top:231;width:1810;height:2026" coordorigin="1860,231" coordsize="1810,2026" path="m1860,2257l1860,2040,3491,231,3670,231,3670,250,1860,2257xe" filled="true" fillcolor="#bfc0c3" stroked="false">
                <v:path arrowok="t"/>
                <v:fill type="solid"/>
              </v:shape>
            </v:group>
            <v:group style="position:absolute;left:1860;top:231;width:1810;height:2026" coordorigin="1860,231" coordsize="1810,2026">
              <v:shape style="position:absolute;left:1860;top:231;width:1810;height:2026" coordorigin="1860,231" coordsize="1810,2026" path="m3670,250l1860,2257,1860,2040,3491,231,3670,231,3670,250xe" filled="false" stroked="true" strokeweight=".133634pt" strokecolor="#ffffff">
                <v:path arrowok="t"/>
              </v:shape>
            </v:group>
            <v:group style="position:absolute;left:1860;top:231;width:1730;height:1919" coordorigin="1860,231" coordsize="1730,1919">
              <v:shape style="position:absolute;left:1860;top:231;width:1730;height:1919" coordorigin="1860,231" coordsize="1730,1919" path="m1860,2150l1860,1931,3395,231,3590,231,1860,2150xe" filled="true" fillcolor="#c2c3c6" stroked="false">
                <v:path arrowok="t"/>
                <v:fill type="solid"/>
              </v:shape>
            </v:group>
            <v:group style="position:absolute;left:1860;top:231;width:1730;height:1919" coordorigin="1860,231" coordsize="1730,1919">
              <v:shape style="position:absolute;left:1860;top:231;width:1730;height:1919" coordorigin="1860,231" coordsize="1730,1919" path="m3590,231l1860,2150,1860,1931,3395,231,3590,231xe" filled="false" stroked="true" strokeweight=".133634pt" strokecolor="#ffffff">
                <v:path arrowok="t"/>
              </v:shape>
            </v:group>
            <v:group style="position:absolute;left:1860;top:231;width:1631;height:1810" coordorigin="1860,231" coordsize="1631,1810">
              <v:shape style="position:absolute;left:1860;top:231;width:1631;height:1810" coordorigin="1860,231" coordsize="1631,1810" path="m1860,2040l1860,1824,3296,231,3491,231,1860,2040xe" filled="true" fillcolor="#c5c6c9" stroked="false">
                <v:path arrowok="t"/>
                <v:fill type="solid"/>
              </v:shape>
            </v:group>
            <v:group style="position:absolute;left:1860;top:231;width:1631;height:1810" coordorigin="1860,231" coordsize="1631,1810">
              <v:shape style="position:absolute;left:1860;top:231;width:1631;height:1810" coordorigin="1860,231" coordsize="1631,1810" path="m3491,231l1860,2040,1860,1824,3296,231,3491,231xe" filled="false" stroked="true" strokeweight=".133634pt" strokecolor="#ffffff">
                <v:path arrowok="t"/>
              </v:shape>
            </v:group>
            <v:group style="position:absolute;left:1860;top:231;width:1535;height:1700" coordorigin="1860,231" coordsize="1535,1700">
              <v:shape style="position:absolute;left:1860;top:231;width:1535;height:1700" coordorigin="1860,231" coordsize="1535,1700" path="m1860,1931l1860,1714,3199,231,3395,231,1860,1931xe" filled="true" fillcolor="#c9cacd" stroked="false">
                <v:path arrowok="t"/>
                <v:fill type="solid"/>
              </v:shape>
            </v:group>
            <v:group style="position:absolute;left:1860;top:231;width:1535;height:1700" coordorigin="1860,231" coordsize="1535,1700">
              <v:shape style="position:absolute;left:1860;top:231;width:1535;height:1700" coordorigin="1860,231" coordsize="1535,1700" path="m3395,231l1860,1931,1860,1714,3199,231,3395,231xe" filled="false" stroked="true" strokeweight=".133634pt" strokecolor="#ffffff">
                <v:path arrowok="t"/>
              </v:shape>
            </v:group>
            <v:group style="position:absolute;left:1860;top:231;width:1436;height:1593" coordorigin="1860,231" coordsize="1436,1593">
              <v:shape style="position:absolute;left:1860;top:231;width:1436;height:1593" coordorigin="1860,231" coordsize="1436,1593" path="m1860,1824l1860,1607,3101,231,3296,231,1860,1824xe" filled="true" fillcolor="#cdcdd0" stroked="false">
                <v:path arrowok="t"/>
                <v:fill type="solid"/>
              </v:shape>
            </v:group>
            <v:group style="position:absolute;left:1860;top:231;width:1436;height:1593" coordorigin="1860,231" coordsize="1436,1593">
              <v:shape style="position:absolute;left:1860;top:231;width:1436;height:1593" coordorigin="1860,231" coordsize="1436,1593" path="m3296,231l1860,1824,1860,1607,3101,231,3296,231xe" filled="false" stroked="true" strokeweight=".133634pt" strokecolor="#ffffff">
                <v:path arrowok="t"/>
              </v:shape>
            </v:group>
            <v:group style="position:absolute;left:1860;top:231;width:1340;height:1484" coordorigin="1860,231" coordsize="1340,1484">
              <v:shape style="position:absolute;left:1860;top:231;width:1340;height:1484" coordorigin="1860,231" coordsize="1340,1484" path="m1860,1714l1860,1498,3004,231,3199,231,1860,1714xe" filled="true" fillcolor="#d0d1d3" stroked="false">
                <v:path arrowok="t"/>
                <v:fill type="solid"/>
              </v:shape>
            </v:group>
            <v:group style="position:absolute;left:1860;top:231;width:1340;height:1484" coordorigin="1860,231" coordsize="1340,1484">
              <v:shape style="position:absolute;left:1860;top:231;width:1340;height:1484" coordorigin="1860,231" coordsize="1340,1484" path="m3199,231l1860,1714,1860,1498,3004,231,3199,231xe" filled="false" stroked="true" strokeweight=".133634pt" strokecolor="#ffffff">
                <v:path arrowok="t"/>
              </v:shape>
            </v:group>
            <v:group style="position:absolute;left:1860;top:231;width:1241;height:1377" coordorigin="1860,231" coordsize="1241,1377">
              <v:shape style="position:absolute;left:1860;top:231;width:1241;height:1377" coordorigin="1860,231" coordsize="1241,1377" path="m1860,1607l1860,1388,2905,231,3101,231,1860,1607xe" filled="true" fillcolor="#d3d4d6" stroked="false">
                <v:path arrowok="t"/>
                <v:fill type="solid"/>
              </v:shape>
            </v:group>
            <v:group style="position:absolute;left:1860;top:231;width:1241;height:1377" coordorigin="1860,231" coordsize="1241,1377">
              <v:shape style="position:absolute;left:1860;top:231;width:1241;height:1377" coordorigin="1860,231" coordsize="1241,1377" path="m3101,231l1860,1607,1860,1388,2905,231,3101,231xe" filled="false" stroked="true" strokeweight=".133634pt" strokecolor="#ffffff">
                <v:path arrowok="t"/>
              </v:shape>
            </v:group>
            <v:group style="position:absolute;left:1860;top:231;width:1145;height:1267" coordorigin="1860,231" coordsize="1145,1267">
              <v:shape style="position:absolute;left:1860;top:231;width:1145;height:1267" coordorigin="1860,231" coordsize="1145,1267" path="m1860,1498l1860,1281,2806,231,3004,231,1860,1498xe" filled="true" fillcolor="#d7d8da" stroked="false">
                <v:path arrowok="t"/>
                <v:fill type="solid"/>
              </v:shape>
            </v:group>
            <v:group style="position:absolute;left:1860;top:231;width:1145;height:1267" coordorigin="1860,231" coordsize="1145,1267">
              <v:shape style="position:absolute;left:1860;top:231;width:1145;height:1267" coordorigin="1860,231" coordsize="1145,1267" path="m3004,231l1860,1498,1860,1281,2806,231,3004,231xe" filled="false" stroked="true" strokeweight=".133634pt" strokecolor="#ffffff">
                <v:path arrowok="t"/>
              </v:shape>
            </v:group>
            <v:group style="position:absolute;left:1860;top:231;width:1046;height:1158" coordorigin="1860,231" coordsize="1046,1158">
              <v:shape style="position:absolute;left:1860;top:231;width:1046;height:1158" coordorigin="1860,231" coordsize="1046,1158" path="m1860,1388l1860,1172,2710,231,2905,231,1860,1388xe" filled="true" fillcolor="#dadbdd" stroked="false">
                <v:path arrowok="t"/>
                <v:fill type="solid"/>
              </v:shape>
            </v:group>
            <v:group style="position:absolute;left:1860;top:231;width:1046;height:1158" coordorigin="1860,231" coordsize="1046,1158">
              <v:shape style="position:absolute;left:1860;top:231;width:1046;height:1158" coordorigin="1860,231" coordsize="1046,1158" path="m2905,231l1860,1388,1860,1172,2710,231,2905,231xe" filled="false" stroked="true" strokeweight=".133634pt" strokecolor="#ffffff">
                <v:path arrowok="t"/>
              </v:shape>
            </v:group>
            <v:group style="position:absolute;left:1860;top:231;width:947;height:1051" coordorigin="1860,231" coordsize="947,1051">
              <v:shape style="position:absolute;left:1860;top:231;width:947;height:1051" coordorigin="1860,231" coordsize="947,1051" path="m1860,1281l1860,1065,2611,231,2806,231,1860,1281xe" filled="true" fillcolor="#dddee0" stroked="false">
                <v:path arrowok="t"/>
                <v:fill type="solid"/>
              </v:shape>
            </v:group>
            <v:group style="position:absolute;left:1860;top:231;width:947;height:1051" coordorigin="1860,231" coordsize="947,1051">
              <v:shape style="position:absolute;left:1860;top:231;width:947;height:1051" coordorigin="1860,231" coordsize="947,1051" path="m2806,231l1860,1281,1860,1065,2611,231,2806,231xe" filled="false" stroked="true" strokeweight=".133634pt" strokecolor="#ffffff">
                <v:path arrowok="t"/>
              </v:shape>
            </v:group>
            <v:group style="position:absolute;left:1860;top:231;width:850;height:941" coordorigin="1860,231" coordsize="850,941">
              <v:shape style="position:absolute;left:1860;top:231;width:850;height:941" coordorigin="1860,231" coordsize="850,941" path="m1860,1172l1860,955,2515,231,2710,231,1860,1172xe" filled="true" fillcolor="#e2e2e3" stroked="false">
                <v:path arrowok="t"/>
                <v:fill type="solid"/>
              </v:shape>
            </v:group>
            <v:group style="position:absolute;left:1860;top:231;width:850;height:941" coordorigin="1860,231" coordsize="850,941">
              <v:shape style="position:absolute;left:1860;top:231;width:850;height:941" coordorigin="1860,231" coordsize="850,941" path="m2710,231l1860,1172,1860,955,2515,231,2710,231xe" filled="false" stroked="true" strokeweight=".133634pt" strokecolor="#ffffff">
                <v:path arrowok="t"/>
              </v:shape>
            </v:group>
            <v:group style="position:absolute;left:1860;top:231;width:752;height:834" coordorigin="1860,231" coordsize="752,834">
              <v:shape style="position:absolute;left:1860;top:231;width:752;height:834" coordorigin="1860,231" coordsize="752,834" path="m1860,1065l1860,846,2416,231,2611,231,1860,1065xe" filled="true" fillcolor="#e5e5e6" stroked="false">
                <v:path arrowok="t"/>
                <v:fill type="solid"/>
              </v:shape>
            </v:group>
            <v:group style="position:absolute;left:1860;top:231;width:752;height:834" coordorigin="1860,231" coordsize="752,834">
              <v:shape style="position:absolute;left:1860;top:231;width:752;height:834" coordorigin="1860,231" coordsize="752,834" path="m2611,231l1860,1065,1860,846,2416,231,2611,231xe" filled="false" stroked="true" strokeweight=".133634pt" strokecolor="#ffffff">
                <v:path arrowok="t"/>
              </v:shape>
            </v:group>
            <v:group style="position:absolute;left:1860;top:231;width:655;height:725" coordorigin="1860,231" coordsize="655,725">
              <v:shape style="position:absolute;left:1860;top:231;width:655;height:725" coordorigin="1860,231" coordsize="655,725" path="m1860,955l1860,739,2320,231,2515,231,1860,955xe" filled="true" fillcolor="#e7e7e8" stroked="false">
                <v:path arrowok="t"/>
                <v:fill type="solid"/>
              </v:shape>
            </v:group>
            <v:group style="position:absolute;left:1860;top:231;width:655;height:725" coordorigin="1860,231" coordsize="655,725">
              <v:shape style="position:absolute;left:1860;top:231;width:655;height:725" coordorigin="1860,231" coordsize="655,725" path="m2515,231l1860,955,1860,739,2320,231,2515,231xe" filled="false" stroked="true" strokeweight=".133634pt" strokecolor="#ffffff">
                <v:path arrowok="t"/>
              </v:shape>
            </v:group>
            <v:group style="position:absolute;left:1860;top:231;width:556;height:615" coordorigin="1860,231" coordsize="556,615">
              <v:shape style="position:absolute;left:1860;top:231;width:556;height:615" coordorigin="1860,231" coordsize="556,615" path="m1860,846l1860,629,2221,231,2416,231,1860,846xe" filled="true" fillcolor="#e7e7e8" stroked="false">
                <v:path arrowok="t"/>
                <v:fill type="solid"/>
              </v:shape>
            </v:group>
            <v:group style="position:absolute;left:1860;top:231;width:556;height:615" coordorigin="1860,231" coordsize="556,615">
              <v:shape style="position:absolute;left:1860;top:231;width:556;height:615" coordorigin="1860,231" coordsize="556,615" path="m2416,231l1860,846,1860,629,2221,231,2416,231xe" filled="false" stroked="true" strokeweight=".133634pt" strokecolor="#ffffff">
                <v:path arrowok="t"/>
              </v:shape>
            </v:group>
            <v:group style="position:absolute;left:1860;top:231;width:460;height:508" coordorigin="1860,231" coordsize="460,508">
              <v:shape style="position:absolute;left:1860;top:231;width:460;height:508" coordorigin="1860,231" coordsize="460,508" path="m1860,739l1860,522,2125,231,2320,231,1860,739xe" filled="true" fillcolor="#e7e7e8" stroked="false">
                <v:path arrowok="t"/>
                <v:fill type="solid"/>
              </v:shape>
            </v:group>
            <v:group style="position:absolute;left:1860;top:231;width:460;height:508" coordorigin="1860,231" coordsize="460,508">
              <v:shape style="position:absolute;left:1860;top:231;width:460;height:508" coordorigin="1860,231" coordsize="460,508" path="m2320,231l1860,739,1860,522,2125,231,2320,231xe" filled="false" stroked="true" strokeweight=".133634pt" strokecolor="#ffffff">
                <v:path arrowok="t"/>
              </v:shape>
            </v:group>
            <v:group style="position:absolute;left:1860;top:231;width:361;height:399" coordorigin="1860,231" coordsize="361,399">
              <v:shape style="position:absolute;left:1860;top:231;width:361;height:399" coordorigin="1860,231" coordsize="361,399" path="m1860,629l1860,413,2026,231,2221,231,1860,629xe" filled="true" fillcolor="#e7e7e8" stroked="false">
                <v:path arrowok="t"/>
                <v:fill type="solid"/>
              </v:shape>
            </v:group>
            <v:group style="position:absolute;left:1860;top:231;width:361;height:399" coordorigin="1860,231" coordsize="361,399">
              <v:shape style="position:absolute;left:1860;top:231;width:361;height:399" coordorigin="1860,231" coordsize="361,399" path="m2221,231l1860,629,1860,413,2026,231,2221,231xe" filled="false" stroked="true" strokeweight=".133634pt" strokecolor="#ffffff">
                <v:path arrowok="t"/>
              </v:shape>
            </v:group>
            <v:group style="position:absolute;left:1860;top:231;width:265;height:292" coordorigin="1860,231" coordsize="265,292">
              <v:shape style="position:absolute;left:1860;top:231;width:265;height:292" coordorigin="1860,231" coordsize="265,292" path="m1860,522l1860,303,1930,231,2125,231,1860,522xe" filled="true" fillcolor="#e7e7e8" stroked="false">
                <v:path arrowok="t"/>
                <v:fill type="solid"/>
              </v:shape>
            </v:group>
            <v:group style="position:absolute;left:1860;top:231;width:265;height:292" coordorigin="1860,231" coordsize="265,292">
              <v:shape style="position:absolute;left:1860;top:231;width:265;height:292" coordorigin="1860,231" coordsize="265,292" path="m2125,231l1860,522,1860,303,1930,231,2125,231xe" filled="false" stroked="true" strokeweight=".133634pt" strokecolor="#ffffff">
                <v:path arrowok="t"/>
              </v:shape>
            </v:group>
            <v:group style="position:absolute;left:1860;top:231;width:166;height:182" coordorigin="1860,231" coordsize="166,182">
              <v:shape style="position:absolute;left:1860;top:231;width:166;height:182" coordorigin="1860,231" coordsize="166,182" path="m1860,413l1860,231,2026,231,1860,413xe" filled="true" fillcolor="#e7e7e8" stroked="false">
                <v:path arrowok="t"/>
                <v:fill type="solid"/>
              </v:shape>
            </v:group>
            <v:group style="position:absolute;left:1860;top:231;width:166;height:182" coordorigin="1860,231" coordsize="166,182">
              <v:shape style="position:absolute;left:1860;top:231;width:166;height:182" coordorigin="1860,231" coordsize="166,182" path="m2026,231l1860,413,1860,231,2026,231xe" filled="false" stroked="true" strokeweight=".133634pt" strokecolor="#ffffff">
                <v:path arrowok="t"/>
              </v:shape>
            </v:group>
            <v:group style="position:absolute;left:1860;top:231;width:70;height:73" coordorigin="1860,231" coordsize="70,73">
              <v:shape style="position:absolute;left:1860;top:231;width:70;height:73" coordorigin="1860,231" coordsize="70,73" path="m1860,303l1860,231,1930,231,1860,303xe" filled="true" fillcolor="#e7e7e8" stroked="false">
                <v:path arrowok="t"/>
                <v:fill type="solid"/>
              </v:shape>
            </v:group>
            <v:group style="position:absolute;left:1860;top:231;width:70;height:73" coordorigin="1860,231" coordsize="70,73">
              <v:shape style="position:absolute;left:1860;top:231;width:70;height:73" coordorigin="1860,231" coordsize="70,73" path="m1930,231l1860,303,1860,231,1930,231xe" filled="false" stroked="true" strokeweight=".133633pt" strokecolor="#ffffff">
                <v:path arrowok="t"/>
              </v:shape>
            </v:group>
            <v:group style="position:absolute;left:1860;top:231;width:1810;height:3346" coordorigin="1860,231" coordsize="1810,3346">
              <v:shape style="position:absolute;left:1860;top:231;width:1810;height:3346" coordorigin="1860,231" coordsize="1810,3346" path="m1860,231l3670,231,3670,3577,1860,3577,1860,231xe" filled="true" fillcolor="#ffffff" stroked="false">
                <v:path arrowok="t"/>
                <v:fill type="solid"/>
              </v:shape>
            </v:group>
            <v:group style="position:absolute;left:1860;top:231;width:1810;height:3346" coordorigin="1860,231" coordsize="1810,3346">
              <v:shape style="position:absolute;left:1860;top:231;width:1810;height:3346" coordorigin="1860,231" coordsize="1810,3346" path="m1860,231l3670,231,3670,3577,1860,3577,1860,231xe" filled="false" stroked="true" strokeweight=".133641pt" strokecolor="#131516">
                <v:path arrowok="t"/>
              </v:shape>
            </v:group>
            <v:group style="position:absolute;left:1695;top:3395;width:166;height:182" coordorigin="1695,3395" coordsize="166,182">
              <v:shape style="position:absolute;left:1695;top:3395;width:166;height:182" coordorigin="1695,3395" coordsize="166,182" path="m1860,3577l1695,3577,1860,3395,1860,3577xe" filled="true" fillcolor="#b2b3b6" stroked="false">
                <v:path arrowok="t"/>
                <v:fill type="solid"/>
              </v:shape>
            </v:group>
            <v:group style="position:absolute;left:1601;top:3291;width:260;height:286" coordorigin="1601,3291" coordsize="260,286">
              <v:shape style="position:absolute;left:1601;top:3291;width:260;height:286" coordorigin="1601,3291" coordsize="260,286" path="m1788,3577l1601,3577,1860,3291,1860,3499,1788,3577xe" filled="true" fillcolor="#b6b7ba" stroked="false">
                <v:path arrowok="t"/>
                <v:fill type="solid"/>
              </v:shape>
            </v:group>
            <v:group style="position:absolute;left:1507;top:3187;width:353;height:391" coordorigin="1507,3187" coordsize="353,391">
              <v:shape style="position:absolute;left:1507;top:3187;width:353;height:391" coordorigin="1507,3187" coordsize="353,391" path="m1695,3577l1507,3577,1860,3187,1860,3395,1695,3577xe" filled="true" fillcolor="#babbbe" stroked="false">
                <v:path arrowok="t"/>
                <v:fill type="solid"/>
              </v:shape>
            </v:group>
            <v:group style="position:absolute;left:1414;top:3083;width:447;height:495" coordorigin="1414,3083" coordsize="447,495">
              <v:shape style="position:absolute;left:1414;top:3083;width:447;height:495" coordorigin="1414,3083" coordsize="447,495" path="m1601,3577l1414,3577,1860,3083,1860,3291,1601,3577xe" filled="true" fillcolor="#bebfc2" stroked="false">
                <v:path arrowok="t"/>
                <v:fill type="solid"/>
              </v:shape>
            </v:group>
            <v:group style="position:absolute;left:1318;top:2978;width:543;height:599" coordorigin="1318,2978" coordsize="543,599">
              <v:shape style="position:absolute;left:1318;top:2978;width:543;height:599" coordorigin="1318,2978" coordsize="543,599" path="m1507,3577l1318,3577,1860,2978,1860,3187,1507,3577xe" filled="true" fillcolor="#c3c4c7" stroked="false">
                <v:path arrowok="t"/>
                <v:fill type="solid"/>
              </v:shape>
            </v:group>
            <v:group style="position:absolute;left:1224;top:2874;width:637;height:703" coordorigin="1224,2874" coordsize="637,703">
              <v:shape style="position:absolute;left:1224;top:2874;width:637;height:703" coordorigin="1224,2874" coordsize="637,703" path="m1414,3577l1224,3577,1860,2874,1860,3083,1414,3577xe" filled="true" fillcolor="#c7c8cb" stroked="false">
                <v:path arrowok="t"/>
                <v:fill type="solid"/>
              </v:shape>
            </v:group>
            <v:group style="position:absolute;left:1131;top:2770;width:730;height:808" coordorigin="1131,2770" coordsize="730,808">
              <v:shape style="position:absolute;left:1131;top:2770;width:730;height:808" coordorigin="1131,2770" coordsize="730,808" path="m1318,3577l1131,3577,1860,2770,1860,2978,1318,3577xe" filled="true" fillcolor="#cbcccf" stroked="false">
                <v:path arrowok="t"/>
                <v:fill type="solid"/>
              </v:shape>
            </v:group>
            <v:group style="position:absolute;left:1037;top:2666;width:824;height:912" coordorigin="1037,2666" coordsize="824,912">
              <v:shape style="position:absolute;left:1037;top:2666;width:824;height:912" coordorigin="1037,2666" coordsize="824,912" path="m1224,3577l1037,3577,1860,2666,1860,2874,1224,3577xe" filled="true" fillcolor="#d0d1d3" stroked="false">
                <v:path arrowok="t"/>
                <v:fill type="solid"/>
              </v:shape>
            </v:group>
            <v:group style="position:absolute;left:943;top:2561;width:917;height:1016" coordorigin="943,2561" coordsize="917,1016">
              <v:shape style="position:absolute;left:943;top:2561;width:917;height:1016" coordorigin="943,2561" coordsize="917,1016" path="m1131,3577l943,3577,1860,2561,1860,2770,1131,3577xe" filled="true" fillcolor="#d5d6d8" stroked="false">
                <v:path arrowok="t"/>
                <v:fill type="solid"/>
              </v:shape>
            </v:group>
            <v:group style="position:absolute;left:850;top:2457;width:1011;height:1120" coordorigin="850,2457" coordsize="1011,1120">
              <v:shape style="position:absolute;left:850;top:2457;width:1011;height:1120" coordorigin="850,2457" coordsize="1011,1120" path="m1037,3577l850,3577,1860,2457,1860,2666,1037,3577xe" filled="true" fillcolor="#d9dadc" stroked="false">
                <v:path arrowok="t"/>
                <v:fill type="solid"/>
              </v:shape>
            </v:group>
            <v:group style="position:absolute;left:756;top:2356;width:1104;height:1222" coordorigin="756,2356" coordsize="1104,1222">
              <v:shape style="position:absolute;left:756;top:2356;width:1104;height:1222" coordorigin="756,2356" coordsize="1104,1222" path="m943,3577l756,3577,1860,2356,1860,2561,943,3577xe" filled="true" fillcolor="#dddee0" stroked="false">
                <v:path arrowok="t"/>
                <v:fill type="solid"/>
              </v:shape>
            </v:group>
            <v:group style="position:absolute;left:663;top:2251;width:1198;height:1326" coordorigin="663,2251" coordsize="1198,1326">
              <v:shape style="position:absolute;left:663;top:2251;width:1198;height:1326" coordorigin="663,2251" coordsize="1198,1326" path="m850,3577l663,3577,1860,2251,1860,2457,850,3577xe" filled="true" fillcolor="#e2e2e3" stroked="false">
                <v:path arrowok="t"/>
                <v:fill type="solid"/>
              </v:shape>
            </v:group>
            <v:group style="position:absolute;left:569;top:2147;width:1292;height:1430" coordorigin="569,2147" coordsize="1292,1430">
              <v:shape style="position:absolute;left:569;top:2147;width:1292;height:1430" coordorigin="569,2147" coordsize="1292,1430" path="m756,3577l569,3577,1860,2147,1860,2356,756,3577xe" filled="true" fillcolor="#e7e7e8" stroked="false">
                <v:path arrowok="t"/>
                <v:fill type="solid"/>
              </v:shape>
            </v:group>
            <v:group style="position:absolute;left:476;top:2043;width:1385;height:1534" coordorigin="476,2043" coordsize="1385,1534">
              <v:shape style="position:absolute;left:476;top:2043;width:1385;height:1534" coordorigin="476,2043" coordsize="1385,1534" path="m663,3577l476,3577,1860,2043,1860,2251,663,3577xe" filled="true" fillcolor="#e4e4e5" stroked="false">
                <v:path arrowok="t"/>
                <v:fill type="solid"/>
              </v:shape>
            </v:group>
            <v:group style="position:absolute;left:382;top:1939;width:1479;height:1639" coordorigin="382,1939" coordsize="1479,1639">
              <v:shape style="position:absolute;left:382;top:1939;width:1479;height:1639" coordorigin="382,1939" coordsize="1479,1639" path="m569,3577l382,3577,1860,1939,1860,2147,569,3577xe" filled="true" fillcolor="#e0e1e3" stroked="false">
                <v:path arrowok="t"/>
                <v:fill type="solid"/>
              </v:shape>
            </v:group>
            <v:group style="position:absolute;left:289;top:1835;width:1572;height:1743" coordorigin="289,1835" coordsize="1572,1743">
              <v:shape style="position:absolute;left:289;top:1835;width:1572;height:1743" coordorigin="289,1835" coordsize="1572,1743" path="m476,3577l289,3577,1860,1835,1860,2043,476,3577xe" filled="true" fillcolor="#dcdddf" stroked="false">
                <v:path arrowok="t"/>
                <v:fill type="solid"/>
              </v:shape>
            </v:group>
            <v:group style="position:absolute;left:232;top:1730;width:1628;height:1847" coordorigin="232,1730" coordsize="1628,1847">
              <v:shape style="position:absolute;left:232;top:1730;width:1628;height:1847" coordorigin="232,1730" coordsize="1628,1847" path="m382,3577l232,3577,232,3534,1860,1730,1860,1939,382,3577xe" filled="true" fillcolor="#d9dadc" stroked="false">
                <v:path arrowok="t"/>
                <v:fill type="solid"/>
              </v:shape>
            </v:group>
            <v:group style="position:absolute;left:232;top:1626;width:1628;height:1951" coordorigin="232,1626" coordsize="1628,1951">
              <v:shape style="position:absolute;left:232;top:1626;width:1628;height:1951" coordorigin="232,1626" coordsize="1628,1951" path="m289,3577l232,3577,232,3430,1860,1626,1860,1835,289,3577xe" filled="true" fillcolor="#d5d6d8" stroked="false">
                <v:path arrowok="t"/>
                <v:fill type="solid"/>
              </v:shape>
            </v:group>
            <v:group style="position:absolute;left:232;top:1522;width:1628;height:2013" coordorigin="232,1522" coordsize="1628,2013">
              <v:shape style="position:absolute;left:232;top:1522;width:1628;height:2013" coordorigin="232,1522" coordsize="1628,2013" path="m232,3534l232,3326,1860,1522,1860,1730,232,3534xe" filled="true" fillcolor="#d2d3d5" stroked="false">
                <v:path arrowok="t"/>
                <v:fill type="solid"/>
              </v:shape>
            </v:group>
            <v:group style="position:absolute;left:232;top:1522;width:1628;height:2013" coordorigin="232,1522" coordsize="1628,2013">
              <v:shape style="position:absolute;left:232;top:1522;width:1628;height:2013" coordorigin="232,1522" coordsize="1628,2013" path="m1860,1730l232,3534,232,3326,1860,1522,1860,1730xe" filled="false" stroked="true" strokeweight=".133636pt" strokecolor="#ffffff">
                <v:path arrowok="t"/>
              </v:shape>
            </v:group>
            <v:group style="position:absolute;left:232;top:1418;width:1628;height:2013" coordorigin="232,1418" coordsize="1628,2013">
              <v:shape style="position:absolute;left:232;top:1418;width:1628;height:2013" coordorigin="232,1418" coordsize="1628,2013" path="m232,3430l232,3221,1860,1418,1860,1626,232,3430xe" filled="true" fillcolor="#cfd0d2" stroked="false">
                <v:path arrowok="t"/>
                <v:fill type="solid"/>
              </v:shape>
            </v:group>
            <v:group style="position:absolute;left:232;top:1418;width:1628;height:2013" coordorigin="232,1418" coordsize="1628,2013">
              <v:shape style="position:absolute;left:232;top:1418;width:1628;height:2013" coordorigin="232,1418" coordsize="1628,2013" path="m1860,1626l232,3430,232,3221,1860,1418,1860,1626xe" filled="false" stroked="true" strokeweight=".133636pt" strokecolor="#ffffff">
                <v:path arrowok="t"/>
              </v:shape>
            </v:group>
            <v:group style="position:absolute;left:232;top:1313;width:1628;height:2013" coordorigin="232,1313" coordsize="1628,2013">
              <v:shape style="position:absolute;left:232;top:1313;width:1628;height:2013" coordorigin="232,1313" coordsize="1628,2013" path="m232,3326l232,3120,1860,1313,1860,1522,232,3326xe" filled="true" fillcolor="#cacbce" stroked="false">
                <v:path arrowok="t"/>
                <v:fill type="solid"/>
              </v:shape>
            </v:group>
            <v:group style="position:absolute;left:232;top:1313;width:1628;height:2013" coordorigin="232,1313" coordsize="1628,2013">
              <v:shape style="position:absolute;left:232;top:1313;width:1628;height:2013" coordorigin="232,1313" coordsize="1628,2013" path="m1860,1522l232,3326,232,3120,1860,1313,1860,1522xe" filled="false" stroked="true" strokeweight=".133636pt" strokecolor="#ffffff">
                <v:path arrowok="t"/>
              </v:shape>
            </v:group>
            <v:group style="position:absolute;left:232;top:1209;width:1628;height:2013" coordorigin="232,1209" coordsize="1628,2013">
              <v:shape style="position:absolute;left:232;top:1209;width:1628;height:2013" coordorigin="232,1209" coordsize="1628,2013" path="m232,3221l232,3016,1860,1209,1860,1418,232,3221xe" filled="true" fillcolor="#c7c8cb" stroked="false">
                <v:path arrowok="t"/>
                <v:fill type="solid"/>
              </v:shape>
            </v:group>
            <v:group style="position:absolute;left:232;top:1209;width:1628;height:2013" coordorigin="232,1209" coordsize="1628,2013">
              <v:shape style="position:absolute;left:232;top:1209;width:1628;height:2013" coordorigin="232,1209" coordsize="1628,2013" path="m1860,1418l232,3221,232,3016,1860,1209,1860,1418xe" filled="false" stroked="true" strokeweight=".133636pt" strokecolor="#ffffff">
                <v:path arrowok="t"/>
              </v:shape>
            </v:group>
            <v:group style="position:absolute;left:232;top:1105;width:1628;height:2015" coordorigin="232,1105" coordsize="1628,2015">
              <v:shape style="position:absolute;left:232;top:1105;width:1628;height:2015" coordorigin="232,1105" coordsize="1628,2015" path="m232,3120l232,2911,1860,1105,1860,1313,232,3120xe" filled="true" fillcolor="#c3c4c7" stroked="false">
                <v:path arrowok="t"/>
                <v:fill type="solid"/>
              </v:shape>
            </v:group>
            <v:group style="position:absolute;left:232;top:1105;width:1628;height:2015" coordorigin="232,1105" coordsize="1628,2015">
              <v:shape style="position:absolute;left:232;top:1105;width:1628;height:2015" coordorigin="232,1105" coordsize="1628,2015" path="m1860,1313l232,3120,232,2911,1860,1105,1860,1313xe" filled="false" stroked="true" strokeweight=".133636pt" strokecolor="#ffffff">
                <v:path arrowok="t"/>
              </v:shape>
            </v:group>
            <v:group style="position:absolute;left:232;top:1001;width:1628;height:2015" coordorigin="232,1001" coordsize="1628,2015">
              <v:shape style="position:absolute;left:232;top:1001;width:1628;height:2015" coordorigin="232,1001" coordsize="1628,2015" path="m232,3016l232,2807,1860,1001,1860,1209,232,3016xe" filled="true" fillcolor="#c0c1c4" stroked="false">
                <v:path arrowok="t"/>
                <v:fill type="solid"/>
              </v:shape>
            </v:group>
            <v:group style="position:absolute;left:232;top:1001;width:1628;height:2015" coordorigin="232,1001" coordsize="1628,2015">
              <v:shape style="position:absolute;left:232;top:1001;width:1628;height:2015" coordorigin="232,1001" coordsize="1628,2015" path="m1860,1209l232,3016,232,2807,1860,1001,1860,1209xe" filled="false" stroked="true" strokeweight=".133636pt" strokecolor="#ffffff">
                <v:path arrowok="t"/>
              </v:shape>
            </v:group>
            <v:group style="position:absolute;left:232;top:897;width:1628;height:2015" coordorigin="232,897" coordsize="1628,2015">
              <v:shape style="position:absolute;left:232;top:897;width:1628;height:2015" coordorigin="232,897" coordsize="1628,2015" path="m232,2911l232,2703,1860,897,1860,1105,232,2911xe" filled="true" fillcolor="#bdbec1" stroked="false">
                <v:path arrowok="t"/>
                <v:fill type="solid"/>
              </v:shape>
            </v:group>
            <v:group style="position:absolute;left:232;top:897;width:1628;height:2015" coordorigin="232,897" coordsize="1628,2015">
              <v:shape style="position:absolute;left:232;top:897;width:1628;height:2015" coordorigin="232,897" coordsize="1628,2015" path="m1860,1105l232,2911,232,2703,1860,897,1860,1105xe" filled="false" stroked="true" strokeweight=".133636pt" strokecolor="#ffffff">
                <v:path arrowok="t"/>
              </v:shape>
            </v:group>
            <v:group style="position:absolute;left:232;top:792;width:1628;height:2015" coordorigin="232,792" coordsize="1628,2015">
              <v:shape style="position:absolute;left:232;top:792;width:1628;height:2015" coordorigin="232,792" coordsize="1628,2015" path="m232,2807l232,2599,1860,792,1860,1001,232,2807xe" filled="true" fillcolor="#b9babd" stroked="false">
                <v:path arrowok="t"/>
                <v:fill type="solid"/>
              </v:shape>
            </v:group>
            <v:group style="position:absolute;left:232;top:792;width:1628;height:2015" coordorigin="232,792" coordsize="1628,2015">
              <v:shape style="position:absolute;left:232;top:792;width:1628;height:2015" coordorigin="232,792" coordsize="1628,2015" path="m1860,1001l232,2807,232,2599,1860,792,1860,1001xe" filled="false" stroked="true" strokeweight=".133636pt" strokecolor="#ffffff">
                <v:path arrowok="t"/>
              </v:shape>
            </v:group>
            <v:group style="position:absolute;left:232;top:688;width:1628;height:2015" coordorigin="232,688" coordsize="1628,2015">
              <v:shape style="position:absolute;left:232;top:688;width:1628;height:2015" coordorigin="232,688" coordsize="1628,2015" path="m232,2703l232,2495,1860,688,1860,897,232,2703xe" filled="true" fillcolor="#b6b7ba" stroked="false">
                <v:path arrowok="t"/>
                <v:fill type="solid"/>
              </v:shape>
            </v:group>
            <v:group style="position:absolute;left:232;top:688;width:1628;height:2015" coordorigin="232,688" coordsize="1628,2015">
              <v:shape style="position:absolute;left:232;top:688;width:1628;height:2015" coordorigin="232,688" coordsize="1628,2015" path="m1860,897l232,2703,232,2495,1860,688,1860,897xe" filled="false" stroked="true" strokeweight=".133636pt" strokecolor="#ffffff">
                <v:path arrowok="t"/>
              </v:shape>
            </v:group>
            <v:group style="position:absolute;left:232;top:584;width:1628;height:2015" coordorigin="232,584" coordsize="1628,2015">
              <v:shape style="position:absolute;left:232;top:584;width:1628;height:2015" coordorigin="232,584" coordsize="1628,2015" path="m232,2599l232,2390,1860,584,1860,792,232,2599xe" filled="true" fillcolor="#b2b3b6" stroked="false">
                <v:path arrowok="t"/>
                <v:fill type="solid"/>
              </v:shape>
            </v:group>
            <v:group style="position:absolute;left:232;top:584;width:1628;height:2015" coordorigin="232,584" coordsize="1628,2015">
              <v:shape style="position:absolute;left:232;top:584;width:1628;height:2015" coordorigin="232,584" coordsize="1628,2015" path="m1860,792l232,2599,232,2390,1860,584,1860,792xe" filled="false" stroked="true" strokeweight=".133636pt" strokecolor="#ffffff">
                <v:path arrowok="t"/>
              </v:shape>
            </v:group>
            <v:group style="position:absolute;left:232;top:482;width:1628;height:2013" coordorigin="232,482" coordsize="1628,2013">
              <v:shape style="position:absolute;left:232;top:482;width:1628;height:2013" coordorigin="232,482" coordsize="1628,2013" path="m232,2495l232,2286,1860,482,1860,688,232,2495xe" filled="true" fillcolor="#b5b6b9" stroked="false">
                <v:path arrowok="t"/>
                <v:fill type="solid"/>
              </v:shape>
            </v:group>
            <v:group style="position:absolute;left:232;top:482;width:1628;height:2013" coordorigin="232,482" coordsize="1628,2013">
              <v:shape style="position:absolute;left:232;top:482;width:1628;height:2013" coordorigin="232,482" coordsize="1628,2013" path="m1860,688l232,2495,232,2286,1860,482,1860,688xe" filled="false" stroked="true" strokeweight=".133636pt" strokecolor="#ffffff">
                <v:path arrowok="t"/>
              </v:shape>
            </v:group>
            <v:group style="position:absolute;left:232;top:378;width:1628;height:2013" coordorigin="232,378" coordsize="1628,2013">
              <v:shape style="position:absolute;left:232;top:378;width:1628;height:2013" coordorigin="232,378" coordsize="1628,2013" path="m232,2390l232,2182,1860,378,1860,584,232,2390xe" filled="true" fillcolor="#b8b9bc" stroked="false">
                <v:path arrowok="t"/>
                <v:fill type="solid"/>
              </v:shape>
            </v:group>
            <v:group style="position:absolute;left:232;top:378;width:1628;height:2013" coordorigin="232,378" coordsize="1628,2013">
              <v:shape style="position:absolute;left:232;top:378;width:1628;height:2013" coordorigin="232,378" coordsize="1628,2013" path="m1860,584l232,2390,232,2182,1860,378,1860,584xe" filled="false" stroked="true" strokeweight=".133636pt" strokecolor="#ffffff">
                <v:path arrowok="t"/>
              </v:shape>
            </v:group>
            <v:group style="position:absolute;left:232;top:274;width:1628;height:2013" coordorigin="232,274" coordsize="1628,2013">
              <v:shape style="position:absolute;left:232;top:274;width:1628;height:2013" coordorigin="232,274" coordsize="1628,2013" path="m232,2286l232,2078,1860,274,1860,482,232,2286xe" filled="true" fillcolor="#bbbcc0" stroked="false">
                <v:path arrowok="t"/>
                <v:fill type="solid"/>
              </v:shape>
            </v:group>
            <v:group style="position:absolute;left:232;top:274;width:1628;height:2013" coordorigin="232,274" coordsize="1628,2013">
              <v:shape style="position:absolute;left:232;top:274;width:1628;height:2013" coordorigin="232,274" coordsize="1628,2013" path="m1860,482l232,2286,232,2078,1860,274,1860,482xe" filled="false" stroked="true" strokeweight=".133636pt" strokecolor="#ffffff">
                <v:path arrowok="t"/>
              </v:shape>
            </v:group>
            <v:group style="position:absolute;left:232;top:231;width:1628;height:1951" coordorigin="232,231" coordsize="1628,1951">
              <v:shape style="position:absolute;left:232;top:231;width:1628;height:1951" coordorigin="232,231" coordsize="1628,1951" path="m232,2182l232,1974,1804,231,1860,231,1860,378,232,2182xe" filled="true" fillcolor="#bfc0c3" stroked="false">
                <v:path arrowok="t"/>
                <v:fill type="solid"/>
              </v:shape>
            </v:group>
            <v:group style="position:absolute;left:232;top:231;width:1628;height:1951" coordorigin="232,231" coordsize="1628,1951">
              <v:shape style="position:absolute;left:232;top:231;width:1628;height:1951" coordorigin="232,231" coordsize="1628,1951" path="m1860,378l232,2182,232,1974,1804,231,1860,231,1860,378xe" filled="false" stroked="true" strokeweight=".133635pt" strokecolor="#ffffff">
                <v:path arrowok="t"/>
              </v:shape>
            </v:group>
            <v:group style="position:absolute;left:232;top:231;width:1628;height:1847" coordorigin="232,231" coordsize="1628,1847">
              <v:shape style="position:absolute;left:232;top:231;width:1628;height:1847" coordorigin="232,231" coordsize="1628,1847" path="m232,2078l232,1869,1711,231,1860,231,1860,274,232,2078xe" filled="true" fillcolor="#c2c3c6" stroked="false">
                <v:path arrowok="t"/>
                <v:fill type="solid"/>
              </v:shape>
            </v:group>
            <v:group style="position:absolute;left:232;top:231;width:1628;height:1847" coordorigin="232,231" coordsize="1628,1847">
              <v:shape style="position:absolute;left:232;top:231;width:1628;height:1847" coordorigin="232,231" coordsize="1628,1847" path="m1860,274l232,2078,232,1869,1711,231,1860,231,1860,274xe" filled="false" stroked="true" strokeweight=".133635pt" strokecolor="#ffffff">
                <v:path arrowok="t"/>
              </v:shape>
            </v:group>
            <v:group style="position:absolute;left:232;top:231;width:1572;height:1743" coordorigin="232,231" coordsize="1572,1743">
              <v:shape style="position:absolute;left:232;top:231;width:1572;height:1743" coordorigin="232,231" coordsize="1572,1743" path="m232,1974l232,1765,1617,231,1804,231,232,1974xe" filled="true" fillcolor="#c5c6c9" stroked="false">
                <v:path arrowok="t"/>
                <v:fill type="solid"/>
              </v:shape>
            </v:group>
            <v:group style="position:absolute;left:232;top:231;width:1572;height:1743" coordorigin="232,231" coordsize="1572,1743">
              <v:shape style="position:absolute;left:232;top:231;width:1572;height:1743" coordorigin="232,231" coordsize="1572,1743" path="m1804,231l232,1974,232,1765,1617,231,1804,231xe" filled="false" stroked="true" strokeweight=".133634pt" strokecolor="#ffffff">
                <v:path arrowok="t"/>
              </v:shape>
            </v:group>
            <v:group style="position:absolute;left:232;top:231;width:1479;height:1639" coordorigin="232,231" coordsize="1479,1639">
              <v:shape style="position:absolute;left:232;top:231;width:1479;height:1639" coordorigin="232,231" coordsize="1479,1639" path="m232,1869l232,1661,1523,231,1711,231,232,1869xe" filled="true" fillcolor="#c9cacd" stroked="false">
                <v:path arrowok="t"/>
                <v:fill type="solid"/>
              </v:shape>
            </v:group>
            <v:group style="position:absolute;left:232;top:231;width:1479;height:1639" coordorigin="232,231" coordsize="1479,1639">
              <v:shape style="position:absolute;left:232;top:231;width:1479;height:1639" coordorigin="232,231" coordsize="1479,1639" path="m1711,231l232,1869,232,1661,1523,231,1711,231xe" filled="false" stroked="true" strokeweight=".133634pt" strokecolor="#ffffff">
                <v:path arrowok="t"/>
              </v:shape>
            </v:group>
            <v:group style="position:absolute;left:232;top:231;width:1385;height:1534" coordorigin="232,231" coordsize="1385,1534">
              <v:shape style="position:absolute;left:232;top:231;width:1385;height:1534" coordorigin="232,231" coordsize="1385,1534" path="m232,1765l232,1557,1430,231,1617,231,232,1765xe" filled="true" fillcolor="#cdcdd0" stroked="false">
                <v:path arrowok="t"/>
                <v:fill type="solid"/>
              </v:shape>
            </v:group>
            <v:group style="position:absolute;left:232;top:231;width:1385;height:1534" coordorigin="232,231" coordsize="1385,1534">
              <v:shape style="position:absolute;left:232;top:231;width:1385;height:1534" coordorigin="232,231" coordsize="1385,1534" path="m1617,231l232,1765,232,1557,1430,231,1617,231xe" filled="false" stroked="true" strokeweight=".133634pt" strokecolor="#ffffff">
                <v:path arrowok="t"/>
              </v:shape>
            </v:group>
            <v:group style="position:absolute;left:232;top:231;width:1292;height:1430" coordorigin="232,231" coordsize="1292,1430">
              <v:shape style="position:absolute;left:232;top:231;width:1292;height:1430" coordorigin="232,231" coordsize="1292,1430" path="m232,1661l232,1455,1336,231,1523,231,232,1661xe" filled="true" fillcolor="#d0d1d3" stroked="false">
                <v:path arrowok="t"/>
                <v:fill type="solid"/>
              </v:shape>
            </v:group>
            <v:group style="position:absolute;left:232;top:231;width:1292;height:1430" coordorigin="232,231" coordsize="1292,1430">
              <v:shape style="position:absolute;left:232;top:231;width:1292;height:1430" coordorigin="232,231" coordsize="1292,1430" path="m1523,231l232,1661,232,1455,1336,231,1523,231xe" filled="false" stroked="true" strokeweight=".133634pt" strokecolor="#ffffff">
                <v:path arrowok="t"/>
              </v:shape>
            </v:group>
            <v:group style="position:absolute;left:232;top:231;width:1198;height:1326" coordorigin="232,231" coordsize="1198,1326">
              <v:shape style="position:absolute;left:232;top:231;width:1198;height:1326" coordorigin="232,231" coordsize="1198,1326" path="m232,1557l232,1351,1243,231,1430,231,232,1557xe" filled="true" fillcolor="#d3d4d6" stroked="false">
                <v:path arrowok="t"/>
                <v:fill type="solid"/>
              </v:shape>
            </v:group>
            <v:group style="position:absolute;left:232;top:231;width:1198;height:1326" coordorigin="232,231" coordsize="1198,1326">
              <v:shape style="position:absolute;left:232;top:231;width:1198;height:1326" coordorigin="232,231" coordsize="1198,1326" path="m1430,231l232,1557,232,1351,1243,231,1430,231xe" filled="false" stroked="true" strokeweight=".133634pt" strokecolor="#ffffff">
                <v:path arrowok="t"/>
              </v:shape>
            </v:group>
            <v:group style="position:absolute;left:232;top:231;width:1104;height:1224" coordorigin="232,231" coordsize="1104,1224">
              <v:shape style="position:absolute;left:232;top:231;width:1104;height:1224" coordorigin="232,231" coordsize="1104,1224" path="m232,1455l232,1247,1149,231,1336,231,232,1455xe" filled="true" fillcolor="#d7d8da" stroked="false">
                <v:path arrowok="t"/>
                <v:fill type="solid"/>
              </v:shape>
            </v:group>
            <v:group style="position:absolute;left:232;top:231;width:1104;height:1224" coordorigin="232,231" coordsize="1104,1224">
              <v:shape style="position:absolute;left:232;top:231;width:1104;height:1224" coordorigin="232,231" coordsize="1104,1224" path="m1336,231l232,1455,232,1247,1149,231,1336,231xe" filled="false" stroked="true" strokeweight=".133634pt" strokecolor="#ffffff">
                <v:path arrowok="t"/>
              </v:shape>
            </v:group>
            <v:group style="position:absolute;left:232;top:231;width:1011;height:1120" coordorigin="232,231" coordsize="1011,1120">
              <v:shape style="position:absolute;left:232;top:231;width:1011;height:1120" coordorigin="232,231" coordsize="1011,1120" path="m232,1351l232,1142,1053,231,1243,231,232,1351xe" filled="true" fillcolor="#dadbdd" stroked="false">
                <v:path arrowok="t"/>
                <v:fill type="solid"/>
              </v:shape>
            </v:group>
            <v:group style="position:absolute;left:232;top:231;width:1011;height:1120" coordorigin="232,231" coordsize="1011,1120">
              <v:shape style="position:absolute;left:232;top:231;width:1011;height:1120" coordorigin="232,231" coordsize="1011,1120" path="m1243,231l232,1351,232,1142,1053,231,1243,231xe" filled="false" stroked="true" strokeweight=".133634pt" strokecolor="#ffffff">
                <v:path arrowok="t"/>
              </v:shape>
            </v:group>
            <v:group style="position:absolute;left:232;top:231;width:917;height:1016" coordorigin="232,231" coordsize="917,1016">
              <v:shape style="position:absolute;left:232;top:231;width:917;height:1016" coordorigin="232,231" coordsize="917,1016" path="m232,1247l232,1038,959,231,1149,231,232,1247xe" filled="true" fillcolor="#dddee0" stroked="false">
                <v:path arrowok="t"/>
                <v:fill type="solid"/>
              </v:shape>
            </v:group>
            <v:group style="position:absolute;left:232;top:231;width:917;height:1016" coordorigin="232,231" coordsize="917,1016">
              <v:shape style="position:absolute;left:232;top:231;width:917;height:1016" coordorigin="232,231" coordsize="917,1016" path="m1149,231l232,1247,232,1038,959,231,1149,231xe" filled="false" stroked="true" strokeweight=".133634pt" strokecolor="#ffffff">
                <v:path arrowok="t"/>
              </v:shape>
            </v:group>
            <v:group style="position:absolute;left:232;top:231;width:821;height:912" coordorigin="232,231" coordsize="821,912">
              <v:shape style="position:absolute;left:232;top:231;width:821;height:912" coordorigin="232,231" coordsize="821,912" path="m232,1142l232,934,866,231,1053,231,232,1142xe" filled="true" fillcolor="#e2e2e3" stroked="false">
                <v:path arrowok="t"/>
                <v:fill type="solid"/>
              </v:shape>
            </v:group>
            <v:group style="position:absolute;left:232;top:231;width:821;height:912" coordorigin="232,231" coordsize="821,912">
              <v:shape style="position:absolute;left:232;top:231;width:821;height:912" coordorigin="232,231" coordsize="821,912" path="m1053,231l232,1142,232,934,866,231,1053,231xe" filled="false" stroked="true" strokeweight=".133634pt" strokecolor="#ffffff">
                <v:path arrowok="t"/>
              </v:shape>
            </v:group>
            <v:group style="position:absolute;left:232;top:231;width:728;height:808" coordorigin="232,231" coordsize="728,808">
              <v:shape style="position:absolute;left:232;top:231;width:728;height:808" coordorigin="232,231" coordsize="728,808" path="m232,1038l232,830,772,231,959,231,232,1038xe" filled="true" fillcolor="#e5e5e6" stroked="false">
                <v:path arrowok="t"/>
                <v:fill type="solid"/>
              </v:shape>
            </v:group>
            <v:group style="position:absolute;left:232;top:231;width:728;height:808" coordorigin="232,231" coordsize="728,808">
              <v:shape style="position:absolute;left:232;top:231;width:728;height:808" coordorigin="232,231" coordsize="728,808" path="m959,231l232,1038,232,830,772,231,959,231xe" filled="false" stroked="true" strokeweight=".133634pt" strokecolor="#ffffff">
                <v:path arrowok="t"/>
              </v:shape>
            </v:group>
            <v:group style="position:absolute;left:232;top:231;width:634;height:703" coordorigin="232,231" coordsize="634,703">
              <v:shape style="position:absolute;left:232;top:231;width:634;height:703" coordorigin="232,231" coordsize="634,703" path="m232,934l232,726,679,231,866,231,232,934xe" filled="true" fillcolor="#e7e7e8" stroked="false">
                <v:path arrowok="t"/>
                <v:fill type="solid"/>
              </v:shape>
            </v:group>
            <v:group style="position:absolute;left:232;top:231;width:634;height:703" coordorigin="232,231" coordsize="634,703">
              <v:shape style="position:absolute;left:232;top:231;width:634;height:703" coordorigin="232,231" coordsize="634,703" path="m866,231l232,934,232,726,679,231,866,231xe" filled="false" stroked="true" strokeweight=".133634pt" strokecolor="#ffffff">
                <v:path arrowok="t"/>
              </v:shape>
            </v:group>
            <v:group style="position:absolute;left:232;top:231;width:540;height:599" coordorigin="232,231" coordsize="540,599">
              <v:shape style="position:absolute;left:232;top:231;width:540;height:599" coordorigin="232,231" coordsize="540,599" path="m232,830l232,621,585,231,772,231,232,830xe" filled="true" fillcolor="#e7e7e8" stroked="false">
                <v:path arrowok="t"/>
                <v:fill type="solid"/>
              </v:shape>
            </v:group>
            <v:group style="position:absolute;left:232;top:231;width:540;height:599" coordorigin="232,231" coordsize="540,599">
              <v:shape style="position:absolute;left:232;top:231;width:540;height:599" coordorigin="232,231" coordsize="540,599" path="m772,231l232,830,232,621,585,231,772,231xe" filled="false" stroked="true" strokeweight=".133634pt" strokecolor="#ffffff">
                <v:path arrowok="t"/>
              </v:shape>
            </v:group>
            <v:group style="position:absolute;left:232;top:231;width:447;height:495" coordorigin="232,231" coordsize="447,495">
              <v:shape style="position:absolute;left:232;top:231;width:447;height:495" coordorigin="232,231" coordsize="447,495" path="m232,726l232,517,492,231,679,231,232,726xe" filled="true" fillcolor="#e7e7e8" stroked="false">
                <v:path arrowok="t"/>
                <v:fill type="solid"/>
              </v:shape>
            </v:group>
            <v:group style="position:absolute;left:232;top:231;width:447;height:495" coordorigin="232,231" coordsize="447,495">
              <v:shape style="position:absolute;left:232;top:231;width:447;height:495" coordorigin="232,231" coordsize="447,495" path="m679,231l232,726,232,517,492,231,679,231xe" filled="false" stroked="true" strokeweight=".133634pt" strokecolor="#ffffff">
                <v:path arrowok="t"/>
              </v:shape>
            </v:group>
            <v:group style="position:absolute;left:232;top:231;width:353;height:391" coordorigin="232,231" coordsize="353,391">
              <v:shape style="position:absolute;left:232;top:231;width:353;height:391" coordorigin="232,231" coordsize="353,391" path="m232,621l232,413,398,231,585,231,232,621xe" filled="true" fillcolor="#e7e7e8" stroked="false">
                <v:path arrowok="t"/>
                <v:fill type="solid"/>
              </v:shape>
            </v:group>
            <v:group style="position:absolute;left:232;top:231;width:353;height:391" coordorigin="232,231" coordsize="353,391">
              <v:shape style="position:absolute;left:232;top:231;width:353;height:391" coordorigin="232,231" coordsize="353,391" path="m585,231l232,621,232,413,398,231,585,231xe" filled="false" stroked="true" strokeweight=".133634pt" strokecolor="#ffffff">
                <v:path arrowok="t"/>
              </v:shape>
            </v:group>
            <v:group style="position:absolute;left:232;top:231;width:260;height:286" coordorigin="232,231" coordsize="260,286">
              <v:shape style="position:absolute;left:232;top:231;width:260;height:286" coordorigin="232,231" coordsize="260,286" path="m232,517l232,309,305,231,492,231,232,517xe" filled="true" fillcolor="#e7e7e8" stroked="false">
                <v:path arrowok="t"/>
                <v:fill type="solid"/>
              </v:shape>
            </v:group>
            <v:group style="position:absolute;left:232;top:231;width:260;height:286" coordorigin="232,231" coordsize="260,286">
              <v:shape style="position:absolute;left:232;top:231;width:260;height:286" coordorigin="232,231" coordsize="260,286" path="m492,231l232,517,232,309,305,231,492,231xe" filled="false" stroked="true" strokeweight=".133634pt" strokecolor="#ffffff">
                <v:path arrowok="t"/>
              </v:shape>
            </v:group>
            <v:group style="position:absolute;left:232;top:231;width:166;height:182" coordorigin="232,231" coordsize="166,182">
              <v:shape style="position:absolute;left:232;top:231;width:166;height:182" coordorigin="232,231" coordsize="166,182" path="m232,413l232,231,398,231,232,413xe" filled="true" fillcolor="#e7e7e8" stroked="false">
                <v:path arrowok="t"/>
                <v:fill type="solid"/>
              </v:shape>
            </v:group>
            <v:group style="position:absolute;left:232;top:231;width:166;height:182" coordorigin="232,231" coordsize="166,182">
              <v:shape style="position:absolute;left:232;top:231;width:166;height:182" coordorigin="232,231" coordsize="166,182" path="m398,231l232,413,232,231,398,231xe" filled="false" stroked="true" strokeweight=".133634pt" strokecolor="#ffffff">
                <v:path arrowok="t"/>
              </v:shape>
            </v:group>
            <v:group style="position:absolute;left:232;top:231;width:73;height:78" coordorigin="232,231" coordsize="73,78">
              <v:shape style="position:absolute;left:232;top:231;width:73;height:78" coordorigin="232,231" coordsize="73,78" path="m232,309l232,231,305,231,232,309xe" filled="true" fillcolor="#e7e7e8" stroked="false">
                <v:path arrowok="t"/>
                <v:fill type="solid"/>
              </v:shape>
            </v:group>
            <v:group style="position:absolute;left:232;top:231;width:73;height:78" coordorigin="232,231" coordsize="73,78">
              <v:shape style="position:absolute;left:232;top:231;width:73;height:78" coordorigin="232,231" coordsize="73,78" path="m305,231l232,309,232,231,305,231xe" filled="false" stroked="true" strokeweight=".133634pt" strokecolor="#ffffff">
                <v:path arrowok="t"/>
              </v:shape>
            </v:group>
            <v:group style="position:absolute;left:232;top:231;width:1628;height:3346" coordorigin="232,231" coordsize="1628,3346">
              <v:shape style="position:absolute;left:232;top:231;width:1628;height:3346" coordorigin="232,231" coordsize="1628,3346" path="m232,231l1860,231,1860,3577,232,3577,232,231xe" filled="true" fillcolor="#ffffff" stroked="false">
                <v:path arrowok="t"/>
                <v:fill type="solid"/>
              </v:shape>
            </v:group>
            <v:group style="position:absolute;left:232;top:231;width:1628;height:3346" coordorigin="232,231" coordsize="1628,3346">
              <v:shape style="position:absolute;left:232;top:231;width:1628;height:3346" coordorigin="232,231" coordsize="1628,3346" path="m1860,231l232,231,232,3577,1860,3577,1860,231xe" filled="false" stroked="true" strokeweight=".133643pt" strokecolor="#131516">
                <v:path arrowok="t"/>
              </v:shape>
            </v:group>
            <v:group style="position:absolute;left:10;top:3570;width:3885;height:2" coordorigin="10,3570" coordsize="3885,2">
              <v:shape style="position:absolute;left:10;top:3570;width:3885;height:2" coordorigin="10,3570" coordsize="3885,0" path="m10,3570l3895,3570e" filled="false" stroked="true" strokeweight="1.035313pt" strokecolor="#131516">
                <v:path arrowok="t"/>
              </v:shape>
            </v:group>
            <v:group style="position:absolute;left:10;top:3561;width:3885;height:2" coordorigin="10,3561" coordsize="3885,2">
              <v:shape style="position:absolute;left:10;top:3561;width:3885;height:2" coordorigin="10,3561" coordsize="3885,0" path="m3895,3561l10,3561e" filled="false" stroked="true" strokeweight=".133616pt" strokecolor="#ffffff">
                <v:path arrowok="t"/>
              </v:shape>
              <v:shape style="position:absolute;left:1450;top:1929;width:275;height:64" type="#_x0000_t75" stroked="false">
                <v:imagedata r:id="rId31" o:title=""/>
              </v:shape>
              <v:shape style="position:absolute;left:1650;top:1708;width:99;height:110" type="#_x0000_t75" stroked="false">
                <v:imagedata r:id="rId32" o:title=""/>
              </v:shape>
            </v:group>
            <v:group style="position:absolute;left:3650;top:718;width:43;height:222" coordorigin="3650,718" coordsize="43,222">
              <v:shape style="position:absolute;left:3650;top:718;width:43;height:222" coordorigin="3650,718" coordsize="43,222" path="m3650,939l3692,939,3692,718,3650,718,3650,939xe" filled="true" fillcolor="#989b9f" stroked="false">
                <v:path arrowok="t"/>
                <v:fill type="solid"/>
              </v:shape>
            </v:group>
            <v:group style="position:absolute;left:3651;top:718;width:41;height:222" coordorigin="3651,718" coordsize="41,222">
              <v:shape style="position:absolute;left:3651;top:718;width:41;height:222" coordorigin="3651,718" coordsize="41,222" path="m3651,718l3691,718,3691,939,3651,939,3651,718xe" filled="false" stroked="true" strokeweight=".133648pt" strokecolor="#ffffff">
                <v:path arrowok="t"/>
              </v:shape>
            </v:group>
            <v:group style="position:absolute;left:3650;top:718;width:43;height:222" coordorigin="3650,718" coordsize="43,222">
              <v:shape style="position:absolute;left:3650;top:718;width:43;height:222" coordorigin="3650,718" coordsize="43,222" path="m3650,939l3692,939,3692,718,3650,718,3650,939xe" filled="true" fillcolor="#ffffff" stroked="false">
                <v:path arrowok="t"/>
                <v:fill type="solid"/>
              </v:shape>
            </v:group>
            <v:group style="position:absolute;left:3651;top:718;width:41;height:222" coordorigin="3651,718" coordsize="41,222">
              <v:shape style="position:absolute;left:3651;top:718;width:41;height:222" coordorigin="3651,718" coordsize="41,222" path="m3651,718l3691,718,3691,939,3651,939,3651,718xe" filled="false" stroked="true" strokeweight=".133648pt" strokecolor="#131516">
                <v:path arrowok="t"/>
              </v:shape>
            </v:group>
            <v:group style="position:absolute;left:215;top:718;width:43;height:222" coordorigin="215,718" coordsize="43,222">
              <v:shape style="position:absolute;left:215;top:718;width:43;height:222" coordorigin="215,718" coordsize="43,222" path="m215,939l257,939,257,718,215,718,215,939xe" filled="true" fillcolor="#989b9f" stroked="false">
                <v:path arrowok="t"/>
                <v:fill type="solid"/>
              </v:shape>
            </v:group>
            <v:group style="position:absolute;left:216;top:718;width:41;height:222" coordorigin="216,718" coordsize="41,222">
              <v:shape style="position:absolute;left:216;top:718;width:41;height:222" coordorigin="216,718" coordsize="41,222" path="m216,718l256,718,256,939,216,939,216,718xe" filled="false" stroked="true" strokeweight=".133648pt" strokecolor="#ffffff">
                <v:path arrowok="t"/>
              </v:shape>
            </v:group>
            <v:group style="position:absolute;left:215;top:718;width:43;height:222" coordorigin="215,718" coordsize="43,222">
              <v:shape style="position:absolute;left:215;top:718;width:43;height:222" coordorigin="215,718" coordsize="43,222" path="m215,939l257,939,257,718,215,718,215,939xe" filled="true" fillcolor="#ffffff" stroked="false">
                <v:path arrowok="t"/>
                <v:fill type="solid"/>
              </v:shape>
            </v:group>
            <v:group style="position:absolute;left:216;top:718;width:41;height:222" coordorigin="216,718" coordsize="41,222">
              <v:shape style="position:absolute;left:216;top:718;width:41;height:222" coordorigin="216,718" coordsize="41,222" path="m216,718l256,718,256,939,216,939,216,718xe" filled="false" stroked="true" strokeweight=".133648pt" strokecolor="#131516">
                <v:path arrowok="t"/>
              </v:shape>
            </v:group>
            <v:group style="position:absolute;left:3642;top:2903;width:43;height:222" coordorigin="3642,2903" coordsize="43,222">
              <v:shape style="position:absolute;left:3642;top:2903;width:43;height:222" coordorigin="3642,2903" coordsize="43,222" path="m3642,3125l3684,3125,3684,2903,3642,2903,3642,3125xe" filled="true" fillcolor="#989b9f" stroked="false">
                <v:path arrowok="t"/>
                <v:fill type="solid"/>
              </v:shape>
            </v:group>
            <v:group style="position:absolute;left:3643;top:2903;width:41;height:222" coordorigin="3643,2903" coordsize="41,222">
              <v:shape style="position:absolute;left:3643;top:2903;width:41;height:222" coordorigin="3643,2903" coordsize="41,222" path="m3643,2903l3683,2903,3683,3125,3643,3125,3643,2903xe" filled="false" stroked="true" strokeweight=".133648pt" strokecolor="#ffffff">
                <v:path arrowok="t"/>
              </v:shape>
            </v:group>
            <v:group style="position:absolute;left:3642;top:2903;width:43;height:222" coordorigin="3642,2903" coordsize="43,222">
              <v:shape style="position:absolute;left:3642;top:2903;width:43;height:222" coordorigin="3642,2903" coordsize="43,222" path="m3642,3125l3684,3125,3684,2903,3642,2903,3642,3125xe" filled="true" fillcolor="#ffffff" stroked="false">
                <v:path arrowok="t"/>
                <v:fill type="solid"/>
              </v:shape>
            </v:group>
            <v:group style="position:absolute;left:3643;top:2903;width:41;height:222" coordorigin="3643,2903" coordsize="41,222">
              <v:shape style="position:absolute;left:3643;top:2903;width:41;height:222" coordorigin="3643,2903" coordsize="41,222" path="m3643,2903l3683,2903,3683,3125,3643,3125,3643,2903xe" filled="false" stroked="true" strokeweight=".133648pt" strokecolor="#131516">
                <v:path arrowok="t"/>
              </v:shape>
            </v:group>
            <v:group style="position:absolute;left:207;top:2903;width:45;height:222" coordorigin="207,2903" coordsize="45,222">
              <v:shape style="position:absolute;left:207;top:2903;width:45;height:222" coordorigin="207,2903" coordsize="45,222" path="m207,3125l252,3125,252,2903,207,2903,207,3125xe" filled="true" fillcolor="#989b9f" stroked="false">
                <v:path arrowok="t"/>
                <v:fill type="solid"/>
              </v:shape>
            </v:group>
            <v:group style="position:absolute;left:208;top:2903;width:43;height:222" coordorigin="208,2903" coordsize="43,222">
              <v:shape style="position:absolute;left:208;top:2903;width:43;height:222" coordorigin="208,2903" coordsize="43,222" path="m208,2903l251,2903,251,3125,208,3125,208,2903xe" filled="false" stroked="true" strokeweight=".133648pt" strokecolor="#ffffff">
                <v:path arrowok="t"/>
              </v:shape>
            </v:group>
            <v:group style="position:absolute;left:207;top:2903;width:45;height:222" coordorigin="207,2903" coordsize="45,222">
              <v:shape style="position:absolute;left:207;top:2903;width:45;height:222" coordorigin="207,2903" coordsize="45,222" path="m207,3125l252,3125,252,2903,207,2903,207,3125xe" filled="true" fillcolor="#ffffff" stroked="false">
                <v:path arrowok="t"/>
                <v:fill type="solid"/>
              </v:shape>
            </v:group>
            <v:group style="position:absolute;left:208;top:2903;width:43;height:222" coordorigin="208,2903" coordsize="43,222">
              <v:shape style="position:absolute;left:208;top:2903;width:43;height:222" coordorigin="208,2903" coordsize="43,222" path="m208,2903l251,2903,251,3125,208,3125,208,2903xe" filled="false" stroked="true" strokeweight=".133648pt" strokecolor="#131516">
                <v:path arrowok="t"/>
              </v:shape>
              <v:shape style="position:absolute;left:442;top:150;width:3039;height:252" type="#_x0000_t75" stroked="false">
                <v:imagedata r:id="rId33" o:title=""/>
              </v:shape>
            </v:group>
            <v:group style="position:absolute;left:444;top:186;width:3037;height:2" coordorigin="444,186" coordsize="3037,2">
              <v:shape style="position:absolute;left:444;top:186;width:3037;height:2" coordorigin="444,186" coordsize="3037,0" path="m444,186l3480,186e" filled="false" stroked="true" strokeweight="3.574019pt" strokecolor="#ffffff">
                <v:path arrowok="t"/>
              </v:shape>
            </v:group>
            <v:group style="position:absolute;left:444;top:151;width:3037;height:70" coordorigin="444,151" coordsize="3037,70">
              <v:shape style="position:absolute;left:444;top:151;width:3037;height:70" coordorigin="444,151" coordsize="3037,70" path="m444,220l3480,220,3480,151,444,151,444,220xe" filled="false" stroked="true" strokeweight=".133616pt" strokecolor="#1f1a17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7059" w:val="left" w:leader="none"/>
        </w:tabs>
        <w:spacing w:before="19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5" w:id="88"/>
      <w:bookmarkStart w:name="11.13  DOOR NP 2, Pair of doors with no " w:id="89"/>
      <w:r>
        <w:rPr>
          <w:b w:val="0"/>
        </w:rPr>
      </w:r>
      <w:bookmarkEnd w:id="89"/>
      <w:bookmarkStart w:name="11.13  DOOR NP 2, Pair of doors with no " w:id="90"/>
      <w:r>
        <w:rPr>
          <w:spacing w:val="-1"/>
        </w:rPr>
        <w:t>DO</w:t>
      </w:r>
      <w:r>
        <w:rPr>
          <w:spacing w:val="-1"/>
        </w:rPr>
        <w:t>OR</w:t>
      </w:r>
      <w:r>
        <w:rPr/>
        <w:t> NP</w:t>
      </w:r>
      <w:r>
        <w:rPr>
          <w:spacing w:val="-4"/>
        </w:rPr>
        <w:t> </w:t>
      </w:r>
      <w:r>
        <w:rPr/>
        <w:t>2, </w:t>
      </w:r>
      <w:r>
        <w:rPr>
          <w:spacing w:val="-2"/>
        </w:rPr>
        <w:t>Pair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doors with</w:t>
      </w:r>
      <w:r>
        <w:rPr/>
        <w:t>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fire</w:t>
      </w:r>
      <w:r>
        <w:rPr>
          <w:spacing w:val="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bookmarkEnd w:id="88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button</w:t>
      </w:r>
    </w:p>
    <w:p>
      <w:pPr>
        <w:pStyle w:val="BodyText"/>
        <w:spacing w:line="240" w:lineRule="auto" w:before="1"/>
        <w:ind w:right="487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/>
        <w:t> </w:t>
      </w:r>
      <w:r>
        <w:rPr>
          <w:spacing w:val="-1"/>
        </w:rPr>
        <w:t>Rebated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43"/>
        </w:rPr>
        <w:t> </w:t>
      </w:r>
      <w:r>
        <w:rPr>
          <w:spacing w:val="-1"/>
        </w:rPr>
        <w:t>with standby</w:t>
      </w:r>
      <w:r>
        <w:rPr>
          <w:spacing w:val="1"/>
        </w:rPr>
        <w:t> </w:t>
      </w:r>
      <w:r>
        <w:rPr>
          <w:spacing w:val="-1"/>
        </w:rPr>
        <w:t>power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rebated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double </w:t>
      </w:r>
      <w:r>
        <w:rPr>
          <w:spacing w:val="-2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magnets/</w:t>
      </w:r>
      <w:r>
        <w:rPr>
          <w:spacing w:val="-2"/>
        </w:rPr>
        <w:t> </w:t>
      </w:r>
      <w:r>
        <w:rPr>
          <w:spacing w:val="-1"/>
        </w:rPr>
        <w:t>electromechanical</w:t>
      </w:r>
      <w:r>
        <w:rPr>
          <w:spacing w:val="2"/>
        </w:rPr>
        <w:t> </w:t>
      </w:r>
      <w:r>
        <w:rPr/>
        <w:t>door </w:t>
      </w:r>
      <w:r>
        <w:rPr>
          <w:spacing w:val="-1"/>
        </w:rPr>
        <w:t>bolts</w:t>
      </w:r>
      <w:r>
        <w:rPr>
          <w:spacing w:val="67"/>
        </w:rPr>
        <w:t> </w:t>
      </w:r>
      <w:r>
        <w:rPr>
          <w:spacing w:val="-1"/>
        </w:rPr>
        <w:t>with standby</w:t>
      </w:r>
      <w:r>
        <w:rPr>
          <w:spacing w:val="1"/>
        </w:rPr>
        <w:t> </w:t>
      </w:r>
      <w:r>
        <w:rPr>
          <w:spacing w:val="-1"/>
        </w:rPr>
        <w:t>power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via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button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switch</w:t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alarm.</w:t>
      </w:r>
      <w:r>
        <w:rPr>
          <w:spacing w:val="-2"/>
        </w:rPr>
        <w:t> </w:t>
      </w:r>
      <w:r>
        <w:rPr>
          <w:spacing w:val="-1"/>
        </w:rPr>
        <w:t>(Not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only</w:t>
      </w:r>
      <w:r>
        <w:rPr>
          <w:spacing w:val="-2"/>
        </w:rPr>
        <w:t> </w:t>
      </w:r>
      <w:r>
        <w:rPr>
          <w:spacing w:val="-1"/>
        </w:rPr>
        <w:t>function)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Pull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40" w:lineRule="auto"/>
        <w:ind w:right="2370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/>
        <w:t> </w:t>
      </w:r>
      <w:r>
        <w:rPr>
          <w:spacing w:val="-1"/>
        </w:rPr>
        <w:t>Rebated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coordinator</w:t>
      </w:r>
      <w:r>
        <w:rPr>
          <w:spacing w:val="35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rebated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door </w:t>
      </w:r>
      <w:r>
        <w:rPr>
          <w:spacing w:val="-1"/>
        </w:rPr>
        <w:t>closer.</w:t>
      </w:r>
      <w:r>
        <w:rPr/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 w:before="1"/>
        <w:ind w:right="4309"/>
        <w:jc w:val="left"/>
      </w:pPr>
      <w:r>
        <w:rPr>
          <w:spacing w:val="-1"/>
        </w:rPr>
        <w:t>Return via</w:t>
      </w:r>
      <w:r>
        <w:rPr/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 after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activation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alarm</w:t>
      </w:r>
      <w:r>
        <w:rPr>
          <w:spacing w:val="37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/>
        <w:ind w:right="2693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alarm.</w:t>
      </w:r>
      <w:r>
        <w:rPr>
          <w:spacing w:val="-2"/>
        </w:rPr>
        <w:t> </w:t>
      </w:r>
      <w:r>
        <w:rPr>
          <w:spacing w:val="-1"/>
        </w:rPr>
        <w:t>(Not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only</w:t>
      </w:r>
      <w:r>
        <w:rPr>
          <w:spacing w:val="-2"/>
        </w:rPr>
        <w:t> </w:t>
      </w:r>
      <w:r>
        <w:rPr>
          <w:spacing w:val="-1"/>
        </w:rPr>
        <w:t>function)</w:t>
      </w:r>
      <w:r>
        <w:rPr>
          <w:spacing w:val="6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tabs>
          <w:tab w:pos="5188" w:val="left" w:leader="none"/>
        </w:tabs>
        <w:spacing w:line="200" w:lineRule="atLeast"/>
        <w:ind w:left="21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"/>
          <w:sz w:val="20"/>
        </w:rPr>
        <w:drawing>
          <wp:inline distT="0" distB="0" distL="0" distR="0">
            <wp:extent cx="1593026" cy="1395412"/>
            <wp:effectExtent l="0" t="0" r="0" b="0"/>
            <wp:docPr id="3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026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1598262" cy="1362075"/>
            <wp:effectExtent l="0" t="0" r="0" b="0"/>
            <wp:docPr id="3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6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tabs>
          <w:tab w:pos="6209" w:val="left" w:leader="none"/>
        </w:tabs>
        <w:spacing w:before="14"/>
        <w:ind w:left="3089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before="0"/>
        <w:ind w:left="222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Option </w:t>
      </w:r>
      <w:r>
        <w:rPr>
          <w:rFonts w:ascii="Tahoma"/>
          <w:sz w:val="16"/>
        </w:rPr>
        <w:t>1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pacing w:val="-1"/>
          <w:sz w:val="16"/>
        </w:rPr>
        <w:t>of </w:t>
      </w:r>
      <w:r>
        <w:rPr>
          <w:rFonts w:ascii="Tahoma"/>
          <w:sz w:val="16"/>
        </w:rPr>
        <w:t>2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684" w:firstLine="0"/>
        <w:jc w:val="left"/>
        <w:rPr>
          <w:b w:val="0"/>
          <w:bCs w:val="0"/>
        </w:rPr>
      </w:pPr>
      <w:bookmarkStart w:name="11.14 DOOR NP 3, Pair of doors with/with" w:id="91"/>
      <w:bookmarkEnd w:id="91"/>
      <w:r>
        <w:rPr>
          <w:b w:val="0"/>
        </w:rPr>
      </w:r>
      <w:bookmarkStart w:name="11.14 DOOR NP 3, Pair of doors with/with" w:id="92"/>
      <w:bookmarkEnd w:id="92"/>
      <w:r>
        <w:rPr>
          <w:spacing w:val="-1"/>
        </w:rPr>
        <w:t>DO</w:t>
      </w:r>
      <w:r>
        <w:rPr>
          <w:spacing w:val="-1"/>
        </w:rPr>
        <w:t>OR</w:t>
      </w:r>
      <w:r>
        <w:rPr/>
        <w:t> NP</w:t>
      </w:r>
      <w:r>
        <w:rPr>
          <w:spacing w:val="-4"/>
        </w:rPr>
        <w:t> </w:t>
      </w:r>
      <w:r>
        <w:rPr/>
        <w:t>3, </w:t>
      </w:r>
      <w:r>
        <w:rPr>
          <w:spacing w:val="-2"/>
        </w:rPr>
        <w:t>Pair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doors with/without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37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</w:t>
      </w:r>
    </w:p>
    <w:p>
      <w:pPr>
        <w:pStyle w:val="BodyText"/>
        <w:spacing w:line="240" w:lineRule="auto"/>
        <w:ind w:right="6329"/>
        <w:jc w:val="left"/>
      </w:pP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  <w:r>
        <w:rPr>
          <w:spacing w:val="-3"/>
        </w:rPr>
        <w:t> </w:t>
      </w:r>
      <w:r>
        <w:rPr>
          <w:spacing w:val="-1"/>
        </w:rPr>
        <w:t>in inactive leaf</w:t>
      </w:r>
      <w:r>
        <w:rPr>
          <w:spacing w:val="21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Automatic flush bolts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inactive leaf</w:t>
      </w:r>
      <w:r>
        <w:rPr/>
      </w:r>
    </w:p>
    <w:p>
      <w:pPr>
        <w:pStyle w:val="BodyText"/>
        <w:spacing w:line="264" w:lineRule="exact"/>
        <w:ind w:right="84" w:hanging="1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handle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active leaf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81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escape route</w:t>
      </w:r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</w:p>
    <w:p>
      <w:pPr>
        <w:tabs>
          <w:tab w:pos="5087" w:val="left" w:leader="none"/>
        </w:tabs>
        <w:spacing w:line="200" w:lineRule="atLeast"/>
        <w:ind w:left="97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180.3pt;height:164.4pt;mso-position-horizontal-relative:char;mso-position-vertical-relative:line" coordorigin="0,0" coordsize="3606,3288">
            <v:group style="position:absolute;left:175;top:185;width:3081;height:3058" coordorigin="175,185" coordsize="3081,3058">
              <v:shape style="position:absolute;left:175;top:185;width:3081;height:3058" coordorigin="175,185" coordsize="3081,3058" path="m175,185l3256,185,3256,3243,175,3243,175,185xe" filled="false" stroked="true" strokeweight=".333229pt" strokecolor="#131516">
                <v:path arrowok="t"/>
              </v:shape>
              <v:shape style="position:absolute;left:329;top:379;width:2769;height:2872" type="#_x0000_t75" stroked="false">
                <v:imagedata r:id="rId36" o:title=""/>
              </v:shape>
            </v:group>
            <v:group style="position:absolute;left:10;top:3243;width:3585;height:2" coordorigin="10,3243" coordsize="3585,2">
              <v:shape style="position:absolute;left:10;top:3243;width:3585;height:2" coordorigin="10,3243" coordsize="3585,0" path="m10,3243l3595,3243e" filled="false" stroked="true" strokeweight="1.016226pt" strokecolor="#131516">
                <v:path arrowok="t"/>
              </v:shape>
            </v:group>
            <v:group style="position:absolute;left:10;top:3234;width:3585;height:2" coordorigin="10,3234" coordsize="3585,2">
              <v:shape style="position:absolute;left:10;top:3234;width:3585;height:2" coordorigin="10,3234" coordsize="3585,0" path="m3595,3234l10,3234e" filled="false" stroked="true" strokeweight=".114528pt" strokecolor="#ffffff">
                <v:path arrowok="t"/>
              </v:shape>
            </v:group>
            <v:group style="position:absolute;left:1584;top:348;width:26;height:88" coordorigin="1584,348" coordsize="26,88">
              <v:shape style="position:absolute;left:1584;top:348;width:26;height:88" coordorigin="1584,348" coordsize="26,88" path="m1597,348l1597,435e" filled="false" stroked="true" strokeweight="1.390868pt" strokecolor="#848282">
                <v:path arrowok="t"/>
              </v:shape>
            </v:group>
            <v:group style="position:absolute;left:1584;top:348;width:26;height:88" coordorigin="1584,348" coordsize="26,88">
              <v:shape style="position:absolute;left:1584;top:348;width:26;height:88" coordorigin="1584,348" coordsize="26,88" path="m1597,347l1597,436e" filled="false" stroked="true" strokeweight="1.49844pt" strokecolor="#ffffff">
                <v:path arrowok="t"/>
              </v:shape>
            </v:group>
            <v:group style="position:absolute;left:1584;top:348;width:26;height:88" coordorigin="1584,348" coordsize="26,88">
              <v:shape style="position:absolute;left:1584;top:348;width:26;height:88" coordorigin="1584,348" coordsize="26,88" path="m1597,348l1597,435e" filled="false" stroked="true" strokeweight="1.390868pt" strokecolor="#ffffff">
                <v:path arrowok="t"/>
              </v:shape>
            </v:group>
            <v:group style="position:absolute;left:1584;top:348;width:26;height:88" coordorigin="1584,348" coordsize="26,88">
              <v:shape style="position:absolute;left:1584;top:348;width:26;height:88" coordorigin="1584,348" coordsize="26,88" path="m1597,347l1597,436e" filled="false" stroked="true" strokeweight="1.49844pt" strokecolor="#1f1a17">
                <v:path arrowok="t"/>
              </v:shape>
            </v:group>
            <v:group style="position:absolute;left:1625;top:492;width:28;height:33" coordorigin="1625,492" coordsize="28,33">
              <v:shape style="position:absolute;left:1625;top:492;width:28;height:33" coordorigin="1625,492" coordsize="28,33" path="m1625,508l1653,508e" filled="false" stroked="true" strokeweight="1.703396pt" strokecolor="#1f1a17">
                <v:path arrowok="t"/>
              </v:shape>
            </v:group>
            <v:group style="position:absolute;left:1625;top:492;width:28;height:33" coordorigin="1625,492" coordsize="28,33">
              <v:shape style="position:absolute;left:1625;top:492;width:28;height:33" coordorigin="1625,492" coordsize="28,33" path="m1624,508l1654,508e" filled="false" stroked="true" strokeweight="1.817924pt" strokecolor="#ffffff">
                <v:path arrowok="t"/>
              </v:shape>
            </v:group>
            <v:group style="position:absolute;left:1625;top:492;width:28;height:33" coordorigin="1625,492" coordsize="28,33">
              <v:shape style="position:absolute;left:1625;top:492;width:28;height:33" coordorigin="1625,492" coordsize="28,33" path="m1625,508l1653,508e" filled="false" stroked="true" strokeweight="1.703396pt" strokecolor="#ffffff">
                <v:path arrowok="t"/>
              </v:shape>
            </v:group>
            <v:group style="position:absolute;left:1625;top:492;width:28;height:33" coordorigin="1625,492" coordsize="28,33">
              <v:shape style="position:absolute;left:1625;top:492;width:28;height:33" coordorigin="1625,492" coordsize="28,33" path="m1624,508l1654,508e" filled="false" stroked="true" strokeweight="1.817924pt" strokecolor="#1f1a17">
                <v:path arrowok="t"/>
              </v:shape>
            </v:group>
            <v:group style="position:absolute;left:1568;top:433;width:56;height:159" coordorigin="1568,433" coordsize="56,159">
              <v:shape style="position:absolute;left:1568;top:433;width:56;height:159" coordorigin="1568,433" coordsize="56,159" path="m1568,591l1624,591,1624,433,1568,433,1568,591xe" filled="true" fillcolor="#848282" stroked="false">
                <v:path arrowok="t"/>
                <v:fill type="solid"/>
              </v:shape>
            </v:group>
            <v:group style="position:absolute;left:1569;top:433;width:54;height:159" coordorigin="1569,433" coordsize="54,159">
              <v:shape style="position:absolute;left:1569;top:433;width:54;height:159" coordorigin="1569,433" coordsize="54,159" path="m1569,591l1623,591,1623,433,1569,433,1569,591xe" filled="false" stroked="true" strokeweight=".108294pt" strokecolor="#ffffff">
                <v:path arrowok="t"/>
              </v:shape>
            </v:group>
            <v:group style="position:absolute;left:1568;top:433;width:56;height:159" coordorigin="1568,433" coordsize="56,159">
              <v:shape style="position:absolute;left:1568;top:433;width:56;height:159" coordorigin="1568,433" coordsize="56,159" path="m1568,591l1624,591,1624,433,1568,433,1568,591xe" filled="true" fillcolor="#ffffff" stroked="false">
                <v:path arrowok="t"/>
                <v:fill type="solid"/>
              </v:shape>
            </v:group>
            <v:group style="position:absolute;left:1569;top:433;width:54;height:159" coordorigin="1569,433" coordsize="54,159">
              <v:shape style="position:absolute;left:1569;top:433;width:54;height:159" coordorigin="1569,433" coordsize="54,159" path="m1569,591l1623,591,1623,433,1569,433,1569,591xe" filled="false" stroked="true" strokeweight=".108294pt" strokecolor="#1f1a17">
                <v:path arrowok="t"/>
              </v:shape>
            </v:group>
            <v:group style="position:absolute;left:1584;top:3186;width:26;height:88" coordorigin="1584,3186" coordsize="26,88">
              <v:shape style="position:absolute;left:1584;top:3186;width:26;height:88" coordorigin="1584,3186" coordsize="26,88" path="m1597,3186l1597,3273e" filled="false" stroked="true" strokeweight="1.390868pt" strokecolor="#848282">
                <v:path arrowok="t"/>
              </v:shape>
            </v:group>
            <v:group style="position:absolute;left:1584;top:3186;width:26;height:88" coordorigin="1584,3186" coordsize="26,88">
              <v:shape style="position:absolute;left:1584;top:3186;width:26;height:88" coordorigin="1584,3186" coordsize="26,88" path="m1597,3185l1597,3274e" filled="false" stroked="true" strokeweight="1.49844pt" strokecolor="#ffffff">
                <v:path arrowok="t"/>
              </v:shape>
            </v:group>
            <v:group style="position:absolute;left:1584;top:3186;width:26;height:88" coordorigin="1584,3186" coordsize="26,88">
              <v:shape style="position:absolute;left:1584;top:3186;width:26;height:88" coordorigin="1584,3186" coordsize="26,88" path="m1597,3186l1597,3273e" filled="false" stroked="true" strokeweight="1.390868pt" strokecolor="#ffffff">
                <v:path arrowok="t"/>
              </v:shape>
            </v:group>
            <v:group style="position:absolute;left:1584;top:3186;width:26;height:88" coordorigin="1584,3186" coordsize="26,88">
              <v:shape style="position:absolute;left:1584;top:3186;width:26;height:88" coordorigin="1584,3186" coordsize="26,88" path="m1597,3185l1597,3274e" filled="false" stroked="true" strokeweight="1.49844pt" strokecolor="#1f1a17">
                <v:path arrowok="t"/>
              </v:shape>
            </v:group>
            <v:group style="position:absolute;left:1625;top:3096;width:28;height:33" coordorigin="1625,3096" coordsize="28,33">
              <v:shape style="position:absolute;left:1625;top:3096;width:28;height:33" coordorigin="1625,3096" coordsize="28,33" path="m1625,3113l1653,3113e" filled="false" stroked="true" strokeweight="1.703396pt" strokecolor="#1f1a17">
                <v:path arrowok="t"/>
              </v:shape>
            </v:group>
            <v:group style="position:absolute;left:1625;top:3096;width:28;height:33" coordorigin="1625,3096" coordsize="28,33">
              <v:shape style="position:absolute;left:1625;top:3096;width:28;height:33" coordorigin="1625,3096" coordsize="28,33" path="m1624,3113l1654,3113e" filled="false" stroked="true" strokeweight="1.817924pt" strokecolor="#ffffff">
                <v:path arrowok="t"/>
              </v:shape>
            </v:group>
            <v:group style="position:absolute;left:1625;top:3096;width:28;height:33" coordorigin="1625,3096" coordsize="28,33">
              <v:shape style="position:absolute;left:1625;top:3096;width:28;height:33" coordorigin="1625,3096" coordsize="28,33" path="m1625,3113l1653,3113e" filled="false" stroked="true" strokeweight="1.703396pt" strokecolor="#ffffff">
                <v:path arrowok="t"/>
              </v:shape>
            </v:group>
            <v:group style="position:absolute;left:1625;top:3096;width:28;height:33" coordorigin="1625,3096" coordsize="28,33">
              <v:shape style="position:absolute;left:1625;top:3096;width:28;height:33" coordorigin="1625,3096" coordsize="28,33" path="m1624,3113l1654,3113e" filled="false" stroked="true" strokeweight="1.817924pt" strokecolor="#1f1a17">
                <v:path arrowok="t"/>
              </v:shape>
            </v:group>
            <v:group style="position:absolute;left:1568;top:3030;width:56;height:161" coordorigin="1568,3030" coordsize="56,161">
              <v:shape style="position:absolute;left:1568;top:3030;width:56;height:161" coordorigin="1568,3030" coordsize="56,161" path="m1568,3190l1624,3190,1624,3030,1568,3030,1568,3190xe" filled="true" fillcolor="#848282" stroked="false">
                <v:path arrowok="t"/>
                <v:fill type="solid"/>
              </v:shape>
            </v:group>
            <v:group style="position:absolute;left:1569;top:3030;width:54;height:161" coordorigin="1569,3030" coordsize="54,161">
              <v:shape style="position:absolute;left:1569;top:3030;width:54;height:161" coordorigin="1569,3030" coordsize="54,161" path="m1569,3190l1623,3190,1623,3030,1569,3030,1569,3190xe" filled="false" stroked="true" strokeweight=".108276pt" strokecolor="#ffffff">
                <v:path arrowok="t"/>
              </v:shape>
            </v:group>
            <v:group style="position:absolute;left:1568;top:3030;width:56;height:161" coordorigin="1568,3030" coordsize="56,161">
              <v:shape style="position:absolute;left:1568;top:3030;width:56;height:161" coordorigin="1568,3030" coordsize="56,161" path="m1568,3190l1624,3190,1624,3030,1568,3030,1568,3190xe" filled="true" fillcolor="#ffffff" stroked="false">
                <v:path arrowok="t"/>
                <v:fill type="solid"/>
              </v:shape>
            </v:group>
            <v:group style="position:absolute;left:1569;top:3030;width:54;height:161" coordorigin="1569,3030" coordsize="54,161">
              <v:shape style="position:absolute;left:1569;top:3030;width:54;height:161" coordorigin="1569,3030" coordsize="54,161" path="m1569,3190l1623,3190,1623,3030,1569,3030,1569,3190xe" filled="false" stroked="true" strokeweight=".108276pt" strokecolor="#1f1a17">
                <v:path arrowok="t"/>
              </v:shape>
              <v:shape style="position:absolute;left:1671;top:1540;width:267;height:408" type="#_x0000_t75" stroked="false">
                <v:imagedata r:id="rId37" o:title=""/>
              </v:shape>
            </v:group>
            <v:group style="position:absolute;left:3348;top:1582;width:158;height:168" coordorigin="3348,1582" coordsize="158,168">
              <v:shape style="position:absolute;left:3348;top:1582;width:158;height:168" coordorigin="3348,1582" coordsize="158,168" path="m3348,1750l3505,1750,3505,1582,3348,1582,3348,1750xe" filled="false" stroked="true" strokeweight=".110833pt" strokecolor="#1f1a17">
                <v:path arrowok="t"/>
              </v:shape>
            </v:group>
            <v:group style="position:absolute;left:3372;top:1608;width:2;height:120" coordorigin="3372,1608" coordsize="2,120">
              <v:shape style="position:absolute;left:3372;top:1608;width:2;height:120" coordorigin="3372,1608" coordsize="0,120" path="m3372,1608l3372,1727,3372,1608xe" filled="true" fillcolor="#dfdfde" stroked="false">
                <v:path arrowok="t"/>
                <v:fill type="solid"/>
              </v:shape>
            </v:group>
            <v:group style="position:absolute;left:3372;top:1608;width:110;height:120" coordorigin="3372,1608" coordsize="110,120">
              <v:shape style="position:absolute;left:3372;top:1608;width:110;height:120" coordorigin="3372,1608" coordsize="110,120" path="m3372,1608l3482,1608,3482,1727,3372,1727,3372,1608xe" filled="true" fillcolor="#ffffff" stroked="false">
                <v:path arrowok="t"/>
                <v:fill type="solid"/>
              </v:shape>
            </v:group>
            <v:group style="position:absolute;left:3372;top:1608;width:110;height:120" coordorigin="3372,1608" coordsize="110,120">
              <v:shape style="position:absolute;left:3372;top:1608;width:110;height:120" coordorigin="3372,1608" coordsize="110,120" path="m3372,1727l3482,1727,3482,1608,3372,1608,3372,1727xe" filled="false" stroked="true" strokeweight=".110765pt" strokecolor="#1f1a17">
                <v:path arrowok="t"/>
              </v:shape>
            </v:group>
            <v:group style="position:absolute;left:1548;top:1566;width:2;height:266" coordorigin="1548,1566" coordsize="2,266">
              <v:shape style="position:absolute;left:1548;top:1566;width:2;height:266" coordorigin="1548,1566" coordsize="0,266" path="m1548,1566l1548,1832,1548,1566xe" filled="true" fillcolor="#4e4b4a" stroked="false">
                <v:path arrowok="t"/>
                <v:fill type="solid"/>
              </v:shape>
            </v:group>
            <v:group style="position:absolute;left:1548;top:1566;width:91;height:266" coordorigin="1548,1566" coordsize="91,266">
              <v:shape style="position:absolute;left:1548;top:1566;width:91;height:266" coordorigin="1548,1566" coordsize="91,266" path="m1548,1832l1638,1832,1638,1566,1548,1566,1548,1832xe" filled="false" stroked="true" strokeweight=".108293pt" strokecolor="#ffffff">
                <v:path arrowok="t"/>
              </v:shape>
            </v:group>
            <v:group style="position:absolute;left:1548;top:1566;width:91;height:266" coordorigin="1548,1566" coordsize="91,266">
              <v:shape style="position:absolute;left:1548;top:1566;width:91;height:266" coordorigin="1548,1566" coordsize="91,266" path="m1548,1566l1638,1566,1638,1832,1548,1832,1548,1566xe" filled="true" fillcolor="#ffffff" stroked="false">
                <v:path arrowok="t"/>
                <v:fill type="solid"/>
              </v:shape>
            </v:group>
            <v:group style="position:absolute;left:1548;top:1566;width:91;height:266" coordorigin="1548,1566" coordsize="91,266">
              <v:shape style="position:absolute;left:1548;top:1566;width:91;height:266" coordorigin="1548,1566" coordsize="91,266" path="m1548,1832l1638,1832,1638,1566,1548,1566,1548,1832xe" filled="false" stroked="true" strokeweight=".108293pt" strokecolor="#1f1a17">
                <v:path arrowok="t"/>
              </v:shape>
            </v:group>
            <v:group style="position:absolute;left:39;top:1708;width:1509;height:2" coordorigin="39,1708" coordsize="1509,2">
              <v:shape style="position:absolute;left:39;top:1708;width:1509;height:2" coordorigin="39,1708" coordsize="1509,0" path="m39,1708l1548,1708e" filled="false" stroked="true" strokeweight=".78717pt" strokecolor="#1f1a17">
                <v:path arrowok="t"/>
              </v:shape>
            </v:group>
            <v:group style="position:absolute;left:39;top:1702;width:1509;height:14" coordorigin="39,1702" coordsize="1509,14">
              <v:shape style="position:absolute;left:39;top:1702;width:1509;height:14" coordorigin="39,1702" coordsize="1509,14" path="m39,1708l46,1715,1548,1715,1548,1702,46,1702,39,1708,39,1715,46,1715,39,1708xe" filled="false" stroked="true" strokeweight=".114528pt" strokecolor="#ffffff">
                <v:path arrowok="t"/>
              </v:shape>
            </v:group>
            <v:group style="position:absolute;left:47;top:9;width:2;height:1700" coordorigin="47,9" coordsize="2,1700">
              <v:shape style="position:absolute;left:47;top:9;width:2;height:1700" coordorigin="47,9" coordsize="0,1700" path="m47,9l47,1708e" filled="false" stroked="true" strokeweight=".853006pt" strokecolor="#1f1a17">
                <v:path arrowok="t"/>
              </v:shape>
            </v:group>
            <v:group style="position:absolute;left:39;top:9;width:16;height:1700" coordorigin="39,9" coordsize="16,1700">
              <v:shape style="position:absolute;left:39;top:9;width:16;height:1700" coordorigin="39,9" coordsize="16,1700" path="m46,9l44,11,39,1708,50,1708,54,11,53,9e" filled="false" stroked="true" strokeweight=".107573pt" strokecolor="#ffffff">
                <v:path arrowok="t"/>
              </v:shape>
            </v:group>
            <v:group style="position:absolute;left:50;top:21;width:3385;height:2" coordorigin="50,21" coordsize="3385,2">
              <v:shape style="position:absolute;left:50;top:21;width:3385;height:2" coordorigin="50,21" coordsize="3385,0" path="m50,21l3434,21e" filled="false" stroked="true" strokeweight="1.374013pt" strokecolor="#1f1a17">
                <v:path arrowok="t"/>
              </v:shape>
            </v:group>
            <v:group style="position:absolute;left:50;top:9;width:3385;height:26" coordorigin="50,9" coordsize="3385,26">
              <v:shape style="position:absolute;left:50;top:9;width:3385;height:26" coordorigin="50,9" coordsize="3385,26" path="m50,9l50,16,3430,34,3434,27,3434,23,3430,23,3434,27e" filled="false" stroked="true" strokeweight=".114528pt" strokecolor="#ffffff">
                <v:path arrowok="t"/>
              </v:shape>
            </v:group>
            <v:group style="position:absolute;left:3427;top:27;width:2;height:1556" coordorigin="3427,27" coordsize="2,1556">
              <v:shape style="position:absolute;left:3427;top:27;width:2;height:1556" coordorigin="3427,27" coordsize="0,1556" path="m3427,27l3427,1582e" filled="false" stroked="true" strokeweight=".853006pt" strokecolor="#1f1a17">
                <v:path arrowok="t"/>
              </v:shape>
            </v:group>
            <v:group style="position:absolute;left:3419;top:27;width:16;height:1556" coordorigin="3419,27" coordsize="16,1556">
              <v:shape style="position:absolute;left:3419;top:27;width:16;height:1556" coordorigin="3419,27" coordsize="16,1556" path="m3430,1582l3434,27,3424,27,3419,1582,3430,1582xe" filled="false" stroked="true" strokeweight=".107573pt" strokecolor="#ffffff">
                <v:path arrowok="t"/>
              </v:shape>
            </v:group>
            <v:group style="position:absolute;left:1507;top:771;width:216;height:46" coordorigin="1507,771" coordsize="216,46">
              <v:shape style="position:absolute;left:1507;top:771;width:216;height:46" coordorigin="1507,771" coordsize="216,46" path="m1507,816l1722,816,1722,771,1507,771,1507,816xe" filled="true" fillcolor="#605e5d" stroked="false">
                <v:path arrowok="t"/>
                <v:fill type="solid"/>
              </v:shape>
            </v:group>
            <v:group style="position:absolute;left:1507;top:772;width:216;height:44" coordorigin="1507,772" coordsize="216,44">
              <v:shape style="position:absolute;left:1507;top:772;width:216;height:44" coordorigin="1507,772" coordsize="216,44" path="m1507,815l1722,815,1722,772,1507,772,1507,815xe" filled="false" stroked="true" strokeweight=".114255pt" strokecolor="#ffffff">
                <v:path arrowok="t"/>
              </v:shape>
            </v:group>
            <v:group style="position:absolute;left:1507;top:771;width:216;height:46" coordorigin="1507,771" coordsize="216,46">
              <v:shape style="position:absolute;left:1507;top:771;width:216;height:46" coordorigin="1507,771" coordsize="216,46" path="m1507,816l1722,816,1722,771,1507,771,1507,816xe" filled="true" fillcolor="#ffffff" stroked="false">
                <v:path arrowok="t"/>
                <v:fill type="solid"/>
              </v:shape>
            </v:group>
            <v:group style="position:absolute;left:1507;top:772;width:216;height:44" coordorigin="1507,772" coordsize="216,44">
              <v:shape style="position:absolute;left:1507;top:772;width:216;height:44" coordorigin="1507,772" coordsize="216,44" path="m1507,815l1722,815,1722,772,1507,772,1507,815xe" filled="false" stroked="true" strokeweight=".114255pt" strokecolor="#1f1a17">
                <v:path arrowok="t"/>
              </v:shape>
            </v:group>
            <v:group style="position:absolute;left:1711;top:749;width:80;height:85" coordorigin="1711,749" coordsize="80,85">
              <v:shape style="position:absolute;left:1711;top:749;width:80;height:85" coordorigin="1711,749" coordsize="80,85" path="m1756,751l1748,751,1752,749,1756,751xe" filled="true" fillcolor="#605e5d" stroked="false">
                <v:path arrowok="t"/>
                <v:fill type="solid"/>
              </v:shape>
              <v:shape style="position:absolute;left:1711;top:749;width:80;height:85" coordorigin="1711,749" coordsize="80,85" path="m1767,831l1737,831,1733,829,1730,827,1726,824,1724,822,1722,817,1718,813,1713,804,1713,797,1711,792,1713,788,1713,778,1715,776,1718,772,1720,769,1722,765,1726,760,1730,758,1733,756,1737,753,1739,751,1763,751,1767,753,1769,756,1773,758,1776,760,1780,762,1782,765,1784,769,1786,772,1789,776,1789,778,1791,783,1791,799,1789,804,1789,808,1786,813,1782,817,1780,822,1776,824,1773,827,1769,829,1767,831xe" filled="true" fillcolor="#605e5d" stroked="false">
                <v:path arrowok="t"/>
                <v:fill type="solid"/>
              </v:shape>
              <v:shape style="position:absolute;left:1711;top:749;width:80;height:85" coordorigin="1711,749" coordsize="80,85" path="m1758,833l1743,833,1739,831,1763,831,1758,833xe" filled="true" fillcolor="#605e5d" stroked="false">
                <v:path arrowok="t"/>
                <v:fill type="solid"/>
              </v:shape>
            </v:group>
            <v:group style="position:absolute;left:1711;top:749;width:80;height:85" coordorigin="1711,749" coordsize="80,85">
              <v:shape style="position:absolute;left:1711;top:749;width:80;height:85" coordorigin="1711,749" coordsize="80,85" path="m1752,833l1756,833,1758,833,1763,831,1767,831,1769,829,1773,827,1776,824,1780,822,1782,817,1784,815,1786,813,1789,808,1789,804,1791,799,1791,797,1791,792,1791,788,1791,783,1789,778,1789,776,1786,772,1784,769,1782,765,1780,762,1776,760,1773,758,1769,756,1767,753,1763,751,1758,751,1756,751,1752,749,1748,751,1743,751,1739,751,1737,753,1733,756,1730,758,1726,760,1724,762,1722,765,1720,769,1718,772,1715,776,1713,778,1713,783,1713,788,1711,792,1713,797,1713,799,1713,804,1715,808,1718,813,1720,815,1722,817,1724,822,1726,824,1730,827,1733,829,1737,831,1739,831,1743,833,1748,833,1752,833xe" filled="false" stroked="true" strokeweight=".110833pt" strokecolor="#ffffff">
                <v:path arrowok="t"/>
              </v:shape>
            </v:group>
            <v:group style="position:absolute;left:1711;top:749;width:80;height:85" coordorigin="1711,749" coordsize="80,85">
              <v:shape style="position:absolute;left:1711;top:749;width:80;height:85" coordorigin="1711,749" coordsize="80,85" path="m1756,751l1748,751,1752,749,1756,751xe" filled="true" fillcolor="#ffffff" stroked="false">
                <v:path arrowok="t"/>
                <v:fill type="solid"/>
              </v:shape>
              <v:shape style="position:absolute;left:1711;top:749;width:80;height:85" coordorigin="1711,749" coordsize="80,85" path="m1767,831l1737,831,1733,829,1730,827,1726,824,1724,822,1722,817,1718,813,1713,804,1713,797,1711,792,1713,788,1713,778,1715,776,1718,772,1720,769,1722,765,1726,760,1730,758,1733,756,1737,753,1739,751,1763,751,1767,753,1769,756,1773,758,1776,760,1780,762,1782,765,1784,769,1786,772,1789,776,1789,778,1791,783,1791,799,1789,804,1789,808,1786,813,1782,817,1780,822,1776,824,1773,827,1769,829,1767,831xe" filled="true" fillcolor="#ffffff" stroked="false">
                <v:path arrowok="t"/>
                <v:fill type="solid"/>
              </v:shape>
              <v:shape style="position:absolute;left:1711;top:749;width:80;height:85" coordorigin="1711,749" coordsize="80,85" path="m1758,833l1743,833,1739,831,1763,831,1758,833xe" filled="true" fillcolor="#ffffff" stroked="false">
                <v:path arrowok="t"/>
                <v:fill type="solid"/>
              </v:shape>
            </v:group>
            <v:group style="position:absolute;left:1711;top:749;width:80;height:85" coordorigin="1711,749" coordsize="80,85">
              <v:shape style="position:absolute;left:1711;top:749;width:80;height:85" coordorigin="1711,749" coordsize="80,85" path="m1752,833l1756,833,1758,833,1763,831,1767,831,1769,829,1773,827,1776,824,1780,822,1782,817,1784,815,1786,813,1789,808,1789,804,1791,799,1791,797,1791,792,1791,788,1791,783,1789,778,1789,776,1786,772,1784,769,1782,765,1780,762,1776,760,1773,758,1769,756,1767,753,1763,751,1758,751,1756,751,1752,749,1748,751,1743,751,1739,751,1737,753,1733,756,1730,758,1726,760,1724,762,1722,765,1720,769,1718,772,1715,776,1713,778,1713,783,1713,788,1711,792,1713,797,1713,799,1713,804,1715,808,1718,813,1720,815,1722,817,1724,822,1726,824,1730,827,1733,829,1737,831,1739,831,1743,833,1748,833,1752,833xe" filled="false" stroked="true" strokeweight=".110833pt" strokecolor="#1f1a17">
                <v:path arrowok="t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"/>
          <w:sz w:val="20"/>
        </w:rPr>
        <w:pict>
          <v:group style="width:182.7pt;height:161.85pt;mso-position-horizontal-relative:char;mso-position-vertical-relative:line" coordorigin="0,0" coordsize="3654,3237">
            <v:group style="position:absolute;left:365;top:4;width:3246;height:3225" coordorigin="365,4" coordsize="3246,3225">
              <v:shape style="position:absolute;left:365;top:4;width:3246;height:3225" coordorigin="365,4" coordsize="3246,3225" path="m365,4l3611,4,3611,3228,365,3228,365,4xe" filled="false" stroked="true" strokeweight=".351209pt" strokecolor="#131516">
                <v:path arrowok="t"/>
              </v:shape>
            </v:group>
            <v:group style="position:absolute;left:3303;top:3068;width:141;height:165" coordorigin="3303,3068" coordsize="141,165">
              <v:shape style="position:absolute;left:3303;top:3068;width:141;height:165" coordorigin="3303,3068" coordsize="141,165" path="m3443,3233l3303,3233,3443,3068,3443,3233xe" filled="true" fillcolor="#b2b3b6" stroked="false">
                <v:path arrowok="t"/>
                <v:fill type="solid"/>
              </v:shape>
            </v:group>
            <v:group style="position:absolute;left:3219;top:2969;width:225;height:264" coordorigin="3219,2969" coordsize="225,264">
              <v:shape style="position:absolute;left:3219;top:2969;width:225;height:264" coordorigin="3219,2969" coordsize="225,264" path="m3387,3233l3219,3233,3443,2969,3443,3165,3387,3233xe" filled="true" fillcolor="#b6b7ba" stroked="false">
                <v:path arrowok="t"/>
                <v:fill type="solid"/>
              </v:shape>
            </v:group>
            <v:group style="position:absolute;left:3137;top:2873;width:306;height:360" coordorigin="3137,2873" coordsize="306,360">
              <v:shape style="position:absolute;left:3137;top:2873;width:306;height:360" coordorigin="3137,2873" coordsize="306,360" path="m3303,3233l3137,3233,3443,2873,3443,3068,3303,3233xe" filled="true" fillcolor="#babbbe" stroked="false">
                <v:path arrowok="t"/>
                <v:fill type="solid"/>
              </v:shape>
            </v:group>
            <v:group style="position:absolute;left:3054;top:2774;width:390;height:459" coordorigin="3054,2774" coordsize="390,459">
              <v:shape style="position:absolute;left:3054;top:2774;width:390;height:459" coordorigin="3054,2774" coordsize="390,459" path="m3219,3233l3054,3233,3443,2774,3443,2969,3219,3233xe" filled="true" fillcolor="#bebfc2" stroked="false">
                <v:path arrowok="t"/>
                <v:fill type="solid"/>
              </v:shape>
            </v:group>
            <v:group style="position:absolute;left:2972;top:2677;width:472;height:556" coordorigin="2972,2677" coordsize="472,556">
              <v:shape style="position:absolute;left:2972;top:2677;width:472;height:556" coordorigin="2972,2677" coordsize="472,556" path="m3137,3233l2972,3233,3443,2677,3443,2873,3137,3233xe" filled="true" fillcolor="#c3c4c7" stroked="false">
                <v:path arrowok="t"/>
                <v:fill type="solid"/>
              </v:shape>
            </v:group>
            <v:group style="position:absolute;left:2888;top:2578;width:556;height:655" coordorigin="2888,2578" coordsize="556,655">
              <v:shape style="position:absolute;left:2888;top:2578;width:556;height:655" coordorigin="2888,2578" coordsize="556,655" path="m3054,3233l2888,3233,3443,2578,3443,2774,3054,3233xe" filled="true" fillcolor="#c7c8cb" stroked="false">
                <v:path arrowok="t"/>
                <v:fill type="solid"/>
              </v:shape>
            </v:group>
            <v:group style="position:absolute;left:2806;top:2479;width:637;height:754" coordorigin="2806,2479" coordsize="637,754">
              <v:shape style="position:absolute;left:2806;top:2479;width:637;height:754" coordorigin="2806,2479" coordsize="637,754" path="m2972,3233l2806,3233,3443,2479,3443,2677,2972,3233xe" filled="true" fillcolor="#cbcccf" stroked="false">
                <v:path arrowok="t"/>
                <v:fill type="solid"/>
              </v:shape>
            </v:group>
            <v:group style="position:absolute;left:2723;top:2382;width:721;height:851" coordorigin="2723,2382" coordsize="721,851">
              <v:shape style="position:absolute;left:2723;top:2382;width:721;height:851" coordorigin="2723,2382" coordsize="721,851" path="m2888,3233l2723,3233,3443,2382,3443,2578,2888,3233xe" filled="true" fillcolor="#d0d1d3" stroked="false">
                <v:path arrowok="t"/>
                <v:fill type="solid"/>
              </v:shape>
            </v:group>
            <v:group style="position:absolute;left:2641;top:2283;width:803;height:950" coordorigin="2641,2283" coordsize="803,950">
              <v:shape style="position:absolute;left:2641;top:2283;width:803;height:950" coordorigin="2641,2283" coordsize="803,950" path="m2806,3233l2641,3233,3443,2283,3443,2479,2806,3233xe" filled="true" fillcolor="#d5d6d8" stroked="false">
                <v:path arrowok="t"/>
                <v:fill type="solid"/>
              </v:shape>
            </v:group>
            <v:group style="position:absolute;left:2557;top:2187;width:887;height:1046" coordorigin="2557,2187" coordsize="887,1046">
              <v:shape style="position:absolute;left:2557;top:2187;width:887;height:1046" coordorigin="2557,2187" coordsize="887,1046" path="m2723,3233l2557,3233,3443,2187,3443,2382,2723,3233xe" filled="true" fillcolor="#d9dadc" stroked="false">
                <v:path arrowok="t"/>
                <v:fill type="solid"/>
              </v:shape>
            </v:group>
            <v:group style="position:absolute;left:2476;top:2088;width:968;height:1145" coordorigin="2476,2088" coordsize="968,1145">
              <v:shape style="position:absolute;left:2476;top:2088;width:968;height:1145" coordorigin="2476,2088" coordsize="968,1145" path="m2641,3233l2476,3233,3443,2088,3443,2283,2641,3233xe" filled="true" fillcolor="#dddee0" stroked="false">
                <v:path arrowok="t"/>
                <v:fill type="solid"/>
              </v:shape>
            </v:group>
            <v:group style="position:absolute;left:2392;top:1989;width:1052;height:1244" coordorigin="2392,1989" coordsize="1052,1244">
              <v:shape style="position:absolute;left:2392;top:1989;width:1052;height:1244" coordorigin="2392,1989" coordsize="1052,1244" path="m2557,3233l2392,3233,3443,1989,3443,2187,2557,3233xe" filled="true" fillcolor="#e2e2e3" stroked="false">
                <v:path arrowok="t"/>
                <v:fill type="solid"/>
              </v:shape>
            </v:group>
            <v:group style="position:absolute;left:2310;top:1892;width:1134;height:1341" coordorigin="2310,1892" coordsize="1134,1341">
              <v:shape style="position:absolute;left:2310;top:1892;width:1134;height:1341" coordorigin="2310,1892" coordsize="1134,1341" path="m2476,3233l2310,3233,3443,1892,3443,2088,2476,3233xe" filled="true" fillcolor="#e7e7e8" stroked="false">
                <v:path arrowok="t"/>
                <v:fill type="solid"/>
              </v:shape>
            </v:group>
            <v:group style="position:absolute;left:2226;top:1793;width:1218;height:1440" coordorigin="2226,1793" coordsize="1218,1440">
              <v:shape style="position:absolute;left:2226;top:1793;width:1218;height:1440" coordorigin="2226,1793" coordsize="1218,1440" path="m2392,3233l2226,3233,3443,1793,3443,1989,2392,3233xe" filled="true" fillcolor="#e4e4e5" stroked="false">
                <v:path arrowok="t"/>
                <v:fill type="solid"/>
              </v:shape>
            </v:group>
            <v:group style="position:absolute;left:2142;top:1697;width:1302;height:1537" coordorigin="2142,1697" coordsize="1302,1537">
              <v:shape style="position:absolute;left:2142;top:1697;width:1302;height:1537" coordorigin="2142,1697" coordsize="1302,1537" path="m2310,3233l2142,3233,3443,1697,3443,1892,2310,3233xe" filled="true" fillcolor="#e0e1e3" stroked="false">
                <v:path arrowok="t"/>
                <v:fill type="solid"/>
              </v:shape>
            </v:group>
            <v:group style="position:absolute;left:2061;top:1598;width:1383;height:1636" coordorigin="2061,1598" coordsize="1383,1636">
              <v:shape style="position:absolute;left:2061;top:1598;width:1383;height:1636" coordorigin="2061,1598" coordsize="1383,1636" path="m2226,3233l2061,3233,3443,1598,3443,1793,2226,3233xe" filled="true" fillcolor="#dcdddf" stroked="false">
                <v:path arrowok="t"/>
                <v:fill type="solid"/>
              </v:shape>
            </v:group>
            <v:group style="position:absolute;left:1977;top:1501;width:1467;height:1732" coordorigin="1977,1501" coordsize="1467,1732">
              <v:shape style="position:absolute;left:1977;top:1501;width:1467;height:1732" coordorigin="1977,1501" coordsize="1467,1732" path="m2142,3233l1977,3233,3443,1501,3443,1697,2142,3233xe" filled="true" fillcolor="#d9dadc" stroked="false">
                <v:path arrowok="t"/>
                <v:fill type="solid"/>
              </v:shape>
            </v:group>
            <v:group style="position:absolute;left:1909;top:1402;width:1535;height:1831" coordorigin="1909,1402" coordsize="1535,1831">
              <v:shape style="position:absolute;left:1909;top:1402;width:1535;height:1831" coordorigin="1909,1402" coordsize="1535,1831" path="m2061,3233l1909,3233,1909,3216,3443,1402,3443,1598,2061,3233xe" filled="true" fillcolor="#d5d6d8" stroked="false">
                <v:path arrowok="t"/>
                <v:fill type="solid"/>
              </v:shape>
            </v:group>
            <v:group style="position:absolute;left:1909;top:1303;width:1535;height:1930" coordorigin="1909,1303" coordsize="1535,1930">
              <v:shape style="position:absolute;left:1909;top:1303;width:1535;height:1930" coordorigin="1909,1303" coordsize="1535,1930" path="m1977,3233l1909,3233,1909,3119,3443,1303,3443,1501,1977,3233xe" filled="true" fillcolor="#d2d3d5" stroked="false">
                <v:path arrowok="t"/>
                <v:fill type="solid"/>
              </v:shape>
            </v:group>
            <v:group style="position:absolute;left:1909;top:1206;width:1535;height:2010" coordorigin="1909,1206" coordsize="1535,2010">
              <v:shape style="position:absolute;left:1909;top:1206;width:1535;height:2010" coordorigin="1909,1206" coordsize="1535,2010" path="m1909,3216l1909,3020,3443,1206,3443,1402,1909,3216xe" filled="true" fillcolor="#cfd0d2" stroked="false">
                <v:path arrowok="t"/>
                <v:fill type="solid"/>
              </v:shape>
            </v:group>
            <v:group style="position:absolute;left:1909;top:1206;width:1535;height:2010" coordorigin="1909,1206" coordsize="1535,2010">
              <v:shape style="position:absolute;left:1909;top:1206;width:1535;height:2010" coordorigin="1909,1206" coordsize="1535,2010" path="m3443,1402l1909,3216,1909,3020,3443,1206,3443,1402xe" filled="false" stroked="true" strokeweight=".116067pt" strokecolor="#ffffff">
                <v:path arrowok="t"/>
              </v:shape>
            </v:group>
            <v:group style="position:absolute;left:1909;top:1107;width:1535;height:2012" coordorigin="1909,1107" coordsize="1535,2012">
              <v:shape style="position:absolute;left:1909;top:1107;width:1535;height:2012" coordorigin="1909,1107" coordsize="1535,2012" path="m1909,3119l1909,2921,3443,1107,3443,1303,1909,3119xe" filled="true" fillcolor="#cacbce" stroked="false">
                <v:path arrowok="t"/>
                <v:fill type="solid"/>
              </v:shape>
            </v:group>
            <v:group style="position:absolute;left:1909;top:1107;width:1535;height:2012" coordorigin="1909,1107" coordsize="1535,2012">
              <v:shape style="position:absolute;left:1909;top:1107;width:1535;height:2012" coordorigin="1909,1107" coordsize="1535,2012" path="m3443,1303l1909,3119,1909,2921,3443,1107,3443,1303xe" filled="false" stroked="true" strokeweight=".116063pt" strokecolor="#ffffff">
                <v:path arrowok="t"/>
              </v:shape>
            </v:group>
            <v:group style="position:absolute;left:1909;top:1011;width:1535;height:2010" coordorigin="1909,1011" coordsize="1535,2010">
              <v:shape style="position:absolute;left:1909;top:1011;width:1535;height:2010" coordorigin="1909,1011" coordsize="1535,2010" path="m1909,3020l1909,2824,3443,1011,3443,1206,1909,3020xe" filled="true" fillcolor="#c7c8cb" stroked="false">
                <v:path arrowok="t"/>
                <v:fill type="solid"/>
              </v:shape>
            </v:group>
            <v:group style="position:absolute;left:1909;top:1011;width:1535;height:2010" coordorigin="1909,1011" coordsize="1535,2010">
              <v:shape style="position:absolute;left:1909;top:1011;width:1535;height:2010" coordorigin="1909,1011" coordsize="1535,2010" path="m3443,1206l1909,3020,1909,2824,3443,1011,3443,1206xe" filled="false" stroked="true" strokeweight=".116067pt" strokecolor="#ffffff">
                <v:path arrowok="t"/>
              </v:shape>
            </v:group>
            <v:group style="position:absolute;left:1909;top:912;width:1535;height:2010" coordorigin="1909,912" coordsize="1535,2010">
              <v:shape style="position:absolute;left:1909;top:912;width:1535;height:2010" coordorigin="1909,912" coordsize="1535,2010" path="m1909,2921l1909,2725,3443,912,3443,1107,1909,2921xe" filled="true" fillcolor="#c3c4c7" stroked="false">
                <v:path arrowok="t"/>
                <v:fill type="solid"/>
              </v:shape>
            </v:group>
            <v:group style="position:absolute;left:1909;top:912;width:1535;height:2010" coordorigin="1909,912" coordsize="1535,2010">
              <v:shape style="position:absolute;left:1909;top:912;width:1535;height:2010" coordorigin="1909,912" coordsize="1535,2010" path="m3443,1107l1909,2921,1909,2725,3443,912,3443,1107xe" filled="false" stroked="true" strokeweight=".116067pt" strokecolor="#ffffff">
                <v:path arrowok="t"/>
              </v:shape>
            </v:group>
            <v:group style="position:absolute;left:1909;top:813;width:1535;height:2012" coordorigin="1909,813" coordsize="1535,2012">
              <v:shape style="position:absolute;left:1909;top:813;width:1535;height:2012" coordorigin="1909,813" coordsize="1535,2012" path="m1909,2824l1909,2629,3443,813,3443,1011,1909,2824xe" filled="true" fillcolor="#c0c1c4" stroked="false">
                <v:path arrowok="t"/>
                <v:fill type="solid"/>
              </v:shape>
            </v:group>
            <v:group style="position:absolute;left:1909;top:813;width:1535;height:2012" coordorigin="1909,813" coordsize="1535,2012">
              <v:shape style="position:absolute;left:1909;top:813;width:1535;height:2012" coordorigin="1909,813" coordsize="1535,2012" path="m3443,1011l1909,2824,1909,2629,3443,813,3443,1011xe" filled="false" stroked="true" strokeweight=".116063pt" strokecolor="#ffffff">
                <v:path arrowok="t"/>
              </v:shape>
            </v:group>
            <v:group style="position:absolute;left:1909;top:716;width:1535;height:2010" coordorigin="1909,716" coordsize="1535,2010">
              <v:shape style="position:absolute;left:1909;top:716;width:1535;height:2010" coordorigin="1909,716" coordsize="1535,2010" path="m1909,2725l1909,2530,3443,716,3443,912,1909,2725xe" filled="true" fillcolor="#bdbec1" stroked="false">
                <v:path arrowok="t"/>
                <v:fill type="solid"/>
              </v:shape>
            </v:group>
            <v:group style="position:absolute;left:1909;top:716;width:1535;height:2010" coordorigin="1909,716" coordsize="1535,2010">
              <v:shape style="position:absolute;left:1909;top:716;width:1535;height:2010" coordorigin="1909,716" coordsize="1535,2010" path="m3443,912l1909,2725,1909,2530,3443,716,3443,912xe" filled="false" stroked="true" strokeweight=".116067pt" strokecolor="#ffffff">
                <v:path arrowok="t"/>
              </v:shape>
            </v:group>
            <v:group style="position:absolute;left:1909;top:617;width:1535;height:2012" coordorigin="1909,617" coordsize="1535,2012">
              <v:shape style="position:absolute;left:1909;top:617;width:1535;height:2012" coordorigin="1909,617" coordsize="1535,2012" path="m1909,2629l1909,2431,3443,617,3443,813,1909,2629xe" filled="true" fillcolor="#b9babd" stroked="false">
                <v:path arrowok="t"/>
                <v:fill type="solid"/>
              </v:shape>
            </v:group>
            <v:group style="position:absolute;left:1909;top:617;width:1535;height:2012" coordorigin="1909,617" coordsize="1535,2012">
              <v:shape style="position:absolute;left:1909;top:617;width:1535;height:2012" coordorigin="1909,617" coordsize="1535,2012" path="m3443,813l1909,2629,1909,2431,3443,617,3443,813xe" filled="false" stroked="true" strokeweight=".116063pt" strokecolor="#ffffff">
                <v:path arrowok="t"/>
              </v:shape>
            </v:group>
            <v:group style="position:absolute;left:1909;top:520;width:1535;height:2010" coordorigin="1909,520" coordsize="1535,2010">
              <v:shape style="position:absolute;left:1909;top:520;width:1535;height:2010" coordorigin="1909,520" coordsize="1535,2010" path="m1909,2530l1909,2334,3443,520,3443,716,1909,2530xe" filled="true" fillcolor="#b6b7ba" stroked="false">
                <v:path arrowok="t"/>
                <v:fill type="solid"/>
              </v:shape>
            </v:group>
            <v:group style="position:absolute;left:1909;top:520;width:1535;height:2010" coordorigin="1909,520" coordsize="1535,2010">
              <v:shape style="position:absolute;left:1909;top:520;width:1535;height:2010" coordorigin="1909,520" coordsize="1535,2010" path="m3443,716l1909,2530,1909,2334,3443,520,3443,716xe" filled="false" stroked="true" strokeweight=".116067pt" strokecolor="#ffffff">
                <v:path arrowok="t"/>
              </v:shape>
            </v:group>
            <v:group style="position:absolute;left:1909;top:421;width:1535;height:2010" coordorigin="1909,421" coordsize="1535,2010">
              <v:shape style="position:absolute;left:1909;top:421;width:1535;height:2010" coordorigin="1909,421" coordsize="1535,2010" path="m1909,2431l1909,2235,3443,421,3443,617,1909,2431xe" filled="true" fillcolor="#b2b3b6" stroked="false">
                <v:path arrowok="t"/>
                <v:fill type="solid"/>
              </v:shape>
            </v:group>
            <v:group style="position:absolute;left:1909;top:421;width:1535;height:2010" coordorigin="1909,421" coordsize="1535,2010">
              <v:shape style="position:absolute;left:1909;top:421;width:1535;height:2010" coordorigin="1909,421" coordsize="1535,2010" path="m3443,617l1909,2431,1909,2235,3443,421,3443,617xe" filled="false" stroked="true" strokeweight=".116067pt" strokecolor="#ffffff">
                <v:path arrowok="t"/>
              </v:shape>
            </v:group>
            <v:group style="position:absolute;left:1909;top:322;width:1535;height:2012" coordorigin="1909,322" coordsize="1535,2012">
              <v:shape style="position:absolute;left:1909;top:322;width:1535;height:2012" coordorigin="1909,322" coordsize="1535,2012" path="m1909,2334l1909,2139,3443,322,3443,520,1909,2334xe" filled="true" fillcolor="#b5b6b9" stroked="false">
                <v:path arrowok="t"/>
                <v:fill type="solid"/>
              </v:shape>
            </v:group>
            <v:group style="position:absolute;left:1909;top:322;width:1535;height:2012" coordorigin="1909,322" coordsize="1535,2012">
              <v:shape style="position:absolute;left:1909;top:322;width:1535;height:2012" coordorigin="1909,322" coordsize="1535,2012" path="m3443,520l1909,2334,1909,2139,3443,322,3443,520xe" filled="false" stroked="true" strokeweight=".116063pt" strokecolor="#ffffff">
                <v:path arrowok="t"/>
              </v:shape>
            </v:group>
            <v:group style="position:absolute;left:1909;top:226;width:1535;height:2010" coordorigin="1909,226" coordsize="1535,2010">
              <v:shape style="position:absolute;left:1909;top:226;width:1535;height:2010" coordorigin="1909,226" coordsize="1535,2010" path="m1909,2235l1909,2039,3443,226,3443,421,1909,2235xe" filled="true" fillcolor="#b8b9bc" stroked="false">
                <v:path arrowok="t"/>
                <v:fill type="solid"/>
              </v:shape>
            </v:group>
            <v:group style="position:absolute;left:1909;top:226;width:1535;height:2010" coordorigin="1909,226" coordsize="1535,2010">
              <v:shape style="position:absolute;left:1909;top:226;width:1535;height:2010" coordorigin="1909,226" coordsize="1535,2010" path="m3443,421l1909,2235,1909,2039,3443,226,3443,421xe" filled="false" stroked="true" strokeweight=".116067pt" strokecolor="#ffffff">
                <v:path arrowok="t"/>
              </v:shape>
            </v:group>
            <v:group style="position:absolute;left:1909;top:209;width:1535;height:1930" coordorigin="1909,209" coordsize="1535,1930">
              <v:shape style="position:absolute;left:1909;top:209;width:1535;height:1930" coordorigin="1909,209" coordsize="1535,1930" path="m1909,2139l1909,1943,3375,209,3443,209,3443,322,1909,2139xe" filled="true" fillcolor="#bbbcc0" stroked="false">
                <v:path arrowok="t"/>
                <v:fill type="solid"/>
              </v:shape>
            </v:group>
            <v:group style="position:absolute;left:1909;top:209;width:1535;height:1930" coordorigin="1909,209" coordsize="1535,1930">
              <v:shape style="position:absolute;left:1909;top:209;width:1535;height:1930" coordorigin="1909,209" coordsize="1535,1930" path="m3443,322l1909,2139,1909,1943,3375,209,3443,209,3443,322xe" filled="false" stroked="true" strokeweight=".116209pt" strokecolor="#ffffff">
                <v:path arrowok="t"/>
              </v:shape>
            </v:group>
            <v:group style="position:absolute;left:1909;top:209;width:1535;height:1831" coordorigin="1909,209" coordsize="1535,1831">
              <v:shape style="position:absolute;left:1909;top:209;width:1535;height:1831" coordorigin="1909,209" coordsize="1535,1831" path="m1909,2039l1909,1844,3292,209,3443,209,3443,226,1909,2039xe" filled="true" fillcolor="#bfc0c3" stroked="false">
                <v:path arrowok="t"/>
                <v:fill type="solid"/>
              </v:shape>
            </v:group>
            <v:group style="position:absolute;left:1909;top:209;width:1535;height:1831" coordorigin="1909,209" coordsize="1535,1831">
              <v:shape style="position:absolute;left:1909;top:209;width:1535;height:1831" coordorigin="1909,209" coordsize="1535,1831" path="m3443,226l1909,2039,1909,1844,3292,209,3443,209,3443,226xe" filled="false" stroked="true" strokeweight=".116396pt" strokecolor="#ffffff">
                <v:path arrowok="t"/>
              </v:shape>
            </v:group>
            <v:group style="position:absolute;left:1909;top:209;width:1467;height:1735" coordorigin="1909,209" coordsize="1467,1735">
              <v:shape style="position:absolute;left:1909;top:209;width:1467;height:1735" coordorigin="1909,209" coordsize="1467,1735" path="m1909,1943l1909,1745,3210,209,3375,209,1909,1943xe" filled="true" fillcolor="#c2c3c6" stroked="false">
                <v:path arrowok="t"/>
                <v:fill type="solid"/>
              </v:shape>
            </v:group>
            <v:group style="position:absolute;left:1909;top:209;width:1467;height:1735" coordorigin="1909,209" coordsize="1467,1735">
              <v:shape style="position:absolute;left:1909;top:209;width:1467;height:1735" coordorigin="1909,209" coordsize="1467,1735" path="m3375,209l1909,1943,1909,1745,3210,209,3375,209xe" filled="false" stroked="true" strokeweight=".116429pt" strokecolor="#ffffff">
                <v:path arrowok="t"/>
              </v:shape>
            </v:group>
            <v:group style="position:absolute;left:1909;top:209;width:1383;height:1636" coordorigin="1909,209" coordsize="1383,1636">
              <v:shape style="position:absolute;left:1909;top:209;width:1383;height:1636" coordorigin="1909,209" coordsize="1383,1636" path="m1909,1844l1909,1648,3126,209,3292,209,1909,1844xe" filled="true" fillcolor="#c5c6c9" stroked="false">
                <v:path arrowok="t"/>
                <v:fill type="solid"/>
              </v:shape>
            </v:group>
            <v:group style="position:absolute;left:1909;top:209;width:1383;height:1636" coordorigin="1909,209" coordsize="1383,1636">
              <v:shape style="position:absolute;left:1909;top:209;width:1383;height:1636" coordorigin="1909,209" coordsize="1383,1636" path="m3292,209l1909,1844,1909,1648,3126,209,3292,209xe" filled="false" stroked="true" strokeweight=".116428pt" strokecolor="#ffffff">
                <v:path arrowok="t"/>
              </v:shape>
            </v:group>
            <v:group style="position:absolute;left:1909;top:209;width:1302;height:1537" coordorigin="1909,209" coordsize="1302,1537">
              <v:shape style="position:absolute;left:1909;top:209;width:1302;height:1537" coordorigin="1909,209" coordsize="1302,1537" path="m1909,1745l1909,1549,3044,209,3210,209,1909,1745xe" filled="true" fillcolor="#c9cacd" stroked="false">
                <v:path arrowok="t"/>
                <v:fill type="solid"/>
              </v:shape>
            </v:group>
            <v:group style="position:absolute;left:1909;top:209;width:1302;height:1537" coordorigin="1909,209" coordsize="1302,1537">
              <v:shape style="position:absolute;left:1909;top:209;width:1302;height:1537" coordorigin="1909,209" coordsize="1302,1537" path="m3210,209l1909,1745,1909,1549,3044,209,3210,209xe" filled="false" stroked="true" strokeweight=".116434pt" strokecolor="#ffffff">
                <v:path arrowok="t"/>
              </v:shape>
            </v:group>
            <v:group style="position:absolute;left:1909;top:209;width:1218;height:1440" coordorigin="1909,209" coordsize="1218,1440">
              <v:shape style="position:absolute;left:1909;top:209;width:1218;height:1440" coordorigin="1909,209" coordsize="1218,1440" path="m1909,1648l1909,1453,2961,209,3126,209,1909,1648xe" filled="true" fillcolor="#cdcdd0" stroked="false">
                <v:path arrowok="t"/>
                <v:fill type="solid"/>
              </v:shape>
            </v:group>
            <v:group style="position:absolute;left:1909;top:209;width:1218;height:1440" coordorigin="1909,209" coordsize="1218,1440">
              <v:shape style="position:absolute;left:1909;top:209;width:1218;height:1440" coordorigin="1909,209" coordsize="1218,1440" path="m3126,209l1909,1648,1909,1453,2961,209,3126,209xe" filled="false" stroked="true" strokeweight=".116428pt" strokecolor="#ffffff">
                <v:path arrowok="t"/>
              </v:shape>
            </v:group>
            <v:group style="position:absolute;left:1909;top:209;width:1136;height:1341" coordorigin="1909,209" coordsize="1136,1341">
              <v:shape style="position:absolute;left:1909;top:209;width:1136;height:1341" coordorigin="1909,209" coordsize="1136,1341" path="m1909,1549l1909,1354,2879,209,3044,209,1909,1549xe" filled="true" fillcolor="#d0d1d3" stroked="false">
                <v:path arrowok="t"/>
                <v:fill type="solid"/>
              </v:shape>
            </v:group>
            <v:group style="position:absolute;left:1909;top:209;width:1136;height:1341" coordorigin="1909,209" coordsize="1136,1341">
              <v:shape style="position:absolute;left:1909;top:209;width:1136;height:1341" coordorigin="1909,209" coordsize="1136,1341" path="m3044,209l1909,1549,1909,1354,2879,209,3044,209xe" filled="false" stroked="true" strokeweight=".116435pt" strokecolor="#ffffff">
                <v:path arrowok="t"/>
              </v:shape>
            </v:group>
            <v:group style="position:absolute;left:1909;top:209;width:1052;height:1244" coordorigin="1909,209" coordsize="1052,1244">
              <v:shape style="position:absolute;left:1909;top:209;width:1052;height:1244" coordorigin="1909,209" coordsize="1052,1244" path="m1909,1453l1909,1255,2795,209,2961,209,1909,1453xe" filled="true" fillcolor="#d3d4d6" stroked="false">
                <v:path arrowok="t"/>
                <v:fill type="solid"/>
              </v:shape>
            </v:group>
            <v:group style="position:absolute;left:1909;top:209;width:1052;height:1244" coordorigin="1909,209" coordsize="1052,1244">
              <v:shape style="position:absolute;left:1909;top:209;width:1052;height:1244" coordorigin="1909,209" coordsize="1052,1244" path="m2961,209l1909,1453,1909,1255,2795,209,2961,209xe" filled="false" stroked="true" strokeweight=".116428pt" strokecolor="#ffffff">
                <v:path arrowok="t"/>
              </v:shape>
            </v:group>
            <v:group style="position:absolute;left:1909;top:209;width:971;height:1145" coordorigin="1909,209" coordsize="971,1145">
              <v:shape style="position:absolute;left:1909;top:209;width:971;height:1145" coordorigin="1909,209" coordsize="971,1145" path="m1909,1354l1909,1158,2711,209,2879,209,1909,1354xe" filled="true" fillcolor="#d7d8da" stroked="false">
                <v:path arrowok="t"/>
                <v:fill type="solid"/>
              </v:shape>
            </v:group>
            <v:group style="position:absolute;left:1909;top:209;width:971;height:1145" coordorigin="1909,209" coordsize="971,1145">
              <v:shape style="position:absolute;left:1909;top:209;width:971;height:1145" coordorigin="1909,209" coordsize="971,1145" path="m2879,209l1909,1354,1909,1158,2711,209,2879,209xe" filled="false" stroked="true" strokeweight=".116436pt" strokecolor="#ffffff">
                <v:path arrowok="t"/>
              </v:shape>
            </v:group>
            <v:group style="position:absolute;left:1909;top:209;width:887;height:1046" coordorigin="1909,209" coordsize="887,1046">
              <v:shape style="position:absolute;left:1909;top:209;width:887;height:1046" coordorigin="1909,209" coordsize="887,1046" path="m1909,1255l1909,1059,2630,209,2795,209,1909,1255xe" filled="true" fillcolor="#dadbdd" stroked="false">
                <v:path arrowok="t"/>
                <v:fill type="solid"/>
              </v:shape>
            </v:group>
            <v:group style="position:absolute;left:1909;top:209;width:887;height:1046" coordorigin="1909,209" coordsize="887,1046">
              <v:shape style="position:absolute;left:1909;top:209;width:887;height:1046" coordorigin="1909,209" coordsize="887,1046" path="m2795,209l1909,1255,1909,1059,2630,209,2795,209xe" filled="false" stroked="true" strokeweight=".116436pt" strokecolor="#ffffff">
                <v:path arrowok="t"/>
              </v:shape>
            </v:group>
            <v:group style="position:absolute;left:1909;top:209;width:803;height:950" coordorigin="1909,209" coordsize="803,950">
              <v:shape style="position:absolute;left:1909;top:209;width:803;height:950" coordorigin="1909,209" coordsize="803,950" path="m1909,1158l1909,962,2546,209,2711,209,1909,1158xe" filled="true" fillcolor="#dddee0" stroked="false">
                <v:path arrowok="t"/>
                <v:fill type="solid"/>
              </v:shape>
            </v:group>
            <v:group style="position:absolute;left:1909;top:209;width:803;height:950" coordorigin="1909,209" coordsize="803,950">
              <v:shape style="position:absolute;left:1909;top:209;width:803;height:950" coordorigin="1909,209" coordsize="803,950" path="m2711,209l1909,1158,1909,962,2546,209,2711,209xe" filled="false" stroked="true" strokeweight=".116427pt" strokecolor="#ffffff">
                <v:path arrowok="t"/>
              </v:shape>
            </v:group>
            <v:group style="position:absolute;left:1909;top:209;width:721;height:851" coordorigin="1909,209" coordsize="721,851">
              <v:shape style="position:absolute;left:1909;top:209;width:721;height:851" coordorigin="1909,209" coordsize="721,851" path="m1909,1059l1909,863,2464,209,2630,209,1909,1059xe" filled="true" fillcolor="#e2e2e3" stroked="false">
                <v:path arrowok="t"/>
                <v:fill type="solid"/>
              </v:shape>
            </v:group>
            <v:group style="position:absolute;left:1909;top:209;width:721;height:851" coordorigin="1909,209" coordsize="721,851">
              <v:shape style="position:absolute;left:1909;top:209;width:721;height:851" coordorigin="1909,209" coordsize="721,851" path="m2630,209l1909,1059,1909,863,2464,209,2630,209xe" filled="false" stroked="true" strokeweight=".116438pt" strokecolor="#ffffff">
                <v:path arrowok="t"/>
              </v:shape>
            </v:group>
            <v:group style="position:absolute;left:1909;top:209;width:637;height:754" coordorigin="1909,209" coordsize="637,754">
              <v:shape style="position:absolute;left:1909;top:209;width:637;height:754" coordorigin="1909,209" coordsize="637,754" path="m1909,962l1909,764,2380,209,2546,209,1909,962xe" filled="true" fillcolor="#e5e5e6" stroked="false">
                <v:path arrowok="t"/>
                <v:fill type="solid"/>
              </v:shape>
            </v:group>
            <v:group style="position:absolute;left:1909;top:209;width:637;height:754" coordorigin="1909,209" coordsize="637,754">
              <v:shape style="position:absolute;left:1909;top:209;width:637;height:754" coordorigin="1909,209" coordsize="637,754" path="m2546,209l1909,962,1909,764,2380,209,2546,209xe" filled="false" stroked="true" strokeweight=".116427pt" strokecolor="#ffffff">
                <v:path arrowok="t"/>
              </v:shape>
            </v:group>
            <v:group style="position:absolute;left:1909;top:209;width:556;height:655" coordorigin="1909,209" coordsize="556,655">
              <v:shape style="position:absolute;left:1909;top:209;width:556;height:655" coordorigin="1909,209" coordsize="556,655" path="m1909,863l1909,668,2299,209,2464,209,1909,863xe" filled="true" fillcolor="#e7e7e8" stroked="false">
                <v:path arrowok="t"/>
                <v:fill type="solid"/>
              </v:shape>
            </v:group>
            <v:group style="position:absolute;left:1909;top:209;width:556;height:655" coordorigin="1909,209" coordsize="556,655">
              <v:shape style="position:absolute;left:1909;top:209;width:556;height:655" coordorigin="1909,209" coordsize="556,655" path="m2464,209l1909,863,1909,668,2299,209,2464,209xe" filled="false" stroked="true" strokeweight=".11644pt" strokecolor="#ffffff">
                <v:path arrowok="t"/>
              </v:shape>
            </v:group>
            <v:group style="position:absolute;left:1909;top:209;width:472;height:556" coordorigin="1909,209" coordsize="472,556">
              <v:shape style="position:absolute;left:1909;top:209;width:472;height:556" coordorigin="1909,209" coordsize="472,556" path="m1909,764l1909,569,2215,209,2380,209,1909,764xe" filled="true" fillcolor="#e7e7e8" stroked="false">
                <v:path arrowok="t"/>
                <v:fill type="solid"/>
              </v:shape>
            </v:group>
            <v:group style="position:absolute;left:1909;top:209;width:472;height:556" coordorigin="1909,209" coordsize="472,556">
              <v:shape style="position:absolute;left:1909;top:209;width:472;height:556" coordorigin="1909,209" coordsize="472,556" path="m2380,209l1909,764,1909,569,2215,209,2380,209xe" filled="false" stroked="true" strokeweight=".116441pt" strokecolor="#ffffff">
                <v:path arrowok="t"/>
              </v:shape>
            </v:group>
            <v:group style="position:absolute;left:1909;top:209;width:390;height:459" coordorigin="1909,209" coordsize="390,459">
              <v:shape style="position:absolute;left:1909;top:209;width:390;height:459" coordorigin="1909,209" coordsize="390,459" path="m1909,668l1909,472,2133,209,2299,209,1909,668xe" filled="true" fillcolor="#e7e7e8" stroked="false">
                <v:path arrowok="t"/>
                <v:fill type="solid"/>
              </v:shape>
            </v:group>
            <v:group style="position:absolute;left:1909;top:209;width:390;height:459" coordorigin="1909,209" coordsize="390,459">
              <v:shape style="position:absolute;left:1909;top:209;width:390;height:459" coordorigin="1909,209" coordsize="390,459" path="m2299,209l1909,668,1909,472,2133,209,2299,209xe" filled="false" stroked="true" strokeweight=".116445pt" strokecolor="#ffffff">
                <v:path arrowok="t"/>
              </v:shape>
            </v:group>
            <v:group style="position:absolute;left:1909;top:209;width:306;height:360" coordorigin="1909,209" coordsize="306,360">
              <v:shape style="position:absolute;left:1909;top:209;width:306;height:360" coordorigin="1909,209" coordsize="306,360" path="m1909,569l1909,373,2049,209,2215,209,1909,569xe" filled="true" fillcolor="#e7e7e8" stroked="false">
                <v:path arrowok="t"/>
                <v:fill type="solid"/>
              </v:shape>
            </v:group>
            <v:group style="position:absolute;left:1909;top:209;width:306;height:360" coordorigin="1909,209" coordsize="306,360">
              <v:shape style="position:absolute;left:1909;top:209;width:306;height:360" coordorigin="1909,209" coordsize="306,360" path="m2215,209l1909,569,1909,373,2049,209,2215,209xe" filled="false" stroked="true" strokeweight=".116448pt" strokecolor="#ffffff">
                <v:path arrowok="t"/>
              </v:shape>
            </v:group>
            <v:group style="position:absolute;left:1909;top:209;width:225;height:264" coordorigin="1909,209" coordsize="225,264">
              <v:shape style="position:absolute;left:1909;top:209;width:225;height:264" coordorigin="1909,209" coordsize="225,264" path="m1909,472l1909,274,1968,209,2133,209,1909,472xe" filled="true" fillcolor="#e7e7e8" stroked="false">
                <v:path arrowok="t"/>
                <v:fill type="solid"/>
              </v:shape>
            </v:group>
            <v:group style="position:absolute;left:1909;top:209;width:225;height:264" coordorigin="1909,209" coordsize="225,264">
              <v:shape style="position:absolute;left:1909;top:209;width:225;height:264" coordorigin="1909,209" coordsize="225,264" path="m2133,209l1909,472,1909,274,1968,209,2133,209xe" filled="false" stroked="true" strokeweight=".116457pt" strokecolor="#ffffff">
                <v:path arrowok="t"/>
              </v:shape>
            </v:group>
            <v:group style="position:absolute;left:1909;top:209;width:141;height:165" coordorigin="1909,209" coordsize="141,165">
              <v:shape style="position:absolute;left:1909;top:209;width:141;height:165" coordorigin="1909,209" coordsize="141,165" path="m1909,373l1909,209,2049,209,1909,373xe" filled="true" fillcolor="#e7e7e8" stroked="false">
                <v:path arrowok="t"/>
                <v:fill type="solid"/>
              </v:shape>
            </v:group>
            <v:group style="position:absolute;left:1909;top:209;width:141;height:165" coordorigin="1909,209" coordsize="141,165">
              <v:shape style="position:absolute;left:1909;top:209;width:141;height:165" coordorigin="1909,209" coordsize="141,165" path="m2049,209l1909,373,1909,209,2049,209xe" filled="false" stroked="true" strokeweight=".116471pt" strokecolor="#ffffff">
                <v:path arrowok="t"/>
              </v:shape>
            </v:group>
            <v:group style="position:absolute;left:1909;top:209;width:59;height:66" coordorigin="1909,209" coordsize="59,66">
              <v:shape style="position:absolute;left:1909;top:209;width:59;height:66" coordorigin="1909,209" coordsize="59,66" path="m1909,274l1909,209,1968,209,1909,274xe" filled="true" fillcolor="#e7e7e8" stroked="false">
                <v:path arrowok="t"/>
                <v:fill type="solid"/>
              </v:shape>
            </v:group>
            <v:group style="position:absolute;left:1909;top:209;width:59;height:66" coordorigin="1909,209" coordsize="59,66">
              <v:shape style="position:absolute;left:1909;top:209;width:59;height:66" coordorigin="1909,209" coordsize="59,66" path="m1968,209l1909,274,1909,209,1968,209xe" filled="false" stroked="true" strokeweight=".11667pt" strokecolor="#ffffff">
                <v:path arrowok="t"/>
              </v:shape>
            </v:group>
            <v:group style="position:absolute;left:1909;top:209;width:1535;height:3024" coordorigin="1909,209" coordsize="1535,3024">
              <v:shape style="position:absolute;left:1909;top:209;width:1535;height:3024" coordorigin="1909,209" coordsize="1535,3024" path="m1909,209l3443,209,3443,3233,1909,3233,1909,209xe" filled="true" fillcolor="#ffffff" stroked="false">
                <v:path arrowok="t"/>
                <v:fill type="solid"/>
              </v:shape>
            </v:group>
            <v:group style="position:absolute;left:1909;top:209;width:1535;height:3024" coordorigin="1909,209" coordsize="1535,3024">
              <v:shape style="position:absolute;left:1909;top:209;width:1535;height:3024" coordorigin="1909,209" coordsize="1535,3024" path="m1909,209l3443,209,3443,3233,1909,3233,1909,209xe" filled="false" stroked="true" strokeweight=".114853pt" strokecolor="#131516">
                <v:path arrowok="t"/>
              </v:shape>
            </v:group>
            <v:group style="position:absolute;left:1768;top:3068;width:141;height:165" coordorigin="1768,3068" coordsize="141,165">
              <v:shape style="position:absolute;left:1768;top:3068;width:141;height:165" coordorigin="1768,3068" coordsize="141,165" path="m1909,3233l1768,3233,1909,3068,1909,3233xe" filled="true" fillcolor="#b2b3b6" stroked="false">
                <v:path arrowok="t"/>
                <v:fill type="solid"/>
              </v:shape>
            </v:group>
            <v:group style="position:absolute;left:1689;top:2974;width:220;height:259" coordorigin="1689,2974" coordsize="220,259">
              <v:shape style="position:absolute;left:1689;top:2974;width:220;height:259" coordorigin="1689,2974" coordsize="220,259" path="m1848,3233l1689,3233,1909,2974,1909,3163,1848,3233xe" filled="true" fillcolor="#b6b7ba" stroked="false">
                <v:path arrowok="t"/>
                <v:fill type="solid"/>
              </v:shape>
            </v:group>
            <v:group style="position:absolute;left:1610;top:2880;width:300;height:353" coordorigin="1610,2880" coordsize="300,353">
              <v:shape style="position:absolute;left:1610;top:2880;width:300;height:353" coordorigin="1610,2880" coordsize="300,353" path="m1768,3233l1610,3233,1909,2880,1909,3068,1768,3233xe" filled="true" fillcolor="#babbbe" stroked="false">
                <v:path arrowok="t"/>
                <v:fill type="solid"/>
              </v:shape>
            </v:group>
            <v:group style="position:absolute;left:1530;top:2786;width:379;height:447" coordorigin="1530,2786" coordsize="379,447">
              <v:shape style="position:absolute;left:1530;top:2786;width:379;height:447" coordorigin="1530,2786" coordsize="379,447" path="m1689,3233l1530,3233,1909,2786,1909,2974,1689,3233xe" filled="true" fillcolor="#bebfc2" stroked="false">
                <v:path arrowok="t"/>
                <v:fill type="solid"/>
              </v:shape>
            </v:group>
            <v:group style="position:absolute;left:1449;top:2692;width:461;height:541" coordorigin="1449,2692" coordsize="461,541">
              <v:shape style="position:absolute;left:1449;top:2692;width:461;height:541" coordorigin="1449,2692" coordsize="461,541" path="m1610,3233l1449,3233,1909,2692,1909,2880,1610,3233xe" filled="true" fillcolor="#c3c4c7" stroked="false">
                <v:path arrowok="t"/>
                <v:fill type="solid"/>
              </v:shape>
            </v:group>
            <v:group style="position:absolute;left:1369;top:2597;width:540;height:636" coordorigin="1369,2597" coordsize="540,636">
              <v:shape style="position:absolute;left:1369;top:2597;width:540;height:636" coordorigin="1369,2597" coordsize="540,636" path="m1530,3233l1369,3233,1909,2597,1909,2786,1530,3233xe" filled="true" fillcolor="#c7c8cb" stroked="false">
                <v:path arrowok="t"/>
                <v:fill type="solid"/>
              </v:shape>
            </v:group>
            <v:group style="position:absolute;left:1290;top:2503;width:619;height:730" coordorigin="1290,2503" coordsize="619,730">
              <v:shape style="position:absolute;left:1290;top:2503;width:619;height:730" coordorigin="1290,2503" coordsize="619,730" path="m1449,3233l1290,3233,1909,2503,1909,2692,1449,3233xe" filled="true" fillcolor="#cbcccf" stroked="false">
                <v:path arrowok="t"/>
                <v:fill type="solid"/>
              </v:shape>
            </v:group>
            <v:group style="position:absolute;left:1211;top:2409;width:699;height:824" coordorigin="1211,2409" coordsize="699,824">
              <v:shape style="position:absolute;left:1211;top:2409;width:699;height:824" coordorigin="1211,2409" coordsize="699,824" path="m1369,3233l1211,3233,1909,2409,1909,2597,1369,3233xe" filled="true" fillcolor="#d0d1d3" stroked="false">
                <v:path arrowok="t"/>
                <v:fill type="solid"/>
              </v:shape>
            </v:group>
            <v:group style="position:absolute;left:1131;top:2315;width:778;height:918" coordorigin="1131,2315" coordsize="778,918">
              <v:shape style="position:absolute;left:1131;top:2315;width:778;height:918" coordorigin="1131,2315" coordsize="778,918" path="m1290,3233l1131,3233,1909,2315,1909,2503,1290,3233xe" filled="true" fillcolor="#d5d6d8" stroked="false">
                <v:path arrowok="t"/>
                <v:fill type="solid"/>
              </v:shape>
            </v:group>
            <v:group style="position:absolute;left:1052;top:2221;width:857;height:1012" coordorigin="1052,2221" coordsize="857,1012">
              <v:shape style="position:absolute;left:1052;top:2221;width:857;height:1012" coordorigin="1052,2221" coordsize="857,1012" path="m1211,3233l1052,3233,1909,2221,1909,2409,1211,3233xe" filled="true" fillcolor="#d9dadc" stroked="false">
                <v:path arrowok="t"/>
                <v:fill type="solid"/>
              </v:shape>
            </v:group>
            <v:group style="position:absolute;left:973;top:2129;width:937;height:1104" coordorigin="973,2129" coordsize="937,1104">
              <v:shape style="position:absolute;left:973;top:2129;width:937;height:1104" coordorigin="973,2129" coordsize="937,1104" path="m1131,3233l973,3233,1909,2129,1909,2315,1131,3233xe" filled="true" fillcolor="#dddee0" stroked="false">
                <v:path arrowok="t"/>
                <v:fill type="solid"/>
              </v:shape>
            </v:group>
            <v:group style="position:absolute;left:893;top:2035;width:1016;height:1198" coordorigin="893,2035" coordsize="1016,1198">
              <v:shape style="position:absolute;left:893;top:2035;width:1016;height:1198" coordorigin="893,2035" coordsize="1016,1198" path="m1052,3233l893,3233,1909,2035,1909,2221,1052,3233xe" filled="true" fillcolor="#e2e2e3" stroked="false">
                <v:path arrowok="t"/>
                <v:fill type="solid"/>
              </v:shape>
            </v:group>
            <v:group style="position:absolute;left:814;top:1940;width:1095;height:1293" coordorigin="814,1940" coordsize="1095,1293">
              <v:shape style="position:absolute;left:814;top:1940;width:1095;height:1293" coordorigin="814,1940" coordsize="1095,1293" path="m973,3233l814,3233,1909,1940,1909,2129,973,3233xe" filled="true" fillcolor="#e7e7e8" stroked="false">
                <v:path arrowok="t"/>
                <v:fill type="solid"/>
              </v:shape>
            </v:group>
            <v:group style="position:absolute;left:735;top:1846;width:1175;height:1387" coordorigin="735,1846" coordsize="1175,1387">
              <v:shape style="position:absolute;left:735;top:1846;width:1175;height:1387" coordorigin="735,1846" coordsize="1175,1387" path="m893,3233l735,3233,1909,1846,1909,2035,893,3233xe" filled="true" fillcolor="#e4e4e5" stroked="false">
                <v:path arrowok="t"/>
                <v:fill type="solid"/>
              </v:shape>
            </v:group>
            <v:group style="position:absolute;left:655;top:1752;width:1254;height:1481" coordorigin="655,1752" coordsize="1254,1481">
              <v:shape style="position:absolute;left:655;top:1752;width:1254;height:1481" coordorigin="655,1752" coordsize="1254,1481" path="m814,3233l655,3233,1909,1752,1909,1940,814,3233xe" filled="true" fillcolor="#e0e1e3" stroked="false">
                <v:path arrowok="t"/>
                <v:fill type="solid"/>
              </v:shape>
            </v:group>
            <v:group style="position:absolute;left:576;top:1658;width:1333;height:1575" coordorigin="576,1658" coordsize="1333,1575">
              <v:shape style="position:absolute;left:576;top:1658;width:1333;height:1575" coordorigin="576,1658" coordsize="1333,1575" path="m735,3233l576,3233,1909,1658,1909,1846,735,3233xe" filled="true" fillcolor="#dcdddf" stroked="false">
                <v:path arrowok="t"/>
                <v:fill type="solid"/>
              </v:shape>
            </v:group>
            <v:group style="position:absolute;left:529;top:1564;width:1381;height:1669" coordorigin="529,1564" coordsize="1381,1669">
              <v:shape style="position:absolute;left:529;top:1564;width:1381;height:1669" coordorigin="529,1564" coordsize="1381,1669" path="m655,3233l529,3233,529,3194,1909,1564,1909,1752,655,3233xe" filled="true" fillcolor="#d9dadc" stroked="false">
                <v:path arrowok="t"/>
                <v:fill type="solid"/>
              </v:shape>
            </v:group>
            <v:group style="position:absolute;left:529;top:1470;width:1381;height:1764" coordorigin="529,1470" coordsize="1381,1764">
              <v:shape style="position:absolute;left:529;top:1470;width:1381;height:1764" coordorigin="529,1470" coordsize="1381,1764" path="m576,3233l529,3233,529,3100,1909,1470,1909,1658,576,3233xe" filled="true" fillcolor="#d5d6d8" stroked="false">
                <v:path arrowok="t"/>
                <v:fill type="solid"/>
              </v:shape>
            </v:group>
            <v:group style="position:absolute;left:529;top:1375;width:1381;height:1819" coordorigin="529,1375" coordsize="1381,1819">
              <v:shape style="position:absolute;left:529;top:1375;width:1381;height:1819" coordorigin="529,1375" coordsize="1381,1819" path="m529,3194l529,3006,1909,1375,1909,1564,529,3194xe" filled="true" fillcolor="#d2d3d5" stroked="false">
                <v:path arrowok="t"/>
                <v:fill type="solid"/>
              </v:shape>
            </v:group>
            <v:group style="position:absolute;left:529;top:1375;width:1381;height:1819" coordorigin="529,1375" coordsize="1381,1819">
              <v:shape style="position:absolute;left:529;top:1375;width:1381;height:1819" coordorigin="529,1375" coordsize="1381,1819" path="m1909,1564l529,3194,529,3006,1909,1375,1909,1564xe" filled="false" stroked="true" strokeweight=".116046pt" strokecolor="#ffffff">
                <v:path arrowok="t"/>
              </v:shape>
            </v:group>
            <v:group style="position:absolute;left:529;top:1281;width:1381;height:1819" coordorigin="529,1281" coordsize="1381,1819">
              <v:shape style="position:absolute;left:529;top:1281;width:1381;height:1819" coordorigin="529,1281" coordsize="1381,1819" path="m529,3100l529,2911,1909,1281,1909,1470,529,3100xe" filled="true" fillcolor="#cfd0d2" stroked="false">
                <v:path arrowok="t"/>
                <v:fill type="solid"/>
              </v:shape>
            </v:group>
            <v:group style="position:absolute;left:529;top:1281;width:1381;height:1819" coordorigin="529,1281" coordsize="1381,1819">
              <v:shape style="position:absolute;left:529;top:1281;width:1381;height:1819" coordorigin="529,1281" coordsize="1381,1819" path="m1909,1470l529,3100,529,2911,1909,1281,1909,1470xe" filled="false" stroked="true" strokeweight=".116046pt" strokecolor="#ffffff">
                <v:path arrowok="t"/>
              </v:shape>
            </v:group>
            <v:group style="position:absolute;left:529;top:1187;width:1381;height:1819" coordorigin="529,1187" coordsize="1381,1819">
              <v:shape style="position:absolute;left:529;top:1187;width:1381;height:1819" coordorigin="529,1187" coordsize="1381,1819" path="m529,3006l529,2820,1909,1187,1909,1375,529,3006xe" filled="true" fillcolor="#cacbce" stroked="false">
                <v:path arrowok="t"/>
                <v:fill type="solid"/>
              </v:shape>
            </v:group>
            <v:group style="position:absolute;left:529;top:1187;width:1381;height:1819" coordorigin="529,1187" coordsize="1381,1819">
              <v:shape style="position:absolute;left:529;top:1187;width:1381;height:1819" coordorigin="529,1187" coordsize="1381,1819" path="m1909,1375l529,3006,529,2820,1909,1187,1909,1375xe" filled="false" stroked="true" strokeweight=".116046pt" strokecolor="#ffffff">
                <v:path arrowok="t"/>
              </v:shape>
            </v:group>
            <v:group style="position:absolute;left:529;top:1093;width:1381;height:1819" coordorigin="529,1093" coordsize="1381,1819">
              <v:shape style="position:absolute;left:529;top:1093;width:1381;height:1819" coordorigin="529,1093" coordsize="1381,1819" path="m529,2911l529,2725,1909,1093,1909,1281,529,2911xe" filled="true" fillcolor="#c7c8cb" stroked="false">
                <v:path arrowok="t"/>
                <v:fill type="solid"/>
              </v:shape>
            </v:group>
            <v:group style="position:absolute;left:529;top:1093;width:1381;height:1819" coordorigin="529,1093" coordsize="1381,1819">
              <v:shape style="position:absolute;left:529;top:1093;width:1381;height:1819" coordorigin="529,1093" coordsize="1381,1819" path="m1909,1281l529,2911,529,2725,1909,1093,1909,1281xe" filled="false" stroked="true" strokeweight=".116046pt" strokecolor="#ffffff">
                <v:path arrowok="t"/>
              </v:shape>
            </v:group>
            <v:group style="position:absolute;left:529;top:999;width:1381;height:1822" coordorigin="529,999" coordsize="1381,1822">
              <v:shape style="position:absolute;left:529;top:999;width:1381;height:1822" coordorigin="529,999" coordsize="1381,1822" path="m529,2820l529,2631,1909,999,1909,1187,529,2820xe" filled="true" fillcolor="#c3c4c7" stroked="false">
                <v:path arrowok="t"/>
                <v:fill type="solid"/>
              </v:shape>
            </v:group>
            <v:group style="position:absolute;left:529;top:999;width:1381;height:1822" coordorigin="529,999" coordsize="1381,1822">
              <v:shape style="position:absolute;left:529;top:999;width:1381;height:1822" coordorigin="529,999" coordsize="1381,1822" path="m1909,1187l529,2820,529,2631,1909,999,1909,1187xe" filled="false" stroked="true" strokeweight=".116042pt" strokecolor="#ffffff">
                <v:path arrowok="t"/>
              </v:shape>
            </v:group>
            <v:group style="position:absolute;left:529;top:904;width:1381;height:1822" coordorigin="529,904" coordsize="1381,1822">
              <v:shape style="position:absolute;left:529;top:904;width:1381;height:1822" coordorigin="529,904" coordsize="1381,1822" path="m529,2725l529,2537,1909,904,1909,1093,529,2725xe" filled="true" fillcolor="#c0c1c4" stroked="false">
                <v:path arrowok="t"/>
                <v:fill type="solid"/>
              </v:shape>
            </v:group>
            <v:group style="position:absolute;left:529;top:904;width:1381;height:1822" coordorigin="529,904" coordsize="1381,1822">
              <v:shape style="position:absolute;left:529;top:904;width:1381;height:1822" coordorigin="529,904" coordsize="1381,1822" path="m1909,1093l529,2725,529,2537,1909,904,1909,1093xe" filled="false" stroked="true" strokeweight=".116042pt" strokecolor="#ffffff">
                <v:path arrowok="t"/>
              </v:shape>
            </v:group>
            <v:group style="position:absolute;left:529;top:810;width:1381;height:1822" coordorigin="529,810" coordsize="1381,1822">
              <v:shape style="position:absolute;left:529;top:810;width:1381;height:1822" coordorigin="529,810" coordsize="1381,1822" path="m529,2631l529,2443,1909,810,1909,999,529,2631xe" filled="true" fillcolor="#bdbec1" stroked="false">
                <v:path arrowok="t"/>
                <v:fill type="solid"/>
              </v:shape>
            </v:group>
            <v:group style="position:absolute;left:529;top:810;width:1381;height:1822" coordorigin="529,810" coordsize="1381,1822">
              <v:shape style="position:absolute;left:529;top:810;width:1381;height:1822" coordorigin="529,810" coordsize="1381,1822" path="m1909,999l529,2631,529,2443,1909,810,1909,999xe" filled="false" stroked="true" strokeweight=".116042pt" strokecolor="#ffffff">
                <v:path arrowok="t"/>
              </v:shape>
            </v:group>
            <v:group style="position:absolute;left:529;top:716;width:1381;height:1822" coordorigin="529,716" coordsize="1381,1822">
              <v:shape style="position:absolute;left:529;top:716;width:1381;height:1822" coordorigin="529,716" coordsize="1381,1822" path="m529,2537l529,2349,1909,716,1909,904,529,2537xe" filled="true" fillcolor="#b9babd" stroked="false">
                <v:path arrowok="t"/>
                <v:fill type="solid"/>
              </v:shape>
            </v:group>
            <v:group style="position:absolute;left:529;top:716;width:1381;height:1822" coordorigin="529,716" coordsize="1381,1822">
              <v:shape style="position:absolute;left:529;top:716;width:1381;height:1822" coordorigin="529,716" coordsize="1381,1822" path="m1909,904l529,2537,529,2349,1909,716,1909,904xe" filled="false" stroked="true" strokeweight=".116042pt" strokecolor="#ffffff">
                <v:path arrowok="t"/>
              </v:shape>
            </v:group>
            <v:group style="position:absolute;left:529;top:622;width:1381;height:1822" coordorigin="529,622" coordsize="1381,1822">
              <v:shape style="position:absolute;left:529;top:622;width:1381;height:1822" coordorigin="529,622" coordsize="1381,1822" path="m529,2443l529,2254,1909,622,1909,810,529,2443xe" filled="true" fillcolor="#b6b7ba" stroked="false">
                <v:path arrowok="t"/>
                <v:fill type="solid"/>
              </v:shape>
            </v:group>
            <v:group style="position:absolute;left:529;top:622;width:1381;height:1822" coordorigin="529,622" coordsize="1381,1822">
              <v:shape style="position:absolute;left:529;top:622;width:1381;height:1822" coordorigin="529,622" coordsize="1381,1822" path="m1909,810l529,2443,529,2254,1909,622,1909,810xe" filled="false" stroked="true" strokeweight=".116042pt" strokecolor="#ffffff">
                <v:path arrowok="t"/>
              </v:shape>
            </v:group>
            <v:group style="position:absolute;left:529;top:528;width:1381;height:1822" coordorigin="529,528" coordsize="1381,1822">
              <v:shape style="position:absolute;left:529;top:528;width:1381;height:1822" coordorigin="529,528" coordsize="1381,1822" path="m529,2349l529,2160,1909,528,1909,716,529,2349xe" filled="true" fillcolor="#b2b3b6" stroked="false">
                <v:path arrowok="t"/>
                <v:fill type="solid"/>
              </v:shape>
            </v:group>
            <v:group style="position:absolute;left:529;top:528;width:1381;height:1822" coordorigin="529,528" coordsize="1381,1822">
              <v:shape style="position:absolute;left:529;top:528;width:1381;height:1822" coordorigin="529,528" coordsize="1381,1822" path="m1909,716l529,2349,529,2160,1909,528,1909,716xe" filled="false" stroked="true" strokeweight=".116042pt" strokecolor="#ffffff">
                <v:path arrowok="t"/>
              </v:shape>
            </v:group>
            <v:group style="position:absolute;left:529;top:436;width:1381;height:1819" coordorigin="529,436" coordsize="1381,1819">
              <v:shape style="position:absolute;left:529;top:436;width:1381;height:1819" coordorigin="529,436" coordsize="1381,1819" path="m529,2254l529,2066,1909,436,1909,622,529,2254xe" filled="true" fillcolor="#b5b6b9" stroked="false">
                <v:path arrowok="t"/>
                <v:fill type="solid"/>
              </v:shape>
            </v:group>
            <v:group style="position:absolute;left:529;top:436;width:1381;height:1819" coordorigin="529,436" coordsize="1381,1819">
              <v:shape style="position:absolute;left:529;top:436;width:1381;height:1819" coordorigin="529,436" coordsize="1381,1819" path="m1909,622l529,2254,529,2066,1909,436,1909,622xe" filled="false" stroked="true" strokeweight=".116046pt" strokecolor="#ffffff">
                <v:path arrowok="t"/>
              </v:shape>
            </v:group>
            <v:group style="position:absolute;left:529;top:342;width:1381;height:1819" coordorigin="529,342" coordsize="1381,1819">
              <v:shape style="position:absolute;left:529;top:342;width:1381;height:1819" coordorigin="529,342" coordsize="1381,1819" path="m529,2160l529,1972,1909,342,1909,528,529,2160xe" filled="true" fillcolor="#b8b9bc" stroked="false">
                <v:path arrowok="t"/>
                <v:fill type="solid"/>
              </v:shape>
            </v:group>
            <v:group style="position:absolute;left:529;top:342;width:1381;height:1819" coordorigin="529,342" coordsize="1381,1819">
              <v:shape style="position:absolute;left:529;top:342;width:1381;height:1819" coordorigin="529,342" coordsize="1381,1819" path="m1909,528l529,2160,529,1972,1909,342,1909,528xe" filled="false" stroked="true" strokeweight=".116046pt" strokecolor="#ffffff">
                <v:path arrowok="t"/>
              </v:shape>
            </v:group>
            <v:group style="position:absolute;left:529;top:247;width:1381;height:1819" coordorigin="529,247" coordsize="1381,1819">
              <v:shape style="position:absolute;left:529;top:247;width:1381;height:1819" coordorigin="529,247" coordsize="1381,1819" path="m529,2066l529,1878,1909,247,1909,436,529,2066xe" filled="true" fillcolor="#bbbcc0" stroked="false">
                <v:path arrowok="t"/>
                <v:fill type="solid"/>
              </v:shape>
            </v:group>
            <v:group style="position:absolute;left:529;top:247;width:1381;height:1819" coordorigin="529,247" coordsize="1381,1819">
              <v:shape style="position:absolute;left:529;top:247;width:1381;height:1819" coordorigin="529,247" coordsize="1381,1819" path="m1909,436l529,2066,529,1878,1909,247,1909,436xe" filled="false" stroked="true" strokeweight=".116046pt" strokecolor="#ffffff">
                <v:path arrowok="t"/>
              </v:shape>
            </v:group>
            <v:group style="position:absolute;left:529;top:209;width:1381;height:1764" coordorigin="529,209" coordsize="1381,1764">
              <v:shape style="position:absolute;left:529;top:209;width:1381;height:1764" coordorigin="529,209" coordsize="1381,1764" path="m529,1972l529,1783,1861,209,1909,209,1909,342,529,1972xe" filled="true" fillcolor="#bfc0c3" stroked="false">
                <v:path arrowok="t"/>
                <v:fill type="solid"/>
              </v:shape>
            </v:group>
            <v:group style="position:absolute;left:529;top:209;width:1381;height:1764" coordorigin="529,209" coordsize="1381,1764">
              <v:shape style="position:absolute;left:529;top:209;width:1381;height:1764" coordorigin="529,209" coordsize="1381,1764" path="m1909,342l529,1972,529,1783,1861,209,1909,209,1909,342xe" filled="false" stroked="true" strokeweight=".116154pt" strokecolor="#ffffff">
                <v:path arrowok="t"/>
              </v:shape>
            </v:group>
            <v:group style="position:absolute;left:529;top:209;width:1381;height:1669" coordorigin="529,209" coordsize="1381,1669">
              <v:shape style="position:absolute;left:529;top:209;width:1381;height:1669" coordorigin="529,209" coordsize="1381,1669" path="m529,1878l529,1689,1782,209,1909,209,1909,247,529,1878xe" filled="true" fillcolor="#c2c3c6" stroked="false">
                <v:path arrowok="t"/>
                <v:fill type="solid"/>
              </v:shape>
            </v:group>
            <v:group style="position:absolute;left:529;top:209;width:1381;height:1669" coordorigin="529,209" coordsize="1381,1669">
              <v:shape style="position:absolute;left:529;top:209;width:1381;height:1669" coordorigin="529,209" coordsize="1381,1669" path="m1909,247l529,1878,529,1689,1782,209,1909,209,1909,247xe" filled="false" stroked="true" strokeweight=".116349pt" strokecolor="#ffffff">
                <v:path arrowok="t"/>
              </v:shape>
            </v:group>
            <v:group style="position:absolute;left:529;top:209;width:1333;height:1575" coordorigin="529,209" coordsize="1333,1575">
              <v:shape style="position:absolute;left:529;top:209;width:1333;height:1575" coordorigin="529,209" coordsize="1333,1575" path="m529,1783l529,1595,1703,209,1861,209,529,1783xe" filled="true" fillcolor="#c5c6c9" stroked="false">
                <v:path arrowok="t"/>
                <v:fill type="solid"/>
              </v:shape>
            </v:group>
            <v:group style="position:absolute;left:529;top:209;width:1333;height:1575" coordorigin="529,209" coordsize="1333,1575">
              <v:shape style="position:absolute;left:529;top:209;width:1333;height:1575" coordorigin="529,209" coordsize="1333,1575" path="m1861,209l529,1783,529,1595,1703,209,1861,209xe" filled="false" stroked="true" strokeweight=".116431pt" strokecolor="#ffffff">
                <v:path arrowok="t"/>
              </v:shape>
            </v:group>
            <v:group style="position:absolute;left:529;top:209;width:1254;height:1481" coordorigin="529,209" coordsize="1254,1481">
              <v:shape style="position:absolute;left:529;top:209;width:1254;height:1481" coordorigin="529,209" coordsize="1254,1481" path="m529,1689l529,1501,1623,209,1782,209,529,1689xe" filled="true" fillcolor="#c9cacd" stroked="false">
                <v:path arrowok="t"/>
                <v:fill type="solid"/>
              </v:shape>
            </v:group>
            <v:group style="position:absolute;left:529;top:209;width:1254;height:1481" coordorigin="529,209" coordsize="1254,1481">
              <v:shape style="position:absolute;left:529;top:209;width:1254;height:1481" coordorigin="529,209" coordsize="1254,1481" path="m1782,209l529,1689,529,1501,1623,209,1782,209xe" filled="false" stroked="true" strokeweight=".116433pt" strokecolor="#ffffff">
                <v:path arrowok="t"/>
              </v:shape>
            </v:group>
            <v:group style="position:absolute;left:529;top:209;width:1175;height:1387" coordorigin="529,209" coordsize="1175,1387">
              <v:shape style="position:absolute;left:529;top:209;width:1175;height:1387" coordorigin="529,209" coordsize="1175,1387" path="m529,1595l529,1407,1544,209,1703,209,529,1595xe" filled="true" fillcolor="#cdcdd0" stroked="false">
                <v:path arrowok="t"/>
                <v:fill type="solid"/>
              </v:shape>
            </v:group>
            <v:group style="position:absolute;left:529;top:209;width:1175;height:1387" coordorigin="529,209" coordsize="1175,1387">
              <v:shape style="position:absolute;left:529;top:209;width:1175;height:1387" coordorigin="529,209" coordsize="1175,1387" path="m1703,209l529,1595,529,1407,1544,209,1703,209xe" filled="false" stroked="true" strokeweight=".116434pt" strokecolor="#ffffff">
                <v:path arrowok="t"/>
              </v:shape>
            </v:group>
            <v:group style="position:absolute;left:529;top:209;width:1095;height:1293" coordorigin="529,209" coordsize="1095,1293">
              <v:shape style="position:absolute;left:529;top:209;width:1095;height:1293" coordorigin="529,209" coordsize="1095,1293" path="m529,1501l529,1315,1465,209,1623,209,529,1501xe" filled="true" fillcolor="#d0d1d3" stroked="false">
                <v:path arrowok="t"/>
                <v:fill type="solid"/>
              </v:shape>
            </v:group>
            <v:group style="position:absolute;left:529;top:209;width:1095;height:1293" coordorigin="529,209" coordsize="1095,1293">
              <v:shape style="position:absolute;left:529;top:209;width:1095;height:1293" coordorigin="529,209" coordsize="1095,1293" path="m1623,209l529,1501,529,1315,1465,209,1623,209xe" filled="false" stroked="true" strokeweight=".116435pt" strokecolor="#ffffff">
                <v:path arrowok="t"/>
              </v:shape>
            </v:group>
            <v:group style="position:absolute;left:529;top:209;width:1016;height:1198" coordorigin="529,209" coordsize="1016,1198">
              <v:shape style="position:absolute;left:529;top:209;width:1016;height:1198" coordorigin="529,209" coordsize="1016,1198" path="m529,1407l529,1221,1385,209,1544,209,529,1407xe" filled="true" fillcolor="#d3d4d6" stroked="false">
                <v:path arrowok="t"/>
                <v:fill type="solid"/>
              </v:shape>
            </v:group>
            <v:group style="position:absolute;left:529;top:209;width:1016;height:1198" coordorigin="529,209" coordsize="1016,1198">
              <v:shape style="position:absolute;left:529;top:209;width:1016;height:1198" coordorigin="529,209" coordsize="1016,1198" path="m1544,209l529,1407,529,1221,1385,209,1544,209xe" filled="false" stroked="true" strokeweight=".116437pt" strokecolor="#ffffff">
                <v:path arrowok="t"/>
              </v:shape>
            </v:group>
            <v:group style="position:absolute;left:529;top:209;width:937;height:1107" coordorigin="529,209" coordsize="937,1107">
              <v:shape style="position:absolute;left:529;top:209;width:937;height:1107" coordorigin="529,209" coordsize="937,1107" path="m529,1315l529,1127,1306,209,1465,209,529,1315xe" filled="true" fillcolor="#d7d8da" stroked="false">
                <v:path arrowok="t"/>
                <v:fill type="solid"/>
              </v:shape>
            </v:group>
            <v:group style="position:absolute;left:529;top:209;width:937;height:1107" coordorigin="529,209" coordsize="937,1107">
              <v:shape style="position:absolute;left:529;top:209;width:937;height:1107" coordorigin="529,209" coordsize="937,1107" path="m1465,209l529,1315,529,1127,1306,209,1465,209xe" filled="false" stroked="true" strokeweight=".116431pt" strokecolor="#ffffff">
                <v:path arrowok="t"/>
              </v:shape>
            </v:group>
            <v:group style="position:absolute;left:529;top:209;width:857;height:1012" coordorigin="529,209" coordsize="857,1012">
              <v:shape style="position:absolute;left:529;top:209;width:857;height:1012" coordorigin="529,209" coordsize="857,1012" path="m529,1221l529,1032,1224,209,1385,209,529,1221xe" filled="true" fillcolor="#dadbdd" stroked="false">
                <v:path arrowok="t"/>
                <v:fill type="solid"/>
              </v:shape>
            </v:group>
            <v:group style="position:absolute;left:529;top:209;width:857;height:1012" coordorigin="529,209" coordsize="857,1012">
              <v:shape style="position:absolute;left:529;top:209;width:857;height:1012" coordorigin="529,209" coordsize="857,1012" path="m1385,209l529,1221,529,1032,1224,209,1385,209xe" filled="false" stroked="true" strokeweight=".116433pt" strokecolor="#ffffff">
                <v:path arrowok="t"/>
              </v:shape>
            </v:group>
            <v:group style="position:absolute;left:529;top:209;width:778;height:918" coordorigin="529,209" coordsize="778,918">
              <v:shape style="position:absolute;left:529;top:209;width:778;height:918" coordorigin="529,209" coordsize="778,918" path="m529,1127l529,938,1145,209,1306,209,529,1127xe" filled="true" fillcolor="#dddee0" stroked="false">
                <v:path arrowok="t"/>
                <v:fill type="solid"/>
              </v:shape>
            </v:group>
            <v:group style="position:absolute;left:529;top:209;width:778;height:918" coordorigin="529,209" coordsize="778,918">
              <v:shape style="position:absolute;left:529;top:209;width:778;height:918" coordorigin="529,209" coordsize="778,918" path="m1306,209l529,1127,529,938,1145,209,1306,209xe" filled="false" stroked="true" strokeweight=".116435pt" strokecolor="#ffffff">
                <v:path arrowok="t"/>
              </v:shape>
            </v:group>
            <v:group style="position:absolute;left:529;top:209;width:696;height:824" coordorigin="529,209" coordsize="696,824">
              <v:shape style="position:absolute;left:529;top:209;width:696;height:824" coordorigin="529,209" coordsize="696,824" path="m529,1032l529,844,1066,209,1224,209,529,1032xe" filled="true" fillcolor="#e2e2e3" stroked="false">
                <v:path arrowok="t"/>
                <v:fill type="solid"/>
              </v:shape>
            </v:group>
            <v:group style="position:absolute;left:529;top:209;width:696;height:824" coordorigin="529,209" coordsize="696,824">
              <v:shape style="position:absolute;left:529;top:209;width:696;height:824" coordorigin="529,209" coordsize="696,824" path="m1224,209l529,1032,529,844,1066,209,1224,209xe" filled="false" stroked="true" strokeweight=".116425pt" strokecolor="#ffffff">
                <v:path arrowok="t"/>
              </v:shape>
            </v:group>
            <v:group style="position:absolute;left:529;top:209;width:617;height:730" coordorigin="529,209" coordsize="617,730">
              <v:shape style="position:absolute;left:529;top:209;width:617;height:730" coordorigin="529,209" coordsize="617,730" path="m529,938l529,750,986,209,1145,209,529,938xe" filled="true" fillcolor="#e5e5e6" stroked="false">
                <v:path arrowok="t"/>
                <v:fill type="solid"/>
              </v:shape>
            </v:group>
            <v:group style="position:absolute;left:529;top:209;width:617;height:730" coordorigin="529,209" coordsize="617,730">
              <v:shape style="position:absolute;left:529;top:209;width:617;height:730" coordorigin="529,209" coordsize="617,730" path="m1145,209l529,938,529,750,986,209,1145,209xe" filled="false" stroked="true" strokeweight=".116427pt" strokecolor="#ffffff">
                <v:path arrowok="t"/>
              </v:shape>
            </v:group>
            <v:group style="position:absolute;left:529;top:209;width:538;height:636" coordorigin="529,209" coordsize="538,636">
              <v:shape style="position:absolute;left:529;top:209;width:538;height:636" coordorigin="529,209" coordsize="538,636" path="m529,844l529,656,907,209,1066,209,529,844xe" filled="true" fillcolor="#e7e7e8" stroked="false">
                <v:path arrowok="t"/>
                <v:fill type="solid"/>
              </v:shape>
            </v:group>
            <v:group style="position:absolute;left:529;top:209;width:538;height:636" coordorigin="529,209" coordsize="538,636">
              <v:shape style="position:absolute;left:529;top:209;width:538;height:636" coordorigin="529,209" coordsize="538,636" path="m1066,209l529,844,529,656,907,209,1066,209xe" filled="false" stroked="true" strokeweight=".116429pt" strokecolor="#ffffff">
                <v:path arrowok="t"/>
              </v:shape>
            </v:group>
            <v:group style="position:absolute;left:529;top:209;width:458;height:541" coordorigin="529,209" coordsize="458,541">
              <v:shape style="position:absolute;left:529;top:209;width:458;height:541" coordorigin="529,209" coordsize="458,541" path="m529,750l529,561,828,209,986,209,529,750xe" filled="true" fillcolor="#e7e7e8" stroked="false">
                <v:path arrowok="t"/>
                <v:fill type="solid"/>
              </v:shape>
            </v:group>
            <v:group style="position:absolute;left:529;top:209;width:458;height:541" coordorigin="529,209" coordsize="458,541">
              <v:shape style="position:absolute;left:529;top:209;width:458;height:541" coordorigin="529,209" coordsize="458,541" path="m986,209l529,750,529,561,828,209,986,209xe" filled="false" stroked="true" strokeweight=".116431pt" strokecolor="#ffffff">
                <v:path arrowok="t"/>
              </v:shape>
            </v:group>
            <v:group style="position:absolute;left:529;top:209;width:379;height:447" coordorigin="529,209" coordsize="379,447">
              <v:shape style="position:absolute;left:529;top:209;width:379;height:447" coordorigin="529,209" coordsize="379,447" path="m529,656l529,467,748,209,907,209,529,656xe" filled="true" fillcolor="#e7e7e8" stroked="false">
                <v:path arrowok="t"/>
                <v:fill type="solid"/>
              </v:shape>
            </v:group>
            <v:group style="position:absolute;left:529;top:209;width:379;height:447" coordorigin="529,209" coordsize="379,447">
              <v:shape style="position:absolute;left:529;top:209;width:379;height:447" coordorigin="529,209" coordsize="379,447" path="m907,209l529,656,529,467,748,209,907,209xe" filled="false" stroked="true" strokeweight=".116435pt" strokecolor="#ffffff">
                <v:path arrowok="t"/>
              </v:shape>
            </v:group>
            <v:group style="position:absolute;left:529;top:209;width:300;height:353" coordorigin="529,209" coordsize="300,353">
              <v:shape style="position:absolute;left:529;top:209;width:300;height:353" coordorigin="529,209" coordsize="300,353" path="m529,561l529,373,669,209,828,209,529,561xe" filled="true" fillcolor="#e7e7e8" stroked="false">
                <v:path arrowok="t"/>
                <v:fill type="solid"/>
              </v:shape>
            </v:group>
            <v:group style="position:absolute;left:529;top:209;width:300;height:353" coordorigin="529,209" coordsize="300,353">
              <v:shape style="position:absolute;left:529;top:209;width:300;height:353" coordorigin="529,209" coordsize="300,353" path="m828,209l529,561,529,373,669,209,828,209xe" filled="false" stroked="true" strokeweight=".11644pt" strokecolor="#ffffff">
                <v:path arrowok="t"/>
              </v:shape>
            </v:group>
            <v:group style="position:absolute;left:529;top:209;width:220;height:259" coordorigin="529,209" coordsize="220,259">
              <v:shape style="position:absolute;left:529;top:209;width:220;height:259" coordorigin="529,209" coordsize="220,259" path="m529,467l529,279,590,209,748,209,529,467xe" filled="true" fillcolor="#e7e7e8" stroked="false">
                <v:path arrowok="t"/>
                <v:fill type="solid"/>
              </v:shape>
            </v:group>
            <v:group style="position:absolute;left:529;top:209;width:220;height:259" coordorigin="529,209" coordsize="220,259">
              <v:shape style="position:absolute;left:529;top:209;width:220;height:259" coordorigin="529,209" coordsize="220,259" path="m748,209l529,467,529,279,590,209,748,209xe" filled="false" stroked="true" strokeweight=".11645pt" strokecolor="#ffffff">
                <v:path arrowok="t"/>
              </v:shape>
            </v:group>
            <v:group style="position:absolute;left:529;top:209;width:141;height:165" coordorigin="529,209" coordsize="141,165">
              <v:shape style="position:absolute;left:529;top:209;width:141;height:165" coordorigin="529,209" coordsize="141,165" path="m529,373l529,209,669,209,529,373xe" filled="true" fillcolor="#e7e7e8" stroked="false">
                <v:path arrowok="t"/>
                <v:fill type="solid"/>
              </v:shape>
            </v:group>
            <v:group style="position:absolute;left:529;top:209;width:141;height:165" coordorigin="529,209" coordsize="141,165">
              <v:shape style="position:absolute;left:529;top:209;width:141;height:165" coordorigin="529,209" coordsize="141,165" path="m669,209l529,373,529,209,669,209xe" filled="false" stroked="true" strokeweight=".116471pt" strokecolor="#ffffff">
                <v:path arrowok="t"/>
              </v:shape>
            </v:group>
            <v:group style="position:absolute;left:529;top:209;width:62;height:71" coordorigin="529,209" coordsize="62,71">
              <v:shape style="position:absolute;left:529;top:209;width:62;height:71" coordorigin="529,209" coordsize="62,71" path="m529,279l529,209,590,209,529,279xe" filled="true" fillcolor="#e7e7e8" stroked="false">
                <v:path arrowok="t"/>
                <v:fill type="solid"/>
              </v:shape>
            </v:group>
            <v:group style="position:absolute;left:529;top:209;width:62;height:71" coordorigin="529,209" coordsize="62,71">
              <v:shape style="position:absolute;left:529;top:209;width:62;height:71" coordorigin="529,209" coordsize="62,71" path="m590,209l529,279,529,209,590,209xe" filled="false" stroked="true" strokeweight=".116547pt" strokecolor="#ffffff">
                <v:path arrowok="t"/>
              </v:shape>
            </v:group>
            <v:group style="position:absolute;left:529;top:209;width:1381;height:3024" coordorigin="529,209" coordsize="1381,3024">
              <v:shape style="position:absolute;left:529;top:209;width:1381;height:3024" coordorigin="529,209" coordsize="1381,3024" path="m529,209l1909,209,1909,3233,529,3233,529,209xe" filled="true" fillcolor="#ffffff" stroked="false">
                <v:path arrowok="t"/>
                <v:fill type="solid"/>
              </v:shape>
            </v:group>
            <v:group style="position:absolute;left:529;top:209;width:1381;height:3024" coordorigin="529,209" coordsize="1381,3024">
              <v:shape style="position:absolute;left:529;top:209;width:1381;height:3024" coordorigin="529,209" coordsize="1381,3024" path="m1909,209l529,209,529,3233,1909,3233,1909,209xe" filled="false" stroked="true" strokeweight=".114613pt" strokecolor="#131516">
                <v:path arrowok="t"/>
              </v:shape>
            </v:group>
            <v:group style="position:absolute;left:9;top:3227;width:3635;height:2" coordorigin="9,3227" coordsize="3635,2">
              <v:shape style="position:absolute;left:9;top:3227;width:3635;height:2" coordorigin="9,3227" coordsize="3635,0" path="m9,3227l3644,3227e" filled="false" stroked="true" strokeweight=".945304pt" strokecolor="#131516">
                <v:path arrowok="t"/>
              </v:shape>
            </v:group>
            <v:group style="position:absolute;left:9;top:3218;width:3635;height:17" coordorigin="9,3218" coordsize="3635,17">
              <v:shape style="position:absolute;left:9;top:3218;width:3635;height:17" coordorigin="9,3218" coordsize="3635,17" path="m3644,3218l9,3218,9,3235,3644,3235e" filled="false" stroked="true" strokeweight=".120758pt" strokecolor="#ffffff">
                <v:path arrowok="t"/>
              </v:shape>
            </v:group>
            <v:group style="position:absolute;left:3446;top:694;width:2;height:203" coordorigin="3446,694" coordsize="2,203">
              <v:shape style="position:absolute;left:3446;top:694;width:2;height:203" coordorigin="3446,694" coordsize="0,203" path="m3446,694l3446,897e" filled="false" stroked="true" strokeweight="1.913315pt" strokecolor="#989b9f">
                <v:path arrowok="t"/>
              </v:shape>
            </v:group>
            <v:group style="position:absolute;left:3446;top:693;width:2;height:206" coordorigin="3446,693" coordsize="2,206">
              <v:shape style="position:absolute;left:3446;top:693;width:2;height:206" coordorigin="3446,693" coordsize="0,206" path="m3446,693l3446,898e" filled="false" stroked="true" strokeweight="2.026647pt" strokecolor="#ffffff">
                <v:path arrowok="t"/>
              </v:shape>
            </v:group>
            <v:group style="position:absolute;left:3446;top:694;width:2;height:203" coordorigin="3446,694" coordsize="2,203">
              <v:shape style="position:absolute;left:3446;top:694;width:2;height:203" coordorigin="3446,694" coordsize="0,203" path="m3446,694l3446,897e" filled="false" stroked="true" strokeweight="1.913315pt" strokecolor="#ffffff">
                <v:path arrowok="t"/>
              </v:shape>
            </v:group>
            <v:group style="position:absolute;left:3446;top:693;width:2;height:206" coordorigin="3446,693" coordsize="2,206">
              <v:shape style="position:absolute;left:3446;top:693;width:2;height:206" coordorigin="3446,693" coordsize="0,206" path="m3446,693l3446,898e" filled="false" stroked="true" strokeweight="2.026647pt" strokecolor="#131516">
                <v:path arrowok="t"/>
              </v:shape>
            </v:group>
            <v:group style="position:absolute;left:526;top:694;width:2;height:203" coordorigin="526,694" coordsize="2,203">
              <v:shape style="position:absolute;left:526;top:694;width:2;height:203" coordorigin="526,694" coordsize="0,203" path="m526,694l526,897e" filled="false" stroked="true" strokeweight="1.913315pt" strokecolor="#989b9f">
                <v:path arrowok="t"/>
              </v:shape>
            </v:group>
            <v:group style="position:absolute;left:526;top:693;width:2;height:206" coordorigin="526,693" coordsize="2,206">
              <v:shape style="position:absolute;left:526;top:693;width:2;height:206" coordorigin="526,693" coordsize="0,206" path="m526,693l526,898e" filled="false" stroked="true" strokeweight="2.026647pt" strokecolor="#ffffff">
                <v:path arrowok="t"/>
              </v:shape>
            </v:group>
            <v:group style="position:absolute;left:526;top:694;width:2;height:203" coordorigin="526,694" coordsize="2,203">
              <v:shape style="position:absolute;left:526;top:694;width:2;height:203" coordorigin="526,694" coordsize="0,203" path="m526,694l526,897e" filled="false" stroked="true" strokeweight="1.913315pt" strokecolor="#ffffff">
                <v:path arrowok="t"/>
              </v:shape>
            </v:group>
            <v:group style="position:absolute;left:526;top:693;width:2;height:206" coordorigin="526,693" coordsize="2,206">
              <v:shape style="position:absolute;left:526;top:693;width:2;height:206" coordorigin="526,693" coordsize="0,206" path="m526,693l526,898e" filled="false" stroked="true" strokeweight="2.026647pt" strokecolor="#131516">
                <v:path arrowok="t"/>
              </v:shape>
            </v:group>
            <v:group style="position:absolute;left:3440;top:2667;width:2;height:203" coordorigin="3440,2667" coordsize="2,203">
              <v:shape style="position:absolute;left:3440;top:2667;width:2;height:203" coordorigin="3440,2667" coordsize="0,203" path="m3440,2667l3440,2870e" filled="false" stroked="true" strokeweight="1.799983pt" strokecolor="#989b9f">
                <v:path arrowok="t"/>
              </v:shape>
            </v:group>
            <v:group style="position:absolute;left:3440;top:2666;width:2;height:206" coordorigin="3440,2666" coordsize="2,206">
              <v:shape style="position:absolute;left:3440;top:2666;width:2;height:206" coordorigin="3440,2666" coordsize="0,206" path="m3440,2666l3440,2872e" filled="false" stroked="true" strokeweight="1.913315pt" strokecolor="#ffffff">
                <v:path arrowok="t"/>
              </v:shape>
            </v:group>
            <v:group style="position:absolute;left:3440;top:2667;width:2;height:203" coordorigin="3440,2667" coordsize="2,203">
              <v:shape style="position:absolute;left:3440;top:2667;width:2;height:203" coordorigin="3440,2667" coordsize="0,203" path="m3440,2667l3440,2870e" filled="false" stroked="true" strokeweight="1.799983pt" strokecolor="#ffffff">
                <v:path arrowok="t"/>
              </v:shape>
            </v:group>
            <v:group style="position:absolute;left:3440;top:2666;width:2;height:206" coordorigin="3440,2666" coordsize="2,206">
              <v:shape style="position:absolute;left:3440;top:2666;width:2;height:206" coordorigin="3440,2666" coordsize="0,206" path="m3440,2666l3440,2872e" filled="false" stroked="true" strokeweight="1.913315pt" strokecolor="#131516">
                <v:path arrowok="t"/>
              </v:shape>
            </v:group>
            <v:group style="position:absolute;left:532;top:2667;width:2;height:203" coordorigin="532,2667" coordsize="2,203">
              <v:shape style="position:absolute;left:532;top:2667;width:2;height:203" coordorigin="532,2667" coordsize="0,203" path="m532,2667l532,2870e" filled="false" stroked="true" strokeweight="1.799983pt" strokecolor="#989b9f">
                <v:path arrowok="t"/>
              </v:shape>
            </v:group>
            <v:group style="position:absolute;left:532;top:2666;width:2;height:206" coordorigin="532,2666" coordsize="2,206">
              <v:shape style="position:absolute;left:532;top:2666;width:2;height:206" coordorigin="532,2666" coordsize="0,206" path="m532,2666l532,2872e" filled="false" stroked="true" strokeweight="1.913315pt" strokecolor="#ffffff">
                <v:path arrowok="t"/>
              </v:shape>
            </v:group>
            <v:group style="position:absolute;left:532;top:2667;width:2;height:203" coordorigin="532,2667" coordsize="2,203">
              <v:shape style="position:absolute;left:532;top:2667;width:2;height:203" coordorigin="532,2667" coordsize="0,203" path="m532,2667l532,2870e" filled="false" stroked="true" strokeweight="1.799983pt" strokecolor="#ffffff">
                <v:path arrowok="t"/>
              </v:shape>
            </v:group>
            <v:group style="position:absolute;left:532;top:2666;width:2;height:206" coordorigin="532,2666" coordsize="2,206">
              <v:shape style="position:absolute;left:532;top:2666;width:2;height:206" coordorigin="532,2666" coordsize="0,206" path="m532,2666l532,2872e" filled="false" stroked="true" strokeweight="1.913315pt" strokecolor="#131516">
                <v:path arrowok="t"/>
              </v:shape>
              <v:shape style="position:absolute;left:1561;top:1744;width:234;height:58" type="#_x0000_t75" stroked="false">
                <v:imagedata r:id="rId38" o:title=""/>
              </v:shape>
              <v:shape style="position:absolute;left:1731;top:1543;width:84;height:99" type="#_x0000_t75" stroked="false">
                <v:imagedata r:id="rId39" o:title=""/>
              </v:shape>
              <v:shape style="position:absolute;left:93;top:1203;width:220;height:396" type="#_x0000_t75" stroked="false">
                <v:imagedata r:id="rId40" o:title=""/>
              </v:shape>
              <v:shape style="position:absolute;left:647;top:140;width:2642;height:230" type="#_x0000_t75" stroked="false">
                <v:imagedata r:id="rId41" o:title=""/>
              </v:shape>
            </v:group>
          </v:group>
        </w:pict>
      </w:r>
      <w:r>
        <w:rPr>
          <w:rFonts w:ascii="Tahoma"/>
          <w:position w:val="1"/>
          <w:sz w:val="20"/>
        </w:rPr>
      </w:r>
    </w:p>
    <w:p>
      <w:pPr>
        <w:tabs>
          <w:tab w:pos="6775" w:val="left" w:leader="none"/>
        </w:tabs>
        <w:spacing w:before="0"/>
        <w:ind w:left="2381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11.15  DOOR NP 4, Pair of fire doors" w:id="93"/>
      <w:bookmarkEnd w:id="93"/>
      <w:r>
        <w:rPr>
          <w:b w:val="0"/>
        </w:rPr>
      </w:r>
      <w:bookmarkStart w:name="11.15  DOOR NP 4, Pair of fire doors" w:id="94"/>
      <w:bookmarkEnd w:id="94"/>
      <w:r>
        <w:rPr>
          <w:spacing w:val="-1"/>
        </w:rPr>
        <w:t>DO</w:t>
      </w:r>
      <w:r>
        <w:rPr>
          <w:spacing w:val="-1"/>
        </w:rPr>
        <w:t>OR</w:t>
      </w:r>
      <w:r>
        <w:rPr/>
        <w:t> NP</w:t>
      </w:r>
      <w:r>
        <w:rPr>
          <w:spacing w:val="-4"/>
        </w:rPr>
        <w:t> </w:t>
      </w:r>
      <w:r>
        <w:rPr/>
        <w:t>4, </w:t>
      </w:r>
      <w:r>
        <w:rPr>
          <w:spacing w:val="-2"/>
        </w:rPr>
        <w:t>Pair</w:t>
      </w:r>
      <w:r>
        <w:rPr/>
        <w:t> of</w:t>
      </w:r>
      <w:r>
        <w:rPr>
          <w:spacing w:val="-1"/>
        </w:rPr>
        <w:t> </w:t>
      </w:r>
      <w:r>
        <w:rPr>
          <w:spacing w:val="-2"/>
        </w:rPr>
        <w:t>fire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6329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devices,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push pad</w:t>
      </w:r>
      <w:r>
        <w:rPr>
          <w:spacing w:val="28"/>
        </w:rPr>
        <w:t> </w:t>
      </w:r>
      <w:r>
        <w:rPr>
          <w:spacing w:val="-1"/>
        </w:rPr>
        <w:t>Automatic flush bolts,</w:t>
      </w:r>
      <w:r>
        <w:rPr>
          <w:spacing w:val="-2"/>
        </w:rPr>
        <w:t> </w:t>
      </w:r>
      <w:r>
        <w:rPr>
          <w:spacing w:val="-1"/>
        </w:rPr>
        <w:t>inactive leaf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6014"/>
        <w:jc w:val="left"/>
      </w:pPr>
      <w:r>
        <w:rPr>
          <w:spacing w:val="-1"/>
        </w:rPr>
        <w:t>Push pad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active leaf</w:t>
      </w:r>
      <w:r>
        <w:rPr>
          <w:spacing w:val="31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2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Plain outside face</w:t>
      </w:r>
    </w:p>
    <w:p>
      <w:pPr>
        <w:pStyle w:val="BodyText"/>
        <w:spacing w:line="240" w:lineRule="auto" w:before="1"/>
        <w:ind w:right="1379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>
          <w:spacing w:val="59"/>
        </w:rPr>
        <w:t> </w:t>
      </w: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Cylinder</w:t>
      </w:r>
      <w:r>
        <w:rPr/>
        <w:t> +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693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/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return</w:t>
      </w:r>
    </w:p>
    <w:p>
      <w:pPr>
        <w:pStyle w:val="BodyText"/>
        <w:spacing w:line="240" w:lineRule="auto"/>
        <w:ind w:right="3249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45"/>
        </w:rPr>
        <w:t> </w:t>
      </w: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authorised</w:t>
      </w:r>
      <w:r>
        <w:rPr/>
        <w:t> </w:t>
      </w:r>
      <w:r>
        <w:rPr>
          <w:spacing w:val="-1"/>
        </w:rPr>
        <w:t>passage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key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pict>
          <v:group style="position:absolute;margin-left:99.622757pt;margin-top:55.521374pt;width:181.1pt;height:163.65pt;mso-position-horizontal-relative:page;mso-position-vertical-relative:paragraph;z-index:-116248" coordorigin="1992,1110" coordsize="3622,3273">
            <v:group style="position:absolute;left:2106;top:1114;width:3358;height:3223" coordorigin="2106,1114" coordsize="3358,3223">
              <v:shape style="position:absolute;left:2106;top:1114;width:3358;height:3223" coordorigin="2106,1114" coordsize="3358,3223" path="m2106,1114l5464,1114,5464,4337,2106,4337,2106,1114xe" filled="false" stroked="true" strokeweight=".357135pt" strokecolor="#131516">
                <v:path arrowok="t"/>
              </v:shape>
            </v:group>
            <v:group style="position:absolute;left:5145;top:4178;width:146;height:167" coordorigin="5145,4178" coordsize="146,167">
              <v:shape style="position:absolute;left:5145;top:4178;width:146;height:167" coordorigin="5145,4178" coordsize="146,167" path="m5290,4344l5145,4344,5290,4178,5290,4344xe" filled="true" fillcolor="#b2b3b6" stroked="false">
                <v:path arrowok="t"/>
                <v:fill type="solid"/>
              </v:shape>
            </v:group>
            <v:group style="position:absolute;left:5145;top:4178;width:146;height:167" coordorigin="5145,4178" coordsize="146,167">
              <v:shape style="position:absolute;left:5145;top:4178;width:146;height:167" coordorigin="5145,4178" coordsize="146,167" path="m5145,4344l5290,4178,5290,4344,5145,4344xe" filled="false" stroked="true" strokeweight=".118739pt" strokecolor="#ffffff">
                <v:path arrowok="t"/>
              </v:shape>
            </v:group>
            <v:group style="position:absolute;left:5058;top:4081;width:233;height:264" coordorigin="5058,4081" coordsize="233,264">
              <v:shape style="position:absolute;left:5058;top:4081;width:233;height:264" coordorigin="5058,4081" coordsize="233,264" path="m5231,4344l5058,4344,5290,4081,5290,4277,5231,4344xe" filled="true" fillcolor="#b6b7ba" stroked="false">
                <v:path arrowok="t"/>
                <v:fill type="solid"/>
              </v:shape>
            </v:group>
            <v:group style="position:absolute;left:5058;top:4081;width:233;height:264" coordorigin="5058,4081" coordsize="233,264">
              <v:shape style="position:absolute;left:5058;top:4081;width:233;height:264" coordorigin="5058,4081" coordsize="233,264" path="m5290,4277l5231,4344,5058,4344,5290,4081,5290,4277xe" filled="false" stroked="true" strokeweight=".118757pt" strokecolor="#ffffff">
                <v:path arrowok="t"/>
              </v:shape>
            </v:group>
            <v:group style="position:absolute;left:4974;top:3982;width:317;height:363" coordorigin="4974,3982" coordsize="317,363">
              <v:shape style="position:absolute;left:4974;top:3982;width:317;height:363" coordorigin="4974,3982" coordsize="317,363" path="m5145,4344l4974,4344,5290,3982,5290,4178,5145,4344xe" filled="true" fillcolor="#babbbe" stroked="false">
                <v:path arrowok="t"/>
                <v:fill type="solid"/>
              </v:shape>
            </v:group>
            <v:group style="position:absolute;left:4974;top:3982;width:317;height:363" coordorigin="4974,3982" coordsize="317,363">
              <v:shape style="position:absolute;left:4974;top:3982;width:317;height:363" coordorigin="4974,3982" coordsize="317,363" path="m5290,4178l5145,4344,4974,4344,5290,3982,5290,4178xe" filled="false" stroked="true" strokeweight=".118742pt" strokecolor="#ffffff">
                <v:path arrowok="t"/>
              </v:shape>
            </v:group>
            <v:group style="position:absolute;left:4887;top:3883;width:404;height:462" coordorigin="4887,3883" coordsize="404,462">
              <v:shape style="position:absolute;left:4887;top:3883;width:404;height:462" coordorigin="4887,3883" coordsize="404,462" path="m5058,4344l4887,4344,5290,3883,5290,4081,5058,4344xe" filled="true" fillcolor="#bebfc2" stroked="false">
                <v:path arrowok="t"/>
                <v:fill type="solid"/>
              </v:shape>
            </v:group>
            <v:group style="position:absolute;left:4887;top:3883;width:404;height:462" coordorigin="4887,3883" coordsize="404,462">
              <v:shape style="position:absolute;left:4887;top:3883;width:404;height:462" coordorigin="4887,3883" coordsize="404,462" path="m5290,4081l5058,4344,4887,4344,5290,3883,5290,4081xe" filled="false" stroked="true" strokeweight=".118743pt" strokecolor="#ffffff">
                <v:path arrowok="t"/>
              </v:shape>
            </v:group>
            <v:group style="position:absolute;left:4802;top:3787;width:488;height:558" coordorigin="4802,3787" coordsize="488,558">
              <v:shape style="position:absolute;left:4802;top:3787;width:488;height:558" coordorigin="4802,3787" coordsize="488,558" path="m4974,4344l4802,4344,5290,3787,5290,3982,4974,4344xe" filled="true" fillcolor="#c3c4c7" stroked="false">
                <v:path arrowok="t"/>
                <v:fill type="solid"/>
              </v:shape>
            </v:group>
            <v:group style="position:absolute;left:4802;top:3787;width:488;height:558" coordorigin="4802,3787" coordsize="488,558">
              <v:shape style="position:absolute;left:4802;top:3787;width:488;height:558" coordorigin="4802,3787" coordsize="488,558" path="m5290,3982l4974,4344,4802,4344,5290,3787,5290,3982xe" filled="false" stroked="true" strokeweight=".118743pt" strokecolor="#ffffff">
                <v:path arrowok="t"/>
              </v:shape>
            </v:group>
            <v:group style="position:absolute;left:4716;top:3688;width:575;height:657" coordorigin="4716,3688" coordsize="575,657">
              <v:shape style="position:absolute;left:4716;top:3688;width:575;height:657" coordorigin="4716,3688" coordsize="575,657" path="m4887,4344l4716,4344,5290,3688,5290,3883,4887,4344xe" filled="true" fillcolor="#c7c8cb" stroked="false">
                <v:path arrowok="t"/>
                <v:fill type="solid"/>
              </v:shape>
            </v:group>
            <v:group style="position:absolute;left:4716;top:3688;width:575;height:657" coordorigin="4716,3688" coordsize="575,657">
              <v:shape style="position:absolute;left:4716;top:3688;width:575;height:657" coordorigin="4716,3688" coordsize="575,657" path="m5290,3883l4887,4344,4716,4344,5290,3688,5290,3883xe" filled="false" stroked="true" strokeweight=".118743pt" strokecolor="#ffffff">
                <v:path arrowok="t"/>
              </v:shape>
            </v:group>
            <v:group style="position:absolute;left:4631;top:3591;width:659;height:754" coordorigin="4631,3591" coordsize="659,754">
              <v:shape style="position:absolute;left:4631;top:3591;width:659;height:754" coordorigin="4631,3591" coordsize="659,754" path="m4802,4344l4631,4344,5290,3591,5290,3787,4802,4344xe" filled="true" fillcolor="#cbcccf" stroked="false">
                <v:path arrowok="t"/>
                <v:fill type="solid"/>
              </v:shape>
            </v:group>
            <v:group style="position:absolute;left:4631;top:3591;width:659;height:754" coordorigin="4631,3591" coordsize="659,754">
              <v:shape style="position:absolute;left:4631;top:3591;width:659;height:754" coordorigin="4631,3591" coordsize="659,754" path="m5290,3787l4802,4344,4631,4344,5290,3591,5290,3787xe" filled="false" stroked="true" strokeweight=".118743pt" strokecolor="#ffffff">
                <v:path arrowok="t"/>
              </v:shape>
            </v:group>
            <v:group style="position:absolute;left:4544;top:3492;width:746;height:853" coordorigin="4544,3492" coordsize="746,853">
              <v:shape style="position:absolute;left:4544;top:3492;width:746;height:853" coordorigin="4544,3492" coordsize="746,853" path="m4716,4344l4544,4344,5290,3492,5290,3688,4716,4344xe" filled="true" fillcolor="#d0d1d3" stroked="false">
                <v:path arrowok="t"/>
                <v:fill type="solid"/>
              </v:shape>
            </v:group>
            <v:group style="position:absolute;left:4544;top:3492;width:746;height:853" coordorigin="4544,3492" coordsize="746,853">
              <v:shape style="position:absolute;left:4544;top:3492;width:746;height:853" coordorigin="4544,3492" coordsize="746,853" path="m5290,3688l4716,4344,4544,4344,5290,3492,5290,3688xe" filled="false" stroked="true" strokeweight=".118743pt" strokecolor="#ffffff">
                <v:path arrowok="t"/>
              </v:shape>
            </v:group>
            <v:group style="position:absolute;left:4460;top:3393;width:831;height:952" coordorigin="4460,3393" coordsize="831,952">
              <v:shape style="position:absolute;left:4460;top:3393;width:831;height:952" coordorigin="4460,3393" coordsize="831,952" path="m4631,4344l4460,4344,5290,3393,5290,3591,4631,4344xe" filled="true" fillcolor="#d5d6d8" stroked="false">
                <v:path arrowok="t"/>
                <v:fill type="solid"/>
              </v:shape>
            </v:group>
            <v:group style="position:absolute;left:4460;top:3393;width:831;height:952" coordorigin="4460,3393" coordsize="831,952">
              <v:shape style="position:absolute;left:4460;top:3393;width:831;height:952" coordorigin="4460,3393" coordsize="831,952" path="m5290,3591l4631,4344,4460,4344,5290,3393,5290,3591xe" filled="false" stroked="true" strokeweight=".118739pt" strokecolor="#ffffff">
                <v:path arrowok="t"/>
              </v:shape>
            </v:group>
            <v:group style="position:absolute;left:4373;top:3296;width:917;height:1048" coordorigin="4373,3296" coordsize="917,1048">
              <v:shape style="position:absolute;left:4373;top:3296;width:917;height:1048" coordorigin="4373,3296" coordsize="917,1048" path="m4544,4344l4373,4344,5290,3296,5290,3492,4544,4344xe" filled="true" fillcolor="#d9dadc" stroked="false">
                <v:path arrowok="t"/>
                <v:fill type="solid"/>
              </v:shape>
            </v:group>
            <v:group style="position:absolute;left:4373;top:3296;width:917;height:1048" coordorigin="4373,3296" coordsize="917,1048">
              <v:shape style="position:absolute;left:4373;top:3296;width:917;height:1048" coordorigin="4373,3296" coordsize="917,1048" path="m5290,3492l4544,4344,4373,4344,5290,3296,5290,3492xe" filled="false" stroked="true" strokeweight=".118743pt" strokecolor="#ffffff">
                <v:path arrowok="t"/>
              </v:shape>
            </v:group>
            <v:group style="position:absolute;left:4289;top:3197;width:1002;height:1147" coordorigin="4289,3197" coordsize="1002,1147">
              <v:shape style="position:absolute;left:4289;top:3197;width:1002;height:1147" coordorigin="4289,3197" coordsize="1002,1147" path="m4460,4344l4289,4344,5290,3197,5290,3393,4460,4344xe" filled="true" fillcolor="#dddee0" stroked="false">
                <v:path arrowok="t"/>
                <v:fill type="solid"/>
              </v:shape>
            </v:group>
            <v:group style="position:absolute;left:4289;top:3197;width:1002;height:1147" coordorigin="4289,3197" coordsize="1002,1147">
              <v:shape style="position:absolute;left:4289;top:3197;width:1002;height:1147" coordorigin="4289,3197" coordsize="1002,1147" path="m5290,3393l4460,4344,4289,4344,5290,3197,5290,3393xe" filled="false" stroked="true" strokeweight=".11874pt" strokecolor="#ffffff">
                <v:path arrowok="t"/>
              </v:shape>
            </v:group>
            <v:group style="position:absolute;left:4202;top:3101;width:1088;height:1244" coordorigin="4202,3101" coordsize="1088,1244">
              <v:shape style="position:absolute;left:4202;top:3101;width:1088;height:1244" coordorigin="4202,3101" coordsize="1088,1244" path="m4373,4344l4202,4344,5290,3101,5290,3296,4373,4344xe" filled="true" fillcolor="#e2e2e3" stroked="false">
                <v:path arrowok="t"/>
                <v:fill type="solid"/>
              </v:shape>
            </v:group>
            <v:group style="position:absolute;left:4202;top:3101;width:1088;height:1244" coordorigin="4202,3101" coordsize="1088,1244">
              <v:shape style="position:absolute;left:4202;top:3101;width:1088;height:1244" coordorigin="4202,3101" coordsize="1088,1244" path="m5290,3296l4373,4344,4202,4344,5290,3101,5290,3296xe" filled="false" stroked="true" strokeweight=".118744pt" strokecolor="#ffffff">
                <v:path arrowok="t"/>
              </v:shape>
            </v:group>
            <v:group style="position:absolute;left:4118;top:3002;width:1173;height:1343" coordorigin="4118,3002" coordsize="1173,1343">
              <v:shape style="position:absolute;left:4118;top:3002;width:1173;height:1343" coordorigin="4118,3002" coordsize="1173,1343" path="m4289,4344l4118,4344,5290,3002,5290,3197,4289,4344xe" filled="true" fillcolor="#e7e7e8" stroked="false">
                <v:path arrowok="t"/>
                <v:fill type="solid"/>
              </v:shape>
            </v:group>
            <v:group style="position:absolute;left:4118;top:3002;width:1173;height:1343" coordorigin="4118,3002" coordsize="1173,1343">
              <v:shape style="position:absolute;left:4118;top:3002;width:1173;height:1343" coordorigin="4118,3002" coordsize="1173,1343" path="m5290,3197l4289,4344,4118,4344,5290,3002,5290,3197xe" filled="false" stroked="true" strokeweight=".11874pt" strokecolor="#ffffff">
                <v:path arrowok="t"/>
              </v:shape>
            </v:group>
            <v:group style="position:absolute;left:4031;top:2903;width:1260;height:1442" coordorigin="4031,2903" coordsize="1260,1442">
              <v:shape style="position:absolute;left:4031;top:2903;width:1260;height:1442" coordorigin="4031,2903" coordsize="1260,1442" path="m4202,4344l4031,4344,5290,2903,5290,3101,4202,4344xe" filled="true" fillcolor="#e4e4e5" stroked="false">
                <v:path arrowok="t"/>
                <v:fill type="solid"/>
              </v:shape>
            </v:group>
            <v:group style="position:absolute;left:4031;top:2903;width:1260;height:1442" coordorigin="4031,2903" coordsize="1260,1442">
              <v:shape style="position:absolute;left:4031;top:2903;width:1260;height:1442" coordorigin="4031,2903" coordsize="1260,1442" path="m5290,3101l4202,4344,4031,4344,5290,2903,5290,3101xe" filled="false" stroked="true" strokeweight=".118741pt" strokecolor="#ffffff">
                <v:path arrowok="t"/>
              </v:shape>
            </v:group>
            <v:group style="position:absolute;left:3944;top:2806;width:1346;height:1538" coordorigin="3944,2806" coordsize="1346,1538">
              <v:shape style="position:absolute;left:3944;top:2806;width:1346;height:1538" coordorigin="3944,2806" coordsize="1346,1538" path="m4118,4344l3944,4344,5290,2806,5290,3002,4118,4344xe" filled="true" fillcolor="#e0e1e3" stroked="false">
                <v:path arrowok="t"/>
                <v:fill type="solid"/>
              </v:shape>
            </v:group>
            <v:group style="position:absolute;left:3944;top:2806;width:1346;height:1538" coordorigin="3944,2806" coordsize="1346,1538">
              <v:shape style="position:absolute;left:3944;top:2806;width:1346;height:1538" coordorigin="3944,2806" coordsize="1346,1538" path="m5290,3002l4118,4344,3944,4344,5290,2806,5290,3002xe" filled="false" stroked="true" strokeweight=".118744pt" strokecolor="#ffffff">
                <v:path arrowok="t"/>
              </v:shape>
            </v:group>
            <v:group style="position:absolute;left:3860;top:2707;width:1431;height:1637" coordorigin="3860,2707" coordsize="1431,1637">
              <v:shape style="position:absolute;left:3860;top:2707;width:1431;height:1637" coordorigin="3860,2707" coordsize="1431,1637" path="m4031,4344l3860,4344,5290,2707,5290,2903,4031,4344xe" filled="true" fillcolor="#dcdddf" stroked="false">
                <v:path arrowok="t"/>
                <v:fill type="solid"/>
              </v:shape>
            </v:group>
            <v:group style="position:absolute;left:3860;top:2707;width:1431;height:1637" coordorigin="3860,2707" coordsize="1431,1637">
              <v:shape style="position:absolute;left:3860;top:2707;width:1431;height:1637" coordorigin="3860,2707" coordsize="1431,1637" path="m5290,2903l4031,4344,3860,4344,5290,2707,5290,2903xe" filled="false" stroked="true" strokeweight=".118741pt" strokecolor="#ffffff">
                <v:path arrowok="t"/>
              </v:shape>
            </v:group>
            <v:group style="position:absolute;left:3773;top:2611;width:1518;height:1734" coordorigin="3773,2611" coordsize="1518,1734">
              <v:shape style="position:absolute;left:3773;top:2611;width:1518;height:1734" coordorigin="3773,2611" coordsize="1518,1734" path="m3944,4344l3773,4344,5290,2611,5290,2806,3944,4344xe" filled="true" fillcolor="#d9dadc" stroked="false">
                <v:path arrowok="t"/>
                <v:fill type="solid"/>
              </v:shape>
            </v:group>
            <v:group style="position:absolute;left:3773;top:2611;width:1518;height:1734" coordorigin="3773,2611" coordsize="1518,1734">
              <v:shape style="position:absolute;left:3773;top:2611;width:1518;height:1734" coordorigin="3773,2611" coordsize="1518,1734" path="m5290,2806l3944,4344,3773,4344,5290,2611,5290,2806xe" filled="false" stroked="true" strokeweight=".118744pt" strokecolor="#ffffff">
                <v:path arrowok="t"/>
              </v:shape>
            </v:group>
            <v:group style="position:absolute;left:3703;top:2512;width:1588;height:1833" coordorigin="3703,2512" coordsize="1588,1833">
              <v:shape style="position:absolute;left:3703;top:2512;width:1588;height:1833" coordorigin="3703,2512" coordsize="1588,1833" path="m3860,4344l3703,4344,3703,4325,5290,2512,5290,2707,3860,4344xe" filled="true" fillcolor="#d5d6d8" stroked="false">
                <v:path arrowok="t"/>
                <v:fill type="solid"/>
              </v:shape>
            </v:group>
            <v:group style="position:absolute;left:3703;top:2512;width:1588;height:1833" coordorigin="3703,2512" coordsize="1588,1833">
              <v:shape style="position:absolute;left:3703;top:2512;width:1588;height:1833" coordorigin="3703,2512" coordsize="1588,1833" path="m5290,2707l3860,4344,3703,4344,3703,4325,5290,2512,5290,2707xe" filled="false" stroked="true" strokeweight=".118726pt" strokecolor="#ffffff">
                <v:path arrowok="t"/>
              </v:shape>
            </v:group>
            <v:group style="position:absolute;left:3703;top:2415;width:1588;height:1929" coordorigin="3703,2415" coordsize="1588,1929">
              <v:shape style="position:absolute;left:3703;top:2415;width:1588;height:1929" coordorigin="3703,2415" coordsize="1588,1929" path="m3773,4344l3703,4344,3703,4228,5290,2415,5290,2611,3773,4344xe" filled="true" fillcolor="#d2d3d5" stroked="false">
                <v:path arrowok="t"/>
                <v:fill type="solid"/>
              </v:shape>
            </v:group>
            <v:group style="position:absolute;left:3703;top:2415;width:1588;height:1929" coordorigin="3703,2415" coordsize="1588,1929">
              <v:shape style="position:absolute;left:3703;top:2415;width:1588;height:1929" coordorigin="3703,2415" coordsize="1588,1929" path="m5290,2611l3773,4344,3703,4344,3703,4228,5290,2415,5290,2611xe" filled="false" stroked="true" strokeweight=".11864pt" strokecolor="#ffffff">
                <v:path arrowok="t"/>
              </v:shape>
            </v:group>
            <v:group style="position:absolute;left:3703;top:2316;width:1588;height:2009" coordorigin="3703,2316" coordsize="1588,2009">
              <v:shape style="position:absolute;left:3703;top:2316;width:1588;height:2009" coordorigin="3703,2316" coordsize="1588,2009" path="m3703,4325l3703,4129,5290,2316,5290,2512,3703,4325xe" filled="true" fillcolor="#cfd0d2" stroked="false">
                <v:path arrowok="t"/>
                <v:fill type="solid"/>
              </v:shape>
            </v:group>
            <v:group style="position:absolute;left:3703;top:2316;width:1588;height:2009" coordorigin="3703,2316" coordsize="1588,2009">
              <v:shape style="position:absolute;left:3703;top:2316;width:1588;height:2009" coordorigin="3703,2316" coordsize="1588,2009" path="m5290,2512l3703,4325,3703,4129,5290,2316,5290,2512xe" filled="false" stroked="true" strokeweight=".118573pt" strokecolor="#ffffff">
                <v:path arrowok="t"/>
              </v:shape>
            </v:group>
            <v:group style="position:absolute;left:3703;top:2217;width:1588;height:2011" coordorigin="3703,2217" coordsize="1588,2011">
              <v:shape style="position:absolute;left:3703;top:2217;width:1588;height:2011" coordorigin="3703,2217" coordsize="1588,2011" path="m3703,4228l3703,4033,5290,2217,5290,2415,3703,4228xe" filled="true" fillcolor="#cacbce" stroked="false">
                <v:path arrowok="t"/>
                <v:fill type="solid"/>
              </v:shape>
            </v:group>
            <v:group style="position:absolute;left:3703;top:2217;width:1588;height:2011" coordorigin="3703,2217" coordsize="1588,2011">
              <v:shape style="position:absolute;left:3703;top:2217;width:1588;height:2011" coordorigin="3703,2217" coordsize="1588,2011" path="m5290,2415l3703,4228,3703,4033,5290,2217,5290,2415xe" filled="false" stroked="true" strokeweight=".118571pt" strokecolor="#ffffff">
                <v:path arrowok="t"/>
              </v:shape>
            </v:group>
            <v:group style="position:absolute;left:3703;top:2121;width:1588;height:2009" coordorigin="3703,2121" coordsize="1588,2009">
              <v:shape style="position:absolute;left:3703;top:2121;width:1588;height:2009" coordorigin="3703,2121" coordsize="1588,2009" path="m3703,4129l3703,3934,5290,2121,5290,2316,3703,4129xe" filled="true" fillcolor="#c7c8cb" stroked="false">
                <v:path arrowok="t"/>
                <v:fill type="solid"/>
              </v:shape>
            </v:group>
            <v:group style="position:absolute;left:3703;top:2121;width:1588;height:2009" coordorigin="3703,2121" coordsize="1588,2009">
              <v:shape style="position:absolute;left:3703;top:2121;width:1588;height:2009" coordorigin="3703,2121" coordsize="1588,2009" path="m5290,2316l3703,4129,3703,3934,5290,2121,5290,2316xe" filled="false" stroked="true" strokeweight=".118573pt" strokecolor="#ffffff">
                <v:path arrowok="t"/>
              </v:shape>
            </v:group>
            <v:group style="position:absolute;left:3703;top:2022;width:1588;height:2011" coordorigin="3703,2022" coordsize="1588,2011">
              <v:shape style="position:absolute;left:3703;top:2022;width:1588;height:2011" coordorigin="3703,2022" coordsize="1588,2011" path="m3703,4033l3703,3835,5290,2022,5290,2217,3703,4033xe" filled="true" fillcolor="#c3c4c7" stroked="false">
                <v:path arrowok="t"/>
                <v:fill type="solid"/>
              </v:shape>
            </v:group>
            <v:group style="position:absolute;left:3703;top:2022;width:1588;height:2011" coordorigin="3703,2022" coordsize="1588,2011">
              <v:shape style="position:absolute;left:3703;top:2022;width:1588;height:2011" coordorigin="3703,2022" coordsize="1588,2011" path="m5290,2217l3703,4033,3703,3835,5290,2022,5290,2217xe" filled="false" stroked="true" strokeweight=".118571pt" strokecolor="#ffffff">
                <v:path arrowok="t"/>
              </v:shape>
            </v:group>
            <v:group style="position:absolute;left:3703;top:1925;width:1588;height:2009" coordorigin="3703,1925" coordsize="1588,2009">
              <v:shape style="position:absolute;left:3703;top:1925;width:1588;height:2009" coordorigin="3703,1925" coordsize="1588,2009" path="m3703,3934l3703,3738,5290,1925,5290,2121,3703,3934xe" filled="true" fillcolor="#c0c1c4" stroked="false">
                <v:path arrowok="t"/>
                <v:fill type="solid"/>
              </v:shape>
            </v:group>
            <v:group style="position:absolute;left:3703;top:1925;width:1588;height:2009" coordorigin="3703,1925" coordsize="1588,2009">
              <v:shape style="position:absolute;left:3703;top:1925;width:1588;height:2009" coordorigin="3703,1925" coordsize="1588,2009" path="m5290,2121l3703,3934,3703,3738,5290,1925,5290,2121xe" filled="false" stroked="true" strokeweight=".118573pt" strokecolor="#ffffff">
                <v:path arrowok="t"/>
              </v:shape>
            </v:group>
            <v:group style="position:absolute;left:3703;top:1826;width:1588;height:2009" coordorigin="3703,1826" coordsize="1588,2009">
              <v:shape style="position:absolute;left:3703;top:1826;width:1588;height:2009" coordorigin="3703,1826" coordsize="1588,2009" path="m3703,3835l3703,3639,5290,1826,5290,2022,3703,3835xe" filled="true" fillcolor="#bdbec1" stroked="false">
                <v:path arrowok="t"/>
                <v:fill type="solid"/>
              </v:shape>
            </v:group>
            <v:group style="position:absolute;left:3703;top:1826;width:1588;height:2009" coordorigin="3703,1826" coordsize="1588,2009">
              <v:shape style="position:absolute;left:3703;top:1826;width:1588;height:2009" coordorigin="3703,1826" coordsize="1588,2009" path="m5290,2022l3703,3835,3703,3639,5290,1826,5290,2022xe" filled="false" stroked="true" strokeweight=".118573pt" strokecolor="#ffffff">
                <v:path arrowok="t"/>
              </v:shape>
            </v:group>
            <v:group style="position:absolute;left:3703;top:1727;width:1588;height:2011" coordorigin="3703,1727" coordsize="1588,2011">
              <v:shape style="position:absolute;left:3703;top:1727;width:1588;height:2011" coordorigin="3703,1727" coordsize="1588,2011" path="m3703,3738l3703,3543,5290,1727,5290,1925,3703,3738xe" filled="true" fillcolor="#b9babd" stroked="false">
                <v:path arrowok="t"/>
                <v:fill type="solid"/>
              </v:shape>
            </v:group>
            <v:group style="position:absolute;left:3703;top:1727;width:1588;height:2011" coordorigin="3703,1727" coordsize="1588,2011">
              <v:shape style="position:absolute;left:3703;top:1727;width:1588;height:2011" coordorigin="3703,1727" coordsize="1588,2011" path="m5290,1925l3703,3738,3703,3543,5290,1727,5290,1925xe" filled="false" stroked="true" strokeweight=".118571pt" strokecolor="#ffffff">
                <v:path arrowok="t"/>
              </v:shape>
            </v:group>
            <v:group style="position:absolute;left:3703;top:1631;width:1588;height:2009" coordorigin="3703,1631" coordsize="1588,2009">
              <v:shape style="position:absolute;left:3703;top:1631;width:1588;height:2009" coordorigin="3703,1631" coordsize="1588,2009" path="m3703,3639l3703,3444,5290,1631,5290,1826,3703,3639xe" filled="true" fillcolor="#b6b7ba" stroked="false">
                <v:path arrowok="t"/>
                <v:fill type="solid"/>
              </v:shape>
            </v:group>
            <v:group style="position:absolute;left:3703;top:1631;width:1588;height:2009" coordorigin="3703,1631" coordsize="1588,2009">
              <v:shape style="position:absolute;left:3703;top:1631;width:1588;height:2009" coordorigin="3703,1631" coordsize="1588,2009" path="m5290,1826l3703,3639,3703,3444,5290,1631,5290,1826xe" filled="false" stroked="true" strokeweight=".118573pt" strokecolor="#ffffff">
                <v:path arrowok="t"/>
              </v:shape>
            </v:group>
            <v:group style="position:absolute;left:3703;top:1532;width:1588;height:2011" coordorigin="3703,1532" coordsize="1588,2011">
              <v:shape style="position:absolute;left:3703;top:1532;width:1588;height:2011" coordorigin="3703,1532" coordsize="1588,2011" path="m3703,3543l3703,3347,5290,1532,5290,1727,3703,3543xe" filled="true" fillcolor="#b2b3b6" stroked="false">
                <v:path arrowok="t"/>
                <v:fill type="solid"/>
              </v:shape>
            </v:group>
            <v:group style="position:absolute;left:3703;top:1532;width:1588;height:2011" coordorigin="3703,1532" coordsize="1588,2011">
              <v:shape style="position:absolute;left:3703;top:1532;width:1588;height:2011" coordorigin="3703,1532" coordsize="1588,2011" path="m5290,1727l3703,3543,3703,3347,5290,1532,5290,1727xe" filled="false" stroked="true" strokeweight=".118571pt" strokecolor="#ffffff">
                <v:path arrowok="t"/>
              </v:shape>
            </v:group>
            <v:group style="position:absolute;left:3703;top:1435;width:1588;height:2009" coordorigin="3703,1435" coordsize="1588,2009">
              <v:shape style="position:absolute;left:3703;top:1435;width:1588;height:2009" coordorigin="3703,1435" coordsize="1588,2009" path="m3703,3444l3703,3248,5290,1435,5290,1631,3703,3444xe" filled="true" fillcolor="#b5b6b9" stroked="false">
                <v:path arrowok="t"/>
                <v:fill type="solid"/>
              </v:shape>
            </v:group>
            <v:group style="position:absolute;left:3703;top:1435;width:1588;height:2009" coordorigin="3703,1435" coordsize="1588,2009">
              <v:shape style="position:absolute;left:3703;top:1435;width:1588;height:2009" coordorigin="3703,1435" coordsize="1588,2009" path="m5290,1631l3703,3444,3703,3248,5290,1435,5290,1631xe" filled="false" stroked="true" strokeweight=".118573pt" strokecolor="#ffffff">
                <v:path arrowok="t"/>
              </v:shape>
            </v:group>
            <v:group style="position:absolute;left:3703;top:1336;width:1588;height:2011" coordorigin="3703,1336" coordsize="1588,2011">
              <v:shape style="position:absolute;left:3703;top:1336;width:1588;height:2011" coordorigin="3703,1336" coordsize="1588,2011" path="m3703,3347l3703,3149,5290,1336,5290,1532,3703,3347xe" filled="true" fillcolor="#b8b9bc" stroked="false">
                <v:path arrowok="t"/>
                <v:fill type="solid"/>
              </v:shape>
            </v:group>
            <v:group style="position:absolute;left:3703;top:1336;width:1588;height:2011" coordorigin="3703,1336" coordsize="1588,2011">
              <v:shape style="position:absolute;left:3703;top:1336;width:1588;height:2011" coordorigin="3703,1336" coordsize="1588,2011" path="m5290,1532l3703,3347,3703,3149,5290,1336,5290,1532xe" filled="false" stroked="true" strokeweight=".118571pt" strokecolor="#ffffff">
                <v:path arrowok="t"/>
              </v:shape>
            </v:group>
            <v:group style="position:absolute;left:3703;top:1319;width:1588;height:1929" coordorigin="3703,1319" coordsize="1588,1929">
              <v:shape style="position:absolute;left:3703;top:1319;width:1588;height:1929" coordorigin="3703,1319" coordsize="1588,1929" path="m3703,3248l3703,3053,5220,1319,5290,1319,5290,1435,3703,3248xe" filled="true" fillcolor="#bbbcc0" stroked="false">
                <v:path arrowok="t"/>
                <v:fill type="solid"/>
              </v:shape>
            </v:group>
            <v:group style="position:absolute;left:3703;top:1319;width:1588;height:1929" coordorigin="3703,1319" coordsize="1588,1929">
              <v:shape style="position:absolute;left:3703;top:1319;width:1588;height:1929" coordorigin="3703,1319" coordsize="1588,1929" path="m5290,1435l3703,3248,3703,3053,5220,1319,5290,1319,5290,1435xe" filled="false" stroked="true" strokeweight=".11864pt" strokecolor="#ffffff">
                <v:path arrowok="t"/>
              </v:shape>
            </v:group>
            <v:group style="position:absolute;left:3703;top:1319;width:1588;height:1830" coordorigin="3703,1319" coordsize="1588,1830">
              <v:shape style="position:absolute;left:3703;top:1319;width:1588;height:1830" coordorigin="3703,1319" coordsize="1588,1830" path="m3703,3149l3703,2954,5133,1319,5290,1319,5290,1336,3703,3149xe" filled="true" fillcolor="#bfc0c3" stroked="false">
                <v:path arrowok="t"/>
                <v:fill type="solid"/>
              </v:shape>
            </v:group>
            <v:group style="position:absolute;left:3703;top:1319;width:1588;height:1830" coordorigin="3703,1319" coordsize="1588,1830">
              <v:shape style="position:absolute;left:3703;top:1319;width:1588;height:1830" coordorigin="3703,1319" coordsize="1588,1830" path="m5290,1336l3703,3149,3703,2954,5133,1319,5290,1319,5290,1336xe" filled="false" stroked="true" strokeweight=".118729pt" strokecolor="#ffffff">
                <v:path arrowok="t"/>
              </v:shape>
            </v:group>
            <v:group style="position:absolute;left:3703;top:1319;width:1518;height:1734" coordorigin="3703,1319" coordsize="1518,1734">
              <v:shape style="position:absolute;left:3703;top:1319;width:1518;height:1734" coordorigin="3703,1319" coordsize="1518,1734" path="m3703,3053l3703,2857,5049,1319,5220,1319,3703,3053xe" filled="true" fillcolor="#c2c3c6" stroked="false">
                <v:path arrowok="t"/>
                <v:fill type="solid"/>
              </v:shape>
            </v:group>
            <v:group style="position:absolute;left:3703;top:1319;width:1518;height:1734" coordorigin="3703,1319" coordsize="1518,1734">
              <v:shape style="position:absolute;left:3703;top:1319;width:1518;height:1734" coordorigin="3703,1319" coordsize="1518,1734" path="m5220,1319l3703,3053,3703,2857,5049,1319,5220,1319xe" filled="false" stroked="true" strokeweight=".118744pt" strokecolor="#ffffff">
                <v:path arrowok="t"/>
              </v:shape>
            </v:group>
            <v:group style="position:absolute;left:3703;top:1319;width:1431;height:1635" coordorigin="3703,1319" coordsize="1431,1635">
              <v:shape style="position:absolute;left:3703;top:1319;width:1431;height:1635" coordorigin="3703,1319" coordsize="1431,1635" path="m3703,2954l3703,2758,4962,1319,5133,1319,3703,2954xe" filled="true" fillcolor="#c5c6c9" stroked="false">
                <v:path arrowok="t"/>
                <v:fill type="solid"/>
              </v:shape>
            </v:group>
            <v:group style="position:absolute;left:3703;top:1319;width:1431;height:1635" coordorigin="3703,1319" coordsize="1431,1635">
              <v:shape style="position:absolute;left:3703;top:1319;width:1431;height:1635" coordorigin="3703,1319" coordsize="1431,1635" path="m5133,1319l3703,2954,3703,2758,4962,1319,5133,1319xe" filled="false" stroked="true" strokeweight=".118744pt" strokecolor="#ffffff">
                <v:path arrowok="t"/>
              </v:shape>
            </v:group>
            <v:group style="position:absolute;left:3703;top:1319;width:1346;height:1538" coordorigin="3703,1319" coordsize="1346,1538">
              <v:shape style="position:absolute;left:3703;top:1319;width:1346;height:1538" coordorigin="3703,1319" coordsize="1346,1538" path="m3703,2857l3703,2659,4877,1319,5049,1319,3703,2857xe" filled="true" fillcolor="#c9cacd" stroked="false">
                <v:path arrowok="t"/>
                <v:fill type="solid"/>
              </v:shape>
            </v:group>
            <v:group style="position:absolute;left:3703;top:1319;width:1346;height:1538" coordorigin="3703,1319" coordsize="1346,1538">
              <v:shape style="position:absolute;left:3703;top:1319;width:1346;height:1538" coordorigin="3703,1319" coordsize="1346,1538" path="m5049,1319l3703,2857,3703,2659,4877,1319,5049,1319xe" filled="false" stroked="true" strokeweight=".118744pt" strokecolor="#ffffff">
                <v:path arrowok="t"/>
              </v:shape>
            </v:group>
            <v:group style="position:absolute;left:3703;top:1319;width:1260;height:1439" coordorigin="3703,1319" coordsize="1260,1439">
              <v:shape style="position:absolute;left:3703;top:1319;width:1260;height:1439" coordorigin="3703,1319" coordsize="1260,1439" path="m3703,2758l3703,2563,4791,1319,4962,1319,3703,2758xe" filled="true" fillcolor="#cdcdd0" stroked="false">
                <v:path arrowok="t"/>
                <v:fill type="solid"/>
              </v:shape>
            </v:group>
            <v:group style="position:absolute;left:3703;top:1319;width:1260;height:1439" coordorigin="3703,1319" coordsize="1260,1439">
              <v:shape style="position:absolute;left:3703;top:1319;width:1260;height:1439" coordorigin="3703,1319" coordsize="1260,1439" path="m4962,1319l3703,2758,3703,2563,4791,1319,4962,1319xe" filled="false" stroked="true" strokeweight=".118744pt" strokecolor="#ffffff">
                <v:path arrowok="t"/>
              </v:shape>
            </v:group>
            <v:group style="position:absolute;left:3703;top:1319;width:1175;height:1340" coordorigin="3703,1319" coordsize="1175,1340">
              <v:shape style="position:absolute;left:3703;top:1319;width:1175;height:1340" coordorigin="3703,1319" coordsize="1175,1340" path="m3703,2659l3703,2464,4704,1319,4877,1319,3703,2659xe" filled="true" fillcolor="#d0d1d3" stroked="false">
                <v:path arrowok="t"/>
                <v:fill type="solid"/>
              </v:shape>
            </v:group>
            <v:group style="position:absolute;left:3703;top:1319;width:1175;height:1340" coordorigin="3703,1319" coordsize="1175,1340">
              <v:shape style="position:absolute;left:3703;top:1319;width:1175;height:1340" coordorigin="3703,1319" coordsize="1175,1340" path="m4877,1319l3703,2659,3703,2464,4704,1319,4877,1319xe" filled="false" stroked="true" strokeweight=".118747pt" strokecolor="#ffffff">
                <v:path arrowok="t"/>
              </v:shape>
            </v:group>
            <v:group style="position:absolute;left:3703;top:1319;width:1088;height:1244" coordorigin="3703,1319" coordsize="1088,1244">
              <v:shape style="position:absolute;left:3703;top:1319;width:1088;height:1244" coordorigin="3703,1319" coordsize="1088,1244" path="m3703,2563l3703,2367,4619,1319,4791,1319,3703,2563xe" filled="true" fillcolor="#d3d4d6" stroked="false">
                <v:path arrowok="t"/>
                <v:fill type="solid"/>
              </v:shape>
            </v:group>
            <v:group style="position:absolute;left:3703;top:1319;width:1088;height:1244" coordorigin="3703,1319" coordsize="1088,1244">
              <v:shape style="position:absolute;left:3703;top:1319;width:1088;height:1244" coordorigin="3703,1319" coordsize="1088,1244" path="m4791,1319l3703,2563,3703,2367,4619,1319,4791,1319xe" filled="false" stroked="true" strokeweight=".118744pt" strokecolor="#ffffff">
                <v:path arrowok="t"/>
              </v:shape>
            </v:group>
            <v:group style="position:absolute;left:3703;top:1319;width:1002;height:1145" coordorigin="3703,1319" coordsize="1002,1145">
              <v:shape style="position:absolute;left:3703;top:1319;width:1002;height:1145" coordorigin="3703,1319" coordsize="1002,1145" path="m3703,2464l3703,2268,4533,1319,4704,1319,3703,2464xe" filled="true" fillcolor="#d7d8da" stroked="false">
                <v:path arrowok="t"/>
                <v:fill type="solid"/>
              </v:shape>
            </v:group>
            <v:group style="position:absolute;left:3703;top:1319;width:1002;height:1145" coordorigin="3703,1319" coordsize="1002,1145">
              <v:shape style="position:absolute;left:3703;top:1319;width:1002;height:1145" coordorigin="3703,1319" coordsize="1002,1145" path="m4704,1319l3703,2464,3703,2268,4533,1319,4704,1319xe" filled="false" stroked="true" strokeweight=".118743pt" strokecolor="#ffffff">
                <v:path arrowok="t"/>
              </v:shape>
            </v:group>
            <v:group style="position:absolute;left:3703;top:1319;width:917;height:1048" coordorigin="3703,1319" coordsize="917,1048">
              <v:shape style="position:absolute;left:3703;top:1319;width:917;height:1048" coordorigin="3703,1319" coordsize="917,1048" path="m3703,2367l3703,2169,4448,1319,4619,1319,3703,2367xe" filled="true" fillcolor="#dadbdd" stroked="false">
                <v:path arrowok="t"/>
                <v:fill type="solid"/>
              </v:shape>
            </v:group>
            <v:group style="position:absolute;left:3703;top:1319;width:917;height:1048" coordorigin="3703,1319" coordsize="917,1048">
              <v:shape style="position:absolute;left:3703;top:1319;width:917;height:1048" coordorigin="3703,1319" coordsize="917,1048" path="m4619,1319l3703,2367,3703,2169,4448,1319,4619,1319xe" filled="false" stroked="true" strokeweight=".118743pt" strokecolor="#ffffff">
                <v:path arrowok="t"/>
              </v:shape>
            </v:group>
            <v:group style="position:absolute;left:3703;top:1319;width:831;height:949" coordorigin="3703,1319" coordsize="831,949">
              <v:shape style="position:absolute;left:3703;top:1319;width:831;height:949" coordorigin="3703,1319" coordsize="831,949" path="m3703,2268l3703,2072,4362,1319,4533,1319,3703,2268xe" filled="true" fillcolor="#dddee0" stroked="false">
                <v:path arrowok="t"/>
                <v:fill type="solid"/>
              </v:shape>
            </v:group>
            <v:group style="position:absolute;left:3703;top:1319;width:831;height:949" coordorigin="3703,1319" coordsize="831,949">
              <v:shape style="position:absolute;left:3703;top:1319;width:831;height:949" coordorigin="3703,1319" coordsize="831,949" path="m4533,1319l3703,2268,3703,2072,4362,1319,4533,1319xe" filled="false" stroked="true" strokeweight=".118743pt" strokecolor="#ffffff">
                <v:path arrowok="t"/>
              </v:shape>
            </v:group>
            <v:group style="position:absolute;left:3703;top:1319;width:746;height:850" coordorigin="3703,1319" coordsize="746,850">
              <v:shape style="position:absolute;left:3703;top:1319;width:746;height:850" coordorigin="3703,1319" coordsize="746,850" path="m3703,2169l3703,1973,4277,1319,4448,1319,3703,2169xe" filled="true" fillcolor="#e2e2e3" stroked="false">
                <v:path arrowok="t"/>
                <v:fill type="solid"/>
              </v:shape>
            </v:group>
            <v:group style="position:absolute;left:3703;top:1319;width:746;height:850" coordorigin="3703,1319" coordsize="746,850">
              <v:shape style="position:absolute;left:3703;top:1319;width:746;height:850" coordorigin="3703,1319" coordsize="746,850" path="m4448,1319l3703,2169,3703,1973,4277,1319,4448,1319xe" filled="false" stroked="true" strokeweight=".118748pt" strokecolor="#ffffff">
                <v:path arrowok="t"/>
              </v:shape>
            </v:group>
            <v:group style="position:absolute;left:3703;top:1319;width:659;height:754" coordorigin="3703,1319" coordsize="659,754">
              <v:shape style="position:absolute;left:3703;top:1319;width:659;height:754" coordorigin="3703,1319" coordsize="659,754" path="m3703,2072l3703,1877,4190,1319,4362,1319,3703,2072xe" filled="true" fillcolor="#e5e5e6" stroked="false">
                <v:path arrowok="t"/>
                <v:fill type="solid"/>
              </v:shape>
            </v:group>
            <v:group style="position:absolute;left:3703;top:1319;width:659;height:754" coordorigin="3703,1319" coordsize="659,754">
              <v:shape style="position:absolute;left:3703;top:1319;width:659;height:754" coordorigin="3703,1319" coordsize="659,754" path="m4362,1319l3703,2072,3703,1877,4190,1319,4362,1319xe" filled="false" stroked="true" strokeweight=".118743pt" strokecolor="#ffffff">
                <v:path arrowok="t"/>
              </v:shape>
            </v:group>
            <v:group style="position:absolute;left:3703;top:1319;width:575;height:655" coordorigin="3703,1319" coordsize="575,655">
              <v:shape style="position:absolute;left:3703;top:1319;width:575;height:655" coordorigin="3703,1319" coordsize="575,655" path="m3703,1973l3703,1778,4106,1319,4277,1319,3703,1973xe" filled="true" fillcolor="#e7e7e8" stroked="false">
                <v:path arrowok="t"/>
                <v:fill type="solid"/>
              </v:shape>
            </v:group>
            <v:group style="position:absolute;left:3703;top:1319;width:575;height:655" coordorigin="3703,1319" coordsize="575,655">
              <v:shape style="position:absolute;left:3703;top:1319;width:575;height:655" coordorigin="3703,1319" coordsize="575,655" path="m4277,1319l3703,1973,3703,1778,4106,1319,4277,1319xe" filled="false" stroked="true" strokeweight=".118749pt" strokecolor="#ffffff">
                <v:path arrowok="t"/>
              </v:shape>
            </v:group>
            <v:group style="position:absolute;left:3703;top:1319;width:488;height:558" coordorigin="3703,1319" coordsize="488,558">
              <v:shape style="position:absolute;left:3703;top:1319;width:488;height:558" coordorigin="3703,1319" coordsize="488,558" path="m3703,1877l3703,1681,4019,1319,4190,1319,3703,1877xe" filled="true" fillcolor="#e7e7e8" stroked="false">
                <v:path arrowok="t"/>
                <v:fill type="solid"/>
              </v:shape>
            </v:group>
            <v:group style="position:absolute;left:3703;top:1319;width:488;height:558" coordorigin="3703,1319" coordsize="488,558">
              <v:shape style="position:absolute;left:3703;top:1319;width:488;height:558" coordorigin="3703,1319" coordsize="488,558" path="m4190,1319l3703,1877,3703,1681,4019,1319,4190,1319xe" filled="false" stroked="true" strokeweight=".118743pt" strokecolor="#ffffff">
                <v:path arrowok="t"/>
              </v:shape>
            </v:group>
            <v:group style="position:absolute;left:3703;top:1319;width:404;height:459" coordorigin="3703,1319" coordsize="404,459">
              <v:shape style="position:absolute;left:3703;top:1319;width:404;height:459" coordorigin="3703,1319" coordsize="404,459" path="m3703,1778l3703,1582,3935,1319,4106,1319,3703,1778xe" filled="true" fillcolor="#e7e7e8" stroked="false">
                <v:path arrowok="t"/>
                <v:fill type="solid"/>
              </v:shape>
            </v:group>
            <v:group style="position:absolute;left:3703;top:1319;width:404;height:459" coordorigin="3703,1319" coordsize="404,459">
              <v:shape style="position:absolute;left:3703;top:1319;width:404;height:459" coordorigin="3703,1319" coordsize="404,459" path="m4106,1319l3703,1778,3703,1582,3935,1319,4106,1319xe" filled="false" stroked="true" strokeweight=".118752pt" strokecolor="#ffffff">
                <v:path arrowok="t"/>
              </v:shape>
            </v:group>
            <v:group style="position:absolute;left:3703;top:1319;width:317;height:363" coordorigin="3703,1319" coordsize="317,363">
              <v:shape style="position:absolute;left:3703;top:1319;width:317;height:363" coordorigin="3703,1319" coordsize="317,363" path="m3703,1681l3703,1483,3848,1319,4019,1319,3703,1681xe" filled="true" fillcolor="#e7e7e8" stroked="false">
                <v:path arrowok="t"/>
                <v:fill type="solid"/>
              </v:shape>
            </v:group>
            <v:group style="position:absolute;left:3703;top:1319;width:317;height:363" coordorigin="3703,1319" coordsize="317,363">
              <v:shape style="position:absolute;left:3703;top:1319;width:317;height:363" coordorigin="3703,1319" coordsize="317,363" path="m4019,1319l3703,1681,3703,1483,3848,1319,4019,1319xe" filled="false" stroked="true" strokeweight=".118742pt" strokecolor="#ffffff">
                <v:path arrowok="t"/>
              </v:shape>
            </v:group>
            <v:group style="position:absolute;left:3703;top:1319;width:233;height:264" coordorigin="3703,1319" coordsize="233,264">
              <v:shape style="position:absolute;left:3703;top:1319;width:233;height:264" coordorigin="3703,1319" coordsize="233,264" path="m3703,1582l3703,1387,3764,1319,3935,1319,3703,1582xe" filled="true" fillcolor="#e7e7e8" stroked="false">
                <v:path arrowok="t"/>
                <v:fill type="solid"/>
              </v:shape>
            </v:group>
            <v:group style="position:absolute;left:3703;top:1319;width:233;height:264" coordorigin="3703,1319" coordsize="233,264">
              <v:shape style="position:absolute;left:3703;top:1319;width:233;height:264" coordorigin="3703,1319" coordsize="233,264" path="m3935,1319l3703,1582,3703,1387,3764,1319,3935,1319xe" filled="false" stroked="true" strokeweight=".118757pt" strokecolor="#ffffff">
                <v:path arrowok="t"/>
              </v:shape>
            </v:group>
            <v:group style="position:absolute;left:3703;top:1319;width:146;height:165" coordorigin="3703,1319" coordsize="146,165">
              <v:shape style="position:absolute;left:3703;top:1319;width:146;height:165" coordorigin="3703,1319" coordsize="146,165" path="m3703,1483l3703,1319,3848,1319,3703,1483xe" filled="true" fillcolor="#e7e7e8" stroked="false">
                <v:path arrowok="t"/>
                <v:fill type="solid"/>
              </v:shape>
            </v:group>
            <v:group style="position:absolute;left:3703;top:1319;width:146;height:165" coordorigin="3703,1319" coordsize="146,165">
              <v:shape style="position:absolute;left:3703;top:1319;width:146;height:165" coordorigin="3703,1319" coordsize="146,165" path="m3848,1319l3703,1483,3703,1319,3848,1319xe" filled="false" stroked="true" strokeweight=".118764pt" strokecolor="#ffffff">
                <v:path arrowok="t"/>
              </v:shape>
            </v:group>
            <v:group style="position:absolute;left:3703;top:1319;width:61;height:68" coordorigin="3703,1319" coordsize="61,68">
              <v:shape style="position:absolute;left:3703;top:1319;width:61;height:68" coordorigin="3703,1319" coordsize="61,68" path="m3703,1387l3703,1319,3764,1319,3703,1387xe" filled="true" fillcolor="#e7e7e8" stroked="false">
                <v:path arrowok="t"/>
                <v:fill type="solid"/>
              </v:shape>
            </v:group>
            <v:group style="position:absolute;left:3703;top:1319;width:61;height:68" coordorigin="3703,1319" coordsize="61,68">
              <v:shape style="position:absolute;left:3703;top:1319;width:61;height:68" coordorigin="3703,1319" coordsize="61,68" path="m3764,1319l3703,1387,3703,1319,3764,1319xe" filled="false" stroked="true" strokeweight=".118795pt" strokecolor="#ffffff">
                <v:path arrowok="t"/>
              </v:shape>
            </v:group>
            <v:group style="position:absolute;left:3703;top:1319;width:1588;height:3025" coordorigin="3703,1319" coordsize="1588,3025">
              <v:shape style="position:absolute;left:3703;top:1319;width:1588;height:3025" coordorigin="3703,1319" coordsize="1588,3025" path="m3703,1319l5290,1319,5290,4344,3703,4344,3703,1319xe" filled="true" fillcolor="#ffffff" stroked="false">
                <v:path arrowok="t"/>
                <v:fill type="solid"/>
              </v:shape>
            </v:group>
            <v:group style="position:absolute;left:3703;top:1319;width:1588;height:3025" coordorigin="3703,1319" coordsize="1588,3025">
              <v:shape style="position:absolute;left:3703;top:1319;width:1588;height:3025" coordorigin="3703,1319" coordsize="1588,3025" path="m3703,1319l5290,1319,5290,4344,3703,4344,3703,1319xe" filled="false" stroked="true" strokeweight=".117988pt" strokecolor="#131516">
                <v:path arrowok="t"/>
              </v:shape>
            </v:group>
            <v:group style="position:absolute;left:3557;top:4178;width:144;height:167" coordorigin="3557,4178" coordsize="144,167">
              <v:shape style="position:absolute;left:3557;top:4178;width:144;height:167" coordorigin="3557,4178" coordsize="144,167" path="m3700,4344l3557,4344,3700,4178,3700,4344xe" filled="true" fillcolor="#b2b3b6" stroked="false">
                <v:path arrowok="t"/>
                <v:fill type="solid"/>
              </v:shape>
            </v:group>
            <v:group style="position:absolute;left:3557;top:4178;width:144;height:167" coordorigin="3557,4178" coordsize="144,167">
              <v:shape style="position:absolute;left:3557;top:4178;width:144;height:167" coordorigin="3557,4178" coordsize="144,167" path="m3557,4344l3700,4178,3700,4344,3557,4344xe" filled="false" stroked="true" strokeweight=".118711pt" strokecolor="#ffffff">
                <v:path arrowok="t"/>
              </v:shape>
            </v:group>
            <v:group style="position:absolute;left:3475;top:4083;width:226;height:261" coordorigin="3475,4083" coordsize="226,261">
              <v:shape style="position:absolute;left:3475;top:4083;width:226;height:261" coordorigin="3475,4083" coordsize="226,261" path="m3639,4344l3475,4344,3700,4083,3700,4272,3639,4344xe" filled="true" fillcolor="#b6b7ba" stroked="false">
                <v:path arrowok="t"/>
                <v:fill type="solid"/>
              </v:shape>
            </v:group>
            <v:group style="position:absolute;left:3475;top:4083;width:226;height:261" coordorigin="3475,4083" coordsize="226,261">
              <v:shape style="position:absolute;left:3475;top:4083;width:226;height:261" coordorigin="3475,4083" coordsize="226,261" path="m3700,4272l3639,4344,3475,4344,3700,4083,3700,4272xe" filled="false" stroked="true" strokeweight=".118721pt" strokecolor="#ffffff">
                <v:path arrowok="t"/>
              </v:shape>
            </v:group>
            <v:group style="position:absolute;left:3393;top:3989;width:308;height:355" coordorigin="3393,3989" coordsize="308,355">
              <v:shape style="position:absolute;left:3393;top:3989;width:308;height:355" coordorigin="3393,3989" coordsize="308,355" path="m3557,4344l3393,4344,3700,3989,3700,4178,3557,4344xe" filled="true" fillcolor="#babbbe" stroked="false">
                <v:path arrowok="t"/>
                <v:fill type="solid"/>
              </v:shape>
            </v:group>
            <v:group style="position:absolute;left:3393;top:3989;width:308;height:355" coordorigin="3393,3989" coordsize="308,355">
              <v:shape style="position:absolute;left:3393;top:3989;width:308;height:355" coordorigin="3393,3989" coordsize="308,355" path="m3700,4178l3557,4344,3393,4344,3700,3989,3700,4178xe" filled="false" stroked="true" strokeweight=".118725pt" strokecolor="#ffffff">
                <v:path arrowok="t"/>
              </v:shape>
            </v:group>
            <v:group style="position:absolute;left:3311;top:3895;width:390;height:450" coordorigin="3311,3895" coordsize="390,450">
              <v:shape style="position:absolute;left:3311;top:3895;width:390;height:450" coordorigin="3311,3895" coordsize="390,450" path="m3475,4344l3311,4344,3700,3895,3700,4083,3475,4344xe" filled="true" fillcolor="#bebfc2" stroked="false">
                <v:path arrowok="t"/>
                <v:fill type="solid"/>
              </v:shape>
            </v:group>
            <v:group style="position:absolute;left:3311;top:3895;width:390;height:450" coordorigin="3311,3895" coordsize="390,450">
              <v:shape style="position:absolute;left:3311;top:3895;width:390;height:450" coordorigin="3311,3895" coordsize="390,450" path="m3700,4083l3475,4344,3311,4344,3700,3895,3700,4083xe" filled="false" stroked="true" strokeweight=".118727pt" strokecolor="#ffffff">
                <v:path arrowok="t"/>
              </v:shape>
            </v:group>
            <v:group style="position:absolute;left:3229;top:3801;width:472;height:544" coordorigin="3229,3801" coordsize="472,544">
              <v:shape style="position:absolute;left:3229;top:3801;width:472;height:544" coordorigin="3229,3801" coordsize="472,544" path="m3393,4344l3229,4344,3700,3801,3700,3989,3393,4344xe" filled="true" fillcolor="#c3c4c7" stroked="false">
                <v:path arrowok="t"/>
                <v:fill type="solid"/>
              </v:shape>
            </v:group>
            <v:group style="position:absolute;left:3229;top:3801;width:472;height:544" coordorigin="3229,3801" coordsize="472,544">
              <v:shape style="position:absolute;left:3229;top:3801;width:472;height:544" coordorigin="3229,3801" coordsize="472,544" path="m3700,3989l3393,4344,3229,4344,3700,3801,3700,3989xe" filled="false" stroked="true" strokeweight=".118729pt" strokecolor="#ffffff">
                <v:path arrowok="t"/>
              </v:shape>
            </v:group>
            <v:group style="position:absolute;left:3145;top:3707;width:556;height:638" coordorigin="3145,3707" coordsize="556,638">
              <v:shape style="position:absolute;left:3145;top:3707;width:556;height:638" coordorigin="3145,3707" coordsize="556,638" path="m3311,4344l3145,4344,3700,3707,3700,3895,3311,4344xe" filled="true" fillcolor="#c7c8cb" stroked="false">
                <v:path arrowok="t"/>
                <v:fill type="solid"/>
              </v:shape>
            </v:group>
            <v:group style="position:absolute;left:3145;top:3707;width:556;height:638" coordorigin="3145,3707" coordsize="556,638">
              <v:shape style="position:absolute;left:3145;top:3707;width:556;height:638" coordorigin="3145,3707" coordsize="556,638" path="m3700,3895l3311,4344,3145,4344,3700,3707,3700,3895xe" filled="false" stroked="true" strokeweight=".118737pt" strokecolor="#ffffff">
                <v:path arrowok="t"/>
              </v:shape>
            </v:group>
            <v:group style="position:absolute;left:3063;top:3615;width:638;height:730" coordorigin="3063,3615" coordsize="638,730">
              <v:shape style="position:absolute;left:3063;top:3615;width:638;height:730" coordorigin="3063,3615" coordsize="638,730" path="m3229,4344l3063,4344,3700,3615,3700,3801,3229,4344xe" filled="true" fillcolor="#cbcccf" stroked="false">
                <v:path arrowok="t"/>
                <v:fill type="solid"/>
              </v:shape>
            </v:group>
            <v:group style="position:absolute;left:3063;top:3615;width:638;height:730" coordorigin="3063,3615" coordsize="638,730">
              <v:shape style="position:absolute;left:3063;top:3615;width:638;height:730" coordorigin="3063,3615" coordsize="638,730" path="m3700,3801l3229,4344,3063,4344,3700,3615,3700,3801xe" filled="false" stroked="true" strokeweight=".118743pt" strokecolor="#ffffff">
                <v:path arrowok="t"/>
              </v:shape>
            </v:group>
            <v:group style="position:absolute;left:2980;top:3521;width:720;height:824" coordorigin="2980,3521" coordsize="720,824">
              <v:shape style="position:absolute;left:2980;top:3521;width:720;height:824" coordorigin="2980,3521" coordsize="720,824" path="m3145,4344l2980,4344,3700,3521,3700,3707,3145,4344xe" filled="true" fillcolor="#d0d1d3" stroked="false">
                <v:path arrowok="t"/>
                <v:fill type="solid"/>
              </v:shape>
            </v:group>
            <v:group style="position:absolute;left:2980;top:3521;width:720;height:824" coordorigin="2980,3521" coordsize="720,824">
              <v:shape style="position:absolute;left:2980;top:3521;width:720;height:824" coordorigin="2980,3521" coordsize="720,824" path="m3700,3707l3145,4344,2980,4344,3700,3521,3700,3707xe" filled="false" stroked="true" strokeweight=".118742pt" strokecolor="#ffffff">
                <v:path arrowok="t"/>
              </v:shape>
            </v:group>
            <v:group style="position:absolute;left:2898;top:3427;width:802;height:918" coordorigin="2898,3427" coordsize="802,918">
              <v:shape style="position:absolute;left:2898;top:3427;width:802;height:918" coordorigin="2898,3427" coordsize="802,918" path="m3063,4344l2898,4344,3700,3427,3700,3615,3063,4344xe" filled="true" fillcolor="#d5d6d8" stroked="false">
                <v:path arrowok="t"/>
                <v:fill type="solid"/>
              </v:shape>
            </v:group>
            <v:group style="position:absolute;left:2898;top:3427;width:802;height:918" coordorigin="2898,3427" coordsize="802,918">
              <v:shape style="position:absolute;left:2898;top:3427;width:802;height:918" coordorigin="2898,3427" coordsize="802,918" path="m3700,3615l3063,4344,2898,4344,3700,3427,3700,3615xe" filled="false" stroked="true" strokeweight=".118742pt" strokecolor="#ffffff">
                <v:path arrowok="t"/>
              </v:shape>
            </v:group>
            <v:group style="position:absolute;left:2816;top:3333;width:884;height:1012" coordorigin="2816,3333" coordsize="884,1012">
              <v:shape style="position:absolute;left:2816;top:3333;width:884;height:1012" coordorigin="2816,3333" coordsize="884,1012" path="m2980,4344l2816,4344,3700,3333,3700,3521,2980,4344xe" filled="true" fillcolor="#d9dadc" stroked="false">
                <v:path arrowok="t"/>
                <v:fill type="solid"/>
              </v:shape>
            </v:group>
            <v:group style="position:absolute;left:2816;top:3333;width:884;height:1012" coordorigin="2816,3333" coordsize="884,1012">
              <v:shape style="position:absolute;left:2816;top:3333;width:884;height:1012" coordorigin="2816,3333" coordsize="884,1012" path="m3700,3521l2980,4344,2816,4344,3700,3333,3700,3521xe" filled="false" stroked="true" strokeweight=".118741pt" strokecolor="#ffffff">
                <v:path arrowok="t"/>
              </v:shape>
            </v:group>
            <v:group style="position:absolute;left:2734;top:3238;width:967;height:1106" coordorigin="2734,3238" coordsize="967,1106">
              <v:shape style="position:absolute;left:2734;top:3238;width:967;height:1106" coordorigin="2734,3238" coordsize="967,1106" path="m2898,4344l2734,4344,3700,3238,3700,3427,2898,4344xe" filled="true" fillcolor="#dddee0" stroked="false">
                <v:path arrowok="t"/>
                <v:fill type="solid"/>
              </v:shape>
            </v:group>
            <v:group style="position:absolute;left:2734;top:3238;width:967;height:1106" coordorigin="2734,3238" coordsize="967,1106">
              <v:shape style="position:absolute;left:2734;top:3238;width:967;height:1106" coordorigin="2734,3238" coordsize="967,1106" path="m3700,3427l2898,4344,2734,4344,3700,3238,3700,3427xe" filled="false" stroked="true" strokeweight=".118741pt" strokecolor="#ffffff">
                <v:path arrowok="t"/>
              </v:shape>
            </v:group>
            <v:group style="position:absolute;left:2652;top:3144;width:1049;height:1200" coordorigin="2652,3144" coordsize="1049,1200">
              <v:shape style="position:absolute;left:2652;top:3144;width:1049;height:1200" coordorigin="2652,3144" coordsize="1049,1200" path="m2816,4344l2652,4344,3700,3144,3700,3333,2816,4344xe" filled="true" fillcolor="#e2e2e3" stroked="false">
                <v:path arrowok="t"/>
                <v:fill type="solid"/>
              </v:shape>
            </v:group>
            <v:group style="position:absolute;left:2652;top:3144;width:1049;height:1200" coordorigin="2652,3144" coordsize="1049,1200">
              <v:shape style="position:absolute;left:2652;top:3144;width:1049;height:1200" coordorigin="2652,3144" coordsize="1049,1200" path="m3700,3333l2816,4344,2652,4344,3700,3144,3700,3333xe" filled="false" stroked="true" strokeweight=".118741pt" strokecolor="#ffffff">
                <v:path arrowok="t"/>
              </v:shape>
            </v:group>
            <v:group style="position:absolute;left:2570;top:3050;width:1131;height:1294" coordorigin="2570,3050" coordsize="1131,1294">
              <v:shape style="position:absolute;left:2570;top:3050;width:1131;height:1294" coordorigin="2570,3050" coordsize="1131,1294" path="m2734,4344l2570,4344,3700,3050,3700,3238,2734,4344xe" filled="true" fillcolor="#e7e7e8" stroked="false">
                <v:path arrowok="t"/>
                <v:fill type="solid"/>
              </v:shape>
            </v:group>
            <v:group style="position:absolute;left:2570;top:3050;width:1131;height:1294" coordorigin="2570,3050" coordsize="1131,1294">
              <v:shape style="position:absolute;left:2570;top:3050;width:1131;height:1294" coordorigin="2570,3050" coordsize="1131,1294" path="m3700,3238l2734,4344,2570,4344,3700,3050,3700,3238xe" filled="false" stroked="true" strokeweight=".11874pt" strokecolor="#ffffff">
                <v:path arrowok="t"/>
              </v:shape>
            </v:group>
            <v:group style="position:absolute;left:2488;top:2956;width:1213;height:1389" coordorigin="2488,2956" coordsize="1213,1389">
              <v:shape style="position:absolute;left:2488;top:2956;width:1213;height:1389" coordorigin="2488,2956" coordsize="1213,1389" path="m2652,4344l2488,4344,3700,2956,3700,3144,2652,4344xe" filled="true" fillcolor="#e4e4e5" stroked="false">
                <v:path arrowok="t"/>
                <v:fill type="solid"/>
              </v:shape>
            </v:group>
            <v:group style="position:absolute;left:2488;top:2956;width:1213;height:1389" coordorigin="2488,2956" coordsize="1213,1389">
              <v:shape style="position:absolute;left:2488;top:2956;width:1213;height:1389" coordorigin="2488,2956" coordsize="1213,1389" path="m3700,3144l2652,4344,2488,4344,3700,2956,3700,3144xe" filled="false" stroked="true" strokeweight=".11874pt" strokecolor="#ffffff">
                <v:path arrowok="t"/>
              </v:shape>
            </v:group>
            <v:group style="position:absolute;left:2406;top:2862;width:1295;height:1483" coordorigin="2406,2862" coordsize="1295,1483">
              <v:shape style="position:absolute;left:2406;top:2862;width:1295;height:1483" coordorigin="2406,2862" coordsize="1295,1483" path="m2570,4344l2406,4344,3700,2862,3700,3050,2570,4344xe" filled="true" fillcolor="#e0e1e3" stroked="false">
                <v:path arrowok="t"/>
                <v:fill type="solid"/>
              </v:shape>
            </v:group>
            <v:group style="position:absolute;left:2406;top:2862;width:1295;height:1483" coordorigin="2406,2862" coordsize="1295,1483">
              <v:shape style="position:absolute;left:2406;top:2862;width:1295;height:1483" coordorigin="2406,2862" coordsize="1295,1483" path="m3700,3050l2570,4344,2406,4344,3700,2862,3700,3050xe" filled="false" stroked="true" strokeweight=".11874pt" strokecolor="#ffffff">
                <v:path arrowok="t"/>
              </v:shape>
            </v:group>
            <v:group style="position:absolute;left:2324;top:2768;width:1377;height:1577" coordorigin="2324,2768" coordsize="1377,1577">
              <v:shape style="position:absolute;left:2324;top:2768;width:1377;height:1577" coordorigin="2324,2768" coordsize="1377,1577" path="m2488,4344l2324,4344,3700,2768,3700,2956,2488,4344xe" filled="true" fillcolor="#dcdddf" stroked="false">
                <v:path arrowok="t"/>
                <v:fill type="solid"/>
              </v:shape>
            </v:group>
            <v:group style="position:absolute;left:2324;top:2768;width:1377;height:1577" coordorigin="2324,2768" coordsize="1377,1577">
              <v:shape style="position:absolute;left:2324;top:2768;width:1377;height:1577" coordorigin="2324,2768" coordsize="1377,1577" path="m3700,2956l2488,4344,2324,4344,3700,2768,3700,2956xe" filled="false" stroked="true" strokeweight=".11874pt" strokecolor="#ffffff">
                <v:path arrowok="t"/>
              </v:shape>
            </v:group>
            <v:group style="position:absolute;left:2275;top:2674;width:1426;height:1671" coordorigin="2275,2674" coordsize="1426,1671">
              <v:shape style="position:absolute;left:2275;top:2674;width:1426;height:1671" coordorigin="2275,2674" coordsize="1426,1671" path="m2406,4344l2275,4344,2275,4306,3700,2674,3700,2862,2406,4344xe" filled="true" fillcolor="#d9dadc" stroked="false">
                <v:path arrowok="t"/>
                <v:fill type="solid"/>
              </v:shape>
            </v:group>
            <v:group style="position:absolute;left:2275;top:2674;width:1426;height:1671" coordorigin="2275,2674" coordsize="1426,1671">
              <v:shape style="position:absolute;left:2275;top:2674;width:1426;height:1671" coordorigin="2275,2674" coordsize="1426,1671" path="m3700,2862l2406,4344,2275,4344,2275,4306,3700,2674,3700,2862xe" filled="false" stroked="true" strokeweight=".118701pt" strokecolor="#ffffff">
                <v:path arrowok="t"/>
              </v:shape>
            </v:group>
            <v:group style="position:absolute;left:2275;top:2579;width:1426;height:1765" coordorigin="2275,2579" coordsize="1426,1765">
              <v:shape style="position:absolute;left:2275;top:2579;width:1426;height:1765" coordorigin="2275,2579" coordsize="1426,1765" path="m2324,4344l2275,4344,2275,4211,3700,2579,3700,2768,2324,4344xe" filled="true" fillcolor="#d5d6d8" stroked="false">
                <v:path arrowok="t"/>
                <v:fill type="solid"/>
              </v:shape>
            </v:group>
            <v:group style="position:absolute;left:2275;top:2579;width:1426;height:1765" coordorigin="2275,2579" coordsize="1426,1765">
              <v:shape style="position:absolute;left:2275;top:2579;width:1426;height:1765" coordorigin="2275,2579" coordsize="1426,1765" path="m3700,2768l2324,4344,2275,4344,2275,4211,3700,2579,3700,2768xe" filled="false" stroked="true" strokeweight=".118609pt" strokecolor="#ffffff">
                <v:path arrowok="t"/>
              </v:shape>
            </v:group>
            <v:group style="position:absolute;left:2275;top:2485;width:1426;height:1821" coordorigin="2275,2485" coordsize="1426,1821">
              <v:shape style="position:absolute;left:2275;top:2485;width:1426;height:1821" coordorigin="2275,2485" coordsize="1426,1821" path="m2275,4306l2275,4117,3700,2485,3700,2674,2275,4306xe" filled="true" fillcolor="#d2d3d5" stroked="false">
                <v:path arrowok="t"/>
                <v:fill type="solid"/>
              </v:shape>
            </v:group>
            <v:group style="position:absolute;left:2275;top:2485;width:1426;height:1821" coordorigin="2275,2485" coordsize="1426,1821">
              <v:shape style="position:absolute;left:2275;top:2485;width:1426;height:1821" coordorigin="2275,2485" coordsize="1426,1821" path="m3700,2674l2275,4306,2275,4117,3700,2485,3700,2674xe" filled="false" stroked="true" strokeweight=".118558pt" strokecolor="#ffffff">
                <v:path arrowok="t"/>
              </v:shape>
            </v:group>
            <v:group style="position:absolute;left:2275;top:2391;width:1426;height:1821" coordorigin="2275,2391" coordsize="1426,1821">
              <v:shape style="position:absolute;left:2275;top:2391;width:1426;height:1821" coordorigin="2275,2391" coordsize="1426,1821" path="m2275,4211l2275,4023,3700,2391,3700,2579,2275,4211xe" filled="true" fillcolor="#cfd0d2" stroked="false">
                <v:path arrowok="t"/>
                <v:fill type="solid"/>
              </v:shape>
            </v:group>
            <v:group style="position:absolute;left:2275;top:2391;width:1426;height:1821" coordorigin="2275,2391" coordsize="1426,1821">
              <v:shape style="position:absolute;left:2275;top:2391;width:1426;height:1821" coordorigin="2275,2391" coordsize="1426,1821" path="m3700,2579l2275,4211,2275,4023,3700,2391,3700,2579xe" filled="false" stroked="true" strokeweight=".118558pt" strokecolor="#ffffff">
                <v:path arrowok="t"/>
              </v:shape>
            </v:group>
            <v:group style="position:absolute;left:2275;top:2297;width:1426;height:1821" coordorigin="2275,2297" coordsize="1426,1821">
              <v:shape style="position:absolute;left:2275;top:2297;width:1426;height:1821" coordorigin="2275,2297" coordsize="1426,1821" path="m2275,4117l2275,3929,3700,2297,3700,2485,2275,4117xe" filled="true" fillcolor="#cacbce" stroked="false">
                <v:path arrowok="t"/>
                <v:fill type="solid"/>
              </v:shape>
            </v:group>
            <v:group style="position:absolute;left:2275;top:2297;width:1426;height:1821" coordorigin="2275,2297" coordsize="1426,1821">
              <v:shape style="position:absolute;left:2275;top:2297;width:1426;height:1821" coordorigin="2275,2297" coordsize="1426,1821" path="m3700,2485l2275,4117,2275,3929,3700,2297,3700,2485xe" filled="false" stroked="true" strokeweight=".118558pt" strokecolor="#ffffff">
                <v:path arrowok="t"/>
              </v:shape>
            </v:group>
            <v:group style="position:absolute;left:2275;top:2203;width:1426;height:1821" coordorigin="2275,2203" coordsize="1426,1821">
              <v:shape style="position:absolute;left:2275;top:2203;width:1426;height:1821" coordorigin="2275,2203" coordsize="1426,1821" path="m2275,4023l2275,3835,3700,2203,3700,2391,2275,4023xe" filled="true" fillcolor="#c7c8cb" stroked="false">
                <v:path arrowok="t"/>
                <v:fill type="solid"/>
              </v:shape>
            </v:group>
            <v:group style="position:absolute;left:2275;top:2203;width:1426;height:1821" coordorigin="2275,2203" coordsize="1426,1821">
              <v:shape style="position:absolute;left:2275;top:2203;width:1426;height:1821" coordorigin="2275,2203" coordsize="1426,1821" path="m3700,2391l2275,4023,2275,3835,3700,2203,3700,2391xe" filled="false" stroked="true" strokeweight=".118558pt" strokecolor="#ffffff">
                <v:path arrowok="t"/>
              </v:shape>
            </v:group>
            <v:group style="position:absolute;left:2275;top:2109;width:1426;height:1821" coordorigin="2275,2109" coordsize="1426,1821">
              <v:shape style="position:absolute;left:2275;top:2109;width:1426;height:1821" coordorigin="2275,2109" coordsize="1426,1821" path="m2275,3929l2275,3741,3700,2109,3700,2297,2275,3929xe" filled="true" fillcolor="#c3c4c7" stroked="false">
                <v:path arrowok="t"/>
                <v:fill type="solid"/>
              </v:shape>
            </v:group>
            <v:group style="position:absolute;left:2275;top:2109;width:1426;height:1821" coordorigin="2275,2109" coordsize="1426,1821">
              <v:shape style="position:absolute;left:2275;top:2109;width:1426;height:1821" coordorigin="2275,2109" coordsize="1426,1821" path="m3700,2297l2275,3929,2275,3741,3700,2109,3700,2297xe" filled="false" stroked="true" strokeweight=".118558pt" strokecolor="#ffffff">
                <v:path arrowok="t"/>
              </v:shape>
            </v:group>
            <v:group style="position:absolute;left:2275;top:2014;width:1426;height:1821" coordorigin="2275,2014" coordsize="1426,1821">
              <v:shape style="position:absolute;left:2275;top:2014;width:1426;height:1821" coordorigin="2275,2014" coordsize="1426,1821" path="m2275,3835l2275,3646,3700,2014,3700,2203,2275,3835xe" filled="true" fillcolor="#c0c1c4" stroked="false">
                <v:path arrowok="t"/>
                <v:fill type="solid"/>
              </v:shape>
            </v:group>
            <v:group style="position:absolute;left:2275;top:2014;width:1426;height:1821" coordorigin="2275,2014" coordsize="1426,1821">
              <v:shape style="position:absolute;left:2275;top:2014;width:1426;height:1821" coordorigin="2275,2014" coordsize="1426,1821" path="m3700,2203l2275,3835,2275,3646,3700,2014,3700,2203xe" filled="false" stroked="true" strokeweight=".118558pt" strokecolor="#ffffff">
                <v:path arrowok="t"/>
              </v:shape>
            </v:group>
            <v:group style="position:absolute;left:2275;top:1923;width:1426;height:1818" coordorigin="2275,1923" coordsize="1426,1818">
              <v:shape style="position:absolute;left:2275;top:1923;width:1426;height:1818" coordorigin="2275,1923" coordsize="1426,1818" path="m2275,3741l2275,3552,3700,1923,3700,2109,2275,3741xe" filled="true" fillcolor="#bdbec1" stroked="false">
                <v:path arrowok="t"/>
                <v:fill type="solid"/>
              </v:shape>
            </v:group>
            <v:group style="position:absolute;left:2275;top:1923;width:1426;height:1818" coordorigin="2275,1923" coordsize="1426,1818">
              <v:shape style="position:absolute;left:2275;top:1923;width:1426;height:1818" coordorigin="2275,1923" coordsize="1426,1818" path="m3700,2109l2275,3741,2275,3552,3700,1923,3700,2109xe" filled="false" stroked="true" strokeweight=".11856pt" strokecolor="#ffffff">
                <v:path arrowok="t"/>
              </v:shape>
            </v:group>
            <v:group style="position:absolute;left:2275;top:1829;width:1426;height:1818" coordorigin="2275,1829" coordsize="1426,1818">
              <v:shape style="position:absolute;left:2275;top:1829;width:1426;height:1818" coordorigin="2275,1829" coordsize="1426,1818" path="m2275,3646l2275,3458,3700,1829,3700,2014,2275,3646xe" filled="true" fillcolor="#b9babd" stroked="false">
                <v:path arrowok="t"/>
                <v:fill type="solid"/>
              </v:shape>
            </v:group>
            <v:group style="position:absolute;left:2275;top:1829;width:1426;height:1818" coordorigin="2275,1829" coordsize="1426,1818">
              <v:shape style="position:absolute;left:2275;top:1829;width:1426;height:1818" coordorigin="2275,1829" coordsize="1426,1818" path="m3700,2014l2275,3646,2275,3458,3700,1829,3700,2014xe" filled="false" stroked="true" strokeweight=".11856pt" strokecolor="#ffffff">
                <v:path arrowok="t"/>
              </v:shape>
            </v:group>
            <v:group style="position:absolute;left:2275;top:1734;width:1426;height:1818" coordorigin="2275,1734" coordsize="1426,1818">
              <v:shape style="position:absolute;left:2275;top:1734;width:1426;height:1818" coordorigin="2275,1734" coordsize="1426,1818" path="m2275,3552l2275,3364,3700,1734,3700,1923,2275,3552xe" filled="true" fillcolor="#b6b7ba" stroked="false">
                <v:path arrowok="t"/>
                <v:fill type="solid"/>
              </v:shape>
            </v:group>
            <v:group style="position:absolute;left:2275;top:1734;width:1426;height:1818" coordorigin="2275,1734" coordsize="1426,1818">
              <v:shape style="position:absolute;left:2275;top:1734;width:1426;height:1818" coordorigin="2275,1734" coordsize="1426,1818" path="m3700,1923l2275,3552,2275,3364,3700,1734,3700,1923xe" filled="false" stroked="true" strokeweight=".11856pt" strokecolor="#ffffff">
                <v:path arrowok="t"/>
              </v:shape>
            </v:group>
            <v:group style="position:absolute;left:2275;top:1640;width:1426;height:1818" coordorigin="2275,1640" coordsize="1426,1818">
              <v:shape style="position:absolute;left:2275;top:1640;width:1426;height:1818" coordorigin="2275,1640" coordsize="1426,1818" path="m2275,3458l2275,3270,3700,1640,3700,1829,2275,3458xe" filled="true" fillcolor="#b2b3b6" stroked="false">
                <v:path arrowok="t"/>
                <v:fill type="solid"/>
              </v:shape>
            </v:group>
            <v:group style="position:absolute;left:2275;top:1640;width:1426;height:1818" coordorigin="2275,1640" coordsize="1426,1818">
              <v:shape style="position:absolute;left:2275;top:1640;width:1426;height:1818" coordorigin="2275,1640" coordsize="1426,1818" path="m3700,1829l2275,3458,2275,3270,3700,1640,3700,1829xe" filled="false" stroked="true" strokeweight=".11856pt" strokecolor="#ffffff">
                <v:path arrowok="t"/>
              </v:shape>
            </v:group>
            <v:group style="position:absolute;left:2275;top:1546;width:1426;height:1818" coordorigin="2275,1546" coordsize="1426,1818">
              <v:shape style="position:absolute;left:2275;top:1546;width:1426;height:1818" coordorigin="2275,1546" coordsize="1426,1818" path="m2275,3364l2275,3176,3700,1546,3700,1734,2275,3364xe" filled="true" fillcolor="#b5b6b9" stroked="false">
                <v:path arrowok="t"/>
                <v:fill type="solid"/>
              </v:shape>
            </v:group>
            <v:group style="position:absolute;left:2275;top:1546;width:1426;height:1818" coordorigin="2275,1546" coordsize="1426,1818">
              <v:shape style="position:absolute;left:2275;top:1546;width:1426;height:1818" coordorigin="2275,1546" coordsize="1426,1818" path="m3700,1734l2275,3364,2275,3176,3700,1546,3700,1734xe" filled="false" stroked="true" strokeweight=".11856pt" strokecolor="#ffffff">
                <v:path arrowok="t"/>
              </v:shape>
            </v:group>
            <v:group style="position:absolute;left:2275;top:1452;width:1426;height:1818" coordorigin="2275,1452" coordsize="1426,1818">
              <v:shape style="position:absolute;left:2275;top:1452;width:1426;height:1818" coordorigin="2275,1452" coordsize="1426,1818" path="m2275,3270l2275,3082,3700,1452,3700,1640,2275,3270xe" filled="true" fillcolor="#b8b9bc" stroked="false">
                <v:path arrowok="t"/>
                <v:fill type="solid"/>
              </v:shape>
            </v:group>
            <v:group style="position:absolute;left:2275;top:1452;width:1426;height:1818" coordorigin="2275,1452" coordsize="1426,1818">
              <v:shape style="position:absolute;left:2275;top:1452;width:1426;height:1818" coordorigin="2275,1452" coordsize="1426,1818" path="m3700,1640l2275,3270,2275,3082,3700,1452,3700,1640xe" filled="false" stroked="true" strokeweight=".11856pt" strokecolor="#ffffff">
                <v:path arrowok="t"/>
              </v:shape>
            </v:group>
            <v:group style="position:absolute;left:2275;top:1358;width:1426;height:1818" coordorigin="2275,1358" coordsize="1426,1818">
              <v:shape style="position:absolute;left:2275;top:1358;width:1426;height:1818" coordorigin="2275,1358" coordsize="1426,1818" path="m2275,3176l2275,2987,3700,1358,3700,1546,2275,3176xe" filled="true" fillcolor="#bbbcc0" stroked="false">
                <v:path arrowok="t"/>
                <v:fill type="solid"/>
              </v:shape>
            </v:group>
            <v:group style="position:absolute;left:2275;top:1358;width:1426;height:1818" coordorigin="2275,1358" coordsize="1426,1818">
              <v:shape style="position:absolute;left:2275;top:1358;width:1426;height:1818" coordorigin="2275,1358" coordsize="1426,1818" path="m3700,1546l2275,3176,2275,2987,3700,1358,3700,1546xe" filled="false" stroked="true" strokeweight=".11856pt" strokecolor="#ffffff">
                <v:path arrowok="t"/>
              </v:shape>
            </v:group>
            <v:group style="position:absolute;left:2275;top:1319;width:1426;height:1763" coordorigin="2275,1319" coordsize="1426,1763">
              <v:shape style="position:absolute;left:2275;top:1319;width:1426;height:1763" coordorigin="2275,1319" coordsize="1426,1763" path="m2275,3082l2275,2893,3653,1319,3700,1319,3700,1452,2275,3082xe" filled="true" fillcolor="#bfc0c3" stroked="false">
                <v:path arrowok="t"/>
                <v:fill type="solid"/>
              </v:shape>
            </v:group>
            <v:group style="position:absolute;left:2275;top:1319;width:1426;height:1763" coordorigin="2275,1319" coordsize="1426,1763">
              <v:shape style="position:absolute;left:2275;top:1319;width:1426;height:1763" coordorigin="2275,1319" coordsize="1426,1763" path="m3700,1452l2275,3082,2275,2893,3653,1319,3700,1319,3700,1452xe" filled="false" stroked="true" strokeweight=".118611pt" strokecolor="#ffffff">
                <v:path arrowok="t"/>
              </v:shape>
            </v:group>
            <v:group style="position:absolute;left:2275;top:1319;width:1426;height:1669" coordorigin="2275,1319" coordsize="1426,1669">
              <v:shape style="position:absolute;left:2275;top:1319;width:1426;height:1669" coordorigin="2275,1319" coordsize="1426,1669" path="m2275,2987l2275,2799,3571,1319,3700,1319,3700,1358,2275,2987xe" filled="true" fillcolor="#c2c3c6" stroked="false">
                <v:path arrowok="t"/>
                <v:fill type="solid"/>
              </v:shape>
            </v:group>
            <v:group style="position:absolute;left:2275;top:1319;width:1426;height:1669" coordorigin="2275,1319" coordsize="1426,1669">
              <v:shape style="position:absolute;left:2275;top:1319;width:1426;height:1669" coordorigin="2275,1319" coordsize="1426,1669" path="m3700,1358l2275,2987,2275,2799,3571,1319,3700,1319,3700,1358xe" filled="false" stroked="true" strokeweight=".118703pt" strokecolor="#ffffff">
                <v:path arrowok="t"/>
              </v:shape>
            </v:group>
            <v:group style="position:absolute;left:2275;top:1319;width:1379;height:1575" coordorigin="2275,1319" coordsize="1379,1575">
              <v:shape style="position:absolute;left:2275;top:1319;width:1379;height:1575" coordorigin="2275,1319" coordsize="1379,1575" path="m2275,2893l2275,2705,3489,1319,3653,1319,2275,2893xe" filled="true" fillcolor="#c5c6c9" stroked="false">
                <v:path arrowok="t"/>
                <v:fill type="solid"/>
              </v:shape>
            </v:group>
            <v:group style="position:absolute;left:2275;top:1319;width:1379;height:1575" coordorigin="2275,1319" coordsize="1379,1575">
              <v:shape style="position:absolute;left:2275;top:1319;width:1379;height:1575" coordorigin="2275,1319" coordsize="1379,1575" path="m3653,1319l2275,2893,2275,2705,3489,1319,3653,1319xe" filled="false" stroked="true" strokeweight=".118745pt" strokecolor="#ffffff">
                <v:path arrowok="t"/>
              </v:shape>
            </v:group>
            <v:group style="position:absolute;left:2275;top:1319;width:1297;height:1480" coordorigin="2275,1319" coordsize="1297,1480">
              <v:shape style="position:absolute;left:2275;top:1319;width:1297;height:1480" coordorigin="2275,1319" coordsize="1297,1480" path="m2275,2799l2275,2613,3407,1319,3571,1319,2275,2799xe" filled="true" fillcolor="#c9cacd" stroked="false">
                <v:path arrowok="t"/>
                <v:fill type="solid"/>
              </v:shape>
            </v:group>
            <v:group style="position:absolute;left:2275;top:1319;width:1297;height:1480" coordorigin="2275,1319" coordsize="1297,1480">
              <v:shape style="position:absolute;left:2275;top:1319;width:1297;height:1480" coordorigin="2275,1319" coordsize="1297,1480" path="m3571,1319l2275,2799,2275,2613,3407,1319,3571,1319xe" filled="false" stroked="true" strokeweight=".118746pt" strokecolor="#ffffff">
                <v:path arrowok="t"/>
              </v:shape>
            </v:group>
            <v:group style="position:absolute;left:2275;top:1319;width:1215;height:1386" coordorigin="2275,1319" coordsize="1215,1386">
              <v:shape style="position:absolute;left:2275;top:1319;width:1215;height:1386" coordorigin="2275,1319" coordsize="1215,1386" path="m2275,2705l2275,2519,3325,1319,3489,1319,2275,2705xe" filled="true" fillcolor="#cdcdd0" stroked="false">
                <v:path arrowok="t"/>
                <v:fill type="solid"/>
              </v:shape>
            </v:group>
            <v:group style="position:absolute;left:2275;top:1319;width:1215;height:1386" coordorigin="2275,1319" coordsize="1215,1386">
              <v:shape style="position:absolute;left:2275;top:1319;width:1215;height:1386" coordorigin="2275,1319" coordsize="1215,1386" path="m3489,1319l2275,2705,2275,2519,3325,1319,3489,1319xe" filled="false" stroked="true" strokeweight=".118746pt" strokecolor="#ffffff">
                <v:path arrowok="t"/>
              </v:shape>
            </v:group>
            <v:group style="position:absolute;left:2275;top:1319;width:1133;height:1294" coordorigin="2275,1319" coordsize="1133,1294">
              <v:shape style="position:absolute;left:2275;top:1319;width:1133;height:1294" coordorigin="2275,1319" coordsize="1133,1294" path="m2275,2613l2275,2425,3243,1319,3407,1319,2275,2613xe" filled="true" fillcolor="#d0d1d3" stroked="false">
                <v:path arrowok="t"/>
                <v:fill type="solid"/>
              </v:shape>
            </v:group>
            <v:group style="position:absolute;left:2275;top:1319;width:1133;height:1294" coordorigin="2275,1319" coordsize="1133,1294">
              <v:shape style="position:absolute;left:2275;top:1319;width:1133;height:1294" coordorigin="2275,1319" coordsize="1133,1294" path="m3407,1319l2275,2613,2275,2425,3243,1319,3407,1319xe" filled="false" stroked="true" strokeweight=".118744pt" strokecolor="#ffffff">
                <v:path arrowok="t"/>
              </v:shape>
            </v:group>
            <v:group style="position:absolute;left:2275;top:1319;width:1051;height:1200" coordorigin="2275,1319" coordsize="1051,1200">
              <v:shape style="position:absolute;left:2275;top:1319;width:1051;height:1200" coordorigin="2275,1319" coordsize="1051,1200" path="m2275,2519l2275,2331,3161,1319,3325,1319,2275,2519xe" filled="true" fillcolor="#d3d4d6" stroked="false">
                <v:path arrowok="t"/>
                <v:fill type="solid"/>
              </v:shape>
            </v:group>
            <v:group style="position:absolute;left:2275;top:1319;width:1051;height:1200" coordorigin="2275,1319" coordsize="1051,1200">
              <v:shape style="position:absolute;left:2275;top:1319;width:1051;height:1200" coordorigin="2275,1319" coordsize="1051,1200" path="m3325,1319l2275,2519,2275,2331,3161,1319,3325,1319xe" filled="false" stroked="true" strokeweight=".118744pt" strokecolor="#ffffff">
                <v:path arrowok="t"/>
              </v:shape>
            </v:group>
            <v:group style="position:absolute;left:2275;top:1319;width:969;height:1106" coordorigin="2275,1319" coordsize="969,1106">
              <v:shape style="position:absolute;left:2275;top:1319;width:969;height:1106" coordorigin="2275,1319" coordsize="969,1106" path="m2275,2425l2275,2237,3079,1319,3243,1319,2275,2425xe" filled="true" fillcolor="#d7d8da" stroked="false">
                <v:path arrowok="t"/>
                <v:fill type="solid"/>
              </v:shape>
            </v:group>
            <v:group style="position:absolute;left:2275;top:1319;width:969;height:1106" coordorigin="2275,1319" coordsize="969,1106">
              <v:shape style="position:absolute;left:2275;top:1319;width:969;height:1106" coordorigin="2275,1319" coordsize="969,1106" path="m3243,1319l2275,2425,2275,2237,3079,1319,3243,1319xe" filled="false" stroked="true" strokeweight=".118745pt" strokecolor="#ffffff">
                <v:path arrowok="t"/>
              </v:shape>
            </v:group>
            <v:group style="position:absolute;left:2275;top:1319;width:887;height:1012" coordorigin="2275,1319" coordsize="887,1012">
              <v:shape style="position:absolute;left:2275;top:1319;width:887;height:1012" coordorigin="2275,1319" coordsize="887,1012" path="m2275,2331l2275,2142,2995,1319,3161,1319,2275,2331xe" filled="true" fillcolor="#dadbdd" stroked="false">
                <v:path arrowok="t"/>
                <v:fill type="solid"/>
              </v:shape>
            </v:group>
            <v:group style="position:absolute;left:2275;top:1319;width:887;height:1012" coordorigin="2275,1319" coordsize="887,1012">
              <v:shape style="position:absolute;left:2275;top:1319;width:887;height:1012" coordorigin="2275,1319" coordsize="887,1012" path="m3161,1319l2275,2331,2275,2142,2995,1319,3161,1319xe" filled="false" stroked="true" strokeweight=".118746pt" strokecolor="#ffffff">
                <v:path arrowok="t"/>
              </v:shape>
            </v:group>
            <v:group style="position:absolute;left:2275;top:1319;width:805;height:918" coordorigin="2275,1319" coordsize="805,918">
              <v:shape style="position:absolute;left:2275;top:1319;width:805;height:918" coordorigin="2275,1319" coordsize="805,918" path="m2275,2237l2275,2048,2912,1319,3079,1319,2275,2237xe" filled="true" fillcolor="#dddee0" stroked="false">
                <v:path arrowok="t"/>
                <v:fill type="solid"/>
              </v:shape>
            </v:group>
            <v:group style="position:absolute;left:2275;top:1319;width:805;height:918" coordorigin="2275,1319" coordsize="805,918">
              <v:shape style="position:absolute;left:2275;top:1319;width:805;height:918" coordorigin="2275,1319" coordsize="805,918" path="m3079,1319l2275,2237,2275,2048,2912,1319,3079,1319xe" filled="false" stroked="true" strokeweight=".118747pt" strokecolor="#ffffff">
                <v:path arrowok="t"/>
              </v:shape>
            </v:group>
            <v:group style="position:absolute;left:2275;top:1319;width:720;height:824" coordorigin="2275,1319" coordsize="720,824">
              <v:shape style="position:absolute;left:2275;top:1319;width:720;height:824" coordorigin="2275,1319" coordsize="720,824" path="m2275,2142l2275,1954,2830,1319,2995,1319,2275,2142xe" filled="true" fillcolor="#e2e2e3" stroked="false">
                <v:path arrowok="t"/>
                <v:fill type="solid"/>
              </v:shape>
            </v:group>
            <v:group style="position:absolute;left:2275;top:1319;width:720;height:824" coordorigin="2275,1319" coordsize="720,824">
              <v:shape style="position:absolute;left:2275;top:1319;width:720;height:824" coordorigin="2275,1319" coordsize="720,824" path="m2995,1319l2275,2142,2275,1954,2830,1319,2995,1319xe" filled="false" stroked="true" strokeweight=".118742pt" strokecolor="#ffffff">
                <v:path arrowok="t"/>
              </v:shape>
            </v:group>
            <v:group style="position:absolute;left:2275;top:1319;width:638;height:730" coordorigin="2275,1319" coordsize="638,730">
              <v:shape style="position:absolute;left:2275;top:1319;width:638;height:730" coordorigin="2275,1319" coordsize="638,730" path="m2275,2048l2275,1860,2748,1319,2912,1319,2275,2048xe" filled="true" fillcolor="#e5e5e6" stroked="false">
                <v:path arrowok="t"/>
                <v:fill type="solid"/>
              </v:shape>
            </v:group>
            <v:group style="position:absolute;left:2275;top:1319;width:638;height:730" coordorigin="2275,1319" coordsize="638,730">
              <v:shape style="position:absolute;left:2275;top:1319;width:638;height:730" coordorigin="2275,1319" coordsize="638,730" path="m2912,1319l2275,2048,2275,1860,2748,1319,2912,1319xe" filled="false" stroked="true" strokeweight=".118743pt" strokecolor="#ffffff">
                <v:path arrowok="t"/>
              </v:shape>
            </v:group>
            <v:group style="position:absolute;left:2275;top:1319;width:556;height:635" coordorigin="2275,1319" coordsize="556,635">
              <v:shape style="position:absolute;left:2275;top:1319;width:556;height:635" coordorigin="2275,1319" coordsize="556,635" path="m2275,1954l2275,1766,2666,1319,2830,1319,2275,1954xe" filled="true" fillcolor="#e7e7e8" stroked="false">
                <v:path arrowok="t"/>
                <v:fill type="solid"/>
              </v:shape>
            </v:group>
            <v:group style="position:absolute;left:2275;top:1319;width:556;height:635" coordorigin="2275,1319" coordsize="556,635">
              <v:shape style="position:absolute;left:2275;top:1319;width:556;height:635" coordorigin="2275,1319" coordsize="556,635" path="m2830,1319l2275,1954,2275,1766,2666,1319,2830,1319xe" filled="false" stroked="true" strokeweight=".118744pt" strokecolor="#ffffff">
                <v:path arrowok="t"/>
              </v:shape>
            </v:group>
            <v:group style="position:absolute;left:2275;top:1319;width:474;height:541" coordorigin="2275,1319" coordsize="474,541">
              <v:shape style="position:absolute;left:2275;top:1319;width:474;height:541" coordorigin="2275,1319" coordsize="474,541" path="m2275,1860l2275,1672,2584,1319,2748,1319,2275,1860xe" filled="true" fillcolor="#e7e7e8" stroked="false">
                <v:path arrowok="t"/>
                <v:fill type="solid"/>
              </v:shape>
            </v:group>
            <v:group style="position:absolute;left:2275;top:1319;width:474;height:541" coordorigin="2275,1319" coordsize="474,541">
              <v:shape style="position:absolute;left:2275;top:1319;width:474;height:541" coordorigin="2275,1319" coordsize="474,541" path="m2748,1319l2275,1860,2275,1672,2584,1319,2748,1319xe" filled="false" stroked="true" strokeweight=".118745pt" strokecolor="#ffffff">
                <v:path arrowok="t"/>
              </v:shape>
            </v:group>
            <v:group style="position:absolute;left:2275;top:1319;width:392;height:447" coordorigin="2275,1319" coordsize="392,447">
              <v:shape style="position:absolute;left:2275;top:1319;width:392;height:447" coordorigin="2275,1319" coordsize="392,447" path="m2275,1766l2275,1578,2502,1319,2666,1319,2275,1766xe" filled="true" fillcolor="#e7e7e8" stroked="false">
                <v:path arrowok="t"/>
                <v:fill type="solid"/>
              </v:shape>
            </v:group>
            <v:group style="position:absolute;left:2275;top:1319;width:392;height:447" coordorigin="2275,1319" coordsize="392,447">
              <v:shape style="position:absolute;left:2275;top:1319;width:392;height:447" coordorigin="2275,1319" coordsize="392,447" path="m2666,1319l2275,1766,2275,1578,2502,1319,2666,1319xe" filled="false" stroked="true" strokeweight=".118747pt" strokecolor="#ffffff">
                <v:path arrowok="t"/>
              </v:shape>
            </v:group>
            <v:group style="position:absolute;left:2275;top:1319;width:310;height:353" coordorigin="2275,1319" coordsize="310,353">
              <v:shape style="position:absolute;left:2275;top:1319;width:310;height:353" coordorigin="2275,1319" coordsize="310,353" path="m2275,1672l2275,1483,2420,1319,2584,1319,2275,1672xe" filled="true" fillcolor="#e7e7e8" stroked="false">
                <v:path arrowok="t"/>
                <v:fill type="solid"/>
              </v:shape>
            </v:group>
            <v:group style="position:absolute;left:2275;top:1319;width:310;height:353" coordorigin="2275,1319" coordsize="310,353">
              <v:shape style="position:absolute;left:2275;top:1319;width:310;height:353" coordorigin="2275,1319" coordsize="310,353" path="m2584,1319l2275,1672,2275,1483,2420,1319,2584,1319xe" filled="false" stroked="true" strokeweight=".118749pt" strokecolor="#ffffff">
                <v:path arrowok="t"/>
              </v:shape>
            </v:group>
            <v:group style="position:absolute;left:2275;top:1319;width:228;height:259" coordorigin="2275,1319" coordsize="228,259">
              <v:shape style="position:absolute;left:2275;top:1319;width:228;height:259" coordorigin="2275,1319" coordsize="228,259" path="m2275,1578l2275,1389,2338,1319,2502,1319,2275,1578xe" filled="true" fillcolor="#e7e7e8" stroked="false">
                <v:path arrowok="t"/>
                <v:fill type="solid"/>
              </v:shape>
            </v:group>
            <v:group style="position:absolute;left:2275;top:1319;width:228;height:259" coordorigin="2275,1319" coordsize="228,259">
              <v:shape style="position:absolute;left:2275;top:1319;width:228;height:259" coordorigin="2275,1319" coordsize="228,259" path="m2502,1319l2275,1578,2275,1389,2338,1319,2502,1319xe" filled="false" stroked="true" strokeweight=".118754pt" strokecolor="#ffffff">
                <v:path arrowok="t"/>
              </v:shape>
            </v:group>
            <v:group style="position:absolute;left:2275;top:1319;width:146;height:165" coordorigin="2275,1319" coordsize="146,165">
              <v:shape style="position:absolute;left:2275;top:1319;width:146;height:165" coordorigin="2275,1319" coordsize="146,165" path="m2275,1483l2275,1319,2420,1319,2275,1483xe" filled="true" fillcolor="#e7e7e8" stroked="false">
                <v:path arrowok="t"/>
                <v:fill type="solid"/>
              </v:shape>
            </v:group>
            <v:group style="position:absolute;left:2275;top:1319;width:146;height:165" coordorigin="2275,1319" coordsize="146,165">
              <v:shape style="position:absolute;left:2275;top:1319;width:146;height:165" coordorigin="2275,1319" coordsize="146,165" path="m2420,1319l2275,1483,2275,1319,2420,1319xe" filled="false" stroked="true" strokeweight=".118764pt" strokecolor="#ffffff">
                <v:path arrowok="t"/>
              </v:shape>
            </v:group>
            <v:group style="position:absolute;left:2275;top:1319;width:64;height:70" coordorigin="2275,1319" coordsize="64,70">
              <v:shape style="position:absolute;left:2275;top:1319;width:64;height:70" coordorigin="2275,1319" coordsize="64,70" path="m2275,1389l2275,1319,2338,1319,2275,1389xe" filled="true" fillcolor="#e7e7e8" stroked="false">
                <v:path arrowok="t"/>
                <v:fill type="solid"/>
              </v:shape>
            </v:group>
            <v:group style="position:absolute;left:2275;top:1319;width:64;height:70" coordorigin="2275,1319" coordsize="64,70">
              <v:shape style="position:absolute;left:2275;top:1319;width:64;height:70" coordorigin="2275,1319" coordsize="64,70" path="m2338,1319l2275,1389,2275,1319,2338,1319xe" filled="false" stroked="true" strokeweight=".1188pt" strokecolor="#ffffff">
                <v:path arrowok="t"/>
              </v:shape>
            </v:group>
            <v:group style="position:absolute;left:2275;top:1319;width:1426;height:3025" coordorigin="2275,1319" coordsize="1426,3025">
              <v:shape style="position:absolute;left:2275;top:1319;width:1426;height:3025" coordorigin="2275,1319" coordsize="1426,3025" path="m2275,1319l3700,1319,3700,4344,2275,4344,2275,1319xe" filled="true" fillcolor="#ffffff" stroked="false">
                <v:path arrowok="t"/>
                <v:fill type="solid"/>
              </v:shape>
            </v:group>
            <v:group style="position:absolute;left:2275;top:1319;width:1426;height:3025" coordorigin="2275,1319" coordsize="1426,3025">
              <v:shape style="position:absolute;left:2275;top:1319;width:1426;height:3025" coordorigin="2275,1319" coordsize="1426,3025" path="m3700,1319l2275,1319,2275,4344,3700,4344,3700,1319xe" filled="false" stroked="true" strokeweight=".117869pt" strokecolor="#131516">
                <v:path arrowok="t"/>
              </v:shape>
            </v:group>
            <v:group style="position:absolute;left:2003;top:4337;width:3600;height:2" coordorigin="2003,4337" coordsize="3600,2">
              <v:shape style="position:absolute;left:2003;top:4337;width:3600;height:2" coordorigin="2003,4337" coordsize="3600,0" path="m2003,4337l5603,4337e" filled="false" stroked="true" strokeweight="1.065674pt" strokecolor="#131516">
                <v:path arrowok="t"/>
              </v:shape>
            </v:group>
            <v:group style="position:absolute;left:2003;top:4327;width:3600;height:2" coordorigin="2003,4327" coordsize="3600,2">
              <v:shape style="position:absolute;left:2003;top:4327;width:3600;height:2" coordorigin="2003,4327" coordsize="3600,0" path="m5603,4327l2003,4327e" filled="false" stroked="true" strokeweight=".120709pt" strokecolor="#ffffff">
                <v:path arrowok="t"/>
              </v:shape>
            </v:group>
            <v:group style="position:absolute;left:3656;top:1285;width:2;height:92" coordorigin="3656,1285" coordsize="2,92">
              <v:shape style="position:absolute;left:3656;top:1285;width:2;height:92" coordorigin="3656,1285" coordsize="0,92" path="m3656,1285l3656,1377e" filled="false" stroked="true" strokeweight="1.506861pt" strokecolor="#848282">
                <v:path arrowok="t"/>
              </v:shape>
            </v:group>
            <v:group style="position:absolute;left:3656;top:1284;width:2;height:95" coordorigin="3656,1284" coordsize="2,95">
              <v:shape style="position:absolute;left:3656;top:1284;width:2;height:95" coordorigin="3656,1284" coordsize="0,95" path="m3656,1284l3656,1378e" filled="false" stroked="true" strokeweight="1.624099pt" strokecolor="#ffffff">
                <v:path arrowok="t"/>
              </v:shape>
            </v:group>
            <v:group style="position:absolute;left:3656;top:1285;width:2;height:92" coordorigin="3656,1285" coordsize="2,92">
              <v:shape style="position:absolute;left:3656;top:1285;width:2;height:92" coordorigin="3656,1285" coordsize="0,92" path="m3656,1285l3656,1377e" filled="false" stroked="true" strokeweight="1.506861pt" strokecolor="#ffffff">
                <v:path arrowok="t"/>
              </v:shape>
            </v:group>
            <v:group style="position:absolute;left:3656;top:1284;width:2;height:95" coordorigin="3656,1284" coordsize="2,95">
              <v:shape style="position:absolute;left:3656;top:1284;width:2;height:95" coordorigin="3656,1284" coordsize="0,95" path="m3656,1284l3656,1378e" filled="false" stroked="true" strokeweight="1.624099pt" strokecolor="#1f1a17">
                <v:path arrowok="t"/>
              </v:shape>
            </v:group>
            <v:group style="position:absolute;left:3686;top:1438;width:31;height:34" coordorigin="3686,1438" coordsize="31,34">
              <v:shape style="position:absolute;left:3686;top:1438;width:31;height:34" coordorigin="3686,1438" coordsize="31,34" path="m3686,1454l3717,1454e" filled="false" stroked="true" strokeweight="1.789929pt" strokecolor="#1f1a17">
                <v:path arrowok="t"/>
              </v:shape>
            </v:group>
            <v:group style="position:absolute;left:3686;top:1438;width:31;height:34" coordorigin="3686,1438" coordsize="31,34">
              <v:shape style="position:absolute;left:3686;top:1438;width:31;height:34" coordorigin="3686,1438" coordsize="31,34" path="m3685,1454l3718,1454e" filled="false" stroked="true" strokeweight="1.910638pt" strokecolor="#ffffff">
                <v:path arrowok="t"/>
              </v:shape>
            </v:group>
            <v:group style="position:absolute;left:3686;top:1438;width:31;height:34" coordorigin="3686,1438" coordsize="31,34">
              <v:shape style="position:absolute;left:3686;top:1438;width:31;height:34" coordorigin="3686,1438" coordsize="31,34" path="m3686,1454l3717,1454e" filled="false" stroked="true" strokeweight="1.789929pt" strokecolor="#ffffff">
                <v:path arrowok="t"/>
              </v:shape>
            </v:group>
            <v:group style="position:absolute;left:3686;top:1438;width:31;height:34" coordorigin="3686,1438" coordsize="31,34">
              <v:shape style="position:absolute;left:3686;top:1438;width:31;height:34" coordorigin="3686,1438" coordsize="31,34" path="m3685,1454l3718,1454e" filled="false" stroked="true" strokeweight="1.910638pt" strokecolor="#1f1a17">
                <v:path arrowok="t"/>
              </v:shape>
            </v:group>
            <v:group style="position:absolute;left:3624;top:1375;width:61;height:167" coordorigin="3624,1375" coordsize="61,167">
              <v:shape style="position:absolute;left:3624;top:1375;width:61;height:167" coordorigin="3624,1375" coordsize="61,167" path="m3624,1541l3685,1541,3685,1375,3624,1375,3624,1541xe" filled="true" fillcolor="#848282" stroked="false">
                <v:path arrowok="t"/>
                <v:fill type="solid"/>
              </v:shape>
            </v:group>
            <v:group style="position:absolute;left:3625;top:1375;width:59;height:167" coordorigin="3625,1375" coordsize="59,167">
              <v:shape style="position:absolute;left:3625;top:1375;width:59;height:167" coordorigin="3625,1375" coordsize="59,167" path="m3625,1541l3684,1541,3684,1375,3625,1375,3625,1541xe" filled="false" stroked="true" strokeweight=".117621pt" strokecolor="#ffffff">
                <v:path arrowok="t"/>
              </v:shape>
            </v:group>
            <v:group style="position:absolute;left:3624;top:1375;width:61;height:167" coordorigin="3624,1375" coordsize="61,167">
              <v:shape style="position:absolute;left:3624;top:1375;width:61;height:167" coordorigin="3624,1375" coordsize="61,167" path="m3624,1541l3685,1541,3685,1375,3624,1375,3624,1541xe" filled="true" fillcolor="#ffffff" stroked="false">
                <v:path arrowok="t"/>
                <v:fill type="solid"/>
              </v:shape>
            </v:group>
            <v:group style="position:absolute;left:3625;top:1375;width:59;height:167" coordorigin="3625,1375" coordsize="59,167">
              <v:shape style="position:absolute;left:3625;top:1375;width:59;height:167" coordorigin="3625,1375" coordsize="59,167" path="m3625,1541l3684,1541,3684,1375,3625,1375,3625,1541xe" filled="false" stroked="true" strokeweight=".117621pt" strokecolor="#1f1a17">
                <v:path arrowok="t"/>
              </v:shape>
            </v:group>
            <v:group style="position:absolute;left:3642;top:4277;width:29;height:88" coordorigin="3642,4277" coordsize="29,88">
              <v:shape style="position:absolute;left:3642;top:4277;width:29;height:88" coordorigin="3642,4277" coordsize="29,88" path="m3656,4277l3656,4364e" filled="false" stroked="true" strokeweight="1.506861pt" strokecolor="#848282">
                <v:path arrowok="t"/>
              </v:shape>
            </v:group>
            <v:group style="position:absolute;left:3656;top:4275;width:2;height:89" coordorigin="3656,4275" coordsize="2,89">
              <v:shape style="position:absolute;left:3656;top:4275;width:2;height:89" coordorigin="3656,4275" coordsize="0,89" path="m3656,4275l3656,4364e" filled="false" stroked="true" strokeweight="1.624099pt" strokecolor="#ffffff">
                <v:path arrowok="t"/>
              </v:shape>
            </v:group>
            <v:group style="position:absolute;left:3642;top:4277;width:29;height:88" coordorigin="3642,4277" coordsize="29,88">
              <v:shape style="position:absolute;left:3642;top:4277;width:29;height:88" coordorigin="3642,4277" coordsize="29,88" path="m3656,4277l3656,4364e" filled="false" stroked="true" strokeweight="1.506861pt" strokecolor="#ffffff">
                <v:path arrowok="t"/>
              </v:shape>
            </v:group>
            <v:group style="position:absolute;left:3656;top:4275;width:2;height:89" coordorigin="3656,4275" coordsize="2,89">
              <v:shape style="position:absolute;left:3656;top:4275;width:2;height:89" coordorigin="3656,4275" coordsize="0,89" path="m3656,4275l3656,4364e" filled="false" stroked="true" strokeweight="1.624099pt" strokecolor="#1f1a17">
                <v:path arrowok="t"/>
              </v:shape>
            </v:group>
            <v:group style="position:absolute;left:3686;top:4182;width:31;height:34" coordorigin="3686,4182" coordsize="31,34">
              <v:shape style="position:absolute;left:3686;top:4182;width:31;height:34" coordorigin="3686,4182" coordsize="31,34" path="m3686,4199l3717,4199e" filled="false" stroked="true" strokeweight="1.789929pt" strokecolor="#1f1a17">
                <v:path arrowok="t"/>
              </v:shape>
            </v:group>
            <v:group style="position:absolute;left:3686;top:4182;width:31;height:34" coordorigin="3686,4182" coordsize="31,34">
              <v:shape style="position:absolute;left:3686;top:4182;width:31;height:34" coordorigin="3686,4182" coordsize="31,34" path="m3685,4199l3718,4199e" filled="false" stroked="true" strokeweight="1.910638pt" strokecolor="#ffffff">
                <v:path arrowok="t"/>
              </v:shape>
            </v:group>
            <v:group style="position:absolute;left:3686;top:4182;width:31;height:34" coordorigin="3686,4182" coordsize="31,34">
              <v:shape style="position:absolute;left:3686;top:4182;width:31;height:34" coordorigin="3686,4182" coordsize="31,34" path="m3686,4199l3717,4199e" filled="false" stroked="true" strokeweight="1.789929pt" strokecolor="#ffffff">
                <v:path arrowok="t"/>
              </v:shape>
            </v:group>
            <v:group style="position:absolute;left:3686;top:4182;width:31;height:34" coordorigin="3686,4182" coordsize="31,34">
              <v:shape style="position:absolute;left:3686;top:4182;width:31;height:34" coordorigin="3686,4182" coordsize="31,34" path="m3685,4199l3718,4199e" filled="false" stroked="true" strokeweight="1.910638pt" strokecolor="#1f1a17">
                <v:path arrowok="t"/>
              </v:shape>
            </v:group>
            <v:group style="position:absolute;left:3624;top:4112;width:61;height:167" coordorigin="3624,4112" coordsize="61,167">
              <v:shape style="position:absolute;left:3624;top:4112;width:61;height:167" coordorigin="3624,4112" coordsize="61,167" path="m3624,4279l3685,4279,3685,4112,3624,4112,3624,4279xe" filled="true" fillcolor="#848282" stroked="false">
                <v:path arrowok="t"/>
                <v:fill type="solid"/>
              </v:shape>
            </v:group>
            <v:group style="position:absolute;left:3625;top:4112;width:59;height:167" coordorigin="3625,4112" coordsize="59,167">
              <v:shape style="position:absolute;left:3625;top:4112;width:59;height:167" coordorigin="3625,4112" coordsize="59,167" path="m3625,4279l3684,4279,3684,4112,3625,4112,3625,4279xe" filled="false" stroked="true" strokeweight=".117621pt" strokecolor="#ffffff">
                <v:path arrowok="t"/>
              </v:shape>
            </v:group>
            <v:group style="position:absolute;left:3624;top:4112;width:61;height:167" coordorigin="3624,4112" coordsize="61,167">
              <v:shape style="position:absolute;left:3624;top:4112;width:61;height:167" coordorigin="3624,4112" coordsize="61,167" path="m3624,4279l3685,4279,3685,4112,3624,4112,3624,4279xe" filled="true" fillcolor="#ffffff" stroked="false">
                <v:path arrowok="t"/>
                <v:fill type="solid"/>
              </v:shape>
            </v:group>
            <v:group style="position:absolute;left:3625;top:4112;width:59;height:167" coordorigin="3625,4112" coordsize="59,167">
              <v:shape style="position:absolute;left:3625;top:4112;width:59;height:167" coordorigin="3625,4112" coordsize="59,167" path="m3625,4279l3684,4279,3684,4112,3625,4112,3625,4279xe" filled="false" stroked="true" strokeweight=".117621pt" strokecolor="#1f1a17">
                <v:path arrowok="t"/>
              </v:shape>
            </v:group>
            <v:group style="position:absolute;left:3557;top:1661;width:235;height:51" coordorigin="3557,1661" coordsize="235,51">
              <v:shape style="position:absolute;left:3557;top:1661;width:235;height:51" coordorigin="3557,1661" coordsize="235,51" path="m3557,1711l3792,1711,3792,1661,3557,1661,3557,1711xe" filled="true" fillcolor="#605e5d" stroked="false">
                <v:path arrowok="t"/>
                <v:fill type="solid"/>
              </v:shape>
            </v:group>
            <v:group style="position:absolute;left:3557;top:1662;width:235;height:49" coordorigin="3557,1662" coordsize="235,49">
              <v:shape style="position:absolute;left:3557;top:1662;width:235;height:49" coordorigin="3557,1662" coordsize="235,49" path="m3557,1710l3792,1710,3792,1662,3557,1662,3557,1710xe" filled="false" stroked="true" strokeweight=".120568pt" strokecolor="#ffffff">
                <v:path arrowok="t"/>
              </v:shape>
            </v:group>
            <v:group style="position:absolute;left:3557;top:1661;width:235;height:51" coordorigin="3557,1661" coordsize="235,51">
              <v:shape style="position:absolute;left:3557;top:1661;width:235;height:51" coordorigin="3557,1661" coordsize="235,51" path="m3557,1711l3792,1711,3792,1661,3557,1661,3557,1711xe" filled="true" fillcolor="#ffffff" stroked="false">
                <v:path arrowok="t"/>
                <v:fill type="solid"/>
              </v:shape>
            </v:group>
            <v:group style="position:absolute;left:3557;top:1662;width:235;height:49" coordorigin="3557,1662" coordsize="235,49">
              <v:shape style="position:absolute;left:3557;top:1662;width:235;height:49" coordorigin="3557,1662" coordsize="235,49" path="m3557,1710l3792,1710,3792,1662,3557,1662,3557,1710xe" filled="false" stroked="true" strokeweight=".120568pt" strokecolor="#1f1a17">
                <v:path arrowok="t"/>
              </v:shape>
            </v:group>
            <v:group style="position:absolute;left:3780;top:1640;width:87;height:90" coordorigin="3780,1640" coordsize="87,90">
              <v:shape style="position:absolute;left:3780;top:1640;width:87;height:90" coordorigin="3780,1640" coordsize="87,90" path="m3832,1643l3815,1643,3820,1640,3829,1640,3832,1643xe" filled="true" fillcolor="#605e5d" stroked="false">
                <v:path arrowok="t"/>
                <v:fill type="solid"/>
              </v:shape>
              <v:shape style="position:absolute;left:3780;top:1640;width:87;height:90" coordorigin="3780,1640" coordsize="87,90" path="m3846,1648l3803,1648,3808,1645,3811,1643,3836,1643,3846,1648xe" filled="true" fillcolor="#605e5d" stroked="false">
                <v:path arrowok="t"/>
                <v:fill type="solid"/>
              </v:shape>
              <v:shape style="position:absolute;left:3780;top:1640;width:87;height:90" coordorigin="3780,1640" coordsize="87,90" path="m3841,1727l3808,1727,3803,1725,3801,1722,3796,1720,3794,1718,3792,1713,3789,1710,3787,1705,3785,1703,3782,1698,3782,1693,3780,1691,3780,1681,3782,1677,3782,1672,3785,1669,3789,1660,3801,1648,3848,1648,3850,1652,3855,1655,3860,1660,3864,1669,3864,1672,3867,1677,3867,1693,3864,1698,3864,1703,3862,1705,3860,1710,3857,1713,3855,1718,3850,1720,3846,1725,3841,1727xe" filled="true" fillcolor="#605e5d" stroked="false">
                <v:path arrowok="t"/>
                <v:fill type="solid"/>
              </v:shape>
              <v:shape style="position:absolute;left:3780;top:1640;width:87;height:90" coordorigin="3780,1640" coordsize="87,90" path="m3832,1730l3815,1730,3811,1727,3836,1727,3832,1730xe" filled="true" fillcolor="#605e5d" stroked="false">
                <v:path arrowok="t"/>
                <v:fill type="solid"/>
              </v:shape>
            </v:group>
            <v:group style="position:absolute;left:3780;top:1640;width:87;height:90" coordorigin="3780,1640" coordsize="87,90">
              <v:shape style="position:absolute;left:3780;top:1640;width:87;height:90" coordorigin="3780,1640" coordsize="87,90" path="m3825,1730l3829,1730,3832,1730,3836,1727,3841,1727,3846,1725,3848,1722,3850,1720,3855,1718,3857,1713,3860,1710,3862,1705,3864,1703,3864,1698,3867,1693,3867,1691,3867,1686,3867,1681,3867,1677,3864,1672,3864,1669,3862,1664,3860,1660,3857,1657,3855,1655,3850,1652,3848,1648,3846,1648,3841,1645,3836,1643,3832,1643,3829,1640,3825,1640,3820,1640,3815,1643,3811,1643,3808,1645,3804,1648,3801,1648,3796,1652,3794,1655,3792,1657,3789,1660,3787,1664,3785,1669,3782,1672,3782,1677,3780,1681,3780,1686,3780,1691,3782,1693,3782,1698,3785,1703,3787,1705,3789,1710,3792,1713,3794,1718,3796,1720,3801,1722,3804,1725,3808,1727,3811,1727,3815,1730,3820,1730,3825,1730xe" filled="false" stroked="true" strokeweight=".118923pt" strokecolor="#ffffff">
                <v:path arrowok="t"/>
              </v:shape>
            </v:group>
            <v:group style="position:absolute;left:3780;top:1640;width:87;height:90" coordorigin="3780,1640" coordsize="87,90">
              <v:shape style="position:absolute;left:3780;top:1640;width:87;height:90" coordorigin="3780,1640" coordsize="87,90" path="m3825,1730l3829,1730,3832,1730,3836,1727,3841,1727,3846,1725,3848,1722,3850,1720,3855,1718,3857,1713,3860,1710,3862,1705,3864,1703,3864,1698,3867,1693,3867,1691,3867,1686,3867,1681,3867,1677,3864,1672,3864,1669,3862,1664,3860,1660,3857,1657,3855,1655,3850,1652,3848,1648,3846,1648,3841,1645,3836,1643,3832,1643,3829,1640,3825,1640,3820,1640,3815,1643,3811,1643,3808,1645,3804,1648,3801,1648,3796,1652,3794,1655,3792,1657,3789,1660,3787,1664,3785,1669,3782,1672,3782,1677,3780,1681,3780,1686,3780,1691,3782,1693,3782,1698,3785,1703,3787,1705,3789,1710,3792,1713,3794,1718,3796,1720,3801,1722,3804,1725,3808,1727,3811,1727,3815,1730,3820,1730,3825,1730e" filled="false" stroked="true" strokeweight=".118923pt" strokecolor="#1f1a17">
                <v:path arrowok="t"/>
              </v:shape>
            </v:group>
            <v:group style="position:absolute;left:3808;top:2577;width:291;height:300" coordorigin="3808,2577" coordsize="291,300">
              <v:shape style="position:absolute;left:3808;top:2577;width:291;height:300" coordorigin="3808,2577" coordsize="291,300" path="m3808,2876l4099,2876,4099,2577,3808,2577,3808,2876xe" filled="false" stroked="true" strokeweight=".118923pt" strokecolor="#ffffff">
                <v:path arrowok="t"/>
              </v:shape>
            </v:group>
            <v:group style="position:absolute;left:3808;top:2577;width:291;height:300" coordorigin="3808,2577" coordsize="291,300">
              <v:shape style="position:absolute;left:3808;top:2577;width:291;height:300" coordorigin="3808,2577" coordsize="291,300" path="m3808,2577l4099,2577,4099,2876,3808,2876,3808,2577xe" filled="true" fillcolor="#ffffff" stroked="false">
                <v:path arrowok="t"/>
                <v:fill type="solid"/>
              </v:shape>
            </v:group>
            <v:group style="position:absolute;left:3808;top:2577;width:291;height:300" coordorigin="3808,2577" coordsize="291,300">
              <v:shape style="position:absolute;left:3808;top:2577;width:291;height:300" coordorigin="3808,2577" coordsize="291,300" path="m3808,2876l4099,2876,4099,2577,3808,2577,3808,2876xe" filled="false" stroked="true" strokeweight=".118923pt" strokecolor="#1f1a17">
                <v:path arrowok="t"/>
              </v:shape>
            </v:group>
            <w10:wrap type="none"/>
          </v:group>
        </w:pict>
      </w: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escape route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11"/>
          <w:szCs w:val="11"/>
        </w:rPr>
      </w:pPr>
    </w:p>
    <w:p>
      <w:pPr>
        <w:spacing w:line="200" w:lineRule="atLeast"/>
        <w:ind w:left="505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77.2pt;height:161.950pt;mso-position-horizontal-relative:char;mso-position-vertical-relative:line" coordorigin="0,0" coordsize="3544,3239">
            <v:group style="position:absolute;left:167;top:4;width:3297;height:3225" coordorigin="167,4" coordsize="3297,3225">
              <v:shape style="position:absolute;left:167;top:4;width:3297;height:3225" coordorigin="167,4" coordsize="3297,3225" path="m167,4l3463,4,3463,3228,167,3228,167,4xe" filled="false" stroked="true" strokeweight=".35398pt" strokecolor="#131516">
                <v:path arrowok="t"/>
              </v:shape>
            </v:group>
            <v:group style="position:absolute;left:3150;top:3071;width:143;height:165" coordorigin="3150,3071" coordsize="143,165">
              <v:shape style="position:absolute;left:3150;top:3071;width:143;height:165" coordorigin="3150,3071" coordsize="143,165" path="m3293,3235l3150,3235,3293,3071,3293,3235xe" filled="true" fillcolor="#b2b3b6" stroked="false">
                <v:path arrowok="t"/>
                <v:fill type="solid"/>
              </v:shape>
            </v:group>
            <v:group style="position:absolute;left:3150;top:3071;width:143;height:165" coordorigin="3150,3071" coordsize="143,165">
              <v:shape style="position:absolute;left:3150;top:3071;width:143;height:165" coordorigin="3150,3071" coordsize="143,165" path="m3150,3235l3293,3071,3293,3235,3150,3235xe" filled="false" stroked="true" strokeweight=".117537pt" strokecolor="#ffffff">
                <v:path arrowok="t"/>
              </v:shape>
            </v:group>
            <v:group style="position:absolute;left:3065;top:2972;width:228;height:264" coordorigin="3065,2972" coordsize="228,264">
              <v:shape style="position:absolute;left:3065;top:2972;width:228;height:264" coordorigin="3065,2972" coordsize="228,264" path="m3236,3235l3065,3235,3293,2972,3293,3167,3236,3235xe" filled="true" fillcolor="#b6b7ba" stroked="false">
                <v:path arrowok="t"/>
                <v:fill type="solid"/>
              </v:shape>
            </v:group>
            <v:group style="position:absolute;left:3065;top:2972;width:228;height:264" coordorigin="3065,2972" coordsize="228,264">
              <v:shape style="position:absolute;left:3065;top:2972;width:228;height:264" coordorigin="3065,2972" coordsize="228,264" path="m3293,3167l3236,3235,3065,3235,3293,2972,3293,3167xe" filled="false" stroked="true" strokeweight=".117526pt" strokecolor="#ffffff">
                <v:path arrowok="t"/>
              </v:shape>
            </v:group>
            <v:group style="position:absolute;left:2982;top:2873;width:311;height:363" coordorigin="2982,2873" coordsize="311,363">
              <v:shape style="position:absolute;left:2982;top:2873;width:311;height:363" coordorigin="2982,2873" coordsize="311,363" path="m3150,3235l2982,3235,3293,2873,3293,3071,3150,3235xe" filled="true" fillcolor="#babbbe" stroked="false">
                <v:path arrowok="t"/>
                <v:fill type="solid"/>
              </v:shape>
            </v:group>
            <v:group style="position:absolute;left:2982;top:2873;width:311;height:363" coordorigin="2982,2873" coordsize="311,363">
              <v:shape style="position:absolute;left:2982;top:2873;width:311;height:363" coordorigin="2982,2873" coordsize="311,363" path="m3293,3071l3150,3235,2982,3235,3293,2873,3293,3071xe" filled="false" stroked="true" strokeweight=".117501pt" strokecolor="#ffffff">
                <v:path arrowok="t"/>
              </v:shape>
            </v:group>
            <v:group style="position:absolute;left:2897;top:2776;width:396;height:459" coordorigin="2897,2776" coordsize="396,459">
              <v:shape style="position:absolute;left:2897;top:2776;width:396;height:459" coordorigin="2897,2776" coordsize="396,459" path="m3065,3235l2897,3235,3293,2776,3293,2972,3065,3235xe" filled="true" fillcolor="#bebfc2" stroked="false">
                <v:path arrowok="t"/>
                <v:fill type="solid"/>
              </v:shape>
            </v:group>
            <v:group style="position:absolute;left:2897;top:2776;width:396;height:459" coordorigin="2897,2776" coordsize="396,459">
              <v:shape style="position:absolute;left:2897;top:2776;width:396;height:459" coordorigin="2897,2776" coordsize="396,459" path="m3293,2972l3065,3235,2897,3235,3293,2776,3293,2972xe" filled="false" stroked="true" strokeweight=".117517pt" strokecolor="#ffffff">
                <v:path arrowok="t"/>
              </v:shape>
            </v:group>
            <v:group style="position:absolute;left:2814;top:2677;width:479;height:558" coordorigin="2814,2677" coordsize="479,558">
              <v:shape style="position:absolute;left:2814;top:2677;width:479;height:558" coordorigin="2814,2677" coordsize="479,558" path="m2982,3235l2814,3235,3293,2677,3293,2873,2982,3235xe" filled="true" fillcolor="#c3c4c7" stroked="false">
                <v:path arrowok="t"/>
                <v:fill type="solid"/>
              </v:shape>
            </v:group>
            <v:group style="position:absolute;left:2814;top:2677;width:479;height:558" coordorigin="2814,2677" coordsize="479,558">
              <v:shape style="position:absolute;left:2814;top:2677;width:479;height:558" coordorigin="2814,2677" coordsize="479,558" path="m3293,2873l2982,3235,2814,3235,3293,2677,3293,2873xe" filled="false" stroked="true" strokeweight=".117502pt" strokecolor="#ffffff">
                <v:path arrowok="t"/>
              </v:shape>
            </v:group>
            <v:group style="position:absolute;left:2729;top:2581;width:564;height:655" coordorigin="2729,2581" coordsize="564,655">
              <v:shape style="position:absolute;left:2729;top:2581;width:564;height:655" coordorigin="2729,2581" coordsize="564,655" path="m2897,3235l2729,3235,3293,2581,3293,2776,2897,3235xe" filled="true" fillcolor="#c7c8cb" stroked="false">
                <v:path arrowok="t"/>
                <v:fill type="solid"/>
              </v:shape>
            </v:group>
            <v:group style="position:absolute;left:2729;top:2581;width:564;height:655" coordorigin="2729,2581" coordsize="564,655">
              <v:shape style="position:absolute;left:2729;top:2581;width:564;height:655" coordorigin="2729,2581" coordsize="564,655" path="m3293,2776l2897,3235,2729,3235,3293,2581,3293,2776xe" filled="false" stroked="true" strokeweight=".117513pt" strokecolor="#ffffff">
                <v:path arrowok="t"/>
              </v:shape>
            </v:group>
            <v:group style="position:absolute;left:2646;top:2481;width:647;height:754" coordorigin="2646,2481" coordsize="647,754">
              <v:shape style="position:absolute;left:2646;top:2481;width:647;height:754" coordorigin="2646,2481" coordsize="647,754" path="m2814,3235l2646,3235,3293,2481,3293,2677,2814,3235xe" filled="true" fillcolor="#cbcccf" stroked="false">
                <v:path arrowok="t"/>
                <v:fill type="solid"/>
              </v:shape>
            </v:group>
            <v:group style="position:absolute;left:2646;top:2481;width:647;height:754" coordorigin="2646,2481" coordsize="647,754">
              <v:shape style="position:absolute;left:2646;top:2481;width:647;height:754" coordorigin="2646,2481" coordsize="647,754" path="m3293,2677l2814,3235,2646,3235,3293,2481,3293,2677xe" filled="false" stroked="true" strokeweight=".117503pt" strokecolor="#ffffff">
                <v:path arrowok="t"/>
              </v:shape>
            </v:group>
            <v:group style="position:absolute;left:2561;top:2385;width:733;height:851" coordorigin="2561,2385" coordsize="733,851">
              <v:shape style="position:absolute;left:2561;top:2385;width:733;height:851" coordorigin="2561,2385" coordsize="733,851" path="m2729,3235l2561,3235,3293,2385,3293,2581,2729,3235xe" filled="true" fillcolor="#d0d1d3" stroked="false">
                <v:path arrowok="t"/>
                <v:fill type="solid"/>
              </v:shape>
            </v:group>
            <v:group style="position:absolute;left:2561;top:2385;width:733;height:851" coordorigin="2561,2385" coordsize="733,851">
              <v:shape style="position:absolute;left:2561;top:2385;width:733;height:851" coordorigin="2561,2385" coordsize="733,851" path="m3293,2581l2729,3235,2561,3235,3293,2385,3293,2581xe" filled="false" stroked="true" strokeweight=".117511pt" strokecolor="#ffffff">
                <v:path arrowok="t"/>
              </v:shape>
            </v:group>
            <v:group style="position:absolute;left:2478;top:2286;width:815;height:950" coordorigin="2478,2286" coordsize="815,950">
              <v:shape style="position:absolute;left:2478;top:2286;width:815;height:950" coordorigin="2478,2286" coordsize="815,950" path="m2646,3235l2478,3235,3293,2286,3293,2481,2646,3235xe" filled="true" fillcolor="#d5d6d8" stroked="false">
                <v:path arrowok="t"/>
                <v:fill type="solid"/>
              </v:shape>
            </v:group>
            <v:group style="position:absolute;left:2478;top:2286;width:815;height:950" coordorigin="2478,2286" coordsize="815,950">
              <v:shape style="position:absolute;left:2478;top:2286;width:815;height:950" coordorigin="2478,2286" coordsize="815,950" path="m3293,2481l2646,3235,2478,3235,3293,2286,3293,2481xe" filled="false" stroked="true" strokeweight=".117503pt" strokecolor="#ffffff">
                <v:path arrowok="t"/>
              </v:shape>
            </v:group>
            <v:group style="position:absolute;left:2393;top:2187;width:901;height:1049" coordorigin="2393,2187" coordsize="901,1049">
              <v:shape style="position:absolute;left:2393;top:2187;width:901;height:1049" coordorigin="2393,2187" coordsize="901,1049" path="m2561,3235l2393,3235,3293,2187,3293,2385,2561,3235xe" filled="true" fillcolor="#d9dadc" stroked="false">
                <v:path arrowok="t"/>
                <v:fill type="solid"/>
              </v:shape>
            </v:group>
            <v:group style="position:absolute;left:2393;top:2187;width:901;height:1049" coordorigin="2393,2187" coordsize="901,1049">
              <v:shape style="position:absolute;left:2393;top:2187;width:901;height:1049" coordorigin="2393,2187" coordsize="901,1049" path="m3293,2385l2561,3235,2393,3235,3293,2187,3293,2385xe" filled="false" stroked="true" strokeweight=".117503pt" strokecolor="#ffffff">
                <v:path arrowok="t"/>
              </v:shape>
            </v:group>
            <v:group style="position:absolute;left:2310;top:2090;width:983;height:1145" coordorigin="2310,2090" coordsize="983,1145">
              <v:shape style="position:absolute;left:2310;top:2090;width:983;height:1145" coordorigin="2310,2090" coordsize="983,1145" path="m2478,3235l2310,3235,3293,2090,3293,2286,2478,3235xe" filled="true" fillcolor="#dddee0" stroked="false">
                <v:path arrowok="t"/>
                <v:fill type="solid"/>
              </v:shape>
            </v:group>
            <v:group style="position:absolute;left:2310;top:2090;width:983;height:1145" coordorigin="2310,2090" coordsize="983,1145">
              <v:shape style="position:absolute;left:2310;top:2090;width:983;height:1145" coordorigin="2310,2090" coordsize="983,1145" path="m3293,2286l2478,3235,2310,3235,3293,2090,3293,2286xe" filled="false" stroked="true" strokeweight=".117503pt" strokecolor="#ffffff">
                <v:path arrowok="t"/>
              </v:shape>
            </v:group>
            <v:group style="position:absolute;left:2225;top:1991;width:1069;height:1244" coordorigin="2225,1991" coordsize="1069,1244">
              <v:shape style="position:absolute;left:2225;top:1991;width:1069;height:1244" coordorigin="2225,1991" coordsize="1069,1244" path="m2393,3235l2225,3235,3293,1991,3293,2187,2393,3235xe" filled="true" fillcolor="#e2e2e3" stroked="false">
                <v:path arrowok="t"/>
                <v:fill type="solid"/>
              </v:shape>
            </v:group>
            <v:group style="position:absolute;left:2225;top:1991;width:1069;height:1244" coordorigin="2225,1991" coordsize="1069,1244">
              <v:shape style="position:absolute;left:2225;top:1991;width:1069;height:1244" coordorigin="2225,1991" coordsize="1069,1244" path="m3293,2187l2393,3235,2225,3235,3293,1991,3293,2187xe" filled="false" stroked="true" strokeweight=".117504pt" strokecolor="#ffffff">
                <v:path arrowok="t"/>
              </v:shape>
            </v:group>
            <v:group style="position:absolute;left:2142;top:1895;width:1152;height:1341" coordorigin="2142,1895" coordsize="1152,1341">
              <v:shape style="position:absolute;left:2142;top:1895;width:1152;height:1341" coordorigin="2142,1895" coordsize="1152,1341" path="m2310,3235l2142,3235,3293,1895,3293,2090,2310,3235xe" filled="true" fillcolor="#e7e7e8" stroked="false">
                <v:path arrowok="t"/>
                <v:fill type="solid"/>
              </v:shape>
            </v:group>
            <v:group style="position:absolute;left:2142;top:1895;width:1152;height:1341" coordorigin="2142,1895" coordsize="1152,1341">
              <v:shape style="position:absolute;left:2142;top:1895;width:1152;height:1341" coordorigin="2142,1895" coordsize="1152,1341" path="m3293,2090l2310,3235,2142,3235,3293,1895,3293,2090xe" filled="false" stroked="true" strokeweight=".117503pt" strokecolor="#ffffff">
                <v:path arrowok="t"/>
              </v:shape>
            </v:group>
            <v:group style="position:absolute;left:2057;top:1796;width:1237;height:1440" coordorigin="2057,1796" coordsize="1237,1440">
              <v:shape style="position:absolute;left:2057;top:1796;width:1237;height:1440" coordorigin="2057,1796" coordsize="1237,1440" path="m2225,3235l2057,3235,3293,1796,3293,1991,2225,3235xe" filled="true" fillcolor="#e4e4e5" stroked="false">
                <v:path arrowok="t"/>
                <v:fill type="solid"/>
              </v:shape>
            </v:group>
            <v:group style="position:absolute;left:2057;top:1796;width:1237;height:1440" coordorigin="2057,1796" coordsize="1237,1440">
              <v:shape style="position:absolute;left:2057;top:1796;width:1237;height:1440" coordorigin="2057,1796" coordsize="1237,1440" path="m3293,1991l2225,3235,2057,3235,3293,1796,3293,1991xe" filled="false" stroked="true" strokeweight=".117504pt" strokecolor="#ffffff">
                <v:path arrowok="t"/>
              </v:shape>
            </v:group>
            <v:group style="position:absolute;left:1972;top:1697;width:1322;height:1539" coordorigin="1972,1697" coordsize="1322,1539">
              <v:shape style="position:absolute;left:1972;top:1697;width:1322;height:1539" coordorigin="1972,1697" coordsize="1322,1539" path="m2142,3235l1972,3235,3293,1697,3293,1895,2142,3235xe" filled="true" fillcolor="#e0e1e3" stroked="false">
                <v:path arrowok="t"/>
                <v:fill type="solid"/>
              </v:shape>
            </v:group>
            <v:group style="position:absolute;left:1972;top:1697;width:1322;height:1539" coordorigin="1972,1697" coordsize="1322,1539">
              <v:shape style="position:absolute;left:1972;top:1697;width:1322;height:1539" coordorigin="1972,1697" coordsize="1322,1539" path="m3293,1895l2142,3235,1972,3235,3293,1697,3293,1895xe" filled="false" stroked="true" strokeweight=".117504pt" strokecolor="#ffffff">
                <v:path arrowok="t"/>
              </v:shape>
            </v:group>
            <v:group style="position:absolute;left:1889;top:1600;width:1405;height:1636" coordorigin="1889,1600" coordsize="1405,1636">
              <v:shape style="position:absolute;left:1889;top:1600;width:1405;height:1636" coordorigin="1889,1600" coordsize="1405,1636" path="m2057,3235l1889,3235,3293,1600,3293,1796,2057,3235xe" filled="true" fillcolor="#dcdddf" stroked="false">
                <v:path arrowok="t"/>
                <v:fill type="solid"/>
              </v:shape>
            </v:group>
            <v:group style="position:absolute;left:1889;top:1600;width:1405;height:1636" coordorigin="1889,1600" coordsize="1405,1636">
              <v:shape style="position:absolute;left:1889;top:1600;width:1405;height:1636" coordorigin="1889,1600" coordsize="1405,1636" path="m3293,1796l2057,3235,1889,3235,3293,1600,3293,1796xe" filled="false" stroked="true" strokeweight=".117504pt" strokecolor="#ffffff">
                <v:path arrowok="t"/>
              </v:shape>
            </v:group>
            <v:group style="position:absolute;left:1804;top:1501;width:1490;height:1735" coordorigin="1804,1501" coordsize="1490,1735">
              <v:shape style="position:absolute;left:1804;top:1501;width:1490;height:1735" coordorigin="1804,1501" coordsize="1490,1735" path="m1972,3235l1804,3235,3293,1501,3293,1697,1972,3235xe" filled="true" fillcolor="#d9dadc" stroked="false">
                <v:path arrowok="t"/>
                <v:fill type="solid"/>
              </v:shape>
            </v:group>
            <v:group style="position:absolute;left:1804;top:1501;width:1490;height:1735" coordorigin="1804,1501" coordsize="1490,1735">
              <v:shape style="position:absolute;left:1804;top:1501;width:1490;height:1735" coordorigin="1804,1501" coordsize="1490,1735" path="m3293,1697l1972,3235,1804,3235,3293,1501,3293,1697xe" filled="false" stroked="true" strokeweight=".117504pt" strokecolor="#ffffff">
                <v:path arrowok="t"/>
              </v:shape>
            </v:group>
            <v:group style="position:absolute;left:1735;top:1404;width:1559;height:1831" coordorigin="1735,1404" coordsize="1559,1831">
              <v:shape style="position:absolute;left:1735;top:1404;width:1559;height:1831" coordorigin="1735,1404" coordsize="1559,1831" path="m1889,3235l1735,3235,1735,3218,3293,1404,3293,1600,1889,3235xe" filled="true" fillcolor="#d5d6d8" stroked="false">
                <v:path arrowok="t"/>
                <v:fill type="solid"/>
              </v:shape>
            </v:group>
            <v:group style="position:absolute;left:1735;top:1404;width:1559;height:1831" coordorigin="1735,1404" coordsize="1559,1831">
              <v:shape style="position:absolute;left:1735;top:1404;width:1559;height:1831" coordorigin="1735,1404" coordsize="1559,1831" path="m3293,1600l1889,3235,1735,3235,1735,3218,3293,1404,3293,1600xe" filled="false" stroked="true" strokeweight=".11748pt" strokecolor="#ffffff">
                <v:path arrowok="t"/>
              </v:shape>
            </v:group>
            <v:group style="position:absolute;left:1735;top:1305;width:1559;height:1930" coordorigin="1735,1305" coordsize="1559,1930">
              <v:shape style="position:absolute;left:1735;top:1305;width:1559;height:1930" coordorigin="1735,1305" coordsize="1559,1930" path="m1804,3235l1735,3235,1735,3119,3293,1305,3293,1501,1804,3235xe" filled="true" fillcolor="#d2d3d5" stroked="false">
                <v:path arrowok="t"/>
                <v:fill type="solid"/>
              </v:shape>
            </v:group>
            <v:group style="position:absolute;left:1735;top:1305;width:1559;height:1930" coordorigin="1735,1305" coordsize="1559,1930">
              <v:shape style="position:absolute;left:1735;top:1305;width:1559;height:1930" coordorigin="1735,1305" coordsize="1559,1930" path="m3293,1501l1804,3235,1735,3235,1735,3119,3293,1305,3293,1501xe" filled="false" stroked="true" strokeweight=".117336pt" strokecolor="#ffffff">
                <v:path arrowok="t"/>
              </v:shape>
            </v:group>
            <v:group style="position:absolute;left:1735;top:1206;width:1559;height:2012" coordorigin="1735,1206" coordsize="1559,2012">
              <v:shape style="position:absolute;left:1735;top:1206;width:1559;height:2012" coordorigin="1735,1206" coordsize="1559,2012" path="m1735,3218l1735,3022,3293,1206,3293,1404,1735,3218xe" filled="true" fillcolor="#cfd0d2" stroked="false">
                <v:path arrowok="t"/>
                <v:fill type="solid"/>
              </v:shape>
            </v:group>
            <v:group style="position:absolute;left:1735;top:1206;width:1559;height:2012" coordorigin="1735,1206" coordsize="1559,2012">
              <v:shape style="position:absolute;left:1735;top:1206;width:1559;height:2012" coordorigin="1735,1206" coordsize="1559,2012" path="m3293,1404l1735,3218,1735,3022,3293,1206,3293,1404xe" filled="false" stroked="true" strokeweight=".117224pt" strokecolor="#ffffff">
                <v:path arrowok="t"/>
              </v:shape>
            </v:group>
            <v:group style="position:absolute;left:1735;top:1110;width:1559;height:2010" coordorigin="1735,1110" coordsize="1559,2010">
              <v:shape style="position:absolute;left:1735;top:1110;width:1559;height:2010" coordorigin="1735,1110" coordsize="1559,2010" path="m1735,3119l1735,2923,3293,1110,3293,1305,1735,3119xe" filled="true" fillcolor="#cacbce" stroked="false">
                <v:path arrowok="t"/>
                <v:fill type="solid"/>
              </v:shape>
            </v:group>
            <v:group style="position:absolute;left:1735;top:1110;width:1559;height:2010" coordorigin="1735,1110" coordsize="1559,2010">
              <v:shape style="position:absolute;left:1735;top:1110;width:1559;height:2010" coordorigin="1735,1110" coordsize="1559,2010" path="m3293,1305l1735,3119,1735,2923,3293,1110,3293,1305xe" filled="false" stroked="true" strokeweight=".117227pt" strokecolor="#ffffff">
                <v:path arrowok="t"/>
              </v:shape>
            </v:group>
            <v:group style="position:absolute;left:1735;top:1011;width:1559;height:2012" coordorigin="1735,1011" coordsize="1559,2012">
              <v:shape style="position:absolute;left:1735;top:1011;width:1559;height:2012" coordorigin="1735,1011" coordsize="1559,2012" path="m1735,3022l1735,2827,3293,1011,3293,1206,1735,3022xe" filled="true" fillcolor="#c7c8cb" stroked="false">
                <v:path arrowok="t"/>
                <v:fill type="solid"/>
              </v:shape>
            </v:group>
            <v:group style="position:absolute;left:1735;top:1011;width:1559;height:2012" coordorigin="1735,1011" coordsize="1559,2012">
              <v:shape style="position:absolute;left:1735;top:1011;width:1559;height:2012" coordorigin="1735,1011" coordsize="1559,2012" path="m3293,1206l1735,3022,1735,2827,3293,1011,3293,1206xe" filled="false" stroked="true" strokeweight=".117224pt" strokecolor="#ffffff">
                <v:path arrowok="t"/>
              </v:shape>
            </v:group>
            <v:group style="position:absolute;left:1735;top:914;width:1559;height:2010" coordorigin="1735,914" coordsize="1559,2010">
              <v:shape style="position:absolute;left:1735;top:914;width:1559;height:2010" coordorigin="1735,914" coordsize="1559,2010" path="m1735,2923l1735,2728,3293,914,3293,1110,1735,2923xe" filled="true" fillcolor="#c3c4c7" stroked="false">
                <v:path arrowok="t"/>
                <v:fill type="solid"/>
              </v:shape>
            </v:group>
            <v:group style="position:absolute;left:1735;top:914;width:1559;height:2010" coordorigin="1735,914" coordsize="1559,2010">
              <v:shape style="position:absolute;left:1735;top:914;width:1559;height:2010" coordorigin="1735,914" coordsize="1559,2010" path="m3293,1110l1735,2923,1735,2728,3293,914,3293,1110xe" filled="false" stroked="true" strokeweight=".117227pt" strokecolor="#ffffff">
                <v:path arrowok="t"/>
              </v:shape>
            </v:group>
            <v:group style="position:absolute;left:1735;top:815;width:1559;height:2012" coordorigin="1735,815" coordsize="1559,2012">
              <v:shape style="position:absolute;left:1735;top:815;width:1559;height:2012" coordorigin="1735,815" coordsize="1559,2012" path="m1735,2827l1735,2629,3293,815,3293,1011,1735,2827xe" filled="true" fillcolor="#c0c1c4" stroked="false">
                <v:path arrowok="t"/>
                <v:fill type="solid"/>
              </v:shape>
            </v:group>
            <v:group style="position:absolute;left:1735;top:815;width:1559;height:2012" coordorigin="1735,815" coordsize="1559,2012">
              <v:shape style="position:absolute;left:1735;top:815;width:1559;height:2012" coordorigin="1735,815" coordsize="1559,2012" path="m3293,1011l1735,2827,1735,2629,3293,815,3293,1011xe" filled="false" stroked="true" strokeweight=".117224pt" strokecolor="#ffffff">
                <v:path arrowok="t"/>
              </v:shape>
            </v:group>
            <v:group style="position:absolute;left:1735;top:718;width:1559;height:2010" coordorigin="1735,718" coordsize="1559,2010">
              <v:shape style="position:absolute;left:1735;top:718;width:1559;height:2010" coordorigin="1735,718" coordsize="1559,2010" path="m1735,2728l1735,2532,3293,718,3293,914,1735,2728xe" filled="true" fillcolor="#bdbec1" stroked="false">
                <v:path arrowok="t"/>
                <v:fill type="solid"/>
              </v:shape>
            </v:group>
            <v:group style="position:absolute;left:1735;top:718;width:1559;height:2010" coordorigin="1735,718" coordsize="1559,2010">
              <v:shape style="position:absolute;left:1735;top:718;width:1559;height:2010" coordorigin="1735,718" coordsize="1559,2010" path="m3293,914l1735,2728,1735,2532,3293,718,3293,914xe" filled="false" stroked="true" strokeweight=".117227pt" strokecolor="#ffffff">
                <v:path arrowok="t"/>
              </v:shape>
            </v:group>
            <v:group style="position:absolute;left:1735;top:619;width:1559;height:2010" coordorigin="1735,619" coordsize="1559,2010">
              <v:shape style="position:absolute;left:1735;top:619;width:1559;height:2010" coordorigin="1735,619" coordsize="1559,2010" path="m1735,2629l1735,2433,3293,619,3293,815,1735,2629xe" filled="true" fillcolor="#b9babd" stroked="false">
                <v:path arrowok="t"/>
                <v:fill type="solid"/>
              </v:shape>
            </v:group>
            <v:group style="position:absolute;left:1735;top:619;width:1559;height:2010" coordorigin="1735,619" coordsize="1559,2010">
              <v:shape style="position:absolute;left:1735;top:619;width:1559;height:2010" coordorigin="1735,619" coordsize="1559,2010" path="m3293,815l1735,2629,1735,2433,3293,619,3293,815xe" filled="false" stroked="true" strokeweight=".117227pt" strokecolor="#ffffff">
                <v:path arrowok="t"/>
              </v:shape>
            </v:group>
            <v:group style="position:absolute;left:1735;top:520;width:1559;height:2012" coordorigin="1735,520" coordsize="1559,2012">
              <v:shape style="position:absolute;left:1735;top:520;width:1559;height:2012" coordorigin="1735,520" coordsize="1559,2012" path="m1735,2532l1735,2337,3293,520,3293,718,1735,2532xe" filled="true" fillcolor="#b6b7ba" stroked="false">
                <v:path arrowok="t"/>
                <v:fill type="solid"/>
              </v:shape>
            </v:group>
            <v:group style="position:absolute;left:1735;top:520;width:1559;height:2012" coordorigin="1735,520" coordsize="1559,2012">
              <v:shape style="position:absolute;left:1735;top:520;width:1559;height:2012" coordorigin="1735,520" coordsize="1559,2012" path="m3293,718l1735,2532,1735,2337,3293,520,3293,718xe" filled="false" stroked="true" strokeweight=".117224pt" strokecolor="#ffffff">
                <v:path arrowok="t"/>
              </v:shape>
            </v:group>
            <v:group style="position:absolute;left:1735;top:424;width:1559;height:2010" coordorigin="1735,424" coordsize="1559,2010">
              <v:shape style="position:absolute;left:1735;top:424;width:1559;height:2010" coordorigin="1735,424" coordsize="1559,2010" path="m1735,2433l1735,2238,3293,424,3293,619,1735,2433xe" filled="true" fillcolor="#b2b3b6" stroked="false">
                <v:path arrowok="t"/>
                <v:fill type="solid"/>
              </v:shape>
            </v:group>
            <v:group style="position:absolute;left:1735;top:424;width:1559;height:2010" coordorigin="1735,424" coordsize="1559,2010">
              <v:shape style="position:absolute;left:1735;top:424;width:1559;height:2010" coordorigin="1735,424" coordsize="1559,2010" path="m3293,619l1735,2433,1735,2238,3293,424,3293,619xe" filled="false" stroked="true" strokeweight=".117227pt" strokecolor="#ffffff">
                <v:path arrowok="t"/>
              </v:shape>
            </v:group>
            <v:group style="position:absolute;left:1735;top:325;width:1559;height:2012" coordorigin="1735,325" coordsize="1559,2012">
              <v:shape style="position:absolute;left:1735;top:325;width:1559;height:2012" coordorigin="1735,325" coordsize="1559,2012" path="m1735,2337l1735,2139,3293,325,3293,520,1735,2337xe" filled="true" fillcolor="#b5b6b9" stroked="false">
                <v:path arrowok="t"/>
                <v:fill type="solid"/>
              </v:shape>
            </v:group>
            <v:group style="position:absolute;left:1735;top:325;width:1559;height:2012" coordorigin="1735,325" coordsize="1559,2012">
              <v:shape style="position:absolute;left:1735;top:325;width:1559;height:2012" coordorigin="1735,325" coordsize="1559,2012" path="m3293,520l1735,2337,1735,2139,3293,325,3293,520xe" filled="false" stroked="true" strokeweight=".117224pt" strokecolor="#ffffff">
                <v:path arrowok="t"/>
              </v:shape>
            </v:group>
            <v:group style="position:absolute;left:1735;top:228;width:1559;height:2010" coordorigin="1735,228" coordsize="1559,2010">
              <v:shape style="position:absolute;left:1735;top:228;width:1559;height:2010" coordorigin="1735,228" coordsize="1559,2010" path="m1735,2238l1735,2042,3293,228,3293,424,1735,2238xe" filled="true" fillcolor="#b8b9bc" stroked="false">
                <v:path arrowok="t"/>
                <v:fill type="solid"/>
              </v:shape>
            </v:group>
            <v:group style="position:absolute;left:1735;top:228;width:1559;height:2010" coordorigin="1735,228" coordsize="1559,2010">
              <v:shape style="position:absolute;left:1735;top:228;width:1559;height:2010" coordorigin="1735,228" coordsize="1559,2010" path="m3293,424l1735,2238,1735,2042,3293,228,3293,424xe" filled="false" stroked="true" strokeweight=".117227pt" strokecolor="#ffffff">
                <v:path arrowok="t"/>
              </v:shape>
            </v:group>
            <v:group style="position:absolute;left:1735;top:209;width:1559;height:1930" coordorigin="1735,209" coordsize="1559,1930">
              <v:shape style="position:absolute;left:1735;top:209;width:1559;height:1930" coordorigin="1735,209" coordsize="1559,1930" path="m1735,2139l1735,1943,3224,209,3293,209,3293,325,1735,2139xe" filled="true" fillcolor="#bbbcc0" stroked="false">
                <v:path arrowok="t"/>
                <v:fill type="solid"/>
              </v:shape>
            </v:group>
            <v:group style="position:absolute;left:1735;top:209;width:1559;height:1930" coordorigin="1735,209" coordsize="1559,1930">
              <v:shape style="position:absolute;left:1735;top:209;width:1559;height:1930" coordorigin="1735,209" coordsize="1559,1930" path="m3293,325l1735,2139,1735,1943,3224,209,3293,209,3293,325xe" filled="false" stroked="true" strokeweight=".117336pt" strokecolor="#ffffff">
                <v:path arrowok="t"/>
              </v:shape>
            </v:group>
            <v:group style="position:absolute;left:1735;top:209;width:1559;height:1834" coordorigin="1735,209" coordsize="1559,1834">
              <v:shape style="position:absolute;left:1735;top:209;width:1559;height:1834" coordorigin="1735,209" coordsize="1559,1834" path="m1735,2042l1735,1846,3139,209,3293,209,3293,228,1735,2042xe" filled="true" fillcolor="#bfc0c3" stroked="false">
                <v:path arrowok="t"/>
                <v:fill type="solid"/>
              </v:shape>
            </v:group>
            <v:group style="position:absolute;left:1735;top:209;width:1559;height:1834" coordorigin="1735,209" coordsize="1559,1834">
              <v:shape style="position:absolute;left:1735;top:209;width:1559;height:1834" coordorigin="1735,209" coordsize="1559,1834" path="m3293,228l1735,2042,1735,1846,3139,209,3293,209,3293,228xe" filled="false" stroked="true" strokeweight=".117476pt" strokecolor="#ffffff">
                <v:path arrowok="t"/>
              </v:shape>
            </v:group>
            <v:group style="position:absolute;left:1735;top:209;width:1490;height:1735" coordorigin="1735,209" coordsize="1490,1735">
              <v:shape style="position:absolute;left:1735;top:209;width:1490;height:1735" coordorigin="1735,209" coordsize="1490,1735" path="m1735,1943l1735,1747,3056,209,3224,209,1735,1943xe" filled="true" fillcolor="#c2c3c6" stroked="false">
                <v:path arrowok="t"/>
                <v:fill type="solid"/>
              </v:shape>
            </v:group>
            <v:group style="position:absolute;left:1735;top:209;width:1490;height:1735" coordorigin="1735,209" coordsize="1490,1735">
              <v:shape style="position:absolute;left:1735;top:209;width:1490;height:1735" coordorigin="1735,209" coordsize="1490,1735" path="m3224,209l1735,1943,1735,1747,3056,209,3224,209xe" filled="false" stroked="true" strokeweight=".117504pt" strokecolor="#ffffff">
                <v:path arrowok="t"/>
              </v:shape>
            </v:group>
            <v:group style="position:absolute;left:1735;top:209;width:1405;height:1638" coordorigin="1735,209" coordsize="1405,1638">
              <v:shape style="position:absolute;left:1735;top:209;width:1405;height:1638" coordorigin="1735,209" coordsize="1405,1638" path="m1735,1846l1735,1648,2971,209,3139,209,1735,1846xe" filled="true" fillcolor="#c5c6c9" stroked="false">
                <v:path arrowok="t"/>
                <v:fill type="solid"/>
              </v:shape>
            </v:group>
            <v:group style="position:absolute;left:1735;top:209;width:1405;height:1638" coordorigin="1735,209" coordsize="1405,1638">
              <v:shape style="position:absolute;left:1735;top:209;width:1405;height:1638" coordorigin="1735,209" coordsize="1405,1638" path="m3139,209l1735,1846,1735,1648,2971,209,3139,209xe" filled="false" stroked="true" strokeweight=".1175pt" strokecolor="#ffffff">
                <v:path arrowok="t"/>
              </v:shape>
            </v:group>
            <v:group style="position:absolute;left:1735;top:209;width:1322;height:1539" coordorigin="1735,209" coordsize="1322,1539">
              <v:shape style="position:absolute;left:1735;top:209;width:1322;height:1539" coordorigin="1735,209" coordsize="1322,1539" path="m1735,1747l1735,1552,2888,209,3056,209,1735,1747xe" filled="true" fillcolor="#c9cacd" stroked="false">
                <v:path arrowok="t"/>
                <v:fill type="solid"/>
              </v:shape>
            </v:group>
            <v:group style="position:absolute;left:1735;top:209;width:1322;height:1539" coordorigin="1735,209" coordsize="1322,1539">
              <v:shape style="position:absolute;left:1735;top:209;width:1322;height:1539" coordorigin="1735,209" coordsize="1322,1539" path="m3056,209l1735,1747,1735,1552,2888,209,3056,209xe" filled="false" stroked="true" strokeweight=".117504pt" strokecolor="#ffffff">
                <v:path arrowok="t"/>
              </v:shape>
            </v:group>
            <v:group style="position:absolute;left:1735;top:209;width:1237;height:1440" coordorigin="1735,209" coordsize="1237,1440">
              <v:shape style="position:absolute;left:1735;top:209;width:1237;height:1440" coordorigin="1735,209" coordsize="1237,1440" path="m1735,1648l1735,1453,2803,209,2971,209,1735,1648xe" filled="true" fillcolor="#cdcdd0" stroked="false">
                <v:path arrowok="t"/>
                <v:fill type="solid"/>
              </v:shape>
            </v:group>
            <v:group style="position:absolute;left:1735;top:209;width:1237;height:1440" coordorigin="1735,209" coordsize="1237,1440">
              <v:shape style="position:absolute;left:1735;top:209;width:1237;height:1440" coordorigin="1735,209" coordsize="1237,1440" path="m2971,209l1735,1648,1735,1453,2803,209,2971,209xe" filled="false" stroked="true" strokeweight=".117504pt" strokecolor="#ffffff">
                <v:path arrowok="t"/>
              </v:shape>
            </v:group>
            <v:group style="position:absolute;left:1735;top:209;width:1154;height:1343" coordorigin="1735,209" coordsize="1154,1343">
              <v:shape style="position:absolute;left:1735;top:209;width:1154;height:1343" coordorigin="1735,209" coordsize="1154,1343" path="m1735,1552l1735,1356,2718,209,2888,209,1735,1552xe" filled="true" fillcolor="#d0d1d3" stroked="false">
                <v:path arrowok="t"/>
                <v:fill type="solid"/>
              </v:shape>
            </v:group>
            <v:group style="position:absolute;left:1735;top:209;width:1154;height:1343" coordorigin="1735,209" coordsize="1154,1343">
              <v:shape style="position:absolute;left:1735;top:209;width:1154;height:1343" coordorigin="1735,209" coordsize="1154,1343" path="m2888,209l1735,1552,1735,1356,2718,209,2888,209xe" filled="false" stroked="true" strokeweight=".117504pt" strokecolor="#ffffff">
                <v:path arrowok="t"/>
              </v:shape>
            </v:group>
            <v:group style="position:absolute;left:1735;top:209;width:1069;height:1244" coordorigin="1735,209" coordsize="1069,1244">
              <v:shape style="position:absolute;left:1735;top:209;width:1069;height:1244" coordorigin="1735,209" coordsize="1069,1244" path="m1735,1453l1735,1257,2635,209,2803,209,1735,1453xe" filled="true" fillcolor="#d3d4d6" stroked="false">
                <v:path arrowok="t"/>
                <v:fill type="solid"/>
              </v:shape>
            </v:group>
            <v:group style="position:absolute;left:1735;top:209;width:1069;height:1244" coordorigin="1735,209" coordsize="1069,1244">
              <v:shape style="position:absolute;left:1735;top:209;width:1069;height:1244" coordorigin="1735,209" coordsize="1069,1244" path="m2803,209l1735,1453,1735,1257,2635,209,2803,209xe" filled="false" stroked="true" strokeweight=".117504pt" strokecolor="#ffffff">
                <v:path arrowok="t"/>
              </v:shape>
            </v:group>
            <v:group style="position:absolute;left:1735;top:209;width:983;height:1148" coordorigin="1735,209" coordsize="983,1148">
              <v:shape style="position:absolute;left:1735;top:209;width:983;height:1148" coordorigin="1735,209" coordsize="983,1148" path="m1735,1356l1735,1160,2550,209,2718,209,1735,1356xe" filled="true" fillcolor="#d7d8da" stroked="false">
                <v:path arrowok="t"/>
                <v:fill type="solid"/>
              </v:shape>
            </v:group>
            <v:group style="position:absolute;left:1735;top:209;width:983;height:1148" coordorigin="1735,209" coordsize="983,1148">
              <v:shape style="position:absolute;left:1735;top:209;width:983;height:1148" coordorigin="1735,209" coordsize="983,1148" path="m2718,209l1735,1356,1735,1160,2550,209,2718,209xe" filled="false" stroked="true" strokeweight=".117497pt" strokecolor="#ffffff">
                <v:path arrowok="t"/>
              </v:shape>
            </v:group>
            <v:group style="position:absolute;left:1735;top:209;width:901;height:1049" coordorigin="1735,209" coordsize="901,1049">
              <v:shape style="position:absolute;left:1735;top:209;width:901;height:1049" coordorigin="1735,209" coordsize="901,1049" path="m1735,1257l1735,1061,2467,209,2635,209,1735,1257xe" filled="true" fillcolor="#dadbdd" stroked="false">
                <v:path arrowok="t"/>
                <v:fill type="solid"/>
              </v:shape>
            </v:group>
            <v:group style="position:absolute;left:1735;top:209;width:901;height:1049" coordorigin="1735,209" coordsize="901,1049">
              <v:shape style="position:absolute;left:1735;top:209;width:901;height:1049" coordorigin="1735,209" coordsize="901,1049" path="m2635,209l1735,1257,1735,1061,2467,209,2635,209xe" filled="false" stroked="true" strokeweight=".117503pt" strokecolor="#ffffff">
                <v:path arrowok="t"/>
              </v:shape>
            </v:group>
            <v:group style="position:absolute;left:1735;top:209;width:815;height:952" coordorigin="1735,209" coordsize="815,952">
              <v:shape style="position:absolute;left:1735;top:209;width:815;height:952" coordorigin="1735,209" coordsize="815,952" path="m1735,1160l1735,962,2381,209,2550,209,1735,1160xe" filled="true" fillcolor="#dddee0" stroked="false">
                <v:path arrowok="t"/>
                <v:fill type="solid"/>
              </v:shape>
            </v:group>
            <v:group style="position:absolute;left:1735;top:209;width:815;height:952" coordorigin="1735,209" coordsize="815,952">
              <v:shape style="position:absolute;left:1735;top:209;width:815;height:952" coordorigin="1735,209" coordsize="815,952" path="m2550,209l1735,1160,1735,962,2381,209,2550,209xe" filled="false" stroked="true" strokeweight=".117496pt" strokecolor="#ffffff">
                <v:path arrowok="t"/>
              </v:shape>
            </v:group>
            <v:group style="position:absolute;left:1735;top:209;width:733;height:853" coordorigin="1735,209" coordsize="733,853">
              <v:shape style="position:absolute;left:1735;top:209;width:733;height:853" coordorigin="1735,209" coordsize="733,853" path="m1735,1061l1735,866,2299,209,2467,209,1735,1061xe" filled="true" fillcolor="#e2e2e3" stroked="false">
                <v:path arrowok="t"/>
                <v:fill type="solid"/>
              </v:shape>
            </v:group>
            <v:group style="position:absolute;left:1735;top:209;width:733;height:853" coordorigin="1735,209" coordsize="733,853">
              <v:shape style="position:absolute;left:1735;top:209;width:733;height:853" coordorigin="1735,209" coordsize="733,853" path="m2467,209l1735,1061,1735,866,2299,209,2467,209xe" filled="false" stroked="true" strokeweight=".117503pt" strokecolor="#ffffff">
                <v:path arrowok="t"/>
              </v:shape>
            </v:group>
            <v:group style="position:absolute;left:1735;top:209;width:647;height:754" coordorigin="1735,209" coordsize="647,754">
              <v:shape style="position:absolute;left:1735;top:209;width:647;height:754" coordorigin="1735,209" coordsize="647,754" path="m1735,962l1735,767,2213,209,2381,209,1735,962xe" filled="true" fillcolor="#e5e5e6" stroked="false">
                <v:path arrowok="t"/>
                <v:fill type="solid"/>
              </v:shape>
            </v:group>
            <v:group style="position:absolute;left:1735;top:209;width:647;height:754" coordorigin="1735,209" coordsize="647,754">
              <v:shape style="position:absolute;left:1735;top:209;width:647;height:754" coordorigin="1735,209" coordsize="647,754" path="m2381,209l1735,962,1735,767,2213,209,2381,209xe" filled="false" stroked="true" strokeweight=".117503pt" strokecolor="#ffffff">
                <v:path arrowok="t"/>
              </v:shape>
            </v:group>
            <v:group style="position:absolute;left:1735;top:209;width:564;height:657" coordorigin="1735,209" coordsize="564,657">
              <v:shape style="position:absolute;left:1735;top:209;width:564;height:657" coordorigin="1735,209" coordsize="564,657" path="m1735,866l1735,670,2131,209,2299,209,1735,866xe" filled="true" fillcolor="#e7e7e8" stroked="false">
                <v:path arrowok="t"/>
                <v:fill type="solid"/>
              </v:shape>
            </v:group>
            <v:group style="position:absolute;left:1735;top:209;width:564;height:657" coordorigin="1735,209" coordsize="564,657">
              <v:shape style="position:absolute;left:1735;top:209;width:564;height:657" coordorigin="1735,209" coordsize="564,657" path="m2299,209l1735,866,1735,670,2131,209,2299,209xe" filled="false" stroked="true" strokeweight=".117503pt" strokecolor="#ffffff">
                <v:path arrowok="t"/>
              </v:shape>
            </v:group>
            <v:group style="position:absolute;left:1735;top:209;width:479;height:558" coordorigin="1735,209" coordsize="479,558">
              <v:shape style="position:absolute;left:1735;top:209;width:479;height:558" coordorigin="1735,209" coordsize="479,558" path="m1735,767l1735,571,2045,209,2213,209,1735,767xe" filled="true" fillcolor="#e7e7e8" stroked="false">
                <v:path arrowok="t"/>
                <v:fill type="solid"/>
              </v:shape>
            </v:group>
            <v:group style="position:absolute;left:1735;top:209;width:479;height:558" coordorigin="1735,209" coordsize="479,558">
              <v:shape style="position:absolute;left:1735;top:209;width:479;height:558" coordorigin="1735,209" coordsize="479,558" path="m2213,209l1735,767,1735,571,2045,209,2213,209xe" filled="false" stroked="true" strokeweight=".117502pt" strokecolor="#ffffff">
                <v:path arrowok="t"/>
              </v:shape>
            </v:group>
            <v:group style="position:absolute;left:1735;top:209;width:396;height:462" coordorigin="1735,209" coordsize="396,462">
              <v:shape style="position:absolute;left:1735;top:209;width:396;height:462" coordorigin="1735,209" coordsize="396,462" path="m1735,670l1735,472,1963,209,2131,209,1735,670xe" filled="true" fillcolor="#e7e7e8" stroked="false">
                <v:path arrowok="t"/>
                <v:fill type="solid"/>
              </v:shape>
            </v:group>
            <v:group style="position:absolute;left:1735;top:209;width:396;height:462" coordorigin="1735,209" coordsize="396,462">
              <v:shape style="position:absolute;left:1735;top:209;width:396;height:462" coordorigin="1735,209" coordsize="396,462" path="m2131,209l1735,670,1735,472,1963,209,2131,209xe" filled="false" stroked="true" strokeweight=".117502pt" strokecolor="#ffffff">
                <v:path arrowok="t"/>
              </v:shape>
            </v:group>
            <v:group style="position:absolute;left:1735;top:209;width:311;height:363" coordorigin="1735,209" coordsize="311,363">
              <v:shape style="position:absolute;left:1735;top:209;width:311;height:363" coordorigin="1735,209" coordsize="311,363" path="m1735,571l1735,375,1877,209,2045,209,1735,571xe" filled="true" fillcolor="#e7e7e8" stroked="false">
                <v:path arrowok="t"/>
                <v:fill type="solid"/>
              </v:shape>
            </v:group>
            <v:group style="position:absolute;left:1735;top:209;width:311;height:363" coordorigin="1735,209" coordsize="311,363">
              <v:shape style="position:absolute;left:1735;top:209;width:311;height:363" coordorigin="1735,209" coordsize="311,363" path="m2045,209l1735,571,1735,375,1877,209,2045,209xe" filled="false" stroked="true" strokeweight=".117501pt" strokecolor="#ffffff">
                <v:path arrowok="t"/>
              </v:shape>
            </v:group>
            <v:group style="position:absolute;left:1735;top:209;width:228;height:264" coordorigin="1735,209" coordsize="228,264">
              <v:shape style="position:absolute;left:1735;top:209;width:228;height:264" coordorigin="1735,209" coordsize="228,264" path="m1735,472l1735,276,1794,209,1963,209,1735,472xe" filled="true" fillcolor="#e7e7e8" stroked="false">
                <v:path arrowok="t"/>
                <v:fill type="solid"/>
              </v:shape>
            </v:group>
            <v:group style="position:absolute;left:1735;top:209;width:228;height:264" coordorigin="1735,209" coordsize="228,264">
              <v:shape style="position:absolute;left:1735;top:209;width:228;height:264" coordorigin="1735,209" coordsize="228,264" path="m1963,209l1735,472,1735,276,1794,209,1963,209xe" filled="false" stroked="true" strokeweight=".117526pt" strokecolor="#ffffff">
                <v:path arrowok="t"/>
              </v:shape>
            </v:group>
            <v:group style="position:absolute;left:1735;top:209;width:143;height:167" coordorigin="1735,209" coordsize="143,167">
              <v:shape style="position:absolute;left:1735;top:209;width:143;height:167" coordorigin="1735,209" coordsize="143,167" path="m1735,375l1735,209,1877,209,1735,375xe" filled="true" fillcolor="#e7e7e8" stroked="false">
                <v:path arrowok="t"/>
                <v:fill type="solid"/>
              </v:shape>
            </v:group>
            <v:group style="position:absolute;left:1735;top:209;width:143;height:167" coordorigin="1735,209" coordsize="143,167">
              <v:shape style="position:absolute;left:1735;top:209;width:143;height:167" coordorigin="1735,209" coordsize="143,167" path="m1877,209l1735,375,1735,209,1877,209xe" filled="false" stroked="true" strokeweight=".117496pt" strokecolor="#ffffff">
                <v:path arrowok="t"/>
              </v:shape>
            </v:group>
            <v:group style="position:absolute;left:1735;top:209;width:60;height:68" coordorigin="1735,209" coordsize="60,68">
              <v:shape style="position:absolute;left:1735;top:209;width:60;height:68" coordorigin="1735,209" coordsize="60,68" path="m1735,276l1735,209,1794,209,1735,276xe" filled="true" fillcolor="#e7e7e8" stroked="false">
                <v:path arrowok="t"/>
                <v:fill type="solid"/>
              </v:shape>
            </v:group>
            <v:group style="position:absolute;left:1735;top:209;width:60;height:68" coordorigin="1735,209" coordsize="60,68">
              <v:shape style="position:absolute;left:1735;top:209;width:60;height:68" coordorigin="1735,209" coordsize="60,68" path="m1794,209l1735,276,1735,209,1794,209xe" filled="false" stroked="true" strokeweight=".117587pt" strokecolor="#ffffff">
                <v:path arrowok="t"/>
              </v:shape>
            </v:group>
            <v:group style="position:absolute;left:1735;top:209;width:1559;height:3027" coordorigin="1735,209" coordsize="1559,3027">
              <v:shape style="position:absolute;left:1735;top:209;width:1559;height:3027" coordorigin="1735,209" coordsize="1559,3027" path="m1735,209l3293,209,3293,3235,1735,3235,1735,209xe" filled="true" fillcolor="#ffffff" stroked="false">
                <v:path arrowok="t"/>
                <v:fill type="solid"/>
              </v:shape>
            </v:group>
            <v:group style="position:absolute;left:1735;top:209;width:1559;height:3027" coordorigin="1735,209" coordsize="1559,3027">
              <v:shape style="position:absolute;left:1735;top:209;width:1559;height:3027" coordorigin="1735,209" coordsize="1559,3027" path="m1735,209l3293,209,3293,3235,1735,3235,1735,209xe" filled="false" stroked="true" strokeweight=".116289pt" strokecolor="#131516">
                <v:path arrowok="t"/>
              </v:shape>
            </v:group>
            <v:group style="position:absolute;left:1592;top:3071;width:141;height:165" coordorigin="1592,3071" coordsize="141,165">
              <v:shape style="position:absolute;left:1592;top:3071;width:141;height:165" coordorigin="1592,3071" coordsize="141,165" path="m1732,3235l1592,3235,1732,3071,1732,3235xe" filled="true" fillcolor="#b2b3b6" stroked="false">
                <v:path arrowok="t"/>
                <v:fill type="solid"/>
              </v:shape>
            </v:group>
            <v:group style="position:absolute;left:1592;top:3071;width:141;height:165" coordorigin="1592,3071" coordsize="141,165">
              <v:shape style="position:absolute;left:1592;top:3071;width:141;height:165" coordorigin="1592,3071" coordsize="141,165" path="m1592,3235l1732,3071,1732,3235,1592,3235xe" filled="false" stroked="true" strokeweight=".117492pt" strokecolor="#ffffff">
                <v:path arrowok="t"/>
              </v:shape>
            </v:group>
            <v:group style="position:absolute;left:1511;top:2977;width:221;height:259" coordorigin="1511,2977" coordsize="221,259">
              <v:shape style="position:absolute;left:1511;top:2977;width:221;height:259" coordorigin="1511,2977" coordsize="221,259" path="m1672,3235l1511,3235,1732,2977,1732,3165,1672,3235xe" filled="true" fillcolor="#b6b7ba" stroked="false">
                <v:path arrowok="t"/>
                <v:fill type="solid"/>
              </v:shape>
            </v:group>
            <v:group style="position:absolute;left:1511;top:2977;width:221;height:259" coordorigin="1511,2977" coordsize="221,259">
              <v:shape style="position:absolute;left:1511;top:2977;width:221;height:259" coordorigin="1511,2977" coordsize="221,259" path="m1732,3165l1672,3235,1511,3235,1732,2977,1732,3165xe" filled="false" stroked="true" strokeweight=".117492pt" strokecolor="#ffffff">
                <v:path arrowok="t"/>
              </v:shape>
            </v:group>
            <v:group style="position:absolute;left:1431;top:2882;width:302;height:353" coordorigin="1431,2882" coordsize="302,353">
              <v:shape style="position:absolute;left:1431;top:2882;width:302;height:353" coordorigin="1431,2882" coordsize="302,353" path="m1592,3235l1431,3235,1732,2882,1732,3071,1592,3235xe" filled="true" fillcolor="#babbbe" stroked="false">
                <v:path arrowok="t"/>
                <v:fill type="solid"/>
              </v:shape>
            </v:group>
            <v:group style="position:absolute;left:1431;top:2882;width:302;height:353" coordorigin="1431,2882" coordsize="302,353">
              <v:shape style="position:absolute;left:1431;top:2882;width:302;height:353" coordorigin="1431,2882" coordsize="302,353" path="m1732,3071l1592,3235,1431,3235,1732,2882,1732,3071xe" filled="false" stroked="true" strokeweight=".117492pt" strokecolor="#ffffff">
                <v:path arrowok="t"/>
              </v:shape>
            </v:group>
            <v:group style="position:absolute;left:1350;top:2788;width:383;height:447" coordorigin="1350,2788" coordsize="383,447">
              <v:shape style="position:absolute;left:1350;top:2788;width:383;height:447" coordorigin="1350,2788" coordsize="383,447" path="m1511,3235l1350,3235,1732,2788,1732,2977,1511,3235xe" filled="true" fillcolor="#bebfc2" stroked="false">
                <v:path arrowok="t"/>
                <v:fill type="solid"/>
              </v:shape>
            </v:group>
            <v:group style="position:absolute;left:1350;top:2788;width:383;height:447" coordorigin="1350,2788" coordsize="383,447">
              <v:shape style="position:absolute;left:1350;top:2788;width:383;height:447" coordorigin="1350,2788" coordsize="383,447" path="m1732,2977l1511,3235,1350,3235,1732,2788,1732,2977xe" filled="false" stroked="true" strokeweight=".117492pt" strokecolor="#ffffff">
                <v:path arrowok="t"/>
              </v:shape>
            </v:group>
            <v:group style="position:absolute;left:1270;top:2694;width:463;height:541" coordorigin="1270,2694" coordsize="463,541">
              <v:shape style="position:absolute;left:1270;top:2694;width:463;height:541" coordorigin="1270,2694" coordsize="463,541" path="m1431,3235l1270,3235,1732,2694,1732,2882,1431,3235xe" filled="true" fillcolor="#c3c4c7" stroked="false">
                <v:path arrowok="t"/>
                <v:fill type="solid"/>
              </v:shape>
            </v:group>
            <v:group style="position:absolute;left:1270;top:2694;width:463;height:541" coordorigin="1270,2694" coordsize="463,541">
              <v:shape style="position:absolute;left:1270;top:2694;width:463;height:541" coordorigin="1270,2694" coordsize="463,541" path="m1732,2882l1431,3235,1270,3235,1732,2694,1732,2882xe" filled="false" stroked="true" strokeweight=".117492pt" strokecolor="#ffffff">
                <v:path arrowok="t"/>
              </v:shape>
            </v:group>
            <v:group style="position:absolute;left:1187;top:2600;width:546;height:636" coordorigin="1187,2600" coordsize="546,636">
              <v:shape style="position:absolute;left:1187;top:2600;width:546;height:636" coordorigin="1187,2600" coordsize="546,636" path="m1350,3235l1187,3235,1732,2600,1732,2788,1350,3235xe" filled="true" fillcolor="#c7c8cb" stroked="false">
                <v:path arrowok="t"/>
                <v:fill type="solid"/>
              </v:shape>
            </v:group>
            <v:group style="position:absolute;left:1187;top:2600;width:546;height:636" coordorigin="1187,2600" coordsize="546,636">
              <v:shape style="position:absolute;left:1187;top:2600;width:546;height:636" coordorigin="1187,2600" coordsize="546,636" path="m1732,2788l1350,3235,1187,3235,1732,2600,1732,2788xe" filled="false" stroked="true" strokeweight=".117504pt" strokecolor="#ffffff">
                <v:path arrowok="t"/>
              </v:shape>
            </v:group>
            <v:group style="position:absolute;left:1106;top:2506;width:627;height:730" coordorigin="1106,2506" coordsize="627,730">
              <v:shape style="position:absolute;left:1106;top:2506;width:627;height:730" coordorigin="1106,2506" coordsize="627,730" path="m1270,3235l1106,3235,1732,2506,1732,2694,1270,3235xe" filled="true" fillcolor="#cbcccf" stroked="false">
                <v:path arrowok="t"/>
                <v:fill type="solid"/>
              </v:shape>
            </v:group>
            <v:group style="position:absolute;left:1106;top:2506;width:627;height:730" coordorigin="1106,2506" coordsize="627,730">
              <v:shape style="position:absolute;left:1106;top:2506;width:627;height:730" coordorigin="1106,2506" coordsize="627,730" path="m1732,2694l1270,3235,1106,3235,1732,2506,1732,2694xe" filled="false" stroked="true" strokeweight=".117503pt" strokecolor="#ffffff">
                <v:path arrowok="t"/>
              </v:shape>
            </v:group>
            <v:group style="position:absolute;left:1026;top:2411;width:707;height:824" coordorigin="1026,2411" coordsize="707,824">
              <v:shape style="position:absolute;left:1026;top:2411;width:707;height:824" coordorigin="1026,2411" coordsize="707,824" path="m1187,3235l1026,3235,1732,2411,1732,2600,1187,3235xe" filled="true" fillcolor="#d0d1d3" stroked="false">
                <v:path arrowok="t"/>
                <v:fill type="solid"/>
              </v:shape>
            </v:group>
            <v:group style="position:absolute;left:1026;top:2411;width:707;height:824" coordorigin="1026,2411" coordsize="707,824">
              <v:shape style="position:absolute;left:1026;top:2411;width:707;height:824" coordorigin="1026,2411" coordsize="707,824" path="m1732,2600l1187,3235,1026,3235,1732,2411,1732,2600xe" filled="false" stroked="true" strokeweight=".117502pt" strokecolor="#ffffff">
                <v:path arrowok="t"/>
              </v:shape>
            </v:group>
            <v:group style="position:absolute;left:945;top:2317;width:788;height:918" coordorigin="945,2317" coordsize="788,918">
              <v:shape style="position:absolute;left:945;top:2317;width:788;height:918" coordorigin="945,2317" coordsize="788,918" path="m1106,3235l945,3235,1732,2317,1732,2506,1106,3235xe" filled="true" fillcolor="#d5d6d8" stroked="false">
                <v:path arrowok="t"/>
                <v:fill type="solid"/>
              </v:shape>
            </v:group>
            <v:group style="position:absolute;left:945;top:2317;width:788;height:918" coordorigin="945,2317" coordsize="788,918">
              <v:shape style="position:absolute;left:945;top:2317;width:788;height:918" coordorigin="945,2317" coordsize="788,918" path="m1732,2506l1106,3235,945,3235,1732,2317,1732,2506xe" filled="false" stroked="true" strokeweight=".117501pt" strokecolor="#ffffff">
                <v:path arrowok="t"/>
              </v:shape>
            </v:group>
            <v:group style="position:absolute;left:864;top:2223;width:868;height:1012" coordorigin="864,2223" coordsize="868,1012">
              <v:shape style="position:absolute;left:864;top:2223;width:868;height:1012" coordorigin="864,2223" coordsize="868,1012" path="m1026,3235l864,3235,1732,2223,1732,2411,1026,3235xe" filled="true" fillcolor="#d9dadc" stroked="false">
                <v:path arrowok="t"/>
                <v:fill type="solid"/>
              </v:shape>
            </v:group>
            <v:group style="position:absolute;left:864;top:2223;width:868;height:1012" coordorigin="864,2223" coordsize="868,1012">
              <v:shape style="position:absolute;left:864;top:2223;width:868;height:1012" coordorigin="864,2223" coordsize="868,1012" path="m1732,2411l1026,3235,864,3235,1732,2223,1732,2411xe" filled="false" stroked="true" strokeweight=".1175pt" strokecolor="#ffffff">
                <v:path arrowok="t"/>
              </v:shape>
            </v:group>
            <v:group style="position:absolute;left:784;top:2129;width:949;height:1107" coordorigin="784,2129" coordsize="949,1107">
              <v:shape style="position:absolute;left:784;top:2129;width:949;height:1107" coordorigin="784,2129" coordsize="949,1107" path="m945,3235l784,3235,1732,2129,1732,2317,945,3235xe" filled="true" fillcolor="#dddee0" stroked="false">
                <v:path arrowok="t"/>
                <v:fill type="solid"/>
              </v:shape>
            </v:group>
            <v:group style="position:absolute;left:784;top:2129;width:949;height:1107" coordorigin="784,2129" coordsize="949,1107">
              <v:shape style="position:absolute;left:784;top:2129;width:949;height:1107" coordorigin="784,2129" coordsize="949,1107" path="m1732,2317l945,3235,784,3235,1732,2129,1732,2317xe" filled="false" stroked="true" strokeweight=".117499pt" strokecolor="#ffffff">
                <v:path arrowok="t"/>
              </v:shape>
            </v:group>
            <v:group style="position:absolute;left:703;top:2035;width:1030;height:1201" coordorigin="703,2035" coordsize="1030,1201">
              <v:shape style="position:absolute;left:703;top:2035;width:1030;height:1201" coordorigin="703,2035" coordsize="1030,1201" path="m864,3235l703,3235,1732,2035,1732,2223,864,3235xe" filled="true" fillcolor="#e2e2e3" stroked="false">
                <v:path arrowok="t"/>
                <v:fill type="solid"/>
              </v:shape>
            </v:group>
            <v:group style="position:absolute;left:703;top:2035;width:1030;height:1201" coordorigin="703,2035" coordsize="1030,1201">
              <v:shape style="position:absolute;left:703;top:2035;width:1030;height:1201" coordorigin="703,2035" coordsize="1030,1201" path="m1732,2223l864,3235,703,3235,1732,2035,1732,2223xe" filled="false" stroked="true" strokeweight=".117499pt" strokecolor="#ffffff">
                <v:path arrowok="t"/>
              </v:shape>
            </v:group>
            <v:group style="position:absolute;left:623;top:1940;width:1110;height:1295" coordorigin="623,1940" coordsize="1110,1295">
              <v:shape style="position:absolute;left:623;top:1940;width:1110;height:1295" coordorigin="623,1940" coordsize="1110,1295" path="m784,3235l623,3235,1732,1940,1732,2129,784,3235xe" filled="true" fillcolor="#e7e7e8" stroked="false">
                <v:path arrowok="t"/>
                <v:fill type="solid"/>
              </v:shape>
            </v:group>
            <v:group style="position:absolute;left:623;top:1940;width:1110;height:1295" coordorigin="623,1940" coordsize="1110,1295">
              <v:shape style="position:absolute;left:623;top:1940;width:1110;height:1295" coordorigin="623,1940" coordsize="1110,1295" path="m1732,2129l784,3235,623,3235,1732,1940,1732,2129xe" filled="false" stroked="true" strokeweight=".117498pt" strokecolor="#ffffff">
                <v:path arrowok="t"/>
              </v:shape>
            </v:group>
            <v:group style="position:absolute;left:542;top:1849;width:1191;height:1387" coordorigin="542,1849" coordsize="1191,1387">
              <v:shape style="position:absolute;left:542;top:1849;width:1191;height:1387" coordorigin="542,1849" coordsize="1191,1387" path="m703,3235l542,3235,1732,1849,1732,2035,703,3235xe" filled="true" fillcolor="#e4e4e5" stroked="false">
                <v:path arrowok="t"/>
                <v:fill type="solid"/>
              </v:shape>
            </v:group>
            <v:group style="position:absolute;left:542;top:1849;width:1191;height:1387" coordorigin="542,1849" coordsize="1191,1387">
              <v:shape style="position:absolute;left:542;top:1849;width:1191;height:1387" coordorigin="542,1849" coordsize="1191,1387" path="m1732,2035l703,3235,542,3235,1732,1849,1732,2035xe" filled="false" stroked="true" strokeweight=".117503pt" strokecolor="#ffffff">
                <v:path arrowok="t"/>
              </v:shape>
            </v:group>
            <v:group style="position:absolute;left:462;top:1755;width:1271;height:1481" coordorigin="462,1755" coordsize="1271,1481">
              <v:shape style="position:absolute;left:462;top:1755;width:1271;height:1481" coordorigin="462,1755" coordsize="1271,1481" path="m623,3235l462,3235,1732,1755,1732,1940,623,3235xe" filled="true" fillcolor="#e0e1e3" stroked="false">
                <v:path arrowok="t"/>
                <v:fill type="solid"/>
              </v:shape>
            </v:group>
            <v:group style="position:absolute;left:462;top:1755;width:1271;height:1481" coordorigin="462,1755" coordsize="1271,1481">
              <v:shape style="position:absolute;left:462;top:1755;width:1271;height:1481" coordorigin="462,1755" coordsize="1271,1481" path="m1732,1940l623,3235,462,3235,1732,1755,1732,1940xe" filled="false" stroked="true" strokeweight=".117502pt" strokecolor="#ffffff">
                <v:path arrowok="t"/>
              </v:shape>
            </v:group>
            <v:group style="position:absolute;left:381;top:1660;width:1352;height:1575" coordorigin="381,1660" coordsize="1352,1575">
              <v:shape style="position:absolute;left:381;top:1660;width:1352;height:1575" coordorigin="381,1660" coordsize="1352,1575" path="m542,3235l381,3235,1732,1660,1732,1849,542,3235xe" filled="true" fillcolor="#dcdddf" stroked="false">
                <v:path arrowok="t"/>
                <v:fill type="solid"/>
              </v:shape>
            </v:group>
            <v:group style="position:absolute;left:381;top:1660;width:1352;height:1575" coordorigin="381,1660" coordsize="1352,1575">
              <v:shape style="position:absolute;left:381;top:1660;width:1352;height:1575" coordorigin="381,1660" coordsize="1352,1575" path="m1732,1849l542,3235,381,3235,1732,1660,1732,1849xe" filled="false" stroked="true" strokeweight=".117502pt" strokecolor="#ffffff">
                <v:path arrowok="t"/>
              </v:shape>
            </v:group>
            <v:group style="position:absolute;left:333;top:1566;width:1400;height:1669" coordorigin="333,1566" coordsize="1400,1669">
              <v:shape style="position:absolute;left:333;top:1566;width:1400;height:1669" coordorigin="333,1566" coordsize="1400,1669" path="m462,3235l333,3235,333,3196,1732,1566,1732,1755,462,3235xe" filled="true" fillcolor="#d9dadc" stroked="false">
                <v:path arrowok="t"/>
                <v:fill type="solid"/>
              </v:shape>
            </v:group>
            <v:group style="position:absolute;left:333;top:1566;width:1400;height:1669" coordorigin="333,1566" coordsize="1400,1669">
              <v:shape style="position:absolute;left:333;top:1566;width:1400;height:1669" coordorigin="333,1566" coordsize="1400,1669" path="m1732,1755l462,3235,333,3235,333,3196,1732,1566,1732,1755xe" filled="false" stroked="true" strokeweight=".117438pt" strokecolor="#ffffff">
                <v:path arrowok="t"/>
              </v:shape>
            </v:group>
            <v:group style="position:absolute;left:333;top:1472;width:1400;height:1764" coordorigin="333,1472" coordsize="1400,1764">
              <v:shape style="position:absolute;left:333;top:1472;width:1400;height:1764" coordorigin="333,1472" coordsize="1400,1764" path="m381,3235l333,3235,333,3102,1732,1472,1732,1660,381,3235xe" filled="true" fillcolor="#d5d6d8" stroked="false">
                <v:path arrowok="t"/>
                <v:fill type="solid"/>
              </v:shape>
            </v:group>
            <v:group style="position:absolute;left:333;top:1472;width:1400;height:1764" coordorigin="333,1472" coordsize="1400,1764">
              <v:shape style="position:absolute;left:333;top:1472;width:1400;height:1764" coordorigin="333,1472" coordsize="1400,1764" path="m1732,1660l381,3235,333,3235,333,3102,1732,1472,1732,1660xe" filled="false" stroked="true" strokeweight=".11729pt" strokecolor="#ffffff">
                <v:path arrowok="t"/>
              </v:shape>
            </v:group>
            <v:group style="position:absolute;left:333;top:1378;width:1400;height:1819" coordorigin="333,1378" coordsize="1400,1819">
              <v:shape style="position:absolute;left:333;top:1378;width:1400;height:1819" coordorigin="333,1378" coordsize="1400,1819" path="m333,3196l333,3008,1732,1378,1732,1566,333,3196xe" filled="true" fillcolor="#d2d3d5" stroked="false">
                <v:path arrowok="t"/>
                <v:fill type="solid"/>
              </v:shape>
            </v:group>
            <v:group style="position:absolute;left:333;top:1378;width:1400;height:1819" coordorigin="333,1378" coordsize="1400,1819">
              <v:shape style="position:absolute;left:333;top:1378;width:1400;height:1819" coordorigin="333,1378" coordsize="1400,1819" path="m1732,1566l333,3196,333,3008,1732,1378,1732,1566xe" filled="false" stroked="true" strokeweight=".117207pt" strokecolor="#ffffff">
                <v:path arrowok="t"/>
              </v:shape>
            </v:group>
            <v:group style="position:absolute;left:333;top:1284;width:1400;height:1819" coordorigin="333,1284" coordsize="1400,1819">
              <v:shape style="position:absolute;left:333;top:1284;width:1400;height:1819" coordorigin="333,1284" coordsize="1400,1819" path="m333,3102l333,2914,1732,1284,1732,1472,333,3102xe" filled="true" fillcolor="#cfd0d2" stroked="false">
                <v:path arrowok="t"/>
                <v:fill type="solid"/>
              </v:shape>
            </v:group>
            <v:group style="position:absolute;left:333;top:1284;width:1400;height:1819" coordorigin="333,1284" coordsize="1400,1819">
              <v:shape style="position:absolute;left:333;top:1284;width:1400;height:1819" coordorigin="333,1284" coordsize="1400,1819" path="m1732,1472l333,3102,333,2914,1732,1284,1732,1472xe" filled="false" stroked="true" strokeweight=".117207pt" strokecolor="#ffffff">
                <v:path arrowok="t"/>
              </v:shape>
            </v:group>
            <v:group style="position:absolute;left:333;top:1189;width:1400;height:1819" coordorigin="333,1189" coordsize="1400,1819">
              <v:shape style="position:absolute;left:333;top:1189;width:1400;height:1819" coordorigin="333,1189" coordsize="1400,1819" path="m333,3008l333,2820,1732,1189,1732,1378,333,3008xe" filled="true" fillcolor="#cacbce" stroked="false">
                <v:path arrowok="t"/>
                <v:fill type="solid"/>
              </v:shape>
            </v:group>
            <v:group style="position:absolute;left:333;top:1189;width:1400;height:1819" coordorigin="333,1189" coordsize="1400,1819">
              <v:shape style="position:absolute;left:333;top:1189;width:1400;height:1819" coordorigin="333,1189" coordsize="1400,1819" path="m1732,1378l333,3008,333,2820,1732,1189,1732,1378xe" filled="false" stroked="true" strokeweight=".117207pt" strokecolor="#ffffff">
                <v:path arrowok="t"/>
              </v:shape>
            </v:group>
            <v:group style="position:absolute;left:333;top:1095;width:1400;height:1819" coordorigin="333,1095" coordsize="1400,1819">
              <v:shape style="position:absolute;left:333;top:1095;width:1400;height:1819" coordorigin="333,1095" coordsize="1400,1819" path="m333,2914l333,2725,1732,1095,1732,1284,333,2914xe" filled="true" fillcolor="#c7c8cb" stroked="false">
                <v:path arrowok="t"/>
                <v:fill type="solid"/>
              </v:shape>
            </v:group>
            <v:group style="position:absolute;left:333;top:1095;width:1400;height:1819" coordorigin="333,1095" coordsize="1400,1819">
              <v:shape style="position:absolute;left:333;top:1095;width:1400;height:1819" coordorigin="333,1095" coordsize="1400,1819" path="m1732,1284l333,2914,333,2725,1732,1095,1732,1284xe" filled="false" stroked="true" strokeweight=".117207pt" strokecolor="#ffffff">
                <v:path arrowok="t"/>
              </v:shape>
            </v:group>
            <v:group style="position:absolute;left:333;top:1001;width:1400;height:1819" coordorigin="333,1001" coordsize="1400,1819">
              <v:shape style="position:absolute;left:333;top:1001;width:1400;height:1819" coordorigin="333,1001" coordsize="1400,1819" path="m333,2820l333,2631,1732,1001,1732,1189,333,2820xe" filled="true" fillcolor="#c3c4c7" stroked="false">
                <v:path arrowok="t"/>
                <v:fill type="solid"/>
              </v:shape>
            </v:group>
            <v:group style="position:absolute;left:333;top:1001;width:1400;height:1819" coordorigin="333,1001" coordsize="1400,1819">
              <v:shape style="position:absolute;left:333;top:1001;width:1400;height:1819" coordorigin="333,1001" coordsize="1400,1819" path="m1732,1189l333,2820,333,2631,1732,1001,1732,1189xe" filled="false" stroked="true" strokeweight=".117207pt" strokecolor="#ffffff">
                <v:path arrowok="t"/>
              </v:shape>
            </v:group>
            <v:group style="position:absolute;left:333;top:907;width:1400;height:1819" coordorigin="333,907" coordsize="1400,1819">
              <v:shape style="position:absolute;left:333;top:907;width:1400;height:1819" coordorigin="333,907" coordsize="1400,1819" path="m333,2725l333,2539,1732,907,1732,1095,333,2725xe" filled="true" fillcolor="#c0c1c4" stroked="false">
                <v:path arrowok="t"/>
                <v:fill type="solid"/>
              </v:shape>
            </v:group>
            <v:group style="position:absolute;left:333;top:907;width:1400;height:1819" coordorigin="333,907" coordsize="1400,1819">
              <v:shape style="position:absolute;left:333;top:907;width:1400;height:1819" coordorigin="333,907" coordsize="1400,1819" path="m1732,1095l333,2725,333,2539,1732,907,1732,1095xe" filled="false" stroked="true" strokeweight=".117207pt" strokecolor="#ffffff">
                <v:path arrowok="t"/>
              </v:shape>
            </v:group>
            <v:group style="position:absolute;left:333;top:813;width:1400;height:1819" coordorigin="333,813" coordsize="1400,1819">
              <v:shape style="position:absolute;left:333;top:813;width:1400;height:1819" coordorigin="333,813" coordsize="1400,1819" path="m333,2631l333,2445,1732,813,1732,1001,333,2631xe" filled="true" fillcolor="#bdbec1" stroked="false">
                <v:path arrowok="t"/>
                <v:fill type="solid"/>
              </v:shape>
            </v:group>
            <v:group style="position:absolute;left:333;top:813;width:1400;height:1819" coordorigin="333,813" coordsize="1400,1819">
              <v:shape style="position:absolute;left:333;top:813;width:1400;height:1819" coordorigin="333,813" coordsize="1400,1819" path="m1732,1001l333,2631,333,2445,1732,813,1732,1001xe" filled="false" stroked="true" strokeweight=".117207pt" strokecolor="#ffffff">
                <v:path arrowok="t"/>
              </v:shape>
            </v:group>
            <v:group style="position:absolute;left:333;top:718;width:1400;height:1822" coordorigin="333,718" coordsize="1400,1822">
              <v:shape style="position:absolute;left:333;top:718;width:1400;height:1822" coordorigin="333,718" coordsize="1400,1822" path="m333,2539l333,2351,1732,718,1732,907,333,2539xe" filled="true" fillcolor="#b9babd" stroked="false">
                <v:path arrowok="t"/>
                <v:fill type="solid"/>
              </v:shape>
            </v:group>
            <v:group style="position:absolute;left:333;top:718;width:1400;height:1822" coordorigin="333,718" coordsize="1400,1822">
              <v:shape style="position:absolute;left:333;top:718;width:1400;height:1822" coordorigin="333,718" coordsize="1400,1822" path="m1732,907l333,2539,333,2351,1732,718,1732,907xe" filled="false" stroked="true" strokeweight=".117203pt" strokecolor="#ffffff">
                <v:path arrowok="t"/>
              </v:shape>
            </v:group>
            <v:group style="position:absolute;left:333;top:624;width:1400;height:1822" coordorigin="333,624" coordsize="1400,1822">
              <v:shape style="position:absolute;left:333;top:624;width:1400;height:1822" coordorigin="333,624" coordsize="1400,1822" path="m333,2445l333,2257,1732,624,1732,813,333,2445xe" filled="true" fillcolor="#b6b7ba" stroked="false">
                <v:path arrowok="t"/>
                <v:fill type="solid"/>
              </v:shape>
            </v:group>
            <v:group style="position:absolute;left:333;top:624;width:1400;height:1822" coordorigin="333,624" coordsize="1400,1822">
              <v:shape style="position:absolute;left:333;top:624;width:1400;height:1822" coordorigin="333,624" coordsize="1400,1822" path="m1732,813l333,2445,333,2257,1732,624,1732,813xe" filled="false" stroked="true" strokeweight=".117203pt" strokecolor="#ffffff">
                <v:path arrowok="t"/>
              </v:shape>
            </v:group>
            <v:group style="position:absolute;left:333;top:530;width:1400;height:1822" coordorigin="333,530" coordsize="1400,1822">
              <v:shape style="position:absolute;left:333;top:530;width:1400;height:1822" coordorigin="333,530" coordsize="1400,1822" path="m333,2351l333,2163,1732,530,1732,718,333,2351xe" filled="true" fillcolor="#b2b3b6" stroked="false">
                <v:path arrowok="t"/>
                <v:fill type="solid"/>
              </v:shape>
            </v:group>
            <v:group style="position:absolute;left:333;top:530;width:1400;height:1822" coordorigin="333,530" coordsize="1400,1822">
              <v:shape style="position:absolute;left:333;top:530;width:1400;height:1822" coordorigin="333,530" coordsize="1400,1822" path="m1732,718l333,2351,333,2163,1732,530,1732,718xe" filled="false" stroked="true" strokeweight=".117203pt" strokecolor="#ffffff">
                <v:path arrowok="t"/>
              </v:shape>
            </v:group>
            <v:group style="position:absolute;left:333;top:436;width:1400;height:1822" coordorigin="333,436" coordsize="1400,1822">
              <v:shape style="position:absolute;left:333;top:436;width:1400;height:1822" coordorigin="333,436" coordsize="1400,1822" path="m333,2257l333,2068,1732,436,1732,624,333,2257xe" filled="true" fillcolor="#b5b6b9" stroked="false">
                <v:path arrowok="t"/>
                <v:fill type="solid"/>
              </v:shape>
            </v:group>
            <v:group style="position:absolute;left:333;top:436;width:1400;height:1822" coordorigin="333,436" coordsize="1400,1822">
              <v:shape style="position:absolute;left:333;top:436;width:1400;height:1822" coordorigin="333,436" coordsize="1400,1822" path="m1732,624l333,2257,333,2068,1732,436,1732,624xe" filled="false" stroked="true" strokeweight=".117203pt" strokecolor="#ffffff">
                <v:path arrowok="t"/>
              </v:shape>
            </v:group>
            <v:group style="position:absolute;left:333;top:342;width:1400;height:1822" coordorigin="333,342" coordsize="1400,1822">
              <v:shape style="position:absolute;left:333;top:342;width:1400;height:1822" coordorigin="333,342" coordsize="1400,1822" path="m333,2163l333,1974,1732,342,1732,530,333,2163xe" filled="true" fillcolor="#b8b9bc" stroked="false">
                <v:path arrowok="t"/>
                <v:fill type="solid"/>
              </v:shape>
            </v:group>
            <v:group style="position:absolute;left:333;top:342;width:1400;height:1822" coordorigin="333,342" coordsize="1400,1822">
              <v:shape style="position:absolute;left:333;top:342;width:1400;height:1822" coordorigin="333,342" coordsize="1400,1822" path="m1732,530l333,2163,333,1974,1732,342,1732,530xe" filled="false" stroked="true" strokeweight=".117203pt" strokecolor="#ffffff">
                <v:path arrowok="t"/>
              </v:shape>
            </v:group>
            <v:group style="position:absolute;left:333;top:247;width:1400;height:1822" coordorigin="333,247" coordsize="1400,1822">
              <v:shape style="position:absolute;left:333;top:247;width:1400;height:1822" coordorigin="333,247" coordsize="1400,1822" path="m333,2068l333,1880,1732,247,1732,436,333,2068xe" filled="true" fillcolor="#bbbcc0" stroked="false">
                <v:path arrowok="t"/>
                <v:fill type="solid"/>
              </v:shape>
            </v:group>
            <v:group style="position:absolute;left:333;top:247;width:1400;height:1822" coordorigin="333,247" coordsize="1400,1822">
              <v:shape style="position:absolute;left:333;top:247;width:1400;height:1822" coordorigin="333,247" coordsize="1400,1822" path="m1732,436l333,2068,333,1880,1732,247,1732,436xe" filled="false" stroked="true" strokeweight=".117203pt" strokecolor="#ffffff">
                <v:path arrowok="t"/>
              </v:shape>
            </v:group>
            <v:group style="position:absolute;left:333;top:209;width:1400;height:1766" coordorigin="333,209" coordsize="1400,1766">
              <v:shape style="position:absolute;left:333;top:209;width:1400;height:1766" coordorigin="333,209" coordsize="1400,1766" path="m333,1974l333,1786,1686,209,1732,209,1732,342,333,1974xe" filled="true" fillcolor="#bfc0c3" stroked="false">
                <v:path arrowok="t"/>
                <v:fill type="solid"/>
              </v:shape>
            </v:group>
            <v:group style="position:absolute;left:333;top:209;width:1400;height:1766" coordorigin="333,209" coordsize="1400,1766">
              <v:shape style="position:absolute;left:333;top:209;width:1400;height:1766" coordorigin="333,209" coordsize="1400,1766" path="m1732,342l333,1974,333,1786,1686,209,1732,209,1732,342xe" filled="false" stroked="true" strokeweight=".117286pt" strokecolor="#ffffff">
                <v:path arrowok="t"/>
              </v:shape>
            </v:group>
            <v:group style="position:absolute;left:333;top:209;width:1400;height:1672" coordorigin="333,209" coordsize="1400,1672">
              <v:shape style="position:absolute;left:333;top:209;width:1400;height:1672" coordorigin="333,209" coordsize="1400,1672" path="m333,1880l333,1692,1606,209,1732,209,1732,247,333,1880xe" filled="true" fillcolor="#c2c3c6" stroked="false">
                <v:path arrowok="t"/>
                <v:fill type="solid"/>
              </v:shape>
            </v:group>
            <v:group style="position:absolute;left:333;top:209;width:1400;height:1672" coordorigin="333,209" coordsize="1400,1672">
              <v:shape style="position:absolute;left:333;top:209;width:1400;height:1672" coordorigin="333,209" coordsize="1400,1672" path="m1732,247l333,1880,333,1692,1606,209,1732,209,1732,247xe" filled="false" stroked="true" strokeweight=".117434pt" strokecolor="#ffffff">
                <v:path arrowok="t"/>
              </v:shape>
            </v:group>
            <v:group style="position:absolute;left:333;top:209;width:1354;height:1578" coordorigin="333,209" coordsize="1354,1578">
              <v:shape style="position:absolute;left:333;top:209;width:1354;height:1578" coordorigin="333,209" coordsize="1354,1578" path="m333,1786l333,1598,1525,209,1686,209,333,1786xe" filled="true" fillcolor="#c5c6c9" stroked="false">
                <v:path arrowok="t"/>
                <v:fill type="solid"/>
              </v:shape>
            </v:group>
            <v:group style="position:absolute;left:333;top:209;width:1354;height:1578" coordorigin="333,209" coordsize="1354,1578">
              <v:shape style="position:absolute;left:333;top:209;width:1354;height:1578" coordorigin="333,209" coordsize="1354,1578" path="m1686,209l333,1786,333,1598,1525,209,1686,209xe" filled="false" stroked="true" strokeweight=".117502pt" strokecolor="#ffffff">
                <v:path arrowok="t"/>
              </v:shape>
            </v:group>
            <v:group style="position:absolute;left:333;top:209;width:1274;height:1483" coordorigin="333,209" coordsize="1274,1483">
              <v:shape style="position:absolute;left:333;top:209;width:1274;height:1483" coordorigin="333,209" coordsize="1274,1483" path="m333,1692l333,1503,1445,209,1606,209,333,1692xe" filled="true" fillcolor="#c9cacd" stroked="false">
                <v:path arrowok="t"/>
                <v:fill type="solid"/>
              </v:shape>
            </v:group>
            <v:group style="position:absolute;left:333;top:209;width:1274;height:1483" coordorigin="333,209" coordsize="1274,1483">
              <v:shape style="position:absolute;left:333;top:209;width:1274;height:1483" coordorigin="333,209" coordsize="1274,1483" path="m1606,209l333,1692,333,1503,1445,209,1606,209xe" filled="false" stroked="true" strokeweight=".117503pt" strokecolor="#ffffff">
                <v:path arrowok="t"/>
              </v:shape>
            </v:group>
            <v:group style="position:absolute;left:333;top:209;width:1193;height:1389" coordorigin="333,209" coordsize="1193,1389">
              <v:shape style="position:absolute;left:333;top:209;width:1193;height:1389" coordorigin="333,209" coordsize="1193,1389" path="m333,1598l333,1409,1364,209,1525,209,333,1598xe" filled="true" fillcolor="#cdcdd0" stroked="false">
                <v:path arrowok="t"/>
                <v:fill type="solid"/>
              </v:shape>
            </v:group>
            <v:group style="position:absolute;left:333;top:209;width:1193;height:1389" coordorigin="333,209" coordsize="1193,1389">
              <v:shape style="position:absolute;left:333;top:209;width:1193;height:1389" coordorigin="333,209" coordsize="1193,1389" path="m1525,209l333,1598,333,1409,1364,209,1525,209xe" filled="false" stroked="true" strokeweight=".117503pt" strokecolor="#ffffff">
                <v:path arrowok="t"/>
              </v:shape>
            </v:group>
            <v:group style="position:absolute;left:333;top:209;width:1112;height:1295" coordorigin="333,209" coordsize="1112,1295">
              <v:shape style="position:absolute;left:333;top:209;width:1112;height:1295" coordorigin="333,209" coordsize="1112,1295" path="m333,1503l333,1315,1283,209,1445,209,333,1503xe" filled="true" fillcolor="#d0d1d3" stroked="false">
                <v:path arrowok="t"/>
                <v:fill type="solid"/>
              </v:shape>
            </v:group>
            <v:group style="position:absolute;left:333;top:209;width:1112;height:1295" coordorigin="333,209" coordsize="1112,1295">
              <v:shape style="position:absolute;left:333;top:209;width:1112;height:1295" coordorigin="333,209" coordsize="1112,1295" path="m1445,209l333,1503,333,1315,1283,209,1445,209xe" filled="false" stroked="true" strokeweight=".117504pt" strokecolor="#ffffff">
                <v:path arrowok="t"/>
              </v:shape>
            </v:group>
            <v:group style="position:absolute;left:333;top:209;width:1032;height:1201" coordorigin="333,209" coordsize="1032,1201">
              <v:shape style="position:absolute;left:333;top:209;width:1032;height:1201" coordorigin="333,209" coordsize="1032,1201" path="m333,1409l333,1221,1203,209,1364,209,333,1409xe" filled="true" fillcolor="#d3d4d6" stroked="false">
                <v:path arrowok="t"/>
                <v:fill type="solid"/>
              </v:shape>
            </v:group>
            <v:group style="position:absolute;left:333;top:209;width:1032;height:1201" coordorigin="333,209" coordsize="1032,1201">
              <v:shape style="position:absolute;left:333;top:209;width:1032;height:1201" coordorigin="333,209" coordsize="1032,1201" path="m1364,209l333,1409,333,1221,1203,209,1364,209xe" filled="false" stroked="true" strokeweight=".117505pt" strokecolor="#ffffff">
                <v:path arrowok="t"/>
              </v:shape>
            </v:group>
            <v:group style="position:absolute;left:333;top:209;width:951;height:1107" coordorigin="333,209" coordsize="951,1107">
              <v:shape style="position:absolute;left:333;top:209;width:951;height:1107" coordorigin="333,209" coordsize="951,1107" path="m333,1315l333,1127,1122,209,1283,209,333,1315xe" filled="true" fillcolor="#d7d8da" stroked="false">
                <v:path arrowok="t"/>
                <v:fill type="solid"/>
              </v:shape>
            </v:group>
            <v:group style="position:absolute;left:333;top:209;width:951;height:1107" coordorigin="333,209" coordsize="951,1107">
              <v:shape style="position:absolute;left:333;top:209;width:951;height:1107" coordorigin="333,209" coordsize="951,1107" path="m1283,209l333,1315,333,1127,1122,209,1283,209xe" filled="false" stroked="true" strokeweight=".117506pt" strokecolor="#ffffff">
                <v:path arrowok="t"/>
              </v:shape>
            </v:group>
            <v:group style="position:absolute;left:333;top:209;width:871;height:1012" coordorigin="333,209" coordsize="871,1012">
              <v:shape style="position:absolute;left:333;top:209;width:871;height:1012" coordorigin="333,209" coordsize="871,1012" path="m333,1221l333,1032,1039,209,1203,209,333,1221xe" filled="true" fillcolor="#dadbdd" stroked="false">
                <v:path arrowok="t"/>
                <v:fill type="solid"/>
              </v:shape>
            </v:group>
            <v:group style="position:absolute;left:333;top:209;width:871;height:1012" coordorigin="333,209" coordsize="871,1012">
              <v:shape style="position:absolute;left:333;top:209;width:871;height:1012" coordorigin="333,209" coordsize="871,1012" path="m1203,209l333,1221,333,1032,1039,209,1203,209xe" filled="false" stroked="true" strokeweight=".117507pt" strokecolor="#ffffff">
                <v:path arrowok="t"/>
              </v:shape>
            </v:group>
            <v:group style="position:absolute;left:333;top:209;width:790;height:918" coordorigin="333,209" coordsize="790,918">
              <v:shape style="position:absolute;left:333;top:209;width:790;height:918" coordorigin="333,209" coordsize="790,918" path="m333,1127l333,938,959,209,1122,209,333,1127xe" filled="true" fillcolor="#dddee0" stroked="false">
                <v:path arrowok="t"/>
                <v:fill type="solid"/>
              </v:shape>
            </v:group>
            <v:group style="position:absolute;left:333;top:209;width:790;height:918" coordorigin="333,209" coordsize="790,918">
              <v:shape style="position:absolute;left:333;top:209;width:790;height:918" coordorigin="333,209" coordsize="790,918" path="m1122,209l333,1127,333,938,959,209,1122,209xe" filled="false" stroked="true" strokeweight=".117509pt" strokecolor="#ffffff">
                <v:path arrowok="t"/>
              </v:shape>
            </v:group>
            <v:group style="position:absolute;left:333;top:209;width:707;height:824" coordorigin="333,209" coordsize="707,824">
              <v:shape style="position:absolute;left:333;top:209;width:707;height:824" coordorigin="333,209" coordsize="707,824" path="m333,1032l333,846,878,209,1039,209,333,1032xe" filled="true" fillcolor="#e2e2e3" stroked="false">
                <v:path arrowok="t"/>
                <v:fill type="solid"/>
              </v:shape>
            </v:group>
            <v:group style="position:absolute;left:333;top:209;width:707;height:824" coordorigin="333,209" coordsize="707,824">
              <v:shape style="position:absolute;left:333;top:209;width:707;height:824" coordorigin="333,209" coordsize="707,824" path="m1039,209l333,1032,333,846,878,209,1039,209xe" filled="false" stroked="true" strokeweight=".117502pt" strokecolor="#ffffff">
                <v:path arrowok="t"/>
              </v:shape>
            </v:group>
            <v:group style="position:absolute;left:333;top:209;width:627;height:730" coordorigin="333,209" coordsize="627,730">
              <v:shape style="position:absolute;left:333;top:209;width:627;height:730" coordorigin="333,209" coordsize="627,730" path="m333,938l333,752,798,209,959,209,333,938xe" filled="true" fillcolor="#e5e5e6" stroked="false">
                <v:path arrowok="t"/>
                <v:fill type="solid"/>
              </v:shape>
            </v:group>
            <v:group style="position:absolute;left:333;top:209;width:627;height:730" coordorigin="333,209" coordsize="627,730">
              <v:shape style="position:absolute;left:333;top:209;width:627;height:730" coordorigin="333,209" coordsize="627,730" path="m959,209l333,938,333,752,798,209,959,209xe" filled="false" stroked="true" strokeweight=".117503pt" strokecolor="#ffffff">
                <v:path arrowok="t"/>
              </v:shape>
            </v:group>
            <v:group style="position:absolute;left:333;top:209;width:546;height:638" coordorigin="333,209" coordsize="546,638">
              <v:shape style="position:absolute;left:333;top:209;width:546;height:638" coordorigin="333,209" coordsize="546,638" path="m333,846l333,658,717,209,878,209,333,846xe" filled="true" fillcolor="#e7e7e8" stroked="false">
                <v:path arrowok="t"/>
                <v:fill type="solid"/>
              </v:shape>
            </v:group>
            <v:group style="position:absolute;left:333;top:209;width:546;height:638" coordorigin="333,209" coordsize="546,638">
              <v:shape style="position:absolute;left:333;top:209;width:546;height:638" coordorigin="333,209" coordsize="546,638" path="m878,209l333,846,333,658,717,209,878,209xe" filled="false" stroked="true" strokeweight=".117494pt" strokecolor="#ffffff">
                <v:path arrowok="t"/>
              </v:shape>
            </v:group>
            <v:group style="position:absolute;left:333;top:209;width:466;height:544" coordorigin="333,209" coordsize="466,544">
              <v:shape style="position:absolute;left:333;top:209;width:466;height:544" coordorigin="333,209" coordsize="466,544" path="m333,752l333,564,637,209,798,209,333,752xe" filled="true" fillcolor="#e7e7e8" stroked="false">
                <v:path arrowok="t"/>
                <v:fill type="solid"/>
              </v:shape>
            </v:group>
            <v:group style="position:absolute;left:333;top:209;width:465;height:544" coordorigin="333,209" coordsize="465,544">
              <v:shape style="position:absolute;left:333;top:209;width:465;height:544" coordorigin="333,209" coordsize="465,544" path="m798,209l333,752,333,564,637,209,798,209xe" filled="false" stroked="true" strokeweight=".117494pt" strokecolor="#ffffff">
                <v:path arrowok="t"/>
              </v:shape>
            </v:group>
            <v:group style="position:absolute;left:333;top:209;width:385;height:450" coordorigin="333,209" coordsize="385,450">
              <v:shape style="position:absolute;left:333;top:209;width:385;height:450" coordorigin="333,209" coordsize="385,450" path="m333,658l333,470,556,209,717,209,333,658xe" filled="true" fillcolor="#e7e7e8" stroked="false">
                <v:path arrowok="t"/>
                <v:fill type="solid"/>
              </v:shape>
            </v:group>
            <v:group style="position:absolute;left:333;top:209;width:385;height:450" coordorigin="333,209" coordsize="385,450">
              <v:shape style="position:absolute;left:333;top:209;width:385;height:450" coordorigin="333,209" coordsize="385,450" path="m717,209l333,658,333,470,556,209,717,209xe" filled="false" stroked="true" strokeweight=".117494pt" strokecolor="#ffffff">
                <v:path arrowok="t"/>
              </v:shape>
            </v:group>
            <v:group style="position:absolute;left:333;top:209;width:304;height:356" coordorigin="333,209" coordsize="304,356">
              <v:shape style="position:absolute;left:333;top:209;width:304;height:356" coordorigin="333,209" coordsize="304,356" path="m333,564l333,375,475,209,637,209,333,564xe" filled="true" fillcolor="#e7e7e8" stroked="false">
                <v:path arrowok="t"/>
                <v:fill type="solid"/>
              </v:shape>
            </v:group>
            <v:group style="position:absolute;left:333;top:209;width:304;height:356" coordorigin="333,209" coordsize="304,356">
              <v:shape style="position:absolute;left:333;top:209;width:304;height:356" coordorigin="333,209" coordsize="304,356" path="m637,209l333,564,333,375,475,209,637,209xe" filled="false" stroked="true" strokeweight=".117494pt" strokecolor="#ffffff">
                <v:path arrowok="t"/>
              </v:shape>
            </v:group>
            <v:group style="position:absolute;left:333;top:209;width:224;height:261" coordorigin="333,209" coordsize="224,261">
              <v:shape style="position:absolute;left:333;top:209;width:224;height:261" coordorigin="333,209" coordsize="224,261" path="m333,470l333,281,395,209,556,209,333,470xe" filled="true" fillcolor="#e7e7e8" stroked="false">
                <v:path arrowok="t"/>
                <v:fill type="solid"/>
              </v:shape>
            </v:group>
            <v:group style="position:absolute;left:333;top:209;width:224;height:261" coordorigin="333,209" coordsize="224,261">
              <v:shape style="position:absolute;left:333;top:209;width:224;height:261" coordorigin="333,209" coordsize="224,261" path="m556,209l333,470,333,281,395,209,556,209xe" filled="false" stroked="true" strokeweight=".117495pt" strokecolor="#ffffff">
                <v:path arrowok="t"/>
              </v:shape>
            </v:group>
            <v:group style="position:absolute;left:333;top:209;width:143;height:167" coordorigin="333,209" coordsize="143,167">
              <v:shape style="position:absolute;left:333;top:209;width:143;height:167" coordorigin="333,209" coordsize="143,167" path="m333,375l333,209,475,209,333,375xe" filled="true" fillcolor="#e7e7e8" stroked="false">
                <v:path arrowok="t"/>
                <v:fill type="solid"/>
              </v:shape>
            </v:group>
            <v:group style="position:absolute;left:333;top:209;width:143;height:167" coordorigin="333,209" coordsize="143,167">
              <v:shape style="position:absolute;left:333;top:209;width:143;height:167" coordorigin="333,209" coordsize="143,167" path="m475,209l333,375,333,209,475,209xe" filled="false" stroked="true" strokeweight=".117496pt" strokecolor="#ffffff">
                <v:path arrowok="t"/>
              </v:shape>
            </v:group>
            <v:group style="position:absolute;left:333;top:209;width:63;height:73" coordorigin="333,209" coordsize="63,73">
              <v:shape style="position:absolute;left:333;top:209;width:63;height:73" coordorigin="333,209" coordsize="63,73" path="m333,281l333,209,395,209,333,281xe" filled="true" fillcolor="#e7e7e8" stroked="false">
                <v:path arrowok="t"/>
                <v:fill type="solid"/>
              </v:shape>
            </v:group>
            <v:group style="position:absolute;left:333;top:209;width:63;height:73" coordorigin="333,209" coordsize="63,73">
              <v:shape style="position:absolute;left:333;top:209;width:63;height:73" coordorigin="333,209" coordsize="63,73" path="m395,209l333,281,333,209,395,209xe" filled="false" stroked="true" strokeweight=".117501pt" strokecolor="#ffffff">
                <v:path arrowok="t"/>
              </v:shape>
            </v:group>
            <v:group style="position:absolute;left:333;top:209;width:1400;height:3027" coordorigin="333,209" coordsize="1400,3027">
              <v:shape style="position:absolute;left:333;top:209;width:1400;height:3027" coordorigin="333,209" coordsize="1400,3027" path="m333,209l1732,209,1732,3235,333,3235,333,209xe" filled="true" fillcolor="#ffffff" stroked="false">
                <v:path arrowok="t"/>
                <v:fill type="solid"/>
              </v:shape>
            </v:group>
            <v:group style="position:absolute;left:333;top:209;width:1400;height:3027" coordorigin="333,209" coordsize="1400,3027">
              <v:shape style="position:absolute;left:333;top:209;width:1400;height:3027" coordorigin="333,209" coordsize="1400,3027" path="m1732,209l333,209,333,3235,1732,3235,1732,209xe" filled="false" stroked="true" strokeweight=".1161pt" strokecolor="#131516">
                <v:path arrowok="t"/>
              </v:shape>
            </v:group>
            <v:group style="position:absolute;left:9;top:3229;width:3525;height:2" coordorigin="9,3229" coordsize="3525,2">
              <v:shape style="position:absolute;left:9;top:3229;width:3525;height:2" coordorigin="9,3229" coordsize="3525,0" path="m9,3229l3534,3229e" filled="false" stroked="true" strokeweight=".945425pt" strokecolor="#131516">
                <v:path arrowok="t"/>
              </v:shape>
            </v:group>
            <v:group style="position:absolute;left:9;top:3220;width:3525;height:2" coordorigin="9,3220" coordsize="3525,2">
              <v:shape style="position:absolute;left:9;top:3220;width:3525;height:2" coordorigin="9,3220" coordsize="3525,0" path="m3534,3220l9,3220e" filled="false" stroked="true" strokeweight=".120758pt" strokecolor="#ffffff">
                <v:path arrowok="t"/>
              </v:shape>
              <v:shape style="position:absolute;left:444;top:140;width:2682;height:228" type="#_x0000_t75" stroked="false">
                <v:imagedata r:id="rId43" o:title=""/>
              </v:shape>
            </v:group>
            <v:group style="position:absolute;left:3294;top:648;width:2;height:203" coordorigin="3294,648" coordsize="2,203">
              <v:shape style="position:absolute;left:3294;top:648;width:2;height:203" coordorigin="3294,648" coordsize="0,203" path="m3294,648l3294,851e" filled="false" stroked="true" strokeweight="1.826555pt" strokecolor="#989b9f">
                <v:path arrowok="t"/>
              </v:shape>
            </v:group>
            <v:group style="position:absolute;left:3294;top:647;width:2;height:206" coordorigin="3294,647" coordsize="2,206">
              <v:shape style="position:absolute;left:3294;top:647;width:2;height:206" coordorigin="3294,647" coordsize="0,206" path="m3294,647l3294,852e" filled="false" stroked="true" strokeweight="1.941659pt" strokecolor="#ffffff">
                <v:path arrowok="t"/>
              </v:shape>
            </v:group>
            <v:group style="position:absolute;left:3294;top:648;width:2;height:203" coordorigin="3294,648" coordsize="2,203">
              <v:shape style="position:absolute;left:3294;top:648;width:2;height:203" coordorigin="3294,648" coordsize="0,203" path="m3294,648l3294,851e" filled="false" stroked="true" strokeweight="1.826555pt" strokecolor="#ffffff">
                <v:path arrowok="t"/>
              </v:shape>
            </v:group>
            <v:group style="position:absolute;left:3294;top:647;width:2;height:206" coordorigin="3294,647" coordsize="2,206">
              <v:shape style="position:absolute;left:3294;top:647;width:2;height:206" coordorigin="3294,647" coordsize="0,206" path="m3294,647l3294,852e" filled="false" stroked="true" strokeweight="1.941659pt" strokecolor="#131516">
                <v:path arrowok="t"/>
              </v:shape>
            </v:group>
            <v:group style="position:absolute;left:336;top:648;width:2;height:203" coordorigin="336,648" coordsize="2,203">
              <v:shape style="position:absolute;left:336;top:648;width:2;height:203" coordorigin="336,648" coordsize="0,203" path="m336,648l336,851e" filled="false" stroked="true" strokeweight="1.826555pt" strokecolor="#989b9f">
                <v:path arrowok="t"/>
              </v:shape>
            </v:group>
            <v:group style="position:absolute;left:336;top:647;width:2;height:206" coordorigin="336,647" coordsize="2,206">
              <v:shape style="position:absolute;left:336;top:647;width:2;height:206" coordorigin="336,647" coordsize="0,206" path="m336,647l336,852e" filled="false" stroked="true" strokeweight="1.941659pt" strokecolor="#ffffff">
                <v:path arrowok="t"/>
              </v:shape>
            </v:group>
            <v:group style="position:absolute;left:336;top:648;width:2;height:203" coordorigin="336,648" coordsize="2,203">
              <v:shape style="position:absolute;left:336;top:648;width:2;height:203" coordorigin="336,648" coordsize="0,203" path="m336,648l336,851e" filled="false" stroked="true" strokeweight="1.826555pt" strokecolor="#ffffff">
                <v:path arrowok="t"/>
              </v:shape>
            </v:group>
            <v:group style="position:absolute;left:336;top:647;width:2;height:206" coordorigin="336,647" coordsize="2,206">
              <v:shape style="position:absolute;left:336;top:647;width:2;height:206" coordorigin="336,647" coordsize="0,206" path="m336,647l336,852e" filled="false" stroked="true" strokeweight="1.941659pt" strokecolor="#131516">
                <v:path arrowok="t"/>
              </v:shape>
            </v:group>
            <v:group style="position:absolute;left:3287;top:2624;width:2;height:203" coordorigin="3287,2624" coordsize="2,203">
              <v:shape style="position:absolute;left:3287;top:2624;width:2;height:203" coordorigin="3287,2624" coordsize="0,203" path="m3287,2624l3287,2827e" filled="false" stroked="true" strokeweight="1.826555pt" strokecolor="#989b9f">
                <v:path arrowok="t"/>
              </v:shape>
            </v:group>
            <v:group style="position:absolute;left:3287;top:2623;width:2;height:206" coordorigin="3287,2623" coordsize="2,206">
              <v:shape style="position:absolute;left:3287;top:2623;width:2;height:206" coordorigin="3287,2623" coordsize="0,206" path="m3287,2623l3287,2828e" filled="false" stroked="true" strokeweight="1.941659pt" strokecolor="#ffffff">
                <v:path arrowok="t"/>
              </v:shape>
            </v:group>
            <v:group style="position:absolute;left:3287;top:2624;width:2;height:203" coordorigin="3287,2624" coordsize="2,203">
              <v:shape style="position:absolute;left:3287;top:2624;width:2;height:203" coordorigin="3287,2624" coordsize="0,203" path="m3287,2624l3287,2827e" filled="false" stroked="true" strokeweight="1.826555pt" strokecolor="#ffffff">
                <v:path arrowok="t"/>
              </v:shape>
            </v:group>
            <v:group style="position:absolute;left:3287;top:2623;width:2;height:206" coordorigin="3287,2623" coordsize="2,206">
              <v:shape style="position:absolute;left:3287;top:2623;width:2;height:206" coordorigin="3287,2623" coordsize="0,206" path="m3287,2623l3287,2828e" filled="false" stroked="true" strokeweight="1.941659pt" strokecolor="#131516">
                <v:path arrowok="t"/>
              </v:shape>
            </v:group>
            <v:group style="position:absolute;left:330;top:2624;width:2;height:203" coordorigin="330,2624" coordsize="2,203">
              <v:shape style="position:absolute;left:330;top:2624;width:2;height:203" coordorigin="330,2624" coordsize="0,203" path="m330,2624l330,2827e" filled="false" stroked="true" strokeweight="1.941544pt" strokecolor="#989b9f">
                <v:path arrowok="t"/>
              </v:shape>
            </v:group>
            <v:group style="position:absolute;left:330;top:2623;width:2;height:206" coordorigin="330,2623" coordsize="2,206">
              <v:shape style="position:absolute;left:330;top:2623;width:2;height:206" coordorigin="330,2623" coordsize="0,206" path="m330,2623l330,2828e" filled="false" stroked="true" strokeweight="2.056763pt" strokecolor="#ffffff">
                <v:path arrowok="t"/>
              </v:shape>
            </v:group>
            <v:group style="position:absolute;left:330;top:2624;width:2;height:203" coordorigin="330,2624" coordsize="2,203">
              <v:shape style="position:absolute;left:330;top:2624;width:2;height:203" coordorigin="330,2624" coordsize="0,203" path="m330,2624l330,2827e" filled="false" stroked="true" strokeweight="1.941544pt" strokecolor="#ffffff">
                <v:path arrowok="t"/>
              </v:shape>
            </v:group>
            <v:group style="position:absolute;left:330;top:2623;width:2;height:206" coordorigin="330,2623" coordsize="2,206">
              <v:shape style="position:absolute;left:330;top:2623;width:2;height:206" coordorigin="330,2623" coordsize="0,206" path="m330,2623l330,2828e" filled="false" stroked="true" strokeweight="2.056763pt" strokecolor="#131516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6492" w:val="left" w:leader="none"/>
        </w:tabs>
        <w:spacing w:before="0"/>
        <w:ind w:left="2664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headerReference w:type="default" r:id="rId42"/>
          <w:pgSz w:w="11910" w:h="16840"/>
          <w:pgMar w:header="821" w:footer="898" w:top="2500" w:bottom="1080" w:left="880" w:right="540"/>
          <w:pgNumType w:start="3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684" w:firstLine="0"/>
        <w:jc w:val="left"/>
        <w:rPr>
          <w:b w:val="0"/>
          <w:bCs w:val="0"/>
        </w:rPr>
      </w:pPr>
      <w:bookmarkStart w:name="11.16 DOOR NP 5, Pair of doors with/with" w:id="95"/>
      <w:bookmarkEnd w:id="95"/>
      <w:r>
        <w:rPr>
          <w:b w:val="0"/>
        </w:rPr>
      </w:r>
      <w:bookmarkStart w:name="11.16 DOOR NP 5, Pair of doors with/with" w:id="96"/>
      <w:bookmarkEnd w:id="96"/>
      <w:r>
        <w:rPr>
          <w:spacing w:val="-1"/>
        </w:rPr>
        <w:t>DO</w:t>
      </w:r>
      <w:r>
        <w:rPr>
          <w:spacing w:val="-1"/>
        </w:rPr>
        <w:t>OR</w:t>
      </w:r>
      <w:r>
        <w:rPr/>
        <w:t> NP</w:t>
      </w:r>
      <w:r>
        <w:rPr>
          <w:spacing w:val="-4"/>
        </w:rPr>
        <w:t> </w:t>
      </w:r>
      <w:r>
        <w:rPr/>
        <w:t>5, </w:t>
      </w:r>
      <w:r>
        <w:rPr>
          <w:spacing w:val="-2"/>
        </w:rPr>
        <w:t>Pair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doors with/without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37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device.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push </w:t>
      </w:r>
      <w:r>
        <w:rPr>
          <w:spacing w:val="-2"/>
        </w:rPr>
        <w:t>pad</w:t>
      </w:r>
      <w:r>
        <w:rPr>
          <w:spacing w:val="27"/>
        </w:rPr>
        <w:t> </w:t>
      </w: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  <w:r>
        <w:rPr>
          <w:spacing w:val="-3"/>
        </w:rPr>
        <w:t> </w:t>
      </w:r>
      <w:r>
        <w:rPr>
          <w:spacing w:val="-1"/>
        </w:rPr>
        <w:t>in inactive</w:t>
      </w:r>
      <w:r>
        <w:rPr/>
        <w:t> </w:t>
      </w:r>
      <w:r>
        <w:rPr>
          <w:spacing w:val="-1"/>
        </w:rPr>
        <w:t>leaf</w:t>
      </w:r>
      <w:r>
        <w:rPr>
          <w:spacing w:val="21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Automatic flush bolts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inactive leaf</w:t>
      </w:r>
      <w:r>
        <w:rPr/>
      </w:r>
    </w:p>
    <w:p>
      <w:pPr>
        <w:pStyle w:val="BodyText"/>
        <w:spacing w:line="264" w:lineRule="exact"/>
        <w:ind w:right="84" w:hanging="1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The push </w:t>
      </w:r>
      <w:r>
        <w:rPr>
          <w:spacing w:val="-2"/>
        </w:rPr>
        <w:t>pad</w:t>
      </w:r>
      <w:r>
        <w:rPr/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active leaf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Pull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return but</w:t>
      </w:r>
      <w:r>
        <w:rPr>
          <w:spacing w:val="1"/>
        </w:rPr>
        <w:t> </w:t>
      </w:r>
      <w:r>
        <w:rPr>
          <w:spacing w:val="-1"/>
        </w:rPr>
        <w:t>authorised passage via</w:t>
      </w:r>
      <w:r>
        <w:rPr>
          <w:spacing w:val="-3"/>
        </w:rPr>
        <w:t> </w:t>
      </w:r>
      <w:r>
        <w:rPr>
          <w:spacing w:val="-1"/>
        </w:rPr>
        <w:t>pulse generator/key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>
          <w:spacing w:val="1"/>
        </w:rPr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escape route</w:t>
      </w:r>
    </w:p>
    <w:p>
      <w:pPr>
        <w:spacing w:line="240" w:lineRule="auto" w:before="7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78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07.5pt;height:170.1pt;mso-position-horizontal-relative:char;mso-position-vertical-relative:line" coordorigin="0,0" coordsize="8150,3402">
            <v:group style="position:absolute;left:286;top:196;width:3455;height:3160" coordorigin="286,196" coordsize="3455,3160">
              <v:shape style="position:absolute;left:286;top:196;width:3455;height:3160" coordorigin="286,196" coordsize="3455,3160" path="m286,196l3741,196,3741,3356,286,3356,286,196xe" filled="false" stroked="true" strokeweight=".358157pt" strokecolor="#131516">
                <v:path arrowok="t"/>
              </v:shape>
              <v:shape style="position:absolute;left:459;top:396;width:3105;height:2968" type="#_x0000_t75" stroked="false">
                <v:imagedata r:id="rId44" o:title=""/>
              </v:shape>
            </v:group>
            <v:group style="position:absolute;left:10;top:3356;width:4200;height:2" coordorigin="10,3356" coordsize="4200,2">
              <v:shape style="position:absolute;left:10;top:3356;width:4200;height:2" coordorigin="10,3356" coordsize="4200,0" path="m10,3356l4210,3356e" filled="false" stroked="true" strokeweight="1.046769pt" strokecolor="#131516">
                <v:path arrowok="t"/>
              </v:shape>
            </v:group>
            <v:group style="position:absolute;left:10;top:3347;width:4200;height:2" coordorigin="10,3347" coordsize="4200,2">
              <v:shape style="position:absolute;left:10;top:3347;width:4200;height:2" coordorigin="10,3347" coordsize="4200,0" path="m4210,3347l10,3347e" filled="false" stroked="true" strokeweight=".118346pt" strokecolor="#ffffff">
                <v:path arrowok="t"/>
              </v:shape>
            </v:group>
            <v:group style="position:absolute;left:1866;top:367;width:29;height:88" coordorigin="1866,367" coordsize="29,88">
              <v:shape style="position:absolute;left:1866;top:367;width:29;height:88" coordorigin="1866,367" coordsize="29,88" path="m1881,367l1881,454e" filled="false" stroked="true" strokeweight="1.54766pt" strokecolor="#848282">
                <v:path arrowok="t"/>
              </v:shape>
            </v:group>
            <v:group style="position:absolute;left:1866;top:367;width:29;height:88" coordorigin="1866,367" coordsize="29,88">
              <v:shape style="position:absolute;left:1866;top:367;width:29;height:88" coordorigin="1866,367" coordsize="29,88" path="m1881,366l1881,456e" filled="false" stroked="true" strokeweight="1.668168pt" strokecolor="#ffffff">
                <v:path arrowok="t"/>
              </v:shape>
            </v:group>
            <v:group style="position:absolute;left:1866;top:367;width:29;height:88" coordorigin="1866,367" coordsize="29,88">
              <v:shape style="position:absolute;left:1866;top:367;width:29;height:88" coordorigin="1866,367" coordsize="29,88" path="m1881,367l1881,454e" filled="false" stroked="true" strokeweight="1.54766pt" strokecolor="#ffffff">
                <v:path arrowok="t"/>
              </v:shape>
            </v:group>
            <v:group style="position:absolute;left:1866;top:367;width:29;height:88" coordorigin="1866,367" coordsize="29,88">
              <v:shape style="position:absolute;left:1866;top:367;width:29;height:88" coordorigin="1866,367" coordsize="29,88" path="m1881,366l1881,456e" filled="false" stroked="true" strokeweight="1.668168pt" strokecolor="#1f1a17">
                <v:path arrowok="t"/>
              </v:shape>
            </v:group>
            <v:group style="position:absolute;left:1912;top:514;width:32;height:34" coordorigin="1912,514" coordsize="32,34">
              <v:shape style="position:absolute;left:1912;top:514;width:32;height:34" coordorigin="1912,514" coordsize="32,34" path="m1912,530l1944,530e" filled="false" stroked="true" strokeweight="1.756845pt" strokecolor="#1f1a17">
                <v:path arrowok="t"/>
              </v:shape>
            </v:group>
            <v:group style="position:absolute;left:1912;top:514;width:32;height:34" coordorigin="1912,514" coordsize="32,34">
              <v:shape style="position:absolute;left:1912;top:514;width:32;height:34" coordorigin="1912,514" coordsize="32,34" path="m1911,530l1945,530e" filled="false" stroked="true" strokeweight="1.875192pt" strokecolor="#ffffff">
                <v:path arrowok="t"/>
              </v:shape>
            </v:group>
            <v:group style="position:absolute;left:1912;top:514;width:32;height:34" coordorigin="1912,514" coordsize="32,34">
              <v:shape style="position:absolute;left:1912;top:514;width:32;height:34" coordorigin="1912,514" coordsize="32,34" path="m1912,530l1944,530e" filled="false" stroked="true" strokeweight="1.756845pt" strokecolor="#ffffff">
                <v:path arrowok="t"/>
              </v:shape>
            </v:group>
            <v:group style="position:absolute;left:1912;top:514;width:32;height:34" coordorigin="1912,514" coordsize="32,34">
              <v:shape style="position:absolute;left:1912;top:514;width:32;height:34" coordorigin="1912,514" coordsize="32,34" path="m1911,530l1945,530e" filled="false" stroked="true" strokeweight="1.875192pt" strokecolor="#1f1a17">
                <v:path arrowok="t"/>
              </v:shape>
            </v:group>
            <v:group style="position:absolute;left:1849;top:452;width:63;height:164" coordorigin="1849,452" coordsize="63,164">
              <v:shape style="position:absolute;left:1849;top:452;width:63;height:164" coordorigin="1849,452" coordsize="63,164" path="m1849,615l1911,615,1911,452,1849,452,1849,615xe" filled="true" fillcolor="#848282" stroked="false">
                <v:path arrowok="t"/>
                <v:fill type="solid"/>
              </v:shape>
            </v:group>
            <v:group style="position:absolute;left:1850;top:452;width:61;height:164" coordorigin="1850,452" coordsize="61,164">
              <v:shape style="position:absolute;left:1850;top:452;width:61;height:164" coordorigin="1850,452" coordsize="61,164" path="m1850,615l1910,615,1910,452,1850,452,1850,615xe" filled="false" stroked="true" strokeweight=".120354pt" strokecolor="#ffffff">
                <v:path arrowok="t"/>
              </v:shape>
            </v:group>
            <v:group style="position:absolute;left:1849;top:452;width:63;height:164" coordorigin="1849,452" coordsize="63,164">
              <v:shape style="position:absolute;left:1849;top:452;width:63;height:164" coordorigin="1849,452" coordsize="63,164" path="m1849,615l1911,615,1911,452,1849,452,1849,615xe" filled="true" fillcolor="#ffffff" stroked="false">
                <v:path arrowok="t"/>
                <v:fill type="solid"/>
              </v:shape>
            </v:group>
            <v:group style="position:absolute;left:1850;top:452;width:61;height:164" coordorigin="1850,452" coordsize="61,164">
              <v:shape style="position:absolute;left:1850;top:452;width:61;height:164" coordorigin="1850,452" coordsize="61,164" path="m1850,615l1910,615,1910,452,1850,452,1850,615xe" filled="false" stroked="true" strokeweight=".120354pt" strokecolor="#1f1a17">
                <v:path arrowok="t"/>
              </v:shape>
            </v:group>
            <v:group style="position:absolute;left:1866;top:3297;width:29;height:88" coordorigin="1866,3297" coordsize="29,88">
              <v:shape style="position:absolute;left:1866;top:3297;width:29;height:88" coordorigin="1866,3297" coordsize="29,88" path="m1881,3297l1881,3385e" filled="false" stroked="true" strokeweight="1.54766pt" strokecolor="#848282">
                <v:path arrowok="t"/>
              </v:shape>
            </v:group>
            <v:group style="position:absolute;left:1866;top:3297;width:29;height:88" coordorigin="1866,3297" coordsize="29,88">
              <v:shape style="position:absolute;left:1866;top:3297;width:29;height:88" coordorigin="1866,3297" coordsize="29,88" path="m1881,3296l1881,3386e" filled="false" stroked="true" strokeweight="1.668168pt" strokecolor="#ffffff">
                <v:path arrowok="t"/>
              </v:shape>
            </v:group>
            <v:group style="position:absolute;left:1866;top:3297;width:29;height:88" coordorigin="1866,3297" coordsize="29,88">
              <v:shape style="position:absolute;left:1866;top:3297;width:29;height:88" coordorigin="1866,3297" coordsize="29,88" path="m1881,3297l1881,3385e" filled="false" stroked="true" strokeweight="1.54766pt" strokecolor="#ffffff">
                <v:path arrowok="t"/>
              </v:shape>
            </v:group>
            <v:group style="position:absolute;left:1866;top:3297;width:29;height:88" coordorigin="1866,3297" coordsize="29,88">
              <v:shape style="position:absolute;left:1866;top:3297;width:29;height:88" coordorigin="1866,3297" coordsize="29,88" path="m1881,3296l1881,3386e" filled="false" stroked="true" strokeweight="1.668168pt" strokecolor="#1f1a17">
                <v:path arrowok="t"/>
              </v:shape>
            </v:group>
            <v:group style="position:absolute;left:1912;top:3205;width:32;height:34" coordorigin="1912,3205" coordsize="32,34">
              <v:shape style="position:absolute;left:1912;top:3205;width:32;height:34" coordorigin="1912,3205" coordsize="32,34" path="m1912,3221l1944,3221e" filled="false" stroked="true" strokeweight="1.756845pt" strokecolor="#1f1a17">
                <v:path arrowok="t"/>
              </v:shape>
            </v:group>
            <v:group style="position:absolute;left:1912;top:3205;width:32;height:34" coordorigin="1912,3205" coordsize="32,34">
              <v:shape style="position:absolute;left:1912;top:3205;width:32;height:34" coordorigin="1912,3205" coordsize="32,34" path="m1911,3221l1945,3221e" filled="false" stroked="true" strokeweight="1.875192pt" strokecolor="#ffffff">
                <v:path arrowok="t"/>
              </v:shape>
            </v:group>
            <v:group style="position:absolute;left:1912;top:3205;width:32;height:34" coordorigin="1912,3205" coordsize="32,34">
              <v:shape style="position:absolute;left:1912;top:3205;width:32;height:34" coordorigin="1912,3205" coordsize="32,34" path="m1912,3221l1944,3221e" filled="false" stroked="true" strokeweight="1.756845pt" strokecolor="#ffffff">
                <v:path arrowok="t"/>
              </v:shape>
            </v:group>
            <v:group style="position:absolute;left:1912;top:3205;width:32;height:34" coordorigin="1912,3205" coordsize="32,34">
              <v:shape style="position:absolute;left:1912;top:3205;width:32;height:34" coordorigin="1912,3205" coordsize="32,34" path="m1911,3221l1945,3221e" filled="false" stroked="true" strokeweight="1.875192pt" strokecolor="#1f1a17">
                <v:path arrowok="t"/>
              </v:shape>
            </v:group>
            <v:group style="position:absolute;left:1849;top:3136;width:63;height:164" coordorigin="1849,3136" coordsize="63,164">
              <v:shape style="position:absolute;left:1849;top:3136;width:63;height:164" coordorigin="1849,3136" coordsize="63,164" path="m1849,3299l1911,3299,1911,3136,1849,3136,1849,3299xe" filled="true" fillcolor="#848282" stroked="false">
                <v:path arrowok="t"/>
                <v:fill type="solid"/>
              </v:shape>
            </v:group>
            <v:group style="position:absolute;left:1850;top:3136;width:61;height:164" coordorigin="1850,3136" coordsize="61,164">
              <v:shape style="position:absolute;left:1850;top:3136;width:61;height:164" coordorigin="1850,3136" coordsize="61,164" path="m1850,3299l1910,3299,1910,3136,1850,3136,1850,3299xe" filled="false" stroked="true" strokeweight=".120354pt" strokecolor="#ffffff">
                <v:path arrowok="t"/>
              </v:shape>
            </v:group>
            <v:group style="position:absolute;left:1849;top:3136;width:63;height:164" coordorigin="1849,3136" coordsize="63,164">
              <v:shape style="position:absolute;left:1849;top:3136;width:63;height:164" coordorigin="1849,3136" coordsize="63,164" path="m1849,3299l1911,3299,1911,3136,1849,3136,1849,3299xe" filled="true" fillcolor="#ffffff" stroked="false">
                <v:path arrowok="t"/>
                <v:fill type="solid"/>
              </v:shape>
            </v:group>
            <v:group style="position:absolute;left:1850;top:3136;width:61;height:164" coordorigin="1850,3136" coordsize="61,164">
              <v:shape style="position:absolute;left:1850;top:3136;width:61;height:164" coordorigin="1850,3136" coordsize="61,164" path="m1850,3299l1910,3299,1910,3136,1850,3136,1850,3299xe" filled="false" stroked="true" strokeweight=".120354pt" strokecolor="#1f1a17">
                <v:path arrowok="t"/>
              </v:shape>
            </v:group>
            <v:group style="position:absolute;left:3845;top:1640;width:177;height:173" coordorigin="3845,1640" coordsize="177,173">
              <v:shape style="position:absolute;left:3845;top:1640;width:177;height:173" coordorigin="3845,1640" coordsize="177,173" path="m3845,1813l4021,1813,4021,1640,3845,1640,3845,1813xe" filled="false" stroked="true" strokeweight=".119465pt" strokecolor="#1f1a17">
                <v:path arrowok="t"/>
              </v:shape>
            </v:group>
            <v:group style="position:absolute;left:3871;top:1666;width:2;height:124" coordorigin="3871,1666" coordsize="2,124">
              <v:shape style="position:absolute;left:3871;top:1666;width:2;height:124" coordorigin="3871,1666" coordsize="0,124" path="m3871,1666l3871,1789,3871,1666xe" filled="true" fillcolor="#dfdfde" stroked="false">
                <v:path arrowok="t"/>
                <v:fill type="solid"/>
              </v:shape>
            </v:group>
            <v:group style="position:absolute;left:3871;top:1666;width:124;height:124" coordorigin="3871,1666" coordsize="124,124">
              <v:shape style="position:absolute;left:3871;top:1666;width:124;height:124" coordorigin="3871,1666" coordsize="124,124" path="m3871,1666l3994,1666,3994,1789,3871,1789,3871,1666xe" filled="true" fillcolor="#ffffff" stroked="false">
                <v:path arrowok="t"/>
                <v:fill type="solid"/>
              </v:shape>
            </v:group>
            <v:group style="position:absolute;left:3871;top:1666;width:124;height:124" coordorigin="3871,1666" coordsize="124,124">
              <v:shape style="position:absolute;left:3871;top:1666;width:124;height:124" coordorigin="3871,1666" coordsize="124,124" path="m3871,1789l3994,1789,3994,1666,3871,1666,3871,1789xe" filled="false" stroked="true" strokeweight=".119488pt" strokecolor="#1f1a17">
                <v:path arrowok="t"/>
              </v:shape>
            </v:group>
            <v:group style="position:absolute;left:1825;top:1624;width:2;height:275" coordorigin="1825,1624" coordsize="2,275">
              <v:shape style="position:absolute;left:1825;top:1624;width:2;height:275" coordorigin="1825,1624" coordsize="0,275" path="m1825,1624l1825,1898,1825,1624xe" filled="true" fillcolor="#4e4b4a" stroked="false">
                <v:path arrowok="t"/>
                <v:fill type="solid"/>
              </v:shape>
            </v:group>
            <v:group style="position:absolute;left:1825;top:1624;width:102;height:275" coordorigin="1825,1624" coordsize="102,275">
              <v:shape style="position:absolute;left:1825;top:1624;width:102;height:275" coordorigin="1825,1624" coordsize="102,275" path="m1825,1898l1927,1898,1927,1624,1825,1624,1825,1898xe" filled="false" stroked="true" strokeweight=".120355pt" strokecolor="#ffffff">
                <v:path arrowok="t"/>
              </v:shape>
            </v:group>
            <v:group style="position:absolute;left:1825;top:1624;width:102;height:275" coordorigin="1825,1624" coordsize="102,275">
              <v:shape style="position:absolute;left:1825;top:1624;width:102;height:275" coordorigin="1825,1624" coordsize="102,275" path="m1825,1624l1927,1624,1927,1898,1825,1898,1825,1624xe" filled="true" fillcolor="#ffffff" stroked="false">
                <v:path arrowok="t"/>
                <v:fill type="solid"/>
              </v:shape>
            </v:group>
            <v:group style="position:absolute;left:1825;top:1624;width:102;height:275" coordorigin="1825,1624" coordsize="102,275">
              <v:shape style="position:absolute;left:1825;top:1624;width:102;height:275" coordorigin="1825,1624" coordsize="102,275" path="m1825,1898l1927,1898,1927,1624,1825,1624,1825,1898xe" filled="false" stroked="true" strokeweight=".120355pt" strokecolor="#1f1a17">
                <v:path arrowok="t"/>
              </v:shape>
            </v:group>
            <v:group style="position:absolute;left:134;top:1770;width:1692;height:2" coordorigin="134,1770" coordsize="1692,2">
              <v:shape style="position:absolute;left:134;top:1770;width:1692;height:2" coordorigin="134,1770" coordsize="1692,0" path="m134,1770l1825,1770e" filled="false" stroked="true" strokeweight=".810077pt" strokecolor="#1f1a17">
                <v:path arrowok="t"/>
              </v:shape>
            </v:group>
            <v:group style="position:absolute;left:134;top:1763;width:1692;height:15" coordorigin="134,1763" coordsize="1692,15">
              <v:shape style="position:absolute;left:134;top:1763;width:1692;height:15" coordorigin="134,1763" coordsize="1692,15" path="m134,1770l141,1778,1825,1778,1825,1763,141,1763,134,1770,134,1778,141,1778,134,1770xe" filled="false" stroked="true" strokeweight=".118346pt" strokecolor="#ffffff">
                <v:path arrowok="t"/>
              </v:shape>
            </v:group>
            <v:group style="position:absolute;left:143;top:9;width:2;height:1761" coordorigin="143,9" coordsize="2,1761">
              <v:shape style="position:absolute;left:143;top:9;width:2;height:1761" coordorigin="143,9" coordsize="0,1761" path="m143,9l143,1770e" filled="false" stroked="true" strokeweight=".944277pt" strokecolor="#1f1a17">
                <v:path arrowok="t"/>
              </v:shape>
            </v:group>
            <v:group style="position:absolute;left:134;top:9;width:17;height:1761" coordorigin="134,9" coordsize="17,1761">
              <v:shape style="position:absolute;left:134;top:9;width:17;height:1761" coordorigin="134,9" coordsize="17,1761" path="m146,9l139,17,134,1770,149,1770,151,17,146,9,139,9,139,17,146,9xe" filled="false" stroked="true" strokeweight=".120628pt" strokecolor="#ffffff">
                <v:path arrowok="t"/>
              </v:shape>
            </v:group>
            <v:group style="position:absolute;left:146;top:25;width:3795;height:2" coordorigin="146,25" coordsize="3795,2">
              <v:shape style="position:absolute;left:146;top:25;width:3795;height:2" coordorigin="146,25" coordsize="3795,0" path="m146,25l3941,25e" filled="false" stroked="true" strokeweight="1.638499pt" strokecolor="#1f1a17">
                <v:path arrowok="t"/>
              </v:shape>
            </v:group>
            <v:group style="position:absolute;left:146;top:9;width:3795;height:31" coordorigin="146,9" coordsize="3795,31">
              <v:shape style="position:absolute;left:146;top:9;width:3795;height:31" coordorigin="146,9" coordsize="3795,31" path="m3941,35l3934,28,146,9,146,24,3934,40,3941,35,3941,28,3934,28,3941,35xe" filled="false" stroked="true" strokeweight=".118346pt" strokecolor="#ffffff">
                <v:path arrowok="t"/>
              </v:shape>
            </v:group>
            <v:group style="position:absolute;left:3933;top:35;width:2;height:1605" coordorigin="3933,35" coordsize="2,1605">
              <v:shape style="position:absolute;left:3933;top:35;width:2;height:1605" coordorigin="3933,35" coordsize="0,1605" path="m3933,35l3933,1640e" filled="false" stroked="true" strokeweight=".944398pt" strokecolor="#1f1a17">
                <v:path arrowok="t"/>
              </v:shape>
            </v:group>
            <v:group style="position:absolute;left:3924;top:35;width:17;height:1605" coordorigin="3924,35" coordsize="17,1605">
              <v:shape style="position:absolute;left:3924;top:35;width:17;height:1605" coordorigin="3924,35" coordsize="17,1605" path="m3936,1640l3941,35,3929,35,3924,1640,3936,1640xe" filled="false" stroked="true" strokeweight=".120628pt" strokecolor="#ffffff">
                <v:path arrowok="t"/>
              </v:shape>
            </v:group>
            <v:group style="position:absolute;left:1780;top:801;width:242;height:47" coordorigin="1780,801" coordsize="242,47">
              <v:shape style="position:absolute;left:1780;top:801;width:242;height:47" coordorigin="1780,801" coordsize="242,47" path="m1780,848l2021,848,2021,801,1780,801,1780,848xe" filled="true" fillcolor="#605e5d" stroked="false">
                <v:path arrowok="t"/>
                <v:fill type="solid"/>
              </v:shape>
            </v:group>
            <v:group style="position:absolute;left:1780;top:802;width:242;height:45" coordorigin="1780,802" coordsize="242,45">
              <v:shape style="position:absolute;left:1780;top:802;width:242;height:45" coordorigin="1780,802" coordsize="242,45" path="m1780,847l2021,847,2021,802,1780,802,1780,847xe" filled="false" stroked="true" strokeweight=".118423pt" strokecolor="#ffffff">
                <v:path arrowok="t"/>
              </v:shape>
            </v:group>
            <v:group style="position:absolute;left:1780;top:801;width:242;height:47" coordorigin="1780,801" coordsize="242,47">
              <v:shape style="position:absolute;left:1780;top:801;width:242;height:47" coordorigin="1780,801" coordsize="242,47" path="m1780,848l2021,848,2021,801,1780,801,1780,848xe" filled="true" fillcolor="#ffffff" stroked="false">
                <v:path arrowok="t"/>
                <v:fill type="solid"/>
              </v:shape>
            </v:group>
            <v:group style="position:absolute;left:1780;top:802;width:242;height:45" coordorigin="1780,802" coordsize="242,45">
              <v:shape style="position:absolute;left:1780;top:802;width:242;height:45" coordorigin="1780,802" coordsize="242,45" path="m1780,847l2021,847,2021,802,1780,802,1780,847xe" filled="false" stroked="true" strokeweight=".118423pt" strokecolor="#1f1a17">
                <v:path arrowok="t"/>
              </v:shape>
            </v:group>
            <v:group style="position:absolute;left:2009;top:781;width:90;height:86" coordorigin="2009,781" coordsize="90,86">
              <v:shape style="position:absolute;left:2009;top:781;width:90;height:86" coordorigin="2009,781" coordsize="90,86" path="m2071,864l2038,864,2033,862,2030,859,2026,857,2021,852,2018,847,2016,845,2011,835,2011,828,2009,824,2011,819,2011,809,2014,807,2016,802,2018,800,2021,795,2026,790,2030,788,2033,786,2038,783,2040,781,2067,781,2071,783,2074,786,2079,788,2081,790,2086,793,2088,795,2091,800,2093,802,2096,807,2096,809,2098,814,2098,833,2096,835,2096,840,2093,845,2091,847,2088,852,2086,854,2081,857,2079,859,2074,862,2071,864xe" filled="true" fillcolor="#605e5d" stroked="false">
                <v:path arrowok="t"/>
                <v:fill type="solid"/>
              </v:shape>
              <v:shape style="position:absolute;left:2009;top:781;width:90;height:86" coordorigin="2009,781" coordsize="90,86" path="m2062,866l2045,866,2040,864,2067,864,2062,866xe" filled="true" fillcolor="#605e5d" stroked="false">
                <v:path arrowok="t"/>
                <v:fill type="solid"/>
              </v:shape>
            </v:group>
            <v:group style="position:absolute;left:2009;top:781;width:90;height:86" coordorigin="2009,781" coordsize="90,86">
              <v:shape style="position:absolute;left:2009;top:781;width:90;height:86" coordorigin="2009,781" coordsize="90,86" path="m2055,866l2059,866,2062,866,2067,864,2071,864,2074,862,2079,859,2081,857,2086,854,2088,852,2091,847,2093,845,2096,840,2096,835,2098,833,2098,828,2098,824,2098,819,2098,814,2096,809,2096,807,2093,802,2091,800,2088,795,2086,793,2081,791,2079,788,2074,786,2071,783,2067,781,2040,781,2038,783,2033,786,2030,788,2026,791,2023,793,2021,795,2018,800,2016,802,2014,807,2011,809,2011,814,2011,819,2009,824,2011,828,2011,833,2011,835,2014,840,2016,845,2018,847,2021,852,2023,854,2026,857,2030,859,2033,862,2038,864,2040,864,2045,866,2050,866,2055,866xe" filled="false" stroked="true" strokeweight=".119434pt" strokecolor="#ffffff">
                <v:path arrowok="t"/>
              </v:shape>
            </v:group>
            <v:group style="position:absolute;left:2009;top:781;width:90;height:86" coordorigin="2009,781" coordsize="90,86">
              <v:shape style="position:absolute;left:2009;top:781;width:90;height:86" coordorigin="2009,781" coordsize="90,86" path="m2055,866l2059,866,2062,866,2067,864,2071,864,2074,862,2079,859,2081,857,2086,854,2088,852,2091,847,2093,845,2096,840,2096,835,2098,833,2098,828,2098,824,2098,819,2098,814,2096,809,2096,807,2093,802,2091,800,2088,795,2086,793,2081,790,2079,788,2074,786,2071,783,2067,781,2040,781,2038,783,2033,786,2030,788,2026,790,2023,793,2021,795,2018,800,2016,802,2014,807,2011,809,2011,814,2011,819,2009,824,2011,828,2011,833,2011,835,2014,840,2016,845,2018,847,2021,852,2023,854,2026,857,2030,859,2033,862,2038,864,2040,864,2045,866,2050,866,2055,866e" filled="false" stroked="true" strokeweight=".119434pt" strokecolor="#1f1a17">
                <v:path arrowok="t"/>
              </v:shape>
            </v:group>
            <v:group style="position:absolute;left:2047;top:1614;width:2;height:294" coordorigin="2047,1614" coordsize="2,294">
              <v:shape style="position:absolute;left:2047;top:1614;width:2;height:294" coordorigin="2047,1614" coordsize="0,294" path="m2047,1614l2047,1908,2047,1614xe" filled="true" fillcolor="#1f1a17" stroked="false">
                <v:path arrowok="t"/>
                <v:fill type="solid"/>
              </v:shape>
            </v:group>
            <v:group style="position:absolute;left:2047;top:1614;width:300;height:294" coordorigin="2047,1614" coordsize="300,294">
              <v:shape style="position:absolute;left:2047;top:1614;width:300;height:294" coordorigin="2047,1614" coordsize="300,294" path="m2047,1908l2346,1908,2346,1614,2047,1614,2047,1908xe" filled="false" stroked="true" strokeweight=".119465pt" strokecolor="#ffffff">
                <v:path arrowok="t"/>
              </v:shape>
            </v:group>
            <v:group style="position:absolute;left:2047;top:1614;width:300;height:294" coordorigin="2047,1614" coordsize="300,294">
              <v:shape style="position:absolute;left:2047;top:1614;width:300;height:294" coordorigin="2047,1614" coordsize="300,294" path="m2047,1614l2346,1614,2346,1908,2047,1908,2047,1614xe" filled="true" fillcolor="#ffffff" stroked="false">
                <v:path arrowok="t"/>
                <v:fill type="solid"/>
              </v:shape>
            </v:group>
            <v:group style="position:absolute;left:2047;top:1614;width:300;height:294" coordorigin="2047,1614" coordsize="300,294">
              <v:shape style="position:absolute;left:2047;top:1614;width:300;height:294" coordorigin="2047,1614" coordsize="300,294" path="m2047,1908l2346,1908,2346,1614,2047,1614,2047,1908xe" filled="false" stroked="true" strokeweight=".119465pt" strokecolor="#1f1a17">
                <v:path arrowok="t"/>
              </v:shape>
            </v:group>
            <v:group style="position:absolute;left:4587;top:172;width:3399;height:3154" coordorigin="4587,172" coordsize="3399,3154">
              <v:shape style="position:absolute;left:4587;top:172;width:3399;height:3154" coordorigin="4587,172" coordsize="3399,3154" path="m4587,172l7985,172,7985,3326,4587,3326,4587,172xe" filled="false" stroked="true" strokeweight=".355101pt" strokecolor="#131516">
                <v:path arrowok="t"/>
              </v:shape>
            </v:group>
            <v:group style="position:absolute;left:7662;top:3170;width:148;height:161" coordorigin="7662,3170" coordsize="148,161">
              <v:shape style="position:absolute;left:7662;top:3170;width:148;height:161" coordorigin="7662,3170" coordsize="148,161" path="m7809,3330l7662,3330,7809,3170,7809,3330xe" filled="true" fillcolor="#b2b3b6" stroked="false">
                <v:path arrowok="t"/>
                <v:fill type="solid"/>
              </v:shape>
            </v:group>
            <v:group style="position:absolute;left:7574;top:3073;width:235;height:258" coordorigin="7574,3073" coordsize="235,258">
              <v:shape style="position:absolute;left:7574;top:3073;width:235;height:258" coordorigin="7574,3073" coordsize="235,258" path="m7750,3330l7574,3330,7809,3073,7809,3264,7750,3330xe" filled="true" fillcolor="#b6b7ba" stroked="false">
                <v:path arrowok="t"/>
                <v:fill type="solid"/>
              </v:shape>
            </v:group>
            <v:group style="position:absolute;left:7489;top:2978;width:321;height:352" coordorigin="7489,2978" coordsize="321,352">
              <v:shape style="position:absolute;left:7489;top:2978;width:321;height:352" coordorigin="7489,2978" coordsize="321,352" path="m7662,3330l7489,3330,7809,2978,7809,3170,7662,3330xe" filled="true" fillcolor="#babbbe" stroked="false">
                <v:path arrowok="t"/>
                <v:fill type="solid"/>
              </v:shape>
            </v:group>
            <v:group style="position:absolute;left:7401;top:2881;width:409;height:449" coordorigin="7401,2881" coordsize="409,449">
              <v:shape style="position:absolute;left:7401;top:2881;width:409;height:449" coordorigin="7401,2881" coordsize="409,449" path="m7574,3330l7401,3330,7809,2881,7809,3073,7574,3330xe" filled="true" fillcolor="#bebfc2" stroked="false">
                <v:path arrowok="t"/>
                <v:fill type="solid"/>
              </v:shape>
            </v:group>
            <v:group style="position:absolute;left:7316;top:2787;width:494;height:544" coordorigin="7316,2787" coordsize="494,544">
              <v:shape style="position:absolute;left:7316;top:2787;width:494;height:544" coordorigin="7316,2787" coordsize="494,544" path="m7489,3330l7316,3330,7809,2787,7809,2978,7489,3330xe" filled="true" fillcolor="#c3c4c7" stroked="false">
                <v:path arrowok="t"/>
                <v:fill type="solid"/>
              </v:shape>
            </v:group>
            <v:group style="position:absolute;left:7228;top:2690;width:582;height:641" coordorigin="7228,2690" coordsize="582,641">
              <v:shape style="position:absolute;left:7228;top:2690;width:582;height:641" coordorigin="7228,2690" coordsize="582,641" path="m7401,3330l7228,3330,7809,2690,7809,2881,7401,3330xe" filled="true" fillcolor="#c7c8cb" stroked="false">
                <v:path arrowok="t"/>
                <v:fill type="solid"/>
              </v:shape>
            </v:group>
            <v:group style="position:absolute;left:7142;top:2593;width:667;height:738" coordorigin="7142,2593" coordsize="667,738">
              <v:shape style="position:absolute;left:7142;top:2593;width:667;height:738" coordorigin="7142,2593" coordsize="667,738" path="m7316,3330l7142,3330,7809,2593,7809,2787,7316,3330xe" filled="true" fillcolor="#cbcccf" stroked="false">
                <v:path arrowok="t"/>
                <v:fill type="solid"/>
              </v:shape>
            </v:group>
            <v:group style="position:absolute;left:7055;top:2499;width:755;height:832" coordorigin="7055,2499" coordsize="755,832">
              <v:shape style="position:absolute;left:7055;top:2499;width:755;height:832" coordorigin="7055,2499" coordsize="755,832" path="m7228,3330l7055,3330,7809,2499,7809,2690,7228,3330xe" filled="true" fillcolor="#d0d1d3" stroked="false">
                <v:path arrowok="t"/>
                <v:fill type="solid"/>
              </v:shape>
            </v:group>
            <v:group style="position:absolute;left:6969;top:2402;width:841;height:929" coordorigin="6969,2402" coordsize="841,929">
              <v:shape style="position:absolute;left:6969;top:2402;width:841;height:929" coordorigin="6969,2402" coordsize="841,929" path="m7142,3330l6969,3330,7809,2402,7809,2593,7142,3330xe" filled="true" fillcolor="#d5d6d8" stroked="false">
                <v:path arrowok="t"/>
                <v:fill type="solid"/>
              </v:shape>
            </v:group>
            <v:group style="position:absolute;left:6881;top:2307;width:928;height:1023" coordorigin="6881,2307" coordsize="928,1023">
              <v:shape style="position:absolute;left:6881;top:2307;width:928;height:1023" coordorigin="6881,2307" coordsize="928,1023" path="m7055,3330l6881,3330,7809,2307,7809,2499,7055,3330xe" filled="true" fillcolor="#d9dadc" stroked="false">
                <v:path arrowok="t"/>
                <v:fill type="solid"/>
              </v:shape>
            </v:group>
            <v:group style="position:absolute;left:6796;top:2211;width:1014;height:1120" coordorigin="6796,2211" coordsize="1014,1120">
              <v:shape style="position:absolute;left:6796;top:2211;width:1014;height:1120" coordorigin="6796,2211" coordsize="1014,1120" path="m6969,3330l6796,3330,7809,2211,7809,2402,6969,3330xe" filled="true" fillcolor="#dddee0" stroked="false">
                <v:path arrowok="t"/>
                <v:fill type="solid"/>
              </v:shape>
            </v:group>
            <v:group style="position:absolute;left:6708;top:2114;width:1102;height:1217" coordorigin="6708,2114" coordsize="1102,1217">
              <v:shape style="position:absolute;left:6708;top:2114;width:1102;height:1217" coordorigin="6708,2114" coordsize="1102,1217" path="m6881,3330l6708,3330,7809,2114,7809,2307,6881,3330xe" filled="true" fillcolor="#e2e2e3" stroked="false">
                <v:path arrowok="t"/>
                <v:fill type="solid"/>
              </v:shape>
            </v:group>
            <v:group style="position:absolute;left:6623;top:2019;width:1187;height:1312" coordorigin="6623,2019" coordsize="1187,1312">
              <v:shape style="position:absolute;left:6623;top:2019;width:1187;height:1312" coordorigin="6623,2019" coordsize="1187,1312" path="m6796,3330l6623,3330,7809,2019,7809,2211,6796,3330xe" filled="true" fillcolor="#e7e7e8" stroked="false">
                <v:path arrowok="t"/>
                <v:fill type="solid"/>
              </v:shape>
            </v:group>
            <v:group style="position:absolute;left:6535;top:1922;width:1275;height:1408" coordorigin="6535,1922" coordsize="1275,1408">
              <v:shape style="position:absolute;left:6535;top:1922;width:1275;height:1408" coordorigin="6535,1922" coordsize="1275,1408" path="m6708,3330l6535,3330,7809,1922,7809,2114,6708,3330xe" filled="true" fillcolor="#e4e4e5" stroked="false">
                <v:path arrowok="t"/>
                <v:fill type="solid"/>
              </v:shape>
            </v:group>
            <v:group style="position:absolute;left:6447;top:1828;width:1363;height:1503" coordorigin="6447,1828" coordsize="1363,1503">
              <v:shape style="position:absolute;left:6447;top:1828;width:1363;height:1503" coordorigin="6447,1828" coordsize="1363,1503" path="m6623,3330l6447,3330,7809,1828,7809,2019,6623,3330xe" filled="true" fillcolor="#e0e1e3" stroked="false">
                <v:path arrowok="t"/>
                <v:fill type="solid"/>
              </v:shape>
            </v:group>
            <v:group style="position:absolute;left:6362;top:1731;width:1448;height:1600" coordorigin="6362,1731" coordsize="1448,1600">
              <v:shape style="position:absolute;left:6362;top:1731;width:1448;height:1600" coordorigin="6362,1731" coordsize="1448,1600" path="m6535,3330l6362,3330,7809,1731,7809,1922,6535,3330xe" filled="true" fillcolor="#dcdddf" stroked="false">
                <v:path arrowok="t"/>
                <v:fill type="solid"/>
              </v:shape>
            </v:group>
            <v:group style="position:absolute;left:6274;top:1637;width:1536;height:1694" coordorigin="6274,1637" coordsize="1536,1694">
              <v:shape style="position:absolute;left:6274;top:1637;width:1536;height:1694" coordorigin="6274,1637" coordsize="1536,1694" path="m6447,3330l6274,3330,7809,1637,7809,1828,6447,3330xe" filled="true" fillcolor="#d9dadc" stroked="false">
                <v:path arrowok="t"/>
                <v:fill type="solid"/>
              </v:shape>
            </v:group>
            <v:group style="position:absolute;left:6203;top:1540;width:1607;height:1791" coordorigin="6203,1540" coordsize="1607,1791">
              <v:shape style="position:absolute;left:6203;top:1540;width:1607;height:1791" coordorigin="6203,1540" coordsize="1607,1791" path="m6362,3330l6203,3330,6203,3314,7809,1540,7809,1731,6362,3330xe" filled="true" fillcolor="#d5d6d8" stroked="false">
                <v:path arrowok="t"/>
                <v:fill type="solid"/>
              </v:shape>
            </v:group>
            <v:group style="position:absolute;left:6203;top:1443;width:1607;height:1888" coordorigin="6203,1443" coordsize="1607,1888">
              <v:shape style="position:absolute;left:6203;top:1443;width:1607;height:1888" coordorigin="6203,1443" coordsize="1607,1888" path="m6274,3330l6203,3330,6203,3219,7809,1443,7809,1637,6274,3330xe" filled="true" fillcolor="#d2d3d5" stroked="false">
                <v:path arrowok="t"/>
                <v:fill type="solid"/>
              </v:shape>
            </v:group>
            <v:group style="position:absolute;left:6203;top:1348;width:1607;height:1966" coordorigin="6203,1348" coordsize="1607,1966">
              <v:shape style="position:absolute;left:6203;top:1348;width:1607;height:1966" coordorigin="6203,1348" coordsize="1607,1966" path="m6203,3314l6203,3122,7809,1348,7809,1540,6203,3314xe" filled="true" fillcolor="#cfd0d2" stroked="false">
                <v:path arrowok="t"/>
                <v:fill type="solid"/>
              </v:shape>
            </v:group>
            <v:group style="position:absolute;left:6203;top:1348;width:1607;height:1966" coordorigin="6203,1348" coordsize="1607,1966">
              <v:shape style="position:absolute;left:6203;top:1348;width:1607;height:1966" coordorigin="6203,1348" coordsize="1607,1966" path="m7809,1540l6203,3314,6203,3122,7809,1348,7809,1540xe" filled="false" stroked="true" strokeweight=".118441pt" strokecolor="#ffffff">
                <v:path arrowok="t"/>
              </v:shape>
            </v:group>
            <v:group style="position:absolute;left:6203;top:1252;width:1607;height:1968" coordorigin="6203,1252" coordsize="1607,1968">
              <v:shape style="position:absolute;left:6203;top:1252;width:1607;height:1968" coordorigin="6203,1252" coordsize="1607,1968" path="m6203,3219l6203,3026,7809,1252,7809,1443,6203,3219xe" filled="true" fillcolor="#cacbce" stroked="false">
                <v:path arrowok="t"/>
                <v:fill type="solid"/>
              </v:shape>
            </v:group>
            <v:group style="position:absolute;left:6203;top:1252;width:1607;height:1968" coordorigin="6203,1252" coordsize="1607,1968">
              <v:shape style="position:absolute;left:6203;top:1252;width:1607;height:1968" coordorigin="6203,1252" coordsize="1607,1968" path="m7809,1443l6203,3219,6203,3026,7809,1252,7809,1443xe" filled="false" stroked="true" strokeweight=".118442pt" strokecolor="#ffffff">
                <v:path arrowok="t"/>
              </v:shape>
            </v:group>
            <v:group style="position:absolute;left:6203;top:1157;width:1607;height:1966" coordorigin="6203,1157" coordsize="1607,1966">
              <v:shape style="position:absolute;left:6203;top:1157;width:1607;height:1966" coordorigin="6203,1157" coordsize="1607,1966" path="m6203,3122l6203,2931,7809,1157,7809,1348,6203,3122xe" filled="true" fillcolor="#c7c8cb" stroked="false">
                <v:path arrowok="t"/>
                <v:fill type="solid"/>
              </v:shape>
            </v:group>
            <v:group style="position:absolute;left:6203;top:1157;width:1607;height:1966" coordorigin="6203,1157" coordsize="1607,1966">
              <v:shape style="position:absolute;left:6203;top:1157;width:1607;height:1966" coordorigin="6203,1157" coordsize="1607,1966" path="m7809,1348l6203,3122,6203,2931,7809,1157,7809,1348xe" filled="false" stroked="true" strokeweight=".118441pt" strokecolor="#ffffff">
                <v:path arrowok="t"/>
              </v:shape>
            </v:group>
            <v:group style="position:absolute;left:6203;top:1060;width:1607;height:1966" coordorigin="6203,1060" coordsize="1607,1966">
              <v:shape style="position:absolute;left:6203;top:1060;width:1607;height:1966" coordorigin="6203,1060" coordsize="1607,1966" path="m6203,3026l6203,2834,7809,1060,7809,1252,6203,3026xe" filled="true" fillcolor="#c3c4c7" stroked="false">
                <v:path arrowok="t"/>
                <v:fill type="solid"/>
              </v:shape>
            </v:group>
            <v:group style="position:absolute;left:6203;top:1060;width:1607;height:1966" coordorigin="6203,1060" coordsize="1607,1966">
              <v:shape style="position:absolute;left:6203;top:1060;width:1607;height:1966" coordorigin="6203,1060" coordsize="1607,1966" path="m7809,1252l6203,3026,6203,2834,7809,1060,7809,1252xe" filled="false" stroked="true" strokeweight=".118441pt" strokecolor="#ffffff">
                <v:path arrowok="t"/>
              </v:shape>
            </v:group>
            <v:group style="position:absolute;left:6203;top:963;width:1607;height:1968" coordorigin="6203,963" coordsize="1607,1968">
              <v:shape style="position:absolute;left:6203;top:963;width:1607;height:1968" coordorigin="6203,963" coordsize="1607,1968" path="m6203,2931l6203,2740,7809,963,7809,1157,6203,2931xe" filled="true" fillcolor="#c0c1c4" stroked="false">
                <v:path arrowok="t"/>
                <v:fill type="solid"/>
              </v:shape>
            </v:group>
            <v:group style="position:absolute;left:6203;top:963;width:1607;height:1968" coordorigin="6203,963" coordsize="1607,1968">
              <v:shape style="position:absolute;left:6203;top:963;width:1607;height:1968" coordorigin="6203,963" coordsize="1607,1968" path="m7809,1157l6203,2931,6203,2740,7809,963,7809,1157xe" filled="false" stroked="true" strokeweight=".118442pt" strokecolor="#ffffff">
                <v:path arrowok="t"/>
              </v:shape>
            </v:group>
            <v:group style="position:absolute;left:6203;top:869;width:1607;height:1966" coordorigin="6203,869" coordsize="1607,1966">
              <v:shape style="position:absolute;left:6203;top:869;width:1607;height:1966" coordorigin="6203,869" coordsize="1607,1966" path="m6203,2834l6203,2643,7809,869,7809,1060,6203,2834xe" filled="true" fillcolor="#bdbec1" stroked="false">
                <v:path arrowok="t"/>
                <v:fill type="solid"/>
              </v:shape>
            </v:group>
            <v:group style="position:absolute;left:6203;top:869;width:1607;height:1966" coordorigin="6203,869" coordsize="1607,1966">
              <v:shape style="position:absolute;left:6203;top:869;width:1607;height:1966" coordorigin="6203,869" coordsize="1607,1966" path="m7809,1060l6203,2834,6203,2643,7809,869,7809,1060xe" filled="false" stroked="true" strokeweight=".118441pt" strokecolor="#ffffff">
                <v:path arrowok="t"/>
              </v:shape>
            </v:group>
            <v:group style="position:absolute;left:6203;top:772;width:1607;height:1968" coordorigin="6203,772" coordsize="1607,1968">
              <v:shape style="position:absolute;left:6203;top:772;width:1607;height:1968" coordorigin="6203,772" coordsize="1607,1968" path="m6203,2740l6203,2546,7809,772,7809,963,6203,2740xe" filled="true" fillcolor="#b9babd" stroked="false">
                <v:path arrowok="t"/>
                <v:fill type="solid"/>
              </v:shape>
            </v:group>
            <v:group style="position:absolute;left:6203;top:772;width:1607;height:1968" coordorigin="6203,772" coordsize="1607,1968">
              <v:shape style="position:absolute;left:6203;top:772;width:1607;height:1968" coordorigin="6203,772" coordsize="1607,1968" path="m7809,963l6203,2740,6203,2546,7809,772,7809,963xe" filled="false" stroked="true" strokeweight=".118442pt" strokecolor="#ffffff">
                <v:path arrowok="t"/>
              </v:shape>
            </v:group>
            <v:group style="position:absolute;left:6203;top:677;width:1607;height:1966" coordorigin="6203,677" coordsize="1607,1966">
              <v:shape style="position:absolute;left:6203;top:677;width:1607;height:1966" coordorigin="6203,677" coordsize="1607,1966" path="m6203,2643l6203,2452,7809,677,7809,869,6203,2643xe" filled="true" fillcolor="#b6b7ba" stroked="false">
                <v:path arrowok="t"/>
                <v:fill type="solid"/>
              </v:shape>
            </v:group>
            <v:group style="position:absolute;left:6203;top:677;width:1607;height:1966" coordorigin="6203,677" coordsize="1607,1966">
              <v:shape style="position:absolute;left:6203;top:677;width:1607;height:1966" coordorigin="6203,677" coordsize="1607,1966" path="m7809,869l6203,2643,6203,2452,7809,677,7809,869xe" filled="false" stroked="true" strokeweight=".118441pt" strokecolor="#ffffff">
                <v:path arrowok="t"/>
              </v:shape>
            </v:group>
            <v:group style="position:absolute;left:6203;top:581;width:1607;height:1966" coordorigin="6203,581" coordsize="1607,1966">
              <v:shape style="position:absolute;left:6203;top:581;width:1607;height:1966" coordorigin="6203,581" coordsize="1607,1966" path="m6203,2546l6203,2355,7809,581,7809,772,6203,2546xe" filled="true" fillcolor="#b2b3b6" stroked="false">
                <v:path arrowok="t"/>
                <v:fill type="solid"/>
              </v:shape>
            </v:group>
            <v:group style="position:absolute;left:6203;top:581;width:1607;height:1966" coordorigin="6203,581" coordsize="1607,1966">
              <v:shape style="position:absolute;left:6203;top:581;width:1607;height:1966" coordorigin="6203,581" coordsize="1607,1966" path="m7809,772l6203,2546,6203,2355,7809,581,7809,772xe" filled="false" stroked="true" strokeweight=".118441pt" strokecolor="#ffffff">
                <v:path arrowok="t"/>
              </v:shape>
            </v:group>
            <v:group style="position:absolute;left:6203;top:484;width:1607;height:1968" coordorigin="6203,484" coordsize="1607,1968">
              <v:shape style="position:absolute;left:6203;top:484;width:1607;height:1968" coordorigin="6203,484" coordsize="1607,1968" path="m6203,2452l6203,2260,7809,484,7809,677,6203,2452xe" filled="true" fillcolor="#b5b6b9" stroked="false">
                <v:path arrowok="t"/>
                <v:fill type="solid"/>
              </v:shape>
            </v:group>
            <v:group style="position:absolute;left:6203;top:484;width:1607;height:1968" coordorigin="6203,484" coordsize="1607,1968">
              <v:shape style="position:absolute;left:6203;top:484;width:1607;height:1968" coordorigin="6203,484" coordsize="1607,1968" path="m7809,677l6203,2452,6203,2260,7809,484,7809,677xe" filled="false" stroked="true" strokeweight=".118442pt" strokecolor="#ffffff">
                <v:path arrowok="t"/>
              </v:shape>
            </v:group>
            <v:group style="position:absolute;left:6203;top:389;width:1607;height:1966" coordorigin="6203,389" coordsize="1607,1966">
              <v:shape style="position:absolute;left:6203;top:389;width:1607;height:1966" coordorigin="6203,389" coordsize="1607,1966" path="m6203,2355l6203,2163,7809,389,7809,581,6203,2355xe" filled="true" fillcolor="#b8b9bc" stroked="false">
                <v:path arrowok="t"/>
                <v:fill type="solid"/>
              </v:shape>
            </v:group>
            <v:group style="position:absolute;left:6203;top:389;width:1607;height:1966" coordorigin="6203,389" coordsize="1607,1966">
              <v:shape style="position:absolute;left:6203;top:389;width:1607;height:1966" coordorigin="6203,389" coordsize="1607,1966" path="m7809,581l6203,2355,6203,2163,7809,389,7809,581xe" filled="false" stroked="true" strokeweight=".118441pt" strokecolor="#ffffff">
                <v:path arrowok="t"/>
              </v:shape>
            </v:group>
            <v:group style="position:absolute;left:6203;top:373;width:1607;height:1888" coordorigin="6203,373" coordsize="1607,1888">
              <v:shape style="position:absolute;left:6203;top:373;width:1607;height:1888" coordorigin="6203,373" coordsize="1607,1888" path="m6203,2260l6203,2069,7738,373,7809,373,7809,484,6203,2260xe" filled="true" fillcolor="#bbbcc0" stroked="false">
                <v:path arrowok="t"/>
                <v:fill type="solid"/>
              </v:shape>
            </v:group>
            <v:group style="position:absolute;left:6203;top:373;width:1607;height:1888" coordorigin="6203,373" coordsize="1607,1888">
              <v:shape style="position:absolute;left:6203;top:373;width:1607;height:1888" coordorigin="6203,373" coordsize="1607,1888" path="m7809,484l6203,2260,6203,2069,7738,373,7809,373,7809,484xe" filled="false" stroked="true" strokeweight=".118431pt" strokecolor="#ffffff">
                <v:path arrowok="t"/>
              </v:shape>
            </v:group>
            <v:group style="position:absolute;left:6203;top:373;width:1607;height:1791" coordorigin="6203,373" coordsize="1607,1791">
              <v:shape style="position:absolute;left:6203;top:373;width:1607;height:1791" coordorigin="6203,373" coordsize="1607,1791" path="m6203,2163l6203,1972,7650,373,7809,373,7809,389,6203,2163xe" filled="true" fillcolor="#bfc0c3" stroked="false">
                <v:path arrowok="t"/>
                <v:fill type="solid"/>
              </v:shape>
            </v:group>
            <v:group style="position:absolute;left:6203;top:373;width:1607;height:1791" coordorigin="6203,373" coordsize="1607,1791">
              <v:shape style="position:absolute;left:6203;top:373;width:1607;height:1791" coordorigin="6203,373" coordsize="1607,1791" path="m7809,389l6203,2163,6203,1972,7650,373,7809,373,7809,389xe" filled="false" stroked="true" strokeweight=".118416pt" strokecolor="#ffffff">
                <v:path arrowok="t"/>
              </v:shape>
            </v:group>
            <v:group style="position:absolute;left:6203;top:373;width:1536;height:1697" coordorigin="6203,373" coordsize="1536,1697">
              <v:shape style="position:absolute;left:6203;top:373;width:1536;height:1697" coordorigin="6203,373" coordsize="1536,1697" path="m6203,2069l6203,1875,7565,373,7738,373,6203,2069xe" filled="true" fillcolor="#c2c3c6" stroked="false">
                <v:path arrowok="t"/>
                <v:fill type="solid"/>
              </v:shape>
            </v:group>
            <v:group style="position:absolute;left:6203;top:373;width:1536;height:1697" coordorigin="6203,373" coordsize="1536,1697">
              <v:shape style="position:absolute;left:6203;top:373;width:1536;height:1697" coordorigin="6203,373" coordsize="1536,1697" path="m7738,373l6203,2069,6203,1875,7565,373,7738,373xe" filled="false" stroked="true" strokeweight=".118414pt" strokecolor="#ffffff">
                <v:path arrowok="t"/>
              </v:shape>
            </v:group>
            <v:group style="position:absolute;left:6203;top:373;width:1448;height:1600" coordorigin="6203,373" coordsize="1448,1600">
              <v:shape style="position:absolute;left:6203;top:373;width:1448;height:1600" coordorigin="6203,373" coordsize="1448,1600" path="m6203,1972l6203,1781,7477,373,7650,373,6203,1972xe" filled="true" fillcolor="#c5c6c9" stroked="false">
                <v:path arrowok="t"/>
                <v:fill type="solid"/>
              </v:shape>
            </v:group>
            <v:group style="position:absolute;left:6203;top:373;width:1448;height:1600" coordorigin="6203,373" coordsize="1448,1600">
              <v:shape style="position:absolute;left:6203;top:373;width:1448;height:1600" coordorigin="6203,373" coordsize="1448,1600" path="m7650,373l6203,1972,6203,1781,7477,373,7650,373xe" filled="false" stroked="true" strokeweight=".118414pt" strokecolor="#ffffff">
                <v:path arrowok="t"/>
              </v:shape>
            </v:group>
            <v:group style="position:absolute;left:6203;top:373;width:1363;height:1503" coordorigin="6203,373" coordsize="1363,1503">
              <v:shape style="position:absolute;left:6203;top:373;width:1363;height:1503" coordorigin="6203,373" coordsize="1363,1503" path="m6203,1875l6203,1684,7392,373,7565,373,6203,1875xe" filled="true" fillcolor="#c9cacd" stroked="false">
                <v:path arrowok="t"/>
                <v:fill type="solid"/>
              </v:shape>
            </v:group>
            <v:group style="position:absolute;left:6203;top:373;width:1363;height:1503" coordorigin="6203,373" coordsize="1363,1503">
              <v:shape style="position:absolute;left:6203;top:373;width:1363;height:1503" coordorigin="6203,373" coordsize="1363,1503" path="m7565,373l6203,1875,6203,1684,7392,373,7565,373xe" filled="false" stroked="true" strokeweight=".118414pt" strokecolor="#ffffff">
                <v:path arrowok="t"/>
              </v:shape>
            </v:group>
            <v:group style="position:absolute;left:6203;top:373;width:1275;height:1408" coordorigin="6203,373" coordsize="1275,1408">
              <v:shape style="position:absolute;left:6203;top:373;width:1275;height:1408" coordorigin="6203,373" coordsize="1275,1408" path="m6203,1781l6203,1589,7304,373,7477,373,6203,1781xe" filled="true" fillcolor="#cdcdd0" stroked="false">
                <v:path arrowok="t"/>
                <v:fill type="solid"/>
              </v:shape>
            </v:group>
            <v:group style="position:absolute;left:6203;top:373;width:1275;height:1408" coordorigin="6203,373" coordsize="1275,1408">
              <v:shape style="position:absolute;left:6203;top:373;width:1275;height:1408" coordorigin="6203,373" coordsize="1275,1408" path="m7477,373l6203,1781,6203,1589,7304,373,7477,373xe" filled="false" stroked="true" strokeweight=".118414pt" strokecolor="#ffffff">
                <v:path arrowok="t"/>
              </v:shape>
            </v:group>
            <v:group style="position:absolute;left:6203;top:373;width:1189;height:1312" coordorigin="6203,373" coordsize="1189,1312">
              <v:shape style="position:absolute;left:6203;top:373;width:1189;height:1312" coordorigin="6203,373" coordsize="1189,1312" path="m6203,1684l6203,1492,7218,373,7392,373,6203,1684xe" filled="true" fillcolor="#d0d1d3" stroked="false">
                <v:path arrowok="t"/>
                <v:fill type="solid"/>
              </v:shape>
            </v:group>
            <v:group style="position:absolute;left:6203;top:373;width:1189;height:1312" coordorigin="6203,373" coordsize="1189,1312">
              <v:shape style="position:absolute;left:6203;top:373;width:1189;height:1312" coordorigin="6203,373" coordsize="1189,1312" path="m7392,373l6203,1684,6203,1492,7218,373,7392,373xe" filled="false" stroked="true" strokeweight=".118414pt" strokecolor="#ffffff">
                <v:path arrowok="t"/>
              </v:shape>
            </v:group>
            <v:group style="position:absolute;left:6203;top:373;width:1102;height:1217" coordorigin="6203,373" coordsize="1102,1217">
              <v:shape style="position:absolute;left:6203;top:373;width:1102;height:1217" coordorigin="6203,373" coordsize="1102,1217" path="m6203,1589l6203,1396,7131,373,7304,373,6203,1589xe" filled="true" fillcolor="#d3d4d6" stroked="false">
                <v:path arrowok="t"/>
                <v:fill type="solid"/>
              </v:shape>
            </v:group>
            <v:group style="position:absolute;left:6203;top:373;width:1102;height:1217" coordorigin="6203,373" coordsize="1102,1217">
              <v:shape style="position:absolute;left:6203;top:373;width:1102;height:1217" coordorigin="6203,373" coordsize="1102,1217" path="m7304,373l6203,1589,6203,1396,7131,373,7304,373xe" filled="false" stroked="true" strokeweight=".118414pt" strokecolor="#ffffff">
                <v:path arrowok="t"/>
              </v:shape>
            </v:group>
            <v:group style="position:absolute;left:6203;top:373;width:1016;height:1120" coordorigin="6203,373" coordsize="1016,1120">
              <v:shape style="position:absolute;left:6203;top:373;width:1016;height:1120" coordorigin="6203,373" coordsize="1016,1120" path="m6203,1492l6203,1301,7043,373,7218,373,6203,1492xe" filled="true" fillcolor="#d7d8da" stroked="false">
                <v:path arrowok="t"/>
                <v:fill type="solid"/>
              </v:shape>
            </v:group>
            <v:group style="position:absolute;left:6203;top:373;width:1016;height:1120" coordorigin="6203,373" coordsize="1016,1120">
              <v:shape style="position:absolute;left:6203;top:373;width:1016;height:1120" coordorigin="6203,373" coordsize="1016,1120" path="m7218,373l6203,1492,6203,1301,7043,373,7218,373xe" filled="false" stroked="true" strokeweight=".118414pt" strokecolor="#ffffff">
                <v:path arrowok="t"/>
              </v:shape>
            </v:group>
            <v:group style="position:absolute;left:6203;top:373;width:928;height:1023" coordorigin="6203,373" coordsize="928,1023">
              <v:shape style="position:absolute;left:6203;top:373;width:928;height:1023" coordorigin="6203,373" coordsize="928,1023" path="m6203,1396l6203,1204,6957,373,7131,373,6203,1396xe" filled="true" fillcolor="#dadbdd" stroked="false">
                <v:path arrowok="t"/>
                <v:fill type="solid"/>
              </v:shape>
            </v:group>
            <v:group style="position:absolute;left:6203;top:373;width:928;height:1023" coordorigin="6203,373" coordsize="928,1023">
              <v:shape style="position:absolute;left:6203;top:373;width:928;height:1023" coordorigin="6203,373" coordsize="928,1023" path="m7131,373l6203,1396,6203,1204,6957,373,7131,373xe" filled="false" stroked="true" strokeweight=".118414pt" strokecolor="#ffffff">
                <v:path arrowok="t"/>
              </v:shape>
            </v:group>
            <v:group style="position:absolute;left:6203;top:373;width:841;height:929" coordorigin="6203,373" coordsize="841,929">
              <v:shape style="position:absolute;left:6203;top:373;width:841;height:929" coordorigin="6203,373" coordsize="841,929" path="m6203,1301l6203,1110,6870,373,7043,373,6203,1301xe" filled="true" fillcolor="#dddee0" stroked="false">
                <v:path arrowok="t"/>
                <v:fill type="solid"/>
              </v:shape>
            </v:group>
            <v:group style="position:absolute;left:6203;top:373;width:841;height:929" coordorigin="6203,373" coordsize="841,929">
              <v:shape style="position:absolute;left:6203;top:373;width:841;height:929" coordorigin="6203,373" coordsize="841,929" path="m7043,373l6203,1301,6203,1110,6870,373,7043,373xe" filled="false" stroked="true" strokeweight=".118414pt" strokecolor="#ffffff">
                <v:path arrowok="t"/>
              </v:shape>
            </v:group>
            <v:group style="position:absolute;left:6203;top:373;width:755;height:832" coordorigin="6203,373" coordsize="755,832">
              <v:shape style="position:absolute;left:6203;top:373;width:755;height:832" coordorigin="6203,373" coordsize="755,832" path="m6203,1204l6203,1013,6784,373,6957,373,6203,1204xe" filled="true" fillcolor="#e2e2e3" stroked="false">
                <v:path arrowok="t"/>
                <v:fill type="solid"/>
              </v:shape>
            </v:group>
            <v:group style="position:absolute;left:6203;top:373;width:755;height:832" coordorigin="6203,373" coordsize="755,832">
              <v:shape style="position:absolute;left:6203;top:373;width:755;height:832" coordorigin="6203,373" coordsize="755,832" path="m6957,373l6203,1204,6203,1013,6784,373,6957,373xe" filled="false" stroked="true" strokeweight=".118413pt" strokecolor="#ffffff">
                <v:path arrowok="t"/>
              </v:shape>
            </v:group>
            <v:group style="position:absolute;left:6203;top:373;width:667;height:738" coordorigin="6203,373" coordsize="667,738">
              <v:shape style="position:absolute;left:6203;top:373;width:667;height:738" coordorigin="6203,373" coordsize="667,738" path="m6203,1110l6203,916,6696,373,6870,373,6203,1110xe" filled="true" fillcolor="#e5e5e6" stroked="false">
                <v:path arrowok="t"/>
                <v:fill type="solid"/>
              </v:shape>
            </v:group>
            <v:group style="position:absolute;left:6203;top:373;width:667;height:738" coordorigin="6203,373" coordsize="667,738">
              <v:shape style="position:absolute;left:6203;top:373;width:667;height:738" coordorigin="6203,373" coordsize="667,738" path="m6870,373l6203,1110,6203,916,6696,373,6870,373xe" filled="false" stroked="true" strokeweight=".118414pt" strokecolor="#ffffff">
                <v:path arrowok="t"/>
              </v:shape>
            </v:group>
            <v:group style="position:absolute;left:6203;top:373;width:582;height:641" coordorigin="6203,373" coordsize="582,641">
              <v:shape style="position:absolute;left:6203;top:373;width:582;height:641" coordorigin="6203,373" coordsize="582,641" path="m6203,1013l6203,822,6611,373,6784,373,6203,1013xe" filled="true" fillcolor="#e7e7e8" stroked="false">
                <v:path arrowok="t"/>
                <v:fill type="solid"/>
              </v:shape>
            </v:group>
            <v:group style="position:absolute;left:6203;top:373;width:582;height:641" coordorigin="6203,373" coordsize="582,641">
              <v:shape style="position:absolute;left:6203;top:373;width:582;height:641" coordorigin="6203,373" coordsize="582,641" path="m6784,373l6203,1013,6203,822,6611,373,6784,373xe" filled="false" stroked="true" strokeweight=".118413pt" strokecolor="#ffffff">
                <v:path arrowok="t"/>
              </v:shape>
            </v:group>
            <v:group style="position:absolute;left:6203;top:373;width:494;height:544" coordorigin="6203,373" coordsize="494,544">
              <v:shape style="position:absolute;left:6203;top:373;width:494;height:544" coordorigin="6203,373" coordsize="494,544" path="m6203,916l6203,725,6523,373,6696,373,6203,916xe" filled="true" fillcolor="#e7e7e8" stroked="false">
                <v:path arrowok="t"/>
                <v:fill type="solid"/>
              </v:shape>
            </v:group>
            <v:group style="position:absolute;left:6203;top:373;width:494;height:544" coordorigin="6203,373" coordsize="494,544">
              <v:shape style="position:absolute;left:6203;top:373;width:494;height:544" coordorigin="6203,373" coordsize="494,544" path="m6696,373l6203,916,6203,725,6523,373,6696,373xe" filled="false" stroked="true" strokeweight=".118413pt" strokecolor="#ffffff">
                <v:path arrowok="t"/>
              </v:shape>
            </v:group>
            <v:group style="position:absolute;left:6203;top:373;width:409;height:449" coordorigin="6203,373" coordsize="409,449">
              <v:shape style="position:absolute;left:6203;top:373;width:409;height:449" coordorigin="6203,373" coordsize="409,449" path="m6203,822l6203,630,6438,373,6611,373,6203,822xe" filled="true" fillcolor="#e7e7e8" stroked="false">
                <v:path arrowok="t"/>
                <v:fill type="solid"/>
              </v:shape>
            </v:group>
            <v:group style="position:absolute;left:6203;top:373;width:409;height:449" coordorigin="6203,373" coordsize="409,449">
              <v:shape style="position:absolute;left:6203;top:373;width:409;height:449" coordorigin="6203,373" coordsize="409,449" path="m6611,373l6203,822,6203,630,6438,373,6611,373xe" filled="false" stroked="true" strokeweight=".118413pt" strokecolor="#ffffff">
                <v:path arrowok="t"/>
              </v:shape>
            </v:group>
            <v:group style="position:absolute;left:6203;top:373;width:321;height:352" coordorigin="6203,373" coordsize="321,352">
              <v:shape style="position:absolute;left:6203;top:373;width:321;height:352" coordorigin="6203,373" coordsize="321,352" path="m6203,725l6203,533,6350,373,6523,373,6203,725xe" filled="true" fillcolor="#e7e7e8" stroked="false">
                <v:path arrowok="t"/>
                <v:fill type="solid"/>
              </v:shape>
            </v:group>
            <v:group style="position:absolute;left:6203;top:373;width:321;height:352" coordorigin="6203,373" coordsize="321,352">
              <v:shape style="position:absolute;left:6203;top:373;width:321;height:352" coordorigin="6203,373" coordsize="321,352" path="m6523,373l6203,725,6203,533,6350,373,6523,373xe" filled="false" stroked="true" strokeweight=".118413pt" strokecolor="#ffffff">
                <v:path arrowok="t"/>
              </v:shape>
            </v:group>
            <v:group style="position:absolute;left:6203;top:373;width:235;height:258" coordorigin="6203,373" coordsize="235,258">
              <v:shape style="position:absolute;left:6203;top:373;width:235;height:258" coordorigin="6203,373" coordsize="235,258" path="m6203,630l6203,437,6264,373,6438,373,6203,630xe" filled="true" fillcolor="#e7e7e8" stroked="false">
                <v:path arrowok="t"/>
                <v:fill type="solid"/>
              </v:shape>
            </v:group>
            <v:group style="position:absolute;left:6203;top:373;width:235;height:258" coordorigin="6203,373" coordsize="235,258">
              <v:shape style="position:absolute;left:6203;top:373;width:235;height:258" coordorigin="6203,373" coordsize="235,258" path="m6438,373l6203,630,6203,437,6264,373,6438,373xe" filled="false" stroked="true" strokeweight=".118412pt" strokecolor="#ffffff">
                <v:path arrowok="t"/>
              </v:shape>
            </v:group>
            <v:group style="position:absolute;left:6203;top:373;width:148;height:161" coordorigin="6203,373" coordsize="148,161">
              <v:shape style="position:absolute;left:6203;top:373;width:148;height:161" coordorigin="6203,373" coordsize="148,161" path="m6203,533l6203,373,6350,373,6203,533xe" filled="true" fillcolor="#e7e7e8" stroked="false">
                <v:path arrowok="t"/>
                <v:fill type="solid"/>
              </v:shape>
            </v:group>
            <v:group style="position:absolute;left:6203;top:373;width:148;height:161" coordorigin="6203,373" coordsize="148,161">
              <v:shape style="position:absolute;left:6203;top:373;width:148;height:161" coordorigin="6203,373" coordsize="148,161" path="m6350,373l6203,533,6203,373,6350,373xe" filled="false" stroked="true" strokeweight=".118411pt" strokecolor="#ffffff">
                <v:path arrowok="t"/>
              </v:shape>
            </v:group>
            <v:group style="position:absolute;left:6203;top:373;width:62;height:64" coordorigin="6203,373" coordsize="62,64">
              <v:shape style="position:absolute;left:6203;top:373;width:62;height:64" coordorigin="6203,373" coordsize="62,64" path="m6203,437l6203,373,6264,373,6203,437xe" filled="true" fillcolor="#e7e7e8" stroked="false">
                <v:path arrowok="t"/>
                <v:fill type="solid"/>
              </v:shape>
            </v:group>
            <v:group style="position:absolute;left:6203;top:373;width:62;height:64" coordorigin="6203,373" coordsize="62,64">
              <v:shape style="position:absolute;left:6203;top:373;width:62;height:64" coordorigin="6203,373" coordsize="62,64" path="m6264,373l6203,437,6203,373,6264,373xe" filled="false" stroked="true" strokeweight=".118396pt" strokecolor="#ffffff">
                <v:path arrowok="t"/>
              </v:shape>
            </v:group>
            <v:group style="position:absolute;left:6203;top:373;width:1607;height:2958" coordorigin="6203,373" coordsize="1607,2958">
              <v:shape style="position:absolute;left:6203;top:373;width:1607;height:2958" coordorigin="6203,373" coordsize="1607,2958" path="m6203,373l7809,373,7809,3330,6203,3330,6203,373xe" filled="true" fillcolor="#ffffff" stroked="false">
                <v:path arrowok="t"/>
                <v:fill type="solid"/>
              </v:shape>
            </v:group>
            <v:group style="position:absolute;left:6203;top:373;width:1607;height:2958" coordorigin="6203,373" coordsize="1607,2958">
              <v:shape style="position:absolute;left:6203;top:373;width:1607;height:2958" coordorigin="6203,373" coordsize="1607,2958" path="m6203,373l7809,373,7809,3330,6203,3330,6203,373xe" filled="false" stroked="true" strokeweight=".118535pt" strokecolor="#131516">
                <v:path arrowok="t"/>
              </v:shape>
            </v:group>
            <v:group style="position:absolute;left:6056;top:3170;width:148;height:161" coordorigin="6056,3170" coordsize="148,161">
              <v:shape style="position:absolute;left:6056;top:3170;width:148;height:161" coordorigin="6056,3170" coordsize="148,161" path="m6203,3330l6056,3330,6203,3170,6203,3330xe" filled="true" fillcolor="#b2b3b6" stroked="false">
                <v:path arrowok="t"/>
                <v:fill type="solid"/>
              </v:shape>
            </v:group>
            <v:group style="position:absolute;left:5972;top:3078;width:231;height:253" coordorigin="5972,3078" coordsize="231,253">
              <v:shape style="position:absolute;left:5972;top:3078;width:231;height:253" coordorigin="5972,3078" coordsize="231,253" path="m6139,3330l5972,3330,6203,3078,6203,3262,6139,3330xe" filled="true" fillcolor="#b6b7ba" stroked="false">
                <v:path arrowok="t"/>
                <v:fill type="solid"/>
              </v:shape>
            </v:group>
            <v:group style="position:absolute;left:5889;top:2985;width:314;height:345" coordorigin="5889,2985" coordsize="314,345">
              <v:shape style="position:absolute;left:5889;top:2985;width:314;height:345" coordorigin="5889,2985" coordsize="314,345" path="m6056,3330l5889,3330,6203,2985,6203,3170,6056,3330xe" filled="true" fillcolor="#babbbe" stroked="false">
                <v:path arrowok="t"/>
                <v:fill type="solid"/>
              </v:shape>
            </v:group>
            <v:group style="position:absolute;left:5806;top:2893;width:397;height:438" coordorigin="5806,2893" coordsize="397,438">
              <v:shape style="position:absolute;left:5806;top:2893;width:397;height:438" coordorigin="5806,2893" coordsize="397,438" path="m5972,3330l5806,3330,6203,2893,6203,3078,5972,3330xe" filled="true" fillcolor="#bebfc2" stroked="false">
                <v:path arrowok="t"/>
                <v:fill type="solid"/>
              </v:shape>
            </v:group>
            <v:group style="position:absolute;left:5721;top:2801;width:482;height:530" coordorigin="5721,2801" coordsize="482,530">
              <v:shape style="position:absolute;left:5721;top:2801;width:482;height:530" coordorigin="5721,2801" coordsize="482,530" path="m5889,3330l5721,3330,6203,2801,6203,2985,5889,3330xe" filled="true" fillcolor="#c3c4c7" stroked="false">
                <v:path arrowok="t"/>
                <v:fill type="solid"/>
              </v:shape>
            </v:group>
            <v:group style="position:absolute;left:5638;top:2709;width:565;height:622" coordorigin="5638,2709" coordsize="565,622">
              <v:shape style="position:absolute;left:5638;top:2709;width:565;height:622" coordorigin="5638,2709" coordsize="565,622" path="m5806,3330l5638,3330,6203,2709,6203,2893,5806,3330xe" filled="true" fillcolor="#c7c8cb" stroked="false">
                <v:path arrowok="t"/>
                <v:fill type="solid"/>
              </v:shape>
            </v:group>
            <v:group style="position:absolute;left:5555;top:2617;width:648;height:714" coordorigin="5555,2617" coordsize="648,714">
              <v:shape style="position:absolute;left:5555;top:2617;width:648;height:714" coordorigin="5555,2617" coordsize="648,714" path="m5721,3330l5555,3330,6203,2617,6203,2801,5721,3330xe" filled="true" fillcolor="#cbcccf" stroked="false">
                <v:path arrowok="t"/>
                <v:fill type="solid"/>
              </v:shape>
            </v:group>
            <v:group style="position:absolute;left:5472;top:2525;width:731;height:806" coordorigin="5472,2525" coordsize="731,806">
              <v:shape style="position:absolute;left:5472;top:2525;width:731;height:806" coordorigin="5472,2525" coordsize="731,806" path="m5638,3330l5472,3330,6203,2525,6203,2709,5638,3330xe" filled="true" fillcolor="#d0d1d3" stroked="false">
                <v:path arrowok="t"/>
                <v:fill type="solid"/>
              </v:shape>
            </v:group>
            <v:group style="position:absolute;left:5389;top:2433;width:814;height:898" coordorigin="5389,2433" coordsize="814,898">
              <v:shape style="position:absolute;left:5389;top:2433;width:814;height:898" coordorigin="5389,2433" coordsize="814,898" path="m5555,3330l5389,3330,6203,2433,6203,2617,5555,3330xe" filled="true" fillcolor="#d5d6d8" stroked="false">
                <v:path arrowok="t"/>
                <v:fill type="solid"/>
              </v:shape>
            </v:group>
            <v:group style="position:absolute;left:5306;top:2341;width:898;height:990" coordorigin="5306,2341" coordsize="898,990">
              <v:shape style="position:absolute;left:5306;top:2341;width:898;height:990" coordorigin="5306,2341" coordsize="898,990" path="m5472,3330l5306,3330,6203,2341,6203,2525,5472,3330xe" filled="true" fillcolor="#d9dadc" stroked="false">
                <v:path arrowok="t"/>
                <v:fill type="solid"/>
              </v:shape>
            </v:group>
            <v:group style="position:absolute;left:5223;top:2251;width:981;height:1080" coordorigin="5223,2251" coordsize="981,1080">
              <v:shape style="position:absolute;left:5223;top:2251;width:981;height:1080" coordorigin="5223,2251" coordsize="981,1080" path="m5389,3330l5223,3330,6203,2251,6203,2433,5389,3330xe" filled="true" fillcolor="#dddee0" stroked="false">
                <v:path arrowok="t"/>
                <v:fill type="solid"/>
              </v:shape>
            </v:group>
            <v:group style="position:absolute;left:5139;top:2159;width:1064;height:1172" coordorigin="5139,2159" coordsize="1064,1172">
              <v:shape style="position:absolute;left:5139;top:2159;width:1064;height:1172" coordorigin="5139,2159" coordsize="1064,1172" path="m5306,3330l5139,3330,6203,2159,6203,2341,5306,3330xe" filled="true" fillcolor="#e2e2e3" stroked="false">
                <v:path arrowok="t"/>
                <v:fill type="solid"/>
              </v:shape>
            </v:group>
            <v:group style="position:absolute;left:5056;top:2066;width:1147;height:1264" coordorigin="5056,2066" coordsize="1147,1264">
              <v:shape style="position:absolute;left:5056;top:2066;width:1147;height:1264" coordorigin="5056,2066" coordsize="1147,1264" path="m5223,3330l5056,3330,6203,2066,6203,2251,5223,3330xe" filled="true" fillcolor="#e7e7e8" stroked="false">
                <v:path arrowok="t"/>
                <v:fill type="solid"/>
              </v:shape>
            </v:group>
            <v:group style="position:absolute;left:4973;top:1974;width:1230;height:1356" coordorigin="4973,1974" coordsize="1230,1356">
              <v:shape style="position:absolute;left:4973;top:1974;width:1230;height:1356" coordorigin="4973,1974" coordsize="1230,1356" path="m5139,3330l4973,3330,6203,1974,6203,2159,5139,3330xe" filled="true" fillcolor="#e4e4e5" stroked="false">
                <v:path arrowok="t"/>
                <v:fill type="solid"/>
              </v:shape>
            </v:group>
            <v:group style="position:absolute;left:4890;top:1882;width:1313;height:1449" coordorigin="4890,1882" coordsize="1313,1449">
              <v:shape style="position:absolute;left:4890;top:1882;width:1313;height:1449" coordorigin="4890,1882" coordsize="1313,1449" path="m5056,3330l4890,3330,6203,1882,6203,2066,5056,3330xe" filled="true" fillcolor="#e0e1e3" stroked="false">
                <v:path arrowok="t"/>
                <v:fill type="solid"/>
              </v:shape>
            </v:group>
            <v:group style="position:absolute;left:4807;top:1790;width:1396;height:1541" coordorigin="4807,1790" coordsize="1396,1541">
              <v:shape style="position:absolute;left:4807;top:1790;width:1396;height:1541" coordorigin="4807,1790" coordsize="1396,1541" path="m4973,3330l4807,3330,6203,1790,6203,1974,4973,3330xe" filled="true" fillcolor="#dcdddf" stroked="false">
                <v:path arrowok="t"/>
                <v:fill type="solid"/>
              </v:shape>
            </v:group>
            <v:group style="position:absolute;left:4757;top:1698;width:1446;height:1633" coordorigin="4757,1698" coordsize="1446,1633">
              <v:shape style="position:absolute;left:4757;top:1698;width:1446;height:1633" coordorigin="4757,1698" coordsize="1446,1633" path="m4890,3330l4757,3330,4757,3293,6203,1698,6203,1882,4890,3330xe" filled="true" fillcolor="#d9dadc" stroked="false">
                <v:path arrowok="t"/>
                <v:fill type="solid"/>
              </v:shape>
            </v:group>
            <v:group style="position:absolute;left:4757;top:1606;width:1446;height:1725" coordorigin="4757,1606" coordsize="1446,1725">
              <v:shape style="position:absolute;left:4757;top:1606;width:1446;height:1725" coordorigin="4757,1606" coordsize="1446,1725" path="m4807,3330l4757,3330,4757,3200,6203,1606,6203,1790,4807,3330xe" filled="true" fillcolor="#d5d6d8" stroked="false">
                <v:path arrowok="t"/>
                <v:fill type="solid"/>
              </v:shape>
            </v:group>
            <v:group style="position:absolute;left:4757;top:1514;width:1446;height:1779" coordorigin="4757,1514" coordsize="1446,1779">
              <v:shape style="position:absolute;left:4757;top:1514;width:1446;height:1779" coordorigin="4757,1514" coordsize="1446,1779" path="m4757,3293l4757,3108,6203,1514,6203,1698,4757,3293xe" filled="true" fillcolor="#d2d3d5" stroked="false">
                <v:path arrowok="t"/>
                <v:fill type="solid"/>
              </v:shape>
            </v:group>
            <v:group style="position:absolute;left:4757;top:1514;width:1446;height:1779" coordorigin="4757,1514" coordsize="1446,1779">
              <v:shape style="position:absolute;left:4757;top:1514;width:1446;height:1779" coordorigin="4757,1514" coordsize="1446,1779" path="m6203,1698l4757,3293,4757,3108,6203,1514,6203,1698xe" filled="false" stroked="true" strokeweight=".118443pt" strokecolor="#ffffff">
                <v:path arrowok="t"/>
              </v:shape>
            </v:group>
            <v:group style="position:absolute;left:4757;top:1422;width:1446;height:1779" coordorigin="4757,1422" coordsize="1446,1779">
              <v:shape style="position:absolute;left:4757;top:1422;width:1446;height:1779" coordorigin="4757,1422" coordsize="1446,1779" path="m4757,3200l4757,3016,6203,1422,6203,1606,4757,3200xe" filled="true" fillcolor="#cfd0d2" stroked="false">
                <v:path arrowok="t"/>
                <v:fill type="solid"/>
              </v:shape>
            </v:group>
            <v:group style="position:absolute;left:4757;top:1422;width:1446;height:1779" coordorigin="4757,1422" coordsize="1446,1779">
              <v:shape style="position:absolute;left:4757;top:1422;width:1446;height:1779" coordorigin="4757,1422" coordsize="1446,1779" path="m6203,1606l4757,3200,4757,3016,6203,1422,6203,1606xe" filled="false" stroked="true" strokeweight=".118443pt" strokecolor="#ffffff">
                <v:path arrowok="t"/>
              </v:shape>
            </v:group>
            <v:group style="position:absolute;left:4757;top:1329;width:1446;height:1779" coordorigin="4757,1329" coordsize="1446,1779">
              <v:shape style="position:absolute;left:4757;top:1329;width:1446;height:1779" coordorigin="4757,1329" coordsize="1446,1779" path="m4757,3108l4757,2926,6203,1329,6203,1514,4757,3108xe" filled="true" fillcolor="#cacbce" stroked="false">
                <v:path arrowok="t"/>
                <v:fill type="solid"/>
              </v:shape>
            </v:group>
            <v:group style="position:absolute;left:4757;top:1329;width:1446;height:1779" coordorigin="4757,1329" coordsize="1446,1779">
              <v:shape style="position:absolute;left:4757;top:1329;width:1446;height:1779" coordorigin="4757,1329" coordsize="1446,1779" path="m6203,1514l4757,3108,4757,2926,6203,1329,6203,1514xe" filled="false" stroked="true" strokeweight=".118443pt" strokecolor="#ffffff">
                <v:path arrowok="t"/>
              </v:shape>
            </v:group>
            <v:group style="position:absolute;left:4757;top:1237;width:1446;height:1779" coordorigin="4757,1237" coordsize="1446,1779">
              <v:shape style="position:absolute;left:4757;top:1237;width:1446;height:1779" coordorigin="4757,1237" coordsize="1446,1779" path="m4757,3016l4757,2834,6203,1237,6203,1422,4757,3016xe" filled="true" fillcolor="#c7c8cb" stroked="false">
                <v:path arrowok="t"/>
                <v:fill type="solid"/>
              </v:shape>
            </v:group>
            <v:group style="position:absolute;left:4757;top:1237;width:1446;height:1779" coordorigin="4757,1237" coordsize="1446,1779">
              <v:shape style="position:absolute;left:4757;top:1237;width:1446;height:1779" coordorigin="4757,1237" coordsize="1446,1779" path="m6203,1422l4757,3016,4757,2834,6203,1237,6203,1422xe" filled="false" stroked="true" strokeweight=".118443pt" strokecolor="#ffffff">
                <v:path arrowok="t"/>
              </v:shape>
            </v:group>
            <v:group style="position:absolute;left:4757;top:1145;width:1446;height:1782" coordorigin="4757,1145" coordsize="1446,1782">
              <v:shape style="position:absolute;left:4757;top:1145;width:1446;height:1782" coordorigin="4757,1145" coordsize="1446,1782" path="m4757,2926l4757,2742,6203,1145,6203,1329,4757,2926xe" filled="true" fillcolor="#c3c4c7" stroked="false">
                <v:path arrowok="t"/>
                <v:fill type="solid"/>
              </v:shape>
            </v:group>
            <v:group style="position:absolute;left:4757;top:1145;width:1446;height:1782" coordorigin="4757,1145" coordsize="1446,1782">
              <v:shape style="position:absolute;left:4757;top:1145;width:1446;height:1782" coordorigin="4757,1145" coordsize="1446,1782" path="m6203,1329l4757,2926,4757,2742,6203,1145,6203,1329xe" filled="false" stroked="true" strokeweight=".118443pt" strokecolor="#ffffff">
                <v:path arrowok="t"/>
              </v:shape>
            </v:group>
            <v:group style="position:absolute;left:4757;top:1053;width:1446;height:1782" coordorigin="4757,1053" coordsize="1446,1782">
              <v:shape style="position:absolute;left:4757;top:1053;width:1446;height:1782" coordorigin="4757,1053" coordsize="1446,1782" path="m4757,2834l4757,2650,6203,1053,6203,1237,4757,2834xe" filled="true" fillcolor="#c0c1c4" stroked="false">
                <v:path arrowok="t"/>
                <v:fill type="solid"/>
              </v:shape>
            </v:group>
            <v:group style="position:absolute;left:4757;top:1053;width:1446;height:1782" coordorigin="4757,1053" coordsize="1446,1782">
              <v:shape style="position:absolute;left:4757;top:1053;width:1446;height:1782" coordorigin="4757,1053" coordsize="1446,1782" path="m6203,1237l4757,2834,4757,2650,6203,1053,6203,1237xe" filled="false" stroked="true" strokeweight=".118443pt" strokecolor="#ffffff">
                <v:path arrowok="t"/>
              </v:shape>
            </v:group>
            <v:group style="position:absolute;left:4757;top:961;width:1446;height:1782" coordorigin="4757,961" coordsize="1446,1782">
              <v:shape style="position:absolute;left:4757;top:961;width:1446;height:1782" coordorigin="4757,961" coordsize="1446,1782" path="m4757,2742l4757,2558,6203,961,6203,1145,4757,2742xe" filled="true" fillcolor="#bdbec1" stroked="false">
                <v:path arrowok="t"/>
                <v:fill type="solid"/>
              </v:shape>
            </v:group>
            <v:group style="position:absolute;left:4757;top:961;width:1446;height:1782" coordorigin="4757,961" coordsize="1446,1782">
              <v:shape style="position:absolute;left:4757;top:961;width:1446;height:1782" coordorigin="4757,961" coordsize="1446,1782" path="m6203,1145l4757,2742,4757,2558,6203,961,6203,1145xe" filled="false" stroked="true" strokeweight=".118443pt" strokecolor="#ffffff">
                <v:path arrowok="t"/>
              </v:shape>
            </v:group>
            <v:group style="position:absolute;left:4757;top:869;width:1446;height:1782" coordorigin="4757,869" coordsize="1446,1782">
              <v:shape style="position:absolute;left:4757;top:869;width:1446;height:1782" coordorigin="4757,869" coordsize="1446,1782" path="m4757,2650l4757,2466,6203,869,6203,1053,4757,2650xe" filled="true" fillcolor="#b9babd" stroked="false">
                <v:path arrowok="t"/>
                <v:fill type="solid"/>
              </v:shape>
            </v:group>
            <v:group style="position:absolute;left:4757;top:869;width:1446;height:1782" coordorigin="4757,869" coordsize="1446,1782">
              <v:shape style="position:absolute;left:4757;top:869;width:1446;height:1782" coordorigin="4757,869" coordsize="1446,1782" path="m6203,1053l4757,2650,4757,2466,6203,869,6203,1053xe" filled="false" stroked="true" strokeweight=".118443pt" strokecolor="#ffffff">
                <v:path arrowok="t"/>
              </v:shape>
            </v:group>
            <v:group style="position:absolute;left:4757;top:777;width:1446;height:1782" coordorigin="4757,777" coordsize="1446,1782">
              <v:shape style="position:absolute;left:4757;top:777;width:1446;height:1782" coordorigin="4757,777" coordsize="1446,1782" path="m4757,2558l4757,2374,6203,777,6203,961,4757,2558xe" filled="true" fillcolor="#b6b7ba" stroked="false">
                <v:path arrowok="t"/>
                <v:fill type="solid"/>
              </v:shape>
            </v:group>
            <v:group style="position:absolute;left:4757;top:777;width:1446;height:1782" coordorigin="4757,777" coordsize="1446,1782">
              <v:shape style="position:absolute;left:4757;top:777;width:1446;height:1782" coordorigin="4757,777" coordsize="1446,1782" path="m6203,961l4757,2558,4757,2374,6203,777,6203,961xe" filled="false" stroked="true" strokeweight=".118443pt" strokecolor="#ffffff">
                <v:path arrowok="t"/>
              </v:shape>
            </v:group>
            <v:group style="position:absolute;left:4757;top:685;width:1446;height:1782" coordorigin="4757,685" coordsize="1446,1782">
              <v:shape style="position:absolute;left:4757;top:685;width:1446;height:1782" coordorigin="4757,685" coordsize="1446,1782" path="m4757,2466l4757,2281,6203,685,6203,869,4757,2466xe" filled="true" fillcolor="#b2b3b6" stroked="false">
                <v:path arrowok="t"/>
                <v:fill type="solid"/>
              </v:shape>
            </v:group>
            <v:group style="position:absolute;left:4757;top:685;width:1446;height:1782" coordorigin="4757,685" coordsize="1446,1782">
              <v:shape style="position:absolute;left:4757;top:685;width:1446;height:1782" coordorigin="4757,685" coordsize="1446,1782" path="m6203,869l4757,2466,4757,2281,6203,685,6203,869xe" filled="false" stroked="true" strokeweight=".118443pt" strokecolor="#ffffff">
                <v:path arrowok="t"/>
              </v:shape>
            </v:group>
            <v:group style="position:absolute;left:4757;top:595;width:1446;height:1779" coordorigin="4757,595" coordsize="1446,1779">
              <v:shape style="position:absolute;left:4757;top:595;width:1446;height:1779" coordorigin="4757,595" coordsize="1446,1779" path="m4757,2374l4757,2189,6203,595,6203,777,4757,2374xe" filled="true" fillcolor="#b5b6b9" stroked="false">
                <v:path arrowok="t"/>
                <v:fill type="solid"/>
              </v:shape>
            </v:group>
            <v:group style="position:absolute;left:4757;top:595;width:1446;height:1779" coordorigin="4757,595" coordsize="1446,1779">
              <v:shape style="position:absolute;left:4757;top:595;width:1446;height:1779" coordorigin="4757,595" coordsize="1446,1779" path="m6203,777l4757,2374,4757,2189,6203,595,6203,777xe" filled="false" stroked="true" strokeweight=".118443pt" strokecolor="#ffffff">
                <v:path arrowok="t"/>
              </v:shape>
            </v:group>
            <v:group style="position:absolute;left:4757;top:503;width:1446;height:1779" coordorigin="4757,503" coordsize="1446,1779">
              <v:shape style="position:absolute;left:4757;top:503;width:1446;height:1779" coordorigin="4757,503" coordsize="1446,1779" path="m4757,2281l4757,2097,6203,503,6203,685,4757,2281xe" filled="true" fillcolor="#b8b9bc" stroked="false">
                <v:path arrowok="t"/>
                <v:fill type="solid"/>
              </v:shape>
            </v:group>
            <v:group style="position:absolute;left:4757;top:503;width:1446;height:1779" coordorigin="4757,503" coordsize="1446,1779">
              <v:shape style="position:absolute;left:4757;top:503;width:1446;height:1779" coordorigin="4757,503" coordsize="1446,1779" path="m6203,685l4757,2281,4757,2097,6203,503,6203,685xe" filled="false" stroked="true" strokeweight=".118443pt" strokecolor="#ffffff">
                <v:path arrowok="t"/>
              </v:shape>
            </v:group>
            <v:group style="position:absolute;left:4757;top:411;width:1446;height:1779" coordorigin="4757,411" coordsize="1446,1779">
              <v:shape style="position:absolute;left:4757;top:411;width:1446;height:1779" coordorigin="4757,411" coordsize="1446,1779" path="m4757,2189l4757,2005,6203,411,6203,595,4757,2189xe" filled="true" fillcolor="#bbbcc0" stroked="false">
                <v:path arrowok="t"/>
                <v:fill type="solid"/>
              </v:shape>
            </v:group>
            <v:group style="position:absolute;left:4757;top:411;width:1446;height:1779" coordorigin="4757,411" coordsize="1446,1779">
              <v:shape style="position:absolute;left:4757;top:411;width:1446;height:1779" coordorigin="4757,411" coordsize="1446,1779" path="m6203,595l4757,2189,4757,2005,6203,411,6203,595xe" filled="false" stroked="true" strokeweight=".118443pt" strokecolor="#ffffff">
                <v:path arrowok="t"/>
              </v:shape>
            </v:group>
            <v:group style="position:absolute;left:4757;top:373;width:1446;height:1725" coordorigin="4757,373" coordsize="1446,1725">
              <v:shape style="position:absolute;left:4757;top:373;width:1446;height:1725" coordorigin="4757,373" coordsize="1446,1725" path="m4757,2097l4757,1913,6153,373,6203,373,6203,503,4757,2097xe" filled="true" fillcolor="#bfc0c3" stroked="false">
                <v:path arrowok="t"/>
                <v:fill type="solid"/>
              </v:shape>
            </v:group>
            <v:group style="position:absolute;left:4757;top:373;width:1446;height:1725" coordorigin="4757,373" coordsize="1446,1725">
              <v:shape style="position:absolute;left:4757;top:373;width:1446;height:1725" coordorigin="4757,373" coordsize="1446,1725" path="m6203,503l4757,2097,4757,1913,6153,373,6203,373,6203,503xe" filled="false" stroked="true" strokeweight=".118435pt" strokecolor="#ffffff">
                <v:path arrowok="t"/>
              </v:shape>
            </v:group>
            <v:group style="position:absolute;left:4757;top:373;width:1446;height:1633" coordorigin="4757,373" coordsize="1446,1633">
              <v:shape style="position:absolute;left:4757;top:373;width:1446;height:1633" coordorigin="4757,373" coordsize="1446,1633" path="m4757,2005l4757,1821,6070,373,6203,373,6203,411,4757,2005xe" filled="true" fillcolor="#c2c3c6" stroked="false">
                <v:path arrowok="t"/>
                <v:fill type="solid"/>
              </v:shape>
            </v:group>
            <v:group style="position:absolute;left:4757;top:373;width:1446;height:1633" coordorigin="4757,373" coordsize="1446,1633">
              <v:shape style="position:absolute;left:4757;top:373;width:1446;height:1633" coordorigin="4757,373" coordsize="1446,1633" path="m6203,411l4757,2005,4757,1821,6070,373,6203,373,6203,411xe" filled="false" stroked="true" strokeweight=".11842pt" strokecolor="#ffffff">
                <v:path arrowok="t"/>
              </v:shape>
            </v:group>
            <v:group style="position:absolute;left:4757;top:373;width:1396;height:1541" coordorigin="4757,373" coordsize="1396,1541">
              <v:shape style="position:absolute;left:4757;top:373;width:1396;height:1541" coordorigin="4757,373" coordsize="1396,1541" path="m4757,1913l4757,1729,5987,373,6153,373,4757,1913xe" filled="true" fillcolor="#c5c6c9" stroked="false">
                <v:path arrowok="t"/>
                <v:fill type="solid"/>
              </v:shape>
            </v:group>
            <v:group style="position:absolute;left:4757;top:373;width:1396;height:1541" coordorigin="4757,373" coordsize="1396,1541">
              <v:shape style="position:absolute;left:4757;top:373;width:1396;height:1541" coordorigin="4757,373" coordsize="1396,1541" path="m6153,373l4757,1913,4757,1729,5987,373,6153,373xe" filled="false" stroked="true" strokeweight=".118414pt" strokecolor="#ffffff">
                <v:path arrowok="t"/>
              </v:shape>
            </v:group>
            <v:group style="position:absolute;left:4757;top:373;width:1313;height:1449" coordorigin="4757,373" coordsize="1313,1449">
              <v:shape style="position:absolute;left:4757;top:373;width:1313;height:1449" coordorigin="4757,373" coordsize="1313,1449" path="m4757,1821l4757,1637,5904,373,6070,373,4757,1821xe" filled="true" fillcolor="#c9cacd" stroked="false">
                <v:path arrowok="t"/>
                <v:fill type="solid"/>
              </v:shape>
            </v:group>
            <v:group style="position:absolute;left:4757;top:373;width:1313;height:1449" coordorigin="4757,373" coordsize="1313,1449">
              <v:shape style="position:absolute;left:4757;top:373;width:1313;height:1449" coordorigin="4757,373" coordsize="1313,1449" path="m6070,373l4757,1821,4757,1637,5904,373,6070,373xe" filled="false" stroked="true" strokeweight=".118414pt" strokecolor="#ffffff">
                <v:path arrowok="t"/>
              </v:shape>
            </v:group>
            <v:group style="position:absolute;left:4757;top:373;width:1230;height:1356" coordorigin="4757,373" coordsize="1230,1356">
              <v:shape style="position:absolute;left:4757;top:373;width:1230;height:1356" coordorigin="4757,373" coordsize="1230,1356" path="m4757,1729l4757,1544,5821,373,5987,373,4757,1729xe" filled="true" fillcolor="#cdcdd0" stroked="false">
                <v:path arrowok="t"/>
                <v:fill type="solid"/>
              </v:shape>
            </v:group>
            <v:group style="position:absolute;left:4757;top:373;width:1230;height:1356" coordorigin="4757,373" coordsize="1230,1356">
              <v:shape style="position:absolute;left:4757;top:373;width:1230;height:1356" coordorigin="4757,373" coordsize="1230,1356" path="m5987,373l4757,1729,4757,1544,5821,373,5987,373xe" filled="false" stroked="true" strokeweight=".118414pt" strokecolor="#ffffff">
                <v:path arrowok="t"/>
              </v:shape>
            </v:group>
            <v:group style="position:absolute;left:4757;top:373;width:1147;height:1264" coordorigin="4757,373" coordsize="1147,1264">
              <v:shape style="position:absolute;left:4757;top:373;width:1147;height:1264" coordorigin="4757,373" coordsize="1147,1264" path="m4757,1637l4757,1455,5738,373,5904,373,4757,1637xe" filled="true" fillcolor="#d0d1d3" stroked="false">
                <v:path arrowok="t"/>
                <v:fill type="solid"/>
              </v:shape>
            </v:group>
            <v:group style="position:absolute;left:4757;top:373;width:1147;height:1264" coordorigin="4757,373" coordsize="1147,1264">
              <v:shape style="position:absolute;left:4757;top:373;width:1147;height:1264" coordorigin="4757,373" coordsize="1147,1264" path="m5904,373l4757,1637,4757,1455,5738,373,5904,373xe" filled="false" stroked="true" strokeweight=".118414pt" strokecolor="#ffffff">
                <v:path arrowok="t"/>
              </v:shape>
            </v:group>
            <v:group style="position:absolute;left:4757;top:373;width:1064;height:1172" coordorigin="4757,373" coordsize="1064,1172">
              <v:shape style="position:absolute;left:4757;top:373;width:1064;height:1172" coordorigin="4757,373" coordsize="1064,1172" path="m4757,1544l4757,1363,5654,373,5821,373,4757,1544xe" filled="true" fillcolor="#d3d4d6" stroked="false">
                <v:path arrowok="t"/>
                <v:fill type="solid"/>
              </v:shape>
            </v:group>
            <v:group style="position:absolute;left:4757;top:373;width:1064;height:1172" coordorigin="4757,373" coordsize="1064,1172">
              <v:shape style="position:absolute;left:4757;top:373;width:1064;height:1172" coordorigin="4757,373" coordsize="1064,1172" path="m5821,373l4757,1544,4757,1363,5654,373,5821,373xe" filled="false" stroked="true" strokeweight=".118413pt" strokecolor="#ffffff">
                <v:path arrowok="t"/>
              </v:shape>
            </v:group>
            <v:group style="position:absolute;left:4757;top:373;width:981;height:1082" coordorigin="4757,373" coordsize="981,1082">
              <v:shape style="position:absolute;left:4757;top:373;width:981;height:1082" coordorigin="4757,373" coordsize="981,1082" path="m4757,1455l4757,1270,5571,373,5738,373,4757,1455xe" filled="true" fillcolor="#d7d8da" stroked="false">
                <v:path arrowok="t"/>
                <v:fill type="solid"/>
              </v:shape>
            </v:group>
            <v:group style="position:absolute;left:4757;top:373;width:981;height:1082" coordorigin="4757,373" coordsize="981,1082">
              <v:shape style="position:absolute;left:4757;top:373;width:981;height:1082" coordorigin="4757,373" coordsize="981,1082" path="m5738,373l4757,1455,4757,1270,5571,373,5738,373xe" filled="false" stroked="true" strokeweight=".118414pt" strokecolor="#ffffff">
                <v:path arrowok="t"/>
              </v:shape>
            </v:group>
            <v:group style="position:absolute;left:4757;top:373;width:898;height:990" coordorigin="4757,373" coordsize="898,990">
              <v:shape style="position:absolute;left:4757;top:373;width:898;height:990" coordorigin="4757,373" coordsize="898,990" path="m4757,1363l4757,1178,5486,373,5654,373,4757,1363xe" filled="true" fillcolor="#dadbdd" stroked="false">
                <v:path arrowok="t"/>
                <v:fill type="solid"/>
              </v:shape>
            </v:group>
            <v:group style="position:absolute;left:4757;top:373;width:898;height:990" coordorigin="4757,373" coordsize="898,990">
              <v:shape style="position:absolute;left:4757;top:373;width:898;height:990" coordorigin="4757,373" coordsize="898,990" path="m5654,373l4757,1363,4757,1178,5486,373,5654,373xe" filled="false" stroked="true" strokeweight=".118414pt" strokecolor="#ffffff">
                <v:path arrowok="t"/>
              </v:shape>
            </v:group>
            <v:group style="position:absolute;left:4757;top:373;width:814;height:898" coordorigin="4757,373" coordsize="814,898">
              <v:shape style="position:absolute;left:4757;top:373;width:814;height:898" coordorigin="4757,373" coordsize="814,898" path="m4757,1270l4757,1086,5403,373,5571,373,4757,1270xe" filled="true" fillcolor="#dddee0" stroked="false">
                <v:path arrowok="t"/>
                <v:fill type="solid"/>
              </v:shape>
            </v:group>
            <v:group style="position:absolute;left:4757;top:373;width:814;height:898" coordorigin="4757,373" coordsize="814,898">
              <v:shape style="position:absolute;left:4757;top:373;width:814;height:898" coordorigin="4757,373" coordsize="814,898" path="m5571,373l4757,1270,4757,1086,5403,373,5571,373xe" filled="false" stroked="true" strokeweight=".118414pt" strokecolor="#ffffff">
                <v:path arrowok="t"/>
              </v:shape>
            </v:group>
            <v:group style="position:absolute;left:4757;top:373;width:729;height:806" coordorigin="4757,373" coordsize="729,806">
              <v:shape style="position:absolute;left:4757;top:373;width:729;height:806" coordorigin="4757,373" coordsize="729,806" path="m4757,1178l4757,994,5320,373,5486,373,4757,1178xe" filled="true" fillcolor="#e2e2e3" stroked="false">
                <v:path arrowok="t"/>
                <v:fill type="solid"/>
              </v:shape>
            </v:group>
            <v:group style="position:absolute;left:4757;top:373;width:729;height:806" coordorigin="4757,373" coordsize="729,806">
              <v:shape style="position:absolute;left:4757;top:373;width:729;height:806" coordorigin="4757,373" coordsize="729,806" path="m5486,373l4757,1178,4757,994,5320,373,5486,373xe" filled="false" stroked="true" strokeweight=".118414pt" strokecolor="#ffffff">
                <v:path arrowok="t"/>
              </v:shape>
            </v:group>
            <v:group style="position:absolute;left:4757;top:373;width:646;height:714" coordorigin="4757,373" coordsize="646,714">
              <v:shape style="position:absolute;left:4757;top:373;width:646;height:714" coordorigin="4757,373" coordsize="646,714" path="m4757,1086l4757,902,5237,373,5403,373,4757,1086xe" filled="true" fillcolor="#e5e5e6" stroked="false">
                <v:path arrowok="t"/>
                <v:fill type="solid"/>
              </v:shape>
            </v:group>
            <v:group style="position:absolute;left:4757;top:373;width:646;height:714" coordorigin="4757,373" coordsize="646,714">
              <v:shape style="position:absolute;left:4757;top:373;width:646;height:714" coordorigin="4757,373" coordsize="646,714" path="m5403,373l4757,1086,4757,902,5237,373,5403,373xe" filled="false" stroked="true" strokeweight=".118414pt" strokecolor="#ffffff">
                <v:path arrowok="t"/>
              </v:shape>
            </v:group>
            <v:group style="position:absolute;left:4757;top:373;width:563;height:622" coordorigin="4757,373" coordsize="563,622">
              <v:shape style="position:absolute;left:4757;top:373;width:563;height:622" coordorigin="4757,373" coordsize="563,622" path="m4757,994l4757,810,5154,373,5320,373,4757,994xe" filled="true" fillcolor="#e7e7e8" stroked="false">
                <v:path arrowok="t"/>
                <v:fill type="solid"/>
              </v:shape>
            </v:group>
            <v:group style="position:absolute;left:4757;top:373;width:563;height:622" coordorigin="4757,373" coordsize="563,622">
              <v:shape style="position:absolute;left:4757;top:373;width:563;height:622" coordorigin="4757,373" coordsize="563,622" path="m5320,373l4757,994,4757,810,5154,373,5320,373xe" filled="false" stroked="true" strokeweight=".118414pt" strokecolor="#ffffff">
                <v:path arrowok="t"/>
              </v:shape>
            </v:group>
            <v:group style="position:absolute;left:4757;top:373;width:480;height:530" coordorigin="4757,373" coordsize="480,530">
              <v:shape style="position:absolute;left:4757;top:373;width:480;height:530" coordorigin="4757,373" coordsize="480,530" path="m4757,902l4757,718,5071,373,5237,373,4757,902xe" filled="true" fillcolor="#e7e7e8" stroked="false">
                <v:path arrowok="t"/>
                <v:fill type="solid"/>
              </v:shape>
            </v:group>
            <v:group style="position:absolute;left:4757;top:373;width:480;height:530" coordorigin="4757,373" coordsize="480,530">
              <v:shape style="position:absolute;left:4757;top:373;width:480;height:530" coordorigin="4757,373" coordsize="480,530" path="m5237,373l4757,902,4757,718,5071,373,5237,373xe" filled="false" stroked="true" strokeweight=".118414pt" strokecolor="#ffffff">
                <v:path arrowok="t"/>
              </v:shape>
            </v:group>
            <v:group style="position:absolute;left:4757;top:373;width:397;height:438" coordorigin="4757,373" coordsize="397,438">
              <v:shape style="position:absolute;left:4757;top:373;width:397;height:438" coordorigin="4757,373" coordsize="397,438" path="m4757,810l4757,625,4988,373,5154,373,4757,810xe" filled="true" fillcolor="#e7e7e8" stroked="false">
                <v:path arrowok="t"/>
                <v:fill type="solid"/>
              </v:shape>
            </v:group>
            <v:group style="position:absolute;left:4757;top:373;width:397;height:438" coordorigin="4757,373" coordsize="397,438">
              <v:shape style="position:absolute;left:4757;top:373;width:397;height:438" coordorigin="4757,373" coordsize="397,438" path="m5154,373l4757,810,4757,625,4988,373,5154,373xe" filled="false" stroked="true" strokeweight=".118414pt" strokecolor="#ffffff">
                <v:path arrowok="t"/>
              </v:shape>
            </v:group>
            <v:group style="position:absolute;left:4757;top:373;width:314;height:345" coordorigin="4757,373" coordsize="314,345">
              <v:shape style="position:absolute;left:4757;top:373;width:314;height:345" coordorigin="4757,373" coordsize="314,345" path="m4757,718l4757,533,4905,373,5071,373,4757,718xe" filled="true" fillcolor="#e7e7e8" stroked="false">
                <v:path arrowok="t"/>
                <v:fill type="solid"/>
              </v:shape>
            </v:group>
            <v:group style="position:absolute;left:4757;top:373;width:314;height:345" coordorigin="4757,373" coordsize="314,345">
              <v:shape style="position:absolute;left:4757;top:373;width:314;height:345" coordorigin="4757,373" coordsize="314,345" path="m5071,373l4757,718,4757,533,4905,373,5071,373xe" filled="false" stroked="true" strokeweight=".118413pt" strokecolor="#ffffff">
                <v:path arrowok="t"/>
              </v:shape>
            </v:group>
            <v:group style="position:absolute;left:4757;top:373;width:231;height:253" coordorigin="4757,373" coordsize="231,253">
              <v:shape style="position:absolute;left:4757;top:373;width:231;height:253" coordorigin="4757,373" coordsize="231,253" path="m4757,625l4757,441,4821,373,4988,373,4757,625xe" filled="true" fillcolor="#e7e7e8" stroked="false">
                <v:path arrowok="t"/>
                <v:fill type="solid"/>
              </v:shape>
            </v:group>
            <v:group style="position:absolute;left:4757;top:373;width:231;height:253" coordorigin="4757,373" coordsize="231,253">
              <v:shape style="position:absolute;left:4757;top:373;width:231;height:253" coordorigin="4757,373" coordsize="231,253" path="m4988,373l4757,625,4757,441,4821,373,4988,373xe" filled="false" stroked="true" strokeweight=".118412pt" strokecolor="#ffffff">
                <v:path arrowok="t"/>
              </v:shape>
            </v:group>
            <v:group style="position:absolute;left:4757;top:373;width:148;height:161" coordorigin="4757,373" coordsize="148,161">
              <v:shape style="position:absolute;left:4757;top:373;width:148;height:161" coordorigin="4757,373" coordsize="148,161" path="m4757,533l4757,373,4905,373,4757,533xe" filled="true" fillcolor="#e7e7e8" stroked="false">
                <v:path arrowok="t"/>
                <v:fill type="solid"/>
              </v:shape>
            </v:group>
            <v:group style="position:absolute;left:4757;top:373;width:148;height:161" coordorigin="4757,373" coordsize="148,161">
              <v:shape style="position:absolute;left:4757;top:373;width:148;height:161" coordorigin="4757,373" coordsize="148,161" path="m4905,373l4757,533,4757,373,4905,373xe" filled="false" stroked="true" strokeweight=".118411pt" strokecolor="#ffffff">
                <v:path arrowok="t"/>
              </v:shape>
            </v:group>
            <v:group style="position:absolute;left:4757;top:373;width:65;height:69" coordorigin="4757,373" coordsize="65,69">
              <v:shape style="position:absolute;left:4757;top:373;width:65;height:69" coordorigin="4757,373" coordsize="65,69" path="m4757,441l4757,373,4821,373,4757,441xe" filled="true" fillcolor="#e7e7e8" stroked="false">
                <v:path arrowok="t"/>
                <v:fill type="solid"/>
              </v:shape>
            </v:group>
            <v:group style="position:absolute;left:4757;top:373;width:65;height:69" coordorigin="4757,373" coordsize="65,69">
              <v:shape style="position:absolute;left:4757;top:373;width:65;height:69" coordorigin="4757,373" coordsize="65,69" path="m4821,373l4757,441,4757,373,4821,373xe" filled="false" stroked="true" strokeweight=".118405pt" strokecolor="#ffffff">
                <v:path arrowok="t"/>
              </v:shape>
            </v:group>
            <v:group style="position:absolute;left:4757;top:373;width:1446;height:2958" coordorigin="4757,373" coordsize="1446,2958">
              <v:shape style="position:absolute;left:4757;top:373;width:1446;height:2958" coordorigin="4757,373" coordsize="1446,2958" path="m4757,373l6203,373,6203,3330,4757,3330,4757,373xe" filled="true" fillcolor="#ffffff" stroked="false">
                <v:path arrowok="t"/>
                <v:fill type="solid"/>
              </v:shape>
            </v:group>
            <v:group style="position:absolute;left:4757;top:373;width:1446;height:2958" coordorigin="4757,373" coordsize="1446,2958">
              <v:shape style="position:absolute;left:4757;top:373;width:1446;height:2958" coordorigin="4757,373" coordsize="1446,2958" path="m6203,373l4757,373,4757,3330,6203,3330,6203,373xe" filled="false" stroked="true" strokeweight=".118554pt" strokecolor="#131516">
                <v:path arrowok="t"/>
              </v:shape>
            </v:group>
            <v:group style="position:absolute;left:4214;top:3324;width:3927;height:2" coordorigin="4214,3324" coordsize="3927,2">
              <v:shape style="position:absolute;left:4214;top:3324;width:3927;height:2" coordorigin="4214,3324" coordsize="3927,0" path="m4214,3324l8140,3324e" filled="false" stroked="true" strokeweight=".926806pt" strokecolor="#131516">
                <v:path arrowok="t"/>
              </v:shape>
            </v:group>
            <v:group style="position:absolute;left:4214;top:3316;width:3927;height:17" coordorigin="4214,3316" coordsize="3927,17">
              <v:shape style="position:absolute;left:4214;top:3316;width:3927;height:17" coordorigin="4214,3316" coordsize="3927,17" path="m8140,3316l4214,3316,4214,3333,8140,3333e" filled="false" stroked="true" strokeweight=".118115pt" strokecolor="#ffffff">
                <v:path arrowok="t"/>
              </v:shape>
            </v:group>
            <v:group style="position:absolute;left:7812;top:848;width:2;height:199" coordorigin="7812,848" coordsize="2,199">
              <v:shape style="position:absolute;left:7812;top:848;width:2;height:199" coordorigin="7812,848" coordsize="0,199" path="m7812,848l7812,1046e" filled="false" stroked="true" strokeweight="1.998546pt" strokecolor="#989b9f">
                <v:path arrowok="t"/>
              </v:shape>
            </v:group>
            <v:group style="position:absolute;left:7812;top:846;width:2;height:201" coordorigin="7812,846" coordsize="2,201">
              <v:shape style="position:absolute;left:7812;top:846;width:2;height:201" coordorigin="7812,846" coordsize="0,201" path="m7812,846l7812,1047e" filled="false" stroked="true" strokeweight="2.117205pt" strokecolor="#ffffff">
                <v:path arrowok="t"/>
              </v:shape>
            </v:group>
            <v:group style="position:absolute;left:7812;top:848;width:2;height:199" coordorigin="7812,848" coordsize="2,199">
              <v:shape style="position:absolute;left:7812;top:848;width:2;height:199" coordorigin="7812,848" coordsize="0,199" path="m7812,848l7812,1046e" filled="false" stroked="true" strokeweight="1.998546pt" strokecolor="#ffffff">
                <v:path arrowok="t"/>
              </v:shape>
            </v:group>
            <v:group style="position:absolute;left:7812;top:846;width:2;height:201" coordorigin="7812,846" coordsize="2,201">
              <v:shape style="position:absolute;left:7812;top:846;width:2;height:201" coordorigin="7812,846" coordsize="0,201" path="m7812,846l7812,1047e" filled="false" stroked="true" strokeweight="2.117205pt" strokecolor="#131516">
                <v:path arrowok="t"/>
              </v:shape>
            </v:group>
            <v:group style="position:absolute;left:4755;top:848;width:2;height:199" coordorigin="4755,848" coordsize="2,199">
              <v:shape style="position:absolute;left:4755;top:848;width:2;height:199" coordorigin="4755,848" coordsize="0,199" path="m4755,848l4755,1046e" filled="false" stroked="true" strokeweight="1.998546pt" strokecolor="#989b9f">
                <v:path arrowok="t"/>
              </v:shape>
            </v:group>
            <v:group style="position:absolute;left:4755;top:846;width:2;height:201" coordorigin="4755,846" coordsize="2,201">
              <v:shape style="position:absolute;left:4755;top:846;width:2;height:201" coordorigin="4755,846" coordsize="0,201" path="m4755,846l4755,1047e" filled="false" stroked="true" strokeweight="2.117205pt" strokecolor="#ffffff">
                <v:path arrowok="t"/>
              </v:shape>
            </v:group>
            <v:group style="position:absolute;left:4755;top:848;width:2;height:199" coordorigin="4755,848" coordsize="2,199">
              <v:shape style="position:absolute;left:4755;top:848;width:2;height:199" coordorigin="4755,848" coordsize="0,199" path="m4755,848l4755,1046e" filled="false" stroked="true" strokeweight="1.998546pt" strokecolor="#ffffff">
                <v:path arrowok="t"/>
              </v:shape>
            </v:group>
            <v:group style="position:absolute;left:4755;top:846;width:2;height:201" coordorigin="4755,846" coordsize="2,201">
              <v:shape style="position:absolute;left:4755;top:846;width:2;height:201" coordorigin="4755,846" coordsize="0,201" path="m4755,846l4755,1047e" filled="false" stroked="true" strokeweight="2.117205pt" strokecolor="#131516">
                <v:path arrowok="t"/>
              </v:shape>
            </v:group>
            <v:group style="position:absolute;left:7806;top:2778;width:2;height:199" coordorigin="7806,2778" coordsize="2,199">
              <v:shape style="position:absolute;left:7806;top:2778;width:2;height:199" coordorigin="7806,2778" coordsize="0,199" path="m7806,2778l7806,2976e" filled="false" stroked="true" strokeweight="1.879887pt" strokecolor="#989b9f">
                <v:path arrowok="t"/>
              </v:shape>
            </v:group>
            <v:group style="position:absolute;left:7806;top:2776;width:2;height:201" coordorigin="7806,2776" coordsize="2,201">
              <v:shape style="position:absolute;left:7806;top:2776;width:2;height:201" coordorigin="7806,2776" coordsize="0,201" path="m7806,2776l7806,2977e" filled="false" stroked="true" strokeweight="1.998546pt" strokecolor="#ffffff">
                <v:path arrowok="t"/>
              </v:shape>
            </v:group>
            <v:group style="position:absolute;left:7806;top:2778;width:2;height:199" coordorigin="7806,2778" coordsize="2,199">
              <v:shape style="position:absolute;left:7806;top:2778;width:2;height:199" coordorigin="7806,2778" coordsize="0,199" path="m7806,2778l7806,2976e" filled="false" stroked="true" strokeweight="1.879887pt" strokecolor="#ffffff">
                <v:path arrowok="t"/>
              </v:shape>
            </v:group>
            <v:group style="position:absolute;left:7806;top:2776;width:2;height:201" coordorigin="7806,2776" coordsize="2,201">
              <v:shape style="position:absolute;left:7806;top:2776;width:2;height:201" coordorigin="7806,2776" coordsize="0,201" path="m7806,2776l7806,2977e" filled="false" stroked="true" strokeweight="1.998546pt" strokecolor="#131516">
                <v:path arrowok="t"/>
              </v:shape>
            </v:group>
            <v:group style="position:absolute;left:4763;top:2787;width:2;height:199" coordorigin="4763,2787" coordsize="2,199">
              <v:shape style="position:absolute;left:4763;top:2787;width:2;height:199" coordorigin="4763,2787" coordsize="0,199" path="m4763,2787l4763,2985e" filled="false" stroked="true" strokeweight="1.879887pt" strokecolor="#989b9f">
                <v:path arrowok="t"/>
              </v:shape>
            </v:group>
            <v:group style="position:absolute;left:4763;top:2786;width:2;height:201" coordorigin="4763,2786" coordsize="2,201">
              <v:shape style="position:absolute;left:4763;top:2786;width:2;height:201" coordorigin="4763,2786" coordsize="0,201" path="m4763,2786l4763,2987e" filled="false" stroked="true" strokeweight="1.998546pt" strokecolor="#ffffff">
                <v:path arrowok="t"/>
              </v:shape>
            </v:group>
            <v:group style="position:absolute;left:4763;top:2787;width:2;height:199" coordorigin="4763,2787" coordsize="2,199">
              <v:shape style="position:absolute;left:4763;top:2787;width:2;height:199" coordorigin="4763,2787" coordsize="0,199" path="m4763,2787l4763,2985e" filled="false" stroked="true" strokeweight="1.879887pt" strokecolor="#ffffff">
                <v:path arrowok="t"/>
              </v:shape>
            </v:group>
            <v:group style="position:absolute;left:4763;top:2786;width:2;height:201" coordorigin="4763,2786" coordsize="2,201">
              <v:shape style="position:absolute;left:4763;top:2786;width:2;height:201" coordorigin="4763,2786" coordsize="0,201" path="m4763,2786l4763,2987e" filled="false" stroked="true" strokeweight="1.998546pt" strokecolor="#131516">
                <v:path arrowok="t"/>
              </v:shape>
              <v:shape style="position:absolute;left:4297;top:1259;width:231;height:386" type="#_x0000_t75" stroked="false">
                <v:imagedata r:id="rId45" o:title=""/>
              </v:shape>
              <v:shape style="position:absolute;left:5872;top:1668;width:235;height:527" type="#_x0000_t75" stroked="false">
                <v:imagedata r:id="rId46" o:title=""/>
              </v:shape>
              <v:shape style="position:absolute;left:4919;top:310;width:2762;height:225" type="#_x0000_t75" stroked="false">
                <v:imagedata r:id="rId47" o:title="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6775" w:val="left" w:leader="none"/>
        </w:tabs>
        <w:spacing w:before="6"/>
        <w:ind w:left="2523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11.17 DOOR PP 1, Pair of fire doors" w:id="97"/>
      <w:bookmarkEnd w:id="97"/>
      <w:r>
        <w:rPr>
          <w:b w:val="0"/>
        </w:rPr>
      </w:r>
      <w:bookmarkStart w:name="11.17 DOOR PP 1, Pair of fire doors" w:id="98"/>
      <w:bookmarkEnd w:id="98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1,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Panic bolts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key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/>
        <w:t> </w:t>
      </w:r>
      <w:r>
        <w:rPr>
          <w:spacing w:val="-2"/>
        </w:rPr>
        <w:t>mm.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tabs>
          <w:tab w:pos="5816" w:val="left" w:leader="none"/>
        </w:tabs>
        <w:spacing w:line="200" w:lineRule="atLeast"/>
        <w:ind w:left="127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4"/>
          <w:sz w:val="20"/>
        </w:rPr>
        <w:pict>
          <v:group style="width:205.65pt;height:179.05pt;mso-position-horizontal-relative:char;mso-position-vertical-relative:line" coordorigin="0,0" coordsize="4113,3581">
            <v:group style="position:absolute;left:136;top:4;width:3809;height:3568" coordorigin="136,4" coordsize="3809,3568">
              <v:shape style="position:absolute;left:136;top:4;width:3809;height:3568" coordorigin="136,4" coordsize="3809,3568" path="m136,4l3945,4,3945,3572,136,3572,136,4xe" filled="false" stroked="true" strokeweight=".399952pt" strokecolor="#131516">
                <v:path arrowok="t"/>
              </v:shape>
            </v:group>
            <v:group style="position:absolute;left:3583;top:3395;width:165;height:182" coordorigin="3583,3395" coordsize="165,182">
              <v:shape style="position:absolute;left:3583;top:3395;width:165;height:182" coordorigin="3583,3395" coordsize="165,182" path="m3748,3577l3583,3577,3748,3395,3748,3577xe" filled="true" fillcolor="#b2b3b6" stroked="false">
                <v:path arrowok="t"/>
                <v:fill type="solid"/>
              </v:shape>
            </v:group>
            <v:group style="position:absolute;left:3485;top:3286;width:264;height:292" coordorigin="3485,3286" coordsize="264,292">
              <v:shape style="position:absolute;left:3485;top:3286;width:264;height:292" coordorigin="3485,3286" coordsize="264,292" path="m3681,3577l3485,3577,3748,3286,3748,3502,3681,3577xe" filled="true" fillcolor="#b6b7ba" stroked="false">
                <v:path arrowok="t"/>
                <v:fill type="solid"/>
              </v:shape>
            </v:group>
            <v:group style="position:absolute;left:3389;top:3179;width:360;height:399" coordorigin="3389,3179" coordsize="360,399">
              <v:shape style="position:absolute;left:3389;top:3179;width:360;height:399" coordorigin="3389,3179" coordsize="360,399" path="m3583,3577l3389,3577,3748,3179,3748,3395,3583,3577xe" filled="true" fillcolor="#babbbe" stroked="false">
                <v:path arrowok="t"/>
                <v:fill type="solid"/>
              </v:shape>
            </v:group>
            <v:group style="position:absolute;left:3291;top:3069;width:458;height:508" coordorigin="3291,3069" coordsize="458,508">
              <v:shape style="position:absolute;left:3291;top:3069;width:458;height:508" coordorigin="3291,3069" coordsize="458,508" path="m3485,3577l3291,3577,3748,3069,3748,3286,3485,3577xe" filled="true" fillcolor="#bebfc2" stroked="false">
                <v:path arrowok="t"/>
                <v:fill type="solid"/>
              </v:shape>
            </v:group>
            <v:group style="position:absolute;left:3195;top:2962;width:554;height:615" coordorigin="3195,2962" coordsize="554,615">
              <v:shape style="position:absolute;left:3195;top:2962;width:554;height:615" coordorigin="3195,2962" coordsize="554,615" path="m3389,3577l3195,3577,3748,2962,3748,3179,3389,3577xe" filled="true" fillcolor="#c3c4c7" stroked="false">
                <v:path arrowok="t"/>
                <v:fill type="solid"/>
              </v:shape>
            </v:group>
            <v:group style="position:absolute;left:3096;top:2853;width:652;height:725" coordorigin="3096,2853" coordsize="652,725">
              <v:shape style="position:absolute;left:3096;top:2853;width:652;height:725" coordorigin="3096,2853" coordsize="652,725" path="m3291,3577l3096,3577,3748,2853,3748,3069,3291,3577xe" filled="true" fillcolor="#c7c8cb" stroked="false">
                <v:path arrowok="t"/>
                <v:fill type="solid"/>
              </v:shape>
            </v:group>
            <v:group style="position:absolute;left:3001;top:2743;width:748;height:834" coordorigin="3001,2743" coordsize="748,834">
              <v:shape style="position:absolute;left:3001;top:2743;width:748;height:834" coordorigin="3001,2743" coordsize="748,834" path="m3195,3577l3001,3577,3748,2743,3748,2962,3195,3577xe" filled="true" fillcolor="#cbcccf" stroked="false">
                <v:path arrowok="t"/>
                <v:fill type="solid"/>
              </v:shape>
            </v:group>
            <v:group style="position:absolute;left:2902;top:2636;width:846;height:941" coordorigin="2902,2636" coordsize="846,941">
              <v:shape style="position:absolute;left:2902;top:2636;width:846;height:941" coordorigin="2902,2636" coordsize="846,941" path="m3096,3577l2902,3577,3748,2636,3748,2853,3096,3577xe" filled="true" fillcolor="#d0d1d3" stroked="false">
                <v:path arrowok="t"/>
                <v:fill type="solid"/>
              </v:shape>
            </v:group>
            <v:group style="position:absolute;left:2806;top:2527;width:942;height:1051" coordorigin="2806,2527" coordsize="942,1051">
              <v:shape style="position:absolute;left:2806;top:2527;width:942;height:1051" coordorigin="2806,2527" coordsize="942,1051" path="m3001,3577l2806,3577,3748,2527,3748,2743,3001,3577xe" filled="true" fillcolor="#d5d6d8" stroked="false">
                <v:path arrowok="t"/>
                <v:fill type="solid"/>
              </v:shape>
            </v:group>
            <v:group style="position:absolute;left:2708;top:2420;width:1040;height:1158" coordorigin="2708,2420" coordsize="1040,1158">
              <v:shape style="position:absolute;left:2708;top:2420;width:1040;height:1158" coordorigin="2708,2420" coordsize="1040,1158" path="m2902,3577l2708,3577,3748,2420,3748,2636,2902,3577xe" filled="true" fillcolor="#d9dadc" stroked="false">
                <v:path arrowok="t"/>
                <v:fill type="solid"/>
              </v:shape>
            </v:group>
            <v:group style="position:absolute;left:2612;top:2310;width:1136;height:1267" coordorigin="2612,2310" coordsize="1136,1267">
              <v:shape style="position:absolute;left:2612;top:2310;width:1136;height:1267" coordorigin="2612,2310" coordsize="1136,1267" path="m2806,3577l2612,3577,3748,2310,3748,2527,2806,3577xe" filled="true" fillcolor="#dddee0" stroked="false">
                <v:path arrowok="t"/>
                <v:fill type="solid"/>
              </v:shape>
            </v:group>
            <v:group style="position:absolute;left:2514;top:2201;width:1235;height:1377" coordorigin="2514,2201" coordsize="1235,1377">
              <v:shape style="position:absolute;left:2514;top:2201;width:1235;height:1377" coordorigin="2514,2201" coordsize="1235,1377" path="m2708,3577l2514,3577,3748,2201,3748,2420,2708,3577xe" filled="true" fillcolor="#e2e2e3" stroked="false">
                <v:path arrowok="t"/>
                <v:fill type="solid"/>
              </v:shape>
            </v:group>
            <v:group style="position:absolute;left:2418;top:2094;width:1330;height:1484" coordorigin="2418,2094" coordsize="1330,1484">
              <v:shape style="position:absolute;left:2418;top:2094;width:1330;height:1484" coordorigin="2418,2094" coordsize="1330,1484" path="m2612,3577l2418,3577,3748,2094,3748,2310,2612,3577xe" filled="true" fillcolor="#e7e7e8" stroked="false">
                <v:path arrowok="t"/>
                <v:fill type="solid"/>
              </v:shape>
            </v:group>
            <v:group style="position:absolute;left:2320;top:1984;width:1429;height:1593" coordorigin="2320,1984" coordsize="1429,1593">
              <v:shape style="position:absolute;left:2320;top:1984;width:1429;height:1593" coordorigin="2320,1984" coordsize="1429,1593" path="m2514,3577l2320,3577,3748,1984,3748,2201,2514,3577xe" filled="true" fillcolor="#e4e4e5" stroked="false">
                <v:path arrowok="t"/>
                <v:fill type="solid"/>
              </v:shape>
            </v:group>
            <v:group style="position:absolute;left:2221;top:1877;width:1527;height:1700" coordorigin="2221,1877" coordsize="1527,1700">
              <v:shape style="position:absolute;left:2221;top:1877;width:1527;height:1700" coordorigin="2221,1877" coordsize="1527,1700" path="m2418,3577l2221,3577,3748,1877,3748,2094,2418,3577xe" filled="true" fillcolor="#e0e1e3" stroked="false">
                <v:path arrowok="t"/>
                <v:fill type="solid"/>
              </v:shape>
            </v:group>
            <v:group style="position:absolute;left:2126;top:1768;width:1623;height:1810" coordorigin="2126,1768" coordsize="1623,1810">
              <v:shape style="position:absolute;left:2126;top:1768;width:1623;height:1810" coordorigin="2126,1768" coordsize="1623,1810" path="m2320,3577l2126,3577,3748,1768,3748,1984,2320,3577xe" filled="true" fillcolor="#dcdddf" stroked="false">
                <v:path arrowok="t"/>
                <v:fill type="solid"/>
              </v:shape>
            </v:group>
            <v:group style="position:absolute;left:2027;top:1661;width:1721;height:1917" coordorigin="2027,1661" coordsize="1721,1917">
              <v:shape style="position:absolute;left:2027;top:1661;width:1721;height:1917" coordorigin="2027,1661" coordsize="1721,1917" path="m2221,3577l2027,3577,3748,1661,3748,1877,2221,3577xe" filled="true" fillcolor="#d9dadc" stroked="false">
                <v:path arrowok="t"/>
                <v:fill type="solid"/>
              </v:shape>
            </v:group>
            <v:group style="position:absolute;left:1947;top:1551;width:1801;height:2026" coordorigin="1947,1551" coordsize="1801,2026">
              <v:shape style="position:absolute;left:1947;top:1551;width:1801;height:2026" coordorigin="1947,1551" coordsize="1801,2026" path="m2126,3577l1947,3577,1947,3558,3748,1551,3748,1768,2126,3577xe" filled="true" fillcolor="#d5d6d8" stroked="false">
                <v:path arrowok="t"/>
                <v:fill type="solid"/>
              </v:shape>
            </v:group>
            <v:group style="position:absolute;left:1947;top:1442;width:1801;height:2136" coordorigin="1947,1442" coordsize="1801,2136">
              <v:shape style="position:absolute;left:1947;top:1442;width:1801;height:2136" coordorigin="1947,1442" coordsize="1801,2136" path="m2027,3577l1947,3577,1947,3451,3748,1442,3748,1661,2027,3577xe" filled="true" fillcolor="#d2d3d5" stroked="false">
                <v:path arrowok="t"/>
                <v:fill type="solid"/>
              </v:shape>
            </v:group>
            <v:group style="position:absolute;left:1947;top:1335;width:1801;height:2224" coordorigin="1947,1335" coordsize="1801,2224">
              <v:shape style="position:absolute;left:1947;top:1335;width:1801;height:2224" coordorigin="1947,1335" coordsize="1801,2224" path="m1947,3558l1947,3342,3748,1335,3748,1551,1947,3558xe" filled="true" fillcolor="#cfd0d2" stroked="false">
                <v:path arrowok="t"/>
                <v:fill type="solid"/>
              </v:shape>
            </v:group>
            <v:group style="position:absolute;left:1947;top:1335;width:1801;height:2224" coordorigin="1947,1335" coordsize="1801,2224">
              <v:shape style="position:absolute;left:1947;top:1335;width:1801;height:2224" coordorigin="1947,1335" coordsize="1801,2224" path="m3748,1551l1947,3558,1947,3342,3748,1335,3748,1551xe" filled="false" stroked="true" strokeweight=".133230pt" strokecolor="#ffffff">
                <v:path arrowok="t"/>
              </v:shape>
            </v:group>
            <v:group style="position:absolute;left:1947;top:1225;width:1801;height:2227" coordorigin="1947,1225" coordsize="1801,2227">
              <v:shape style="position:absolute;left:1947;top:1225;width:1801;height:2227" coordorigin="1947,1225" coordsize="1801,2227" path="m1947,3451l1947,3232,3748,1225,3748,1442,1947,3451xe" filled="true" fillcolor="#cacbce" stroked="false">
                <v:path arrowok="t"/>
                <v:fill type="solid"/>
              </v:shape>
            </v:group>
            <v:group style="position:absolute;left:1947;top:1225;width:1801;height:2227" coordorigin="1947,1225" coordsize="1801,2227">
              <v:shape style="position:absolute;left:1947;top:1225;width:1801;height:2227" coordorigin="1947,1225" coordsize="1801,2227" path="m3748,1442l1947,3451,1947,3232,3748,1225,3748,1442xe" filled="false" stroked="true" strokeweight=".133229pt" strokecolor="#ffffff">
                <v:path arrowok="t"/>
              </v:shape>
            </v:group>
            <v:group style="position:absolute;left:1947;top:1118;width:1801;height:2224" coordorigin="1947,1118" coordsize="1801,2224">
              <v:shape style="position:absolute;left:1947;top:1118;width:1801;height:2224" coordorigin="1947,1118" coordsize="1801,2224" path="m1947,3342l1947,3125,3748,1118,3748,1335,1947,3342xe" filled="true" fillcolor="#c7c8cb" stroked="false">
                <v:path arrowok="t"/>
                <v:fill type="solid"/>
              </v:shape>
            </v:group>
            <v:group style="position:absolute;left:1947;top:1118;width:1801;height:2224" coordorigin="1947,1118" coordsize="1801,2224">
              <v:shape style="position:absolute;left:1947;top:1118;width:1801;height:2224" coordorigin="1947,1118" coordsize="1801,2224" path="m3748,1335l1947,3342,1947,3125,3748,1118,3748,1335xe" filled="false" stroked="true" strokeweight=".133230pt" strokecolor="#ffffff">
                <v:path arrowok="t"/>
              </v:shape>
            </v:group>
            <v:group style="position:absolute;left:1947;top:1009;width:1801;height:2224" coordorigin="1947,1009" coordsize="1801,2224">
              <v:shape style="position:absolute;left:1947;top:1009;width:1801;height:2224" coordorigin="1947,1009" coordsize="1801,2224" path="m1947,3232l1947,3016,3748,1009,3748,1225,1947,3232xe" filled="true" fillcolor="#c3c4c7" stroked="false">
                <v:path arrowok="t"/>
                <v:fill type="solid"/>
              </v:shape>
            </v:group>
            <v:group style="position:absolute;left:1947;top:1009;width:1801;height:2224" coordorigin="1947,1009" coordsize="1801,2224">
              <v:shape style="position:absolute;left:1947;top:1009;width:1801;height:2224" coordorigin="1947,1009" coordsize="1801,2224" path="m3748,1225l1947,3232,1947,3016,3748,1009,3748,1225xe" filled="false" stroked="true" strokeweight=".133230pt" strokecolor="#ffffff">
                <v:path arrowok="t"/>
              </v:shape>
            </v:group>
            <v:group style="position:absolute;left:1947;top:899;width:1801;height:2227" coordorigin="1947,899" coordsize="1801,2227">
              <v:shape style="position:absolute;left:1947;top:899;width:1801;height:2227" coordorigin="1947,899" coordsize="1801,2227" path="m1947,3125l1947,2909,3748,899,3748,1118,1947,3125xe" filled="true" fillcolor="#c0c1c4" stroked="false">
                <v:path arrowok="t"/>
                <v:fill type="solid"/>
              </v:shape>
            </v:group>
            <v:group style="position:absolute;left:1947;top:899;width:1801;height:2227" coordorigin="1947,899" coordsize="1801,2227">
              <v:shape style="position:absolute;left:1947;top:899;width:1801;height:2227" coordorigin="1947,899" coordsize="1801,2227" path="m3748,1118l1947,3125,1947,2909,3748,899,3748,1118xe" filled="false" stroked="true" strokeweight=".133229pt" strokecolor="#ffffff">
                <v:path arrowok="t"/>
              </v:shape>
            </v:group>
            <v:group style="position:absolute;left:1947;top:792;width:1801;height:2224" coordorigin="1947,792" coordsize="1801,2224">
              <v:shape style="position:absolute;left:1947;top:792;width:1801;height:2224" coordorigin="1947,792" coordsize="1801,2224" path="m1947,3016l1947,2799,3748,792,3748,1009,1947,3016xe" filled="true" fillcolor="#bdbec1" stroked="false">
                <v:path arrowok="t"/>
                <v:fill type="solid"/>
              </v:shape>
            </v:group>
            <v:group style="position:absolute;left:1947;top:792;width:1801;height:2224" coordorigin="1947,792" coordsize="1801,2224">
              <v:shape style="position:absolute;left:1947;top:792;width:1801;height:2224" coordorigin="1947,792" coordsize="1801,2224" path="m3748,1009l1947,3016,1947,2799,3748,792,3748,1009xe" filled="false" stroked="true" strokeweight=".133230pt" strokecolor="#ffffff">
                <v:path arrowok="t"/>
              </v:shape>
            </v:group>
            <v:group style="position:absolute;left:1947;top:683;width:1801;height:2227" coordorigin="1947,683" coordsize="1801,2227">
              <v:shape style="position:absolute;left:1947;top:683;width:1801;height:2227" coordorigin="1947,683" coordsize="1801,2227" path="m1947,2909l1947,2690,3748,683,3748,899,1947,2909xe" filled="true" fillcolor="#b9babd" stroked="false">
                <v:path arrowok="t"/>
                <v:fill type="solid"/>
              </v:shape>
            </v:group>
            <v:group style="position:absolute;left:1947;top:683;width:1801;height:2227" coordorigin="1947,683" coordsize="1801,2227">
              <v:shape style="position:absolute;left:1947;top:683;width:1801;height:2227" coordorigin="1947,683" coordsize="1801,2227" path="m3748,899l1947,2909,1947,2690,3748,683,3748,899xe" filled="false" stroked="true" strokeweight=".133229pt" strokecolor="#ffffff">
                <v:path arrowok="t"/>
              </v:shape>
            </v:group>
            <v:group style="position:absolute;left:1947;top:576;width:1801;height:2224" coordorigin="1947,576" coordsize="1801,2224">
              <v:shape style="position:absolute;left:1947;top:576;width:1801;height:2224" coordorigin="1947,576" coordsize="1801,2224" path="m1947,2799l1947,2583,3748,576,3748,792,1947,2799xe" filled="true" fillcolor="#b6b7ba" stroked="false">
                <v:path arrowok="t"/>
                <v:fill type="solid"/>
              </v:shape>
            </v:group>
            <v:group style="position:absolute;left:1947;top:576;width:1801;height:2224" coordorigin="1947,576" coordsize="1801,2224">
              <v:shape style="position:absolute;left:1947;top:576;width:1801;height:2224" coordorigin="1947,576" coordsize="1801,2224" path="m3748,792l1947,2799,1947,2583,3748,576,3748,792xe" filled="false" stroked="true" strokeweight=".133230pt" strokecolor="#ffffff">
                <v:path arrowok="t"/>
              </v:shape>
            </v:group>
            <v:group style="position:absolute;left:1947;top:466;width:1801;height:2224" coordorigin="1947,466" coordsize="1801,2224">
              <v:shape style="position:absolute;left:1947;top:466;width:1801;height:2224" coordorigin="1947,466" coordsize="1801,2224" path="m1947,2690l1947,2473,3748,466,3748,683,1947,2690xe" filled="true" fillcolor="#b2b3b6" stroked="false">
                <v:path arrowok="t"/>
                <v:fill type="solid"/>
              </v:shape>
            </v:group>
            <v:group style="position:absolute;left:1947;top:466;width:1801;height:2224" coordorigin="1947,466" coordsize="1801,2224">
              <v:shape style="position:absolute;left:1947;top:466;width:1801;height:2224" coordorigin="1947,466" coordsize="1801,2224" path="m3748,683l1947,2690,1947,2473,3748,466,3748,683xe" filled="false" stroked="true" strokeweight=".133230pt" strokecolor="#ffffff">
                <v:path arrowok="t"/>
              </v:shape>
            </v:group>
            <v:group style="position:absolute;left:1947;top:357;width:1801;height:2227" coordorigin="1947,357" coordsize="1801,2227">
              <v:shape style="position:absolute;left:1947;top:357;width:1801;height:2227" coordorigin="1947,357" coordsize="1801,2227" path="m1947,2583l1947,2366,3748,357,3748,576,1947,2583xe" filled="true" fillcolor="#b5b6b9" stroked="false">
                <v:path arrowok="t"/>
                <v:fill type="solid"/>
              </v:shape>
            </v:group>
            <v:group style="position:absolute;left:1947;top:357;width:1801;height:2227" coordorigin="1947,357" coordsize="1801,2227">
              <v:shape style="position:absolute;left:1947;top:357;width:1801;height:2227" coordorigin="1947,357" coordsize="1801,2227" path="m3748,576l1947,2583,1947,2366,3748,357,3748,576xe" filled="false" stroked="true" strokeweight=".133229pt" strokecolor="#ffffff">
                <v:path arrowok="t"/>
              </v:shape>
            </v:group>
            <v:group style="position:absolute;left:1947;top:250;width:1801;height:2224" coordorigin="1947,250" coordsize="1801,2224">
              <v:shape style="position:absolute;left:1947;top:250;width:1801;height:2224" coordorigin="1947,250" coordsize="1801,2224" path="m1947,2473l1947,2257,3748,250,3748,466,1947,2473xe" filled="true" fillcolor="#b8b9bc" stroked="false">
                <v:path arrowok="t"/>
                <v:fill type="solid"/>
              </v:shape>
            </v:group>
            <v:group style="position:absolute;left:1947;top:250;width:1801;height:2224" coordorigin="1947,250" coordsize="1801,2224">
              <v:shape style="position:absolute;left:1947;top:250;width:1801;height:2224" coordorigin="1947,250" coordsize="1801,2224" path="m3748,466l1947,2473,1947,2257,3748,250,3748,466xe" filled="false" stroked="true" strokeweight=".133230pt" strokecolor="#ffffff">
                <v:path arrowok="t"/>
              </v:shape>
            </v:group>
            <v:group style="position:absolute;left:1947;top:231;width:1801;height:2136" coordorigin="1947,231" coordsize="1801,2136">
              <v:shape style="position:absolute;left:1947;top:231;width:1801;height:2136" coordorigin="1947,231" coordsize="1801,2136" path="m1947,2366l1947,2150,3668,231,3748,231,3748,357,1947,2366xe" filled="true" fillcolor="#bbbcc0" stroked="false">
                <v:path arrowok="t"/>
                <v:fill type="solid"/>
              </v:shape>
            </v:group>
            <v:group style="position:absolute;left:1947;top:231;width:1801;height:2136" coordorigin="1947,231" coordsize="1801,2136">
              <v:shape style="position:absolute;left:1947;top:231;width:1801;height:2136" coordorigin="1947,231" coordsize="1801,2136" path="m3748,357l1947,2366,1947,2150,3668,231,3748,231,3748,357xe" filled="false" stroked="true" strokeweight=".133242pt" strokecolor="#ffffff">
                <v:path arrowok="t"/>
              </v:shape>
            </v:group>
            <v:group style="position:absolute;left:1947;top:231;width:1801;height:2026" coordorigin="1947,231" coordsize="1801,2026">
              <v:shape style="position:absolute;left:1947;top:231;width:1801;height:2026" coordorigin="1947,231" coordsize="1801,2026" path="m1947,2257l1947,2040,3570,231,3748,231,3748,250,1947,2257xe" filled="true" fillcolor="#bfc0c3" stroked="false">
                <v:path arrowok="t"/>
                <v:fill type="solid"/>
              </v:shape>
            </v:group>
            <v:group style="position:absolute;left:1947;top:231;width:1801;height:2026" coordorigin="1947,231" coordsize="1801,2026">
              <v:shape style="position:absolute;left:1947;top:231;width:1801;height:2026" coordorigin="1947,231" coordsize="1801,2026" path="m3748,250l1947,2257,1947,2040,3570,231,3748,231,3748,250xe" filled="false" stroked="true" strokeweight=".133259pt" strokecolor="#ffffff">
                <v:path arrowok="t"/>
              </v:shape>
            </v:group>
            <v:group style="position:absolute;left:1947;top:231;width:1721;height:1919" coordorigin="1947,231" coordsize="1721,1919">
              <v:shape style="position:absolute;left:1947;top:231;width:1721;height:1919" coordorigin="1947,231" coordsize="1721,1919" path="m1947,2150l1947,1931,3474,231,3668,231,1947,2150xe" filled="true" fillcolor="#c2c3c6" stroked="false">
                <v:path arrowok="t"/>
                <v:fill type="solid"/>
              </v:shape>
            </v:group>
            <v:group style="position:absolute;left:1947;top:231;width:1721;height:1919" coordorigin="1947,231" coordsize="1721,1919">
              <v:shape style="position:absolute;left:1947;top:231;width:1721;height:1919" coordorigin="1947,231" coordsize="1721,1919" path="m3668,231l1947,2150,1947,1931,3474,231,3668,231xe" filled="false" stroked="true" strokeweight=".133262pt" strokecolor="#ffffff">
                <v:path arrowok="t"/>
              </v:shape>
            </v:group>
            <v:group style="position:absolute;left:1947;top:231;width:1623;height:1810" coordorigin="1947,231" coordsize="1623,1810">
              <v:shape style="position:absolute;left:1947;top:231;width:1623;height:1810" coordorigin="1947,231" coordsize="1623,1810" path="m1947,2040l1947,1824,3376,231,3570,231,1947,2040xe" filled="true" fillcolor="#c5c6c9" stroked="false">
                <v:path arrowok="t"/>
                <v:fill type="solid"/>
              </v:shape>
            </v:group>
            <v:group style="position:absolute;left:1947;top:231;width:1623;height:1810" coordorigin="1947,231" coordsize="1623,1810">
              <v:shape style="position:absolute;left:1947;top:231;width:1623;height:1810" coordorigin="1947,231" coordsize="1623,1810" path="m3570,231l1947,2040,1947,1824,3376,231,3570,231xe" filled="false" stroked="true" strokeweight=".133262pt" strokecolor="#ffffff">
                <v:path arrowok="t"/>
              </v:shape>
            </v:group>
            <v:group style="position:absolute;left:1947;top:231;width:1527;height:1700" coordorigin="1947,231" coordsize="1527,1700">
              <v:shape style="position:absolute;left:1947;top:231;width:1527;height:1700" coordorigin="1947,231" coordsize="1527,1700" path="m1947,1931l1947,1714,3280,231,3474,231,1947,1931xe" filled="true" fillcolor="#c9cacd" stroked="false">
                <v:path arrowok="t"/>
                <v:fill type="solid"/>
              </v:shape>
            </v:group>
            <v:group style="position:absolute;left:1947;top:231;width:1527;height:1700" coordorigin="1947,231" coordsize="1527,1700">
              <v:shape style="position:absolute;left:1947;top:231;width:1527;height:1700" coordorigin="1947,231" coordsize="1527,1700" path="m3474,231l1947,1931,1947,1714,3280,231,3474,231xe" filled="false" stroked="true" strokeweight=".133262pt" strokecolor="#ffffff">
                <v:path arrowok="t"/>
              </v:shape>
            </v:group>
            <v:group style="position:absolute;left:1947;top:231;width:1429;height:1593" coordorigin="1947,231" coordsize="1429,1593">
              <v:shape style="position:absolute;left:1947;top:231;width:1429;height:1593" coordorigin="1947,231" coordsize="1429,1593" path="m1947,1824l1947,1607,3181,231,3376,231,1947,1824xe" filled="true" fillcolor="#cdcdd0" stroked="false">
                <v:path arrowok="t"/>
                <v:fill type="solid"/>
              </v:shape>
            </v:group>
            <v:group style="position:absolute;left:1947;top:231;width:1429;height:1593" coordorigin="1947,231" coordsize="1429,1593">
              <v:shape style="position:absolute;left:1947;top:231;width:1429;height:1593" coordorigin="1947,231" coordsize="1429,1593" path="m3376,231l1947,1824,1947,1607,3181,231,3376,231xe" filled="false" stroked="true" strokeweight=".133262pt" strokecolor="#ffffff">
                <v:path arrowok="t"/>
              </v:shape>
            </v:group>
            <v:group style="position:absolute;left:1947;top:231;width:1333;height:1484" coordorigin="1947,231" coordsize="1333,1484">
              <v:shape style="position:absolute;left:1947;top:231;width:1333;height:1484" coordorigin="1947,231" coordsize="1333,1484" path="m1947,1714l1947,1498,3086,231,3280,231,1947,1714xe" filled="true" fillcolor="#d0d1d3" stroked="false">
                <v:path arrowok="t"/>
                <v:fill type="solid"/>
              </v:shape>
            </v:group>
            <v:group style="position:absolute;left:1947;top:231;width:1333;height:1484" coordorigin="1947,231" coordsize="1333,1484">
              <v:shape style="position:absolute;left:1947;top:231;width:1333;height:1484" coordorigin="1947,231" coordsize="1333,1484" path="m3280,231l1947,1714,1947,1498,3086,231,3280,231xe" filled="false" stroked="true" strokeweight=".133262pt" strokecolor="#ffffff">
                <v:path arrowok="t"/>
              </v:shape>
            </v:group>
            <v:group style="position:absolute;left:1947;top:231;width:1235;height:1377" coordorigin="1947,231" coordsize="1235,1377">
              <v:shape style="position:absolute;left:1947;top:231;width:1235;height:1377" coordorigin="1947,231" coordsize="1235,1377" path="m1947,1607l1947,1388,2987,231,3181,231,1947,1607xe" filled="true" fillcolor="#d3d4d6" stroked="false">
                <v:path arrowok="t"/>
                <v:fill type="solid"/>
              </v:shape>
            </v:group>
            <v:group style="position:absolute;left:1947;top:231;width:1235;height:1377" coordorigin="1947,231" coordsize="1235,1377">
              <v:shape style="position:absolute;left:1947;top:231;width:1235;height:1377" coordorigin="1947,231" coordsize="1235,1377" path="m3181,231l1947,1607,1947,1388,2987,231,3181,231xe" filled="false" stroked="true" strokeweight=".133262pt" strokecolor="#ffffff">
                <v:path arrowok="t"/>
              </v:shape>
            </v:group>
            <v:group style="position:absolute;left:1947;top:231;width:1139;height:1267" coordorigin="1947,231" coordsize="1139,1267">
              <v:shape style="position:absolute;left:1947;top:231;width:1139;height:1267" coordorigin="1947,231" coordsize="1139,1267" path="m1947,1498l1947,1281,2889,231,3086,231,1947,1498xe" filled="true" fillcolor="#d7d8da" stroked="false">
                <v:path arrowok="t"/>
                <v:fill type="solid"/>
              </v:shape>
            </v:group>
            <v:group style="position:absolute;left:1947;top:231;width:1139;height:1267" coordorigin="1947,231" coordsize="1139,1267">
              <v:shape style="position:absolute;left:1947;top:231;width:1139;height:1267" coordorigin="1947,231" coordsize="1139,1267" path="m3086,231l1947,1498,1947,1281,2889,231,3086,231xe" filled="false" stroked="true" strokeweight=".133262pt" strokecolor="#ffffff">
                <v:path arrowok="t"/>
              </v:shape>
            </v:group>
            <v:group style="position:absolute;left:1947;top:231;width:1040;height:1158" coordorigin="1947,231" coordsize="1040,1158">
              <v:shape style="position:absolute;left:1947;top:231;width:1040;height:1158" coordorigin="1947,231" coordsize="1040,1158" path="m1947,1388l1947,1172,2793,231,2987,231,1947,1388xe" filled="true" fillcolor="#dadbdd" stroked="false">
                <v:path arrowok="t"/>
                <v:fill type="solid"/>
              </v:shape>
            </v:group>
            <v:group style="position:absolute;left:1947;top:231;width:1040;height:1158" coordorigin="1947,231" coordsize="1040,1158">
              <v:shape style="position:absolute;left:1947;top:231;width:1040;height:1158" coordorigin="1947,231" coordsize="1040,1158" path="m2987,231l1947,1388,1947,1172,2793,231,2987,231xe" filled="false" stroked="true" strokeweight=".133262pt" strokecolor="#ffffff">
                <v:path arrowok="t"/>
              </v:shape>
            </v:group>
            <v:group style="position:absolute;left:1947;top:231;width:942;height:1051" coordorigin="1947,231" coordsize="942,1051">
              <v:shape style="position:absolute;left:1947;top:231;width:942;height:1051" coordorigin="1947,231" coordsize="942,1051" path="m1947,1281l1947,1065,2695,231,2889,231,1947,1281xe" filled="true" fillcolor="#dddee0" stroked="false">
                <v:path arrowok="t"/>
                <v:fill type="solid"/>
              </v:shape>
            </v:group>
            <v:group style="position:absolute;left:1947;top:231;width:942;height:1051" coordorigin="1947,231" coordsize="942,1051">
              <v:shape style="position:absolute;left:1947;top:231;width:942;height:1051" coordorigin="1947,231" coordsize="942,1051" path="m2889,231l1947,1281,1947,1065,2695,231,2889,231xe" filled="false" stroked="true" strokeweight=".133261pt" strokecolor="#ffffff">
                <v:path arrowok="t"/>
              </v:shape>
            </v:group>
            <v:group style="position:absolute;left:1947;top:231;width:846;height:941" coordorigin="1947,231" coordsize="846,941">
              <v:shape style="position:absolute;left:1947;top:231;width:846;height:941" coordorigin="1947,231" coordsize="846,941" path="m1947,1172l1947,955,2599,231,2793,231,1947,1172xe" filled="true" fillcolor="#e2e2e3" stroked="false">
                <v:path arrowok="t"/>
                <v:fill type="solid"/>
              </v:shape>
            </v:group>
            <v:group style="position:absolute;left:1947;top:231;width:846;height:941" coordorigin="1947,231" coordsize="846,941">
              <v:shape style="position:absolute;left:1947;top:231;width:846;height:941" coordorigin="1947,231" coordsize="846,941" path="m2793,231l1947,1172,1947,955,2599,231,2793,231xe" filled="false" stroked="true" strokeweight=".133262pt" strokecolor="#ffffff">
                <v:path arrowok="t"/>
              </v:shape>
            </v:group>
            <v:group style="position:absolute;left:1947;top:231;width:748;height:834" coordorigin="1947,231" coordsize="748,834">
              <v:shape style="position:absolute;left:1947;top:231;width:748;height:834" coordorigin="1947,231" coordsize="748,834" path="m1947,1065l1947,846,2501,231,2695,231,1947,1065xe" filled="true" fillcolor="#e5e5e6" stroked="false">
                <v:path arrowok="t"/>
                <v:fill type="solid"/>
              </v:shape>
            </v:group>
            <v:group style="position:absolute;left:1947;top:231;width:748;height:834" coordorigin="1947,231" coordsize="748,834">
              <v:shape style="position:absolute;left:1947;top:231;width:748;height:834" coordorigin="1947,231" coordsize="748,834" path="m2695,231l1947,1065,1947,846,2501,231,2695,231xe" filled="false" stroked="true" strokeweight=".133261pt" strokecolor="#ffffff">
                <v:path arrowok="t"/>
              </v:shape>
            </v:group>
            <v:group style="position:absolute;left:1947;top:231;width:652;height:725" coordorigin="1947,231" coordsize="652,725">
              <v:shape style="position:absolute;left:1947;top:231;width:652;height:725" coordorigin="1947,231" coordsize="652,725" path="m1947,955l1947,739,2405,231,2599,231,1947,955xe" filled="true" fillcolor="#e7e7e8" stroked="false">
                <v:path arrowok="t"/>
                <v:fill type="solid"/>
              </v:shape>
            </v:group>
            <v:group style="position:absolute;left:1947;top:231;width:652;height:725" coordorigin="1947,231" coordsize="652,725">
              <v:shape style="position:absolute;left:1947;top:231;width:652;height:725" coordorigin="1947,231" coordsize="652,725" path="m2599,231l1947,955,1947,739,2405,231,2599,231xe" filled="false" stroked="true" strokeweight=".133263pt" strokecolor="#ffffff">
                <v:path arrowok="t"/>
              </v:shape>
            </v:group>
            <v:group style="position:absolute;left:1947;top:231;width:554;height:615" coordorigin="1947,231" coordsize="554,615">
              <v:shape style="position:absolute;left:1947;top:231;width:554;height:615" coordorigin="1947,231" coordsize="554,615" path="m1947,846l1947,629,2306,231,2501,231,1947,846xe" filled="true" fillcolor="#e7e7e8" stroked="false">
                <v:path arrowok="t"/>
                <v:fill type="solid"/>
              </v:shape>
            </v:group>
            <v:group style="position:absolute;left:1947;top:231;width:554;height:615" coordorigin="1947,231" coordsize="554,615">
              <v:shape style="position:absolute;left:1947;top:231;width:554;height:615" coordorigin="1947,231" coordsize="554,615" path="m2501,231l1947,846,1947,629,2306,231,2501,231xe" filled="false" stroked="true" strokeweight=".133263pt" strokecolor="#ffffff">
                <v:path arrowok="t"/>
              </v:shape>
            </v:group>
            <v:group style="position:absolute;left:1947;top:231;width:458;height:508" coordorigin="1947,231" coordsize="458,508">
              <v:shape style="position:absolute;left:1947;top:231;width:458;height:508" coordorigin="1947,231" coordsize="458,508" path="m1947,739l1947,522,2211,231,2405,231,1947,739xe" filled="true" fillcolor="#e7e7e8" stroked="false">
                <v:path arrowok="t"/>
                <v:fill type="solid"/>
              </v:shape>
            </v:group>
            <v:group style="position:absolute;left:1947;top:231;width:458;height:508" coordorigin="1947,231" coordsize="458,508">
              <v:shape style="position:absolute;left:1947;top:231;width:458;height:508" coordorigin="1947,231" coordsize="458,508" path="m2405,231l1947,739,1947,522,2211,231,2405,231xe" filled="false" stroked="true" strokeweight=".133263pt" strokecolor="#ffffff">
                <v:path arrowok="t"/>
              </v:shape>
            </v:group>
            <v:group style="position:absolute;left:1947;top:231;width:360;height:399" coordorigin="1947,231" coordsize="360,399">
              <v:shape style="position:absolute;left:1947;top:231;width:360;height:399" coordorigin="1947,231" coordsize="360,399" path="m1947,629l1947,413,2112,231,2306,231,1947,629xe" filled="true" fillcolor="#e7e7e8" stroked="false">
                <v:path arrowok="t"/>
                <v:fill type="solid"/>
              </v:shape>
            </v:group>
            <v:group style="position:absolute;left:1947;top:231;width:360;height:399" coordorigin="1947,231" coordsize="360,399">
              <v:shape style="position:absolute;left:1947;top:231;width:360;height:399" coordorigin="1947,231" coordsize="360,399" path="m2306,231l1947,629,1947,413,2112,231,2306,231xe" filled="false" stroked="true" strokeweight=".133263pt" strokecolor="#ffffff">
                <v:path arrowok="t"/>
              </v:shape>
            </v:group>
            <v:group style="position:absolute;left:1947;top:231;width:264;height:292" coordorigin="1947,231" coordsize="264,292">
              <v:shape style="position:absolute;left:1947;top:231;width:264;height:292" coordorigin="1947,231" coordsize="264,292" path="m1947,522l1947,303,2017,231,2211,231,1947,522xe" filled="true" fillcolor="#e7e7e8" stroked="false">
                <v:path arrowok="t"/>
                <v:fill type="solid"/>
              </v:shape>
            </v:group>
            <v:group style="position:absolute;left:1947;top:231;width:264;height:292" coordorigin="1947,231" coordsize="264,292">
              <v:shape style="position:absolute;left:1947;top:231;width:264;height:292" coordorigin="1947,231" coordsize="264,292" path="m2211,231l1947,522,1947,303,2017,231,2211,231xe" filled="false" stroked="true" strokeweight=".133264pt" strokecolor="#ffffff">
                <v:path arrowok="t"/>
              </v:shape>
            </v:group>
            <v:group style="position:absolute;left:1947;top:231;width:165;height:182" coordorigin="1947,231" coordsize="165,182">
              <v:shape style="position:absolute;left:1947;top:231;width:165;height:182" coordorigin="1947,231" coordsize="165,182" path="m1947,413l1947,231,2112,231,1947,413xe" filled="true" fillcolor="#e7e7e8" stroked="false">
                <v:path arrowok="t"/>
                <v:fill type="solid"/>
              </v:shape>
            </v:group>
            <v:group style="position:absolute;left:1947;top:231;width:165;height:182" coordorigin="1947,231" coordsize="165,182">
              <v:shape style="position:absolute;left:1947;top:231;width:165;height:182" coordorigin="1947,231" coordsize="165,182" path="m2112,231l1947,413,1947,231,2112,231xe" filled="false" stroked="true" strokeweight=".133265pt" strokecolor="#ffffff">
                <v:path arrowok="t"/>
              </v:shape>
            </v:group>
            <v:group style="position:absolute;left:1947;top:231;width:70;height:73" coordorigin="1947,231" coordsize="70,73">
              <v:shape style="position:absolute;left:1947;top:231;width:70;height:73" coordorigin="1947,231" coordsize="70,73" path="m1947,303l1947,231,2017,231,1947,303xe" filled="true" fillcolor="#e7e7e8" stroked="false">
                <v:path arrowok="t"/>
                <v:fill type="solid"/>
              </v:shape>
            </v:group>
            <v:group style="position:absolute;left:1947;top:231;width:70;height:73" coordorigin="1947,231" coordsize="70,73">
              <v:shape style="position:absolute;left:1947;top:231;width:70;height:73" coordorigin="1947,231" coordsize="70,73" path="m2017,231l1947,303,1947,231,2017,231xe" filled="false" stroked="true" strokeweight=".133283pt" strokecolor="#ffffff">
                <v:path arrowok="t"/>
              </v:shape>
            </v:group>
            <v:group style="position:absolute;left:1947;top:231;width:1801;height:3346" coordorigin="1947,231" coordsize="1801,3346">
              <v:shape style="position:absolute;left:1947;top:231;width:1801;height:3346" coordorigin="1947,231" coordsize="1801,3346" path="m1947,231l3748,231,3748,3577,1947,3577,1947,231xe" filled="true" fillcolor="#ffffff" stroked="false">
                <v:path arrowok="t"/>
                <v:fill type="solid"/>
              </v:shape>
            </v:group>
            <v:group style="position:absolute;left:1947;top:231;width:1801;height:3346" coordorigin="1947,231" coordsize="1801,3346">
              <v:shape style="position:absolute;left:1947;top:231;width:1801;height:3346" coordorigin="1947,231" coordsize="1801,3346" path="m1947,231l3748,231,3748,3577,1947,3577,1947,231xe" filled="false" stroked="true" strokeweight=".133120pt" strokecolor="#131516">
                <v:path arrowok="t"/>
              </v:shape>
            </v:group>
            <v:group style="position:absolute;left:1783;top:3395;width:165;height:182" coordorigin="1783,3395" coordsize="165,182">
              <v:shape style="position:absolute;left:1783;top:3395;width:165;height:182" coordorigin="1783,3395" coordsize="165,182" path="m1947,3577l1783,3577,1947,3395,1947,3577xe" filled="true" fillcolor="#b2b3b6" stroked="false">
                <v:path arrowok="t"/>
                <v:fill type="solid"/>
              </v:shape>
            </v:group>
            <v:group style="position:absolute;left:1689;top:3291;width:258;height:286" coordorigin="1689,3291" coordsize="258,286">
              <v:shape style="position:absolute;left:1689;top:3291;width:258;height:286" coordorigin="1689,3291" coordsize="258,286" path="m1876,3577l1689,3577,1947,3291,1947,3499,1876,3577xe" filled="true" fillcolor="#b6b7ba" stroked="false">
                <v:path arrowok="t"/>
                <v:fill type="solid"/>
              </v:shape>
            </v:group>
            <v:group style="position:absolute;left:1596;top:3187;width:352;height:391" coordorigin="1596,3187" coordsize="352,391">
              <v:shape style="position:absolute;left:1596;top:3187;width:352;height:391" coordorigin="1596,3187" coordsize="352,391" path="m1783,3577l1596,3577,1947,3187,1947,3395,1783,3577xe" filled="true" fillcolor="#babbbe" stroked="false">
                <v:path arrowok="t"/>
                <v:fill type="solid"/>
              </v:shape>
            </v:group>
            <v:group style="position:absolute;left:1503;top:3083;width:445;height:495" coordorigin="1503,3083" coordsize="445,495">
              <v:shape style="position:absolute;left:1503;top:3083;width:445;height:495" coordorigin="1503,3083" coordsize="445,495" path="m1689,3577l1503,3577,1947,3083,1947,3291,1689,3577xe" filled="true" fillcolor="#bebfc2" stroked="false">
                <v:path arrowok="t"/>
                <v:fill type="solid"/>
              </v:shape>
            </v:group>
            <v:group style="position:absolute;left:1410;top:2978;width:538;height:599" coordorigin="1410,2978" coordsize="538,599">
              <v:shape style="position:absolute;left:1410;top:2978;width:538;height:599" coordorigin="1410,2978" coordsize="538,599" path="m1596,3577l1410,3577,1947,2978,1947,3187,1596,3577xe" filled="true" fillcolor="#c3c4c7" stroked="false">
                <v:path arrowok="t"/>
                <v:fill type="solid"/>
              </v:shape>
            </v:group>
            <v:group style="position:absolute;left:1314;top:2874;width:633;height:703" coordorigin="1314,2874" coordsize="633,703">
              <v:shape style="position:absolute;left:1314;top:2874;width:633;height:703" coordorigin="1314,2874" coordsize="633,703" path="m1503,3577l1314,3577,1947,2874,1947,3083,1503,3577xe" filled="true" fillcolor="#c7c8cb" stroked="false">
                <v:path arrowok="t"/>
                <v:fill type="solid"/>
              </v:shape>
            </v:group>
            <v:group style="position:absolute;left:1221;top:2770;width:727;height:808" coordorigin="1221,2770" coordsize="727,808">
              <v:shape style="position:absolute;left:1221;top:2770;width:727;height:808" coordorigin="1221,2770" coordsize="727,808" path="m1410,3577l1221,3577,1947,2770,1947,2978,1410,3577xe" filled="true" fillcolor="#cbcccf" stroked="false">
                <v:path arrowok="t"/>
                <v:fill type="solid"/>
              </v:shape>
            </v:group>
            <v:group style="position:absolute;left:1128;top:2666;width:820;height:912" coordorigin="1128,2666" coordsize="820,912">
              <v:shape style="position:absolute;left:1128;top:2666;width:820;height:912" coordorigin="1128,2666" coordsize="820,912" path="m1314,3577l1128,3577,1947,2666,1947,2874,1314,3577xe" filled="true" fillcolor="#d0d1d3" stroked="false">
                <v:path arrowok="t"/>
                <v:fill type="solid"/>
              </v:shape>
            </v:group>
            <v:group style="position:absolute;left:1035;top:2561;width:913;height:1016" coordorigin="1035,2561" coordsize="913,1016">
              <v:shape style="position:absolute;left:1035;top:2561;width:913;height:1016" coordorigin="1035,2561" coordsize="913,1016" path="m1221,3577l1035,3577,1947,2561,1947,2770,1221,3577xe" filled="true" fillcolor="#d5d6d8" stroked="false">
                <v:path arrowok="t"/>
                <v:fill type="solid"/>
              </v:shape>
            </v:group>
            <v:group style="position:absolute;left:942;top:2457;width:1006;height:1120" coordorigin="942,2457" coordsize="1006,1120">
              <v:shape style="position:absolute;left:942;top:2457;width:1006;height:1120" coordorigin="942,2457" coordsize="1006,1120" path="m1128,3577l942,3577,1947,2457,1947,2666,1128,3577xe" filled="true" fillcolor="#d9dadc" stroked="false">
                <v:path arrowok="t"/>
                <v:fill type="solid"/>
              </v:shape>
            </v:group>
            <v:group style="position:absolute;left:849;top:2356;width:1099;height:1222" coordorigin="849,2356" coordsize="1099,1222">
              <v:shape style="position:absolute;left:849;top:2356;width:1099;height:1222" coordorigin="849,2356" coordsize="1099,1222" path="m1035,3577l849,3577,1947,2356,1947,2561,1035,3577xe" filled="true" fillcolor="#dddee0" stroked="false">
                <v:path arrowok="t"/>
                <v:fill type="solid"/>
              </v:shape>
            </v:group>
            <v:group style="position:absolute;left:756;top:2251;width:1192;height:1326" coordorigin="756,2251" coordsize="1192,1326">
              <v:shape style="position:absolute;left:756;top:2251;width:1192;height:1326" coordorigin="756,2251" coordsize="1192,1326" path="m942,3577l756,3577,1947,2251,1947,2457,942,3577xe" filled="true" fillcolor="#e2e2e3" stroked="false">
                <v:path arrowok="t"/>
                <v:fill type="solid"/>
              </v:shape>
            </v:group>
            <v:group style="position:absolute;left:663;top:2147;width:1285;height:1430" coordorigin="663,2147" coordsize="1285,1430">
              <v:shape style="position:absolute;left:663;top:2147;width:1285;height:1430" coordorigin="663,2147" coordsize="1285,1430" path="m849,3577l663,3577,1947,2147,1947,2356,849,3577xe" filled="true" fillcolor="#e7e7e8" stroked="false">
                <v:path arrowok="t"/>
                <v:fill type="solid"/>
              </v:shape>
            </v:group>
            <v:group style="position:absolute;left:570;top:2043;width:1378;height:1534" coordorigin="570,2043" coordsize="1378,1534">
              <v:shape style="position:absolute;left:570;top:2043;width:1378;height:1534" coordorigin="570,2043" coordsize="1378,1534" path="m756,3577l570,3577,1947,2043,1947,2251,756,3577xe" filled="true" fillcolor="#e4e4e5" stroked="false">
                <v:path arrowok="t"/>
                <v:fill type="solid"/>
              </v:shape>
            </v:group>
            <v:group style="position:absolute;left:477;top:1939;width:1471;height:1639" coordorigin="477,1939" coordsize="1471,1639">
              <v:shape style="position:absolute;left:477;top:1939;width:1471;height:1639" coordorigin="477,1939" coordsize="1471,1639" path="m663,3577l477,3577,1947,1939,1947,2147,663,3577xe" filled="true" fillcolor="#e0e1e3" stroked="false">
                <v:path arrowok="t"/>
                <v:fill type="solid"/>
              </v:shape>
            </v:group>
            <v:group style="position:absolute;left:384;top:1835;width:1564;height:1743" coordorigin="384,1835" coordsize="1564,1743">
              <v:shape style="position:absolute;left:384;top:1835;width:1564;height:1743" coordorigin="384,1835" coordsize="1564,1743" path="m570,3577l384,3577,1947,1835,1947,2043,570,3577xe" filled="true" fillcolor="#dcdddf" stroked="false">
                <v:path arrowok="t"/>
                <v:fill type="solid"/>
              </v:shape>
            </v:group>
            <v:group style="position:absolute;left:328;top:1730;width:1620;height:1847" coordorigin="328,1730" coordsize="1620,1847">
              <v:shape style="position:absolute;left:328;top:1730;width:1620;height:1847" coordorigin="328,1730" coordsize="1620,1847" path="m477,3577l328,3577,328,3534,1947,1730,1947,1939,477,3577xe" filled="true" fillcolor="#d9dadc" stroked="false">
                <v:path arrowok="t"/>
                <v:fill type="solid"/>
              </v:shape>
            </v:group>
            <v:group style="position:absolute;left:328;top:1626;width:1620;height:1951" coordorigin="328,1626" coordsize="1620,1951">
              <v:shape style="position:absolute;left:328;top:1626;width:1620;height:1951" coordorigin="328,1626" coordsize="1620,1951" path="m384,3577l328,3577,328,3430,1947,1626,1947,1835,384,3577xe" filled="true" fillcolor="#d5d6d8" stroked="false">
                <v:path arrowok="t"/>
                <v:fill type="solid"/>
              </v:shape>
            </v:group>
            <v:group style="position:absolute;left:328;top:1522;width:1620;height:2013" coordorigin="328,1522" coordsize="1620,2013">
              <v:shape style="position:absolute;left:328;top:1522;width:1620;height:2013" coordorigin="328,1522" coordsize="1620,2013" path="m328,3534l328,3326,1947,1522,1947,1730,328,3534xe" filled="true" fillcolor="#d2d3d5" stroked="false">
                <v:path arrowok="t"/>
                <v:fill type="solid"/>
              </v:shape>
            </v:group>
            <v:group style="position:absolute;left:328;top:1522;width:1620;height:2013" coordorigin="328,1522" coordsize="1620,2013">
              <v:shape style="position:absolute;left:328;top:1522;width:1620;height:2013" coordorigin="328,1522" coordsize="1620,2013" path="m1947,1730l328,3534,328,3326,1947,1522,1947,1730xe" filled="false" stroked="true" strokeweight=".133228pt" strokecolor="#ffffff">
                <v:path arrowok="t"/>
              </v:shape>
            </v:group>
            <v:group style="position:absolute;left:328;top:1418;width:1620;height:2013" coordorigin="328,1418" coordsize="1620,2013">
              <v:shape style="position:absolute;left:328;top:1418;width:1620;height:2013" coordorigin="328,1418" coordsize="1620,2013" path="m328,3430l328,3221,1947,1418,1947,1626,328,3430xe" filled="true" fillcolor="#cfd0d2" stroked="false">
                <v:path arrowok="t"/>
                <v:fill type="solid"/>
              </v:shape>
            </v:group>
            <v:group style="position:absolute;left:328;top:1418;width:1620;height:2013" coordorigin="328,1418" coordsize="1620,2013">
              <v:shape style="position:absolute;left:328;top:1418;width:1620;height:2013" coordorigin="328,1418" coordsize="1620,2013" path="m1947,1626l328,3430,328,3221,1947,1418,1947,1626xe" filled="false" stroked="true" strokeweight=".133228pt" strokecolor="#ffffff">
                <v:path arrowok="t"/>
              </v:shape>
            </v:group>
            <v:group style="position:absolute;left:328;top:1313;width:1620;height:2013" coordorigin="328,1313" coordsize="1620,2013">
              <v:shape style="position:absolute;left:328;top:1313;width:1620;height:2013" coordorigin="328,1313" coordsize="1620,2013" path="m328,3326l328,3120,1947,1313,1947,1522,328,3326xe" filled="true" fillcolor="#cacbce" stroked="false">
                <v:path arrowok="t"/>
                <v:fill type="solid"/>
              </v:shape>
            </v:group>
            <v:group style="position:absolute;left:328;top:1313;width:1620;height:2013" coordorigin="328,1313" coordsize="1620,2013">
              <v:shape style="position:absolute;left:328;top:1313;width:1620;height:2013" coordorigin="328,1313" coordsize="1620,2013" path="m1947,1522l328,3326,328,3120,1947,1313,1947,1522xe" filled="false" stroked="true" strokeweight=".133228pt" strokecolor="#ffffff">
                <v:path arrowok="t"/>
              </v:shape>
            </v:group>
            <v:group style="position:absolute;left:328;top:1209;width:1620;height:2013" coordorigin="328,1209" coordsize="1620,2013">
              <v:shape style="position:absolute;left:328;top:1209;width:1620;height:2013" coordorigin="328,1209" coordsize="1620,2013" path="m328,3221l328,3016,1947,1209,1947,1418,328,3221xe" filled="true" fillcolor="#c7c8cb" stroked="false">
                <v:path arrowok="t"/>
                <v:fill type="solid"/>
              </v:shape>
            </v:group>
            <v:group style="position:absolute;left:328;top:1209;width:1620;height:2013" coordorigin="328,1209" coordsize="1620,2013">
              <v:shape style="position:absolute;left:328;top:1209;width:1620;height:2013" coordorigin="328,1209" coordsize="1620,2013" path="m1947,1418l328,3221,328,3016,1947,1209,1947,1418xe" filled="false" stroked="true" strokeweight=".133228pt" strokecolor="#ffffff">
                <v:path arrowok="t"/>
              </v:shape>
            </v:group>
            <v:group style="position:absolute;left:328;top:1105;width:1620;height:2015" coordorigin="328,1105" coordsize="1620,2015">
              <v:shape style="position:absolute;left:328;top:1105;width:1620;height:2015" coordorigin="328,1105" coordsize="1620,2015" path="m328,3120l328,2911,1947,1105,1947,1313,328,3120xe" filled="true" fillcolor="#c3c4c7" stroked="false">
                <v:path arrowok="t"/>
                <v:fill type="solid"/>
              </v:shape>
            </v:group>
            <v:group style="position:absolute;left:328;top:1105;width:1620;height:2015" coordorigin="328,1105" coordsize="1620,2015">
              <v:shape style="position:absolute;left:328;top:1105;width:1620;height:2015" coordorigin="328,1105" coordsize="1620,2015" path="m1947,1313l328,3120,328,2911,1947,1105,1947,1313xe" filled="false" stroked="true" strokeweight=".133228pt" strokecolor="#ffffff">
                <v:path arrowok="t"/>
              </v:shape>
            </v:group>
            <v:group style="position:absolute;left:328;top:1001;width:1620;height:2015" coordorigin="328,1001" coordsize="1620,2015">
              <v:shape style="position:absolute;left:328;top:1001;width:1620;height:2015" coordorigin="328,1001" coordsize="1620,2015" path="m328,3016l328,2807,1947,1001,1947,1209,328,3016xe" filled="true" fillcolor="#c0c1c4" stroked="false">
                <v:path arrowok="t"/>
                <v:fill type="solid"/>
              </v:shape>
            </v:group>
            <v:group style="position:absolute;left:328;top:1001;width:1620;height:2015" coordorigin="328,1001" coordsize="1620,2015">
              <v:shape style="position:absolute;left:328;top:1001;width:1620;height:2015" coordorigin="328,1001" coordsize="1620,2015" path="m1947,1209l328,3016,328,2807,1947,1001,1947,1209xe" filled="false" stroked="true" strokeweight=".133228pt" strokecolor="#ffffff">
                <v:path arrowok="t"/>
              </v:shape>
            </v:group>
            <v:group style="position:absolute;left:328;top:897;width:1620;height:2015" coordorigin="328,897" coordsize="1620,2015">
              <v:shape style="position:absolute;left:328;top:897;width:1620;height:2015" coordorigin="328,897" coordsize="1620,2015" path="m328,2911l328,2703,1947,897,1947,1105,328,2911xe" filled="true" fillcolor="#bdbec1" stroked="false">
                <v:path arrowok="t"/>
                <v:fill type="solid"/>
              </v:shape>
            </v:group>
            <v:group style="position:absolute;left:328;top:897;width:1620;height:2015" coordorigin="328,897" coordsize="1620,2015">
              <v:shape style="position:absolute;left:328;top:897;width:1620;height:2015" coordorigin="328,897" coordsize="1620,2015" path="m1947,1105l328,2911,328,2703,1947,897,1947,1105xe" filled="false" stroked="true" strokeweight=".133228pt" strokecolor="#ffffff">
                <v:path arrowok="t"/>
              </v:shape>
            </v:group>
            <v:group style="position:absolute;left:328;top:792;width:1620;height:2015" coordorigin="328,792" coordsize="1620,2015">
              <v:shape style="position:absolute;left:328;top:792;width:1620;height:2015" coordorigin="328,792" coordsize="1620,2015" path="m328,2807l328,2599,1947,792,1947,1001,328,2807xe" filled="true" fillcolor="#b9babd" stroked="false">
                <v:path arrowok="t"/>
                <v:fill type="solid"/>
              </v:shape>
            </v:group>
            <v:group style="position:absolute;left:328;top:792;width:1620;height:2015" coordorigin="328,792" coordsize="1620,2015">
              <v:shape style="position:absolute;left:328;top:792;width:1620;height:2015" coordorigin="328,792" coordsize="1620,2015" path="m1947,1001l328,2807,328,2599,1947,792,1947,1001xe" filled="false" stroked="true" strokeweight=".133228pt" strokecolor="#ffffff">
                <v:path arrowok="t"/>
              </v:shape>
            </v:group>
            <v:group style="position:absolute;left:328;top:688;width:1620;height:2015" coordorigin="328,688" coordsize="1620,2015">
              <v:shape style="position:absolute;left:328;top:688;width:1620;height:2015" coordorigin="328,688" coordsize="1620,2015" path="m328,2703l328,2495,1947,688,1947,897,328,2703xe" filled="true" fillcolor="#b6b7ba" stroked="false">
                <v:path arrowok="t"/>
                <v:fill type="solid"/>
              </v:shape>
            </v:group>
            <v:group style="position:absolute;left:328;top:688;width:1620;height:2015" coordorigin="328,688" coordsize="1620,2015">
              <v:shape style="position:absolute;left:328;top:688;width:1620;height:2015" coordorigin="328,688" coordsize="1620,2015" path="m1947,897l328,2703,328,2495,1947,688,1947,897xe" filled="false" stroked="true" strokeweight=".133228pt" strokecolor="#ffffff">
                <v:path arrowok="t"/>
              </v:shape>
            </v:group>
            <v:group style="position:absolute;left:328;top:584;width:1620;height:2015" coordorigin="328,584" coordsize="1620,2015">
              <v:shape style="position:absolute;left:328;top:584;width:1620;height:2015" coordorigin="328,584" coordsize="1620,2015" path="m328,2599l328,2390,1947,584,1947,792,328,2599xe" filled="true" fillcolor="#b2b3b6" stroked="false">
                <v:path arrowok="t"/>
                <v:fill type="solid"/>
              </v:shape>
            </v:group>
            <v:group style="position:absolute;left:328;top:584;width:1620;height:2015" coordorigin="328,584" coordsize="1620,2015">
              <v:shape style="position:absolute;left:328;top:584;width:1620;height:2015" coordorigin="328,584" coordsize="1620,2015" path="m1947,792l328,2599,328,2390,1947,584,1947,792xe" filled="false" stroked="true" strokeweight=".133228pt" strokecolor="#ffffff">
                <v:path arrowok="t"/>
              </v:shape>
            </v:group>
            <v:group style="position:absolute;left:328;top:482;width:1620;height:2013" coordorigin="328,482" coordsize="1620,2013">
              <v:shape style="position:absolute;left:328;top:482;width:1620;height:2013" coordorigin="328,482" coordsize="1620,2013" path="m328,2495l328,2286,1947,482,1947,688,328,2495xe" filled="true" fillcolor="#b5b6b9" stroked="false">
                <v:path arrowok="t"/>
                <v:fill type="solid"/>
              </v:shape>
            </v:group>
            <v:group style="position:absolute;left:328;top:482;width:1620;height:2013" coordorigin="328,482" coordsize="1620,2013">
              <v:shape style="position:absolute;left:328;top:482;width:1620;height:2013" coordorigin="328,482" coordsize="1620,2013" path="m1947,688l328,2495,328,2286,1947,482,1947,688xe" filled="false" stroked="true" strokeweight=".133228pt" strokecolor="#ffffff">
                <v:path arrowok="t"/>
              </v:shape>
            </v:group>
            <v:group style="position:absolute;left:328;top:378;width:1620;height:2013" coordorigin="328,378" coordsize="1620,2013">
              <v:shape style="position:absolute;left:328;top:378;width:1620;height:2013" coordorigin="328,378" coordsize="1620,2013" path="m328,2390l328,2182,1947,378,1947,584,328,2390xe" filled="true" fillcolor="#b8b9bc" stroked="false">
                <v:path arrowok="t"/>
                <v:fill type="solid"/>
              </v:shape>
            </v:group>
            <v:group style="position:absolute;left:328;top:378;width:1620;height:2013" coordorigin="328,378" coordsize="1620,2013">
              <v:shape style="position:absolute;left:328;top:378;width:1620;height:2013" coordorigin="328,378" coordsize="1620,2013" path="m1947,584l328,2390,328,2182,1947,378,1947,584xe" filled="false" stroked="true" strokeweight=".133228pt" strokecolor="#ffffff">
                <v:path arrowok="t"/>
              </v:shape>
            </v:group>
            <v:group style="position:absolute;left:328;top:274;width:1620;height:2013" coordorigin="328,274" coordsize="1620,2013">
              <v:shape style="position:absolute;left:328;top:274;width:1620;height:2013" coordorigin="328,274" coordsize="1620,2013" path="m328,2286l328,2078,1947,274,1947,482,328,2286xe" filled="true" fillcolor="#bbbcc0" stroked="false">
                <v:path arrowok="t"/>
                <v:fill type="solid"/>
              </v:shape>
            </v:group>
            <v:group style="position:absolute;left:328;top:274;width:1620;height:2013" coordorigin="328,274" coordsize="1620,2013">
              <v:shape style="position:absolute;left:328;top:274;width:1620;height:2013" coordorigin="328,274" coordsize="1620,2013" path="m1947,482l328,2286,328,2078,1947,274,1947,482xe" filled="false" stroked="true" strokeweight=".133228pt" strokecolor="#ffffff">
                <v:path arrowok="t"/>
              </v:shape>
            </v:group>
            <v:group style="position:absolute;left:328;top:231;width:1620;height:1951" coordorigin="328,231" coordsize="1620,1951">
              <v:shape style="position:absolute;left:328;top:231;width:1620;height:1951" coordorigin="328,231" coordsize="1620,1951" path="m328,2182l328,1974,1892,231,1947,231,1947,378,328,2182xe" filled="true" fillcolor="#bfc0c3" stroked="false">
                <v:path arrowok="t"/>
                <v:fill type="solid"/>
              </v:shape>
            </v:group>
            <v:group style="position:absolute;left:328;top:231;width:1620;height:1951" coordorigin="328,231" coordsize="1620,1951">
              <v:shape style="position:absolute;left:328;top:231;width:1620;height:1951" coordorigin="328,231" coordsize="1620,1951" path="m1947,378l328,2182,328,1974,1892,231,1947,231,1947,378xe" filled="false" stroked="true" strokeweight=".133237pt" strokecolor="#ffffff">
                <v:path arrowok="t"/>
              </v:shape>
            </v:group>
            <v:group style="position:absolute;left:328;top:231;width:1620;height:1847" coordorigin="328,231" coordsize="1620,1847">
              <v:shape style="position:absolute;left:328;top:231;width:1620;height:1847" coordorigin="328,231" coordsize="1620,1847" path="m328,2078l328,1869,1799,231,1947,231,1947,274,328,2078xe" filled="true" fillcolor="#c2c3c6" stroked="false">
                <v:path arrowok="t"/>
                <v:fill type="solid"/>
              </v:shape>
            </v:group>
            <v:group style="position:absolute;left:328;top:231;width:1620;height:1847" coordorigin="328,231" coordsize="1620,1847">
              <v:shape style="position:absolute;left:328;top:231;width:1620;height:1847" coordorigin="328,231" coordsize="1620,1847" path="m1947,274l328,2078,328,1869,1799,231,1947,231,1947,274xe" filled="false" stroked="true" strokeweight=".133255pt" strokecolor="#ffffff">
                <v:path arrowok="t"/>
              </v:shape>
            </v:group>
            <v:group style="position:absolute;left:328;top:231;width:1564;height:1743" coordorigin="328,231" coordsize="1564,1743">
              <v:shape style="position:absolute;left:328;top:231;width:1564;height:1743" coordorigin="328,231" coordsize="1564,1743" path="m328,1974l328,1765,1705,231,1892,231,328,1974xe" filled="true" fillcolor="#c5c6c9" stroked="false">
                <v:path arrowok="t"/>
                <v:fill type="solid"/>
              </v:shape>
            </v:group>
            <v:group style="position:absolute;left:328;top:231;width:1564;height:1743" coordorigin="328,231" coordsize="1564,1743">
              <v:shape style="position:absolute;left:328;top:231;width:1564;height:1743" coordorigin="328,231" coordsize="1564,1743" path="m1892,231l328,1974,328,1765,1705,231,1892,231xe" filled="false" stroked="true" strokeweight=".133262pt" strokecolor="#ffffff">
                <v:path arrowok="t"/>
              </v:shape>
            </v:group>
            <v:group style="position:absolute;left:328;top:231;width:1471;height:1639" coordorigin="328,231" coordsize="1471,1639">
              <v:shape style="position:absolute;left:328;top:231;width:1471;height:1639" coordorigin="328,231" coordsize="1471,1639" path="m328,1869l328,1661,1612,231,1799,231,328,1869xe" filled="true" fillcolor="#c9cacd" stroked="false">
                <v:path arrowok="t"/>
                <v:fill type="solid"/>
              </v:shape>
            </v:group>
            <v:group style="position:absolute;left:328;top:231;width:1471;height:1639" coordorigin="328,231" coordsize="1471,1639">
              <v:shape style="position:absolute;left:328;top:231;width:1471;height:1639" coordorigin="328,231" coordsize="1471,1639" path="m1799,231l328,1869,328,1661,1612,231,1799,231xe" filled="false" stroked="true" strokeweight=".133262pt" strokecolor="#ffffff">
                <v:path arrowok="t"/>
              </v:shape>
            </v:group>
            <v:group style="position:absolute;left:328;top:231;width:1378;height:1534" coordorigin="328,231" coordsize="1378,1534">
              <v:shape style="position:absolute;left:328;top:231;width:1378;height:1534" coordorigin="328,231" coordsize="1378,1534" path="m328,1765l328,1557,1519,231,1705,231,328,1765xe" filled="true" fillcolor="#cdcdd0" stroked="false">
                <v:path arrowok="t"/>
                <v:fill type="solid"/>
              </v:shape>
            </v:group>
            <v:group style="position:absolute;left:328;top:231;width:1378;height:1534" coordorigin="328,231" coordsize="1378,1534">
              <v:shape style="position:absolute;left:328;top:231;width:1378;height:1534" coordorigin="328,231" coordsize="1378,1534" path="m1705,231l328,1765,328,1557,1519,231,1705,231xe" filled="false" stroked="true" strokeweight=".133262pt" strokecolor="#ffffff">
                <v:path arrowok="t"/>
              </v:shape>
            </v:group>
            <v:group style="position:absolute;left:328;top:231;width:1285;height:1430" coordorigin="328,231" coordsize="1285,1430">
              <v:shape style="position:absolute;left:328;top:231;width:1285;height:1430" coordorigin="328,231" coordsize="1285,1430" path="m328,1661l328,1455,1426,231,1612,231,328,1661xe" filled="true" fillcolor="#d0d1d3" stroked="false">
                <v:path arrowok="t"/>
                <v:fill type="solid"/>
              </v:shape>
            </v:group>
            <v:group style="position:absolute;left:328;top:231;width:1285;height:1430" coordorigin="328,231" coordsize="1285,1430">
              <v:shape style="position:absolute;left:328;top:231;width:1285;height:1430" coordorigin="328,231" coordsize="1285,1430" path="m1612,231l328,1661,328,1455,1426,231,1612,231xe" filled="false" stroked="true" strokeweight=".133262pt" strokecolor="#ffffff">
                <v:path arrowok="t"/>
              </v:shape>
            </v:group>
            <v:group style="position:absolute;left:328;top:231;width:1192;height:1326" coordorigin="328,231" coordsize="1192,1326">
              <v:shape style="position:absolute;left:328;top:231;width:1192;height:1326" coordorigin="328,231" coordsize="1192,1326" path="m328,1557l328,1351,1333,231,1519,231,328,1557xe" filled="true" fillcolor="#d3d4d6" stroked="false">
                <v:path arrowok="t"/>
                <v:fill type="solid"/>
              </v:shape>
            </v:group>
            <v:group style="position:absolute;left:328;top:231;width:1192;height:1326" coordorigin="328,231" coordsize="1192,1326">
              <v:shape style="position:absolute;left:328;top:231;width:1192;height:1326" coordorigin="328,231" coordsize="1192,1326" path="m1519,231l328,1557,328,1351,1333,231,1519,231xe" filled="false" stroked="true" strokeweight=".133262pt" strokecolor="#ffffff">
                <v:path arrowok="t"/>
              </v:shape>
            </v:group>
            <v:group style="position:absolute;left:328;top:231;width:1099;height:1224" coordorigin="328,231" coordsize="1099,1224">
              <v:shape style="position:absolute;left:328;top:231;width:1099;height:1224" coordorigin="328,231" coordsize="1099,1224" path="m328,1455l328,1247,1240,231,1426,231,328,1455xe" filled="true" fillcolor="#d7d8da" stroked="false">
                <v:path arrowok="t"/>
                <v:fill type="solid"/>
              </v:shape>
            </v:group>
            <v:group style="position:absolute;left:328;top:231;width:1099;height:1224" coordorigin="328,231" coordsize="1099,1224">
              <v:shape style="position:absolute;left:328;top:231;width:1099;height:1224" coordorigin="328,231" coordsize="1099,1224" path="m1426,231l328,1455,328,1247,1240,231,1426,231xe" filled="false" stroked="true" strokeweight=".133262pt" strokecolor="#ffffff">
                <v:path arrowok="t"/>
              </v:shape>
            </v:group>
            <v:group style="position:absolute;left:328;top:231;width:1006;height:1120" coordorigin="328,231" coordsize="1006,1120">
              <v:shape style="position:absolute;left:328;top:231;width:1006;height:1120" coordorigin="328,231" coordsize="1006,1120" path="m328,1351l328,1142,1144,231,1333,231,328,1351xe" filled="true" fillcolor="#dadbdd" stroked="false">
                <v:path arrowok="t"/>
                <v:fill type="solid"/>
              </v:shape>
            </v:group>
            <v:group style="position:absolute;left:328;top:231;width:1006;height:1120" coordorigin="328,231" coordsize="1006,1120">
              <v:shape style="position:absolute;left:328;top:231;width:1006;height:1120" coordorigin="328,231" coordsize="1006,1120" path="m1333,231l328,1351,328,1142,1144,231,1333,231xe" filled="false" stroked="true" strokeweight=".133262pt" strokecolor="#ffffff">
                <v:path arrowok="t"/>
              </v:shape>
            </v:group>
            <v:group style="position:absolute;left:328;top:231;width:913;height:1016" coordorigin="328,231" coordsize="913,1016">
              <v:shape style="position:absolute;left:328;top:231;width:913;height:1016" coordorigin="328,231" coordsize="913,1016" path="m328,1247l328,1038,1051,231,1240,231,328,1247xe" filled="true" fillcolor="#dddee0" stroked="false">
                <v:path arrowok="t"/>
                <v:fill type="solid"/>
              </v:shape>
            </v:group>
            <v:group style="position:absolute;left:328;top:231;width:913;height:1016" coordorigin="328,231" coordsize="913,1016">
              <v:shape style="position:absolute;left:328;top:231;width:913;height:1016" coordorigin="328,231" coordsize="913,1016" path="m1240,231l328,1247,328,1038,1051,231,1240,231xe" filled="false" stroked="true" strokeweight=".133262pt" strokecolor="#ffffff">
                <v:path arrowok="t"/>
              </v:shape>
            </v:group>
            <v:group style="position:absolute;left:328;top:231;width:817;height:912" coordorigin="328,231" coordsize="817,912">
              <v:shape style="position:absolute;left:328;top:231;width:817;height:912" coordorigin="328,231" coordsize="817,912" path="m328,1142l328,934,958,231,1144,231,328,1142xe" filled="true" fillcolor="#e2e2e3" stroked="false">
                <v:path arrowok="t"/>
                <v:fill type="solid"/>
              </v:shape>
            </v:group>
            <v:group style="position:absolute;left:328;top:231;width:817;height:912" coordorigin="328,231" coordsize="817,912">
              <v:shape style="position:absolute;left:328;top:231;width:817;height:912" coordorigin="328,231" coordsize="817,912" path="m1144,231l328,1142,328,934,958,231,1144,231xe" filled="false" stroked="true" strokeweight=".133261pt" strokecolor="#ffffff">
                <v:path arrowok="t"/>
              </v:shape>
            </v:group>
            <v:group style="position:absolute;left:328;top:231;width:724;height:808" coordorigin="328,231" coordsize="724,808">
              <v:shape style="position:absolute;left:328;top:231;width:724;height:808" coordorigin="328,231" coordsize="724,808" path="m328,1038l328,830,865,231,1051,231,328,1038xe" filled="true" fillcolor="#e5e5e6" stroked="false">
                <v:path arrowok="t"/>
                <v:fill type="solid"/>
              </v:shape>
            </v:group>
            <v:group style="position:absolute;left:328;top:231;width:724;height:808" coordorigin="328,231" coordsize="724,808">
              <v:shape style="position:absolute;left:328;top:231;width:724;height:808" coordorigin="328,231" coordsize="724,808" path="m1051,231l328,1038,328,830,865,231,1051,231xe" filled="false" stroked="true" strokeweight=".133261pt" strokecolor="#ffffff">
                <v:path arrowok="t"/>
              </v:shape>
            </v:group>
            <v:group style="position:absolute;left:328;top:231;width:631;height:703" coordorigin="328,231" coordsize="631,703">
              <v:shape style="position:absolute;left:328;top:231;width:631;height:703" coordorigin="328,231" coordsize="631,703" path="m328,934l328,726,772,231,958,231,328,934xe" filled="true" fillcolor="#e7e7e8" stroked="false">
                <v:path arrowok="t"/>
                <v:fill type="solid"/>
              </v:shape>
            </v:group>
            <v:group style="position:absolute;left:328;top:231;width:631;height:703" coordorigin="328,231" coordsize="631,703">
              <v:shape style="position:absolute;left:328;top:231;width:631;height:703" coordorigin="328,231" coordsize="631,703" path="m958,231l328,934,328,726,772,231,958,231xe" filled="false" stroked="true" strokeweight=".133262pt" strokecolor="#ffffff">
                <v:path arrowok="t"/>
              </v:shape>
            </v:group>
            <v:group style="position:absolute;left:328;top:231;width:538;height:599" coordorigin="328,231" coordsize="538,599">
              <v:shape style="position:absolute;left:328;top:231;width:538;height:599" coordorigin="328,231" coordsize="538,599" path="m328,830l328,621,679,231,865,231,328,830xe" filled="true" fillcolor="#e7e7e8" stroked="false">
                <v:path arrowok="t"/>
                <v:fill type="solid"/>
              </v:shape>
            </v:group>
            <v:group style="position:absolute;left:328;top:231;width:538;height:599" coordorigin="328,231" coordsize="538,599">
              <v:shape style="position:absolute;left:328;top:231;width:538;height:599" coordorigin="328,231" coordsize="538,599" path="m865,231l328,830,328,621,679,231,865,231xe" filled="false" stroked="true" strokeweight=".133262pt" strokecolor="#ffffff">
                <v:path arrowok="t"/>
              </v:shape>
            </v:group>
            <v:group style="position:absolute;left:328;top:231;width:445;height:495" coordorigin="328,231" coordsize="445,495">
              <v:shape style="position:absolute;left:328;top:231;width:445;height:495" coordorigin="328,231" coordsize="445,495" path="m328,726l328,517,586,231,772,231,328,726xe" filled="true" fillcolor="#e7e7e8" stroked="false">
                <v:path arrowok="t"/>
                <v:fill type="solid"/>
              </v:shape>
            </v:group>
            <v:group style="position:absolute;left:328;top:231;width:445;height:495" coordorigin="328,231" coordsize="445,495">
              <v:shape style="position:absolute;left:328;top:231;width:445;height:495" coordorigin="328,231" coordsize="445,495" path="m772,231l328,726,328,517,586,231,772,231xe" filled="false" stroked="true" strokeweight=".133262pt" strokecolor="#ffffff">
                <v:path arrowok="t"/>
              </v:shape>
            </v:group>
            <v:group style="position:absolute;left:328;top:231;width:352;height:391" coordorigin="328,231" coordsize="352,391">
              <v:shape style="position:absolute;left:328;top:231;width:352;height:391" coordorigin="328,231" coordsize="352,391" path="m328,621l328,413,493,231,679,231,328,621xe" filled="true" fillcolor="#e7e7e8" stroked="false">
                <v:path arrowok="t"/>
                <v:fill type="solid"/>
              </v:shape>
            </v:group>
            <v:group style="position:absolute;left:328;top:231;width:352;height:391" coordorigin="328,231" coordsize="352,391">
              <v:shape style="position:absolute;left:328;top:231;width:352;height:391" coordorigin="328,231" coordsize="352,391" path="m679,231l328,621,328,413,493,231,679,231xe" filled="false" stroked="true" strokeweight=".133263pt" strokecolor="#ffffff">
                <v:path arrowok="t"/>
              </v:shape>
            </v:group>
            <v:group style="position:absolute;left:328;top:231;width:258;height:286" coordorigin="328,231" coordsize="258,286">
              <v:shape style="position:absolute;left:328;top:231;width:258;height:286" coordorigin="328,231" coordsize="258,286" path="m328,517l328,309,400,231,586,231,328,517xe" filled="true" fillcolor="#e7e7e8" stroked="false">
                <v:path arrowok="t"/>
                <v:fill type="solid"/>
              </v:shape>
            </v:group>
            <v:group style="position:absolute;left:328;top:231;width:258;height:286" coordorigin="328,231" coordsize="258,286">
              <v:shape style="position:absolute;left:328;top:231;width:258;height:286" coordorigin="328,231" coordsize="258,286" path="m586,231l328,517,328,309,400,231,586,231xe" filled="false" stroked="true" strokeweight=".133264pt" strokecolor="#ffffff">
                <v:path arrowok="t"/>
              </v:shape>
            </v:group>
            <v:group style="position:absolute;left:328;top:231;width:165;height:182" coordorigin="328,231" coordsize="165,182">
              <v:shape style="position:absolute;left:328;top:231;width:165;height:182" coordorigin="328,231" coordsize="165,182" path="m328,413l328,231,493,231,328,413xe" filled="true" fillcolor="#e7e7e8" stroked="false">
                <v:path arrowok="t"/>
                <v:fill type="solid"/>
              </v:shape>
            </v:group>
            <v:group style="position:absolute;left:328;top:231;width:165;height:182" coordorigin="328,231" coordsize="165,182">
              <v:shape style="position:absolute;left:328;top:231;width:165;height:182" coordorigin="328,231" coordsize="165,182" path="m493,231l328,413,328,231,493,231xe" filled="false" stroked="true" strokeweight=".133265pt" strokecolor="#ffffff">
                <v:path arrowok="t"/>
              </v:shape>
            </v:group>
            <v:group style="position:absolute;left:328;top:231;width:72;height:78" coordorigin="328,231" coordsize="72,78">
              <v:shape style="position:absolute;left:328;top:231;width:72;height:78" coordorigin="328,231" coordsize="72,78" path="m328,309l328,231,400,231,328,309xe" filled="true" fillcolor="#e7e7e8" stroked="false">
                <v:path arrowok="t"/>
                <v:fill type="solid"/>
              </v:shape>
            </v:group>
            <v:group style="position:absolute;left:328;top:231;width:72;height:78" coordorigin="328,231" coordsize="72,78">
              <v:shape style="position:absolute;left:328;top:231;width:72;height:78" coordorigin="328,231" coordsize="72,78" path="m400,231l328,309,328,231,400,231xe" filled="false" stroked="true" strokeweight=".133272pt" strokecolor="#ffffff">
                <v:path arrowok="t"/>
              </v:shape>
            </v:group>
            <v:group style="position:absolute;left:328;top:231;width:1620;height:3346" coordorigin="328,231" coordsize="1620,3346">
              <v:shape style="position:absolute;left:328;top:231;width:1620;height:3346" coordorigin="328,231" coordsize="1620,3346" path="m328,231l1947,231,1947,3577,328,3577,328,231xe" filled="true" fillcolor="#ffffff" stroked="false">
                <v:path arrowok="t"/>
                <v:fill type="solid"/>
              </v:shape>
            </v:group>
            <v:group style="position:absolute;left:328;top:231;width:1620;height:3346" coordorigin="328,231" coordsize="1620,3346">
              <v:shape style="position:absolute;left:328;top:231;width:1620;height:3346" coordorigin="328,231" coordsize="1620,3346" path="m1947,231l328,231,328,3577,1947,3577,1947,231xe" filled="false" stroked="true" strokeweight=".133098pt" strokecolor="#131516">
                <v:path arrowok="t"/>
              </v:shape>
            </v:group>
            <v:group style="position:absolute;left:10;top:3570;width:4092;height:2" coordorigin="10,3570" coordsize="4092,2">
              <v:shape style="position:absolute;left:10;top:3570;width:4092;height:2" coordorigin="10,3570" coordsize="4092,0" path="m10,3570l4102,3570e" filled="false" stroked="true" strokeweight="1.035313pt" strokecolor="#131516">
                <v:path arrowok="t"/>
              </v:shape>
            </v:group>
            <v:group style="position:absolute;left:10;top:3561;width:4092;height:2" coordorigin="10,3561" coordsize="4092,2">
              <v:shape style="position:absolute;left:10;top:3561;width:4092;height:2" coordorigin="10,3561" coordsize="4092,0" path="m4102,3561l10,3561e" filled="false" stroked="true" strokeweight=".133616pt" strokecolor="#ffffff">
                <v:path arrowok="t"/>
              </v:shape>
              <v:shape style="position:absolute;left:2002;top:1668;width:1689;height:339" type="#_x0000_t75" stroked="false">
                <v:imagedata r:id="rId48" o:title=""/>
              </v:shape>
            </v:group>
            <v:group style="position:absolute;left:1884;top:456;width:2;height:2876" coordorigin="1884,456" coordsize="2,2876">
              <v:shape style="position:absolute;left:1884;top:456;width:2;height:2876" coordorigin="1884,456" coordsize="0,2876" path="m1884,456l1884,3331e" filled="false" stroked="true" strokeweight="1.695585pt" strokecolor="#848282">
                <v:path arrowok="t"/>
              </v:shape>
            </v:group>
            <v:group style="position:absolute;left:1868;top:456;width:32;height:3052" coordorigin="1868,456" coordsize="32,3052">
              <v:shape style="position:absolute;left:1868;top:456;width:32;height:3052" coordorigin="1868,456" coordsize="32,3052" path="m1900,3507l1889,456,1868,456,1878,3507,1900,3507xe" filled="false" stroked="true" strokeweight=".132977pt" strokecolor="#ffffff">
                <v:path arrowok="t"/>
              </v:shape>
              <v:shape style="position:absolute;left:369;top:1669;width:1564;height:341" type="#_x0000_t75" stroked="false">
                <v:imagedata r:id="rId49" o:title=""/>
              </v:shape>
            </v:group>
            <v:group style="position:absolute;left:1836;top:3331;width:94;height:230" coordorigin="1836,3331" coordsize="94,230">
              <v:shape style="position:absolute;left:1836;top:3331;width:94;height:230" coordorigin="1836,3331" coordsize="94,230" path="m1836,3561l1929,3561,1929,3331,1836,3331,1836,3561xe" filled="false" stroked="true" strokeweight=".133067pt" strokecolor="#ffffff">
                <v:path arrowok="t"/>
              </v:shape>
            </v:group>
            <v:group style="position:absolute;left:1836;top:3331;width:94;height:230" coordorigin="1836,3331" coordsize="94,230">
              <v:shape style="position:absolute;left:1836;top:3331;width:94;height:230" coordorigin="1836,3331" coordsize="94,230" path="m1836,3331l1929,3331,1929,3561,1836,3561,1836,3331xe" filled="true" fillcolor="#ffffff" stroked="false">
                <v:path arrowok="t"/>
                <v:fill type="solid"/>
              </v:shape>
            </v:group>
            <v:group style="position:absolute;left:1836;top:3331;width:94;height:230" coordorigin="1836,3331" coordsize="94,230">
              <v:shape style="position:absolute;left:1836;top:3331;width:94;height:230" coordorigin="1836,3331" coordsize="94,230" path="m1836,3561l1929,3561,1929,3331,1836,3331,1836,3561xe" filled="false" stroked="true" strokeweight=".133067pt" strokecolor="#1f1a17">
                <v:path arrowok="t"/>
              </v:shape>
            </v:group>
            <v:group style="position:absolute;left:1836;top:234;width:94;height:228" coordorigin="1836,234" coordsize="94,228">
              <v:shape style="position:absolute;left:1836;top:234;width:94;height:228" coordorigin="1836,234" coordsize="94,228" path="m1836,461l1929,461,1929,234,1836,234,1836,461xe" filled="false" stroked="true" strokeweight=".133068pt" strokecolor="#ffffff">
                <v:path arrowok="t"/>
              </v:shape>
            </v:group>
            <v:group style="position:absolute;left:1836;top:234;width:94;height:228" coordorigin="1836,234" coordsize="94,228">
              <v:shape style="position:absolute;left:1836;top:234;width:94;height:228" coordorigin="1836,234" coordsize="94,228" path="m1836,234l1929,234,1929,461,1836,461,1836,234xe" filled="true" fillcolor="#ffffff" stroked="false">
                <v:path arrowok="t"/>
                <v:fill type="solid"/>
              </v:shape>
            </v:group>
            <v:group style="position:absolute;left:1836;top:234;width:94;height:228" coordorigin="1836,234" coordsize="94,228">
              <v:shape style="position:absolute;left:1836;top:234;width:94;height:228" coordorigin="1836,234" coordsize="94,228" path="m1836,461l1929,461,1929,234,1836,234,1836,461xe" filled="false" stroked="true" strokeweight=".133068pt" strokecolor="#1f1a17">
                <v:path arrowok="t"/>
              </v:shape>
            </v:group>
            <v:group style="position:absolute;left:1783;top:642;width:266;height:53" coordorigin="1783,642" coordsize="266,53">
              <v:shape style="position:absolute;left:1783;top:642;width:266;height:53" coordorigin="1783,642" coordsize="266,53" path="m1783,694l2049,694,2049,642,1783,642,1783,694xe" filled="true" fillcolor="#605e5d" stroked="false">
                <v:path arrowok="t"/>
                <v:fill type="solid"/>
              </v:shape>
            </v:group>
            <v:group style="position:absolute;left:1783;top:643;width:266;height:51" coordorigin="1783,643" coordsize="266,51">
              <v:shape style="position:absolute;left:1783;top:643;width:266;height:51" coordorigin="1783,643" coordsize="266,51" path="m1783,693l2049,693,2049,643,1783,643,1783,693xe" filled="false" stroked="true" strokeweight=".133594pt" strokecolor="#ffffff">
                <v:path arrowok="t"/>
              </v:shape>
            </v:group>
            <v:group style="position:absolute;left:1783;top:642;width:266;height:53" coordorigin="1783,642" coordsize="266,53">
              <v:shape style="position:absolute;left:1783;top:642;width:266;height:53" coordorigin="1783,642" coordsize="266,53" path="m1783,694l2049,694,2049,642,1783,642,1783,694xe" filled="true" fillcolor="#ffffff" stroked="false">
                <v:path arrowok="t"/>
                <v:fill type="solid"/>
              </v:shape>
            </v:group>
            <v:group style="position:absolute;left:1783;top:643;width:266;height:51" coordorigin="1783,643" coordsize="266,51">
              <v:shape style="position:absolute;left:1783;top:643;width:266;height:51" coordorigin="1783,643" coordsize="266,51" path="m1783,693l2049,693,2049,643,1783,643,1783,693xe" filled="false" stroked="true" strokeweight=".133594pt" strokecolor="#1f1a17">
                <v:path arrowok="t"/>
              </v:shape>
            </v:group>
            <v:group style="position:absolute;left:2035;top:616;width:99;height:99" coordorigin="2035,616" coordsize="99,99">
              <v:shape style="position:absolute;left:2035;top:616;width:99;height:99" coordorigin="2035,616" coordsize="99,99" path="m2091,619l2080,619,2086,616,2091,619xe" filled="true" fillcolor="#605e5d" stroked="false">
                <v:path arrowok="t"/>
                <v:fill type="solid"/>
              </v:shape>
              <v:shape style="position:absolute;left:2035;top:616;width:99;height:99" coordorigin="2035,616" coordsize="99,99" path="m2104,712l2067,712,2062,709,2059,707,2054,704,2051,701,2049,696,2046,693,2043,688,2041,685,2038,680,2038,672,2035,667,2038,661,2038,651,2041,648,2043,643,2046,640,2049,635,2054,629,2059,627,2062,624,2067,621,2070,619,2099,619,2104,621,2107,624,2112,627,2115,629,2120,632,2123,635,2126,640,2128,643,2131,648,2131,651,2134,656,2134,675,2131,680,2131,685,2128,688,2126,693,2123,696,2120,701,2115,704,2112,707,2107,709,2104,712xe" filled="true" fillcolor="#605e5d" stroked="false">
                <v:path arrowok="t"/>
                <v:fill type="solid"/>
              </v:shape>
              <v:shape style="position:absolute;left:2035;top:616;width:99;height:99" coordorigin="2035,616" coordsize="99,99" path="m2094,715l2075,715,2070,712,2099,712,2094,715xe" filled="true" fillcolor="#605e5d" stroked="false">
                <v:path arrowok="t"/>
                <v:fill type="solid"/>
              </v:shape>
            </v:group>
            <v:group style="position:absolute;left:2035;top:616;width:99;height:99" coordorigin="2035,616" coordsize="99,99">
              <v:shape style="position:absolute;left:2035;top:616;width:99;height:99" coordorigin="2035,616" coordsize="99,99" path="m2086,715l2091,715,2094,715,2099,712,2104,712,2107,709,2112,707,2115,704,2120,701,2123,696,2126,693,2128,688,2131,685,2131,680,2134,675,2134,672,2134,667,2134,661,2134,656,2131,651,2131,648,2128,643,2126,640,2123,635,2120,632,2115,629,2112,627,2107,624,2104,621,2099,619,2094,619,2091,619,2086,616,2080,619,2075,619,2070,619,2067,621,2062,624,2059,627,2054,629,2051,632,2049,635,2046,640,2043,643,2041,648,2038,651,2038,656,2038,661,2035,667,2038,672,2038,675,2038,680,2041,685,2043,688,2046,693,2049,696,2051,701,2054,704,2059,707,2062,709,2067,712,2070,712,2075,715,2080,715,2086,715xe" filled="false" stroked="true" strokeweight=".133295pt" strokecolor="#ffffff">
                <v:path arrowok="t"/>
              </v:shape>
            </v:group>
            <v:group style="position:absolute;left:2035;top:616;width:99;height:99" coordorigin="2035,616" coordsize="99,99">
              <v:shape style="position:absolute;left:2035;top:616;width:99;height:99" coordorigin="2035,616" coordsize="99,99" path="m2086,715l2091,715,2094,715,2099,712,2104,712,2107,709,2112,707,2115,704,2120,701,2123,696,2126,693,2128,688,2131,685,2131,680,2134,675,2134,672,2134,667,2134,661,2134,656,2131,651,2131,648,2128,643,2126,640,2123,635,2120,632,2115,629,2112,627,2107,624,2104,621,2099,619,2094,619,2091,619,2086,616,2080,619,2075,619,2070,619,2067,621,2062,624,2059,627,2054,629,2051,632,2049,635,2046,640,2043,643,2041,648,2038,651,2038,656,2038,661,2035,667,2038,672,2038,675,2038,680,2041,685,2043,688,2046,693,2049,696,2051,701,2054,704,2059,707,2062,709,2067,712,2070,712,2075,715,2080,715,2086,715e" filled="false" stroked="true" strokeweight=".133295pt" strokecolor="#1f1a17">
                <v:path arrowok="t"/>
              </v:shape>
            </v:group>
          </v:group>
        </w:pict>
      </w:r>
      <w:r>
        <w:rPr>
          <w:rFonts w:ascii="Tahoma"/>
          <w:position w:val="4"/>
          <w:sz w:val="20"/>
        </w:rPr>
      </w:r>
      <w:r>
        <w:rPr>
          <w:rFonts w:ascii="Tahoma"/>
          <w:position w:val="4"/>
          <w:sz w:val="20"/>
        </w:rPr>
        <w:tab/>
      </w:r>
      <w:r>
        <w:rPr>
          <w:rFonts w:ascii="Tahoma"/>
          <w:sz w:val="20"/>
        </w:rPr>
        <w:pict>
          <v:group style="width:205.05pt;height:179.05pt;mso-position-horizontal-relative:char;mso-position-vertical-relative:line" coordorigin="0,0" coordsize="4101,3581">
            <v:group style="position:absolute;left:226;top:4;width:3826;height:3568" coordorigin="226,4" coordsize="3826,3568">
              <v:shape style="position:absolute;left:226;top:4;width:3826;height:3568" coordorigin="226,4" coordsize="3826,3568" path="m226,4l4052,4,4052,3572,226,3572,226,4xe" filled="false" stroked="true" strokeweight=".400804pt" strokecolor="#131516">
                <v:path arrowok="t"/>
              </v:shape>
            </v:group>
            <v:group style="position:absolute;left:3688;top:3395;width:166;height:182" coordorigin="3688,3395" coordsize="166,182">
              <v:shape style="position:absolute;left:3688;top:3395;width:166;height:182" coordorigin="3688,3395" coordsize="166,182" path="m3854,3577l3688,3577,3854,3395,3854,3577xe" filled="true" fillcolor="#b2b3b6" stroked="false">
                <v:path arrowok="t"/>
                <v:fill type="solid"/>
              </v:shape>
            </v:group>
            <v:group style="position:absolute;left:3590;top:3286;width:265;height:292" coordorigin="3590,3286" coordsize="265,292">
              <v:shape style="position:absolute;left:3590;top:3286;width:265;height:292" coordorigin="3590,3286" coordsize="265,292" path="m3787,3577l3590,3577,3854,3286,3854,3502,3787,3577xe" filled="true" fillcolor="#b6b7ba" stroked="false">
                <v:path arrowok="t"/>
                <v:fill type="solid"/>
              </v:shape>
            </v:group>
            <v:group style="position:absolute;left:3493;top:3179;width:361;height:399" coordorigin="3493,3179" coordsize="361,399">
              <v:shape style="position:absolute;left:3493;top:3179;width:361;height:399" coordorigin="3493,3179" coordsize="361,399" path="m3688,3577l3493,3577,3854,3179,3854,3395,3688,3577xe" filled="true" fillcolor="#babbbe" stroked="false">
                <v:path arrowok="t"/>
                <v:fill type="solid"/>
              </v:shape>
            </v:group>
            <v:group style="position:absolute;left:3395;top:3069;width:460;height:508" coordorigin="3395,3069" coordsize="460,508">
              <v:shape style="position:absolute;left:3395;top:3069;width:460;height:508" coordorigin="3395,3069" coordsize="460,508" path="m3590,3577l3395,3577,3854,3069,3854,3286,3590,3577xe" filled="true" fillcolor="#bebfc2" stroked="false">
                <v:path arrowok="t"/>
                <v:fill type="solid"/>
              </v:shape>
            </v:group>
            <v:group style="position:absolute;left:3298;top:2962;width:556;height:615" coordorigin="3298,2962" coordsize="556,615">
              <v:shape style="position:absolute;left:3298;top:2962;width:556;height:615" coordorigin="3298,2962" coordsize="556,615" path="m3493,3577l3298,3577,3854,2962,3854,3179,3493,3577xe" filled="true" fillcolor="#c3c4c7" stroked="false">
                <v:path arrowok="t"/>
                <v:fill type="solid"/>
              </v:shape>
            </v:group>
            <v:group style="position:absolute;left:3199;top:2853;width:655;height:725" coordorigin="3199,2853" coordsize="655,725">
              <v:shape style="position:absolute;left:3199;top:2853;width:655;height:725" coordorigin="3199,2853" coordsize="655,725" path="m3395,3577l3199,3577,3854,2853,3854,3069,3395,3577xe" filled="true" fillcolor="#c7c8cb" stroked="false">
                <v:path arrowok="t"/>
                <v:fill type="solid"/>
              </v:shape>
            </v:group>
            <v:group style="position:absolute;left:3103;top:2743;width:751;height:834" coordorigin="3103,2743" coordsize="751,834">
              <v:shape style="position:absolute;left:3103;top:2743;width:751;height:834" coordorigin="3103,2743" coordsize="751,834" path="m3298,3577l3103,3577,3854,2743,3854,2962,3298,3577xe" filled="true" fillcolor="#cbcccf" stroked="false">
                <v:path arrowok="t"/>
                <v:fill type="solid"/>
              </v:shape>
            </v:group>
            <v:group style="position:absolute;left:3004;top:2636;width:850;height:941" coordorigin="3004,2636" coordsize="850,941">
              <v:shape style="position:absolute;left:3004;top:2636;width:850;height:941" coordorigin="3004,2636" coordsize="850,941" path="m3199,3577l3004,3577,3854,2636,3854,2853,3199,3577xe" filled="true" fillcolor="#d0d1d3" stroked="false">
                <v:path arrowok="t"/>
                <v:fill type="solid"/>
              </v:shape>
            </v:group>
            <v:group style="position:absolute;left:2908;top:2527;width:946;height:1051" coordorigin="2908,2527" coordsize="946,1051">
              <v:shape style="position:absolute;left:2908;top:2527;width:946;height:1051" coordorigin="2908,2527" coordsize="946,1051" path="m3103,3577l2908,3577,3854,2527,3854,2743,3103,3577xe" filled="true" fillcolor="#d5d6d8" stroked="false">
                <v:path arrowok="t"/>
                <v:fill type="solid"/>
              </v:shape>
            </v:group>
            <v:group style="position:absolute;left:2809;top:2420;width:1045;height:1158" coordorigin="2809,2420" coordsize="1045,1158">
              <v:shape style="position:absolute;left:2809;top:2420;width:1045;height:1158" coordorigin="2809,2420" coordsize="1045,1158" path="m3004,3577l2809,3577,3854,2420,3854,2636,3004,3577xe" filled="true" fillcolor="#d9dadc" stroked="false">
                <v:path arrowok="t"/>
                <v:fill type="solid"/>
              </v:shape>
            </v:group>
            <v:group style="position:absolute;left:2713;top:2310;width:1141;height:1267" coordorigin="2713,2310" coordsize="1141,1267">
              <v:shape style="position:absolute;left:2713;top:2310;width:1141;height:1267" coordorigin="2713,2310" coordsize="1141,1267" path="m2908,3577l2713,3577,3854,2310,3854,2527,2908,3577xe" filled="true" fillcolor="#dddee0" stroked="false">
                <v:path arrowok="t"/>
                <v:fill type="solid"/>
              </v:shape>
            </v:group>
            <v:group style="position:absolute;left:2614;top:2201;width:1240;height:1377" coordorigin="2614,2201" coordsize="1240,1377">
              <v:shape style="position:absolute;left:2614;top:2201;width:1240;height:1377" coordorigin="2614,2201" coordsize="1240,1377" path="m2809,3577l2614,3577,3854,2201,3854,2420,2809,3577xe" filled="true" fillcolor="#e2e2e3" stroked="false">
                <v:path arrowok="t"/>
                <v:fill type="solid"/>
              </v:shape>
            </v:group>
            <v:group style="position:absolute;left:2518;top:2094;width:1336;height:1484" coordorigin="2518,2094" coordsize="1336,1484">
              <v:shape style="position:absolute;left:2518;top:2094;width:1336;height:1484" coordorigin="2518,2094" coordsize="1336,1484" path="m2713,3577l2518,3577,3854,2094,3854,2310,2713,3577xe" filled="true" fillcolor="#e7e7e8" stroked="false">
                <v:path arrowok="t"/>
                <v:fill type="solid"/>
              </v:shape>
            </v:group>
            <v:group style="position:absolute;left:2419;top:1984;width:1435;height:1593" coordorigin="2419,1984" coordsize="1435,1593">
              <v:shape style="position:absolute;left:2419;top:1984;width:1435;height:1593" coordorigin="2419,1984" coordsize="1435,1593" path="m2614,3577l2419,3577,3854,1984,3854,2201,2614,3577xe" filled="true" fillcolor="#e4e4e5" stroked="false">
                <v:path arrowok="t"/>
                <v:fill type="solid"/>
              </v:shape>
            </v:group>
            <v:group style="position:absolute;left:2320;top:1877;width:1534;height:1700" coordorigin="2320,1877" coordsize="1534,1700">
              <v:shape style="position:absolute;left:2320;top:1877;width:1534;height:1700" coordorigin="2320,1877" coordsize="1534,1700" path="m2518,3577l2320,3577,3854,1877,3854,2094,2518,3577xe" filled="true" fillcolor="#e0e1e3" stroked="false">
                <v:path arrowok="t"/>
                <v:fill type="solid"/>
              </v:shape>
            </v:group>
            <v:group style="position:absolute;left:2224;top:1768;width:1630;height:1810" coordorigin="2224,1768" coordsize="1630,1810">
              <v:shape style="position:absolute;left:2224;top:1768;width:1630;height:1810" coordorigin="2224,1768" coordsize="1630,1810" path="m2419,3577l2224,3577,3854,1768,3854,1984,2419,3577xe" filled="true" fillcolor="#dcdddf" stroked="false">
                <v:path arrowok="t"/>
                <v:fill type="solid"/>
              </v:shape>
            </v:group>
            <v:group style="position:absolute;left:2125;top:1661;width:1729;height:1917" coordorigin="2125,1661" coordsize="1729,1917">
              <v:shape style="position:absolute;left:2125;top:1661;width:1729;height:1917" coordorigin="2125,1661" coordsize="1729,1917" path="m2320,3577l2125,3577,3854,1661,3854,1877,2320,3577xe" filled="true" fillcolor="#d9dadc" stroked="false">
                <v:path arrowok="t"/>
                <v:fill type="solid"/>
              </v:shape>
            </v:group>
            <v:group style="position:absolute;left:2045;top:1551;width:1809;height:2026" coordorigin="2045,1551" coordsize="1809,2026">
              <v:shape style="position:absolute;left:2045;top:1551;width:1809;height:2026" coordorigin="2045,1551" coordsize="1809,2026" path="m2224,3577l2045,3577,2045,3558,3854,1551,3854,1768,2224,3577xe" filled="true" fillcolor="#d5d6d8" stroked="false">
                <v:path arrowok="t"/>
                <v:fill type="solid"/>
              </v:shape>
            </v:group>
            <v:group style="position:absolute;left:2045;top:1442;width:1809;height:2136" coordorigin="2045,1442" coordsize="1809,2136">
              <v:shape style="position:absolute;left:2045;top:1442;width:1809;height:2136" coordorigin="2045,1442" coordsize="1809,2136" path="m2125,3577l2045,3577,2045,3451,3854,1442,3854,1661,2125,3577xe" filled="true" fillcolor="#d2d3d5" stroked="false">
                <v:path arrowok="t"/>
                <v:fill type="solid"/>
              </v:shape>
            </v:group>
            <v:group style="position:absolute;left:2045;top:1335;width:1809;height:2224" coordorigin="2045,1335" coordsize="1809,2224">
              <v:shape style="position:absolute;left:2045;top:1335;width:1809;height:2224" coordorigin="2045,1335" coordsize="1809,2224" path="m2045,3558l2045,3342,3854,1335,3854,1551,2045,3558xe" filled="true" fillcolor="#cfd0d2" stroked="false">
                <v:path arrowok="t"/>
                <v:fill type="solid"/>
              </v:shape>
            </v:group>
            <v:group style="position:absolute;left:2045;top:1335;width:1809;height:2224" coordorigin="2045,1335" coordsize="1809,2224">
              <v:shape style="position:absolute;left:2045;top:1335;width:1809;height:2224" coordorigin="2045,1335" coordsize="1809,2224" path="m3854,1551l2045,3558,2045,3342,3854,1335,3854,1551xe" filled="false" stroked="true" strokeweight=".133597pt" strokecolor="#ffffff">
                <v:path arrowok="t"/>
              </v:shape>
            </v:group>
            <v:group style="position:absolute;left:2045;top:1225;width:1809;height:2227" coordorigin="2045,1225" coordsize="1809,2227">
              <v:shape style="position:absolute;left:2045;top:1225;width:1809;height:2227" coordorigin="2045,1225" coordsize="1809,2227" path="m2045,3451l2045,3232,3854,1225,3854,1442,2045,3451xe" filled="true" fillcolor="#cacbce" stroked="false">
                <v:path arrowok="t"/>
                <v:fill type="solid"/>
              </v:shape>
            </v:group>
            <v:group style="position:absolute;left:2045;top:1225;width:1809;height:2227" coordorigin="2045,1225" coordsize="1809,2227">
              <v:shape style="position:absolute;left:2045;top:1225;width:1809;height:2227" coordorigin="2045,1225" coordsize="1809,2227" path="m3854,1442l2045,3451,2045,3232,3854,1225,3854,1442xe" filled="false" stroked="true" strokeweight=".133597pt" strokecolor="#ffffff">
                <v:path arrowok="t"/>
              </v:shape>
            </v:group>
            <v:group style="position:absolute;left:2045;top:1118;width:1809;height:2224" coordorigin="2045,1118" coordsize="1809,2224">
              <v:shape style="position:absolute;left:2045;top:1118;width:1809;height:2224" coordorigin="2045,1118" coordsize="1809,2224" path="m2045,3342l2045,3125,3854,1118,3854,1335,2045,3342xe" filled="true" fillcolor="#c7c8cb" stroked="false">
                <v:path arrowok="t"/>
                <v:fill type="solid"/>
              </v:shape>
            </v:group>
            <v:group style="position:absolute;left:2045;top:1118;width:1809;height:2224" coordorigin="2045,1118" coordsize="1809,2224">
              <v:shape style="position:absolute;left:2045;top:1118;width:1809;height:2224" coordorigin="2045,1118" coordsize="1809,2224" path="m3854,1335l2045,3342,2045,3125,3854,1118,3854,1335xe" filled="false" stroked="true" strokeweight=".133597pt" strokecolor="#ffffff">
                <v:path arrowok="t"/>
              </v:shape>
            </v:group>
            <v:group style="position:absolute;left:2045;top:1009;width:1809;height:2224" coordorigin="2045,1009" coordsize="1809,2224">
              <v:shape style="position:absolute;left:2045;top:1009;width:1809;height:2224" coordorigin="2045,1009" coordsize="1809,2224" path="m2045,3232l2045,3016,3854,1009,3854,1225,2045,3232xe" filled="true" fillcolor="#c3c4c7" stroked="false">
                <v:path arrowok="t"/>
                <v:fill type="solid"/>
              </v:shape>
            </v:group>
            <v:group style="position:absolute;left:2045;top:1009;width:1809;height:2224" coordorigin="2045,1009" coordsize="1809,2224">
              <v:shape style="position:absolute;left:2045;top:1009;width:1809;height:2224" coordorigin="2045,1009" coordsize="1809,2224" path="m3854,1225l2045,3232,2045,3016,3854,1009,3854,1225xe" filled="false" stroked="true" strokeweight=".133597pt" strokecolor="#ffffff">
                <v:path arrowok="t"/>
              </v:shape>
            </v:group>
            <v:group style="position:absolute;left:2045;top:899;width:1809;height:2227" coordorigin="2045,899" coordsize="1809,2227">
              <v:shape style="position:absolute;left:2045;top:899;width:1809;height:2227" coordorigin="2045,899" coordsize="1809,2227" path="m2045,3125l2045,2909,3854,899,3854,1118,2045,3125xe" filled="true" fillcolor="#c0c1c4" stroked="false">
                <v:path arrowok="t"/>
                <v:fill type="solid"/>
              </v:shape>
            </v:group>
            <v:group style="position:absolute;left:2045;top:899;width:1809;height:2227" coordorigin="2045,899" coordsize="1809,2227">
              <v:shape style="position:absolute;left:2045;top:899;width:1809;height:2227" coordorigin="2045,899" coordsize="1809,2227" path="m3854,1118l2045,3125,2045,2909,3854,899,3854,1118xe" filled="false" stroked="true" strokeweight=".133597pt" strokecolor="#ffffff">
                <v:path arrowok="t"/>
              </v:shape>
            </v:group>
            <v:group style="position:absolute;left:2045;top:792;width:1809;height:2224" coordorigin="2045,792" coordsize="1809,2224">
              <v:shape style="position:absolute;left:2045;top:792;width:1809;height:2224" coordorigin="2045,792" coordsize="1809,2224" path="m2045,3016l2045,2799,3854,792,3854,1009,2045,3016xe" filled="true" fillcolor="#bdbec1" stroked="false">
                <v:path arrowok="t"/>
                <v:fill type="solid"/>
              </v:shape>
            </v:group>
            <v:group style="position:absolute;left:2045;top:792;width:1809;height:2224" coordorigin="2045,792" coordsize="1809,2224">
              <v:shape style="position:absolute;left:2045;top:792;width:1809;height:2224" coordorigin="2045,792" coordsize="1809,2224" path="m3854,1009l2045,3016,2045,2799,3854,792,3854,1009xe" filled="false" stroked="true" strokeweight=".133597pt" strokecolor="#ffffff">
                <v:path arrowok="t"/>
              </v:shape>
            </v:group>
            <v:group style="position:absolute;left:2045;top:683;width:1809;height:2227" coordorigin="2045,683" coordsize="1809,2227">
              <v:shape style="position:absolute;left:2045;top:683;width:1809;height:2227" coordorigin="2045,683" coordsize="1809,2227" path="m2045,2909l2045,2690,3854,683,3854,899,2045,2909xe" filled="true" fillcolor="#b9babd" stroked="false">
                <v:path arrowok="t"/>
                <v:fill type="solid"/>
              </v:shape>
            </v:group>
            <v:group style="position:absolute;left:2045;top:683;width:1809;height:2227" coordorigin="2045,683" coordsize="1809,2227">
              <v:shape style="position:absolute;left:2045;top:683;width:1809;height:2227" coordorigin="2045,683" coordsize="1809,2227" path="m3854,899l2045,2909,2045,2690,3854,683,3854,899xe" filled="false" stroked="true" strokeweight=".133597pt" strokecolor="#ffffff">
                <v:path arrowok="t"/>
              </v:shape>
            </v:group>
            <v:group style="position:absolute;left:2045;top:576;width:1809;height:2224" coordorigin="2045,576" coordsize="1809,2224">
              <v:shape style="position:absolute;left:2045;top:576;width:1809;height:2224" coordorigin="2045,576" coordsize="1809,2224" path="m2045,2799l2045,2583,3854,576,3854,792,2045,2799xe" filled="true" fillcolor="#b6b7ba" stroked="false">
                <v:path arrowok="t"/>
                <v:fill type="solid"/>
              </v:shape>
            </v:group>
            <v:group style="position:absolute;left:2045;top:576;width:1809;height:2224" coordorigin="2045,576" coordsize="1809,2224">
              <v:shape style="position:absolute;left:2045;top:576;width:1809;height:2224" coordorigin="2045,576" coordsize="1809,2224" path="m3854,792l2045,2799,2045,2583,3854,576,3854,792xe" filled="false" stroked="true" strokeweight=".133597pt" strokecolor="#ffffff">
                <v:path arrowok="t"/>
              </v:shape>
            </v:group>
            <v:group style="position:absolute;left:2045;top:466;width:1809;height:2224" coordorigin="2045,466" coordsize="1809,2224">
              <v:shape style="position:absolute;left:2045;top:466;width:1809;height:2224" coordorigin="2045,466" coordsize="1809,2224" path="m2045,2690l2045,2473,3854,466,3854,683,2045,2690xe" filled="true" fillcolor="#b2b3b6" stroked="false">
                <v:path arrowok="t"/>
                <v:fill type="solid"/>
              </v:shape>
            </v:group>
            <v:group style="position:absolute;left:2045;top:466;width:1809;height:2224" coordorigin="2045,466" coordsize="1809,2224">
              <v:shape style="position:absolute;left:2045;top:466;width:1809;height:2224" coordorigin="2045,466" coordsize="1809,2224" path="m3854,683l2045,2690,2045,2473,3854,466,3854,683xe" filled="false" stroked="true" strokeweight=".133597pt" strokecolor="#ffffff">
                <v:path arrowok="t"/>
              </v:shape>
            </v:group>
            <v:group style="position:absolute;left:2045;top:357;width:1809;height:2227" coordorigin="2045,357" coordsize="1809,2227">
              <v:shape style="position:absolute;left:2045;top:357;width:1809;height:2227" coordorigin="2045,357" coordsize="1809,2227" path="m2045,2583l2045,2366,3854,357,3854,576,2045,2583xe" filled="true" fillcolor="#b5b6b9" stroked="false">
                <v:path arrowok="t"/>
                <v:fill type="solid"/>
              </v:shape>
            </v:group>
            <v:group style="position:absolute;left:2045;top:357;width:1809;height:2227" coordorigin="2045,357" coordsize="1809,2227">
              <v:shape style="position:absolute;left:2045;top:357;width:1809;height:2227" coordorigin="2045,357" coordsize="1809,2227" path="m3854,576l2045,2583,2045,2366,3854,357,3854,576xe" filled="false" stroked="true" strokeweight=".133597pt" strokecolor="#ffffff">
                <v:path arrowok="t"/>
              </v:shape>
            </v:group>
            <v:group style="position:absolute;left:2045;top:250;width:1809;height:2224" coordorigin="2045,250" coordsize="1809,2224">
              <v:shape style="position:absolute;left:2045;top:250;width:1809;height:2224" coordorigin="2045,250" coordsize="1809,2224" path="m2045,2473l2045,2257,3854,250,3854,466,2045,2473xe" filled="true" fillcolor="#b8b9bc" stroked="false">
                <v:path arrowok="t"/>
                <v:fill type="solid"/>
              </v:shape>
            </v:group>
            <v:group style="position:absolute;left:2045;top:250;width:1809;height:2224" coordorigin="2045,250" coordsize="1809,2224">
              <v:shape style="position:absolute;left:2045;top:250;width:1809;height:2224" coordorigin="2045,250" coordsize="1809,2224" path="m3854,466l2045,2473,2045,2257,3854,250,3854,466xe" filled="false" stroked="true" strokeweight=".133597pt" strokecolor="#ffffff">
                <v:path arrowok="t"/>
              </v:shape>
            </v:group>
            <v:group style="position:absolute;left:2045;top:231;width:1809;height:2136" coordorigin="2045,231" coordsize="1809,2136">
              <v:shape style="position:absolute;left:2045;top:231;width:1809;height:2136" coordorigin="2045,231" coordsize="1809,2136" path="m2045,2366l2045,2150,3774,231,3854,231,3854,357,2045,2366xe" filled="true" fillcolor="#bbbcc0" stroked="false">
                <v:path arrowok="t"/>
                <v:fill type="solid"/>
              </v:shape>
            </v:group>
            <v:group style="position:absolute;left:2045;top:231;width:1809;height:2136" coordorigin="2045,231" coordsize="1809,2136">
              <v:shape style="position:absolute;left:2045;top:231;width:1809;height:2136" coordorigin="2045,231" coordsize="1809,2136" path="m3854,357l2045,2366,2045,2150,3774,231,3854,231,3854,357xe" filled="false" stroked="true" strokeweight=".133598pt" strokecolor="#ffffff">
                <v:path arrowok="t"/>
              </v:shape>
            </v:group>
            <v:group style="position:absolute;left:2045;top:231;width:1809;height:2026" coordorigin="2045,231" coordsize="1809,2026">
              <v:shape style="position:absolute;left:2045;top:231;width:1809;height:2026" coordorigin="2045,231" coordsize="1809,2026" path="m2045,2257l2045,2040,3675,231,3854,231,3854,250,2045,2257xe" filled="true" fillcolor="#bfc0c3" stroked="false">
                <v:path arrowok="t"/>
                <v:fill type="solid"/>
              </v:shape>
            </v:group>
            <v:group style="position:absolute;left:2045;top:231;width:1809;height:2026" coordorigin="2045,231" coordsize="1809,2026">
              <v:shape style="position:absolute;left:2045;top:231;width:1809;height:2026" coordorigin="2045,231" coordsize="1809,2026" path="m3854,250l2045,2257,2045,2040,3675,231,3854,231,3854,250xe" filled="false" stroked="true" strokeweight=".133599pt" strokecolor="#ffffff">
                <v:path arrowok="t"/>
              </v:shape>
            </v:group>
            <v:group style="position:absolute;left:2045;top:231;width:1729;height:1919" coordorigin="2045,231" coordsize="1729,1919">
              <v:shape style="position:absolute;left:2045;top:231;width:1729;height:1919" coordorigin="2045,231" coordsize="1729,1919" path="m2045,2150l2045,1931,3579,231,3774,231,2045,2150xe" filled="true" fillcolor="#c2c3c6" stroked="false">
                <v:path arrowok="t"/>
                <v:fill type="solid"/>
              </v:shape>
            </v:group>
            <v:group style="position:absolute;left:2045;top:231;width:1729;height:1919" coordorigin="2045,231" coordsize="1729,1919">
              <v:shape style="position:absolute;left:2045;top:231;width:1729;height:1919" coordorigin="2045,231" coordsize="1729,1919" path="m3774,231l2045,2150,2045,1931,3579,231,3774,231xe" filled="false" stroked="true" strokeweight=".133599pt" strokecolor="#ffffff">
                <v:path arrowok="t"/>
              </v:shape>
            </v:group>
            <v:group style="position:absolute;left:2045;top:231;width:1630;height:1810" coordorigin="2045,231" coordsize="1630,1810">
              <v:shape style="position:absolute;left:2045;top:231;width:1630;height:1810" coordorigin="2045,231" coordsize="1630,1810" path="m2045,2040l2045,1824,3480,231,3675,231,2045,2040xe" filled="true" fillcolor="#c5c6c9" stroked="false">
                <v:path arrowok="t"/>
                <v:fill type="solid"/>
              </v:shape>
            </v:group>
            <v:group style="position:absolute;left:2045;top:231;width:1630;height:1810" coordorigin="2045,231" coordsize="1630,1810">
              <v:shape style="position:absolute;left:2045;top:231;width:1630;height:1810" coordorigin="2045,231" coordsize="1630,1810" path="m3675,231l2045,2040,2045,1824,3480,231,3675,231xe" filled="false" stroked="true" strokeweight=".133599pt" strokecolor="#ffffff">
                <v:path arrowok="t"/>
              </v:shape>
            </v:group>
            <v:group style="position:absolute;left:2045;top:231;width:1534;height:1700" coordorigin="2045,231" coordsize="1534,1700">
              <v:shape style="position:absolute;left:2045;top:231;width:1534;height:1700" coordorigin="2045,231" coordsize="1534,1700" path="m2045,1931l2045,1714,3384,231,3579,231,2045,1931xe" filled="true" fillcolor="#c9cacd" stroked="false">
                <v:path arrowok="t"/>
                <v:fill type="solid"/>
              </v:shape>
            </v:group>
            <v:group style="position:absolute;left:2045;top:231;width:1534;height:1700" coordorigin="2045,231" coordsize="1534,1700">
              <v:shape style="position:absolute;left:2045;top:231;width:1534;height:1700" coordorigin="2045,231" coordsize="1534,1700" path="m3579,231l2045,1931,2045,1714,3384,231,3579,231xe" filled="false" stroked="true" strokeweight=".133599pt" strokecolor="#ffffff">
                <v:path arrowok="t"/>
              </v:shape>
            </v:group>
            <v:group style="position:absolute;left:2045;top:231;width:1435;height:1593" coordorigin="2045,231" coordsize="1435,1593">
              <v:shape style="position:absolute;left:2045;top:231;width:1435;height:1593" coordorigin="2045,231" coordsize="1435,1593" path="m2045,1824l2045,1607,3285,231,3480,231,2045,1824xe" filled="true" fillcolor="#cdcdd0" stroked="false">
                <v:path arrowok="t"/>
                <v:fill type="solid"/>
              </v:shape>
            </v:group>
            <v:group style="position:absolute;left:2045;top:231;width:1435;height:1593" coordorigin="2045,231" coordsize="1435,1593">
              <v:shape style="position:absolute;left:2045;top:231;width:1435;height:1593" coordorigin="2045,231" coordsize="1435,1593" path="m3480,231l2045,1824,2045,1607,3285,231,3480,231xe" filled="false" stroked="true" strokeweight=".133599pt" strokecolor="#ffffff">
                <v:path arrowok="t"/>
              </v:shape>
            </v:group>
            <v:group style="position:absolute;left:2045;top:231;width:1339;height:1484" coordorigin="2045,231" coordsize="1339,1484">
              <v:shape style="position:absolute;left:2045;top:231;width:1339;height:1484" coordorigin="2045,231" coordsize="1339,1484" path="m2045,1714l2045,1498,3189,231,3384,231,2045,1714xe" filled="true" fillcolor="#d0d1d3" stroked="false">
                <v:path arrowok="t"/>
                <v:fill type="solid"/>
              </v:shape>
            </v:group>
            <v:group style="position:absolute;left:2045;top:231;width:1339;height:1484" coordorigin="2045,231" coordsize="1339,1484">
              <v:shape style="position:absolute;left:2045;top:231;width:1339;height:1484" coordorigin="2045,231" coordsize="1339,1484" path="m3384,231l2045,1714,2045,1498,3189,231,3384,231xe" filled="false" stroked="true" strokeweight=".133599pt" strokecolor="#ffffff">
                <v:path arrowok="t"/>
              </v:shape>
            </v:group>
            <v:group style="position:absolute;left:2045;top:231;width:1240;height:1377" coordorigin="2045,231" coordsize="1240,1377">
              <v:shape style="position:absolute;left:2045;top:231;width:1240;height:1377" coordorigin="2045,231" coordsize="1240,1377" path="m2045,1607l2045,1388,3090,231,3285,231,2045,1607xe" filled="true" fillcolor="#d3d4d6" stroked="false">
                <v:path arrowok="t"/>
                <v:fill type="solid"/>
              </v:shape>
            </v:group>
            <v:group style="position:absolute;left:2045;top:231;width:1240;height:1377" coordorigin="2045,231" coordsize="1240,1377">
              <v:shape style="position:absolute;left:2045;top:231;width:1240;height:1377" coordorigin="2045,231" coordsize="1240,1377" path="m3285,231l2045,1607,2045,1388,3090,231,3285,231xe" filled="false" stroked="true" strokeweight=".133599pt" strokecolor="#ffffff">
                <v:path arrowok="t"/>
              </v:shape>
            </v:group>
            <v:group style="position:absolute;left:2045;top:231;width:1144;height:1267" coordorigin="2045,231" coordsize="1144,1267">
              <v:shape style="position:absolute;left:2045;top:231;width:1144;height:1267" coordorigin="2045,231" coordsize="1144,1267" path="m2045,1498l2045,1281,2991,231,3189,231,2045,1498xe" filled="true" fillcolor="#d7d8da" stroked="false">
                <v:path arrowok="t"/>
                <v:fill type="solid"/>
              </v:shape>
            </v:group>
            <v:group style="position:absolute;left:2045;top:231;width:1144;height:1267" coordorigin="2045,231" coordsize="1144,1267">
              <v:shape style="position:absolute;left:2045;top:231;width:1144;height:1267" coordorigin="2045,231" coordsize="1144,1267" path="m3189,231l2045,1498,2045,1281,2991,231,3189,231xe" filled="false" stroked="true" strokeweight=".133599pt" strokecolor="#ffffff">
                <v:path arrowok="t"/>
              </v:shape>
            </v:group>
            <v:group style="position:absolute;left:2045;top:231;width:1045;height:1158" coordorigin="2045,231" coordsize="1045,1158">
              <v:shape style="position:absolute;left:2045;top:231;width:1045;height:1158" coordorigin="2045,231" coordsize="1045,1158" path="m2045,1388l2045,1172,2895,231,3090,231,2045,1388xe" filled="true" fillcolor="#dadbdd" stroked="false">
                <v:path arrowok="t"/>
                <v:fill type="solid"/>
              </v:shape>
            </v:group>
            <v:group style="position:absolute;left:2045;top:231;width:1045;height:1158" coordorigin="2045,231" coordsize="1045,1158">
              <v:shape style="position:absolute;left:2045;top:231;width:1045;height:1158" coordorigin="2045,231" coordsize="1045,1158" path="m3090,231l2045,1388,2045,1172,2895,231,3090,231xe" filled="false" stroked="true" strokeweight=".133599pt" strokecolor="#ffffff">
                <v:path arrowok="t"/>
              </v:shape>
            </v:group>
            <v:group style="position:absolute;left:2045;top:231;width:946;height:1051" coordorigin="2045,231" coordsize="946,1051">
              <v:shape style="position:absolute;left:2045;top:231;width:946;height:1051" coordorigin="2045,231" coordsize="946,1051" path="m2045,1281l2045,1065,2796,231,2991,231,2045,1281xe" filled="true" fillcolor="#dddee0" stroked="false">
                <v:path arrowok="t"/>
                <v:fill type="solid"/>
              </v:shape>
            </v:group>
            <v:group style="position:absolute;left:2045;top:231;width:946;height:1051" coordorigin="2045,231" coordsize="946,1051">
              <v:shape style="position:absolute;left:2045;top:231;width:946;height:1051" coordorigin="2045,231" coordsize="946,1051" path="m2991,231l2045,1281,2045,1065,2796,231,2991,231xe" filled="false" stroked="true" strokeweight=".133599pt" strokecolor="#ffffff">
                <v:path arrowok="t"/>
              </v:shape>
            </v:group>
            <v:group style="position:absolute;left:2045;top:231;width:850;height:941" coordorigin="2045,231" coordsize="850,941">
              <v:shape style="position:absolute;left:2045;top:231;width:850;height:941" coordorigin="2045,231" coordsize="850,941" path="m2045,1172l2045,955,2700,231,2895,231,2045,1172xe" filled="true" fillcolor="#e2e2e3" stroked="false">
                <v:path arrowok="t"/>
                <v:fill type="solid"/>
              </v:shape>
            </v:group>
            <v:group style="position:absolute;left:2045;top:231;width:850;height:941" coordorigin="2045,231" coordsize="850,941">
              <v:shape style="position:absolute;left:2045;top:231;width:850;height:941" coordorigin="2045,231" coordsize="850,941" path="m2895,231l2045,1172,2045,955,2700,231,2895,231xe" filled="false" stroked="true" strokeweight=".133599pt" strokecolor="#ffffff">
                <v:path arrowok="t"/>
              </v:shape>
            </v:group>
            <v:group style="position:absolute;left:2045;top:231;width:751;height:834" coordorigin="2045,231" coordsize="751,834">
              <v:shape style="position:absolute;left:2045;top:231;width:751;height:834" coordorigin="2045,231" coordsize="751,834" path="m2045,1065l2045,846,2601,231,2796,231,2045,1065xe" filled="true" fillcolor="#e5e5e6" stroked="false">
                <v:path arrowok="t"/>
                <v:fill type="solid"/>
              </v:shape>
            </v:group>
            <v:group style="position:absolute;left:2045;top:231;width:751;height:834" coordorigin="2045,231" coordsize="751,834">
              <v:shape style="position:absolute;left:2045;top:231;width:751;height:834" coordorigin="2045,231" coordsize="751,834" path="m2796,231l2045,1065,2045,846,2601,231,2796,231xe" filled="false" stroked="true" strokeweight=".133599pt" strokecolor="#ffffff">
                <v:path arrowok="t"/>
              </v:shape>
            </v:group>
            <v:group style="position:absolute;left:2045;top:231;width:655;height:725" coordorigin="2045,231" coordsize="655,725">
              <v:shape style="position:absolute;left:2045;top:231;width:655;height:725" coordorigin="2045,231" coordsize="655,725" path="m2045,955l2045,739,2505,231,2700,231,2045,955xe" filled="true" fillcolor="#e7e7e8" stroked="false">
                <v:path arrowok="t"/>
                <v:fill type="solid"/>
              </v:shape>
            </v:group>
            <v:group style="position:absolute;left:2045;top:231;width:655;height:725" coordorigin="2045,231" coordsize="655,725">
              <v:shape style="position:absolute;left:2045;top:231;width:655;height:725" coordorigin="2045,231" coordsize="655,725" path="m2700,231l2045,955,2045,739,2505,231,2700,231xe" filled="false" stroked="true" strokeweight=".133599pt" strokecolor="#ffffff">
                <v:path arrowok="t"/>
              </v:shape>
            </v:group>
            <v:group style="position:absolute;left:2045;top:231;width:556;height:615" coordorigin="2045,231" coordsize="556,615">
              <v:shape style="position:absolute;left:2045;top:231;width:556;height:615" coordorigin="2045,231" coordsize="556,615" path="m2045,846l2045,629,2406,231,2601,231,2045,846xe" filled="true" fillcolor="#e7e7e8" stroked="false">
                <v:path arrowok="t"/>
                <v:fill type="solid"/>
              </v:shape>
            </v:group>
            <v:group style="position:absolute;left:2045;top:231;width:556;height:615" coordorigin="2045,231" coordsize="556,615">
              <v:shape style="position:absolute;left:2045;top:231;width:556;height:615" coordorigin="2045,231" coordsize="556,615" path="m2601,231l2045,846,2045,629,2406,231,2601,231xe" filled="false" stroked="true" strokeweight=".133599pt" strokecolor="#ffffff">
                <v:path arrowok="t"/>
              </v:shape>
            </v:group>
            <v:group style="position:absolute;left:2045;top:231;width:460;height:508" coordorigin="2045,231" coordsize="460,508">
              <v:shape style="position:absolute;left:2045;top:231;width:460;height:508" coordorigin="2045,231" coordsize="460,508" path="m2045,739l2045,522,2310,231,2505,231,2045,739xe" filled="true" fillcolor="#e7e7e8" stroked="false">
                <v:path arrowok="t"/>
                <v:fill type="solid"/>
              </v:shape>
            </v:group>
            <v:group style="position:absolute;left:2045;top:231;width:460;height:508" coordorigin="2045,231" coordsize="460,508">
              <v:shape style="position:absolute;left:2045;top:231;width:460;height:508" coordorigin="2045,231" coordsize="460,508" path="m2505,231l2045,739,2045,522,2310,231,2505,231xe" filled="false" stroked="true" strokeweight=".133599pt" strokecolor="#ffffff">
                <v:path arrowok="t"/>
              </v:shape>
            </v:group>
            <v:group style="position:absolute;left:2045;top:231;width:361;height:399" coordorigin="2045,231" coordsize="361,399">
              <v:shape style="position:absolute;left:2045;top:231;width:361;height:399" coordorigin="2045,231" coordsize="361,399" path="m2045,629l2045,413,2211,231,2406,231,2045,629xe" filled="true" fillcolor="#e7e7e8" stroked="false">
                <v:path arrowok="t"/>
                <v:fill type="solid"/>
              </v:shape>
            </v:group>
            <v:group style="position:absolute;left:2045;top:231;width:361;height:399" coordorigin="2045,231" coordsize="361,399">
              <v:shape style="position:absolute;left:2045;top:231;width:361;height:399" coordorigin="2045,231" coordsize="361,399" path="m2406,231l2045,629,2045,413,2211,231,2406,231xe" filled="false" stroked="true" strokeweight=".133599pt" strokecolor="#ffffff">
                <v:path arrowok="t"/>
              </v:shape>
            </v:group>
            <v:group style="position:absolute;left:2045;top:231;width:265;height:292" coordorigin="2045,231" coordsize="265,292">
              <v:shape style="position:absolute;left:2045;top:231;width:265;height:292" coordorigin="2045,231" coordsize="265,292" path="m2045,522l2045,303,2115,231,2310,231,2045,522xe" filled="true" fillcolor="#e7e7e8" stroked="false">
                <v:path arrowok="t"/>
                <v:fill type="solid"/>
              </v:shape>
            </v:group>
            <v:group style="position:absolute;left:2045;top:231;width:265;height:292" coordorigin="2045,231" coordsize="265,292">
              <v:shape style="position:absolute;left:2045;top:231;width:265;height:292" coordorigin="2045,231" coordsize="265,292" path="m2310,231l2045,522,2045,303,2115,231,2310,231xe" filled="false" stroked="true" strokeweight=".133599pt" strokecolor="#ffffff">
                <v:path arrowok="t"/>
              </v:shape>
            </v:group>
            <v:group style="position:absolute;left:2045;top:231;width:166;height:182" coordorigin="2045,231" coordsize="166,182">
              <v:shape style="position:absolute;left:2045;top:231;width:166;height:182" coordorigin="2045,231" coordsize="166,182" path="m2045,413l2045,231,2211,231,2045,413xe" filled="true" fillcolor="#e7e7e8" stroked="false">
                <v:path arrowok="t"/>
                <v:fill type="solid"/>
              </v:shape>
            </v:group>
            <v:group style="position:absolute;left:2045;top:231;width:166;height:182" coordorigin="2045,231" coordsize="166,182">
              <v:shape style="position:absolute;left:2045;top:231;width:166;height:182" coordorigin="2045,231" coordsize="166,182" path="m2211,231l2045,413,2045,231,2211,231xe" filled="false" stroked="true" strokeweight=".133599pt" strokecolor="#ffffff">
                <v:path arrowok="t"/>
              </v:shape>
            </v:group>
            <v:group style="position:absolute;left:2045;top:231;width:70;height:73" coordorigin="2045,231" coordsize="70,73">
              <v:shape style="position:absolute;left:2045;top:231;width:70;height:73" coordorigin="2045,231" coordsize="70,73" path="m2045,303l2045,231,2115,231,2045,303xe" filled="true" fillcolor="#e7e7e8" stroked="false">
                <v:path arrowok="t"/>
                <v:fill type="solid"/>
              </v:shape>
            </v:group>
            <v:group style="position:absolute;left:2045;top:231;width:70;height:73" coordorigin="2045,231" coordsize="70,73">
              <v:shape style="position:absolute;left:2045;top:231;width:70;height:73" coordorigin="2045,231" coordsize="70,73" path="m2115,231l2045,303,2045,231,2115,231xe" filled="false" stroked="true" strokeweight=".1336pt" strokecolor="#ffffff">
                <v:path arrowok="t"/>
              </v:shape>
            </v:group>
            <v:group style="position:absolute;left:2045;top:231;width:1809;height:3346" coordorigin="2045,231" coordsize="1809,3346">
              <v:shape style="position:absolute;left:2045;top:231;width:1809;height:3346" coordorigin="2045,231" coordsize="1809,3346" path="m2045,231l3854,231,3854,3577,2045,3577,2045,231xe" filled="true" fillcolor="#ffffff" stroked="false">
                <v:path arrowok="t"/>
                <v:fill type="solid"/>
              </v:shape>
            </v:group>
            <v:group style="position:absolute;left:2045;top:231;width:1809;height:3346" coordorigin="2045,231" coordsize="1809,3346">
              <v:shape style="position:absolute;left:2045;top:231;width:1809;height:3346" coordorigin="2045,231" coordsize="1809,3346" path="m2045,231l3854,231,3854,3577,2045,3577,2045,231xe" filled="false" stroked="true" strokeweight=".133592pt" strokecolor="#131516">
                <v:path arrowok="t"/>
              </v:shape>
            </v:group>
            <v:group style="position:absolute;left:1880;top:3395;width:166;height:182" coordorigin="1880,3395" coordsize="166,182">
              <v:shape style="position:absolute;left:1880;top:3395;width:166;height:182" coordorigin="1880,3395" coordsize="166,182" path="m2045,3577l1880,3577,2045,3395,2045,3577xe" filled="true" fillcolor="#b2b3b6" stroked="false">
                <v:path arrowok="t"/>
                <v:fill type="solid"/>
              </v:shape>
            </v:group>
            <v:group style="position:absolute;left:1786;top:3291;width:260;height:286" coordorigin="1786,3291" coordsize="260,286">
              <v:shape style="position:absolute;left:1786;top:3291;width:260;height:286" coordorigin="1786,3291" coordsize="260,286" path="m1973,3577l1786,3577,2045,3291,2045,3499,1973,3577xe" filled="true" fillcolor="#b6b7ba" stroked="false">
                <v:path arrowok="t"/>
                <v:fill type="solid"/>
              </v:shape>
            </v:group>
            <v:group style="position:absolute;left:1693;top:3187;width:353;height:391" coordorigin="1693,3187" coordsize="353,391">
              <v:shape style="position:absolute;left:1693;top:3187;width:353;height:391" coordorigin="1693,3187" coordsize="353,391" path="m1880,3577l1693,3577,2045,3187,2045,3395,1880,3577xe" filled="true" fillcolor="#babbbe" stroked="false">
                <v:path arrowok="t"/>
                <v:fill type="solid"/>
              </v:shape>
            </v:group>
            <v:group style="position:absolute;left:1599;top:3083;width:447;height:495" coordorigin="1599,3083" coordsize="447,495">
              <v:shape style="position:absolute;left:1599;top:3083;width:447;height:495" coordorigin="1599,3083" coordsize="447,495" path="m1786,3577l1599,3577,2045,3083,2045,3291,1786,3577xe" filled="true" fillcolor="#bebfc2" stroked="false">
                <v:path arrowok="t"/>
                <v:fill type="solid"/>
              </v:shape>
            </v:group>
            <v:group style="position:absolute;left:1503;top:2978;width:543;height:599" coordorigin="1503,2978" coordsize="543,599">
              <v:shape style="position:absolute;left:1503;top:2978;width:543;height:599" coordorigin="1503,2978" coordsize="543,599" path="m1693,3577l1503,3577,2045,2978,2045,3187,1693,3577xe" filled="true" fillcolor="#c3c4c7" stroked="false">
                <v:path arrowok="t"/>
                <v:fill type="solid"/>
              </v:shape>
            </v:group>
            <v:group style="position:absolute;left:1409;top:2874;width:636;height:703" coordorigin="1409,2874" coordsize="636,703">
              <v:shape style="position:absolute;left:1409;top:2874;width:636;height:703" coordorigin="1409,2874" coordsize="636,703" path="m1599,3577l1409,3577,2045,2874,2045,3083,1599,3577xe" filled="true" fillcolor="#c7c8cb" stroked="false">
                <v:path arrowok="t"/>
                <v:fill type="solid"/>
              </v:shape>
            </v:group>
            <v:group style="position:absolute;left:1316;top:2770;width:730;height:808" coordorigin="1316,2770" coordsize="730,808">
              <v:shape style="position:absolute;left:1316;top:2770;width:730;height:808" coordorigin="1316,2770" coordsize="730,808" path="m1503,3577l1316,3577,2045,2770,2045,2978,1503,3577xe" filled="true" fillcolor="#cbcccf" stroked="false">
                <v:path arrowok="t"/>
                <v:fill type="solid"/>
              </v:shape>
            </v:group>
            <v:group style="position:absolute;left:1222;top:2666;width:823;height:912" coordorigin="1222,2666" coordsize="823,912">
              <v:shape style="position:absolute;left:1222;top:2666;width:823;height:912" coordorigin="1222,2666" coordsize="823,912" path="m1409,3577l1222,3577,2045,2666,2045,2874,1409,3577xe" filled="true" fillcolor="#d0d1d3" stroked="false">
                <v:path arrowok="t"/>
                <v:fill type="solid"/>
              </v:shape>
            </v:group>
            <v:group style="position:absolute;left:1129;top:2561;width:917;height:1016" coordorigin="1129,2561" coordsize="917,1016">
              <v:shape style="position:absolute;left:1129;top:2561;width:917;height:1016" coordorigin="1129,2561" coordsize="917,1016" path="m1316,3577l1129,3577,2045,2561,2045,2770,1316,3577xe" filled="true" fillcolor="#d5d6d8" stroked="false">
                <v:path arrowok="t"/>
                <v:fill type="solid"/>
              </v:shape>
            </v:group>
            <v:group style="position:absolute;left:1035;top:2457;width:1010;height:1120" coordorigin="1035,2457" coordsize="1010,1120">
              <v:shape style="position:absolute;left:1035;top:2457;width:1010;height:1120" coordorigin="1035,2457" coordsize="1010,1120" path="m1222,3577l1035,3577,2045,2457,2045,2666,1222,3577xe" filled="true" fillcolor="#d9dadc" stroked="false">
                <v:path arrowok="t"/>
                <v:fill type="solid"/>
              </v:shape>
            </v:group>
            <v:group style="position:absolute;left:942;top:2356;width:1104;height:1222" coordorigin="942,2356" coordsize="1104,1222">
              <v:shape style="position:absolute;left:942;top:2356;width:1104;height:1222" coordorigin="942,2356" coordsize="1104,1222" path="m1129,3577l942,3577,2045,2356,2045,2561,1129,3577xe" filled="true" fillcolor="#dddee0" stroked="false">
                <v:path arrowok="t"/>
                <v:fill type="solid"/>
              </v:shape>
            </v:group>
            <v:group style="position:absolute;left:848;top:2251;width:1197;height:1326" coordorigin="848,2251" coordsize="1197,1326">
              <v:shape style="position:absolute;left:848;top:2251;width:1197;height:1326" coordorigin="848,2251" coordsize="1197,1326" path="m1035,3577l848,3577,2045,2251,2045,2457,1035,3577xe" filled="true" fillcolor="#e2e2e3" stroked="false">
                <v:path arrowok="t"/>
                <v:fill type="solid"/>
              </v:shape>
            </v:group>
            <v:group style="position:absolute;left:755;top:2147;width:1291;height:1430" coordorigin="755,2147" coordsize="1291,1430">
              <v:shape style="position:absolute;left:755;top:2147;width:1291;height:1430" coordorigin="755,2147" coordsize="1291,1430" path="m942,3577l755,3577,2045,2147,2045,2356,942,3577xe" filled="true" fillcolor="#e7e7e8" stroked="false">
                <v:path arrowok="t"/>
                <v:fill type="solid"/>
              </v:shape>
            </v:group>
            <v:group style="position:absolute;left:661;top:2043;width:1384;height:1534" coordorigin="661,2043" coordsize="1384,1534">
              <v:shape style="position:absolute;left:661;top:2043;width:1384;height:1534" coordorigin="661,2043" coordsize="1384,1534" path="m848,3577l661,3577,2045,2043,2045,2251,848,3577xe" filled="true" fillcolor="#e4e4e5" stroked="false">
                <v:path arrowok="t"/>
                <v:fill type="solid"/>
              </v:shape>
            </v:group>
            <v:group style="position:absolute;left:568;top:1939;width:1478;height:1639" coordorigin="568,1939" coordsize="1478,1639">
              <v:shape style="position:absolute;left:568;top:1939;width:1478;height:1639" coordorigin="568,1939" coordsize="1478,1639" path="m755,3577l568,3577,2045,1939,2045,2147,755,3577xe" filled="true" fillcolor="#e0e1e3" stroked="false">
                <v:path arrowok="t"/>
                <v:fill type="solid"/>
              </v:shape>
            </v:group>
            <v:group style="position:absolute;left:474;top:1835;width:1571;height:1743" coordorigin="474,1835" coordsize="1571,1743">
              <v:shape style="position:absolute;left:474;top:1835;width:1571;height:1743" coordorigin="474,1835" coordsize="1571,1743" path="m661,3577l474,3577,2045,1835,2045,2043,661,3577xe" filled="true" fillcolor="#dcdddf" stroked="false">
                <v:path arrowok="t"/>
                <v:fill type="solid"/>
              </v:shape>
            </v:group>
            <v:group style="position:absolute;left:418;top:1730;width:1628;height:1847" coordorigin="418,1730" coordsize="1628,1847">
              <v:shape style="position:absolute;left:418;top:1730;width:1628;height:1847" coordorigin="418,1730" coordsize="1628,1847" path="m568,3577l418,3577,418,3534,2045,1730,2045,1939,568,3577xe" filled="true" fillcolor="#d9dadc" stroked="false">
                <v:path arrowok="t"/>
                <v:fill type="solid"/>
              </v:shape>
            </v:group>
            <v:group style="position:absolute;left:418;top:1626;width:1628;height:1951" coordorigin="418,1626" coordsize="1628,1951">
              <v:shape style="position:absolute;left:418;top:1626;width:1628;height:1951" coordorigin="418,1626" coordsize="1628,1951" path="m474,3577l418,3577,418,3430,2045,1626,2045,1835,474,3577xe" filled="true" fillcolor="#d5d6d8" stroked="false">
                <v:path arrowok="t"/>
                <v:fill type="solid"/>
              </v:shape>
            </v:group>
            <v:group style="position:absolute;left:418;top:1522;width:1628;height:2013" coordorigin="418,1522" coordsize="1628,2013">
              <v:shape style="position:absolute;left:418;top:1522;width:1628;height:2013" coordorigin="418,1522" coordsize="1628,2013" path="m418,3534l418,3326,2045,1522,2045,1730,418,3534xe" filled="true" fillcolor="#d2d3d5" stroked="false">
                <v:path arrowok="t"/>
                <v:fill type="solid"/>
              </v:shape>
            </v:group>
            <v:group style="position:absolute;left:418;top:1522;width:1628;height:2013" coordorigin="418,1522" coordsize="1628,2013">
              <v:shape style="position:absolute;left:418;top:1522;width:1628;height:2013" coordorigin="418,1522" coordsize="1628,2013" path="m2045,1730l418,3534,418,3326,2045,1522,2045,1730xe" filled="false" stroked="true" strokeweight=".133597pt" strokecolor="#ffffff">
                <v:path arrowok="t"/>
              </v:shape>
            </v:group>
            <v:group style="position:absolute;left:418;top:1418;width:1628;height:2013" coordorigin="418,1418" coordsize="1628,2013">
              <v:shape style="position:absolute;left:418;top:1418;width:1628;height:2013" coordorigin="418,1418" coordsize="1628,2013" path="m418,3430l418,3221,2045,1418,2045,1626,418,3430xe" filled="true" fillcolor="#cfd0d2" stroked="false">
                <v:path arrowok="t"/>
                <v:fill type="solid"/>
              </v:shape>
            </v:group>
            <v:group style="position:absolute;left:418;top:1418;width:1628;height:2013" coordorigin="418,1418" coordsize="1628,2013">
              <v:shape style="position:absolute;left:418;top:1418;width:1628;height:2013" coordorigin="418,1418" coordsize="1628,2013" path="m2045,1626l418,3430,418,3221,2045,1418,2045,1626xe" filled="false" stroked="true" strokeweight=".133597pt" strokecolor="#ffffff">
                <v:path arrowok="t"/>
              </v:shape>
            </v:group>
            <v:group style="position:absolute;left:418;top:1313;width:1628;height:2013" coordorigin="418,1313" coordsize="1628,2013">
              <v:shape style="position:absolute;left:418;top:1313;width:1628;height:2013" coordorigin="418,1313" coordsize="1628,2013" path="m418,3326l418,3120,2045,1313,2045,1522,418,3326xe" filled="true" fillcolor="#cacbce" stroked="false">
                <v:path arrowok="t"/>
                <v:fill type="solid"/>
              </v:shape>
            </v:group>
            <v:group style="position:absolute;left:418;top:1313;width:1628;height:2013" coordorigin="418,1313" coordsize="1628,2013">
              <v:shape style="position:absolute;left:418;top:1313;width:1628;height:2013" coordorigin="418,1313" coordsize="1628,2013" path="m2045,1522l418,3326,418,3120,2045,1313,2045,1522xe" filled="false" stroked="true" strokeweight=".133597pt" strokecolor="#ffffff">
                <v:path arrowok="t"/>
              </v:shape>
            </v:group>
            <v:group style="position:absolute;left:418;top:1209;width:1628;height:2013" coordorigin="418,1209" coordsize="1628,2013">
              <v:shape style="position:absolute;left:418;top:1209;width:1628;height:2013" coordorigin="418,1209" coordsize="1628,2013" path="m418,3221l418,3016,2045,1209,2045,1418,418,3221xe" filled="true" fillcolor="#c7c8cb" stroked="false">
                <v:path arrowok="t"/>
                <v:fill type="solid"/>
              </v:shape>
            </v:group>
            <v:group style="position:absolute;left:418;top:1209;width:1628;height:2013" coordorigin="418,1209" coordsize="1628,2013">
              <v:shape style="position:absolute;left:418;top:1209;width:1628;height:2013" coordorigin="418,1209" coordsize="1628,2013" path="m2045,1418l418,3221,418,3016,2045,1209,2045,1418xe" filled="false" stroked="true" strokeweight=".133597pt" strokecolor="#ffffff">
                <v:path arrowok="t"/>
              </v:shape>
            </v:group>
            <v:group style="position:absolute;left:418;top:1105;width:1628;height:2015" coordorigin="418,1105" coordsize="1628,2015">
              <v:shape style="position:absolute;left:418;top:1105;width:1628;height:2015" coordorigin="418,1105" coordsize="1628,2015" path="m418,3120l418,2911,2045,1105,2045,1313,418,3120xe" filled="true" fillcolor="#c3c4c7" stroked="false">
                <v:path arrowok="t"/>
                <v:fill type="solid"/>
              </v:shape>
            </v:group>
            <v:group style="position:absolute;left:418;top:1105;width:1628;height:2015" coordorigin="418,1105" coordsize="1628,2015">
              <v:shape style="position:absolute;left:418;top:1105;width:1628;height:2015" coordorigin="418,1105" coordsize="1628,2015" path="m2045,1313l418,3120,418,2911,2045,1105,2045,1313xe" filled="false" stroked="true" strokeweight=".133597pt" strokecolor="#ffffff">
                <v:path arrowok="t"/>
              </v:shape>
            </v:group>
            <v:group style="position:absolute;left:418;top:1001;width:1628;height:2015" coordorigin="418,1001" coordsize="1628,2015">
              <v:shape style="position:absolute;left:418;top:1001;width:1628;height:2015" coordorigin="418,1001" coordsize="1628,2015" path="m418,3016l418,2807,2045,1001,2045,1209,418,3016xe" filled="true" fillcolor="#c0c1c4" stroked="false">
                <v:path arrowok="t"/>
                <v:fill type="solid"/>
              </v:shape>
            </v:group>
            <v:group style="position:absolute;left:418;top:1001;width:1628;height:2015" coordorigin="418,1001" coordsize="1628,2015">
              <v:shape style="position:absolute;left:418;top:1001;width:1628;height:2015" coordorigin="418,1001" coordsize="1628,2015" path="m2045,1209l418,3016,418,2807,2045,1001,2045,1209xe" filled="false" stroked="true" strokeweight=".133597pt" strokecolor="#ffffff">
                <v:path arrowok="t"/>
              </v:shape>
            </v:group>
            <v:group style="position:absolute;left:418;top:897;width:1628;height:2015" coordorigin="418,897" coordsize="1628,2015">
              <v:shape style="position:absolute;left:418;top:897;width:1628;height:2015" coordorigin="418,897" coordsize="1628,2015" path="m418,2911l418,2703,2045,897,2045,1105,418,2911xe" filled="true" fillcolor="#bdbec1" stroked="false">
                <v:path arrowok="t"/>
                <v:fill type="solid"/>
              </v:shape>
            </v:group>
            <v:group style="position:absolute;left:418;top:897;width:1628;height:2015" coordorigin="418,897" coordsize="1628,2015">
              <v:shape style="position:absolute;left:418;top:897;width:1628;height:2015" coordorigin="418,897" coordsize="1628,2015" path="m2045,1105l418,2911,418,2703,2045,897,2045,1105xe" filled="false" stroked="true" strokeweight=".133597pt" strokecolor="#ffffff">
                <v:path arrowok="t"/>
              </v:shape>
            </v:group>
            <v:group style="position:absolute;left:418;top:792;width:1628;height:2015" coordorigin="418,792" coordsize="1628,2015">
              <v:shape style="position:absolute;left:418;top:792;width:1628;height:2015" coordorigin="418,792" coordsize="1628,2015" path="m418,2807l418,2599,2045,792,2045,1001,418,2807xe" filled="true" fillcolor="#b9babd" stroked="false">
                <v:path arrowok="t"/>
                <v:fill type="solid"/>
              </v:shape>
            </v:group>
            <v:group style="position:absolute;left:418;top:792;width:1628;height:2015" coordorigin="418,792" coordsize="1628,2015">
              <v:shape style="position:absolute;left:418;top:792;width:1628;height:2015" coordorigin="418,792" coordsize="1628,2015" path="m2045,1001l418,2807,418,2599,2045,792,2045,1001xe" filled="false" stroked="true" strokeweight=".133597pt" strokecolor="#ffffff">
                <v:path arrowok="t"/>
              </v:shape>
            </v:group>
            <v:group style="position:absolute;left:418;top:688;width:1628;height:2015" coordorigin="418,688" coordsize="1628,2015">
              <v:shape style="position:absolute;left:418;top:688;width:1628;height:2015" coordorigin="418,688" coordsize="1628,2015" path="m418,2703l418,2495,2045,688,2045,897,418,2703xe" filled="true" fillcolor="#b6b7ba" stroked="false">
                <v:path arrowok="t"/>
                <v:fill type="solid"/>
              </v:shape>
            </v:group>
            <v:group style="position:absolute;left:418;top:688;width:1628;height:2015" coordorigin="418,688" coordsize="1628,2015">
              <v:shape style="position:absolute;left:418;top:688;width:1628;height:2015" coordorigin="418,688" coordsize="1628,2015" path="m2045,897l418,2703,418,2495,2045,688,2045,897xe" filled="false" stroked="true" strokeweight=".133597pt" strokecolor="#ffffff">
                <v:path arrowok="t"/>
              </v:shape>
            </v:group>
            <v:group style="position:absolute;left:418;top:584;width:1628;height:2015" coordorigin="418,584" coordsize="1628,2015">
              <v:shape style="position:absolute;left:418;top:584;width:1628;height:2015" coordorigin="418,584" coordsize="1628,2015" path="m418,2599l418,2390,2045,584,2045,792,418,2599xe" filled="true" fillcolor="#b2b3b6" stroked="false">
                <v:path arrowok="t"/>
                <v:fill type="solid"/>
              </v:shape>
            </v:group>
            <v:group style="position:absolute;left:418;top:584;width:1628;height:2015" coordorigin="418,584" coordsize="1628,2015">
              <v:shape style="position:absolute;left:418;top:584;width:1628;height:2015" coordorigin="418,584" coordsize="1628,2015" path="m2045,792l418,2599,418,2390,2045,584,2045,792xe" filled="false" stroked="true" strokeweight=".133597pt" strokecolor="#ffffff">
                <v:path arrowok="t"/>
              </v:shape>
            </v:group>
            <v:group style="position:absolute;left:418;top:482;width:1628;height:2013" coordorigin="418,482" coordsize="1628,2013">
              <v:shape style="position:absolute;left:418;top:482;width:1628;height:2013" coordorigin="418,482" coordsize="1628,2013" path="m418,2495l418,2286,2045,482,2045,688,418,2495xe" filled="true" fillcolor="#b5b6b9" stroked="false">
                <v:path arrowok="t"/>
                <v:fill type="solid"/>
              </v:shape>
            </v:group>
            <v:group style="position:absolute;left:418;top:482;width:1628;height:2013" coordorigin="418,482" coordsize="1628,2013">
              <v:shape style="position:absolute;left:418;top:482;width:1628;height:2013" coordorigin="418,482" coordsize="1628,2013" path="m2045,688l418,2495,418,2286,2045,482,2045,688xe" filled="false" stroked="true" strokeweight=".133597pt" strokecolor="#ffffff">
                <v:path arrowok="t"/>
              </v:shape>
            </v:group>
            <v:group style="position:absolute;left:418;top:378;width:1628;height:2013" coordorigin="418,378" coordsize="1628,2013">
              <v:shape style="position:absolute;left:418;top:378;width:1628;height:2013" coordorigin="418,378" coordsize="1628,2013" path="m418,2390l418,2182,2045,378,2045,584,418,2390xe" filled="true" fillcolor="#b8b9bc" stroked="false">
                <v:path arrowok="t"/>
                <v:fill type="solid"/>
              </v:shape>
            </v:group>
            <v:group style="position:absolute;left:418;top:378;width:1628;height:2013" coordorigin="418,378" coordsize="1628,2013">
              <v:shape style="position:absolute;left:418;top:378;width:1628;height:2013" coordorigin="418,378" coordsize="1628,2013" path="m2045,584l418,2390,418,2182,2045,378,2045,584xe" filled="false" stroked="true" strokeweight=".133597pt" strokecolor="#ffffff">
                <v:path arrowok="t"/>
              </v:shape>
            </v:group>
            <v:group style="position:absolute;left:418;top:274;width:1628;height:2013" coordorigin="418,274" coordsize="1628,2013">
              <v:shape style="position:absolute;left:418;top:274;width:1628;height:2013" coordorigin="418,274" coordsize="1628,2013" path="m418,2286l418,2078,2045,274,2045,482,418,2286xe" filled="true" fillcolor="#bbbcc0" stroked="false">
                <v:path arrowok="t"/>
                <v:fill type="solid"/>
              </v:shape>
            </v:group>
            <v:group style="position:absolute;left:418;top:274;width:1628;height:2013" coordorigin="418,274" coordsize="1628,2013">
              <v:shape style="position:absolute;left:418;top:274;width:1628;height:2013" coordorigin="418,274" coordsize="1628,2013" path="m2045,482l418,2286,418,2078,2045,274,2045,482xe" filled="false" stroked="true" strokeweight=".133597pt" strokecolor="#ffffff">
                <v:path arrowok="t"/>
              </v:shape>
            </v:group>
            <v:group style="position:absolute;left:418;top:231;width:1628;height:1951" coordorigin="418,231" coordsize="1628,1951">
              <v:shape style="position:absolute;left:418;top:231;width:1628;height:1951" coordorigin="418,231" coordsize="1628,1951" path="m418,2182l418,1974,1989,231,2045,231,2045,378,418,2182xe" filled="true" fillcolor="#bfc0c3" stroked="false">
                <v:path arrowok="t"/>
                <v:fill type="solid"/>
              </v:shape>
            </v:group>
            <v:group style="position:absolute;left:418;top:231;width:1628;height:1951" coordorigin="418,231" coordsize="1628,1951">
              <v:shape style="position:absolute;left:418;top:231;width:1628;height:1951" coordorigin="418,231" coordsize="1628,1951" path="m2045,378l418,2182,418,1974,1989,231,2045,231,2045,378xe" filled="false" stroked="true" strokeweight=".133598pt" strokecolor="#ffffff">
                <v:path arrowok="t"/>
              </v:shape>
            </v:group>
            <v:group style="position:absolute;left:418;top:231;width:1628;height:1847" coordorigin="418,231" coordsize="1628,1847">
              <v:shape style="position:absolute;left:418;top:231;width:1628;height:1847" coordorigin="418,231" coordsize="1628,1847" path="m418,2078l418,1869,1896,231,2045,231,2045,274,418,2078xe" filled="true" fillcolor="#c2c3c6" stroked="false">
                <v:path arrowok="t"/>
                <v:fill type="solid"/>
              </v:shape>
            </v:group>
            <v:group style="position:absolute;left:418;top:231;width:1628;height:1847" coordorigin="418,231" coordsize="1628,1847">
              <v:shape style="position:absolute;left:418;top:231;width:1628;height:1847" coordorigin="418,231" coordsize="1628,1847" path="m2045,274l418,2078,418,1869,1896,231,2045,231,2045,274xe" filled="false" stroked="true" strokeweight=".133598pt" strokecolor="#ffffff">
                <v:path arrowok="t"/>
              </v:shape>
            </v:group>
            <v:group style="position:absolute;left:418;top:231;width:1571;height:1743" coordorigin="418,231" coordsize="1571,1743">
              <v:shape style="position:absolute;left:418;top:231;width:1571;height:1743" coordorigin="418,231" coordsize="1571,1743" path="m418,1974l418,1765,1802,231,1989,231,418,1974xe" filled="true" fillcolor="#c5c6c9" stroked="false">
                <v:path arrowok="t"/>
                <v:fill type="solid"/>
              </v:shape>
            </v:group>
            <v:group style="position:absolute;left:418;top:231;width:1571;height:1743" coordorigin="418,231" coordsize="1571,1743">
              <v:shape style="position:absolute;left:418;top:231;width:1571;height:1743" coordorigin="418,231" coordsize="1571,1743" path="m1989,231l418,1974,418,1765,1802,231,1989,231xe" filled="false" stroked="true" strokeweight=".133599pt" strokecolor="#ffffff">
                <v:path arrowok="t"/>
              </v:shape>
            </v:group>
            <v:group style="position:absolute;left:418;top:231;width:1478;height:1639" coordorigin="418,231" coordsize="1478,1639">
              <v:shape style="position:absolute;left:418;top:231;width:1478;height:1639" coordorigin="418,231" coordsize="1478,1639" path="m418,1869l418,1661,1709,231,1896,231,418,1869xe" filled="true" fillcolor="#c9cacd" stroked="false">
                <v:path arrowok="t"/>
                <v:fill type="solid"/>
              </v:shape>
            </v:group>
            <v:group style="position:absolute;left:418;top:231;width:1478;height:1639" coordorigin="418,231" coordsize="1478,1639">
              <v:shape style="position:absolute;left:418;top:231;width:1478;height:1639" coordorigin="418,231" coordsize="1478,1639" path="m1896,231l418,1869,418,1661,1709,231,1896,231xe" filled="false" stroked="true" strokeweight=".133599pt" strokecolor="#ffffff">
                <v:path arrowok="t"/>
              </v:shape>
            </v:group>
            <v:group style="position:absolute;left:418;top:231;width:1384;height:1534" coordorigin="418,231" coordsize="1384,1534">
              <v:shape style="position:absolute;left:418;top:231;width:1384;height:1534" coordorigin="418,231" coordsize="1384,1534" path="m418,1765l418,1557,1615,231,1802,231,418,1765xe" filled="true" fillcolor="#cdcdd0" stroked="false">
                <v:path arrowok="t"/>
                <v:fill type="solid"/>
              </v:shape>
            </v:group>
            <v:group style="position:absolute;left:418;top:231;width:1384;height:1534" coordorigin="418,231" coordsize="1384,1534">
              <v:shape style="position:absolute;left:418;top:231;width:1384;height:1534" coordorigin="418,231" coordsize="1384,1534" path="m1802,231l418,1765,418,1557,1615,231,1802,231xe" filled="false" stroked="true" strokeweight=".133599pt" strokecolor="#ffffff">
                <v:path arrowok="t"/>
              </v:shape>
            </v:group>
            <v:group style="position:absolute;left:418;top:231;width:1291;height:1430" coordorigin="418,231" coordsize="1291,1430">
              <v:shape style="position:absolute;left:418;top:231;width:1291;height:1430" coordorigin="418,231" coordsize="1291,1430" path="m418,1661l418,1455,1522,231,1709,231,418,1661xe" filled="true" fillcolor="#d0d1d3" stroked="false">
                <v:path arrowok="t"/>
                <v:fill type="solid"/>
              </v:shape>
            </v:group>
            <v:group style="position:absolute;left:418;top:231;width:1291;height:1430" coordorigin="418,231" coordsize="1291,1430">
              <v:shape style="position:absolute;left:418;top:231;width:1291;height:1430" coordorigin="418,231" coordsize="1291,1430" path="m1709,231l418,1661,418,1455,1522,231,1709,231xe" filled="false" stroked="true" strokeweight=".133599pt" strokecolor="#ffffff">
                <v:path arrowok="t"/>
              </v:shape>
            </v:group>
            <v:group style="position:absolute;left:418;top:231;width:1197;height:1326" coordorigin="418,231" coordsize="1197,1326">
              <v:shape style="position:absolute;left:418;top:231;width:1197;height:1326" coordorigin="418,231" coordsize="1197,1326" path="m418,1557l418,1351,1428,231,1615,231,418,1557xe" filled="true" fillcolor="#d3d4d6" stroked="false">
                <v:path arrowok="t"/>
                <v:fill type="solid"/>
              </v:shape>
            </v:group>
            <v:group style="position:absolute;left:418;top:231;width:1197;height:1326" coordorigin="418,231" coordsize="1197,1326">
              <v:shape style="position:absolute;left:418;top:231;width:1197;height:1326" coordorigin="418,231" coordsize="1197,1326" path="m1615,231l418,1557,418,1351,1428,231,1615,231xe" filled="false" stroked="true" strokeweight=".133599pt" strokecolor="#ffffff">
                <v:path arrowok="t"/>
              </v:shape>
            </v:group>
            <v:group style="position:absolute;left:418;top:231;width:1104;height:1224" coordorigin="418,231" coordsize="1104,1224">
              <v:shape style="position:absolute;left:418;top:231;width:1104;height:1224" coordorigin="418,231" coordsize="1104,1224" path="m418,1455l418,1247,1335,231,1522,231,418,1455xe" filled="true" fillcolor="#d7d8da" stroked="false">
                <v:path arrowok="t"/>
                <v:fill type="solid"/>
              </v:shape>
            </v:group>
            <v:group style="position:absolute;left:418;top:231;width:1104;height:1224" coordorigin="418,231" coordsize="1104,1224">
              <v:shape style="position:absolute;left:418;top:231;width:1104;height:1224" coordorigin="418,231" coordsize="1104,1224" path="m1522,231l418,1455,418,1247,1335,231,1522,231xe" filled="false" stroked="true" strokeweight=".133599pt" strokecolor="#ffffff">
                <v:path arrowok="t"/>
              </v:shape>
            </v:group>
            <v:group style="position:absolute;left:418;top:231;width:1010;height:1120" coordorigin="418,231" coordsize="1010,1120">
              <v:shape style="position:absolute;left:418;top:231;width:1010;height:1120" coordorigin="418,231" coordsize="1010,1120" path="m418,1351l418,1142,1239,231,1428,231,418,1351xe" filled="true" fillcolor="#dadbdd" stroked="false">
                <v:path arrowok="t"/>
                <v:fill type="solid"/>
              </v:shape>
            </v:group>
            <v:group style="position:absolute;left:418;top:231;width:1010;height:1120" coordorigin="418,231" coordsize="1010,1120">
              <v:shape style="position:absolute;left:418;top:231;width:1010;height:1120" coordorigin="418,231" coordsize="1010,1120" path="m1428,231l418,1351,418,1142,1239,231,1428,231xe" filled="false" stroked="true" strokeweight=".133599pt" strokecolor="#ffffff">
                <v:path arrowok="t"/>
              </v:shape>
            </v:group>
            <v:group style="position:absolute;left:418;top:231;width:917;height:1016" coordorigin="418,231" coordsize="917,1016">
              <v:shape style="position:absolute;left:418;top:231;width:917;height:1016" coordorigin="418,231" coordsize="917,1016" path="m418,1247l418,1038,1145,231,1335,231,418,1247xe" filled="true" fillcolor="#dddee0" stroked="false">
                <v:path arrowok="t"/>
                <v:fill type="solid"/>
              </v:shape>
            </v:group>
            <v:group style="position:absolute;left:418;top:231;width:917;height:1016" coordorigin="418,231" coordsize="917,1016">
              <v:shape style="position:absolute;left:418;top:231;width:917;height:1016" coordorigin="418,231" coordsize="917,1016" path="m1335,231l418,1247,418,1038,1145,231,1335,231xe" filled="false" stroked="true" strokeweight=".133599pt" strokecolor="#ffffff">
                <v:path arrowok="t"/>
              </v:shape>
            </v:group>
            <v:group style="position:absolute;left:418;top:231;width:821;height:912" coordorigin="418,231" coordsize="821,912">
              <v:shape style="position:absolute;left:418;top:231;width:821;height:912" coordorigin="418,231" coordsize="821,912" path="m418,1142l418,934,1051,231,1239,231,418,1142xe" filled="true" fillcolor="#e2e2e3" stroked="false">
                <v:path arrowok="t"/>
                <v:fill type="solid"/>
              </v:shape>
            </v:group>
            <v:group style="position:absolute;left:418;top:231;width:821;height:912" coordorigin="418,231" coordsize="821,912">
              <v:shape style="position:absolute;left:418;top:231;width:821;height:912" coordorigin="418,231" coordsize="821,912" path="m1239,231l418,1142,418,934,1051,231,1239,231xe" filled="false" stroked="true" strokeweight=".133599pt" strokecolor="#ffffff">
                <v:path arrowok="t"/>
              </v:shape>
            </v:group>
            <v:group style="position:absolute;left:418;top:231;width:727;height:808" coordorigin="418,231" coordsize="727,808">
              <v:shape style="position:absolute;left:418;top:231;width:727;height:808" coordorigin="418,231" coordsize="727,808" path="m418,1038l418,830,958,231,1145,231,418,1038xe" filled="true" fillcolor="#e5e5e6" stroked="false">
                <v:path arrowok="t"/>
                <v:fill type="solid"/>
              </v:shape>
            </v:group>
            <v:group style="position:absolute;left:418;top:231;width:727;height:808" coordorigin="418,231" coordsize="727,808">
              <v:shape style="position:absolute;left:418;top:231;width:727;height:808" coordorigin="418,231" coordsize="727,808" path="m1145,231l418,1038,418,830,958,231,1145,231xe" filled="false" stroked="true" strokeweight=".133599pt" strokecolor="#ffffff">
                <v:path arrowok="t"/>
              </v:shape>
            </v:group>
            <v:group style="position:absolute;left:418;top:231;width:634;height:703" coordorigin="418,231" coordsize="634,703">
              <v:shape style="position:absolute;left:418;top:231;width:634;height:703" coordorigin="418,231" coordsize="634,703" path="m418,934l418,726,864,231,1051,231,418,934xe" filled="true" fillcolor="#e7e7e8" stroked="false">
                <v:path arrowok="t"/>
                <v:fill type="solid"/>
              </v:shape>
            </v:group>
            <v:group style="position:absolute;left:418;top:231;width:634;height:703" coordorigin="418,231" coordsize="634,703">
              <v:shape style="position:absolute;left:418;top:231;width:634;height:703" coordorigin="418,231" coordsize="634,703" path="m1051,231l418,934,418,726,864,231,1051,231xe" filled="false" stroked="true" strokeweight=".133599pt" strokecolor="#ffffff">
                <v:path arrowok="t"/>
              </v:shape>
            </v:group>
            <v:group style="position:absolute;left:418;top:231;width:540;height:599" coordorigin="418,231" coordsize="540,599">
              <v:shape style="position:absolute;left:418;top:231;width:540;height:599" coordorigin="418,231" coordsize="540,599" path="m418,830l418,621,771,231,958,231,418,830xe" filled="true" fillcolor="#e7e7e8" stroked="false">
                <v:path arrowok="t"/>
                <v:fill type="solid"/>
              </v:shape>
            </v:group>
            <v:group style="position:absolute;left:418;top:231;width:540;height:599" coordorigin="418,231" coordsize="540,599">
              <v:shape style="position:absolute;left:418;top:231;width:540;height:599" coordorigin="418,231" coordsize="540,599" path="m958,231l418,830,418,621,771,231,958,231xe" filled="false" stroked="true" strokeweight=".133599pt" strokecolor="#ffffff">
                <v:path arrowok="t"/>
              </v:shape>
            </v:group>
            <v:group style="position:absolute;left:418;top:231;width:447;height:495" coordorigin="418,231" coordsize="447,495">
              <v:shape style="position:absolute;left:418;top:231;width:447;height:495" coordorigin="418,231" coordsize="447,495" path="m418,726l418,517,677,231,864,231,418,726xe" filled="true" fillcolor="#e7e7e8" stroked="false">
                <v:path arrowok="t"/>
                <v:fill type="solid"/>
              </v:shape>
            </v:group>
            <v:group style="position:absolute;left:418;top:231;width:447;height:495" coordorigin="418,231" coordsize="447,495">
              <v:shape style="position:absolute;left:418;top:231;width:447;height:495" coordorigin="418,231" coordsize="447,495" path="m864,231l418,726,418,517,677,231,864,231xe" filled="false" stroked="true" strokeweight=".133599pt" strokecolor="#ffffff">
                <v:path arrowok="t"/>
              </v:shape>
            </v:group>
            <v:group style="position:absolute;left:418;top:231;width:353;height:391" coordorigin="418,231" coordsize="353,391">
              <v:shape style="position:absolute;left:418;top:231;width:353;height:391" coordorigin="418,231" coordsize="353,391" path="m418,621l418,413,584,231,771,231,418,621xe" filled="true" fillcolor="#e7e7e8" stroked="false">
                <v:path arrowok="t"/>
                <v:fill type="solid"/>
              </v:shape>
            </v:group>
            <v:group style="position:absolute;left:418;top:231;width:353;height:391" coordorigin="418,231" coordsize="353,391">
              <v:shape style="position:absolute;left:418;top:231;width:353;height:391" coordorigin="418,231" coordsize="353,391" path="m771,231l418,621,418,413,584,231,771,231xe" filled="false" stroked="true" strokeweight=".133599pt" strokecolor="#ffffff">
                <v:path arrowok="t"/>
              </v:shape>
            </v:group>
            <v:group style="position:absolute;left:418;top:231;width:260;height:286" coordorigin="418,231" coordsize="260,286">
              <v:shape style="position:absolute;left:418;top:231;width:260;height:286" coordorigin="418,231" coordsize="260,286" path="m418,517l418,309,490,231,677,231,418,517xe" filled="true" fillcolor="#e7e7e8" stroked="false">
                <v:path arrowok="t"/>
                <v:fill type="solid"/>
              </v:shape>
            </v:group>
            <v:group style="position:absolute;left:418;top:231;width:260;height:286" coordorigin="418,231" coordsize="260,286">
              <v:shape style="position:absolute;left:418;top:231;width:260;height:286" coordorigin="418,231" coordsize="260,286" path="m677,231l418,517,418,309,490,231,677,231xe" filled="false" stroked="true" strokeweight=".133599pt" strokecolor="#ffffff">
                <v:path arrowok="t"/>
              </v:shape>
            </v:group>
            <v:group style="position:absolute;left:418;top:231;width:166;height:182" coordorigin="418,231" coordsize="166,182">
              <v:shape style="position:absolute;left:418;top:231;width:166;height:182" coordorigin="418,231" coordsize="166,182" path="m418,413l418,231,584,231,418,413xe" filled="true" fillcolor="#e7e7e8" stroked="false">
                <v:path arrowok="t"/>
                <v:fill type="solid"/>
              </v:shape>
            </v:group>
            <v:group style="position:absolute;left:418;top:231;width:166;height:182" coordorigin="418,231" coordsize="166,182">
              <v:shape style="position:absolute;left:418;top:231;width:166;height:182" coordorigin="418,231" coordsize="166,182" path="m584,231l418,413,418,231,584,231xe" filled="false" stroked="true" strokeweight=".133599pt" strokecolor="#ffffff">
                <v:path arrowok="t"/>
              </v:shape>
            </v:group>
            <v:group style="position:absolute;left:418;top:231;width:73;height:78" coordorigin="418,231" coordsize="73,78">
              <v:shape style="position:absolute;left:418;top:231;width:73;height:78" coordorigin="418,231" coordsize="73,78" path="m418,309l418,231,490,231,418,309xe" filled="true" fillcolor="#e7e7e8" stroked="false">
                <v:path arrowok="t"/>
                <v:fill type="solid"/>
              </v:shape>
            </v:group>
            <v:group style="position:absolute;left:418;top:231;width:73;height:78" coordorigin="418,231" coordsize="73,78">
              <v:shape style="position:absolute;left:418;top:231;width:73;height:78" coordorigin="418,231" coordsize="73,78" path="m490,231l418,309,418,231,490,231xe" filled="false" stroked="true" strokeweight=".133599pt" strokecolor="#ffffff">
                <v:path arrowok="t"/>
              </v:shape>
            </v:group>
            <v:group style="position:absolute;left:418;top:231;width:1628;height:3346" coordorigin="418,231" coordsize="1628,3346">
              <v:shape style="position:absolute;left:418;top:231;width:1628;height:3346" coordorigin="418,231" coordsize="1628,3346" path="m418,231l2045,231,2045,3577,418,3577,418,231xe" filled="true" fillcolor="#ffffff" stroked="false">
                <v:path arrowok="t"/>
                <v:fill type="solid"/>
              </v:shape>
            </v:group>
            <v:group style="position:absolute;left:418;top:231;width:1628;height:3346" coordorigin="418,231" coordsize="1628,3346">
              <v:shape style="position:absolute;left:418;top:231;width:1628;height:3346" coordorigin="418,231" coordsize="1628,3346" path="m2045,231l418,231,418,3577,2045,3577,2045,231xe" filled="false" stroked="true" strokeweight=".133591pt" strokecolor="#131516">
                <v:path arrowok="t"/>
              </v:shape>
            </v:group>
            <v:group style="position:absolute;left:10;top:3570;width:4080;height:2" coordorigin="10,3570" coordsize="4080,2">
              <v:shape style="position:absolute;left:10;top:3570;width:4080;height:2" coordorigin="10,3570" coordsize="4080,0" path="m10,3570l4090,3570e" filled="false" stroked="true" strokeweight="1.035313pt" strokecolor="#131516">
                <v:path arrowok="t"/>
              </v:shape>
            </v:group>
            <v:group style="position:absolute;left:10;top:3561;width:4080;height:2" coordorigin="10,3561" coordsize="4080,2">
              <v:shape style="position:absolute;left:10;top:3561;width:4080;height:2" coordorigin="10,3561" coordsize="4080,0" path="m4090,3561l10,3561e" filled="false" stroked="true" strokeweight=".133616pt" strokecolor="#ffffff">
                <v:path arrowok="t"/>
              </v:shape>
            </v:group>
            <v:group style="position:absolute;left:3834;top:768;width:45;height:225" coordorigin="3834,768" coordsize="45,225">
              <v:shape style="position:absolute;left:3834;top:768;width:45;height:225" coordorigin="3834,768" coordsize="45,225" path="m3834,993l3879,993,3879,768,3834,768,3834,993xe" filled="true" fillcolor="#989b9f" stroked="false">
                <v:path arrowok="t"/>
                <v:fill type="solid"/>
              </v:shape>
            </v:group>
            <v:group style="position:absolute;left:3835;top:768;width:43;height:225" coordorigin="3835,768" coordsize="43,225">
              <v:shape style="position:absolute;left:3835;top:768;width:43;height:225" coordorigin="3835,768" coordsize="43,225" path="m3835,768l3878,768,3878,993,3835,993,3835,768xe" filled="false" stroked="true" strokeweight=".133586pt" strokecolor="#ffffff">
                <v:path arrowok="t"/>
              </v:shape>
            </v:group>
            <v:group style="position:absolute;left:3834;top:768;width:45;height:225" coordorigin="3834,768" coordsize="45,225">
              <v:shape style="position:absolute;left:3834;top:768;width:45;height:225" coordorigin="3834,768" coordsize="45,225" path="m3834,993l3879,993,3879,768,3834,768,3834,993xe" filled="true" fillcolor="#ffffff" stroked="false">
                <v:path arrowok="t"/>
                <v:fill type="solid"/>
              </v:shape>
            </v:group>
            <v:group style="position:absolute;left:3835;top:768;width:43;height:225" coordorigin="3835,768" coordsize="43,225">
              <v:shape style="position:absolute;left:3835;top:768;width:43;height:225" coordorigin="3835,768" coordsize="43,225" path="m3835,768l3878,768,3878,993,3835,993,3835,768xe" filled="false" stroked="true" strokeweight=".133586pt" strokecolor="#131516">
                <v:path arrowok="t"/>
              </v:shape>
            </v:group>
            <v:group style="position:absolute;left:393;top:768;width:45;height:225" coordorigin="393,768" coordsize="45,225">
              <v:shape style="position:absolute;left:393;top:768;width:45;height:225" coordorigin="393,768" coordsize="45,225" path="m393,993l438,993,438,768,393,768,393,993xe" filled="true" fillcolor="#989b9f" stroked="false">
                <v:path arrowok="t"/>
                <v:fill type="solid"/>
              </v:shape>
            </v:group>
            <v:group style="position:absolute;left:394;top:768;width:43;height:225" coordorigin="394,768" coordsize="43,225">
              <v:shape style="position:absolute;left:394;top:768;width:43;height:225" coordorigin="394,768" coordsize="43,225" path="m437,768l394,768,394,993,437,993,437,768xe" filled="false" stroked="true" strokeweight=".133586pt" strokecolor="#ffffff">
                <v:path arrowok="t"/>
              </v:shape>
            </v:group>
            <v:group style="position:absolute;left:393;top:768;width:45;height:225" coordorigin="393,768" coordsize="45,225">
              <v:shape style="position:absolute;left:393;top:768;width:45;height:225" coordorigin="393,768" coordsize="45,225" path="m393,993l438,993,438,768,393,768,393,993xe" filled="true" fillcolor="#ffffff" stroked="false">
                <v:path arrowok="t"/>
                <v:fill type="solid"/>
              </v:shape>
            </v:group>
            <v:group style="position:absolute;left:394;top:768;width:43;height:225" coordorigin="394,768" coordsize="43,225">
              <v:shape style="position:absolute;left:394;top:768;width:43;height:225" coordorigin="394,768" coordsize="43,225" path="m437,768l394,768,394,993,437,993,437,768xe" filled="false" stroked="true" strokeweight=".133586pt" strokecolor="#131516">
                <v:path arrowok="t"/>
              </v:shape>
            </v:group>
            <v:group style="position:absolute;left:3829;top:2952;width:43;height:225" coordorigin="3829,2952" coordsize="43,225">
              <v:shape style="position:absolute;left:3829;top:2952;width:43;height:225" coordorigin="3829,2952" coordsize="43,225" path="m3829,3176l3871,3176,3871,2952,3829,2952,3829,3176xe" filled="true" fillcolor="#989b9f" stroked="false">
                <v:path arrowok="t"/>
                <v:fill type="solid"/>
              </v:shape>
            </v:group>
            <v:group style="position:absolute;left:3830;top:2952;width:41;height:225" coordorigin="3830,2952" coordsize="41,225">
              <v:shape style="position:absolute;left:3830;top:2952;width:41;height:225" coordorigin="3830,2952" coordsize="41,225" path="m3830,2952l3870,2952,3870,3176,3830,3176,3830,2952xe" filled="false" stroked="true" strokeweight=".133586pt" strokecolor="#ffffff">
                <v:path arrowok="t"/>
              </v:shape>
            </v:group>
            <v:group style="position:absolute;left:3829;top:2952;width:43;height:225" coordorigin="3829,2952" coordsize="43,225">
              <v:shape style="position:absolute;left:3829;top:2952;width:43;height:225" coordorigin="3829,2952" coordsize="43,225" path="m3829,3176l3871,3176,3871,2952,3829,2952,3829,3176xe" filled="true" fillcolor="#ffffff" stroked="false">
                <v:path arrowok="t"/>
                <v:fill type="solid"/>
              </v:shape>
            </v:group>
            <v:group style="position:absolute;left:3830;top:2952;width:41;height:225" coordorigin="3830,2952" coordsize="41,225">
              <v:shape style="position:absolute;left:3830;top:2952;width:41;height:225" coordorigin="3830,2952" coordsize="41,225" path="m3830,2952l3870,2952,3870,3176,3830,3176,3830,2952xe" filled="false" stroked="true" strokeweight=".133586pt" strokecolor="#131516">
                <v:path arrowok="t"/>
              </v:shape>
            </v:group>
            <v:group style="position:absolute;left:404;top:2962;width:43;height:225" coordorigin="404,2962" coordsize="43,225">
              <v:shape style="position:absolute;left:404;top:2962;width:43;height:225" coordorigin="404,2962" coordsize="43,225" path="m404,3187l446,3187,446,2962,404,2962,404,3187xe" filled="true" fillcolor="#989b9f" stroked="false">
                <v:path arrowok="t"/>
                <v:fill type="solid"/>
              </v:shape>
            </v:group>
            <v:group style="position:absolute;left:405;top:2962;width:41;height:225" coordorigin="405,2962" coordsize="41,225">
              <v:shape style="position:absolute;left:405;top:2962;width:41;height:225" coordorigin="405,2962" coordsize="41,225" path="m445,2962l405,2962,405,3187,445,3187,445,2962xe" filled="false" stroked="true" strokeweight=".133586pt" strokecolor="#ffffff">
                <v:path arrowok="t"/>
              </v:shape>
            </v:group>
            <v:group style="position:absolute;left:404;top:2962;width:43;height:225" coordorigin="404,2962" coordsize="43,225">
              <v:shape style="position:absolute;left:404;top:2962;width:43;height:225" coordorigin="404,2962" coordsize="43,225" path="m404,3187l446,3187,446,2962,404,2962,404,3187xe" filled="true" fillcolor="#ffffff" stroked="false">
                <v:path arrowok="t"/>
                <v:fill type="solid"/>
              </v:shape>
            </v:group>
            <v:group style="position:absolute;left:405;top:2962;width:41;height:225" coordorigin="405,2962" coordsize="41,225">
              <v:shape style="position:absolute;left:405;top:2962;width:41;height:225" coordorigin="405,2962" coordsize="41,225" path="m445,2962l405,2962,405,3187,445,3187,445,2962xe" filled="false" stroked="true" strokeweight=".133586pt" strokecolor="#131516">
                <v:path arrowok="t"/>
              </v:shape>
              <v:shape style="position:absolute;left:1635;top:2020;width:275;height:64" type="#_x0000_t75" stroked="false">
                <v:imagedata r:id="rId50" o:title=""/>
              </v:shape>
              <v:shape style="position:absolute;left:1836;top:1798;width:99;height:110" type="#_x0000_t75" stroked="false">
                <v:imagedata r:id="rId51" o:title=""/>
              </v:shape>
              <v:shape style="position:absolute;left:636;top:160;width:3038;height:252" type="#_x0000_t75" stroked="false">
                <v:imagedata r:id="rId52" o:title=""/>
              </v:shape>
            </v:group>
            <v:group style="position:absolute;left:638;top:198;width:3036;height:2" coordorigin="638,198" coordsize="3036,2">
              <v:shape style="position:absolute;left:638;top:198;width:3036;height:2" coordorigin="638,198" coordsize="3036,0" path="m638,198l3673,198e" filled="false" stroked="true" strokeweight="3.707635pt" strokecolor="#ffffff">
                <v:path arrowok="t"/>
              </v:shape>
            </v:group>
            <v:group style="position:absolute;left:638;top:162;width:3036;height:73" coordorigin="638,162" coordsize="3036,73">
              <v:shape style="position:absolute;left:638;top:162;width:3036;height:73" coordorigin="638,162" coordsize="3036,73" path="m638,234l3673,234,3673,162,638,162,638,234xe" filled="false" stroked="true" strokeweight=".133616pt" strokecolor="#1f1a17">
                <v:path arrowok="t"/>
              </v:shape>
            </v:group>
          </v:group>
        </w:pict>
      </w:r>
      <w:r>
        <w:rPr>
          <w:rFonts w:ascii="Tahoma"/>
          <w:sz w:val="20"/>
        </w:rPr>
      </w:r>
    </w:p>
    <w:p>
      <w:pPr>
        <w:tabs>
          <w:tab w:pos="7483" w:val="left" w:leader="none"/>
        </w:tabs>
        <w:spacing w:before="19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4" w:id="99"/>
      <w:bookmarkStart w:name="11.18  DOOR PP 2, Pair of fire doors" w:id="100"/>
      <w:r>
        <w:rPr>
          <w:b w:val="0"/>
        </w:rPr>
      </w:r>
      <w:bookmarkEnd w:id="100"/>
      <w:bookmarkStart w:name="11.18  DOOR PP 2, Pair of fire doors" w:id="101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2,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doors</w:t>
      </w:r>
      <w:bookmarkEnd w:id="99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9"/>
        </w:rPr>
        <w:t> </w:t>
      </w:r>
      <w:r>
        <w:rPr>
          <w:spacing w:val="-1"/>
        </w:rPr>
        <w:t>Panic bolts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secures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1670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>
          <w:spacing w:val="59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2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Plain outside face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Cylinder</w:t>
      </w:r>
      <w:r>
        <w:rPr/>
        <w:t> +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handle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 w:before="1"/>
        <w:ind w:right="3249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45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/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authorised</w:t>
      </w:r>
      <w:r>
        <w:rPr/>
        <w:t> </w:t>
      </w:r>
      <w:r>
        <w:rPr>
          <w:spacing w:val="-1"/>
        </w:rPr>
        <w:t>passage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key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>
          <w:spacing w:val="1"/>
        </w:rPr>
        <w:t> </w:t>
      </w:r>
      <w:r>
        <w:rPr>
          <w:spacing w:val="-3"/>
        </w:rPr>
        <w:t>mm.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6"/>
          <w:szCs w:val="26"/>
        </w:rPr>
      </w:pPr>
    </w:p>
    <w:p>
      <w:pPr>
        <w:tabs>
          <w:tab w:pos="5026" w:val="left" w:leader="none"/>
        </w:tabs>
        <w:spacing w:line="200" w:lineRule="atLeast"/>
        <w:ind w:left="66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02.05pt;height:179.05pt;mso-position-horizontal-relative:char;mso-position-vertical-relative:line" coordorigin="0,0" coordsize="4041,3581">
            <v:group style="position:absolute;left:40;top:4;width:3863;height:3568" coordorigin="40,4" coordsize="3863,3568">
              <v:shape style="position:absolute;left:40;top:4;width:3863;height:3568" coordorigin="40,4" coordsize="3863,3568" path="m40,4l3903,4,3903,3572,40,3572,40,4xe" filled="false" stroked="true" strokeweight=".402586pt" strokecolor="#131516">
                <v:path arrowok="t"/>
              </v:shape>
            </v:group>
            <v:group style="position:absolute;left:3536;top:3395;width:168;height:182" coordorigin="3536,3395" coordsize="168,182">
              <v:shape style="position:absolute;left:3536;top:3395;width:168;height:182" coordorigin="3536,3395" coordsize="168,182" path="m3703,3577l3536,3577,3703,3395,3703,3577xe" filled="true" fillcolor="#b2b3b6" stroked="false">
                <v:path arrowok="t"/>
                <v:fill type="solid"/>
              </v:shape>
            </v:group>
            <v:group style="position:absolute;left:3436;top:3286;width:268;height:292" coordorigin="3436,3286" coordsize="268,292">
              <v:shape style="position:absolute;left:3436;top:3286;width:268;height:292" coordorigin="3436,3286" coordsize="268,292" path="m3636,3577l3436,3577,3703,3286,3703,3502,3636,3577xe" filled="true" fillcolor="#b6b7ba" stroked="false">
                <v:path arrowok="t"/>
                <v:fill type="solid"/>
              </v:shape>
            </v:group>
            <v:group style="position:absolute;left:3339;top:3179;width:365;height:399" coordorigin="3339,3179" coordsize="365,399">
              <v:shape style="position:absolute;left:3339;top:3179;width:365;height:399" coordorigin="3339,3179" coordsize="365,399" path="m3536,3577l3339,3577,3703,3179,3703,3395,3536,3577xe" filled="true" fillcolor="#babbbe" stroked="false">
                <v:path arrowok="t"/>
                <v:fill type="solid"/>
              </v:shape>
            </v:group>
            <v:group style="position:absolute;left:3239;top:3069;width:464;height:508" coordorigin="3239,3069" coordsize="464,508">
              <v:shape style="position:absolute;left:3239;top:3069;width:464;height:508" coordorigin="3239,3069" coordsize="464,508" path="m3436,3577l3239,3577,3703,3069,3703,3286,3436,3577xe" filled="true" fillcolor="#bebfc2" stroked="false">
                <v:path arrowok="t"/>
                <v:fill type="solid"/>
              </v:shape>
            </v:group>
            <v:group style="position:absolute;left:3142;top:2962;width:562;height:615" coordorigin="3142,2962" coordsize="562,615">
              <v:shape style="position:absolute;left:3142;top:2962;width:562;height:615" coordorigin="3142,2962" coordsize="562,615" path="m3339,3577l3142,3577,3703,2962,3703,3179,3339,3577xe" filled="true" fillcolor="#c3c4c7" stroked="false">
                <v:path arrowok="t"/>
                <v:fill type="solid"/>
              </v:shape>
            </v:group>
            <v:group style="position:absolute;left:3043;top:2853;width:661;height:725" coordorigin="3043,2853" coordsize="661,725">
              <v:shape style="position:absolute;left:3043;top:2853;width:661;height:725" coordorigin="3043,2853" coordsize="661,725" path="m3239,3577l3043,3577,3703,2853,3703,3069,3239,3577xe" filled="true" fillcolor="#c7c8cb" stroked="false">
                <v:path arrowok="t"/>
                <v:fill type="solid"/>
              </v:shape>
            </v:group>
            <v:group style="position:absolute;left:2945;top:2743;width:758;height:834" coordorigin="2945,2743" coordsize="758,834">
              <v:shape style="position:absolute;left:2945;top:2743;width:758;height:834" coordorigin="2945,2743" coordsize="758,834" path="m3142,3577l2945,3577,3703,2743,3703,2962,3142,3577xe" filled="true" fillcolor="#cbcccf" stroked="false">
                <v:path arrowok="t"/>
                <v:fill type="solid"/>
              </v:shape>
            </v:group>
            <v:group style="position:absolute;left:2846;top:2636;width:858;height:941" coordorigin="2846,2636" coordsize="858,941">
              <v:shape style="position:absolute;left:2846;top:2636;width:858;height:941" coordorigin="2846,2636" coordsize="858,941" path="m3043,3577l2846,3577,3703,2636,3703,2853,3043,3577xe" filled="true" fillcolor="#d0d1d3" stroked="false">
                <v:path arrowok="t"/>
                <v:fill type="solid"/>
              </v:shape>
            </v:group>
            <v:group style="position:absolute;left:2749;top:2527;width:955;height:1051" coordorigin="2749,2527" coordsize="955,1051">
              <v:shape style="position:absolute;left:2749;top:2527;width:955;height:1051" coordorigin="2749,2527" coordsize="955,1051" path="m2945,3577l2749,3577,3703,2527,3703,2743,2945,3577xe" filled="true" fillcolor="#d5d6d8" stroked="false">
                <v:path arrowok="t"/>
                <v:fill type="solid"/>
              </v:shape>
            </v:group>
            <v:group style="position:absolute;left:2649;top:2420;width:1055;height:1158" coordorigin="2649,2420" coordsize="1055,1158">
              <v:shape style="position:absolute;left:2649;top:2420;width:1055;height:1158" coordorigin="2649,2420" coordsize="1055,1158" path="m2846,3577l2649,3577,3703,2420,3703,2636,2846,3577xe" filled="true" fillcolor="#d9dadc" stroked="false">
                <v:path arrowok="t"/>
                <v:fill type="solid"/>
              </v:shape>
            </v:group>
            <v:group style="position:absolute;left:2552;top:2310;width:1152;height:1267" coordorigin="2552,2310" coordsize="1152,1267">
              <v:shape style="position:absolute;left:2552;top:2310;width:1152;height:1267" coordorigin="2552,2310" coordsize="1152,1267" path="m2749,3577l2552,3577,3703,2310,3703,2527,2749,3577xe" filled="true" fillcolor="#dddee0" stroked="false">
                <v:path arrowok="t"/>
                <v:fill type="solid"/>
              </v:shape>
            </v:group>
            <v:group style="position:absolute;left:2452;top:2201;width:1252;height:1377" coordorigin="2452,2201" coordsize="1252,1377">
              <v:shape style="position:absolute;left:2452;top:2201;width:1252;height:1377" coordorigin="2452,2201" coordsize="1252,1377" path="m2649,3577l2452,3577,3703,2201,3703,2420,2649,3577xe" filled="true" fillcolor="#e2e2e3" stroked="false">
                <v:path arrowok="t"/>
                <v:fill type="solid"/>
              </v:shape>
            </v:group>
            <v:group style="position:absolute;left:2355;top:2094;width:1349;height:1484" coordorigin="2355,2094" coordsize="1349,1484">
              <v:shape style="position:absolute;left:2355;top:2094;width:1349;height:1484" coordorigin="2355,2094" coordsize="1349,1484" path="m2552,3577l2355,3577,3703,2094,3703,2310,2552,3577xe" filled="true" fillcolor="#e7e7e8" stroked="false">
                <v:path arrowok="t"/>
                <v:fill type="solid"/>
              </v:shape>
            </v:group>
            <v:group style="position:absolute;left:2255;top:1984;width:1449;height:1593" coordorigin="2255,1984" coordsize="1449,1593">
              <v:shape style="position:absolute;left:2255;top:1984;width:1449;height:1593" coordorigin="2255,1984" coordsize="1449,1593" path="m2452,3577l2255,3577,3703,1984,3703,2201,2452,3577xe" filled="true" fillcolor="#e4e4e5" stroked="false">
                <v:path arrowok="t"/>
                <v:fill type="solid"/>
              </v:shape>
            </v:group>
            <v:group style="position:absolute;left:2155;top:1877;width:1549;height:1700" coordorigin="2155,1877" coordsize="1549,1700">
              <v:shape style="position:absolute;left:2155;top:1877;width:1549;height:1700" coordorigin="2155,1877" coordsize="1549,1700" path="m2355,3577l2155,3577,3703,1877,3703,2094,2355,3577xe" filled="true" fillcolor="#e0e1e3" stroked="false">
                <v:path arrowok="t"/>
                <v:fill type="solid"/>
              </v:shape>
            </v:group>
            <v:group style="position:absolute;left:2058;top:1768;width:1646;height:1810" coordorigin="2058,1768" coordsize="1646,1810">
              <v:shape style="position:absolute;left:2058;top:1768;width:1646;height:1810" coordorigin="2058,1768" coordsize="1646,1810" path="m2255,3577l2058,3577,3703,1768,3703,1984,2255,3577xe" filled="true" fillcolor="#dcdddf" stroked="false">
                <v:path arrowok="t"/>
                <v:fill type="solid"/>
              </v:shape>
            </v:group>
            <v:group style="position:absolute;left:1958;top:1661;width:1746;height:1917" coordorigin="1958,1661" coordsize="1746,1917">
              <v:shape style="position:absolute;left:1958;top:1661;width:1746;height:1917" coordorigin="1958,1661" coordsize="1746,1917" path="m2155,3577l1958,3577,3703,1661,3703,1877,2155,3577xe" filled="true" fillcolor="#d9dadc" stroked="false">
                <v:path arrowok="t"/>
                <v:fill type="solid"/>
              </v:shape>
            </v:group>
            <v:group style="position:absolute;left:1877;top:1551;width:1827;height:2026" coordorigin="1877,1551" coordsize="1827,2026">
              <v:shape style="position:absolute;left:1877;top:1551;width:1827;height:2026" coordorigin="1877,1551" coordsize="1827,2026" path="m2058,3577l1877,3577,1877,3558,3703,1551,3703,1768,2058,3577xe" filled="true" fillcolor="#d5d6d8" stroked="false">
                <v:path arrowok="t"/>
                <v:fill type="solid"/>
              </v:shape>
            </v:group>
            <v:group style="position:absolute;left:1877;top:1442;width:1827;height:2136" coordorigin="1877,1442" coordsize="1827,2136">
              <v:shape style="position:absolute;left:1877;top:1442;width:1827;height:2136" coordorigin="1877,1442" coordsize="1827,2136" path="m1958,3577l1877,3577,1877,3451,3703,1442,3703,1661,1958,3577xe" filled="true" fillcolor="#d2d3d5" stroked="false">
                <v:path arrowok="t"/>
                <v:fill type="solid"/>
              </v:shape>
            </v:group>
            <v:group style="position:absolute;left:1877;top:1335;width:1827;height:2224" coordorigin="1877,1335" coordsize="1827,2224">
              <v:shape style="position:absolute;left:1877;top:1335;width:1827;height:2224" coordorigin="1877,1335" coordsize="1827,2224" path="m1877,3558l1877,3342,3703,1335,3703,1551,1877,3558xe" filled="true" fillcolor="#cfd0d2" stroked="false">
                <v:path arrowok="t"/>
                <v:fill type="solid"/>
              </v:shape>
            </v:group>
            <v:group style="position:absolute;left:1877;top:1335;width:1827;height:2224" coordorigin="1877,1335" coordsize="1827,2224">
              <v:shape style="position:absolute;left:1877;top:1335;width:1827;height:2224" coordorigin="1877,1335" coordsize="1827,2224" path="m3703,1551l1877,3558,1877,3342,3703,1335,3703,1551xe" filled="false" stroked="true" strokeweight=".134367pt" strokecolor="#ffffff">
                <v:path arrowok="t"/>
              </v:shape>
            </v:group>
            <v:group style="position:absolute;left:1877;top:1225;width:1827;height:2227" coordorigin="1877,1225" coordsize="1827,2227">
              <v:shape style="position:absolute;left:1877;top:1225;width:1827;height:2227" coordorigin="1877,1225" coordsize="1827,2227" path="m1877,3451l1877,3232,3703,1225,3703,1442,1877,3451xe" filled="true" fillcolor="#cacbce" stroked="false">
                <v:path arrowok="t"/>
                <v:fill type="solid"/>
              </v:shape>
            </v:group>
            <v:group style="position:absolute;left:1877;top:1225;width:1827;height:2227" coordorigin="1877,1225" coordsize="1827,2227">
              <v:shape style="position:absolute;left:1877;top:1225;width:1827;height:2227" coordorigin="1877,1225" coordsize="1827,2227" path="m3703,1442l1877,3451,1877,3232,3703,1225,3703,1442xe" filled="false" stroked="true" strokeweight=".134368pt" strokecolor="#ffffff">
                <v:path arrowok="t"/>
              </v:shape>
            </v:group>
            <v:group style="position:absolute;left:1877;top:1118;width:1827;height:2224" coordorigin="1877,1118" coordsize="1827,2224">
              <v:shape style="position:absolute;left:1877;top:1118;width:1827;height:2224" coordorigin="1877,1118" coordsize="1827,2224" path="m1877,3342l1877,3125,3703,1118,3703,1335,1877,3342xe" filled="true" fillcolor="#c7c8cb" stroked="false">
                <v:path arrowok="t"/>
                <v:fill type="solid"/>
              </v:shape>
            </v:group>
            <v:group style="position:absolute;left:1877;top:1118;width:1827;height:2224" coordorigin="1877,1118" coordsize="1827,2224">
              <v:shape style="position:absolute;left:1877;top:1118;width:1827;height:2224" coordorigin="1877,1118" coordsize="1827,2224" path="m3703,1335l1877,3342,1877,3125,3703,1118,3703,1335xe" filled="false" stroked="true" strokeweight=".134367pt" strokecolor="#ffffff">
                <v:path arrowok="t"/>
              </v:shape>
            </v:group>
            <v:group style="position:absolute;left:1877;top:1009;width:1827;height:2224" coordorigin="1877,1009" coordsize="1827,2224">
              <v:shape style="position:absolute;left:1877;top:1009;width:1827;height:2224" coordorigin="1877,1009" coordsize="1827,2224" path="m1877,3232l1877,3016,3703,1009,3703,1225,1877,3232xe" filled="true" fillcolor="#c3c4c7" stroked="false">
                <v:path arrowok="t"/>
                <v:fill type="solid"/>
              </v:shape>
            </v:group>
            <v:group style="position:absolute;left:1877;top:1009;width:1827;height:2224" coordorigin="1877,1009" coordsize="1827,2224">
              <v:shape style="position:absolute;left:1877;top:1009;width:1827;height:2224" coordorigin="1877,1009" coordsize="1827,2224" path="m3703,1225l1877,3232,1877,3016,3703,1009,3703,1225xe" filled="false" stroked="true" strokeweight=".134367pt" strokecolor="#ffffff">
                <v:path arrowok="t"/>
              </v:shape>
            </v:group>
            <v:group style="position:absolute;left:1877;top:899;width:1827;height:2227" coordorigin="1877,899" coordsize="1827,2227">
              <v:shape style="position:absolute;left:1877;top:899;width:1827;height:2227" coordorigin="1877,899" coordsize="1827,2227" path="m1877,3125l1877,2909,3703,899,3703,1118,1877,3125xe" filled="true" fillcolor="#c0c1c4" stroked="false">
                <v:path arrowok="t"/>
                <v:fill type="solid"/>
              </v:shape>
            </v:group>
            <v:group style="position:absolute;left:1877;top:899;width:1827;height:2227" coordorigin="1877,899" coordsize="1827,2227">
              <v:shape style="position:absolute;left:1877;top:899;width:1827;height:2227" coordorigin="1877,899" coordsize="1827,2227" path="m3703,1118l1877,3125,1877,2909,3703,899,3703,1118xe" filled="false" stroked="true" strokeweight=".134368pt" strokecolor="#ffffff">
                <v:path arrowok="t"/>
              </v:shape>
            </v:group>
            <v:group style="position:absolute;left:1877;top:792;width:1827;height:2224" coordorigin="1877,792" coordsize="1827,2224">
              <v:shape style="position:absolute;left:1877;top:792;width:1827;height:2224" coordorigin="1877,792" coordsize="1827,2224" path="m1877,3016l1877,2799,3703,792,3703,1009,1877,3016xe" filled="true" fillcolor="#bdbec1" stroked="false">
                <v:path arrowok="t"/>
                <v:fill type="solid"/>
              </v:shape>
            </v:group>
            <v:group style="position:absolute;left:1877;top:792;width:1827;height:2224" coordorigin="1877,792" coordsize="1827,2224">
              <v:shape style="position:absolute;left:1877;top:792;width:1827;height:2224" coordorigin="1877,792" coordsize="1827,2224" path="m3703,1009l1877,3016,1877,2799,3703,792,3703,1009xe" filled="false" stroked="true" strokeweight=".134367pt" strokecolor="#ffffff">
                <v:path arrowok="t"/>
              </v:shape>
            </v:group>
            <v:group style="position:absolute;left:1877;top:683;width:1827;height:2227" coordorigin="1877,683" coordsize="1827,2227">
              <v:shape style="position:absolute;left:1877;top:683;width:1827;height:2227" coordorigin="1877,683" coordsize="1827,2227" path="m1877,2909l1877,2690,3703,683,3703,899,1877,2909xe" filled="true" fillcolor="#b9babd" stroked="false">
                <v:path arrowok="t"/>
                <v:fill type="solid"/>
              </v:shape>
            </v:group>
            <v:group style="position:absolute;left:1877;top:683;width:1827;height:2227" coordorigin="1877,683" coordsize="1827,2227">
              <v:shape style="position:absolute;left:1877;top:683;width:1827;height:2227" coordorigin="1877,683" coordsize="1827,2227" path="m3703,899l1877,2909,1877,2690,3703,683,3703,899xe" filled="false" stroked="true" strokeweight=".134368pt" strokecolor="#ffffff">
                <v:path arrowok="t"/>
              </v:shape>
            </v:group>
            <v:group style="position:absolute;left:1877;top:576;width:1827;height:2224" coordorigin="1877,576" coordsize="1827,2224">
              <v:shape style="position:absolute;left:1877;top:576;width:1827;height:2224" coordorigin="1877,576" coordsize="1827,2224" path="m1877,2799l1877,2583,3703,576,3703,792,1877,2799xe" filled="true" fillcolor="#b6b7ba" stroked="false">
                <v:path arrowok="t"/>
                <v:fill type="solid"/>
              </v:shape>
            </v:group>
            <v:group style="position:absolute;left:1877;top:576;width:1827;height:2224" coordorigin="1877,576" coordsize="1827,2224">
              <v:shape style="position:absolute;left:1877;top:576;width:1827;height:2224" coordorigin="1877,576" coordsize="1827,2224" path="m3703,792l1877,2799,1877,2583,3703,576,3703,792xe" filled="false" stroked="true" strokeweight=".134367pt" strokecolor="#ffffff">
                <v:path arrowok="t"/>
              </v:shape>
            </v:group>
            <v:group style="position:absolute;left:1877;top:466;width:1827;height:2224" coordorigin="1877,466" coordsize="1827,2224">
              <v:shape style="position:absolute;left:1877;top:466;width:1827;height:2224" coordorigin="1877,466" coordsize="1827,2224" path="m1877,2690l1877,2473,3703,466,3703,683,1877,2690xe" filled="true" fillcolor="#b2b3b6" stroked="false">
                <v:path arrowok="t"/>
                <v:fill type="solid"/>
              </v:shape>
            </v:group>
            <v:group style="position:absolute;left:1877;top:466;width:1827;height:2224" coordorigin="1877,466" coordsize="1827,2224">
              <v:shape style="position:absolute;left:1877;top:466;width:1827;height:2224" coordorigin="1877,466" coordsize="1827,2224" path="m3703,683l1877,2690,1877,2473,3703,466,3703,683xe" filled="false" stroked="true" strokeweight=".134367pt" strokecolor="#ffffff">
                <v:path arrowok="t"/>
              </v:shape>
            </v:group>
            <v:group style="position:absolute;left:1877;top:357;width:1827;height:2227" coordorigin="1877,357" coordsize="1827,2227">
              <v:shape style="position:absolute;left:1877;top:357;width:1827;height:2227" coordorigin="1877,357" coordsize="1827,2227" path="m1877,2583l1877,2366,3703,357,3703,576,1877,2583xe" filled="true" fillcolor="#b5b6b9" stroked="false">
                <v:path arrowok="t"/>
                <v:fill type="solid"/>
              </v:shape>
            </v:group>
            <v:group style="position:absolute;left:1877;top:357;width:1827;height:2227" coordorigin="1877,357" coordsize="1827,2227">
              <v:shape style="position:absolute;left:1877;top:357;width:1827;height:2227" coordorigin="1877,357" coordsize="1827,2227" path="m3703,576l1877,2583,1877,2366,3703,357,3703,576xe" filled="false" stroked="true" strokeweight=".134368pt" strokecolor="#ffffff">
                <v:path arrowok="t"/>
              </v:shape>
            </v:group>
            <v:group style="position:absolute;left:1877;top:250;width:1827;height:2224" coordorigin="1877,250" coordsize="1827,2224">
              <v:shape style="position:absolute;left:1877;top:250;width:1827;height:2224" coordorigin="1877,250" coordsize="1827,2224" path="m1877,2473l1877,2257,3703,250,3703,466,1877,2473xe" filled="true" fillcolor="#b8b9bc" stroked="false">
                <v:path arrowok="t"/>
                <v:fill type="solid"/>
              </v:shape>
            </v:group>
            <v:group style="position:absolute;left:1877;top:250;width:1827;height:2224" coordorigin="1877,250" coordsize="1827,2224">
              <v:shape style="position:absolute;left:1877;top:250;width:1827;height:2224" coordorigin="1877,250" coordsize="1827,2224" path="m3703,466l1877,2473,1877,2257,3703,250,3703,466xe" filled="false" stroked="true" strokeweight=".134367pt" strokecolor="#ffffff">
                <v:path arrowok="t"/>
              </v:shape>
            </v:group>
            <v:group style="position:absolute;left:1877;top:231;width:1827;height:2136" coordorigin="1877,231" coordsize="1827,2136">
              <v:shape style="position:absolute;left:1877;top:231;width:1827;height:2136" coordorigin="1877,231" coordsize="1827,2136" path="m1877,2366l1877,2150,3622,231,3703,231,3703,357,1877,2366xe" filled="true" fillcolor="#bbbcc0" stroked="false">
                <v:path arrowok="t"/>
                <v:fill type="solid"/>
              </v:shape>
            </v:group>
            <v:group style="position:absolute;left:1877;top:231;width:1827;height:2136" coordorigin="1877,231" coordsize="1827,2136">
              <v:shape style="position:absolute;left:1877;top:231;width:1827;height:2136" coordorigin="1877,231" coordsize="1827,2136" path="m3703,357l1877,2366,1877,2150,3622,231,3703,231,3703,357xe" filled="false" stroked="true" strokeweight=".134343pt" strokecolor="#ffffff">
                <v:path arrowok="t"/>
              </v:shape>
            </v:group>
            <v:group style="position:absolute;left:1877;top:231;width:1827;height:2026" coordorigin="1877,231" coordsize="1827,2026">
              <v:shape style="position:absolute;left:1877;top:231;width:1827;height:2026" coordorigin="1877,231" coordsize="1827,2026" path="m1877,2257l1877,2040,3523,231,3703,231,3703,250,1877,2257xe" filled="true" fillcolor="#bfc0c3" stroked="false">
                <v:path arrowok="t"/>
                <v:fill type="solid"/>
              </v:shape>
            </v:group>
            <v:group style="position:absolute;left:1877;top:231;width:1827;height:2026" coordorigin="1877,231" coordsize="1827,2026">
              <v:shape style="position:absolute;left:1877;top:231;width:1827;height:2026" coordorigin="1877,231" coordsize="1827,2026" path="m3703,250l1877,2257,1877,2040,3523,231,3703,231,3703,250xe" filled="false" stroked="true" strokeweight=".134310pt" strokecolor="#ffffff">
                <v:path arrowok="t"/>
              </v:shape>
            </v:group>
            <v:group style="position:absolute;left:1877;top:231;width:1746;height:1919" coordorigin="1877,231" coordsize="1746,1919">
              <v:shape style="position:absolute;left:1877;top:231;width:1746;height:1919" coordorigin="1877,231" coordsize="1746,1919" path="m1877,2150l1877,1931,3426,231,3622,231,1877,2150xe" filled="true" fillcolor="#c2c3c6" stroked="false">
                <v:path arrowok="t"/>
                <v:fill type="solid"/>
              </v:shape>
            </v:group>
            <v:group style="position:absolute;left:1877;top:231;width:1746;height:1919" coordorigin="1877,231" coordsize="1746,1919">
              <v:shape style="position:absolute;left:1877;top:231;width:1746;height:1919" coordorigin="1877,231" coordsize="1746,1919" path="m3622,231l1877,2150,1877,1931,3426,231,3622,231xe" filled="false" stroked="true" strokeweight=".134305pt" strokecolor="#ffffff">
                <v:path arrowok="t"/>
              </v:shape>
            </v:group>
            <v:group style="position:absolute;left:1877;top:231;width:1646;height:1810" coordorigin="1877,231" coordsize="1646,1810">
              <v:shape style="position:absolute;left:1877;top:231;width:1646;height:1810" coordorigin="1877,231" coordsize="1646,1810" path="m1877,2040l1877,1824,3326,231,3523,231,1877,2040xe" filled="true" fillcolor="#c5c6c9" stroked="false">
                <v:path arrowok="t"/>
                <v:fill type="solid"/>
              </v:shape>
            </v:group>
            <v:group style="position:absolute;left:1877;top:231;width:1646;height:1810" coordorigin="1877,231" coordsize="1646,1810">
              <v:shape style="position:absolute;left:1877;top:231;width:1646;height:1810" coordorigin="1877,231" coordsize="1646,1810" path="m3523,231l1877,2040,1877,1824,3326,231,3523,231xe" filled="false" stroked="true" strokeweight=".134305pt" strokecolor="#ffffff">
                <v:path arrowok="t"/>
              </v:shape>
            </v:group>
            <v:group style="position:absolute;left:1877;top:231;width:1549;height:1700" coordorigin="1877,231" coordsize="1549,1700">
              <v:shape style="position:absolute;left:1877;top:231;width:1549;height:1700" coordorigin="1877,231" coordsize="1549,1700" path="m1877,1931l1877,1714,3229,231,3426,231,1877,1931xe" filled="true" fillcolor="#c9cacd" stroked="false">
                <v:path arrowok="t"/>
                <v:fill type="solid"/>
              </v:shape>
            </v:group>
            <v:group style="position:absolute;left:1877;top:231;width:1549;height:1700" coordorigin="1877,231" coordsize="1549,1700">
              <v:shape style="position:absolute;left:1877;top:231;width:1549;height:1700" coordorigin="1877,231" coordsize="1549,1700" path="m3426,231l1877,1931,1877,1714,3229,231,3426,231xe" filled="false" stroked="true" strokeweight=".134304pt" strokecolor="#ffffff">
                <v:path arrowok="t"/>
              </v:shape>
            </v:group>
            <v:group style="position:absolute;left:1877;top:231;width:1449;height:1593" coordorigin="1877,231" coordsize="1449,1593">
              <v:shape style="position:absolute;left:1877;top:231;width:1449;height:1593" coordorigin="1877,231" coordsize="1449,1593" path="m1877,1824l1877,1607,3129,231,3326,231,1877,1824xe" filled="true" fillcolor="#cdcdd0" stroked="false">
                <v:path arrowok="t"/>
                <v:fill type="solid"/>
              </v:shape>
            </v:group>
            <v:group style="position:absolute;left:1877;top:231;width:1449;height:1593" coordorigin="1877,231" coordsize="1449,1593">
              <v:shape style="position:absolute;left:1877;top:231;width:1449;height:1593" coordorigin="1877,231" coordsize="1449,1593" path="m3326,231l1877,1824,1877,1607,3129,231,3326,231xe" filled="false" stroked="true" strokeweight=".134305pt" strokecolor="#ffffff">
                <v:path arrowok="t"/>
              </v:shape>
            </v:group>
            <v:group style="position:absolute;left:1877;top:231;width:1352;height:1484" coordorigin="1877,231" coordsize="1352,1484">
              <v:shape style="position:absolute;left:1877;top:231;width:1352;height:1484" coordorigin="1877,231" coordsize="1352,1484" path="m1877,1714l1877,1498,3032,231,3229,231,1877,1714xe" filled="true" fillcolor="#d0d1d3" stroked="false">
                <v:path arrowok="t"/>
                <v:fill type="solid"/>
              </v:shape>
            </v:group>
            <v:group style="position:absolute;left:1877;top:231;width:1352;height:1484" coordorigin="1877,231" coordsize="1352,1484">
              <v:shape style="position:absolute;left:1877;top:231;width:1352;height:1484" coordorigin="1877,231" coordsize="1352,1484" path="m3229,231l1877,1714,1877,1498,3032,231,3229,231xe" filled="false" stroked="true" strokeweight=".134303pt" strokecolor="#ffffff">
                <v:path arrowok="t"/>
              </v:shape>
            </v:group>
            <v:group style="position:absolute;left:1877;top:231;width:1252;height:1377" coordorigin="1877,231" coordsize="1252,1377">
              <v:shape style="position:absolute;left:1877;top:231;width:1252;height:1377" coordorigin="1877,231" coordsize="1252,1377" path="m1877,1607l1877,1388,2932,231,3129,231,1877,1607xe" filled="true" fillcolor="#d3d4d6" stroked="false">
                <v:path arrowok="t"/>
                <v:fill type="solid"/>
              </v:shape>
            </v:group>
            <v:group style="position:absolute;left:1877;top:231;width:1252;height:1377" coordorigin="1877,231" coordsize="1252,1377">
              <v:shape style="position:absolute;left:1877;top:231;width:1252;height:1377" coordorigin="1877,231" coordsize="1252,1377" path="m3129,231l1877,1607,1877,1388,2932,231,3129,231xe" filled="false" stroked="true" strokeweight=".134305pt" strokecolor="#ffffff">
                <v:path arrowok="t"/>
              </v:shape>
            </v:group>
            <v:group style="position:absolute;left:1877;top:231;width:1155;height:1267" coordorigin="1877,231" coordsize="1155,1267">
              <v:shape style="position:absolute;left:1877;top:231;width:1155;height:1267" coordorigin="1877,231" coordsize="1155,1267" path="m1877,1498l1877,1281,2832,231,3032,231,1877,1498xe" filled="true" fillcolor="#d7d8da" stroked="false">
                <v:path arrowok="t"/>
                <v:fill type="solid"/>
              </v:shape>
            </v:group>
            <v:group style="position:absolute;left:1877;top:231;width:1155;height:1267" coordorigin="1877,231" coordsize="1155,1267">
              <v:shape style="position:absolute;left:1877;top:231;width:1155;height:1267" coordorigin="1877,231" coordsize="1155,1267" path="m3032,231l1877,1498,1877,1281,2832,231,3032,231xe" filled="false" stroked="true" strokeweight=".134303pt" strokecolor="#ffffff">
                <v:path arrowok="t"/>
              </v:shape>
            </v:group>
            <v:group style="position:absolute;left:1877;top:231;width:1055;height:1158" coordorigin="1877,231" coordsize="1055,1158">
              <v:shape style="position:absolute;left:1877;top:231;width:1055;height:1158" coordorigin="1877,231" coordsize="1055,1158" path="m1877,1388l1877,1172,2735,231,2932,231,1877,1388xe" filled="true" fillcolor="#dadbdd" stroked="false">
                <v:path arrowok="t"/>
                <v:fill type="solid"/>
              </v:shape>
            </v:group>
            <v:group style="position:absolute;left:1877;top:231;width:1055;height:1158" coordorigin="1877,231" coordsize="1055,1158">
              <v:shape style="position:absolute;left:1877;top:231;width:1055;height:1158" coordorigin="1877,231" coordsize="1055,1158" path="m2932,231l1877,1388,1877,1172,2735,231,2932,231xe" filled="false" stroked="true" strokeweight=".134303pt" strokecolor="#ffffff">
                <v:path arrowok="t"/>
              </v:shape>
            </v:group>
            <v:group style="position:absolute;left:1877;top:231;width:955;height:1051" coordorigin="1877,231" coordsize="955,1051">
              <v:shape style="position:absolute;left:1877;top:231;width:955;height:1051" coordorigin="1877,231" coordsize="955,1051" path="m1877,1281l1877,1065,2635,231,2832,231,1877,1281xe" filled="true" fillcolor="#dddee0" stroked="false">
                <v:path arrowok="t"/>
                <v:fill type="solid"/>
              </v:shape>
            </v:group>
            <v:group style="position:absolute;left:1877;top:231;width:955;height:1051" coordorigin="1877,231" coordsize="955,1051">
              <v:shape style="position:absolute;left:1877;top:231;width:955;height:1051" coordorigin="1877,231" coordsize="955,1051" path="m2832,231l1877,1281,1877,1065,2635,231,2832,231xe" filled="false" stroked="true" strokeweight=".134305pt" strokecolor="#ffffff">
                <v:path arrowok="t"/>
              </v:shape>
            </v:group>
            <v:group style="position:absolute;left:1877;top:231;width:858;height:941" coordorigin="1877,231" coordsize="858,941">
              <v:shape style="position:absolute;left:1877;top:231;width:858;height:941" coordorigin="1877,231" coordsize="858,941" path="m1877,1172l1877,955,2538,231,2735,231,1877,1172xe" filled="true" fillcolor="#e2e2e3" stroked="false">
                <v:path arrowok="t"/>
                <v:fill type="solid"/>
              </v:shape>
            </v:group>
            <v:group style="position:absolute;left:1877;top:231;width:858;height:941" coordorigin="1877,231" coordsize="858,941">
              <v:shape style="position:absolute;left:1877;top:231;width:858;height:941" coordorigin="1877,231" coordsize="858,941" path="m2735,231l1877,1172,1877,955,2538,231,2735,231xe" filled="false" stroked="true" strokeweight=".134303pt" strokecolor="#ffffff">
                <v:path arrowok="t"/>
              </v:shape>
            </v:group>
            <v:group style="position:absolute;left:1877;top:231;width:758;height:834" coordorigin="1877,231" coordsize="758,834">
              <v:shape style="position:absolute;left:1877;top:231;width:758;height:834" coordorigin="1877,231" coordsize="758,834" path="m1877,1065l1877,846,2438,231,2635,231,1877,1065xe" filled="true" fillcolor="#e5e5e6" stroked="false">
                <v:path arrowok="t"/>
                <v:fill type="solid"/>
              </v:shape>
            </v:group>
            <v:group style="position:absolute;left:1877;top:231;width:758;height:834" coordorigin="1877,231" coordsize="758,834">
              <v:shape style="position:absolute;left:1877;top:231;width:758;height:834" coordorigin="1877,231" coordsize="758,834" path="m2635,231l1877,1065,1877,846,2438,231,2635,231xe" filled="false" stroked="true" strokeweight=".134305pt" strokecolor="#ffffff">
                <v:path arrowok="t"/>
              </v:shape>
            </v:group>
            <v:group style="position:absolute;left:1877;top:231;width:661;height:725" coordorigin="1877,231" coordsize="661,725">
              <v:shape style="position:absolute;left:1877;top:231;width:661;height:725" coordorigin="1877,231" coordsize="661,725" path="m1877,955l1877,739,2341,231,2538,231,1877,955xe" filled="true" fillcolor="#e7e7e8" stroked="false">
                <v:path arrowok="t"/>
                <v:fill type="solid"/>
              </v:shape>
            </v:group>
            <v:group style="position:absolute;left:1877;top:231;width:661;height:725" coordorigin="1877,231" coordsize="661,725">
              <v:shape style="position:absolute;left:1877;top:231;width:661;height:725" coordorigin="1877,231" coordsize="661,725" path="m2538,231l1877,955,1877,739,2341,231,2538,231xe" filled="false" stroked="true" strokeweight=".134303pt" strokecolor="#ffffff">
                <v:path arrowok="t"/>
              </v:shape>
            </v:group>
            <v:group style="position:absolute;left:1877;top:231;width:562;height:615" coordorigin="1877,231" coordsize="562,615">
              <v:shape style="position:absolute;left:1877;top:231;width:562;height:615" coordorigin="1877,231" coordsize="562,615" path="m1877,846l1877,629,2241,231,2438,231,1877,846xe" filled="true" fillcolor="#e7e7e8" stroked="false">
                <v:path arrowok="t"/>
                <v:fill type="solid"/>
              </v:shape>
            </v:group>
            <v:group style="position:absolute;left:1877;top:231;width:562;height:615" coordorigin="1877,231" coordsize="562,615">
              <v:shape style="position:absolute;left:1877;top:231;width:562;height:615" coordorigin="1877,231" coordsize="562,615" path="m2438,231l1877,846,1877,629,2241,231,2438,231xe" filled="false" stroked="true" strokeweight=".134302pt" strokecolor="#ffffff">
                <v:path arrowok="t"/>
              </v:shape>
            </v:group>
            <v:group style="position:absolute;left:1877;top:231;width:464;height:508" coordorigin="1877,231" coordsize="464,508">
              <v:shape style="position:absolute;left:1877;top:231;width:464;height:508" coordorigin="1877,231" coordsize="464,508" path="m1877,739l1877,522,2144,231,2341,231,1877,739xe" filled="true" fillcolor="#e7e7e8" stroked="false">
                <v:path arrowok="t"/>
                <v:fill type="solid"/>
              </v:shape>
            </v:group>
            <v:group style="position:absolute;left:1877;top:231;width:464;height:508" coordorigin="1877,231" coordsize="464,508">
              <v:shape style="position:absolute;left:1877;top:231;width:464;height:508" coordorigin="1877,231" coordsize="464,508" path="m2341,231l1877,739,1877,522,2144,231,2341,231xe" filled="false" stroked="true" strokeweight=".134302pt" strokecolor="#ffffff">
                <v:path arrowok="t"/>
              </v:shape>
            </v:group>
            <v:group style="position:absolute;left:1877;top:231;width:365;height:399" coordorigin="1877,231" coordsize="365,399">
              <v:shape style="position:absolute;left:1877;top:231;width:365;height:399" coordorigin="1877,231" coordsize="365,399" path="m1877,629l1877,413,2044,231,2241,231,1877,629xe" filled="true" fillcolor="#e7e7e8" stroked="false">
                <v:path arrowok="t"/>
                <v:fill type="solid"/>
              </v:shape>
            </v:group>
            <v:group style="position:absolute;left:1877;top:231;width:365;height:399" coordorigin="1877,231" coordsize="365,399">
              <v:shape style="position:absolute;left:1877;top:231;width:365;height:399" coordorigin="1877,231" coordsize="365,399" path="m2241,231l1877,629,1877,413,2044,231,2241,231xe" filled="false" stroked="true" strokeweight=".134301pt" strokecolor="#ffffff">
                <v:path arrowok="t"/>
              </v:shape>
            </v:group>
            <v:group style="position:absolute;left:1877;top:231;width:268;height:292" coordorigin="1877,231" coordsize="268,292">
              <v:shape style="position:absolute;left:1877;top:231;width:268;height:292" coordorigin="1877,231" coordsize="268,292" path="m1877,522l1877,303,1947,231,2144,231,1877,522xe" filled="true" fillcolor="#e7e7e8" stroked="false">
                <v:path arrowok="t"/>
                <v:fill type="solid"/>
              </v:shape>
            </v:group>
            <v:group style="position:absolute;left:1877;top:231;width:268;height:292" coordorigin="1877,231" coordsize="268,292">
              <v:shape style="position:absolute;left:1877;top:231;width:268;height:292" coordorigin="1877,231" coordsize="268,292" path="m2144,231l1877,522,1877,303,1947,231,2144,231xe" filled="false" stroked="true" strokeweight=".1343pt" strokecolor="#ffffff">
                <v:path arrowok="t"/>
              </v:shape>
            </v:group>
            <v:group style="position:absolute;left:1877;top:231;width:168;height:182" coordorigin="1877,231" coordsize="168,182">
              <v:shape style="position:absolute;left:1877;top:231;width:168;height:182" coordorigin="1877,231" coordsize="168,182" path="m1877,413l1877,231,2044,231,1877,413xe" filled="true" fillcolor="#e7e7e8" stroked="false">
                <v:path arrowok="t"/>
                <v:fill type="solid"/>
              </v:shape>
            </v:group>
            <v:group style="position:absolute;left:1877;top:231;width:168;height:182" coordorigin="1877,231" coordsize="168,182">
              <v:shape style="position:absolute;left:1877;top:231;width:168;height:182" coordorigin="1877,231" coordsize="168,182" path="m2044,231l1877,413,1877,231,2044,231xe" filled="false" stroked="true" strokeweight=".134297pt" strokecolor="#ffffff">
                <v:path arrowok="t"/>
              </v:shape>
            </v:group>
            <v:group style="position:absolute;left:1877;top:231;width:71;height:73" coordorigin="1877,231" coordsize="71,73">
              <v:shape style="position:absolute;left:1877;top:231;width:71;height:73" coordorigin="1877,231" coordsize="71,73" path="m1877,303l1877,231,1947,231,1877,303xe" filled="true" fillcolor="#e7e7e8" stroked="false">
                <v:path arrowok="t"/>
                <v:fill type="solid"/>
              </v:shape>
            </v:group>
            <v:group style="position:absolute;left:1877;top:231;width:71;height:73" coordorigin="1877,231" coordsize="71,73">
              <v:shape style="position:absolute;left:1877;top:231;width:71;height:73" coordorigin="1877,231" coordsize="71,73" path="m1947,231l1877,303,1877,231,1947,231xe" filled="false" stroked="true" strokeweight=".134263pt" strokecolor="#ffffff">
                <v:path arrowok="t"/>
              </v:shape>
            </v:group>
            <v:group style="position:absolute;left:1877;top:231;width:1827;height:3346" coordorigin="1877,231" coordsize="1827,3346">
              <v:shape style="position:absolute;left:1877;top:231;width:1827;height:3346" coordorigin="1877,231" coordsize="1827,3346" path="m1877,231l3703,231,3703,3577,1877,3577,1877,231xe" filled="true" fillcolor="#ffffff" stroked="false">
                <v:path arrowok="t"/>
                <v:fill type="solid"/>
              </v:shape>
            </v:group>
            <v:group style="position:absolute;left:1877;top:231;width:1827;height:3346" coordorigin="1877,231" coordsize="1827,3346">
              <v:shape style="position:absolute;left:1877;top:231;width:1827;height:3346" coordorigin="1877,231" coordsize="1827,3346" path="m1877,231l3703,231,3703,3577,1877,3577,1877,231xe" filled="false" stroked="true" strokeweight=".134585pt" strokecolor="#131516">
                <v:path arrowok="t"/>
              </v:shape>
            </v:group>
            <v:group style="position:absolute;left:1710;top:3395;width:168;height:182" coordorigin="1710,3395" coordsize="168,182">
              <v:shape style="position:absolute;left:1710;top:3395;width:168;height:182" coordorigin="1710,3395" coordsize="168,182" path="m1877,3577l1710,3577,1877,3395,1877,3577xe" filled="true" fillcolor="#b2b3b6" stroked="false">
                <v:path arrowok="t"/>
                <v:fill type="solid"/>
              </v:shape>
            </v:group>
            <v:group style="position:absolute;left:1616;top:3291;width:262;height:286" coordorigin="1616,3291" coordsize="262,286">
              <v:shape style="position:absolute;left:1616;top:3291;width:262;height:286" coordorigin="1616,3291" coordsize="262,286" path="m1804,3577l1616,3577,1877,3291,1877,3499,1804,3577xe" filled="true" fillcolor="#b6b7ba" stroked="false">
                <v:path arrowok="t"/>
                <v:fill type="solid"/>
              </v:shape>
            </v:group>
            <v:group style="position:absolute;left:1521;top:3187;width:357;height:391" coordorigin="1521,3187" coordsize="357,391">
              <v:shape style="position:absolute;left:1521;top:3187;width:357;height:391" coordorigin="1521,3187" coordsize="357,391" path="m1710,3577l1521,3577,1877,3187,1877,3395,1710,3577xe" filled="true" fillcolor="#babbbe" stroked="false">
                <v:path arrowok="t"/>
                <v:fill type="solid"/>
              </v:shape>
            </v:group>
            <v:group style="position:absolute;left:1427;top:3083;width:451;height:495" coordorigin="1427,3083" coordsize="451,495">
              <v:shape style="position:absolute;left:1427;top:3083;width:451;height:495" coordorigin="1427,3083" coordsize="451,495" path="m1616,3577l1427,3577,1877,3083,1877,3291,1616,3577xe" filled="true" fillcolor="#bebfc2" stroked="false">
                <v:path arrowok="t"/>
                <v:fill type="solid"/>
              </v:shape>
            </v:group>
            <v:group style="position:absolute;left:1332;top:2978;width:545;height:599" coordorigin="1332,2978" coordsize="545,599">
              <v:shape style="position:absolute;left:1332;top:2978;width:545;height:599" coordorigin="1332,2978" coordsize="545,599" path="m1521,3577l1332,3577,1877,2978,1877,3187,1521,3577xe" filled="true" fillcolor="#c3c4c7" stroked="false">
                <v:path arrowok="t"/>
                <v:fill type="solid"/>
              </v:shape>
            </v:group>
            <v:group style="position:absolute;left:1235;top:2874;width:642;height:703" coordorigin="1235,2874" coordsize="642,703">
              <v:shape style="position:absolute;left:1235;top:2874;width:642;height:703" coordorigin="1235,2874" coordsize="642,703" path="m1427,3577l1235,3577,1877,2874,1877,3083,1427,3577xe" filled="true" fillcolor="#c7c8cb" stroked="false">
                <v:path arrowok="t"/>
                <v:fill type="solid"/>
              </v:shape>
            </v:group>
            <v:group style="position:absolute;left:1141;top:2770;width:737;height:808" coordorigin="1141,2770" coordsize="737,808">
              <v:shape style="position:absolute;left:1141;top:2770;width:737;height:808" coordorigin="1141,2770" coordsize="737,808" path="m1332,3577l1141,3577,1877,2770,1877,2978,1332,3577xe" filled="true" fillcolor="#cbcccf" stroked="false">
                <v:path arrowok="t"/>
                <v:fill type="solid"/>
              </v:shape>
            </v:group>
            <v:group style="position:absolute;left:1046;top:2666;width:831;height:912" coordorigin="1046,2666" coordsize="831,912">
              <v:shape style="position:absolute;left:1046;top:2666;width:831;height:912" coordorigin="1046,2666" coordsize="831,912" path="m1235,3577l1046,3577,1877,2666,1877,2874,1235,3577xe" filled="true" fillcolor="#d0d1d3" stroked="false">
                <v:path arrowok="t"/>
                <v:fill type="solid"/>
              </v:shape>
            </v:group>
            <v:group style="position:absolute;left:952;top:2561;width:926;height:1016" coordorigin="952,2561" coordsize="926,1016">
              <v:shape style="position:absolute;left:952;top:2561;width:926;height:1016" coordorigin="952,2561" coordsize="926,1016" path="m1141,3577l952,3577,1877,2561,1877,2770,1141,3577xe" filled="true" fillcolor="#d5d6d8" stroked="false">
                <v:path arrowok="t"/>
                <v:fill type="solid"/>
              </v:shape>
            </v:group>
            <v:group style="position:absolute;left:858;top:2457;width:1020;height:1120" coordorigin="858,2457" coordsize="1020,1120">
              <v:shape style="position:absolute;left:858;top:2457;width:1020;height:1120" coordorigin="858,2457" coordsize="1020,1120" path="m1046,3577l858,3577,1877,2457,1877,2666,1046,3577xe" filled="true" fillcolor="#d9dadc" stroked="false">
                <v:path arrowok="t"/>
                <v:fill type="solid"/>
              </v:shape>
            </v:group>
            <v:group style="position:absolute;left:763;top:2356;width:1115;height:1222" coordorigin="763,2356" coordsize="1115,1222">
              <v:shape style="position:absolute;left:763;top:2356;width:1115;height:1222" coordorigin="763,2356" coordsize="1115,1222" path="m952,3577l763,3577,1877,2356,1877,2561,952,3577xe" filled="true" fillcolor="#dddee0" stroked="false">
                <v:path arrowok="t"/>
                <v:fill type="solid"/>
              </v:shape>
            </v:group>
            <v:group style="position:absolute;left:669;top:2251;width:1209;height:1326" coordorigin="669,2251" coordsize="1209,1326">
              <v:shape style="position:absolute;left:669;top:2251;width:1209;height:1326" coordorigin="669,2251" coordsize="1209,1326" path="m858,3577l669,3577,1877,2251,1877,2457,858,3577xe" filled="true" fillcolor="#e2e2e3" stroked="false">
                <v:path arrowok="t"/>
                <v:fill type="solid"/>
              </v:shape>
            </v:group>
            <v:group style="position:absolute;left:574;top:2147;width:1303;height:1430" coordorigin="574,2147" coordsize="1303,1430">
              <v:shape style="position:absolute;left:574;top:2147;width:1303;height:1430" coordorigin="574,2147" coordsize="1303,1430" path="m763,3577l574,3577,1877,2147,1877,2356,763,3577xe" filled="true" fillcolor="#e7e7e8" stroked="false">
                <v:path arrowok="t"/>
                <v:fill type="solid"/>
              </v:shape>
            </v:group>
            <v:group style="position:absolute;left:480;top:2043;width:1398;height:1534" coordorigin="480,2043" coordsize="1398,1534">
              <v:shape style="position:absolute;left:480;top:2043;width:1398;height:1534" coordorigin="480,2043" coordsize="1398,1534" path="m669,3577l480,3577,1877,2043,1877,2251,669,3577xe" filled="true" fillcolor="#e4e4e5" stroked="false">
                <v:path arrowok="t"/>
                <v:fill type="solid"/>
              </v:shape>
            </v:group>
            <v:group style="position:absolute;left:385;top:1939;width:1492;height:1639" coordorigin="385,1939" coordsize="1492,1639">
              <v:shape style="position:absolute;left:385;top:1939;width:1492;height:1639" coordorigin="385,1939" coordsize="1492,1639" path="m574,3577l385,3577,1877,1939,1877,2147,574,3577xe" filled="true" fillcolor="#e0e1e3" stroked="false">
                <v:path arrowok="t"/>
                <v:fill type="solid"/>
              </v:shape>
            </v:group>
            <v:group style="position:absolute;left:291;top:1835;width:1587;height:1743" coordorigin="291,1835" coordsize="1587,1743">
              <v:shape style="position:absolute;left:291;top:1835;width:1587;height:1743" coordorigin="291,1835" coordsize="1587,1743" path="m480,3577l291,3577,1877,1835,1877,2043,480,3577xe" filled="true" fillcolor="#dcdddf" stroked="false">
                <v:path arrowok="t"/>
                <v:fill type="solid"/>
              </v:shape>
            </v:group>
            <v:group style="position:absolute;left:234;top:1730;width:1643;height:1847" coordorigin="234,1730" coordsize="1643,1847">
              <v:shape style="position:absolute;left:234;top:1730;width:1643;height:1847" coordorigin="234,1730" coordsize="1643,1847" path="m385,3577l234,3577,234,3534,1877,1730,1877,1939,385,3577xe" filled="true" fillcolor="#d9dadc" stroked="false">
                <v:path arrowok="t"/>
                <v:fill type="solid"/>
              </v:shape>
            </v:group>
            <v:group style="position:absolute;left:234;top:1626;width:1643;height:1951" coordorigin="234,1626" coordsize="1643,1951">
              <v:shape style="position:absolute;left:234;top:1626;width:1643;height:1951" coordorigin="234,1626" coordsize="1643,1951" path="m291,3577l234,3577,234,3430,1877,1626,1877,1835,291,3577xe" filled="true" fillcolor="#d5d6d8" stroked="false">
                <v:path arrowok="t"/>
                <v:fill type="solid"/>
              </v:shape>
            </v:group>
            <v:group style="position:absolute;left:234;top:1522;width:1643;height:2013" coordorigin="234,1522" coordsize="1643,2013">
              <v:shape style="position:absolute;left:234;top:1522;width:1643;height:2013" coordorigin="234,1522" coordsize="1643,2013" path="m234,3534l234,3326,1877,1522,1877,1730,234,3534xe" filled="true" fillcolor="#d2d3d5" stroked="false">
                <v:path arrowok="t"/>
                <v:fill type="solid"/>
              </v:shape>
            </v:group>
            <v:group style="position:absolute;left:234;top:1522;width:1643;height:2013" coordorigin="234,1522" coordsize="1643,2013">
              <v:shape style="position:absolute;left:234;top:1522;width:1643;height:2013" coordorigin="234,1522" coordsize="1643,2013" path="m1877,1730l234,3534,234,3326,1877,1522,1877,1730xe" filled="false" stroked="true" strokeweight=".134371pt" strokecolor="#ffffff">
                <v:path arrowok="t"/>
              </v:shape>
            </v:group>
            <v:group style="position:absolute;left:234;top:1418;width:1643;height:2013" coordorigin="234,1418" coordsize="1643,2013">
              <v:shape style="position:absolute;left:234;top:1418;width:1643;height:2013" coordorigin="234,1418" coordsize="1643,2013" path="m234,3430l234,3222,1877,1418,1877,1626,234,3430xe" filled="true" fillcolor="#cfd0d2" stroked="false">
                <v:path arrowok="t"/>
                <v:fill type="solid"/>
              </v:shape>
            </v:group>
            <v:group style="position:absolute;left:234;top:1418;width:1643;height:2013" coordorigin="234,1418" coordsize="1643,2013">
              <v:shape style="position:absolute;left:234;top:1418;width:1643;height:2013" coordorigin="234,1418" coordsize="1643,2013" path="m1877,1626l234,3430,234,3222,1877,1418,1877,1626xe" filled="false" stroked="true" strokeweight=".134371pt" strokecolor="#ffffff">
                <v:path arrowok="t"/>
              </v:shape>
            </v:group>
            <v:group style="position:absolute;left:234;top:1313;width:1643;height:2013" coordorigin="234,1313" coordsize="1643,2013">
              <v:shape style="position:absolute;left:234;top:1313;width:1643;height:2013" coordorigin="234,1313" coordsize="1643,2013" path="m234,3326l234,3120,1877,1313,1877,1522,234,3326xe" filled="true" fillcolor="#cacbce" stroked="false">
                <v:path arrowok="t"/>
                <v:fill type="solid"/>
              </v:shape>
            </v:group>
            <v:group style="position:absolute;left:234;top:1313;width:1643;height:2013" coordorigin="234,1313" coordsize="1643,2013">
              <v:shape style="position:absolute;left:234;top:1313;width:1643;height:2013" coordorigin="234,1313" coordsize="1643,2013" path="m1877,1522l234,3326,234,3120,1877,1313,1877,1522xe" filled="false" stroked="true" strokeweight=".134371pt" strokecolor="#ffffff">
                <v:path arrowok="t"/>
              </v:shape>
            </v:group>
            <v:group style="position:absolute;left:234;top:1209;width:1643;height:2013" coordorigin="234,1209" coordsize="1643,2013">
              <v:shape style="position:absolute;left:234;top:1209;width:1643;height:2013" coordorigin="234,1209" coordsize="1643,2013" path="m234,3222l234,3016,1877,1209,1877,1418,234,3222xe" filled="true" fillcolor="#c7c8cb" stroked="false">
                <v:path arrowok="t"/>
                <v:fill type="solid"/>
              </v:shape>
            </v:group>
            <v:group style="position:absolute;left:234;top:1209;width:1643;height:2013" coordorigin="234,1209" coordsize="1643,2013">
              <v:shape style="position:absolute;left:234;top:1209;width:1643;height:2013" coordorigin="234,1209" coordsize="1643,2013" path="m1877,1418l234,3222,234,3016,1877,1209,1877,1418xe" filled="false" stroked="true" strokeweight=".134371pt" strokecolor="#ffffff">
                <v:path arrowok="t"/>
              </v:shape>
            </v:group>
            <v:group style="position:absolute;left:234;top:1105;width:1643;height:2015" coordorigin="234,1105" coordsize="1643,2015">
              <v:shape style="position:absolute;left:234;top:1105;width:1643;height:2015" coordorigin="234,1105" coordsize="1643,2015" path="m234,3120l234,2912,1877,1105,1877,1313,234,3120xe" filled="true" fillcolor="#c3c4c7" stroked="false">
                <v:path arrowok="t"/>
                <v:fill type="solid"/>
              </v:shape>
            </v:group>
            <v:group style="position:absolute;left:234;top:1105;width:1643;height:2015" coordorigin="234,1105" coordsize="1643,2015">
              <v:shape style="position:absolute;left:234;top:1105;width:1643;height:2015" coordorigin="234,1105" coordsize="1643,2015" path="m1877,1313l234,3120,234,2912,1877,1105,1877,1313xe" filled="false" stroked="true" strokeweight=".134372pt" strokecolor="#ffffff">
                <v:path arrowok="t"/>
              </v:shape>
            </v:group>
            <v:group style="position:absolute;left:234;top:1001;width:1643;height:2015" coordorigin="234,1001" coordsize="1643,2015">
              <v:shape style="position:absolute;left:234;top:1001;width:1643;height:2015" coordorigin="234,1001" coordsize="1643,2015" path="m234,3016l234,2807,1877,1001,1877,1209,234,3016xe" filled="true" fillcolor="#c0c1c4" stroked="false">
                <v:path arrowok="t"/>
                <v:fill type="solid"/>
              </v:shape>
            </v:group>
            <v:group style="position:absolute;left:234;top:1001;width:1643;height:2015" coordorigin="234,1001" coordsize="1643,2015">
              <v:shape style="position:absolute;left:234;top:1001;width:1643;height:2015" coordorigin="234,1001" coordsize="1643,2015" path="m1877,1209l234,3016,234,2807,1877,1001,1877,1209xe" filled="false" stroked="true" strokeweight=".134372pt" strokecolor="#ffffff">
                <v:path arrowok="t"/>
              </v:shape>
            </v:group>
            <v:group style="position:absolute;left:234;top:897;width:1643;height:2015" coordorigin="234,897" coordsize="1643,2015">
              <v:shape style="position:absolute;left:234;top:897;width:1643;height:2015" coordorigin="234,897" coordsize="1643,2015" path="m234,2912l234,2703,1877,897,1877,1105,234,2912xe" filled="true" fillcolor="#bdbec1" stroked="false">
                <v:path arrowok="t"/>
                <v:fill type="solid"/>
              </v:shape>
            </v:group>
            <v:group style="position:absolute;left:234;top:897;width:1643;height:2015" coordorigin="234,897" coordsize="1643,2015">
              <v:shape style="position:absolute;left:234;top:897;width:1643;height:2015" coordorigin="234,897" coordsize="1643,2015" path="m1877,1105l234,2912,234,2703,1877,897,1877,1105xe" filled="false" stroked="true" strokeweight=".134372pt" strokecolor="#ffffff">
                <v:path arrowok="t"/>
              </v:shape>
            </v:group>
            <v:group style="position:absolute;left:234;top:792;width:1643;height:2015" coordorigin="234,792" coordsize="1643,2015">
              <v:shape style="position:absolute;left:234;top:792;width:1643;height:2015" coordorigin="234,792" coordsize="1643,2015" path="m234,2807l234,2599,1877,792,1877,1001,234,2807xe" filled="true" fillcolor="#b9babd" stroked="false">
                <v:path arrowok="t"/>
                <v:fill type="solid"/>
              </v:shape>
            </v:group>
            <v:group style="position:absolute;left:234;top:792;width:1643;height:2015" coordorigin="234,792" coordsize="1643,2015">
              <v:shape style="position:absolute;left:234;top:792;width:1643;height:2015" coordorigin="234,792" coordsize="1643,2015" path="m1877,1001l234,2807,234,2599,1877,792,1877,1001xe" filled="false" stroked="true" strokeweight=".134372pt" strokecolor="#ffffff">
                <v:path arrowok="t"/>
              </v:shape>
            </v:group>
            <v:group style="position:absolute;left:234;top:688;width:1643;height:2015" coordorigin="234,688" coordsize="1643,2015">
              <v:shape style="position:absolute;left:234;top:688;width:1643;height:2015" coordorigin="234,688" coordsize="1643,2015" path="m234,2703l234,2495,1877,688,1877,897,234,2703xe" filled="true" fillcolor="#b6b7ba" stroked="false">
                <v:path arrowok="t"/>
                <v:fill type="solid"/>
              </v:shape>
            </v:group>
            <v:group style="position:absolute;left:234;top:688;width:1643;height:2015" coordorigin="234,688" coordsize="1643,2015">
              <v:shape style="position:absolute;left:234;top:688;width:1643;height:2015" coordorigin="234,688" coordsize="1643,2015" path="m1877,897l234,2703,234,2495,1877,688,1877,897xe" filled="false" stroked="true" strokeweight=".134372pt" strokecolor="#ffffff">
                <v:path arrowok="t"/>
              </v:shape>
            </v:group>
            <v:group style="position:absolute;left:234;top:584;width:1643;height:2015" coordorigin="234,584" coordsize="1643,2015">
              <v:shape style="position:absolute;left:234;top:584;width:1643;height:2015" coordorigin="234,584" coordsize="1643,2015" path="m234,2599l234,2390,1877,584,1877,792,234,2599xe" filled="true" fillcolor="#b2b3b6" stroked="false">
                <v:path arrowok="t"/>
                <v:fill type="solid"/>
              </v:shape>
            </v:group>
            <v:group style="position:absolute;left:234;top:584;width:1643;height:2015" coordorigin="234,584" coordsize="1643,2015">
              <v:shape style="position:absolute;left:234;top:584;width:1643;height:2015" coordorigin="234,584" coordsize="1643,2015" path="m1877,792l234,2599,234,2390,1877,584,1877,792xe" filled="false" stroked="true" strokeweight=".134372pt" strokecolor="#ffffff">
                <v:path arrowok="t"/>
              </v:shape>
            </v:group>
            <v:group style="position:absolute;left:234;top:482;width:1643;height:2013" coordorigin="234,482" coordsize="1643,2013">
              <v:shape style="position:absolute;left:234;top:482;width:1643;height:2013" coordorigin="234,482" coordsize="1643,2013" path="m234,2495l234,2286,1877,482,1877,688,234,2495xe" filled="true" fillcolor="#b5b6b9" stroked="false">
                <v:path arrowok="t"/>
                <v:fill type="solid"/>
              </v:shape>
            </v:group>
            <v:group style="position:absolute;left:234;top:482;width:1643;height:2013" coordorigin="234,482" coordsize="1643,2013">
              <v:shape style="position:absolute;left:234;top:482;width:1643;height:2013" coordorigin="234,482" coordsize="1643,2013" path="m1877,688l234,2495,234,2286,1877,482,1877,688xe" filled="false" stroked="true" strokeweight=".134371pt" strokecolor="#ffffff">
                <v:path arrowok="t"/>
              </v:shape>
            </v:group>
            <v:group style="position:absolute;left:234;top:378;width:1643;height:2013" coordorigin="234,378" coordsize="1643,2013">
              <v:shape style="position:absolute;left:234;top:378;width:1643;height:2013" coordorigin="234,378" coordsize="1643,2013" path="m234,2390l234,2182,1877,378,1877,584,234,2390xe" filled="true" fillcolor="#b8b9bc" stroked="false">
                <v:path arrowok="t"/>
                <v:fill type="solid"/>
              </v:shape>
            </v:group>
            <v:group style="position:absolute;left:234;top:378;width:1643;height:2013" coordorigin="234,378" coordsize="1643,2013">
              <v:shape style="position:absolute;left:234;top:378;width:1643;height:2013" coordorigin="234,378" coordsize="1643,2013" path="m1877,584l234,2390,234,2182,1877,378,1877,584xe" filled="false" stroked="true" strokeweight=".134371pt" strokecolor="#ffffff">
                <v:path arrowok="t"/>
              </v:shape>
            </v:group>
            <v:group style="position:absolute;left:234;top:274;width:1643;height:2013" coordorigin="234,274" coordsize="1643,2013">
              <v:shape style="position:absolute;left:234;top:274;width:1643;height:2013" coordorigin="234,274" coordsize="1643,2013" path="m234,2286l234,2078,1877,274,1877,482,234,2286xe" filled="true" fillcolor="#bbbcc0" stroked="false">
                <v:path arrowok="t"/>
                <v:fill type="solid"/>
              </v:shape>
            </v:group>
            <v:group style="position:absolute;left:234;top:274;width:1643;height:2013" coordorigin="234,274" coordsize="1643,2013">
              <v:shape style="position:absolute;left:234;top:274;width:1643;height:2013" coordorigin="234,274" coordsize="1643,2013" path="m1877,482l234,2286,234,2078,1877,274,1877,482xe" filled="false" stroked="true" strokeweight=".134371pt" strokecolor="#ffffff">
                <v:path arrowok="t"/>
              </v:shape>
            </v:group>
            <v:group style="position:absolute;left:234;top:231;width:1643;height:1951" coordorigin="234,231" coordsize="1643,1951">
              <v:shape style="position:absolute;left:234;top:231;width:1643;height:1951" coordorigin="234,231" coordsize="1643,1951" path="m234,2182l234,1974,1821,231,1877,231,1877,378,234,2182xe" filled="true" fillcolor="#bfc0c3" stroked="false">
                <v:path arrowok="t"/>
                <v:fill type="solid"/>
              </v:shape>
            </v:group>
            <v:group style="position:absolute;left:234;top:231;width:1643;height:1951" coordorigin="234,231" coordsize="1643,1951">
              <v:shape style="position:absolute;left:234;top:231;width:1643;height:1951" coordorigin="234,231" coordsize="1643,1951" path="m1877,378l234,2182,234,1974,1821,231,1877,231,1877,378xe" filled="false" stroked="true" strokeweight=".134352pt" strokecolor="#ffffff">
                <v:path arrowok="t"/>
              </v:shape>
            </v:group>
            <v:group style="position:absolute;left:234;top:231;width:1643;height:1847" coordorigin="234,231" coordsize="1643,1847">
              <v:shape style="position:absolute;left:234;top:231;width:1643;height:1847" coordorigin="234,231" coordsize="1643,1847" path="m234,2078l234,1869,1726,231,1877,231,1877,274,234,2078xe" filled="true" fillcolor="#c2c3c6" stroked="false">
                <v:path arrowok="t"/>
                <v:fill type="solid"/>
              </v:shape>
            </v:group>
            <v:group style="position:absolute;left:234;top:231;width:1643;height:1847" coordorigin="234,231" coordsize="1643,1847">
              <v:shape style="position:absolute;left:234;top:231;width:1643;height:1847" coordorigin="234,231" coordsize="1643,1847" path="m1877,274l234,2078,234,1869,1726,231,1877,231,1877,274xe" filled="false" stroked="true" strokeweight=".134318pt" strokecolor="#ffffff">
                <v:path arrowok="t"/>
              </v:shape>
            </v:group>
            <v:group style="position:absolute;left:234;top:231;width:1587;height:1743" coordorigin="234,231" coordsize="1587,1743">
              <v:shape style="position:absolute;left:234;top:231;width:1587;height:1743" coordorigin="234,231" coordsize="1587,1743" path="m234,1974l234,1765,1632,231,1821,231,234,1974xe" filled="true" fillcolor="#c5c6c9" stroked="false">
                <v:path arrowok="t"/>
                <v:fill type="solid"/>
              </v:shape>
            </v:group>
            <v:group style="position:absolute;left:234;top:231;width:1587;height:1743" coordorigin="234,231" coordsize="1587,1743">
              <v:shape style="position:absolute;left:234;top:231;width:1587;height:1743" coordorigin="234,231" coordsize="1587,1743" path="m1821,231l234,1974,234,1765,1632,231,1821,231xe" filled="false" stroked="true" strokeweight=".134304pt" strokecolor="#ffffff">
                <v:path arrowok="t"/>
              </v:shape>
            </v:group>
            <v:group style="position:absolute;left:234;top:231;width:1492;height:1639" coordorigin="234,231" coordsize="1492,1639">
              <v:shape style="position:absolute;left:234;top:231;width:1492;height:1639" coordorigin="234,231" coordsize="1492,1639" path="m234,1869l234,1661,1537,231,1726,231,234,1869xe" filled="true" fillcolor="#c9cacd" stroked="false">
                <v:path arrowok="t"/>
                <v:fill type="solid"/>
              </v:shape>
            </v:group>
            <v:group style="position:absolute;left:234;top:231;width:1492;height:1639" coordorigin="234,231" coordsize="1492,1639">
              <v:shape style="position:absolute;left:234;top:231;width:1492;height:1639" coordorigin="234,231" coordsize="1492,1639" path="m1726,231l234,1869,234,1661,1537,231,1726,231xe" filled="false" stroked="true" strokeweight=".134304pt" strokecolor="#ffffff">
                <v:path arrowok="t"/>
              </v:shape>
            </v:group>
            <v:group style="position:absolute;left:234;top:231;width:1398;height:1534" coordorigin="234,231" coordsize="1398,1534">
              <v:shape style="position:absolute;left:234;top:231;width:1398;height:1534" coordorigin="234,231" coordsize="1398,1534" path="m234,1765l234,1557,1443,231,1632,231,234,1765xe" filled="true" fillcolor="#cdcdd0" stroked="false">
                <v:path arrowok="t"/>
                <v:fill type="solid"/>
              </v:shape>
            </v:group>
            <v:group style="position:absolute;left:234;top:231;width:1398;height:1534" coordorigin="234,231" coordsize="1398,1534">
              <v:shape style="position:absolute;left:234;top:231;width:1398;height:1534" coordorigin="234,231" coordsize="1398,1534" path="m1632,231l234,1765,234,1557,1443,231,1632,231xe" filled="false" stroked="true" strokeweight=".134304pt" strokecolor="#ffffff">
                <v:path arrowok="t"/>
              </v:shape>
            </v:group>
            <v:group style="position:absolute;left:234;top:231;width:1303;height:1430" coordorigin="234,231" coordsize="1303,1430">
              <v:shape style="position:absolute;left:234;top:231;width:1303;height:1430" coordorigin="234,231" coordsize="1303,1430" path="m234,1661l234,1455,1348,231,1537,231,234,1661xe" filled="true" fillcolor="#d0d1d3" stroked="false">
                <v:path arrowok="t"/>
                <v:fill type="solid"/>
              </v:shape>
            </v:group>
            <v:group style="position:absolute;left:234;top:231;width:1303;height:1430" coordorigin="234,231" coordsize="1303,1430">
              <v:shape style="position:absolute;left:234;top:231;width:1303;height:1430" coordorigin="234,231" coordsize="1303,1430" path="m1537,231l234,1661,234,1455,1348,231,1537,231xe" filled="false" stroked="true" strokeweight=".134303pt" strokecolor="#ffffff">
                <v:path arrowok="t"/>
              </v:shape>
            </v:group>
            <v:group style="position:absolute;left:234;top:231;width:1209;height:1326" coordorigin="234,231" coordsize="1209,1326">
              <v:shape style="position:absolute;left:234;top:231;width:1209;height:1326" coordorigin="234,231" coordsize="1209,1326" path="m234,1557l234,1351,1254,231,1443,231,234,1557xe" filled="true" fillcolor="#d3d4d6" stroked="false">
                <v:path arrowok="t"/>
                <v:fill type="solid"/>
              </v:shape>
            </v:group>
            <v:group style="position:absolute;left:234;top:231;width:1209;height:1326" coordorigin="234,231" coordsize="1209,1326">
              <v:shape style="position:absolute;left:234;top:231;width:1209;height:1326" coordorigin="234,231" coordsize="1209,1326" path="m1443,231l234,1557,234,1351,1254,231,1443,231xe" filled="false" stroked="true" strokeweight=".134303pt" strokecolor="#ffffff">
                <v:path arrowok="t"/>
              </v:shape>
            </v:group>
            <v:group style="position:absolute;left:234;top:231;width:1115;height:1224" coordorigin="234,231" coordsize="1115,1224">
              <v:shape style="position:absolute;left:234;top:231;width:1115;height:1224" coordorigin="234,231" coordsize="1115,1224" path="m234,1455l234,1247,1160,231,1348,231,234,1455xe" filled="true" fillcolor="#d7d8da" stroked="false">
                <v:path arrowok="t"/>
                <v:fill type="solid"/>
              </v:shape>
            </v:group>
            <v:group style="position:absolute;left:234;top:231;width:1115;height:1224" coordorigin="234,231" coordsize="1115,1224">
              <v:shape style="position:absolute;left:234;top:231;width:1115;height:1224" coordorigin="234,231" coordsize="1115,1224" path="m1348,231l234,1455,234,1247,1160,231,1348,231xe" filled="false" stroked="true" strokeweight=".134304pt" strokecolor="#ffffff">
                <v:path arrowok="t"/>
              </v:shape>
            </v:group>
            <v:group style="position:absolute;left:234;top:231;width:1020;height:1120" coordorigin="234,231" coordsize="1020,1120">
              <v:shape style="position:absolute;left:234;top:231;width:1020;height:1120" coordorigin="234,231" coordsize="1020,1120" path="m234,1351l234,1142,1063,231,1254,231,234,1351xe" filled="true" fillcolor="#dadbdd" stroked="false">
                <v:path arrowok="t"/>
                <v:fill type="solid"/>
              </v:shape>
            </v:group>
            <v:group style="position:absolute;left:234;top:231;width:1020;height:1120" coordorigin="234,231" coordsize="1020,1120">
              <v:shape style="position:absolute;left:234;top:231;width:1020;height:1120" coordorigin="234,231" coordsize="1020,1120" path="m1254,231l234,1351,234,1142,1063,231,1254,231xe" filled="false" stroked="true" strokeweight=".134304pt" strokecolor="#ffffff">
                <v:path arrowok="t"/>
              </v:shape>
            </v:group>
            <v:group style="position:absolute;left:234;top:231;width:926;height:1016" coordorigin="234,231" coordsize="926,1016">
              <v:shape style="position:absolute;left:234;top:231;width:926;height:1016" coordorigin="234,231" coordsize="926,1016" path="m234,1247l234,1038,968,231,1160,231,234,1247xe" filled="true" fillcolor="#dddee0" stroked="false">
                <v:path arrowok="t"/>
                <v:fill type="solid"/>
              </v:shape>
            </v:group>
            <v:group style="position:absolute;left:234;top:231;width:926;height:1016" coordorigin="234,231" coordsize="926,1016">
              <v:shape style="position:absolute;left:234;top:231;width:926;height:1016" coordorigin="234,231" coordsize="926,1016" path="m1160,231l234,1247,234,1038,968,231,1160,231xe" filled="false" stroked="true" strokeweight=".134304pt" strokecolor="#ffffff">
                <v:path arrowok="t"/>
              </v:shape>
            </v:group>
            <v:group style="position:absolute;left:234;top:231;width:829;height:912" coordorigin="234,231" coordsize="829,912">
              <v:shape style="position:absolute;left:234;top:231;width:829;height:912" coordorigin="234,231" coordsize="829,912" path="m234,1142l234,934,874,231,1063,231,234,1142xe" filled="true" fillcolor="#e2e2e3" stroked="false">
                <v:path arrowok="t"/>
                <v:fill type="solid"/>
              </v:shape>
            </v:group>
            <v:group style="position:absolute;left:234;top:231;width:829;height:912" coordorigin="234,231" coordsize="829,912">
              <v:shape style="position:absolute;left:234;top:231;width:829;height:912" coordorigin="234,231" coordsize="829,912" path="m1063,231l234,1142,234,934,874,231,1063,231xe" filled="false" stroked="true" strokeweight=".134305pt" strokecolor="#ffffff">
                <v:path arrowok="t"/>
              </v:shape>
            </v:group>
            <v:group style="position:absolute;left:234;top:231;width:734;height:808" coordorigin="234,231" coordsize="734,808">
              <v:shape style="position:absolute;left:234;top:231;width:734;height:808" coordorigin="234,231" coordsize="734,808" path="m234,1038l234,830,779,231,968,231,234,1038xe" filled="true" fillcolor="#e5e5e6" stroked="false">
                <v:path arrowok="t"/>
                <v:fill type="solid"/>
              </v:shape>
            </v:group>
            <v:group style="position:absolute;left:234;top:231;width:734;height:808" coordorigin="234,231" coordsize="734,808">
              <v:shape style="position:absolute;left:234;top:231;width:734;height:808" coordorigin="234,231" coordsize="734,808" path="m968,231l234,1038,234,830,779,231,968,231xe" filled="false" stroked="true" strokeweight=".134305pt" strokecolor="#ffffff">
                <v:path arrowok="t"/>
              </v:shape>
            </v:group>
            <v:group style="position:absolute;left:234;top:231;width:640;height:703" coordorigin="234,231" coordsize="640,703">
              <v:shape style="position:absolute;left:234;top:231;width:640;height:703" coordorigin="234,231" coordsize="640,703" path="m234,934l234,726,685,231,874,231,234,934xe" filled="true" fillcolor="#e7e7e8" stroked="false">
                <v:path arrowok="t"/>
                <v:fill type="solid"/>
              </v:shape>
            </v:group>
            <v:group style="position:absolute;left:234;top:231;width:640;height:703" coordorigin="234,231" coordsize="640,703">
              <v:shape style="position:absolute;left:234;top:231;width:640;height:703" coordorigin="234,231" coordsize="640,703" path="m874,231l234,934,234,726,685,231,874,231xe" filled="false" stroked="true" strokeweight=".134305pt" strokecolor="#ffffff">
                <v:path arrowok="t"/>
              </v:shape>
            </v:group>
            <v:group style="position:absolute;left:234;top:231;width:545;height:599" coordorigin="234,231" coordsize="545,599">
              <v:shape style="position:absolute;left:234;top:231;width:545;height:599" coordorigin="234,231" coordsize="545,599" path="m234,830l234,621,590,231,779,231,234,830xe" filled="true" fillcolor="#e7e7e8" stroked="false">
                <v:path arrowok="t"/>
                <v:fill type="solid"/>
              </v:shape>
            </v:group>
            <v:group style="position:absolute;left:234;top:231;width:545;height:599" coordorigin="234,231" coordsize="545,599">
              <v:shape style="position:absolute;left:234;top:231;width:545;height:599" coordorigin="234,231" coordsize="545,599" path="m779,231l234,830,234,621,590,231,779,231xe" filled="false" stroked="true" strokeweight=".134304pt" strokecolor="#ffffff">
                <v:path arrowok="t"/>
              </v:shape>
            </v:group>
            <v:group style="position:absolute;left:234;top:231;width:451;height:495" coordorigin="234,231" coordsize="451,495">
              <v:shape style="position:absolute;left:234;top:231;width:451;height:495" coordorigin="234,231" coordsize="451,495" path="m234,726l234,517,496,231,685,231,234,726xe" filled="true" fillcolor="#e7e7e8" stroked="false">
                <v:path arrowok="t"/>
                <v:fill type="solid"/>
              </v:shape>
            </v:group>
            <v:group style="position:absolute;left:234;top:231;width:451;height:495" coordorigin="234,231" coordsize="451,495">
              <v:shape style="position:absolute;left:234;top:231;width:451;height:495" coordorigin="234,231" coordsize="451,495" path="m685,231l234,726,234,517,496,231,685,231xe" filled="false" stroked="true" strokeweight=".134303pt" strokecolor="#ffffff">
                <v:path arrowok="t"/>
              </v:shape>
            </v:group>
            <v:group style="position:absolute;left:234;top:231;width:357;height:391" coordorigin="234,231" coordsize="357,391">
              <v:shape style="position:absolute;left:234;top:231;width:357;height:391" coordorigin="234,231" coordsize="357,391" path="m234,621l234,413,402,231,590,231,234,621xe" filled="true" fillcolor="#e7e7e8" stroked="false">
                <v:path arrowok="t"/>
                <v:fill type="solid"/>
              </v:shape>
            </v:group>
            <v:group style="position:absolute;left:234;top:231;width:357;height:391" coordorigin="234,231" coordsize="357,391">
              <v:shape style="position:absolute;left:234;top:231;width:357;height:391" coordorigin="234,231" coordsize="357,391" path="m590,231l234,621,234,413,402,231,590,231xe" filled="false" stroked="true" strokeweight=".134303pt" strokecolor="#ffffff">
                <v:path arrowok="t"/>
              </v:shape>
            </v:group>
            <v:group style="position:absolute;left:234;top:231;width:262;height:286" coordorigin="234,231" coordsize="262,286">
              <v:shape style="position:absolute;left:234;top:231;width:262;height:286" coordorigin="234,231" coordsize="262,286" path="m234,517l234,309,307,231,496,231,234,517xe" filled="true" fillcolor="#e7e7e8" stroked="false">
                <v:path arrowok="t"/>
                <v:fill type="solid"/>
              </v:shape>
            </v:group>
            <v:group style="position:absolute;left:234;top:231;width:262;height:286" coordorigin="234,231" coordsize="262,286">
              <v:shape style="position:absolute;left:234;top:231;width:262;height:286" coordorigin="234,231" coordsize="262,286" path="m496,231l234,517,234,309,307,231,496,231xe" filled="false" stroked="true" strokeweight=".134301pt" strokecolor="#ffffff">
                <v:path arrowok="t"/>
              </v:shape>
            </v:group>
            <v:group style="position:absolute;left:234;top:231;width:168;height:182" coordorigin="234,231" coordsize="168,182">
              <v:shape style="position:absolute;left:234;top:231;width:168;height:182" coordorigin="234,231" coordsize="168,182" path="m234,413l234,231,402,231,234,413xe" filled="true" fillcolor="#e7e7e8" stroked="false">
                <v:path arrowok="t"/>
                <v:fill type="solid"/>
              </v:shape>
            </v:group>
            <v:group style="position:absolute;left:234;top:231;width:168;height:182" coordorigin="234,231" coordsize="168,182">
              <v:shape style="position:absolute;left:234;top:231;width:168;height:182" coordorigin="234,231" coordsize="168,182" path="m402,231l234,413,234,231,402,231xe" filled="false" stroked="true" strokeweight=".134297pt" strokecolor="#ffffff">
                <v:path arrowok="t"/>
              </v:shape>
            </v:group>
            <v:group style="position:absolute;left:234;top:231;width:73;height:78" coordorigin="234,231" coordsize="73,78">
              <v:shape style="position:absolute;left:234;top:231;width:73;height:78" coordorigin="234,231" coordsize="73,78" path="m234,309l234,231,307,231,234,309xe" filled="true" fillcolor="#e7e7e8" stroked="false">
                <v:path arrowok="t"/>
                <v:fill type="solid"/>
              </v:shape>
            </v:group>
            <v:group style="position:absolute;left:234;top:231;width:73;height:78" coordorigin="234,231" coordsize="73,78">
              <v:shape style="position:absolute;left:234;top:231;width:73;height:78" coordorigin="234,231" coordsize="73,78" path="m307,231l234,309,234,231,307,231xe" filled="false" stroked="true" strokeweight=".134284pt" strokecolor="#ffffff">
                <v:path arrowok="t"/>
              </v:shape>
            </v:group>
            <v:group style="position:absolute;left:234;top:231;width:1643;height:3346" coordorigin="234,231" coordsize="1643,3346">
              <v:shape style="position:absolute;left:234;top:231;width:1643;height:3346" coordorigin="234,231" coordsize="1643,3346" path="m234,231l1877,231,1877,3577,234,3577,234,231xe" filled="true" fillcolor="#ffffff" stroked="false">
                <v:path arrowok="t"/>
                <v:fill type="solid"/>
              </v:shape>
            </v:group>
            <v:group style="position:absolute;left:234;top:231;width:1643;height:3346" coordorigin="234,231" coordsize="1643,3346">
              <v:shape style="position:absolute;left:234;top:231;width:1643;height:3346" coordorigin="234,231" coordsize="1643,3346" path="m1877,231l234,231,234,3577,1877,3577,1877,231xe" filled="false" stroked="true" strokeweight=".13463pt" strokecolor="#131516">
                <v:path arrowok="t"/>
              </v:shape>
            </v:group>
            <v:group style="position:absolute;left:10;top:3570;width:4020;height:2" coordorigin="10,3570" coordsize="4020,2">
              <v:shape style="position:absolute;left:10;top:3570;width:4020;height:2" coordorigin="10,3570" coordsize="4020,0" path="m10,3570l4030,3570e" filled="false" stroked="true" strokeweight="1.035313pt" strokecolor="#131516">
                <v:path arrowok="t"/>
              </v:shape>
            </v:group>
            <v:group style="position:absolute;left:10;top:3561;width:4020;height:2" coordorigin="10,3561" coordsize="4020,2">
              <v:shape style="position:absolute;left:10;top:3561;width:4020;height:2" coordorigin="10,3561" coordsize="4020,0" path="m4030,3561l10,3561e" filled="false" stroked="true" strokeweight=".133616pt" strokecolor="#ffffff">
                <v:path arrowok="t"/>
              </v:shape>
            </v:group>
            <v:group style="position:absolute;left:1812;top:456;width:2;height:2876" coordorigin="1812,456" coordsize="2,2876">
              <v:shape style="position:absolute;left:1812;top:456;width:2;height:2876" coordorigin="1812,456" coordsize="0,2876" path="m1812,456l1812,3331e" filled="false" stroked="true" strokeweight="1.71849pt" strokecolor="#848282">
                <v:path arrowok="t"/>
              </v:shape>
            </v:group>
            <v:group style="position:absolute;left:1796;top:456;width:33;height:3052" coordorigin="1796,456" coordsize="33,3052">
              <v:shape style="position:absolute;left:1796;top:456;width:33;height:3052" coordorigin="1796,456" coordsize="33,3052" path="m1829,3507l1818,456,1796,456,1807,3507,1829,3507xe" filled="false" stroked="true" strokeweight=".134874pt" strokecolor="#ffffff">
                <v:path arrowok="t"/>
              </v:shape>
            </v:group>
            <v:group style="position:absolute;left:1764;top:3331;width:2;height:230" coordorigin="1764,3331" coordsize="2,230">
              <v:shape style="position:absolute;left:1764;top:3331;width:2;height:230" coordorigin="1764,3331" coordsize="0,230" path="m1764,3331l1764,3561,1764,3331xe" filled="true" fillcolor="#aaa9a9" stroked="false">
                <v:path arrowok="t"/>
                <v:fill type="solid"/>
              </v:shape>
            </v:group>
            <v:group style="position:absolute;left:1764;top:3331;width:95;height:230" coordorigin="1764,3331" coordsize="95,230">
              <v:shape style="position:absolute;left:1764;top:3331;width:95;height:230" coordorigin="1764,3331" coordsize="95,230" path="m1764,3561l1858,3561,1858,3331,1764,3331,1764,3561xe" filled="false" stroked="true" strokeweight=".134693pt" strokecolor="#ffffff">
                <v:path arrowok="t"/>
              </v:shape>
            </v:group>
            <v:group style="position:absolute;left:1764;top:3331;width:95;height:230" coordorigin="1764,3331" coordsize="95,230">
              <v:shape style="position:absolute;left:1764;top:3331;width:95;height:230" coordorigin="1764,3331" coordsize="95,230" path="m1764,3331l1858,3331,1858,3561,1764,3561,1764,3331xe" filled="true" fillcolor="#ffffff" stroked="false">
                <v:path arrowok="t"/>
                <v:fill type="solid"/>
              </v:shape>
            </v:group>
            <v:group style="position:absolute;left:1764;top:3331;width:95;height:230" coordorigin="1764,3331" coordsize="95,230">
              <v:shape style="position:absolute;left:1764;top:3331;width:95;height:230" coordorigin="1764,3331" coordsize="95,230" path="m1764,3561l1858,3561,1858,3331,1764,3331,1764,3561xe" filled="false" stroked="true" strokeweight=".134693pt" strokecolor="#1f1a17">
                <v:path arrowok="t"/>
              </v:shape>
            </v:group>
            <v:group style="position:absolute;left:1764;top:234;width:2;height:228" coordorigin="1764,234" coordsize="2,228">
              <v:shape style="position:absolute;left:1764;top:234;width:2;height:228" coordorigin="1764,234" coordsize="0,228" path="m1764,234l1764,461,1764,234xe" filled="true" fillcolor="#aaa9a9" stroked="false">
                <v:path arrowok="t"/>
                <v:fill type="solid"/>
              </v:shape>
            </v:group>
            <v:group style="position:absolute;left:1764;top:234;width:95;height:228" coordorigin="1764,234" coordsize="95,228">
              <v:shape style="position:absolute;left:1764;top:234;width:95;height:228" coordorigin="1764,234" coordsize="95,228" path="m1764,461l1858,461,1858,234,1764,234,1764,461xe" filled="false" stroked="true" strokeweight=".134689pt" strokecolor="#ffffff">
                <v:path arrowok="t"/>
              </v:shape>
            </v:group>
            <v:group style="position:absolute;left:1764;top:234;width:95;height:228" coordorigin="1764,234" coordsize="95,228">
              <v:shape style="position:absolute;left:1764;top:234;width:95;height:228" coordorigin="1764,234" coordsize="95,228" path="m1764,234l1858,234,1858,461,1764,461,1764,234xe" filled="true" fillcolor="#ffffff" stroked="false">
                <v:path arrowok="t"/>
                <v:fill type="solid"/>
              </v:shape>
            </v:group>
            <v:group style="position:absolute;left:1764;top:234;width:95;height:228" coordorigin="1764,234" coordsize="95,228">
              <v:shape style="position:absolute;left:1764;top:234;width:95;height:228" coordorigin="1764,234" coordsize="95,228" path="m1764,461l1858,461,1858,234,1764,234,1764,461xe" filled="false" stroked="true" strokeweight=".134689pt" strokecolor="#1f1a17">
                <v:path arrowok="t"/>
              </v:shape>
              <v:shape style="position:absolute;left:276;top:1510;width:3369;height:343" type="#_x0000_t75" stroked="false">
                <v:imagedata r:id="rId53" o:title=""/>
              </v:shape>
            </v:group>
            <v:group style="position:absolute;left:1710;top:626;width:270;height:56" coordorigin="1710,626" coordsize="270,56">
              <v:shape style="position:absolute;left:1710;top:626;width:270;height:56" coordorigin="1710,626" coordsize="270,56" path="m1710,681l1980,681,1980,626,1710,626,1710,681xe" filled="true" fillcolor="#605e5d" stroked="false">
                <v:path arrowok="t"/>
                <v:fill type="solid"/>
              </v:shape>
            </v:group>
            <v:group style="position:absolute;left:1710;top:627;width:270;height:54" coordorigin="1710,627" coordsize="270,54">
              <v:shape style="position:absolute;left:1710;top:627;width:270;height:54" coordorigin="1710,627" coordsize="270,54" path="m1710,680l1980,680,1980,627,1710,627,1710,680xe" filled="false" stroked="true" strokeweight=".133664pt" strokecolor="#ffffff">
                <v:path arrowok="t"/>
              </v:shape>
            </v:group>
            <v:group style="position:absolute;left:1710;top:626;width:270;height:56" coordorigin="1710,626" coordsize="270,56">
              <v:shape style="position:absolute;left:1710;top:626;width:270;height:56" coordorigin="1710,626" coordsize="270,56" path="m1710,681l1980,681,1980,626,1710,626,1710,681xe" filled="true" fillcolor="#ffffff" stroked="false">
                <v:path arrowok="t"/>
                <v:fill type="solid"/>
              </v:shape>
            </v:group>
            <v:group style="position:absolute;left:1710;top:627;width:270;height:54" coordorigin="1710,627" coordsize="270,54">
              <v:shape style="position:absolute;left:1710;top:627;width:270;height:54" coordorigin="1710,627" coordsize="270,54" path="m1710,680l1980,680,1980,627,1710,627,1710,680xe" filled="false" stroked="true" strokeweight=".133664pt" strokecolor="#1f1a17">
                <v:path arrowok="t"/>
              </v:shape>
            </v:group>
            <v:group style="position:absolute;left:1966;top:603;width:100;height:99" coordorigin="1966,603" coordsize="100,99">
              <v:shape style="position:absolute;left:1966;top:603;width:100;height:99" coordorigin="1966,603" coordsize="100,99" path="m2025,605l2007,605,2012,603,2023,603,2025,605xe" filled="true" fillcolor="#605e5d" stroked="false">
                <v:path arrowok="t"/>
                <v:fill type="solid"/>
              </v:shape>
              <v:shape style="position:absolute;left:1966;top:603;width:100;height:99" coordorigin="1966,603" coordsize="100,99" path="m2039,611l1993,611,1999,608,2001,605,2031,605,2036,608,2039,611xe" filled="true" fillcolor="#605e5d" stroked="false">
                <v:path arrowok="t"/>
                <v:fill type="solid"/>
              </v:shape>
              <v:shape style="position:absolute;left:1966;top:603;width:100;height:99" coordorigin="1966,603" coordsize="100,99" path="m2039,696l1993,696,1990,693,1985,691,1982,688,1980,683,1977,680,1974,675,1972,672,1969,667,1969,656,1966,653,1969,648,1969,637,1972,632,1974,629,1977,624,1990,611,2044,611,2047,616,2052,619,2058,624,2061,629,2063,632,2063,637,2066,643,2066,661,2063,667,2063,672,2061,675,2058,680,2055,683,2052,688,2047,691,2044,693,2039,696xe" filled="true" fillcolor="#605e5d" stroked="false">
                <v:path arrowok="t"/>
                <v:fill type="solid"/>
              </v:shape>
              <v:shape style="position:absolute;left:1966;top:603;width:100;height:99" coordorigin="1966,603" coordsize="100,99" path="m2025,702l2007,702,2001,699,1999,696,2036,696,2025,702xe" filled="true" fillcolor="#605e5d" stroked="false">
                <v:path arrowok="t"/>
                <v:fill type="solid"/>
              </v:shape>
            </v:group>
            <v:group style="position:absolute;left:1966;top:603;width:100;height:99" coordorigin="1966,603" coordsize="100,99">
              <v:shape style="position:absolute;left:1966;top:603;width:100;height:99" coordorigin="1966,603" coordsize="100,99" path="m2017,702l2023,702,2025,702,2031,699,2036,696,2039,696,2044,693,2047,691,2052,688,2055,683,2058,680,2061,675,2063,672,2063,667,2066,661,2066,656,2066,653,2066,648,2066,643,2063,637,2063,632,2061,629,2058,624,2055,621,2052,619,2047,616,2044,611,2039,611,2036,608,2031,605,2025,605,2023,603,2017,603,2012,603,2007,605,2001,605,1999,608,1993,611,1990,611,1985,616,1982,619,1980,621,1977,624,1974,629,1972,632,1969,637,1969,643,1969,648,1966,653,1969,656,1969,661,1969,667,1972,672,1974,675,1977,680,1980,683,1982,688,1985,691,1990,693,1993,696,1999,696,2001,699,2007,702,2012,702,2017,702xe" filled="false" stroked="true" strokeweight=".134239pt" strokecolor="#ffffff">
                <v:path arrowok="t"/>
              </v:shape>
            </v:group>
            <v:group style="position:absolute;left:1966;top:603;width:100;height:99" coordorigin="1966,603" coordsize="100,99">
              <v:shape style="position:absolute;left:1966;top:603;width:100;height:99" coordorigin="1966,603" coordsize="100,99" path="m2017,702l2023,702,2025,702,2031,699,2036,696,2039,696,2044,693,2047,691,2052,688,2055,683,2058,680,2061,675,2063,672,2063,667,2066,661,2066,656,2066,653,2066,648,2066,643,2063,637,2063,632,2061,629,2058,624,2055,621,2052,619,2047,616,2044,611,2039,611,2036,608,2031,605,2025,605,2023,603,2017,603,2012,603,2007,605,2001,605,1999,608,1993,611,1990,611,1985,616,1982,619,1980,621,1977,624,1974,629,1972,632,1969,637,1969,643,1969,648,1966,653,1969,656,1969,661,1969,667,1972,672,1974,675,1977,680,1980,683,1982,688,1985,691,1990,693,1993,696,1999,696,2001,699,2007,702,2012,702,2017,702e" filled="false" stroked="true" strokeweight=".134239pt" strokecolor="#1f1a17">
                <v:path arrowok="t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02.05pt;height:179.05pt;mso-position-horizontal-relative:char;mso-position-vertical-relative:line" coordorigin="0,0" coordsize="4041,3581">
            <v:group style="position:absolute;left:150;top:4;width:3853;height:3568" coordorigin="150,4" coordsize="3853,3568">
              <v:shape style="position:absolute;left:150;top:4;width:3853;height:3568" coordorigin="150,4" coordsize="3853,3568" path="m150,4l4002,4,4002,3572,150,3572,150,4xe" filled="false" stroked="true" strokeweight=".402078pt" strokecolor="#131516">
                <v:path arrowok="t"/>
              </v:shape>
            </v:group>
            <v:group style="position:absolute;left:3637;top:3395;width:167;height:182" coordorigin="3637,3395" coordsize="167,182">
              <v:shape style="position:absolute;left:3637;top:3395;width:167;height:182" coordorigin="3637,3395" coordsize="167,182" path="m3803,3577l3637,3577,3803,3395,3803,3577xe" filled="true" fillcolor="#b2b3b6" stroked="false">
                <v:path arrowok="t"/>
                <v:fill type="solid"/>
              </v:shape>
            </v:group>
            <v:group style="position:absolute;left:3537;top:3286;width:267;height:292" coordorigin="3537,3286" coordsize="267,292">
              <v:shape style="position:absolute;left:3537;top:3286;width:267;height:292" coordorigin="3537,3286" coordsize="267,292" path="m3736,3577l3537,3577,3803,3286,3803,3502,3736,3577xe" filled="true" fillcolor="#b6b7ba" stroked="false">
                <v:path arrowok="t"/>
                <v:fill type="solid"/>
              </v:shape>
            </v:group>
            <v:group style="position:absolute;left:3440;top:3179;width:364;height:399" coordorigin="3440,3179" coordsize="364,399">
              <v:shape style="position:absolute;left:3440;top:3179;width:364;height:399" coordorigin="3440,3179" coordsize="364,399" path="m3637,3577l3440,3577,3803,3179,3803,3395,3637,3577xe" filled="true" fillcolor="#babbbe" stroked="false">
                <v:path arrowok="t"/>
                <v:fill type="solid"/>
              </v:shape>
            </v:group>
            <v:group style="position:absolute;left:3341;top:3069;width:463;height:508" coordorigin="3341,3069" coordsize="463,508">
              <v:shape style="position:absolute;left:3341;top:3069;width:463;height:508" coordorigin="3341,3069" coordsize="463,508" path="m3537,3577l3341,3577,3803,3069,3803,3286,3537,3577xe" filled="true" fillcolor="#bebfc2" stroked="false">
                <v:path arrowok="t"/>
                <v:fill type="solid"/>
              </v:shape>
            </v:group>
            <v:group style="position:absolute;left:3244;top:2962;width:560;height:615" coordorigin="3244,2962" coordsize="560,615">
              <v:shape style="position:absolute;left:3244;top:2962;width:560;height:615" coordorigin="3244,2962" coordsize="560,615" path="m3440,3577l3244,3577,3803,2962,3803,3179,3440,3577xe" filled="true" fillcolor="#c3c4c7" stroked="false">
                <v:path arrowok="t"/>
                <v:fill type="solid"/>
              </v:shape>
            </v:group>
            <v:group style="position:absolute;left:3144;top:2853;width:660;height:725" coordorigin="3144,2853" coordsize="660,725">
              <v:shape style="position:absolute;left:3144;top:2853;width:660;height:725" coordorigin="3144,2853" coordsize="660,725" path="m3341,3577l3144,3577,3803,2853,3803,3069,3341,3577xe" filled="true" fillcolor="#c7c8cb" stroked="false">
                <v:path arrowok="t"/>
                <v:fill type="solid"/>
              </v:shape>
            </v:group>
            <v:group style="position:absolute;left:3048;top:2743;width:756;height:834" coordorigin="3048,2743" coordsize="756,834">
              <v:shape style="position:absolute;left:3048;top:2743;width:756;height:834" coordorigin="3048,2743" coordsize="756,834" path="m3244,3577l3048,3577,3803,2743,3803,2962,3244,3577xe" filled="true" fillcolor="#cbcccf" stroked="false">
                <v:path arrowok="t"/>
                <v:fill type="solid"/>
              </v:shape>
            </v:group>
            <v:group style="position:absolute;left:2948;top:2636;width:856;height:941" coordorigin="2948,2636" coordsize="856,941">
              <v:shape style="position:absolute;left:2948;top:2636;width:856;height:941" coordorigin="2948,2636" coordsize="856,941" path="m3144,3577l2948,3577,3803,2636,3803,2853,3144,3577xe" filled="true" fillcolor="#d0d1d3" stroked="false">
                <v:path arrowok="t"/>
                <v:fill type="solid"/>
              </v:shape>
            </v:group>
            <v:group style="position:absolute;left:2851;top:2527;width:953;height:1051" coordorigin="2851,2527" coordsize="953,1051">
              <v:shape style="position:absolute;left:2851;top:2527;width:953;height:1051" coordorigin="2851,2527" coordsize="953,1051" path="m3048,3577l2851,3577,3803,2527,3803,2743,3048,3577xe" filled="true" fillcolor="#d5d6d8" stroked="false">
                <v:path arrowok="t"/>
                <v:fill type="solid"/>
              </v:shape>
            </v:group>
            <v:group style="position:absolute;left:2752;top:2420;width:1052;height:1158" coordorigin="2752,2420" coordsize="1052,1158">
              <v:shape style="position:absolute;left:2752;top:2420;width:1052;height:1158" coordorigin="2752,2420" coordsize="1052,1158" path="m2948,3577l2752,3577,3803,2420,3803,2636,2948,3577xe" filled="true" fillcolor="#d9dadc" stroked="false">
                <v:path arrowok="t"/>
                <v:fill type="solid"/>
              </v:shape>
            </v:group>
            <v:group style="position:absolute;left:2655;top:2310;width:1149;height:1267" coordorigin="2655,2310" coordsize="1149,1267">
              <v:shape style="position:absolute;left:2655;top:2310;width:1149;height:1267" coordorigin="2655,2310" coordsize="1149,1267" path="m2851,3577l2655,3577,3803,2310,3803,2527,2851,3577xe" filled="true" fillcolor="#dddee0" stroked="false">
                <v:path arrowok="t"/>
                <v:fill type="solid"/>
              </v:shape>
            </v:group>
            <v:group style="position:absolute;left:2555;top:2201;width:1249;height:1377" coordorigin="2555,2201" coordsize="1249,1377">
              <v:shape style="position:absolute;left:2555;top:2201;width:1249;height:1377" coordorigin="2555,2201" coordsize="1249,1377" path="m2752,3577l2555,3577,3803,2201,3803,2420,2752,3577xe" filled="true" fillcolor="#e2e2e3" stroked="false">
                <v:path arrowok="t"/>
                <v:fill type="solid"/>
              </v:shape>
            </v:group>
            <v:group style="position:absolute;left:2458;top:2094;width:1346;height:1484" coordorigin="2458,2094" coordsize="1346,1484">
              <v:shape style="position:absolute;left:2458;top:2094;width:1346;height:1484" coordorigin="2458,2094" coordsize="1346,1484" path="m2655,3577l2458,3577,3803,2094,3803,2310,2655,3577xe" filled="true" fillcolor="#e7e7e8" stroked="false">
                <v:path arrowok="t"/>
                <v:fill type="solid"/>
              </v:shape>
            </v:group>
            <v:group style="position:absolute;left:2359;top:1984;width:1445;height:1593" coordorigin="2359,1984" coordsize="1445,1593">
              <v:shape style="position:absolute;left:2359;top:1984;width:1445;height:1593" coordorigin="2359,1984" coordsize="1445,1593" path="m2555,3577l2359,3577,3803,1984,3803,2201,2555,3577xe" filled="true" fillcolor="#e4e4e5" stroked="false">
                <v:path arrowok="t"/>
                <v:fill type="solid"/>
              </v:shape>
            </v:group>
            <v:group style="position:absolute;left:2259;top:1877;width:1545;height:1700" coordorigin="2259,1877" coordsize="1545,1700">
              <v:shape style="position:absolute;left:2259;top:1877;width:1545;height:1700" coordorigin="2259,1877" coordsize="1545,1700" path="m2458,3577l2259,3577,3803,1877,3803,2094,2458,3577xe" filled="true" fillcolor="#e0e1e3" stroked="false">
                <v:path arrowok="t"/>
                <v:fill type="solid"/>
              </v:shape>
            </v:group>
            <v:group style="position:absolute;left:2162;top:1768;width:1641;height:1810" coordorigin="2162,1768" coordsize="1641,1810">
              <v:shape style="position:absolute;left:2162;top:1768;width:1641;height:1810" coordorigin="2162,1768" coordsize="1641,1810" path="m2359,3577l2162,3577,3803,1768,3803,1984,2359,3577xe" filled="true" fillcolor="#dcdddf" stroked="false">
                <v:path arrowok="t"/>
                <v:fill type="solid"/>
              </v:shape>
            </v:group>
            <v:group style="position:absolute;left:2063;top:1661;width:1741;height:1917" coordorigin="2063,1661" coordsize="1741,1917">
              <v:shape style="position:absolute;left:2063;top:1661;width:1741;height:1917" coordorigin="2063,1661" coordsize="1741,1917" path="m2259,3577l2063,3577,3803,1661,3803,1877,2259,3577xe" filled="true" fillcolor="#d9dadc" stroked="false">
                <v:path arrowok="t"/>
                <v:fill type="solid"/>
              </v:shape>
            </v:group>
            <v:group style="position:absolute;left:1982;top:1551;width:1822;height:2026" coordorigin="1982,1551" coordsize="1822,2026">
              <v:shape style="position:absolute;left:1982;top:1551;width:1822;height:2026" coordorigin="1982,1551" coordsize="1822,2026" path="m2162,3577l1982,3577,1982,3558,3803,1551,3803,1768,2162,3577xe" filled="true" fillcolor="#d5d6d8" stroked="false">
                <v:path arrowok="t"/>
                <v:fill type="solid"/>
              </v:shape>
            </v:group>
            <v:group style="position:absolute;left:1982;top:1442;width:1822;height:2136" coordorigin="1982,1442" coordsize="1822,2136">
              <v:shape style="position:absolute;left:1982;top:1442;width:1822;height:2136" coordorigin="1982,1442" coordsize="1822,2136" path="m2063,3577l1982,3577,1982,3451,3803,1442,3803,1661,2063,3577xe" filled="true" fillcolor="#d2d3d5" stroked="false">
                <v:path arrowok="t"/>
                <v:fill type="solid"/>
              </v:shape>
            </v:group>
            <v:group style="position:absolute;left:1982;top:1335;width:1822;height:2224" coordorigin="1982,1335" coordsize="1822,2224">
              <v:shape style="position:absolute;left:1982;top:1335;width:1822;height:2224" coordorigin="1982,1335" coordsize="1822,2224" path="m1982,3558l1982,3342,3803,1335,3803,1551,1982,3558xe" filled="true" fillcolor="#cfd0d2" stroked="false">
                <v:path arrowok="t"/>
                <v:fill type="solid"/>
              </v:shape>
            </v:group>
            <v:group style="position:absolute;left:1982;top:1335;width:1822;height:2224" coordorigin="1982,1335" coordsize="1822,2224">
              <v:shape style="position:absolute;left:1982;top:1335;width:1822;height:2224" coordorigin="1982,1335" coordsize="1822,2224" path="m3803,1551l1982,3558,1982,3342,3803,1335,3803,1551xe" filled="false" stroked="true" strokeweight=".134147pt" strokecolor="#ffffff">
                <v:path arrowok="t"/>
              </v:shape>
            </v:group>
            <v:group style="position:absolute;left:1982;top:1225;width:1822;height:2227" coordorigin="1982,1225" coordsize="1822,2227">
              <v:shape style="position:absolute;left:1982;top:1225;width:1822;height:2227" coordorigin="1982,1225" coordsize="1822,2227" path="m1982,3451l1982,3232,3803,1225,3803,1442,1982,3451xe" filled="true" fillcolor="#cacbce" stroked="false">
                <v:path arrowok="t"/>
                <v:fill type="solid"/>
              </v:shape>
            </v:group>
            <v:group style="position:absolute;left:1982;top:1225;width:1822;height:2227" coordorigin="1982,1225" coordsize="1822,2227">
              <v:shape style="position:absolute;left:1982;top:1225;width:1822;height:2227" coordorigin="1982,1225" coordsize="1822,2227" path="m3803,1442l1982,3451,1982,3232,3803,1225,3803,1442xe" filled="false" stroked="true" strokeweight=".134148pt" strokecolor="#ffffff">
                <v:path arrowok="t"/>
              </v:shape>
            </v:group>
            <v:group style="position:absolute;left:1982;top:1118;width:1822;height:2224" coordorigin="1982,1118" coordsize="1822,2224">
              <v:shape style="position:absolute;left:1982;top:1118;width:1822;height:2224" coordorigin="1982,1118" coordsize="1822,2224" path="m1982,3342l1982,3125,3803,1118,3803,1335,1982,3342xe" filled="true" fillcolor="#c7c8cb" stroked="false">
                <v:path arrowok="t"/>
                <v:fill type="solid"/>
              </v:shape>
            </v:group>
            <v:group style="position:absolute;left:1982;top:1118;width:1822;height:2224" coordorigin="1982,1118" coordsize="1822,2224">
              <v:shape style="position:absolute;left:1982;top:1118;width:1822;height:2224" coordorigin="1982,1118" coordsize="1822,2224" path="m3803,1335l1982,3342,1982,3125,3803,1118,3803,1335xe" filled="false" stroked="true" strokeweight=".134147pt" strokecolor="#ffffff">
                <v:path arrowok="t"/>
              </v:shape>
            </v:group>
            <v:group style="position:absolute;left:1982;top:1009;width:1822;height:2224" coordorigin="1982,1009" coordsize="1822,2224">
              <v:shape style="position:absolute;left:1982;top:1009;width:1822;height:2224" coordorigin="1982,1009" coordsize="1822,2224" path="m1982,3232l1982,3016,3803,1009,3803,1225,1982,3232xe" filled="true" fillcolor="#c3c4c7" stroked="false">
                <v:path arrowok="t"/>
                <v:fill type="solid"/>
              </v:shape>
            </v:group>
            <v:group style="position:absolute;left:1982;top:1009;width:1822;height:2224" coordorigin="1982,1009" coordsize="1822,2224">
              <v:shape style="position:absolute;left:1982;top:1009;width:1822;height:2224" coordorigin="1982,1009" coordsize="1822,2224" path="m3803,1225l1982,3232,1982,3016,3803,1009,3803,1225xe" filled="false" stroked="true" strokeweight=".134147pt" strokecolor="#ffffff">
                <v:path arrowok="t"/>
              </v:shape>
            </v:group>
            <v:group style="position:absolute;left:1982;top:899;width:1822;height:2227" coordorigin="1982,899" coordsize="1822,2227">
              <v:shape style="position:absolute;left:1982;top:899;width:1822;height:2227" coordorigin="1982,899" coordsize="1822,2227" path="m1982,3125l1982,2909,3803,899,3803,1118,1982,3125xe" filled="true" fillcolor="#c0c1c4" stroked="false">
                <v:path arrowok="t"/>
                <v:fill type="solid"/>
              </v:shape>
            </v:group>
            <v:group style="position:absolute;left:1982;top:899;width:1822;height:2227" coordorigin="1982,899" coordsize="1822,2227">
              <v:shape style="position:absolute;left:1982;top:899;width:1822;height:2227" coordorigin="1982,899" coordsize="1822,2227" path="m3803,1118l1982,3125,1982,2909,3803,899,3803,1118xe" filled="false" stroked="true" strokeweight=".134148pt" strokecolor="#ffffff">
                <v:path arrowok="t"/>
              </v:shape>
            </v:group>
            <v:group style="position:absolute;left:1982;top:792;width:1822;height:2224" coordorigin="1982,792" coordsize="1822,2224">
              <v:shape style="position:absolute;left:1982;top:792;width:1822;height:2224" coordorigin="1982,792" coordsize="1822,2224" path="m1982,3016l1982,2799,3803,792,3803,1009,1982,3016xe" filled="true" fillcolor="#bdbec1" stroked="false">
                <v:path arrowok="t"/>
                <v:fill type="solid"/>
              </v:shape>
            </v:group>
            <v:group style="position:absolute;left:1982;top:792;width:1822;height:2224" coordorigin="1982,792" coordsize="1822,2224">
              <v:shape style="position:absolute;left:1982;top:792;width:1822;height:2224" coordorigin="1982,792" coordsize="1822,2224" path="m3803,1009l1982,3016,1982,2799,3803,792,3803,1009xe" filled="false" stroked="true" strokeweight=".134147pt" strokecolor="#ffffff">
                <v:path arrowok="t"/>
              </v:shape>
            </v:group>
            <v:group style="position:absolute;left:1982;top:683;width:1822;height:2227" coordorigin="1982,683" coordsize="1822,2227">
              <v:shape style="position:absolute;left:1982;top:683;width:1822;height:2227" coordorigin="1982,683" coordsize="1822,2227" path="m1982,2909l1982,2690,3803,683,3803,899,1982,2909xe" filled="true" fillcolor="#b9babd" stroked="false">
                <v:path arrowok="t"/>
                <v:fill type="solid"/>
              </v:shape>
            </v:group>
            <v:group style="position:absolute;left:1982;top:683;width:1822;height:2227" coordorigin="1982,683" coordsize="1822,2227">
              <v:shape style="position:absolute;left:1982;top:683;width:1822;height:2227" coordorigin="1982,683" coordsize="1822,2227" path="m3803,899l1982,2909,1982,2690,3803,683,3803,899xe" filled="false" stroked="true" strokeweight=".134148pt" strokecolor="#ffffff">
                <v:path arrowok="t"/>
              </v:shape>
            </v:group>
            <v:group style="position:absolute;left:1982;top:576;width:1822;height:2224" coordorigin="1982,576" coordsize="1822,2224">
              <v:shape style="position:absolute;left:1982;top:576;width:1822;height:2224" coordorigin="1982,576" coordsize="1822,2224" path="m1982,2799l1982,2583,3803,576,3803,792,1982,2799xe" filled="true" fillcolor="#b6b7ba" stroked="false">
                <v:path arrowok="t"/>
                <v:fill type="solid"/>
              </v:shape>
            </v:group>
            <v:group style="position:absolute;left:1982;top:576;width:1822;height:2224" coordorigin="1982,576" coordsize="1822,2224">
              <v:shape style="position:absolute;left:1982;top:576;width:1822;height:2224" coordorigin="1982,576" coordsize="1822,2224" path="m3803,792l1982,2799,1982,2583,3803,576,3803,792xe" filled="false" stroked="true" strokeweight=".134147pt" strokecolor="#ffffff">
                <v:path arrowok="t"/>
              </v:shape>
            </v:group>
            <v:group style="position:absolute;left:1982;top:466;width:1822;height:2224" coordorigin="1982,466" coordsize="1822,2224">
              <v:shape style="position:absolute;left:1982;top:466;width:1822;height:2224" coordorigin="1982,466" coordsize="1822,2224" path="m1982,2690l1982,2473,3803,466,3803,683,1982,2690xe" filled="true" fillcolor="#b2b3b6" stroked="false">
                <v:path arrowok="t"/>
                <v:fill type="solid"/>
              </v:shape>
            </v:group>
            <v:group style="position:absolute;left:1982;top:466;width:1822;height:2224" coordorigin="1982,466" coordsize="1822,2224">
              <v:shape style="position:absolute;left:1982;top:466;width:1822;height:2224" coordorigin="1982,466" coordsize="1822,2224" path="m3803,683l1982,2690,1982,2473,3803,466,3803,683xe" filled="false" stroked="true" strokeweight=".134147pt" strokecolor="#ffffff">
                <v:path arrowok="t"/>
              </v:shape>
            </v:group>
            <v:group style="position:absolute;left:1982;top:357;width:1822;height:2227" coordorigin="1982,357" coordsize="1822,2227">
              <v:shape style="position:absolute;left:1982;top:357;width:1822;height:2227" coordorigin="1982,357" coordsize="1822,2227" path="m1982,2583l1982,2366,3803,357,3803,576,1982,2583xe" filled="true" fillcolor="#b5b6b9" stroked="false">
                <v:path arrowok="t"/>
                <v:fill type="solid"/>
              </v:shape>
            </v:group>
            <v:group style="position:absolute;left:1982;top:357;width:1822;height:2227" coordorigin="1982,357" coordsize="1822,2227">
              <v:shape style="position:absolute;left:1982;top:357;width:1822;height:2227" coordorigin="1982,357" coordsize="1822,2227" path="m3803,576l1982,2583,1982,2366,3803,357,3803,576xe" filled="false" stroked="true" strokeweight=".134148pt" strokecolor="#ffffff">
                <v:path arrowok="t"/>
              </v:shape>
            </v:group>
            <v:group style="position:absolute;left:1982;top:250;width:1822;height:2224" coordorigin="1982,250" coordsize="1822,2224">
              <v:shape style="position:absolute;left:1982;top:250;width:1822;height:2224" coordorigin="1982,250" coordsize="1822,2224" path="m1982,2473l1982,2257,3803,250,3803,466,1982,2473xe" filled="true" fillcolor="#b8b9bc" stroked="false">
                <v:path arrowok="t"/>
                <v:fill type="solid"/>
              </v:shape>
            </v:group>
            <v:group style="position:absolute;left:1982;top:250;width:1822;height:2224" coordorigin="1982,250" coordsize="1822,2224">
              <v:shape style="position:absolute;left:1982;top:250;width:1822;height:2224" coordorigin="1982,250" coordsize="1822,2224" path="m3803,466l1982,2473,1982,2257,3803,250,3803,466xe" filled="false" stroked="true" strokeweight=".134147pt" strokecolor="#ffffff">
                <v:path arrowok="t"/>
              </v:shape>
            </v:group>
            <v:group style="position:absolute;left:1982;top:231;width:1822;height:2136" coordorigin="1982,231" coordsize="1822,2136">
              <v:shape style="position:absolute;left:1982;top:231;width:1822;height:2136" coordorigin="1982,231" coordsize="1822,2136" path="m1982,2366l1982,2150,3723,231,3803,231,3803,357,1982,2366xe" filled="true" fillcolor="#bbbcc0" stroked="false">
                <v:path arrowok="t"/>
                <v:fill type="solid"/>
              </v:shape>
            </v:group>
            <v:group style="position:absolute;left:1982;top:231;width:1822;height:2136" coordorigin="1982,231" coordsize="1822,2136">
              <v:shape style="position:absolute;left:1982;top:231;width:1822;height:2136" coordorigin="1982,231" coordsize="1822,2136" path="m3803,357l1982,2366,1982,2150,3723,231,3803,231,3803,357xe" filled="false" stroked="true" strokeweight=".13413pt" strokecolor="#ffffff">
                <v:path arrowok="t"/>
              </v:shape>
            </v:group>
            <v:group style="position:absolute;left:1982;top:231;width:1822;height:2026" coordorigin="1982,231" coordsize="1822,2026">
              <v:shape style="position:absolute;left:1982;top:231;width:1822;height:2026" coordorigin="1982,231" coordsize="1822,2026" path="m1982,2257l1982,2040,3623,231,3803,231,3803,250,1982,2257xe" filled="true" fillcolor="#bfc0c3" stroked="false">
                <v:path arrowok="t"/>
                <v:fill type="solid"/>
              </v:shape>
            </v:group>
            <v:group style="position:absolute;left:1982;top:231;width:1822;height:2026" coordorigin="1982,231" coordsize="1822,2026">
              <v:shape style="position:absolute;left:1982;top:231;width:1822;height:2026" coordorigin="1982,231" coordsize="1822,2026" path="m3803,250l1982,2257,1982,2040,3623,231,3803,231,3803,250xe" filled="false" stroked="true" strokeweight=".134107pt" strokecolor="#ffffff">
                <v:path arrowok="t"/>
              </v:shape>
            </v:group>
            <v:group style="position:absolute;left:1982;top:231;width:1741;height:1919" coordorigin="1982,231" coordsize="1741,1919">
              <v:shape style="position:absolute;left:1982;top:231;width:1741;height:1919" coordorigin="1982,231" coordsize="1741,1919" path="m1982,2150l1982,1931,3526,231,3723,231,1982,2150xe" filled="true" fillcolor="#c2c3c6" stroked="false">
                <v:path arrowok="t"/>
                <v:fill type="solid"/>
              </v:shape>
            </v:group>
            <v:group style="position:absolute;left:1982;top:231;width:1741;height:1919" coordorigin="1982,231" coordsize="1741,1919">
              <v:shape style="position:absolute;left:1982;top:231;width:1741;height:1919" coordorigin="1982,231" coordsize="1741,1919" path="m3723,231l1982,2150,1982,1931,3526,231,3723,231xe" filled="false" stroked="true" strokeweight=".134103pt" strokecolor="#ffffff">
                <v:path arrowok="t"/>
              </v:shape>
            </v:group>
            <v:group style="position:absolute;left:1982;top:231;width:1641;height:1810" coordorigin="1982,231" coordsize="1641,1810">
              <v:shape style="position:absolute;left:1982;top:231;width:1641;height:1810" coordorigin="1982,231" coordsize="1641,1810" path="m1982,2040l1982,1824,3427,231,3623,231,1982,2040xe" filled="true" fillcolor="#c5c6c9" stroked="false">
                <v:path arrowok="t"/>
                <v:fill type="solid"/>
              </v:shape>
            </v:group>
            <v:group style="position:absolute;left:1982;top:231;width:1641;height:1810" coordorigin="1982,231" coordsize="1641,1810">
              <v:shape style="position:absolute;left:1982;top:231;width:1641;height:1810" coordorigin="1982,231" coordsize="1641,1810" path="m3623,231l1982,2040,1982,1824,3427,231,3623,231xe" filled="false" stroked="true" strokeweight=".134103pt" strokecolor="#ffffff">
                <v:path arrowok="t"/>
              </v:shape>
            </v:group>
            <v:group style="position:absolute;left:1982;top:231;width:1545;height:1700" coordorigin="1982,231" coordsize="1545,1700">
              <v:shape style="position:absolute;left:1982;top:231;width:1545;height:1700" coordorigin="1982,231" coordsize="1545,1700" path="m1982,1931l1982,1714,3330,231,3526,231,1982,1931xe" filled="true" fillcolor="#c9cacd" stroked="false">
                <v:path arrowok="t"/>
                <v:fill type="solid"/>
              </v:shape>
            </v:group>
            <v:group style="position:absolute;left:1982;top:231;width:1545;height:1700" coordorigin="1982,231" coordsize="1545,1700">
              <v:shape style="position:absolute;left:1982;top:231;width:1545;height:1700" coordorigin="1982,231" coordsize="1545,1700" path="m3526,231l1982,1931,1982,1714,3330,231,3526,231xe" filled="false" stroked="true" strokeweight=".134102pt" strokecolor="#ffffff">
                <v:path arrowok="t"/>
              </v:shape>
            </v:group>
            <v:group style="position:absolute;left:1982;top:231;width:1445;height:1593" coordorigin="1982,231" coordsize="1445,1593">
              <v:shape style="position:absolute;left:1982;top:231;width:1445;height:1593" coordorigin="1982,231" coordsize="1445,1593" path="m1982,1824l1982,1607,3230,231,3427,231,1982,1824xe" filled="true" fillcolor="#cdcdd0" stroked="false">
                <v:path arrowok="t"/>
                <v:fill type="solid"/>
              </v:shape>
            </v:group>
            <v:group style="position:absolute;left:1982;top:231;width:1445;height:1593" coordorigin="1982,231" coordsize="1445,1593">
              <v:shape style="position:absolute;left:1982;top:231;width:1445;height:1593" coordorigin="1982,231" coordsize="1445,1593" path="m3427,231l1982,1824,1982,1607,3230,231,3427,231xe" filled="false" stroked="true" strokeweight=".134103pt" strokecolor="#ffffff">
                <v:path arrowok="t"/>
              </v:shape>
            </v:group>
            <v:group style="position:absolute;left:1982;top:231;width:1348;height:1484" coordorigin="1982,231" coordsize="1348,1484">
              <v:shape style="position:absolute;left:1982;top:231;width:1348;height:1484" coordorigin="1982,231" coordsize="1348,1484" path="m1982,1714l1982,1498,3134,231,3330,231,1982,1714xe" filled="true" fillcolor="#d0d1d3" stroked="false">
                <v:path arrowok="t"/>
                <v:fill type="solid"/>
              </v:shape>
            </v:group>
            <v:group style="position:absolute;left:1982;top:231;width:1348;height:1484" coordorigin="1982,231" coordsize="1348,1484">
              <v:shape style="position:absolute;left:1982;top:231;width:1348;height:1484" coordorigin="1982,231" coordsize="1348,1484" path="m3330,231l1982,1714,1982,1498,3134,231,3330,231xe" filled="false" stroked="true" strokeweight=".134102pt" strokecolor="#ffffff">
                <v:path arrowok="t"/>
              </v:shape>
            </v:group>
            <v:group style="position:absolute;left:1982;top:231;width:1249;height:1377" coordorigin="1982,231" coordsize="1249,1377">
              <v:shape style="position:absolute;left:1982;top:231;width:1249;height:1377" coordorigin="1982,231" coordsize="1249,1377" path="m1982,1607l1982,1388,3034,231,3230,231,1982,1607xe" filled="true" fillcolor="#d3d4d6" stroked="false">
                <v:path arrowok="t"/>
                <v:fill type="solid"/>
              </v:shape>
            </v:group>
            <v:group style="position:absolute;left:1982;top:231;width:1249;height:1377" coordorigin="1982,231" coordsize="1249,1377">
              <v:shape style="position:absolute;left:1982;top:231;width:1249;height:1377" coordorigin="1982,231" coordsize="1249,1377" path="m3230,231l1982,1607,1982,1388,3034,231,3230,231xe" filled="false" stroked="true" strokeweight=".134103pt" strokecolor="#ffffff">
                <v:path arrowok="t"/>
              </v:shape>
            </v:group>
            <v:group style="position:absolute;left:1982;top:231;width:1152;height:1267" coordorigin="1982,231" coordsize="1152,1267">
              <v:shape style="position:absolute;left:1982;top:231;width:1152;height:1267" coordorigin="1982,231" coordsize="1152,1267" path="m1982,1498l1982,1281,2935,231,3134,231,1982,1498xe" filled="true" fillcolor="#d7d8da" stroked="false">
                <v:path arrowok="t"/>
                <v:fill type="solid"/>
              </v:shape>
            </v:group>
            <v:group style="position:absolute;left:1982;top:231;width:1152;height:1267" coordorigin="1982,231" coordsize="1152,1267">
              <v:shape style="position:absolute;left:1982;top:231;width:1152;height:1267" coordorigin="1982,231" coordsize="1152,1267" path="m3134,231l1982,1498,1982,1281,2935,231,3134,231xe" filled="false" stroked="true" strokeweight=".134102pt" strokecolor="#ffffff">
                <v:path arrowok="t"/>
              </v:shape>
            </v:group>
            <v:group style="position:absolute;left:1982;top:231;width:1052;height:1158" coordorigin="1982,231" coordsize="1052,1158">
              <v:shape style="position:absolute;left:1982;top:231;width:1052;height:1158" coordorigin="1982,231" coordsize="1052,1158" path="m1982,1388l1982,1172,2838,231,3034,231,1982,1388xe" filled="true" fillcolor="#dadbdd" stroked="false">
                <v:path arrowok="t"/>
                <v:fill type="solid"/>
              </v:shape>
            </v:group>
            <v:group style="position:absolute;left:1982;top:231;width:1052;height:1158" coordorigin="1982,231" coordsize="1052,1158">
              <v:shape style="position:absolute;left:1982;top:231;width:1052;height:1158" coordorigin="1982,231" coordsize="1052,1158" path="m3034,231l1982,1388,1982,1172,2838,231,3034,231xe" filled="false" stroked="true" strokeweight=".134102pt" strokecolor="#ffffff">
                <v:path arrowok="t"/>
              </v:shape>
            </v:group>
            <v:group style="position:absolute;left:1982;top:231;width:953;height:1051" coordorigin="1982,231" coordsize="953,1051">
              <v:shape style="position:absolute;left:1982;top:231;width:953;height:1051" coordorigin="1982,231" coordsize="953,1051" path="m1982,1281l1982,1065,2738,231,2935,231,1982,1281xe" filled="true" fillcolor="#dddee0" stroked="false">
                <v:path arrowok="t"/>
                <v:fill type="solid"/>
              </v:shape>
            </v:group>
            <v:group style="position:absolute;left:1982;top:231;width:953;height:1051" coordorigin="1982,231" coordsize="953,1051">
              <v:shape style="position:absolute;left:1982;top:231;width:953;height:1051" coordorigin="1982,231" coordsize="953,1051" path="m2935,231l1982,1281,1982,1065,2738,231,2935,231xe" filled="false" stroked="true" strokeweight=".134103pt" strokecolor="#ffffff">
                <v:path arrowok="t"/>
              </v:shape>
            </v:group>
            <v:group style="position:absolute;left:1982;top:231;width:856;height:941" coordorigin="1982,231" coordsize="856,941">
              <v:shape style="position:absolute;left:1982;top:231;width:856;height:941" coordorigin="1982,231" coordsize="856,941" path="m1982,1172l1982,955,2641,231,2838,231,1982,1172xe" filled="true" fillcolor="#e2e2e3" stroked="false">
                <v:path arrowok="t"/>
                <v:fill type="solid"/>
              </v:shape>
            </v:group>
            <v:group style="position:absolute;left:1982;top:231;width:856;height:941" coordorigin="1982,231" coordsize="856,941">
              <v:shape style="position:absolute;left:1982;top:231;width:856;height:941" coordorigin="1982,231" coordsize="856,941" path="m2838,231l1982,1172,1982,955,2641,231,2838,231xe" filled="false" stroked="true" strokeweight=".134102pt" strokecolor="#ffffff">
                <v:path arrowok="t"/>
              </v:shape>
            </v:group>
            <v:group style="position:absolute;left:1982;top:231;width:756;height:834" coordorigin="1982,231" coordsize="756,834">
              <v:shape style="position:absolute;left:1982;top:231;width:756;height:834" coordorigin="1982,231" coordsize="756,834" path="m1982,1065l1982,846,2542,231,2738,231,1982,1065xe" filled="true" fillcolor="#e5e5e6" stroked="false">
                <v:path arrowok="t"/>
                <v:fill type="solid"/>
              </v:shape>
            </v:group>
            <v:group style="position:absolute;left:1982;top:231;width:756;height:834" coordorigin="1982,231" coordsize="756,834">
              <v:shape style="position:absolute;left:1982;top:231;width:756;height:834" coordorigin="1982,231" coordsize="756,834" path="m2738,231l1982,1065,1982,846,2542,231,2738,231xe" filled="false" stroked="true" strokeweight=".134103pt" strokecolor="#ffffff">
                <v:path arrowok="t"/>
              </v:shape>
            </v:group>
            <v:group style="position:absolute;left:1982;top:231;width:660;height:725" coordorigin="1982,231" coordsize="660,725">
              <v:shape style="position:absolute;left:1982;top:231;width:660;height:725" coordorigin="1982,231" coordsize="660,725" path="m1982,955l1982,739,2445,231,2641,231,1982,955xe" filled="true" fillcolor="#e7e7e8" stroked="false">
                <v:path arrowok="t"/>
                <v:fill type="solid"/>
              </v:shape>
            </v:group>
            <v:group style="position:absolute;left:1982;top:231;width:660;height:725" coordorigin="1982,231" coordsize="660,725">
              <v:shape style="position:absolute;left:1982;top:231;width:660;height:725" coordorigin="1982,231" coordsize="660,725" path="m2641,231l1982,955,1982,739,2445,231,2641,231xe" filled="false" stroked="true" strokeweight=".134102pt" strokecolor="#ffffff">
                <v:path arrowok="t"/>
              </v:shape>
            </v:group>
            <v:group style="position:absolute;left:1982;top:231;width:560;height:615" coordorigin="1982,231" coordsize="560,615">
              <v:shape style="position:absolute;left:1982;top:231;width:560;height:615" coordorigin="1982,231" coordsize="560,615" path="m1982,846l1982,629,2345,231,2542,231,1982,846xe" filled="true" fillcolor="#e7e7e8" stroked="false">
                <v:path arrowok="t"/>
                <v:fill type="solid"/>
              </v:shape>
            </v:group>
            <v:group style="position:absolute;left:1982;top:231;width:560;height:615" coordorigin="1982,231" coordsize="560,615">
              <v:shape style="position:absolute;left:1982;top:231;width:560;height:615" coordorigin="1982,231" coordsize="560,615" path="m2542,231l1982,846,1982,629,2345,231,2542,231xe" filled="false" stroked="true" strokeweight=".134101pt" strokecolor="#ffffff">
                <v:path arrowok="t"/>
              </v:shape>
            </v:group>
            <v:group style="position:absolute;left:1982;top:231;width:463;height:508" coordorigin="1982,231" coordsize="463,508">
              <v:shape style="position:absolute;left:1982;top:231;width:463;height:508" coordorigin="1982,231" coordsize="463,508" path="m1982,739l1982,522,2249,231,2445,231,1982,739xe" filled="true" fillcolor="#e7e7e8" stroked="false">
                <v:path arrowok="t"/>
                <v:fill type="solid"/>
              </v:shape>
            </v:group>
            <v:group style="position:absolute;left:1982;top:231;width:463;height:508" coordorigin="1982,231" coordsize="463,508">
              <v:shape style="position:absolute;left:1982;top:231;width:463;height:508" coordorigin="1982,231" coordsize="463,508" path="m2445,231l1982,739,1982,522,2249,231,2445,231xe" filled="false" stroked="true" strokeweight=".134101pt" strokecolor="#ffffff">
                <v:path arrowok="t"/>
              </v:shape>
            </v:group>
            <v:group style="position:absolute;left:1982;top:231;width:364;height:399" coordorigin="1982,231" coordsize="364,399">
              <v:shape style="position:absolute;left:1982;top:231;width:364;height:399" coordorigin="1982,231" coordsize="364,399" path="m1982,629l1982,413,2149,231,2345,231,1982,629xe" filled="true" fillcolor="#e7e7e8" stroked="false">
                <v:path arrowok="t"/>
                <v:fill type="solid"/>
              </v:shape>
            </v:group>
            <v:group style="position:absolute;left:1982;top:231;width:364;height:399" coordorigin="1982,231" coordsize="364,399">
              <v:shape style="position:absolute;left:1982;top:231;width:364;height:399" coordorigin="1982,231" coordsize="364,399" path="m2345,231l1982,629,1982,413,2149,231,2345,231xe" filled="false" stroked="true" strokeweight=".134101pt" strokecolor="#ffffff">
                <v:path arrowok="t"/>
              </v:shape>
            </v:group>
            <v:group style="position:absolute;left:1982;top:231;width:267;height:292" coordorigin="1982,231" coordsize="267,292">
              <v:shape style="position:absolute;left:1982;top:231;width:267;height:292" coordorigin="1982,231" coordsize="267,292" path="m1982,522l1982,303,2052,231,2249,231,1982,522xe" filled="true" fillcolor="#e7e7e8" stroked="false">
                <v:path arrowok="t"/>
                <v:fill type="solid"/>
              </v:shape>
            </v:group>
            <v:group style="position:absolute;left:1982;top:231;width:267;height:292" coordorigin="1982,231" coordsize="267,292">
              <v:shape style="position:absolute;left:1982;top:231;width:267;height:292" coordorigin="1982,231" coordsize="267,292" path="m2249,231l1982,522,1982,303,2052,231,2249,231xe" filled="false" stroked="true" strokeweight=".1341pt" strokecolor="#ffffff">
                <v:path arrowok="t"/>
              </v:shape>
            </v:group>
            <v:group style="position:absolute;left:1982;top:231;width:167;height:182" coordorigin="1982,231" coordsize="167,182">
              <v:shape style="position:absolute;left:1982;top:231;width:167;height:182" coordorigin="1982,231" coordsize="167,182" path="m1982,413l1982,231,2149,231,1982,413xe" filled="true" fillcolor="#e7e7e8" stroked="false">
                <v:path arrowok="t"/>
                <v:fill type="solid"/>
              </v:shape>
            </v:group>
            <v:group style="position:absolute;left:1982;top:231;width:167;height:182" coordorigin="1982,231" coordsize="167,182">
              <v:shape style="position:absolute;left:1982;top:231;width:167;height:182" coordorigin="1982,231" coordsize="167,182" path="m2149,231l1982,413,1982,231,2149,231xe" filled="false" stroked="true" strokeweight=".134098pt" strokecolor="#ffffff">
                <v:path arrowok="t"/>
              </v:shape>
            </v:group>
            <v:group style="position:absolute;left:1982;top:231;width:70;height:73" coordorigin="1982,231" coordsize="70,73">
              <v:shape style="position:absolute;left:1982;top:231;width:70;height:73" coordorigin="1982,231" coordsize="70,73" path="m1982,303l1982,231,2052,231,1982,303xe" filled="true" fillcolor="#e7e7e8" stroked="false">
                <v:path arrowok="t"/>
                <v:fill type="solid"/>
              </v:shape>
            </v:group>
            <v:group style="position:absolute;left:1982;top:231;width:70;height:73" coordorigin="1982,231" coordsize="70,73">
              <v:shape style="position:absolute;left:1982;top:231;width:70;height:73" coordorigin="1982,231" coordsize="70,73" path="m2052,231l1982,303,1982,231,2052,231xe" filled="false" stroked="true" strokeweight=".134074pt" strokecolor="#ffffff">
                <v:path arrowok="t"/>
              </v:shape>
            </v:group>
            <v:group style="position:absolute;left:1982;top:231;width:1822;height:3346" coordorigin="1982,231" coordsize="1822,3346">
              <v:shape style="position:absolute;left:1982;top:231;width:1822;height:3346" coordorigin="1982,231" coordsize="1822,3346" path="m1982,231l3803,231,3803,3577,1982,3577,1982,231xe" filled="true" fillcolor="#ffffff" stroked="false">
                <v:path arrowok="t"/>
                <v:fill type="solid"/>
              </v:shape>
            </v:group>
            <v:group style="position:absolute;left:1982;top:231;width:1822;height:3346" coordorigin="1982,231" coordsize="1822,3346">
              <v:shape style="position:absolute;left:1982;top:231;width:1822;height:3346" coordorigin="1982,231" coordsize="1822,3346" path="m1982,231l3803,231,3803,3577,1982,3577,1982,231xe" filled="false" stroked="true" strokeweight=".134301pt" strokecolor="#131516">
                <v:path arrowok="t"/>
              </v:shape>
            </v:group>
            <v:group style="position:absolute;left:1815;top:3395;width:167;height:182" coordorigin="1815,3395" coordsize="167,182">
              <v:shape style="position:absolute;left:1815;top:3395;width:167;height:182" coordorigin="1815,3395" coordsize="167,182" path="m1982,3577l1815,3577,1982,3395,1982,3577xe" filled="true" fillcolor="#b2b3b6" stroked="false">
                <v:path arrowok="t"/>
                <v:fill type="solid"/>
              </v:shape>
            </v:group>
            <v:group style="position:absolute;left:1721;top:3291;width:261;height:286" coordorigin="1721,3291" coordsize="261,286">
              <v:shape style="position:absolute;left:1721;top:3291;width:261;height:286" coordorigin="1721,3291" coordsize="261,286" path="m1910,3577l1721,3577,1982,3291,1982,3499,1910,3577xe" filled="true" fillcolor="#b6b7ba" stroked="false">
                <v:path arrowok="t"/>
                <v:fill type="solid"/>
              </v:shape>
            </v:group>
            <v:group style="position:absolute;left:1627;top:3187;width:356;height:391" coordorigin="1627,3187" coordsize="356,391">
              <v:shape style="position:absolute;left:1627;top:3187;width:356;height:391" coordorigin="1627,3187" coordsize="356,391" path="m1815,3577l1627,3577,1982,3187,1982,3395,1815,3577xe" filled="true" fillcolor="#babbbe" stroked="false">
                <v:path arrowok="t"/>
                <v:fill type="solid"/>
              </v:shape>
            </v:group>
            <v:group style="position:absolute;left:1533;top:3083;width:450;height:495" coordorigin="1533,3083" coordsize="450,495">
              <v:shape style="position:absolute;left:1533;top:3083;width:450;height:495" coordorigin="1533,3083" coordsize="450,495" path="m1721,3577l1533,3577,1982,3083,1982,3291,1721,3577xe" filled="true" fillcolor="#bebfc2" stroked="false">
                <v:path arrowok="t"/>
                <v:fill type="solid"/>
              </v:shape>
            </v:group>
            <v:group style="position:absolute;left:1439;top:2978;width:544;height:599" coordorigin="1439,2978" coordsize="544,599">
              <v:shape style="position:absolute;left:1439;top:2978;width:544;height:599" coordorigin="1439,2978" coordsize="544,599" path="m1627,3577l1439,3577,1982,2978,1982,3187,1627,3577xe" filled="true" fillcolor="#c3c4c7" stroked="false">
                <v:path arrowok="t"/>
                <v:fill type="solid"/>
              </v:shape>
            </v:group>
            <v:group style="position:absolute;left:1342;top:2874;width:641;height:703" coordorigin="1342,2874" coordsize="641,703">
              <v:shape style="position:absolute;left:1342;top:2874;width:641;height:703" coordorigin="1342,2874" coordsize="641,703" path="m1533,3577l1342,3577,1982,2874,1982,3083,1533,3577xe" filled="true" fillcolor="#c7c8cb" stroked="false">
                <v:path arrowok="t"/>
                <v:fill type="solid"/>
              </v:shape>
            </v:group>
            <v:group style="position:absolute;left:1248;top:2770;width:735;height:808" coordorigin="1248,2770" coordsize="735,808">
              <v:shape style="position:absolute;left:1248;top:2770;width:735;height:808" coordorigin="1248,2770" coordsize="735,808" path="m1439,3577l1248,3577,1982,2770,1982,2978,1439,3577xe" filled="true" fillcolor="#cbcccf" stroked="false">
                <v:path arrowok="t"/>
                <v:fill type="solid"/>
              </v:shape>
            </v:group>
            <v:group style="position:absolute;left:1154;top:2666;width:829;height:912" coordorigin="1154,2666" coordsize="829,912">
              <v:shape style="position:absolute;left:1154;top:2666;width:829;height:912" coordorigin="1154,2666" coordsize="829,912" path="m1342,3577l1154,3577,1982,2666,1982,2874,1342,3577xe" filled="true" fillcolor="#d0d1d3" stroked="false">
                <v:path arrowok="t"/>
                <v:fill type="solid"/>
              </v:shape>
            </v:group>
            <v:group style="position:absolute;left:1060;top:2561;width:923;height:1016" coordorigin="1060,2561" coordsize="923,1016">
              <v:shape style="position:absolute;left:1060;top:2561;width:923;height:1016" coordorigin="1060,2561" coordsize="923,1016" path="m1248,3577l1060,3577,1982,2561,1982,2770,1248,3577xe" filled="true" fillcolor="#d5d6d8" stroked="false">
                <v:path arrowok="t"/>
                <v:fill type="solid"/>
              </v:shape>
            </v:group>
            <v:group style="position:absolute;left:965;top:2457;width:1017;height:1120" coordorigin="965,2457" coordsize="1017,1120">
              <v:shape style="position:absolute;left:965;top:2457;width:1017;height:1120" coordorigin="965,2457" coordsize="1017,1120" path="m1154,3577l965,3577,1982,2457,1982,2666,1154,3577xe" filled="true" fillcolor="#d9dadc" stroked="false">
                <v:path arrowok="t"/>
                <v:fill type="solid"/>
              </v:shape>
            </v:group>
            <v:group style="position:absolute;left:871;top:2356;width:1111;height:1222" coordorigin="871,2356" coordsize="1111,1222">
              <v:shape style="position:absolute;left:871;top:2356;width:1111;height:1222" coordorigin="871,2356" coordsize="1111,1222" path="m1060,3577l871,3577,1982,2356,1982,2561,1060,3577xe" filled="true" fillcolor="#dddee0" stroked="false">
                <v:path arrowok="t"/>
                <v:fill type="solid"/>
              </v:shape>
            </v:group>
            <v:group style="position:absolute;left:777;top:2251;width:1206;height:1326" coordorigin="777,2251" coordsize="1206,1326">
              <v:shape style="position:absolute;left:777;top:2251;width:1206;height:1326" coordorigin="777,2251" coordsize="1206,1326" path="m965,3577l777,3577,1982,2251,1982,2457,965,3577xe" filled="true" fillcolor="#e2e2e3" stroked="false">
                <v:path arrowok="t"/>
                <v:fill type="solid"/>
              </v:shape>
            </v:group>
            <v:group style="position:absolute;left:683;top:2147;width:1300;height:1430" coordorigin="683,2147" coordsize="1300,1430">
              <v:shape style="position:absolute;left:683;top:2147;width:1300;height:1430" coordorigin="683,2147" coordsize="1300,1430" path="m871,3577l683,3577,1982,2147,1982,2356,871,3577xe" filled="true" fillcolor="#e7e7e8" stroked="false">
                <v:path arrowok="t"/>
                <v:fill type="solid"/>
              </v:shape>
            </v:group>
            <v:group style="position:absolute;left:589;top:2043;width:1394;height:1534" coordorigin="589,2043" coordsize="1394,1534">
              <v:shape style="position:absolute;left:589;top:2043;width:1394;height:1534" coordorigin="589,2043" coordsize="1394,1534" path="m777,3577l589,3577,1982,2043,1982,2251,777,3577xe" filled="true" fillcolor="#e4e4e5" stroked="false">
                <v:path arrowok="t"/>
                <v:fill type="solid"/>
              </v:shape>
            </v:group>
            <v:group style="position:absolute;left:495;top:1939;width:1488;height:1639" coordorigin="495,1939" coordsize="1488,1639">
              <v:shape style="position:absolute;left:495;top:1939;width:1488;height:1639" coordorigin="495,1939" coordsize="1488,1639" path="m683,3577l495,3577,1982,1939,1982,2147,683,3577xe" filled="true" fillcolor="#e0e1e3" stroked="false">
                <v:path arrowok="t"/>
                <v:fill type="solid"/>
              </v:shape>
            </v:group>
            <v:group style="position:absolute;left:400;top:1835;width:1582;height:1743" coordorigin="400,1835" coordsize="1582,1743">
              <v:shape style="position:absolute;left:400;top:1835;width:1582;height:1743" coordorigin="400,1835" coordsize="1582,1743" path="m589,3577l400,3577,1982,1835,1982,2043,589,3577xe" filled="true" fillcolor="#dcdddf" stroked="false">
                <v:path arrowok="t"/>
                <v:fill type="solid"/>
              </v:shape>
            </v:group>
            <v:group style="position:absolute;left:344;top:1730;width:1639;height:1847" coordorigin="344,1730" coordsize="1639,1847">
              <v:shape style="position:absolute;left:344;top:1730;width:1639;height:1847" coordorigin="344,1730" coordsize="1639,1847" path="m495,3577l344,3577,344,3534,1982,1730,1982,1939,495,3577xe" filled="true" fillcolor="#d9dadc" stroked="false">
                <v:path arrowok="t"/>
                <v:fill type="solid"/>
              </v:shape>
            </v:group>
            <v:group style="position:absolute;left:344;top:1626;width:1639;height:1951" coordorigin="344,1626" coordsize="1639,1951">
              <v:shape style="position:absolute;left:344;top:1626;width:1639;height:1951" coordorigin="344,1626" coordsize="1639,1951" path="m400,3577l344,3577,344,3430,1982,1626,1982,1835,400,3577xe" filled="true" fillcolor="#d5d6d8" stroked="false">
                <v:path arrowok="t"/>
                <v:fill type="solid"/>
              </v:shape>
            </v:group>
            <v:group style="position:absolute;left:344;top:1522;width:1639;height:2013" coordorigin="344,1522" coordsize="1639,2013">
              <v:shape style="position:absolute;left:344;top:1522;width:1639;height:2013" coordorigin="344,1522" coordsize="1639,2013" path="m344,3534l344,3326,1982,1522,1982,1730,344,3534xe" filled="true" fillcolor="#d2d3d5" stroked="false">
                <v:path arrowok="t"/>
                <v:fill type="solid"/>
              </v:shape>
            </v:group>
            <v:group style="position:absolute;left:344;top:1522;width:1639;height:2013" coordorigin="344,1522" coordsize="1639,2013">
              <v:shape style="position:absolute;left:344;top:1522;width:1639;height:2013" coordorigin="344,1522" coordsize="1639,2013" path="m1982,1730l344,3534,344,3326,1982,1522,1982,1730xe" filled="false" stroked="true" strokeweight=".13415pt" strokecolor="#ffffff">
                <v:path arrowok="t"/>
              </v:shape>
            </v:group>
            <v:group style="position:absolute;left:344;top:1418;width:1639;height:2013" coordorigin="344,1418" coordsize="1639,2013">
              <v:shape style="position:absolute;left:344;top:1418;width:1639;height:2013" coordorigin="344,1418" coordsize="1639,2013" path="m344,3430l344,3221,1982,1418,1982,1626,344,3430xe" filled="true" fillcolor="#cfd0d2" stroked="false">
                <v:path arrowok="t"/>
                <v:fill type="solid"/>
              </v:shape>
            </v:group>
            <v:group style="position:absolute;left:344;top:1418;width:1639;height:2013" coordorigin="344,1418" coordsize="1639,2013">
              <v:shape style="position:absolute;left:344;top:1418;width:1639;height:2013" coordorigin="344,1418" coordsize="1639,2013" path="m1982,1626l344,3430,344,3221,1982,1418,1982,1626xe" filled="false" stroked="true" strokeweight=".13415pt" strokecolor="#ffffff">
                <v:path arrowok="t"/>
              </v:shape>
            </v:group>
            <v:group style="position:absolute;left:344;top:1313;width:1639;height:2013" coordorigin="344,1313" coordsize="1639,2013">
              <v:shape style="position:absolute;left:344;top:1313;width:1639;height:2013" coordorigin="344,1313" coordsize="1639,2013" path="m344,3326l344,3120,1982,1313,1982,1522,344,3326xe" filled="true" fillcolor="#cacbce" stroked="false">
                <v:path arrowok="t"/>
                <v:fill type="solid"/>
              </v:shape>
            </v:group>
            <v:group style="position:absolute;left:344;top:1313;width:1639;height:2013" coordorigin="344,1313" coordsize="1639,2013">
              <v:shape style="position:absolute;left:344;top:1313;width:1639;height:2013" coordorigin="344,1313" coordsize="1639,2013" path="m1982,1522l344,3326,344,3120,1982,1313,1982,1522xe" filled="false" stroked="true" strokeweight=".13415pt" strokecolor="#ffffff">
                <v:path arrowok="t"/>
              </v:shape>
            </v:group>
            <v:group style="position:absolute;left:344;top:1209;width:1639;height:2013" coordorigin="344,1209" coordsize="1639,2013">
              <v:shape style="position:absolute;left:344;top:1209;width:1639;height:2013" coordorigin="344,1209" coordsize="1639,2013" path="m344,3221l344,3016,1982,1209,1982,1418,344,3221xe" filled="true" fillcolor="#c7c8cb" stroked="false">
                <v:path arrowok="t"/>
                <v:fill type="solid"/>
              </v:shape>
            </v:group>
            <v:group style="position:absolute;left:344;top:1209;width:1639;height:2013" coordorigin="344,1209" coordsize="1639,2013">
              <v:shape style="position:absolute;left:344;top:1209;width:1639;height:2013" coordorigin="344,1209" coordsize="1639,2013" path="m1982,1418l344,3221,344,3016,1982,1209,1982,1418xe" filled="false" stroked="true" strokeweight=".13415pt" strokecolor="#ffffff">
                <v:path arrowok="t"/>
              </v:shape>
            </v:group>
            <v:group style="position:absolute;left:344;top:1105;width:1639;height:2015" coordorigin="344,1105" coordsize="1639,2015">
              <v:shape style="position:absolute;left:344;top:1105;width:1639;height:2015" coordorigin="344,1105" coordsize="1639,2015" path="m344,3120l344,2912,1982,1105,1982,1313,344,3120xe" filled="true" fillcolor="#c3c4c7" stroked="false">
                <v:path arrowok="t"/>
                <v:fill type="solid"/>
              </v:shape>
            </v:group>
            <v:group style="position:absolute;left:344;top:1105;width:1639;height:2015" coordorigin="344,1105" coordsize="1639,2015">
              <v:shape style="position:absolute;left:344;top:1105;width:1639;height:2015" coordorigin="344,1105" coordsize="1639,2015" path="m1982,1313l344,3120,344,2912,1982,1105,1982,1313xe" filled="false" stroked="true" strokeweight=".13415pt" strokecolor="#ffffff">
                <v:path arrowok="t"/>
              </v:shape>
            </v:group>
            <v:group style="position:absolute;left:344;top:1001;width:1639;height:2015" coordorigin="344,1001" coordsize="1639,2015">
              <v:shape style="position:absolute;left:344;top:1001;width:1639;height:2015" coordorigin="344,1001" coordsize="1639,2015" path="m344,3016l344,2807,1982,1001,1982,1209,344,3016xe" filled="true" fillcolor="#c0c1c4" stroked="false">
                <v:path arrowok="t"/>
                <v:fill type="solid"/>
              </v:shape>
            </v:group>
            <v:group style="position:absolute;left:344;top:1001;width:1639;height:2015" coordorigin="344,1001" coordsize="1639,2015">
              <v:shape style="position:absolute;left:344;top:1001;width:1639;height:2015" coordorigin="344,1001" coordsize="1639,2015" path="m1982,1209l344,3016,344,2807,1982,1001,1982,1209xe" filled="false" stroked="true" strokeweight=".13415pt" strokecolor="#ffffff">
                <v:path arrowok="t"/>
              </v:shape>
            </v:group>
            <v:group style="position:absolute;left:344;top:897;width:1639;height:2015" coordorigin="344,897" coordsize="1639,2015">
              <v:shape style="position:absolute;left:344;top:897;width:1639;height:2015" coordorigin="344,897" coordsize="1639,2015" path="m344,2912l344,2703,1982,897,1982,1105,344,2912xe" filled="true" fillcolor="#bdbec1" stroked="false">
                <v:path arrowok="t"/>
                <v:fill type="solid"/>
              </v:shape>
            </v:group>
            <v:group style="position:absolute;left:344;top:897;width:1639;height:2015" coordorigin="344,897" coordsize="1639,2015">
              <v:shape style="position:absolute;left:344;top:897;width:1639;height:2015" coordorigin="344,897" coordsize="1639,2015" path="m1982,1105l344,2912,344,2703,1982,897,1982,1105xe" filled="false" stroked="true" strokeweight=".13415pt" strokecolor="#ffffff">
                <v:path arrowok="t"/>
              </v:shape>
            </v:group>
            <v:group style="position:absolute;left:344;top:792;width:1639;height:2015" coordorigin="344,792" coordsize="1639,2015">
              <v:shape style="position:absolute;left:344;top:792;width:1639;height:2015" coordorigin="344,792" coordsize="1639,2015" path="m344,2807l344,2599,1982,792,1982,1001,344,2807xe" filled="true" fillcolor="#b9babd" stroked="false">
                <v:path arrowok="t"/>
                <v:fill type="solid"/>
              </v:shape>
            </v:group>
            <v:group style="position:absolute;left:344;top:792;width:1639;height:2015" coordorigin="344,792" coordsize="1639,2015">
              <v:shape style="position:absolute;left:344;top:792;width:1639;height:2015" coordorigin="344,792" coordsize="1639,2015" path="m1982,1001l344,2807,344,2599,1982,792,1982,1001xe" filled="false" stroked="true" strokeweight=".13415pt" strokecolor="#ffffff">
                <v:path arrowok="t"/>
              </v:shape>
            </v:group>
            <v:group style="position:absolute;left:344;top:688;width:1639;height:2015" coordorigin="344,688" coordsize="1639,2015">
              <v:shape style="position:absolute;left:344;top:688;width:1639;height:2015" coordorigin="344,688" coordsize="1639,2015" path="m344,2703l344,2495,1982,688,1982,897,344,2703xe" filled="true" fillcolor="#b6b7ba" stroked="false">
                <v:path arrowok="t"/>
                <v:fill type="solid"/>
              </v:shape>
            </v:group>
            <v:group style="position:absolute;left:344;top:688;width:1639;height:2015" coordorigin="344,688" coordsize="1639,2015">
              <v:shape style="position:absolute;left:344;top:688;width:1639;height:2015" coordorigin="344,688" coordsize="1639,2015" path="m1982,897l344,2703,344,2495,1982,688,1982,897xe" filled="false" stroked="true" strokeweight=".13415pt" strokecolor="#ffffff">
                <v:path arrowok="t"/>
              </v:shape>
            </v:group>
            <v:group style="position:absolute;left:344;top:584;width:1639;height:2015" coordorigin="344,584" coordsize="1639,2015">
              <v:shape style="position:absolute;left:344;top:584;width:1639;height:2015" coordorigin="344,584" coordsize="1639,2015" path="m344,2599l344,2390,1982,584,1982,792,344,2599xe" filled="true" fillcolor="#b2b3b6" stroked="false">
                <v:path arrowok="t"/>
                <v:fill type="solid"/>
              </v:shape>
            </v:group>
            <v:group style="position:absolute;left:344;top:584;width:1639;height:2015" coordorigin="344,584" coordsize="1639,2015">
              <v:shape style="position:absolute;left:344;top:584;width:1639;height:2015" coordorigin="344,584" coordsize="1639,2015" path="m1982,792l344,2599,344,2390,1982,584,1982,792xe" filled="false" stroked="true" strokeweight=".13415pt" strokecolor="#ffffff">
                <v:path arrowok="t"/>
              </v:shape>
            </v:group>
            <v:group style="position:absolute;left:344;top:482;width:1639;height:2013" coordorigin="344,482" coordsize="1639,2013">
              <v:shape style="position:absolute;left:344;top:482;width:1639;height:2013" coordorigin="344,482" coordsize="1639,2013" path="m344,2495l344,2286,1982,482,1982,688,344,2495xe" filled="true" fillcolor="#b5b6b9" stroked="false">
                <v:path arrowok="t"/>
                <v:fill type="solid"/>
              </v:shape>
            </v:group>
            <v:group style="position:absolute;left:344;top:482;width:1639;height:2013" coordorigin="344,482" coordsize="1639,2013">
              <v:shape style="position:absolute;left:344;top:482;width:1639;height:2013" coordorigin="344,482" coordsize="1639,2013" path="m1982,688l344,2495,344,2286,1982,482,1982,688xe" filled="false" stroked="true" strokeweight=".13415pt" strokecolor="#ffffff">
                <v:path arrowok="t"/>
              </v:shape>
            </v:group>
            <v:group style="position:absolute;left:344;top:378;width:1639;height:2013" coordorigin="344,378" coordsize="1639,2013">
              <v:shape style="position:absolute;left:344;top:378;width:1639;height:2013" coordorigin="344,378" coordsize="1639,2013" path="m344,2390l344,2182,1982,378,1982,584,344,2390xe" filled="true" fillcolor="#b8b9bc" stroked="false">
                <v:path arrowok="t"/>
                <v:fill type="solid"/>
              </v:shape>
            </v:group>
            <v:group style="position:absolute;left:344;top:378;width:1639;height:2013" coordorigin="344,378" coordsize="1639,2013">
              <v:shape style="position:absolute;left:344;top:378;width:1639;height:2013" coordorigin="344,378" coordsize="1639,2013" path="m1982,584l344,2390,344,2182,1982,378,1982,584xe" filled="false" stroked="true" strokeweight=".13415pt" strokecolor="#ffffff">
                <v:path arrowok="t"/>
              </v:shape>
            </v:group>
            <v:group style="position:absolute;left:344;top:274;width:1639;height:2013" coordorigin="344,274" coordsize="1639,2013">
              <v:shape style="position:absolute;left:344;top:274;width:1639;height:2013" coordorigin="344,274" coordsize="1639,2013" path="m344,2286l344,2078,1982,274,1982,482,344,2286xe" filled="true" fillcolor="#bbbcc0" stroked="false">
                <v:path arrowok="t"/>
                <v:fill type="solid"/>
              </v:shape>
            </v:group>
            <v:group style="position:absolute;left:344;top:274;width:1639;height:2013" coordorigin="344,274" coordsize="1639,2013">
              <v:shape style="position:absolute;left:344;top:274;width:1639;height:2013" coordorigin="344,274" coordsize="1639,2013" path="m1982,482l344,2286,344,2078,1982,274,1982,482xe" filled="false" stroked="true" strokeweight=".13415pt" strokecolor="#ffffff">
                <v:path arrowok="t"/>
              </v:shape>
            </v:group>
            <v:group style="position:absolute;left:344;top:231;width:1639;height:1951" coordorigin="344,231" coordsize="1639,1951">
              <v:shape style="position:absolute;left:344;top:231;width:1639;height:1951" coordorigin="344,231" coordsize="1639,1951" path="m344,2182l344,1974,1926,231,1982,231,1982,378,344,2182xe" filled="true" fillcolor="#bfc0c3" stroked="false">
                <v:path arrowok="t"/>
                <v:fill type="solid"/>
              </v:shape>
            </v:group>
            <v:group style="position:absolute;left:344;top:231;width:1639;height:1951" coordorigin="344,231" coordsize="1639,1951">
              <v:shape style="position:absolute;left:344;top:231;width:1639;height:1951" coordorigin="344,231" coordsize="1639,1951" path="m1982,378l344,2182,344,1974,1926,231,1982,231,1982,378xe" filled="false" stroked="true" strokeweight=".134137pt" strokecolor="#ffffff">
                <v:path arrowok="t"/>
              </v:shape>
            </v:group>
            <v:group style="position:absolute;left:344;top:231;width:1639;height:1847" coordorigin="344,231" coordsize="1639,1847">
              <v:shape style="position:absolute;left:344;top:231;width:1639;height:1847" coordorigin="344,231" coordsize="1639,1847" path="m344,2078l344,1869,1832,231,1982,231,1982,274,344,2078xe" filled="true" fillcolor="#c2c3c6" stroked="false">
                <v:path arrowok="t"/>
                <v:fill type="solid"/>
              </v:shape>
            </v:group>
            <v:group style="position:absolute;left:344;top:231;width:1639;height:1847" coordorigin="344,231" coordsize="1639,1847">
              <v:shape style="position:absolute;left:344;top:231;width:1639;height:1847" coordorigin="344,231" coordsize="1639,1847" path="m1982,274l344,2078,344,1869,1832,231,1982,231,1982,274xe" filled="false" stroked="true" strokeweight=".134113pt" strokecolor="#ffffff">
                <v:path arrowok="t"/>
              </v:shape>
            </v:group>
            <v:group style="position:absolute;left:344;top:231;width:1582;height:1743" coordorigin="344,231" coordsize="1582,1743">
              <v:shape style="position:absolute;left:344;top:231;width:1582;height:1743" coordorigin="344,231" coordsize="1582,1743" path="m344,1974l344,1765,1737,231,1926,231,344,1974xe" filled="true" fillcolor="#c5c6c9" stroked="false">
                <v:path arrowok="t"/>
                <v:fill type="solid"/>
              </v:shape>
            </v:group>
            <v:group style="position:absolute;left:344;top:231;width:1582;height:1743" coordorigin="344,231" coordsize="1582,1743">
              <v:shape style="position:absolute;left:344;top:231;width:1582;height:1743" coordorigin="344,231" coordsize="1582,1743" path="m1926,231l344,1974,344,1765,1737,231,1926,231xe" filled="false" stroked="true" strokeweight=".134103pt" strokecolor="#ffffff">
                <v:path arrowok="t"/>
              </v:shape>
            </v:group>
            <v:group style="position:absolute;left:344;top:231;width:1488;height:1639" coordorigin="344,231" coordsize="1488,1639">
              <v:shape style="position:absolute;left:344;top:231;width:1488;height:1639" coordorigin="344,231" coordsize="1488,1639" path="m344,1869l344,1661,1643,231,1832,231,344,1869xe" filled="true" fillcolor="#c9cacd" stroked="false">
                <v:path arrowok="t"/>
                <v:fill type="solid"/>
              </v:shape>
            </v:group>
            <v:group style="position:absolute;left:344;top:231;width:1488;height:1639" coordorigin="344,231" coordsize="1488,1639">
              <v:shape style="position:absolute;left:344;top:231;width:1488;height:1639" coordorigin="344,231" coordsize="1488,1639" path="m1832,231l344,1869,344,1661,1643,231,1832,231xe" filled="false" stroked="true" strokeweight=".134102pt" strokecolor="#ffffff">
                <v:path arrowok="t"/>
              </v:shape>
            </v:group>
            <v:group style="position:absolute;left:344;top:231;width:1394;height:1534" coordorigin="344,231" coordsize="1394,1534">
              <v:shape style="position:absolute;left:344;top:231;width:1394;height:1534" coordorigin="344,231" coordsize="1394,1534" path="m344,1765l344,1557,1549,231,1737,231,344,1765xe" filled="true" fillcolor="#cdcdd0" stroked="false">
                <v:path arrowok="t"/>
                <v:fill type="solid"/>
              </v:shape>
            </v:group>
            <v:group style="position:absolute;left:344;top:231;width:1394;height:1534" coordorigin="344,231" coordsize="1394,1534">
              <v:shape style="position:absolute;left:344;top:231;width:1394;height:1534" coordorigin="344,231" coordsize="1394,1534" path="m1737,231l344,1765,344,1557,1549,231,1737,231xe" filled="false" stroked="true" strokeweight=".134102pt" strokecolor="#ffffff">
                <v:path arrowok="t"/>
              </v:shape>
            </v:group>
            <v:group style="position:absolute;left:344;top:231;width:1300;height:1430" coordorigin="344,231" coordsize="1300,1430">
              <v:shape style="position:absolute;left:344;top:231;width:1300;height:1430" coordorigin="344,231" coordsize="1300,1430" path="m344,1661l344,1455,1455,231,1643,231,344,1661xe" filled="true" fillcolor="#d0d1d3" stroked="false">
                <v:path arrowok="t"/>
                <v:fill type="solid"/>
              </v:shape>
            </v:group>
            <v:group style="position:absolute;left:344;top:231;width:1300;height:1430" coordorigin="344,231" coordsize="1300,1430">
              <v:shape style="position:absolute;left:344;top:231;width:1300;height:1430" coordorigin="344,231" coordsize="1300,1430" path="m1643,231l344,1661,344,1455,1455,231,1643,231xe" filled="false" stroked="true" strokeweight=".134102pt" strokecolor="#ffffff">
                <v:path arrowok="t"/>
              </v:shape>
            </v:group>
            <v:group style="position:absolute;left:344;top:231;width:1206;height:1326" coordorigin="344,231" coordsize="1206,1326">
              <v:shape style="position:absolute;left:344;top:231;width:1206;height:1326" coordorigin="344,231" coordsize="1206,1326" path="m344,1557l344,1351,1361,231,1549,231,344,1557xe" filled="true" fillcolor="#d3d4d6" stroked="false">
                <v:path arrowok="t"/>
                <v:fill type="solid"/>
              </v:shape>
            </v:group>
            <v:group style="position:absolute;left:344;top:231;width:1206;height:1326" coordorigin="344,231" coordsize="1206,1326">
              <v:shape style="position:absolute;left:344;top:231;width:1206;height:1326" coordorigin="344,231" coordsize="1206,1326" path="m1549,231l344,1557,344,1351,1361,231,1549,231xe" filled="false" stroked="true" strokeweight=".134102pt" strokecolor="#ffffff">
                <v:path arrowok="t"/>
              </v:shape>
            </v:group>
            <v:group style="position:absolute;left:344;top:231;width:1111;height:1224" coordorigin="344,231" coordsize="1111,1224">
              <v:shape style="position:absolute;left:344;top:231;width:1111;height:1224" coordorigin="344,231" coordsize="1111,1224" path="m344,1455l344,1247,1267,231,1455,231,344,1455xe" filled="true" fillcolor="#d7d8da" stroked="false">
                <v:path arrowok="t"/>
                <v:fill type="solid"/>
              </v:shape>
            </v:group>
            <v:group style="position:absolute;left:344;top:231;width:1111;height:1224" coordorigin="344,231" coordsize="1111,1224">
              <v:shape style="position:absolute;left:344;top:231;width:1111;height:1224" coordorigin="344,231" coordsize="1111,1224" path="m1455,231l344,1455,344,1247,1267,231,1455,231xe" filled="false" stroked="true" strokeweight=".134103pt" strokecolor="#ffffff">
                <v:path arrowok="t"/>
              </v:shape>
            </v:group>
            <v:group style="position:absolute;left:344;top:231;width:1017;height:1120" coordorigin="344,231" coordsize="1017,1120">
              <v:shape style="position:absolute;left:344;top:231;width:1017;height:1120" coordorigin="344,231" coordsize="1017,1120" path="m344,1351l344,1142,1170,231,1361,231,344,1351xe" filled="true" fillcolor="#dadbdd" stroked="false">
                <v:path arrowok="t"/>
                <v:fill type="solid"/>
              </v:shape>
            </v:group>
            <v:group style="position:absolute;left:344;top:231;width:1017;height:1120" coordorigin="344,231" coordsize="1017,1120">
              <v:shape style="position:absolute;left:344;top:231;width:1017;height:1120" coordorigin="344,231" coordsize="1017,1120" path="m1361,231l344,1351,344,1142,1170,231,1361,231xe" filled="false" stroked="true" strokeweight=".134102pt" strokecolor="#ffffff">
                <v:path arrowok="t"/>
              </v:shape>
            </v:group>
            <v:group style="position:absolute;left:344;top:231;width:923;height:1016" coordorigin="344,231" coordsize="923,1016">
              <v:shape style="position:absolute;left:344;top:231;width:923;height:1016" coordorigin="344,231" coordsize="923,1016" path="m344,1247l344,1038,1076,231,1267,231,344,1247xe" filled="true" fillcolor="#dddee0" stroked="false">
                <v:path arrowok="t"/>
                <v:fill type="solid"/>
              </v:shape>
            </v:group>
            <v:group style="position:absolute;left:344;top:231;width:923;height:1016" coordorigin="344,231" coordsize="923,1016">
              <v:shape style="position:absolute;left:344;top:231;width:923;height:1016" coordorigin="344,231" coordsize="923,1016" path="m1267,231l344,1247,344,1038,1076,231,1267,231xe" filled="false" stroked="true" strokeweight=".134102pt" strokecolor="#ffffff">
                <v:path arrowok="t"/>
              </v:shape>
            </v:group>
            <v:group style="position:absolute;left:344;top:231;width:826;height:912" coordorigin="344,231" coordsize="826,912">
              <v:shape style="position:absolute;left:344;top:231;width:826;height:912" coordorigin="344,231" coordsize="826,912" path="m344,1142l344,934,982,231,1170,231,344,1142xe" filled="true" fillcolor="#e2e2e3" stroked="false">
                <v:path arrowok="t"/>
                <v:fill type="solid"/>
              </v:shape>
            </v:group>
            <v:group style="position:absolute;left:344;top:231;width:826;height:912" coordorigin="344,231" coordsize="826,912">
              <v:shape style="position:absolute;left:344;top:231;width:826;height:912" coordorigin="344,231" coordsize="826,912" path="m1170,231l344,1142,344,934,982,231,1170,231xe" filled="false" stroked="true" strokeweight=".134103pt" strokecolor="#ffffff">
                <v:path arrowok="t"/>
              </v:shape>
            </v:group>
            <v:group style="position:absolute;left:344;top:231;width:732;height:808" coordorigin="344,231" coordsize="732,808">
              <v:shape style="position:absolute;left:344;top:231;width:732;height:808" coordorigin="344,231" coordsize="732,808" path="m344,1038l344,830,887,231,1076,231,344,1038xe" filled="true" fillcolor="#e5e5e6" stroked="false">
                <v:path arrowok="t"/>
                <v:fill type="solid"/>
              </v:shape>
            </v:group>
            <v:group style="position:absolute;left:344;top:231;width:732;height:808" coordorigin="344,231" coordsize="732,808">
              <v:shape style="position:absolute;left:344;top:231;width:732;height:808" coordorigin="344,231" coordsize="732,808" path="m1076,231l344,1038,344,830,887,231,1076,231xe" filled="false" stroked="true" strokeweight=".134103pt" strokecolor="#ffffff">
                <v:path arrowok="t"/>
              </v:shape>
            </v:group>
            <v:group style="position:absolute;left:344;top:231;width:638;height:703" coordorigin="344,231" coordsize="638,703">
              <v:shape style="position:absolute;left:344;top:231;width:638;height:703" coordorigin="344,231" coordsize="638,703" path="m344,934l344,726,793,231,982,231,344,934xe" filled="true" fillcolor="#e7e7e8" stroked="false">
                <v:path arrowok="t"/>
                <v:fill type="solid"/>
              </v:shape>
            </v:group>
            <v:group style="position:absolute;left:344;top:231;width:638;height:703" coordorigin="344,231" coordsize="638,703">
              <v:shape style="position:absolute;left:344;top:231;width:638;height:703" coordorigin="344,231" coordsize="638,703" path="m982,231l344,934,344,726,793,231,982,231xe" filled="false" stroked="true" strokeweight=".134103pt" strokecolor="#ffffff">
                <v:path arrowok="t"/>
              </v:shape>
            </v:group>
            <v:group style="position:absolute;left:344;top:231;width:544;height:599" coordorigin="344,231" coordsize="544,599">
              <v:shape style="position:absolute;left:344;top:231;width:544;height:599" coordorigin="344,231" coordsize="544,599" path="m344,830l344,621,699,231,887,231,344,830xe" filled="true" fillcolor="#e7e7e8" stroked="false">
                <v:path arrowok="t"/>
                <v:fill type="solid"/>
              </v:shape>
            </v:group>
            <v:group style="position:absolute;left:344;top:231;width:544;height:599" coordorigin="344,231" coordsize="544,599">
              <v:shape style="position:absolute;left:344;top:231;width:544;height:599" coordorigin="344,231" coordsize="544,599" path="m887,231l344,830,344,621,699,231,887,231xe" filled="false" stroked="true" strokeweight=".134103pt" strokecolor="#ffffff">
                <v:path arrowok="t"/>
              </v:shape>
            </v:group>
            <v:group style="position:absolute;left:344;top:231;width:450;height:495" coordorigin="344,231" coordsize="450,495">
              <v:shape style="position:absolute;left:344;top:231;width:450;height:495" coordorigin="344,231" coordsize="450,495" path="m344,726l344,517,605,231,793,231,344,726xe" filled="true" fillcolor="#e7e7e8" stroked="false">
                <v:path arrowok="t"/>
                <v:fill type="solid"/>
              </v:shape>
            </v:group>
            <v:group style="position:absolute;left:344;top:231;width:450;height:495" coordorigin="344,231" coordsize="450,495">
              <v:shape style="position:absolute;left:344;top:231;width:450;height:495" coordorigin="344,231" coordsize="450,495" path="m793,231l344,726,344,517,605,231,793,231xe" filled="false" stroked="true" strokeweight=".134102pt" strokecolor="#ffffff">
                <v:path arrowok="t"/>
              </v:shape>
            </v:group>
            <v:group style="position:absolute;left:344;top:231;width:356;height:391" coordorigin="344,231" coordsize="356,391">
              <v:shape style="position:absolute;left:344;top:231;width:356;height:391" coordorigin="344,231" coordsize="356,391" path="m344,621l344,413,511,231,699,231,344,621xe" filled="true" fillcolor="#e7e7e8" stroked="false">
                <v:path arrowok="t"/>
                <v:fill type="solid"/>
              </v:shape>
            </v:group>
            <v:group style="position:absolute;left:344;top:231;width:356;height:391" coordorigin="344,231" coordsize="356,391">
              <v:shape style="position:absolute;left:344;top:231;width:356;height:391" coordorigin="344,231" coordsize="356,391" path="m699,231l344,621,344,413,511,231,699,231xe" filled="false" stroked="true" strokeweight=".134102pt" strokecolor="#ffffff">
                <v:path arrowok="t"/>
              </v:shape>
            </v:group>
            <v:group style="position:absolute;left:344;top:231;width:261;height:286" coordorigin="344,231" coordsize="261,286">
              <v:shape style="position:absolute;left:344;top:231;width:261;height:286" coordorigin="344,231" coordsize="261,286" path="m344,517l344,309,417,231,605,231,344,517xe" filled="true" fillcolor="#e7e7e8" stroked="false">
                <v:path arrowok="t"/>
                <v:fill type="solid"/>
              </v:shape>
            </v:group>
            <v:group style="position:absolute;left:344;top:231;width:261;height:286" coordorigin="344,231" coordsize="261,286">
              <v:shape style="position:absolute;left:344;top:231;width:261;height:286" coordorigin="344,231" coordsize="261,286" path="m605,231l344,517,344,309,417,231,605,231xe" filled="false" stroked="true" strokeweight=".1341pt" strokecolor="#ffffff">
                <v:path arrowok="t"/>
              </v:shape>
            </v:group>
            <v:group style="position:absolute;left:344;top:231;width:167;height:182" coordorigin="344,231" coordsize="167,182">
              <v:shape style="position:absolute;left:344;top:231;width:167;height:182" coordorigin="344,231" coordsize="167,182" path="m344,413l344,231,511,231,344,413xe" filled="true" fillcolor="#e7e7e8" stroked="false">
                <v:path arrowok="t"/>
                <v:fill type="solid"/>
              </v:shape>
            </v:group>
            <v:group style="position:absolute;left:344;top:231;width:167;height:182" coordorigin="344,231" coordsize="167,182">
              <v:shape style="position:absolute;left:344;top:231;width:167;height:182" coordorigin="344,231" coordsize="167,182" path="m511,231l344,413,344,231,511,231xe" filled="false" stroked="true" strokeweight=".134098pt" strokecolor="#ffffff">
                <v:path arrowok="t"/>
              </v:shape>
            </v:group>
            <v:group style="position:absolute;left:344;top:231;width:73;height:78" coordorigin="344,231" coordsize="73,78">
              <v:shape style="position:absolute;left:344;top:231;width:73;height:78" coordorigin="344,231" coordsize="73,78" path="m344,309l344,231,417,231,344,309xe" filled="true" fillcolor="#e7e7e8" stroked="false">
                <v:path arrowok="t"/>
                <v:fill type="solid"/>
              </v:shape>
            </v:group>
            <v:group style="position:absolute;left:344;top:231;width:73;height:78" coordorigin="344,231" coordsize="73,78">
              <v:shape style="position:absolute;left:344;top:231;width:73;height:78" coordorigin="344,231" coordsize="73,78" path="m417,231l344,309,344,231,417,231xe" filled="false" stroked="true" strokeweight=".134089pt" strokecolor="#ffffff">
                <v:path arrowok="t"/>
              </v:shape>
            </v:group>
            <v:group style="position:absolute;left:344;top:231;width:1639;height:3346" coordorigin="344,231" coordsize="1639,3346">
              <v:shape style="position:absolute;left:344;top:231;width:1639;height:3346" coordorigin="344,231" coordsize="1639,3346" path="m344,231l1982,231,1982,3577,344,3577,344,231xe" filled="true" fillcolor="#ffffff" stroked="false">
                <v:path arrowok="t"/>
                <v:fill type="solid"/>
              </v:shape>
            </v:group>
            <v:group style="position:absolute;left:344;top:231;width:1639;height:3346" coordorigin="344,231" coordsize="1639,3346">
              <v:shape style="position:absolute;left:344;top:231;width:1639;height:3346" coordorigin="344,231" coordsize="1639,3346" path="m1982,231l344,231,344,3577,1982,3577,1982,231xe" filled="false" stroked="true" strokeweight=".134332pt" strokecolor="#131516">
                <v:path arrowok="t"/>
              </v:shape>
            </v:group>
            <v:group style="position:absolute;left:10;top:3570;width:4020;height:2" coordorigin="10,3570" coordsize="4020,2">
              <v:shape style="position:absolute;left:10;top:3570;width:4020;height:2" coordorigin="10,3570" coordsize="4020,0" path="m10,3570l4030,3570e" filled="false" stroked="true" strokeweight="1.035313pt" strokecolor="#131516">
                <v:path arrowok="t"/>
              </v:shape>
            </v:group>
            <v:group style="position:absolute;left:10;top:3561;width:4020;height:2" coordorigin="10,3561" coordsize="4020,2">
              <v:shape style="position:absolute;left:10;top:3561;width:4020;height:2" coordorigin="10,3561" coordsize="4020,0" path="m4030,3561l10,3561e" filled="false" stroked="true" strokeweight=".133616pt" strokecolor="#ffffff">
                <v:path arrowok="t"/>
              </v:shape>
              <v:shape style="position:absolute;left:563;top:160;width:3059;height:252" type="#_x0000_t75" stroked="false">
                <v:imagedata r:id="rId54" o:title=""/>
              </v:shape>
            </v:group>
            <v:group style="position:absolute;left:565;top:198;width:3056;height:2" coordorigin="565,198" coordsize="3056,2">
              <v:shape style="position:absolute;left:565;top:198;width:3056;height:2" coordorigin="565,198" coordsize="3056,0" path="m565,198l3620,198e" filled="false" stroked="true" strokeweight="3.707635pt" strokecolor="#ffffff">
                <v:path arrowok="t"/>
              </v:shape>
            </v:group>
            <v:group style="position:absolute;left:565;top:162;width:3056;height:73" coordorigin="565,162" coordsize="3056,73">
              <v:shape style="position:absolute;left:565;top:162;width:3056;height:73" coordorigin="565,162" coordsize="3056,73" path="m565,234l3620,234,3620,162,565,162,565,234xe" filled="false" stroked="true" strokeweight=".133617pt" strokecolor="#1f1a17">
                <v:path arrowok="t"/>
              </v:shape>
            </v:group>
          </v:group>
        </w:pict>
      </w:r>
      <w:r>
        <w:rPr>
          <w:rFonts w:ascii="Tahoma"/>
          <w:sz w:val="20"/>
        </w:rPr>
      </w:r>
    </w:p>
    <w:p>
      <w:pPr>
        <w:tabs>
          <w:tab w:pos="4535" w:val="left" w:leader="none"/>
        </w:tabs>
        <w:spacing w:before="18"/>
        <w:ind w:left="0" w:right="932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w w:val="95"/>
          <w:sz w:val="16"/>
        </w:rPr>
        <w:t>Inside</w:t>
        <w:tab/>
      </w:r>
      <w:r>
        <w:rPr>
          <w:rFonts w:ascii="Tahoma"/>
          <w:spacing w:val="-1"/>
          <w:sz w:val="16"/>
        </w:rPr>
        <w:t>Outside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0" w:right="1105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Option </w:t>
      </w:r>
      <w:r>
        <w:rPr>
          <w:rFonts w:ascii="Tahoma"/>
          <w:sz w:val="16"/>
        </w:rPr>
        <w:t>1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pacing w:val="-1"/>
          <w:sz w:val="16"/>
        </w:rPr>
        <w:t>of </w:t>
      </w:r>
      <w:r>
        <w:rPr>
          <w:rFonts w:ascii="Tahoma"/>
          <w:sz w:val="16"/>
        </w:rPr>
        <w:t>2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3" w:id="102"/>
      <w:bookmarkStart w:name="11.19 DOOR PP 3, Pair of fire doors" w:id="103"/>
      <w:r>
        <w:rPr>
          <w:b w:val="0"/>
        </w:rPr>
      </w:r>
      <w:bookmarkEnd w:id="103"/>
      <w:bookmarkStart w:name="11.19 DOOR PP 3, Pair of fire doors" w:id="104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3,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doors</w:t>
      </w:r>
      <w:bookmarkEnd w:id="102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with micro</w:t>
      </w:r>
      <w:r>
        <w:rPr>
          <w:spacing w:val="-2"/>
        </w:rPr>
        <w:t> switches</w:t>
      </w:r>
    </w:p>
    <w:p>
      <w:pPr>
        <w:pStyle w:val="BodyText"/>
        <w:spacing w:line="240" w:lineRule="auto" w:before="1"/>
        <w:ind w:right="3249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active leaf</w:t>
      </w:r>
      <w:r>
        <w:rPr>
          <w:spacing w:val="20"/>
        </w:rPr>
        <w:t> </w:t>
      </w: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secure exit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Micro</w:t>
      </w:r>
      <w:r>
        <w:rPr/>
        <w:t> </w:t>
      </w:r>
      <w:r>
        <w:rPr>
          <w:spacing w:val="-1"/>
        </w:rPr>
        <w:t>switches</w:t>
      </w:r>
      <w:r>
        <w:rPr/>
        <w:t> </w:t>
      </w:r>
      <w:r>
        <w:rPr>
          <w:spacing w:val="-1"/>
        </w:rPr>
        <w:t>secure opening</w:t>
      </w:r>
      <w:r>
        <w:rPr/>
        <w:t> of door</w:t>
      </w:r>
      <w:r>
        <w:rPr>
          <w:spacing w:val="-2"/>
        </w:rPr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</w:t>
      </w:r>
      <w:r>
        <w:rPr/>
        <w:t> 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/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1670" w:hanging="1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>
          <w:spacing w:val="59"/>
        </w:rPr>
        <w:t> </w:t>
      </w:r>
      <w:r>
        <w:rPr>
          <w:spacing w:val="-1"/>
        </w:rPr>
        <w:t>Option </w:t>
      </w:r>
      <w:r>
        <w:rPr>
          <w:spacing w:val="-2"/>
        </w:rPr>
        <w:t>1:</w:t>
      </w:r>
      <w:r>
        <w:rPr>
          <w:spacing w:val="-1"/>
        </w:rPr>
        <w:t> 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</w:t>
      </w:r>
      <w:r>
        <w:rPr/>
        <w:t>+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/>
        <w:ind w:right="3249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39"/>
        </w:rPr>
        <w:t> </w:t>
      </w:r>
      <w:r>
        <w:rPr>
          <w:spacing w:val="-1"/>
        </w:rPr>
        <w:t>Option</w:t>
      </w:r>
      <w:r>
        <w:rPr/>
        <w:t> </w:t>
      </w:r>
      <w:r>
        <w:rPr>
          <w:spacing w:val="-2"/>
        </w:rPr>
        <w:t>1:</w:t>
      </w:r>
      <w:r>
        <w:rPr>
          <w:spacing w:val="-1"/>
        </w:rPr>
        <w:t> Lever</w:t>
      </w:r>
      <w:r>
        <w:rPr/>
        <w:t> </w:t>
      </w:r>
      <w:r>
        <w:rPr>
          <w:spacing w:val="-1"/>
        </w:rPr>
        <w:t>handle </w:t>
      </w:r>
      <w:r>
        <w:rPr>
          <w:spacing w:val="-2"/>
        </w:rPr>
        <w:t>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40" w:lineRule="auto" w:before="1"/>
        <w:ind w:right="4569"/>
        <w:jc w:val="left"/>
      </w:pPr>
      <w:r>
        <w:rPr>
          <w:spacing w:val="-1"/>
        </w:rPr>
        <w:t>Option </w:t>
      </w:r>
      <w:r>
        <w:rPr>
          <w:spacing w:val="-2"/>
        </w:rPr>
        <w:t>2:</w:t>
      </w:r>
      <w:r>
        <w:rPr>
          <w:spacing w:val="1"/>
        </w:rPr>
        <w:t> </w:t>
      </w:r>
      <w:r>
        <w:rPr>
          <w:spacing w:val="-1"/>
        </w:rPr>
        <w:t>See figure.</w:t>
      </w:r>
      <w:r>
        <w:rPr>
          <w:spacing w:val="-2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  <w:r>
        <w:rPr>
          <w:spacing w:val="29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 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generator/key</w:t>
      </w:r>
    </w:p>
    <w:p>
      <w:pPr>
        <w:pStyle w:val="BodyText"/>
        <w:spacing w:line="240" w:lineRule="auto" w:before="1"/>
        <w:ind w:right="478" w:hanging="1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pict>
          <v:group style="position:absolute;margin-left:83.120049pt;margin-top:26.239939pt;width:194.6pt;height:170.85pt;mso-position-horizontal-relative:page;mso-position-vertical-relative:paragraph;z-index:-116080" coordorigin="1662,525" coordsize="3892,3417">
            <v:group style="position:absolute;left:1840;top:664;width:3489;height:3243" coordorigin="1840,664" coordsize="3489,3243">
              <v:shape style="position:absolute;left:1840;top:664;width:3489;height:3243" coordorigin="1840,664" coordsize="3489,3243" path="m1840,664l5328,664,5328,3907,1840,3907,1840,664xe" filled="false" stroked="true" strokeweight=".364857pt" strokecolor="#131516">
                <v:path arrowok="t"/>
              </v:shape>
            </v:group>
            <v:group style="position:absolute;left:4997;top:3747;width:152;height:168" coordorigin="4997,3747" coordsize="152,168">
              <v:shape style="position:absolute;left:4997;top:3747;width:152;height:168" coordorigin="4997,3747" coordsize="152,168" path="m5148,3915l4997,3915,5148,3747,5148,3915xe" filled="true" fillcolor="#b2b3b6" stroked="false">
                <v:path arrowok="t"/>
                <v:fill type="solid"/>
              </v:shape>
            </v:group>
            <v:group style="position:absolute;left:4997;top:3747;width:152;height:168" coordorigin="4997,3747" coordsize="152,168">
              <v:shape style="position:absolute;left:4997;top:3747;width:152;height:168" coordorigin="4997,3747" coordsize="152,168" path="m4997,3915l5148,3747,5148,3915,4997,3915xe" filled="false" stroked="true" strokeweight=".12165pt" strokecolor="#ffffff">
                <v:path arrowok="t"/>
              </v:shape>
            </v:group>
            <v:group style="position:absolute;left:4907;top:3647;width:242;height:268" coordorigin="4907,3647" coordsize="242,268">
              <v:shape style="position:absolute;left:4907;top:3647;width:242;height:268" coordorigin="4907,3647" coordsize="242,268" path="m5087,3915l4907,3915,5148,3647,5148,3847,5087,3915xe" filled="true" fillcolor="#b6b7ba" stroked="false">
                <v:path arrowok="t"/>
                <v:fill type="solid"/>
              </v:shape>
            </v:group>
            <v:group style="position:absolute;left:4907;top:3647;width:242;height:268" coordorigin="4907,3647" coordsize="242,268">
              <v:shape style="position:absolute;left:4907;top:3647;width:242;height:268" coordorigin="4907,3647" coordsize="242,268" path="m5148,3847l5087,3915,4907,3915,5148,3647,5148,3847xe" filled="false" stroked="true" strokeweight=".12165pt" strokecolor="#ffffff">
                <v:path arrowok="t"/>
              </v:shape>
            </v:group>
            <v:group style="position:absolute;left:4819;top:3550;width:329;height:365" coordorigin="4819,3550" coordsize="329,365">
              <v:shape style="position:absolute;left:4819;top:3550;width:329;height:365" coordorigin="4819,3550" coordsize="329,365" path="m4997,3915l4819,3915,5148,3550,5148,3747,4997,3915xe" filled="true" fillcolor="#babbbe" stroked="false">
                <v:path arrowok="t"/>
                <v:fill type="solid"/>
              </v:shape>
            </v:group>
            <v:group style="position:absolute;left:4819;top:3550;width:329;height:365" coordorigin="4819,3550" coordsize="329,365">
              <v:shape style="position:absolute;left:4819;top:3550;width:329;height:365" coordorigin="4819,3550" coordsize="329,365" path="m5148,3747l4997,3915,4819,3915,5148,3550,5148,3747xe" filled="false" stroked="true" strokeweight=".12165pt" strokecolor="#ffffff">
                <v:path arrowok="t"/>
              </v:shape>
            </v:group>
            <v:group style="position:absolute;left:4729;top:3451;width:420;height:464" coordorigin="4729,3451" coordsize="420,464">
              <v:shape style="position:absolute;left:4729;top:3451;width:420;height:464" coordorigin="4729,3451" coordsize="420,464" path="m4907,3915l4729,3915,5148,3451,5148,3647,4907,3915xe" filled="true" fillcolor="#bebfc2" stroked="false">
                <v:path arrowok="t"/>
                <v:fill type="solid"/>
              </v:shape>
            </v:group>
            <v:group style="position:absolute;left:4729;top:3451;width:420;height:464" coordorigin="4729,3451" coordsize="420,464">
              <v:shape style="position:absolute;left:4729;top:3451;width:420;height:464" coordorigin="4729,3451" coordsize="420,464" path="m5148,3647l4907,3915,4729,3915,5148,3451,5148,3647xe" filled="false" stroked="true" strokeweight=".12165pt" strokecolor="#ffffff">
                <v:path arrowok="t"/>
              </v:shape>
            </v:group>
            <v:group style="position:absolute;left:4641;top:3353;width:507;height:562" coordorigin="4641,3353" coordsize="507,562">
              <v:shape style="position:absolute;left:4641;top:3353;width:507;height:562" coordorigin="4641,3353" coordsize="507,562" path="m4819,3915l4641,3915,5148,3353,5148,3550,4819,3915xe" filled="true" fillcolor="#c3c4c7" stroked="false">
                <v:path arrowok="t"/>
                <v:fill type="solid"/>
              </v:shape>
            </v:group>
            <v:group style="position:absolute;left:4641;top:3353;width:507;height:562" coordorigin="4641,3353" coordsize="507,562">
              <v:shape style="position:absolute;left:4641;top:3353;width:507;height:562" coordorigin="4641,3353" coordsize="507,562" path="m5148,3550l4819,3915,4641,3915,5148,3353,5148,3550xe" filled="false" stroked="true" strokeweight=".12165pt" strokecolor="#ffffff">
                <v:path arrowok="t"/>
              </v:shape>
            </v:group>
            <v:group style="position:absolute;left:4551;top:3254;width:597;height:661" coordorigin="4551,3254" coordsize="597,661">
              <v:shape style="position:absolute;left:4551;top:3254;width:597;height:661" coordorigin="4551,3254" coordsize="597,661" path="m4729,3915l4551,3915,5148,3254,5148,3451,4729,3915xe" filled="true" fillcolor="#c7c8cb" stroked="false">
                <v:path arrowok="t"/>
                <v:fill type="solid"/>
              </v:shape>
            </v:group>
            <v:group style="position:absolute;left:4551;top:3254;width:597;height:661" coordorigin="4551,3254" coordsize="597,661">
              <v:shape style="position:absolute;left:4551;top:3254;width:597;height:661" coordorigin="4551,3254" coordsize="597,661" path="m5148,3451l4729,3915,4551,3915,5148,3254,5148,3451xe" filled="false" stroked="true" strokeweight=".12165pt" strokecolor="#ffffff">
                <v:path arrowok="t"/>
              </v:shape>
            </v:group>
            <v:group style="position:absolute;left:4464;top:3154;width:685;height:761" coordorigin="4464,3154" coordsize="685,761">
              <v:shape style="position:absolute;left:4464;top:3154;width:685;height:761" coordorigin="4464,3154" coordsize="685,761" path="m4641,3915l4464,3915,5148,3154,5148,3353,4641,3915xe" filled="true" fillcolor="#cbcccf" stroked="false">
                <v:path arrowok="t"/>
                <v:fill type="solid"/>
              </v:shape>
            </v:group>
            <v:group style="position:absolute;left:4464;top:3154;width:685;height:761" coordorigin="4464,3154" coordsize="685,761">
              <v:shape style="position:absolute;left:4464;top:3154;width:685;height:761" coordorigin="4464,3154" coordsize="685,761" path="m5148,3353l4641,3915,4464,3915,5148,3154,5148,3353xe" filled="false" stroked="true" strokeweight=".121651pt" strokecolor="#ffffff">
                <v:path arrowok="t"/>
              </v:shape>
            </v:group>
            <v:group style="position:absolute;left:4373;top:3057;width:775;height:858" coordorigin="4373,3057" coordsize="775,858">
              <v:shape style="position:absolute;left:4373;top:3057;width:775;height:858" coordorigin="4373,3057" coordsize="775,858" path="m4551,3915l4373,3915,5148,3057,5148,3254,4551,3915xe" filled="true" fillcolor="#d0d1d3" stroked="false">
                <v:path arrowok="t"/>
                <v:fill type="solid"/>
              </v:shape>
            </v:group>
            <v:group style="position:absolute;left:4373;top:3057;width:775;height:858" coordorigin="4373,3057" coordsize="775,858">
              <v:shape style="position:absolute;left:4373;top:3057;width:775;height:858" coordorigin="4373,3057" coordsize="775,858" path="m5148,3254l4551,3915,4373,3915,5148,3057,5148,3254xe" filled="false" stroked="true" strokeweight=".12165pt" strokecolor="#ffffff">
                <v:path arrowok="t"/>
              </v:shape>
            </v:group>
            <v:group style="position:absolute;left:4286;top:2957;width:863;height:958" coordorigin="4286,2957" coordsize="863,958">
              <v:shape style="position:absolute;left:4286;top:2957;width:863;height:958" coordorigin="4286,2957" coordsize="863,958" path="m4464,3915l4286,3915,5148,2957,5148,3154,4464,3915xe" filled="true" fillcolor="#d5d6d8" stroked="false">
                <v:path arrowok="t"/>
                <v:fill type="solid"/>
              </v:shape>
            </v:group>
            <v:group style="position:absolute;left:4286;top:2957;width:863;height:958" coordorigin="4286,2957" coordsize="863,958">
              <v:shape style="position:absolute;left:4286;top:2957;width:863;height:958" coordorigin="4286,2957" coordsize="863,958" path="m5148,3154l4464,3915,4286,3915,5148,2957,5148,3154xe" filled="false" stroked="true" strokeweight=".12165pt" strokecolor="#ffffff">
                <v:path arrowok="t"/>
              </v:shape>
            </v:group>
            <v:group style="position:absolute;left:4196;top:2860;width:953;height:1055" coordorigin="4196,2860" coordsize="953,1055">
              <v:shape style="position:absolute;left:4196;top:2860;width:953;height:1055" coordorigin="4196,2860" coordsize="953,1055" path="m4373,3915l4196,3915,5148,2860,5148,3057,4373,3915xe" filled="true" fillcolor="#d9dadc" stroked="false">
                <v:path arrowok="t"/>
                <v:fill type="solid"/>
              </v:shape>
            </v:group>
            <v:group style="position:absolute;left:4196;top:2860;width:953;height:1055" coordorigin="4196,2860" coordsize="953,1055">
              <v:shape style="position:absolute;left:4196;top:2860;width:953;height:1055" coordorigin="4196,2860" coordsize="953,1055" path="m5148,3057l4373,3915,4196,3915,5148,2860,5148,3057xe" filled="false" stroked="true" strokeweight=".12165pt" strokecolor="#ffffff">
                <v:path arrowok="t"/>
              </v:shape>
            </v:group>
            <v:group style="position:absolute;left:4108;top:2761;width:1041;height:1154" coordorigin="4108,2761" coordsize="1041,1154">
              <v:shape style="position:absolute;left:4108;top:2761;width:1041;height:1154" coordorigin="4108,2761" coordsize="1041,1154" path="m4286,3915l4108,3915,5148,2761,5148,2957,4286,3915xe" filled="true" fillcolor="#dddee0" stroked="false">
                <v:path arrowok="t"/>
                <v:fill type="solid"/>
              </v:shape>
            </v:group>
            <v:group style="position:absolute;left:4108;top:2761;width:1041;height:1154" coordorigin="4108,2761" coordsize="1041,1154">
              <v:shape style="position:absolute;left:4108;top:2761;width:1041;height:1154" coordorigin="4108,2761" coordsize="1041,1154" path="m5148,2957l4286,3915,4108,3915,5148,2761,5148,2957xe" filled="false" stroked="true" strokeweight=".12165pt" strokecolor="#ffffff">
                <v:path arrowok="t"/>
              </v:shape>
            </v:group>
            <v:group style="position:absolute;left:4018;top:2661;width:1131;height:1254" coordorigin="4018,2661" coordsize="1131,1254">
              <v:shape style="position:absolute;left:4018;top:2661;width:1131;height:1254" coordorigin="4018,2661" coordsize="1131,1254" path="m4196,3915l4018,3915,5148,2661,5148,2860,4196,3915xe" filled="true" fillcolor="#e2e2e3" stroked="false">
                <v:path arrowok="t"/>
                <v:fill type="solid"/>
              </v:shape>
            </v:group>
            <v:group style="position:absolute;left:4018;top:2661;width:1131;height:1254" coordorigin="4018,2661" coordsize="1131,1254">
              <v:shape style="position:absolute;left:4018;top:2661;width:1131;height:1254" coordorigin="4018,2661" coordsize="1131,1254" path="m5148,2860l4196,3915,4018,3915,5148,2661,5148,2860xe" filled="false" stroked="true" strokeweight=".12165pt" strokecolor="#ffffff">
                <v:path arrowok="t"/>
              </v:shape>
            </v:group>
            <v:group style="position:absolute;left:3930;top:2564;width:1219;height:1351" coordorigin="3930,2564" coordsize="1219,1351">
              <v:shape style="position:absolute;left:3930;top:2564;width:1219;height:1351" coordorigin="3930,2564" coordsize="1219,1351" path="m4108,3915l3930,3915,5148,2564,5148,2761,4108,3915xe" filled="true" fillcolor="#e7e7e8" stroked="false">
                <v:path arrowok="t"/>
                <v:fill type="solid"/>
              </v:shape>
            </v:group>
            <v:group style="position:absolute;left:3930;top:2564;width:1219;height:1351" coordorigin="3930,2564" coordsize="1219,1351">
              <v:shape style="position:absolute;left:3930;top:2564;width:1219;height:1351" coordorigin="3930,2564" coordsize="1219,1351" path="m5148,2761l4108,3915,3930,3915,5148,2564,5148,2761xe" filled="false" stroked="true" strokeweight=".12165pt" strokecolor="#ffffff">
                <v:path arrowok="t"/>
              </v:shape>
            </v:group>
            <v:group style="position:absolute;left:3840;top:2464;width:1309;height:1451" coordorigin="3840,2464" coordsize="1309,1451">
              <v:shape style="position:absolute;left:3840;top:2464;width:1309;height:1451" coordorigin="3840,2464" coordsize="1309,1451" path="m4018,3915l3840,3915,5148,2464,5148,2661,4018,3915xe" filled="true" fillcolor="#e4e4e5" stroked="false">
                <v:path arrowok="t"/>
                <v:fill type="solid"/>
              </v:shape>
            </v:group>
            <v:group style="position:absolute;left:3840;top:2464;width:1309;height:1451" coordorigin="3840,2464" coordsize="1309,1451">
              <v:shape style="position:absolute;left:3840;top:2464;width:1309;height:1451" coordorigin="3840,2464" coordsize="1309,1451" path="m5148,2661l4018,3915,3840,3915,5148,2464,5148,2661xe" filled="false" stroked="true" strokeweight=".12165pt" strokecolor="#ffffff">
                <v:path arrowok="t"/>
              </v:shape>
            </v:group>
            <v:group style="position:absolute;left:3750;top:2367;width:1399;height:1548" coordorigin="3750,2367" coordsize="1399,1548">
              <v:shape style="position:absolute;left:3750;top:2367;width:1399;height:1548" coordorigin="3750,2367" coordsize="1399,1548" path="m3930,3915l3750,3915,5148,2367,5148,2564,3930,3915xe" filled="true" fillcolor="#e0e1e3" stroked="false">
                <v:path arrowok="t"/>
                <v:fill type="solid"/>
              </v:shape>
            </v:group>
            <v:group style="position:absolute;left:3750;top:2367;width:1399;height:1548" coordorigin="3750,2367" coordsize="1399,1548">
              <v:shape style="position:absolute;left:3750;top:2367;width:1399;height:1548" coordorigin="3750,2367" coordsize="1399,1548" path="m5148,2564l3930,3915,3750,3915,5148,2367,5148,2564xe" filled="false" stroked="true" strokeweight=".12165pt" strokecolor="#ffffff">
                <v:path arrowok="t"/>
              </v:shape>
            </v:group>
            <v:group style="position:absolute;left:3662;top:2268;width:1487;height:1647" coordorigin="3662,2268" coordsize="1487,1647">
              <v:shape style="position:absolute;left:3662;top:2268;width:1487;height:1647" coordorigin="3662,2268" coordsize="1487,1647" path="m3840,3915l3662,3915,5148,2268,5148,2464,3840,3915xe" filled="true" fillcolor="#dcdddf" stroked="false">
                <v:path arrowok="t"/>
                <v:fill type="solid"/>
              </v:shape>
            </v:group>
            <v:group style="position:absolute;left:3662;top:2268;width:1487;height:1647" coordorigin="3662,2268" coordsize="1487,1647">
              <v:shape style="position:absolute;left:3662;top:2268;width:1487;height:1647" coordorigin="3662,2268" coordsize="1487,1647" path="m5148,2464l3840,3915,3662,3915,5148,2268,5148,2464xe" filled="false" stroked="true" strokeweight=".12165pt" strokecolor="#ffffff">
                <v:path arrowok="t"/>
              </v:shape>
            </v:group>
            <v:group style="position:absolute;left:3572;top:2170;width:1577;height:1745" coordorigin="3572,2170" coordsize="1577,1745">
              <v:shape style="position:absolute;left:3572;top:2170;width:1577;height:1745" coordorigin="3572,2170" coordsize="1577,1745" path="m3750,3915l3572,3915,5148,2170,5148,2367,3750,3915xe" filled="true" fillcolor="#d9dadc" stroked="false">
                <v:path arrowok="t"/>
                <v:fill type="solid"/>
              </v:shape>
            </v:group>
            <v:group style="position:absolute;left:3572;top:2170;width:1577;height:1745" coordorigin="3572,2170" coordsize="1577,1745">
              <v:shape style="position:absolute;left:3572;top:2170;width:1577;height:1745" coordorigin="3572,2170" coordsize="1577,1745" path="m5148,2367l3750,3915,3572,3915,5148,2170,5148,2367xe" filled="false" stroked="true" strokeweight=".12165pt" strokecolor="#ffffff">
                <v:path arrowok="t"/>
              </v:shape>
            </v:group>
            <v:group style="position:absolute;left:3499;top:2071;width:1650;height:1844" coordorigin="3499,2071" coordsize="1650,1844">
              <v:shape style="position:absolute;left:3499;top:2071;width:1650;height:1844" coordorigin="3499,2071" coordsize="1650,1844" path="m3662,3915l3499,3915,3499,3895,5148,2071,5148,2268,3662,3915xe" filled="true" fillcolor="#d5d6d8" stroked="false">
                <v:path arrowok="t"/>
                <v:fill type="solid"/>
              </v:shape>
            </v:group>
            <v:group style="position:absolute;left:3499;top:2071;width:1650;height:1844" coordorigin="3499,2071" coordsize="1650,1844">
              <v:shape style="position:absolute;left:3499;top:2071;width:1650;height:1844" coordorigin="3499,2071" coordsize="1650,1844" path="m5148,2268l3662,3915,3499,3915,3499,3895,5148,2071,5148,2268xe" filled="false" stroked="true" strokeweight=".121652pt" strokecolor="#ffffff">
                <v:path arrowok="t"/>
              </v:shape>
            </v:group>
            <v:group style="position:absolute;left:3499;top:1971;width:1650;height:1944" coordorigin="3499,1971" coordsize="1650,1944">
              <v:shape style="position:absolute;left:3499;top:1971;width:1650;height:1944" coordorigin="3499,1971" coordsize="1650,1944" path="m3572,3915l3499,3915,3499,3798,5148,1971,5148,2170,3572,3915xe" filled="true" fillcolor="#d2d3d5" stroked="false">
                <v:path arrowok="t"/>
                <v:fill type="solid"/>
              </v:shape>
            </v:group>
            <v:group style="position:absolute;left:3499;top:1971;width:1650;height:1944" coordorigin="3499,1971" coordsize="1650,1944">
              <v:shape style="position:absolute;left:3499;top:1971;width:1650;height:1944" coordorigin="3499,1971" coordsize="1650,1944" path="m5148,2170l3572,3915,3499,3915,3499,3798,5148,1971,5148,2170xe" filled="false" stroked="true" strokeweight=".121661pt" strokecolor="#ffffff">
                <v:path arrowok="t"/>
              </v:shape>
            </v:group>
            <v:group style="position:absolute;left:3499;top:1874;width:1650;height:2021" coordorigin="3499,1874" coordsize="1650,2021">
              <v:shape style="position:absolute;left:3499;top:1874;width:1650;height:2021" coordorigin="3499,1874" coordsize="1650,2021" path="m3499,3895l3499,3698,5148,1874,5148,2071,3499,3895xe" filled="true" fillcolor="#cfd0d2" stroked="false">
                <v:path arrowok="t"/>
                <v:fill type="solid"/>
              </v:shape>
            </v:group>
            <v:group style="position:absolute;left:3499;top:1874;width:1650;height:2021" coordorigin="3499,1874" coordsize="1650,2021">
              <v:shape style="position:absolute;left:3499;top:1874;width:1650;height:2021" coordorigin="3499,1874" coordsize="1650,2021" path="m5148,2071l3499,3895,3499,3698,5148,1874,5148,2071xe" filled="false" stroked="true" strokeweight=".121668pt" strokecolor="#ffffff">
                <v:path arrowok="t"/>
              </v:shape>
            </v:group>
            <v:group style="position:absolute;left:3499;top:1775;width:1650;height:2024" coordorigin="3499,1775" coordsize="1650,2024">
              <v:shape style="position:absolute;left:3499;top:1775;width:1650;height:2024" coordorigin="3499,1775" coordsize="1650,2024" path="m3499,3798l3499,3599,5148,1775,5148,1971,3499,3798xe" filled="true" fillcolor="#cacbce" stroked="false">
                <v:path arrowok="t"/>
                <v:fill type="solid"/>
              </v:shape>
            </v:group>
            <v:group style="position:absolute;left:3499;top:1775;width:1650;height:2024" coordorigin="3499,1775" coordsize="1650,2024">
              <v:shape style="position:absolute;left:3499;top:1775;width:1650;height:2024" coordorigin="3499,1775" coordsize="1650,2024" path="m5148,1971l3499,3798,3499,3599,5148,1775,5148,1971xe" filled="false" stroked="true" strokeweight=".121668pt" strokecolor="#ffffff">
                <v:path arrowok="t"/>
              </v:shape>
            </v:group>
            <v:group style="position:absolute;left:3499;top:1677;width:1650;height:2021" coordorigin="3499,1677" coordsize="1650,2021">
              <v:shape style="position:absolute;left:3499;top:1677;width:1650;height:2021" coordorigin="3499,1677" coordsize="1650,2021" path="m3499,3698l3499,3502,5148,1677,5148,1874,3499,3698xe" filled="true" fillcolor="#c7c8cb" stroked="false">
                <v:path arrowok="t"/>
                <v:fill type="solid"/>
              </v:shape>
            </v:group>
            <v:group style="position:absolute;left:3499;top:1677;width:1650;height:2021" coordorigin="3499,1677" coordsize="1650,2021">
              <v:shape style="position:absolute;left:3499;top:1677;width:1650;height:2021" coordorigin="3499,1677" coordsize="1650,2021" path="m5148,1874l3499,3698,3499,3502,5148,1677,5148,1874xe" filled="false" stroked="true" strokeweight=".121668pt" strokecolor="#ffffff">
                <v:path arrowok="t"/>
              </v:shape>
            </v:group>
            <v:group style="position:absolute;left:3499;top:1578;width:1650;height:2021" coordorigin="3499,1578" coordsize="1650,2021">
              <v:shape style="position:absolute;left:3499;top:1578;width:1650;height:2021" coordorigin="3499,1578" coordsize="1650,2021" path="m3499,3599l3499,3402,5148,1578,5148,1775,3499,3599xe" filled="true" fillcolor="#c3c4c7" stroked="false">
                <v:path arrowok="t"/>
                <v:fill type="solid"/>
              </v:shape>
            </v:group>
            <v:group style="position:absolute;left:3499;top:1578;width:1650;height:2021" coordorigin="3499,1578" coordsize="1650,2021">
              <v:shape style="position:absolute;left:3499;top:1578;width:1650;height:2021" coordorigin="3499,1578" coordsize="1650,2021" path="m5148,1775l3499,3599,3499,3402,5148,1578,5148,1775xe" filled="false" stroked="true" strokeweight=".121668pt" strokecolor="#ffffff">
                <v:path arrowok="t"/>
              </v:shape>
            </v:group>
            <v:group style="position:absolute;left:3499;top:1478;width:1650;height:2024" coordorigin="3499,1478" coordsize="1650,2024">
              <v:shape style="position:absolute;left:3499;top:1478;width:1650;height:2024" coordorigin="3499,1478" coordsize="1650,2024" path="m3499,3502l3499,3305,5148,1478,5148,1677,3499,3502xe" filled="true" fillcolor="#c0c1c4" stroked="false">
                <v:path arrowok="t"/>
                <v:fill type="solid"/>
              </v:shape>
            </v:group>
            <v:group style="position:absolute;left:3499;top:1478;width:1650;height:2024" coordorigin="3499,1478" coordsize="1650,2024">
              <v:shape style="position:absolute;left:3499;top:1478;width:1650;height:2024" coordorigin="3499,1478" coordsize="1650,2024" path="m5148,1677l3499,3502,3499,3305,5148,1478,5148,1677xe" filled="false" stroked="true" strokeweight=".121668pt" strokecolor="#ffffff">
                <v:path arrowok="t"/>
              </v:shape>
            </v:group>
            <v:group style="position:absolute;left:3499;top:1381;width:1650;height:2021" coordorigin="3499,1381" coordsize="1650,2021">
              <v:shape style="position:absolute;left:3499;top:1381;width:1650;height:2021" coordorigin="3499,1381" coordsize="1650,2021" path="m3499,3402l3499,3205,5148,1381,5148,1578,3499,3402xe" filled="true" fillcolor="#bdbec1" stroked="false">
                <v:path arrowok="t"/>
                <v:fill type="solid"/>
              </v:shape>
            </v:group>
            <v:group style="position:absolute;left:3499;top:1381;width:1650;height:2021" coordorigin="3499,1381" coordsize="1650,2021">
              <v:shape style="position:absolute;left:3499;top:1381;width:1650;height:2021" coordorigin="3499,1381" coordsize="1650,2021" path="m5148,1578l3499,3402,3499,3205,5148,1381,5148,1578xe" filled="false" stroked="true" strokeweight=".121668pt" strokecolor="#ffffff">
                <v:path arrowok="t"/>
              </v:shape>
            </v:group>
            <v:group style="position:absolute;left:3499;top:1281;width:1650;height:2024" coordorigin="3499,1281" coordsize="1650,2024">
              <v:shape style="position:absolute;left:3499;top:1281;width:1650;height:2024" coordorigin="3499,1281" coordsize="1650,2024" path="m3499,3305l3499,3108,5148,1281,5148,1478,3499,3305xe" filled="true" fillcolor="#b9babd" stroked="false">
                <v:path arrowok="t"/>
                <v:fill type="solid"/>
              </v:shape>
            </v:group>
            <v:group style="position:absolute;left:3499;top:1281;width:1650;height:2024" coordorigin="3499,1281" coordsize="1650,2024">
              <v:shape style="position:absolute;left:3499;top:1281;width:1650;height:2024" coordorigin="3499,1281" coordsize="1650,2024" path="m5148,1478l3499,3305,3499,3108,5148,1281,5148,1478xe" filled="false" stroked="true" strokeweight=".121668pt" strokecolor="#ffffff">
                <v:path arrowok="t"/>
              </v:shape>
            </v:group>
            <v:group style="position:absolute;left:3499;top:1184;width:1650;height:2021" coordorigin="3499,1184" coordsize="1650,2021">
              <v:shape style="position:absolute;left:3499;top:1184;width:1650;height:2021" coordorigin="3499,1184" coordsize="1650,2021" path="m3499,3205l3499,3009,5148,1184,5148,1381,3499,3205xe" filled="true" fillcolor="#b6b7ba" stroked="false">
                <v:path arrowok="t"/>
                <v:fill type="solid"/>
              </v:shape>
            </v:group>
            <v:group style="position:absolute;left:3499;top:1184;width:1650;height:2021" coordorigin="3499,1184" coordsize="1650,2021">
              <v:shape style="position:absolute;left:3499;top:1184;width:1650;height:2021" coordorigin="3499,1184" coordsize="1650,2021" path="m5148,1381l3499,3205,3499,3009,5148,1184,5148,1381xe" filled="false" stroked="true" strokeweight=".121668pt" strokecolor="#ffffff">
                <v:path arrowok="t"/>
              </v:shape>
            </v:group>
            <v:group style="position:absolute;left:3499;top:1085;width:1650;height:2024" coordorigin="3499,1085" coordsize="1650,2024">
              <v:shape style="position:absolute;left:3499;top:1085;width:1650;height:2024" coordorigin="3499,1085" coordsize="1650,2024" path="m3499,3108l3499,2909,5148,1085,5148,1281,3499,3108xe" filled="true" fillcolor="#b2b3b6" stroked="false">
                <v:path arrowok="t"/>
                <v:fill type="solid"/>
              </v:shape>
            </v:group>
            <v:group style="position:absolute;left:3499;top:1085;width:1650;height:2024" coordorigin="3499,1085" coordsize="1650,2024">
              <v:shape style="position:absolute;left:3499;top:1085;width:1650;height:2024" coordorigin="3499,1085" coordsize="1650,2024" path="m5148,1281l3499,3108,3499,2909,5148,1085,5148,1281xe" filled="false" stroked="true" strokeweight=".121668pt" strokecolor="#ffffff">
                <v:path arrowok="t"/>
              </v:shape>
            </v:group>
            <v:group style="position:absolute;left:3499;top:987;width:1650;height:2021" coordorigin="3499,987" coordsize="1650,2021">
              <v:shape style="position:absolute;left:3499;top:987;width:1650;height:2021" coordorigin="3499,987" coordsize="1650,2021" path="m3499,3009l3499,2812,5148,987,5148,1184,3499,3009xe" filled="true" fillcolor="#b5b6b9" stroked="false">
                <v:path arrowok="t"/>
                <v:fill type="solid"/>
              </v:shape>
            </v:group>
            <v:group style="position:absolute;left:3499;top:987;width:1650;height:2021" coordorigin="3499,987" coordsize="1650,2021">
              <v:shape style="position:absolute;left:3499;top:987;width:1650;height:2021" coordorigin="3499,987" coordsize="1650,2021" path="m5148,1184l3499,3009,3499,2812,5148,987,5148,1184xe" filled="false" stroked="true" strokeweight=".121668pt" strokecolor="#ffffff">
                <v:path arrowok="t"/>
              </v:shape>
            </v:group>
            <v:group style="position:absolute;left:3499;top:888;width:1650;height:2021" coordorigin="3499,888" coordsize="1650,2021">
              <v:shape style="position:absolute;left:3499;top:888;width:1650;height:2021" coordorigin="3499,888" coordsize="1650,2021" path="m3499,2909l3499,2712,5148,888,5148,1085,3499,2909xe" filled="true" fillcolor="#b8b9bc" stroked="false">
                <v:path arrowok="t"/>
                <v:fill type="solid"/>
              </v:shape>
            </v:group>
            <v:group style="position:absolute;left:3499;top:888;width:1650;height:2021" coordorigin="3499,888" coordsize="1650,2021">
              <v:shape style="position:absolute;left:3499;top:888;width:1650;height:2021" coordorigin="3499,888" coordsize="1650,2021" path="m5148,1085l3499,2909,3499,2712,5148,888,5148,1085xe" filled="false" stroked="true" strokeweight=".121668pt" strokecolor="#ffffff">
                <v:path arrowok="t"/>
              </v:shape>
            </v:group>
            <v:group style="position:absolute;left:3499;top:871;width:1650;height:1941" coordorigin="3499,871" coordsize="1650,1941">
              <v:shape style="position:absolute;left:3499;top:871;width:1650;height:1941" coordorigin="3499,871" coordsize="1650,1941" path="m3499,2812l3499,2615,5075,871,5148,871,5148,987,3499,2812xe" filled="true" fillcolor="#bbbcc0" stroked="false">
                <v:path arrowok="t"/>
                <v:fill type="solid"/>
              </v:shape>
            </v:group>
            <v:group style="position:absolute;left:3499;top:871;width:1650;height:1941" coordorigin="3499,871" coordsize="1650,1941">
              <v:shape style="position:absolute;left:3499;top:871;width:1650;height:1941" coordorigin="3499,871" coordsize="1650,1941" path="m5148,987l3499,2812,3499,2615,5075,871,5148,871,5148,987xe" filled="false" stroked="true" strokeweight=".121661pt" strokecolor="#ffffff">
                <v:path arrowok="t"/>
              </v:shape>
            </v:group>
            <v:group style="position:absolute;left:3499;top:871;width:1650;height:1842" coordorigin="3499,871" coordsize="1650,1842">
              <v:shape style="position:absolute;left:3499;top:871;width:1650;height:1842" coordorigin="3499,871" coordsize="1650,1842" path="m3499,2712l3499,2515,4985,871,5148,871,5148,888,3499,2712xe" filled="true" fillcolor="#bfc0c3" stroked="false">
                <v:path arrowok="t"/>
                <v:fill type="solid"/>
              </v:shape>
            </v:group>
            <v:group style="position:absolute;left:3499;top:871;width:1650;height:1842" coordorigin="3499,871" coordsize="1650,1842">
              <v:shape style="position:absolute;left:3499;top:871;width:1650;height:1842" coordorigin="3499,871" coordsize="1650,1842" path="m5148,888l3499,2712,3499,2515,4985,871,5148,871,5148,888xe" filled="false" stroked="true" strokeweight=".121651pt" strokecolor="#ffffff">
                <v:path arrowok="t"/>
              </v:shape>
            </v:group>
            <v:group style="position:absolute;left:3499;top:871;width:1577;height:1745" coordorigin="3499,871" coordsize="1577,1745">
              <v:shape style="position:absolute;left:3499;top:871;width:1577;height:1745" coordorigin="3499,871" coordsize="1577,1745" path="m3499,2615l3499,2416,4897,871,5075,871,3499,2615xe" filled="true" fillcolor="#c2c3c6" stroked="false">
                <v:path arrowok="t"/>
                <v:fill type="solid"/>
              </v:shape>
            </v:group>
            <v:group style="position:absolute;left:3499;top:871;width:1577;height:1745" coordorigin="3499,871" coordsize="1577,1745">
              <v:shape style="position:absolute;left:3499;top:871;width:1577;height:1745" coordorigin="3499,871" coordsize="1577,1745" path="m5075,871l3499,2615,3499,2416,4897,871,5075,871xe" filled="false" stroked="true" strokeweight=".12165pt" strokecolor="#ffffff">
                <v:path arrowok="t"/>
              </v:shape>
            </v:group>
            <v:group style="position:absolute;left:3499;top:871;width:1487;height:1645" coordorigin="3499,871" coordsize="1487,1645">
              <v:shape style="position:absolute;left:3499;top:871;width:1487;height:1645" coordorigin="3499,871" coordsize="1487,1645" path="m3499,2515l3499,2319,4807,871,4985,871,3499,2515xe" filled="true" fillcolor="#c5c6c9" stroked="false">
                <v:path arrowok="t"/>
                <v:fill type="solid"/>
              </v:shape>
            </v:group>
            <v:group style="position:absolute;left:3499;top:871;width:1487;height:1645" coordorigin="3499,871" coordsize="1487,1645">
              <v:shape style="position:absolute;left:3499;top:871;width:1487;height:1645" coordorigin="3499,871" coordsize="1487,1645" path="m4985,871l3499,2515,3499,2319,4807,871,4985,871xe" filled="false" stroked="true" strokeweight=".12165pt" strokecolor="#ffffff">
                <v:path arrowok="t"/>
              </v:shape>
            </v:group>
            <v:group style="position:absolute;left:3499;top:871;width:1399;height:1545" coordorigin="3499,871" coordsize="1399,1545">
              <v:shape style="position:absolute;left:3499;top:871;width:1399;height:1545" coordorigin="3499,871" coordsize="1399,1545" path="m3499,2416l3499,2219,4719,871,4897,871,3499,2416xe" filled="true" fillcolor="#c9cacd" stroked="false">
                <v:path arrowok="t"/>
                <v:fill type="solid"/>
              </v:shape>
            </v:group>
            <v:group style="position:absolute;left:3499;top:871;width:1399;height:1545" coordorigin="3499,871" coordsize="1399,1545">
              <v:shape style="position:absolute;left:3499;top:871;width:1399;height:1545" coordorigin="3499,871" coordsize="1399,1545" path="m4897,871l3499,2416,3499,2219,4719,871,4897,871xe" filled="false" stroked="true" strokeweight=".12165pt" strokecolor="#ffffff">
                <v:path arrowok="t"/>
              </v:shape>
            </v:group>
            <v:group style="position:absolute;left:3499;top:871;width:1309;height:1448" coordorigin="3499,871" coordsize="1309,1448">
              <v:shape style="position:absolute;left:3499;top:871;width:1309;height:1448" coordorigin="3499,871" coordsize="1309,1448" path="m3499,2319l3499,2122,4629,871,4807,871,3499,2319xe" filled="true" fillcolor="#cdcdd0" stroked="false">
                <v:path arrowok="t"/>
                <v:fill type="solid"/>
              </v:shape>
            </v:group>
            <v:group style="position:absolute;left:3499;top:871;width:1309;height:1448" coordorigin="3499,871" coordsize="1309,1448">
              <v:shape style="position:absolute;left:3499;top:871;width:1309;height:1448" coordorigin="3499,871" coordsize="1309,1448" path="m4807,871l3499,2319,3499,2122,4629,871,4807,871xe" filled="false" stroked="true" strokeweight=".12165pt" strokecolor="#ffffff">
                <v:path arrowok="t"/>
              </v:shape>
            </v:group>
            <v:group style="position:absolute;left:3499;top:871;width:1221;height:1349" coordorigin="3499,871" coordsize="1221,1349">
              <v:shape style="position:absolute;left:3499;top:871;width:1221;height:1349" coordorigin="3499,871" coordsize="1221,1349" path="m3499,2219l3499,2022,4541,871,4719,871,3499,2219xe" filled="true" fillcolor="#d0d1d3" stroked="false">
                <v:path arrowok="t"/>
                <v:fill type="solid"/>
              </v:shape>
            </v:group>
            <v:group style="position:absolute;left:3499;top:871;width:1221;height:1349" coordorigin="3499,871" coordsize="1221,1349">
              <v:shape style="position:absolute;left:3499;top:871;width:1221;height:1349" coordorigin="3499,871" coordsize="1221,1349" path="m4719,871l3499,2219,3499,2022,4541,871,4719,871xe" filled="false" stroked="true" strokeweight=".12165pt" strokecolor="#ffffff">
                <v:path arrowok="t"/>
              </v:shape>
            </v:group>
            <v:group style="position:absolute;left:3499;top:871;width:1131;height:1251" coordorigin="3499,871" coordsize="1131,1251">
              <v:shape style="position:absolute;left:3499;top:871;width:1131;height:1251" coordorigin="3499,871" coordsize="1131,1251" path="m3499,2122l3499,1925,4451,871,4629,871,3499,2122xe" filled="true" fillcolor="#d3d4d6" stroked="false">
                <v:path arrowok="t"/>
                <v:fill type="solid"/>
              </v:shape>
            </v:group>
            <v:group style="position:absolute;left:3499;top:871;width:1131;height:1251" coordorigin="3499,871" coordsize="1131,1251">
              <v:shape style="position:absolute;left:3499;top:871;width:1131;height:1251" coordorigin="3499,871" coordsize="1131,1251" path="m4629,871l3499,2122,3499,1925,4451,871,4629,871xe" filled="false" stroked="true" strokeweight=".12165pt" strokecolor="#ffffff">
                <v:path arrowok="t"/>
              </v:shape>
            </v:group>
            <v:group style="position:absolute;left:3499;top:871;width:1043;height:1152" coordorigin="3499,871" coordsize="1043,1152">
              <v:shape style="position:absolute;left:3499;top:871;width:1043;height:1152" coordorigin="3499,871" coordsize="1043,1152" path="m3499,2022l3499,1826,4361,871,4541,871,3499,2022xe" filled="true" fillcolor="#d7d8da" stroked="false">
                <v:path arrowok="t"/>
                <v:fill type="solid"/>
              </v:shape>
            </v:group>
            <v:group style="position:absolute;left:3499;top:871;width:1043;height:1152" coordorigin="3499,871" coordsize="1043,1152">
              <v:shape style="position:absolute;left:3499;top:871;width:1043;height:1152" coordorigin="3499,871" coordsize="1043,1152" path="m4541,871l3499,2022,3499,1826,4361,871,4541,871xe" filled="false" stroked="true" strokeweight=".12165pt" strokecolor="#ffffff">
                <v:path arrowok="t"/>
              </v:shape>
            </v:group>
            <v:group style="position:absolute;left:3499;top:871;width:953;height:1055" coordorigin="3499,871" coordsize="953,1055">
              <v:shape style="position:absolute;left:3499;top:871;width:953;height:1055" coordorigin="3499,871" coordsize="953,1055" path="m3499,1925l3499,1726,4273,871,4451,871,3499,1925xe" filled="true" fillcolor="#dadbdd" stroked="false">
                <v:path arrowok="t"/>
                <v:fill type="solid"/>
              </v:shape>
            </v:group>
            <v:group style="position:absolute;left:3499;top:871;width:953;height:1055" coordorigin="3499,871" coordsize="953,1055">
              <v:shape style="position:absolute;left:3499;top:871;width:953;height:1055" coordorigin="3499,871" coordsize="953,1055" path="m4451,871l3499,1925,3499,1726,4273,871,4451,871xe" filled="false" stroked="true" strokeweight=".12165pt" strokecolor="#ffffff">
                <v:path arrowok="t"/>
              </v:shape>
            </v:group>
            <v:group style="position:absolute;left:3499;top:871;width:863;height:955" coordorigin="3499,871" coordsize="863,955">
              <v:shape style="position:absolute;left:3499;top:871;width:863;height:955" coordorigin="3499,871" coordsize="863,955" path="m3499,1826l3499,1629,4183,871,4361,871,3499,1826xe" filled="true" fillcolor="#dddee0" stroked="false">
                <v:path arrowok="t"/>
                <v:fill type="solid"/>
              </v:shape>
            </v:group>
            <v:group style="position:absolute;left:3499;top:871;width:863;height:955" coordorigin="3499,871" coordsize="863,955">
              <v:shape style="position:absolute;left:3499;top:871;width:863;height:955" coordorigin="3499,871" coordsize="863,955" path="m4361,871l3499,1826,3499,1629,4183,871,4361,871xe" filled="false" stroked="true" strokeweight=".12165pt" strokecolor="#ffffff">
                <v:path arrowok="t"/>
              </v:shape>
            </v:group>
            <v:group style="position:absolute;left:3499;top:871;width:775;height:856" coordorigin="3499,871" coordsize="775,856">
              <v:shape style="position:absolute;left:3499;top:871;width:775;height:856" coordorigin="3499,871" coordsize="775,856" path="m3499,1726l3499,1529,4096,871,4273,871,3499,1726xe" filled="true" fillcolor="#e2e2e3" stroked="false">
                <v:path arrowok="t"/>
                <v:fill type="solid"/>
              </v:shape>
            </v:group>
            <v:group style="position:absolute;left:3499;top:871;width:775;height:856" coordorigin="3499,871" coordsize="775,856">
              <v:shape style="position:absolute;left:3499;top:871;width:775;height:856" coordorigin="3499,871" coordsize="775,856" path="m4273,871l3499,1726,3499,1529,4096,871,4273,871xe" filled="false" stroked="true" strokeweight=".121649pt" strokecolor="#ffffff">
                <v:path arrowok="t"/>
              </v:shape>
            </v:group>
            <v:group style="position:absolute;left:3499;top:871;width:685;height:758" coordorigin="3499,871" coordsize="685,758">
              <v:shape style="position:absolute;left:3499;top:871;width:685;height:758" coordorigin="3499,871" coordsize="685,758" path="m3499,1629l3499,1432,4006,871,4183,871,3499,1629xe" filled="true" fillcolor="#e5e5e6" stroked="false">
                <v:path arrowok="t"/>
                <v:fill type="solid"/>
              </v:shape>
            </v:group>
            <v:group style="position:absolute;left:3499;top:871;width:685;height:758" coordorigin="3499,871" coordsize="685,758">
              <v:shape style="position:absolute;left:3499;top:871;width:685;height:758" coordorigin="3499,871" coordsize="685,758" path="m4183,871l3499,1629,3499,1432,4006,871,4183,871xe" filled="false" stroked="true" strokeweight=".12165pt" strokecolor="#ffffff">
                <v:path arrowok="t"/>
              </v:shape>
            </v:group>
            <v:group style="position:absolute;left:3499;top:871;width:597;height:659" coordorigin="3499,871" coordsize="597,659">
              <v:shape style="position:absolute;left:3499;top:871;width:597;height:659" coordorigin="3499,871" coordsize="597,659" path="m3499,1529l3499,1332,3918,871,4096,871,3499,1529xe" filled="true" fillcolor="#e7e7e8" stroked="false">
                <v:path arrowok="t"/>
                <v:fill type="solid"/>
              </v:shape>
            </v:group>
            <v:group style="position:absolute;left:3499;top:871;width:597;height:659" coordorigin="3499,871" coordsize="597,659">
              <v:shape style="position:absolute;left:3499;top:871;width:597;height:659" coordorigin="3499,871" coordsize="597,659" path="m4096,871l3499,1529,3499,1332,3918,871,4096,871xe" filled="false" stroked="true" strokeweight=".121649pt" strokecolor="#ffffff">
                <v:path arrowok="t"/>
              </v:shape>
            </v:group>
            <v:group style="position:absolute;left:3499;top:871;width:507;height:562" coordorigin="3499,871" coordsize="507,562">
              <v:shape style="position:absolute;left:3499;top:871;width:507;height:562" coordorigin="3499,871" coordsize="507,562" path="m3499,1432l3499,1233,3828,871,4006,871,3499,1432xe" filled="true" fillcolor="#e7e7e8" stroked="false">
                <v:path arrowok="t"/>
                <v:fill type="solid"/>
              </v:shape>
            </v:group>
            <v:group style="position:absolute;left:3499;top:871;width:507;height:562" coordorigin="3499,871" coordsize="507,562">
              <v:shape style="position:absolute;left:3499;top:871;width:507;height:562" coordorigin="3499,871" coordsize="507,562" path="m4006,871l3499,1432,3499,1233,3828,871,4006,871xe" filled="false" stroked="true" strokeweight=".12165pt" strokecolor="#ffffff">
                <v:path arrowok="t"/>
              </v:shape>
            </v:group>
            <v:group style="position:absolute;left:3499;top:871;width:420;height:462" coordorigin="3499,871" coordsize="420,462">
              <v:shape style="position:absolute;left:3499;top:871;width:420;height:462" coordorigin="3499,871" coordsize="420,462" path="m3499,1332l3499,1136,3740,871,3918,871,3499,1332xe" filled="true" fillcolor="#e7e7e8" stroked="false">
                <v:path arrowok="t"/>
                <v:fill type="solid"/>
              </v:shape>
            </v:group>
            <v:group style="position:absolute;left:3499;top:871;width:420;height:462" coordorigin="3499,871" coordsize="420,462">
              <v:shape style="position:absolute;left:3499;top:871;width:420;height:462" coordorigin="3499,871" coordsize="420,462" path="m3918,871l3499,1332,3499,1136,3740,871,3918,871xe" filled="false" stroked="true" strokeweight=".121649pt" strokecolor="#ffffff">
                <v:path arrowok="t"/>
              </v:shape>
            </v:group>
            <v:group style="position:absolute;left:3499;top:871;width:329;height:362" coordorigin="3499,871" coordsize="329,362">
              <v:shape style="position:absolute;left:3499;top:871;width:329;height:362" coordorigin="3499,871" coordsize="329,362" path="m3499,1233l3499,1036,3650,871,3828,871,3499,1233xe" filled="true" fillcolor="#e7e7e8" stroked="false">
                <v:path arrowok="t"/>
                <v:fill type="solid"/>
              </v:shape>
            </v:group>
            <v:group style="position:absolute;left:3499;top:871;width:329;height:362" coordorigin="3499,871" coordsize="329,362">
              <v:shape style="position:absolute;left:3499;top:871;width:329;height:362" coordorigin="3499,871" coordsize="329,362" path="m3828,871l3499,1233,3499,1036,3650,871,3828,871xe" filled="false" stroked="true" strokeweight=".121649pt" strokecolor="#ffffff">
                <v:path arrowok="t"/>
              </v:shape>
            </v:group>
            <v:group style="position:absolute;left:3499;top:871;width:242;height:265" coordorigin="3499,871" coordsize="242,265">
              <v:shape style="position:absolute;left:3499;top:871;width:242;height:265" coordorigin="3499,871" coordsize="242,265" path="m3499,1136l3499,939,3562,871,3740,871,3499,1136xe" filled="true" fillcolor="#e7e7e8" stroked="false">
                <v:path arrowok="t"/>
                <v:fill type="solid"/>
              </v:shape>
            </v:group>
            <v:group style="position:absolute;left:3499;top:871;width:242;height:265" coordorigin="3499,871" coordsize="242,265">
              <v:shape style="position:absolute;left:3499;top:871;width:242;height:265" coordorigin="3499,871" coordsize="242,265" path="m3740,871l3499,1136,3499,939,3562,871,3740,871xe" filled="false" stroked="true" strokeweight=".121649pt" strokecolor="#ffffff">
                <v:path arrowok="t"/>
              </v:shape>
            </v:group>
            <v:group style="position:absolute;left:3499;top:871;width:152;height:166" coordorigin="3499,871" coordsize="152,166">
              <v:shape style="position:absolute;left:3499;top:871;width:152;height:166" coordorigin="3499,871" coordsize="152,166" path="m3499,1036l3499,871,3650,871,3499,1036xe" filled="true" fillcolor="#e7e7e8" stroked="false">
                <v:path arrowok="t"/>
                <v:fill type="solid"/>
              </v:shape>
            </v:group>
            <v:group style="position:absolute;left:3499;top:871;width:152;height:166" coordorigin="3499,871" coordsize="152,166">
              <v:shape style="position:absolute;left:3499;top:871;width:152;height:166" coordorigin="3499,871" coordsize="152,166" path="m3650,871l3499,1036,3499,871,3650,871xe" filled="false" stroked="true" strokeweight=".121648pt" strokecolor="#ffffff">
                <v:path arrowok="t"/>
              </v:shape>
            </v:group>
            <v:group style="position:absolute;left:3499;top:871;width:64;height:68" coordorigin="3499,871" coordsize="64,68">
              <v:shape style="position:absolute;left:3499;top:871;width:64;height:68" coordorigin="3499,871" coordsize="64,68" path="m3499,939l3499,871,3562,871,3499,939xe" filled="true" fillcolor="#e7e7e8" stroked="false">
                <v:path arrowok="t"/>
                <v:fill type="solid"/>
              </v:shape>
            </v:group>
            <v:group style="position:absolute;left:3499;top:871;width:64;height:68" coordorigin="3499,871" coordsize="64,68">
              <v:shape style="position:absolute;left:3499;top:871;width:64;height:68" coordorigin="3499,871" coordsize="64,68" path="m3562,871l3499,939,3499,871,3562,871xe" filled="false" stroked="true" strokeweight=".121645pt" strokecolor="#ffffff">
                <v:path arrowok="t"/>
              </v:shape>
            </v:group>
            <v:group style="position:absolute;left:3499;top:871;width:1650;height:3044" coordorigin="3499,871" coordsize="1650,3044">
              <v:shape style="position:absolute;left:3499;top:871;width:1650;height:3044" coordorigin="3499,871" coordsize="1650,3044" path="m3499,871l5148,871,5148,3915,3499,3915,3499,871xe" filled="true" fillcolor="#ffffff" stroked="false">
                <v:path arrowok="t"/>
                <v:fill type="solid"/>
              </v:shape>
            </v:group>
            <v:group style="position:absolute;left:3499;top:871;width:1650;height:3044" coordorigin="3499,871" coordsize="1650,3044">
              <v:shape style="position:absolute;left:3499;top:871;width:1650;height:3044" coordorigin="3499,871" coordsize="1650,3044" path="m3499,871l5148,871,5148,3915,3499,3915,3499,871xe" filled="false" stroked="true" strokeweight=".121729pt" strokecolor="#131516">
                <v:path arrowok="t"/>
              </v:shape>
            </v:group>
            <v:group style="position:absolute;left:3348;top:3747;width:152;height:168" coordorigin="3348,3747" coordsize="152,168">
              <v:shape style="position:absolute;left:3348;top:3747;width:152;height:168" coordorigin="3348,3747" coordsize="152,168" path="m3499,3915l3348,3915,3499,3747,3499,3915xe" filled="true" fillcolor="#b2b3b6" stroked="false">
                <v:path arrowok="t"/>
                <v:fill type="solid"/>
              </v:shape>
            </v:group>
            <v:group style="position:absolute;left:3348;top:3747;width:152;height:168" coordorigin="3348,3747" coordsize="152,168">
              <v:shape style="position:absolute;left:3348;top:3747;width:152;height:168" coordorigin="3348,3747" coordsize="152,168" path="m3348,3915l3499,3747,3499,3915,3348,3915xe" filled="false" stroked="true" strokeweight=".12165pt" strokecolor="#ffffff">
                <v:path arrowok="t"/>
              </v:shape>
            </v:group>
            <v:group style="position:absolute;left:3262;top:3652;width:237;height:263" coordorigin="3262,3652" coordsize="237,263">
              <v:shape style="position:absolute;left:3262;top:3652;width:237;height:263" coordorigin="3262,3652" coordsize="237,263" path="m3433,3915l3262,3915,3499,3652,3499,3842,3433,3915xe" filled="true" fillcolor="#b6b7ba" stroked="false">
                <v:path arrowok="t"/>
                <v:fill type="solid"/>
              </v:shape>
            </v:group>
            <v:group style="position:absolute;left:3262;top:3652;width:237;height:263" coordorigin="3262,3652" coordsize="237,263">
              <v:shape style="position:absolute;left:3262;top:3652;width:237;height:263" coordorigin="3262,3652" coordsize="237,263" path="m3499,3842l3433,3915,3262,3915,3499,3652,3499,3842xe" filled="false" stroked="true" strokeweight=".12165pt" strokecolor="#ffffff">
                <v:path arrowok="t"/>
              </v:shape>
            </v:group>
            <v:group style="position:absolute;left:3177;top:3557;width:322;height:358" coordorigin="3177,3557" coordsize="322,358">
              <v:shape style="position:absolute;left:3177;top:3557;width:322;height:358" coordorigin="3177,3557" coordsize="322,358" path="m3348,3915l3177,3915,3499,3557,3499,3747,3348,3915xe" filled="true" fillcolor="#babbbe" stroked="false">
                <v:path arrowok="t"/>
                <v:fill type="solid"/>
              </v:shape>
            </v:group>
            <v:group style="position:absolute;left:3177;top:3557;width:322;height:358" coordorigin="3177,3557" coordsize="322,358">
              <v:shape style="position:absolute;left:3177;top:3557;width:322;height:358" coordorigin="3177,3557" coordsize="322,358" path="m3499,3747l3348,3915,3177,3915,3499,3557,3499,3747xe" filled="false" stroked="true" strokeweight=".121651pt" strokecolor="#ffffff">
                <v:path arrowok="t"/>
              </v:shape>
            </v:group>
            <v:group style="position:absolute;left:3092;top:3463;width:407;height:452" coordorigin="3092,3463" coordsize="407,452">
              <v:shape style="position:absolute;left:3092;top:3463;width:407;height:452" coordorigin="3092,3463" coordsize="407,452" path="m3262,3915l3092,3915,3499,3463,3499,3652,3262,3915xe" filled="true" fillcolor="#bebfc2" stroked="false">
                <v:path arrowok="t"/>
                <v:fill type="solid"/>
              </v:shape>
            </v:group>
            <v:group style="position:absolute;left:3092;top:3463;width:407;height:452" coordorigin="3092,3463" coordsize="407,452">
              <v:shape style="position:absolute;left:3092;top:3463;width:407;height:452" coordorigin="3092,3463" coordsize="407,452" path="m3499,3652l3262,3915,3092,3915,3499,3463,3499,3652xe" filled="false" stroked="true" strokeweight=".121651pt" strokecolor="#ffffff">
                <v:path arrowok="t"/>
              </v:shape>
            </v:group>
            <v:group style="position:absolute;left:3007;top:3368;width:493;height:547" coordorigin="3007,3368" coordsize="493,547">
              <v:shape style="position:absolute;left:3007;top:3368;width:493;height:547" coordorigin="3007,3368" coordsize="493,547" path="m3177,3915l3007,3915,3499,3368,3499,3557,3177,3915xe" filled="true" fillcolor="#c3c4c7" stroked="false">
                <v:path arrowok="t"/>
                <v:fill type="solid"/>
              </v:shape>
            </v:group>
            <v:group style="position:absolute;left:3007;top:3368;width:493;height:547" coordorigin="3007,3368" coordsize="493,547">
              <v:shape style="position:absolute;left:3007;top:3368;width:493;height:547" coordorigin="3007,3368" coordsize="493,547" path="m3499,3557l3177,3915,3007,3915,3499,3368,3499,3557xe" filled="false" stroked="true" strokeweight=".121651pt" strokecolor="#ffffff">
                <v:path arrowok="t"/>
              </v:shape>
            </v:group>
            <v:group style="position:absolute;left:2919;top:3273;width:580;height:642" coordorigin="2919,3273" coordsize="580,642">
              <v:shape style="position:absolute;left:2919;top:3273;width:580;height:642" coordorigin="2919,3273" coordsize="580,642" path="m3092,3915l2919,3915,3499,3273,3499,3463,3092,3915xe" filled="true" fillcolor="#c7c8cb" stroked="false">
                <v:path arrowok="t"/>
                <v:fill type="solid"/>
              </v:shape>
            </v:group>
            <v:group style="position:absolute;left:2919;top:3273;width:580;height:642" coordorigin="2919,3273" coordsize="580,642">
              <v:shape style="position:absolute;left:2919;top:3273;width:580;height:642" coordorigin="2919,3273" coordsize="580,642" path="m3499,3463l3092,3915,2919,3915,3499,3273,3499,3463xe" filled="false" stroked="true" strokeweight=".12165pt" strokecolor="#ffffff">
                <v:path arrowok="t"/>
              </v:shape>
            </v:group>
            <v:group style="position:absolute;left:2834;top:3179;width:666;height:736" coordorigin="2834,3179" coordsize="666,736">
              <v:shape style="position:absolute;left:2834;top:3179;width:666;height:736" coordorigin="2834,3179" coordsize="666,736" path="m3007,3915l2834,3915,3499,3179,3499,3368,3007,3915xe" filled="true" fillcolor="#cbcccf" stroked="false">
                <v:path arrowok="t"/>
                <v:fill type="solid"/>
              </v:shape>
            </v:group>
            <v:group style="position:absolute;left:2834;top:3179;width:666;height:736" coordorigin="2834,3179" coordsize="666,736">
              <v:shape style="position:absolute;left:2834;top:3179;width:666;height:736" coordorigin="2834,3179" coordsize="666,736" path="m3499,3368l3007,3915,2834,3915,3499,3179,3499,3368xe" filled="false" stroked="true" strokeweight=".12165pt" strokecolor="#ffffff">
                <v:path arrowok="t"/>
              </v:shape>
            </v:group>
            <v:group style="position:absolute;left:2748;top:3084;width:751;height:831" coordorigin="2748,3084" coordsize="751,831">
              <v:shape style="position:absolute;left:2748;top:3084;width:751;height:831" coordorigin="2748,3084" coordsize="751,831" path="m2919,3915l2748,3915,3499,3084,3499,3273,2919,3915xe" filled="true" fillcolor="#d0d1d3" stroked="false">
                <v:path arrowok="t"/>
                <v:fill type="solid"/>
              </v:shape>
            </v:group>
            <v:group style="position:absolute;left:2748;top:3084;width:751;height:831" coordorigin="2748,3084" coordsize="751,831">
              <v:shape style="position:absolute;left:2748;top:3084;width:751;height:831" coordorigin="2748,3084" coordsize="751,831" path="m3499,3273l2919,3915,2748,3915,3499,3084,3499,3273xe" filled="false" stroked="true" strokeweight=".12165pt" strokecolor="#ffffff">
                <v:path arrowok="t"/>
              </v:shape>
            </v:group>
            <v:group style="position:absolute;left:2663;top:2992;width:836;height:924" coordorigin="2663,2992" coordsize="836,924">
              <v:shape style="position:absolute;left:2663;top:2992;width:836;height:924" coordorigin="2663,2992" coordsize="836,924" path="m2834,3915l2663,3915,3499,2992,3499,3179,2834,3915xe" filled="true" fillcolor="#d5d6d8" stroked="false">
                <v:path arrowok="t"/>
                <v:fill type="solid"/>
              </v:shape>
            </v:group>
            <v:group style="position:absolute;left:2663;top:2992;width:836;height:924" coordorigin="2663,2992" coordsize="836,924">
              <v:shape style="position:absolute;left:2663;top:2992;width:836;height:924" coordorigin="2663,2992" coordsize="836,924" path="m3499,3179l2834,3915,2663,3915,3499,2992,3499,3179xe" filled="false" stroked="true" strokeweight=".12165pt" strokecolor="#ffffff">
                <v:path arrowok="t"/>
              </v:shape>
            </v:group>
            <v:group style="position:absolute;left:2578;top:2897;width:921;height:1018" coordorigin="2578,2897" coordsize="921,1018">
              <v:shape style="position:absolute;left:2578;top:2897;width:921;height:1018" coordorigin="2578,2897" coordsize="921,1018" path="m2748,3915l2578,3915,3499,2897,3499,3084,2748,3915xe" filled="true" fillcolor="#d9dadc" stroked="false">
                <v:path arrowok="t"/>
                <v:fill type="solid"/>
              </v:shape>
            </v:group>
            <v:group style="position:absolute;left:2578;top:2897;width:921;height:1018" coordorigin="2578,2897" coordsize="921,1018">
              <v:shape style="position:absolute;left:2578;top:2897;width:921;height:1018" coordorigin="2578,2897" coordsize="921,1018" path="m3499,3084l2748,3915,2578,3915,3499,2897,3499,3084xe" filled="false" stroked="true" strokeweight=".12165pt" strokecolor="#ffffff">
                <v:path arrowok="t"/>
              </v:shape>
            </v:group>
            <v:group style="position:absolute;left:2493;top:2802;width:1007;height:1113" coordorigin="2493,2802" coordsize="1007,1113">
              <v:shape style="position:absolute;left:2493;top:2802;width:1007;height:1113" coordorigin="2493,2802" coordsize="1007,1113" path="m2663,3915l2493,3915,3499,2802,3499,2992,2663,3915xe" filled="true" fillcolor="#dddee0" stroked="false">
                <v:path arrowok="t"/>
                <v:fill type="solid"/>
              </v:shape>
            </v:group>
            <v:group style="position:absolute;left:2493;top:2802;width:1007;height:1113" coordorigin="2493,2802" coordsize="1007,1113">
              <v:shape style="position:absolute;left:2493;top:2802;width:1007;height:1113" coordorigin="2493,2802" coordsize="1007,1113" path="m3499,2992l2663,3915,2493,3915,3499,2802,3499,2992xe" filled="false" stroked="true" strokeweight=".12165pt" strokecolor="#ffffff">
                <v:path arrowok="t"/>
              </v:shape>
            </v:group>
            <v:group style="position:absolute;left:2407;top:2707;width:1092;height:1208" coordorigin="2407,2707" coordsize="1092,1208">
              <v:shape style="position:absolute;left:2407;top:2707;width:1092;height:1208" coordorigin="2407,2707" coordsize="1092,1208" path="m2578,3915l2407,3915,3499,2707,3499,2897,2578,3915xe" filled="true" fillcolor="#e2e2e3" stroked="false">
                <v:path arrowok="t"/>
                <v:fill type="solid"/>
              </v:shape>
            </v:group>
            <v:group style="position:absolute;left:2407;top:2707;width:1092;height:1208" coordorigin="2407,2707" coordsize="1092,1208">
              <v:shape style="position:absolute;left:2407;top:2707;width:1092;height:1208" coordorigin="2407,2707" coordsize="1092,1208" path="m3499,2897l2578,3915,2407,3915,3499,2707,3499,2897xe" filled="false" stroked="true" strokeweight=".12165pt" strokecolor="#ffffff">
                <v:path arrowok="t"/>
              </v:shape>
            </v:group>
            <v:group style="position:absolute;left:2322;top:2613;width:1177;height:1302" coordorigin="2322,2613" coordsize="1177,1302">
              <v:shape style="position:absolute;left:2322;top:2613;width:1177;height:1302" coordorigin="2322,2613" coordsize="1177,1302" path="m2493,3915l2322,3915,3499,2613,3499,2802,2493,3915xe" filled="true" fillcolor="#e7e7e8" stroked="false">
                <v:path arrowok="t"/>
                <v:fill type="solid"/>
              </v:shape>
            </v:group>
            <v:group style="position:absolute;left:2322;top:2613;width:1177;height:1302" coordorigin="2322,2613" coordsize="1177,1302">
              <v:shape style="position:absolute;left:2322;top:2613;width:1177;height:1302" coordorigin="2322,2613" coordsize="1177,1302" path="m3499,2802l2493,3915,2322,3915,3499,2613,3499,2802xe" filled="false" stroked="true" strokeweight=".12165pt" strokecolor="#ffffff">
                <v:path arrowok="t"/>
              </v:shape>
            </v:group>
            <v:group style="position:absolute;left:2237;top:2518;width:1262;height:1397" coordorigin="2237,2518" coordsize="1262,1397">
              <v:shape style="position:absolute;left:2237;top:2518;width:1262;height:1397" coordorigin="2237,2518" coordsize="1262,1397" path="m2407,3915l2237,3915,3499,2518,3499,2707,2407,3915xe" filled="true" fillcolor="#e4e4e5" stroked="false">
                <v:path arrowok="t"/>
                <v:fill type="solid"/>
              </v:shape>
            </v:group>
            <v:group style="position:absolute;left:2237;top:2518;width:1262;height:1397" coordorigin="2237,2518" coordsize="1262,1397">
              <v:shape style="position:absolute;left:2237;top:2518;width:1262;height:1397" coordorigin="2237,2518" coordsize="1262,1397" path="m3499,2707l2407,3915,2237,3915,3499,2518,3499,2707xe" filled="false" stroked="true" strokeweight=".12165pt" strokecolor="#ffffff">
                <v:path arrowok="t"/>
              </v:shape>
            </v:group>
            <v:group style="position:absolute;left:2152;top:2423;width:1348;height:1492" coordorigin="2152,2423" coordsize="1348,1492">
              <v:shape style="position:absolute;left:2152;top:2423;width:1348;height:1492" coordorigin="2152,2423" coordsize="1348,1492" path="m2322,3915l2152,3915,3499,2423,3499,2613,2322,3915xe" filled="true" fillcolor="#e0e1e3" stroked="false">
                <v:path arrowok="t"/>
                <v:fill type="solid"/>
              </v:shape>
            </v:group>
            <v:group style="position:absolute;left:2152;top:2423;width:1348;height:1492" coordorigin="2152,2423" coordsize="1348,1492">
              <v:shape style="position:absolute;left:2152;top:2423;width:1348;height:1492" coordorigin="2152,2423" coordsize="1348,1492" path="m3499,2613l2322,3915,2152,3915,3499,2423,3499,2613xe" filled="false" stroked="true" strokeweight=".12165pt" strokecolor="#ffffff">
                <v:path arrowok="t"/>
              </v:shape>
            </v:group>
            <v:group style="position:absolute;left:2066;top:2328;width:1433;height:1587" coordorigin="2066,2328" coordsize="1433,1587">
              <v:shape style="position:absolute;left:2066;top:2328;width:1433;height:1587" coordorigin="2066,2328" coordsize="1433,1587" path="m2237,3915l2066,3915,3499,2328,3499,2518,2237,3915xe" filled="true" fillcolor="#dcdddf" stroked="false">
                <v:path arrowok="t"/>
                <v:fill type="solid"/>
              </v:shape>
            </v:group>
            <v:group style="position:absolute;left:2066;top:2328;width:1433;height:1587" coordorigin="2066,2328" coordsize="1433,1587">
              <v:shape style="position:absolute;left:2066;top:2328;width:1433;height:1587" coordorigin="2066,2328" coordsize="1433,1587" path="m3499,2518l2237,3915,2066,3915,3499,2328,3499,2518xe" filled="false" stroked="true" strokeweight=".12165pt" strokecolor="#ffffff">
                <v:path arrowok="t"/>
              </v:shape>
            </v:group>
            <v:group style="position:absolute;left:2015;top:2234;width:1484;height:1681" coordorigin="2015,2234" coordsize="1484,1681">
              <v:shape style="position:absolute;left:2015;top:2234;width:1484;height:1681" coordorigin="2015,2234" coordsize="1484,1681" path="m2152,3915l2015,3915,2015,3873,3499,2234,3499,2423,2152,3915xe" filled="true" fillcolor="#d9dadc" stroked="false">
                <v:path arrowok="t"/>
                <v:fill type="solid"/>
              </v:shape>
            </v:group>
            <v:group style="position:absolute;left:2015;top:2234;width:1484;height:1681" coordorigin="2015,2234" coordsize="1484,1681">
              <v:shape style="position:absolute;left:2015;top:2234;width:1484;height:1681" coordorigin="2015,2234" coordsize="1484,1681" path="m3499,2423l2152,3915,2015,3915,2015,3873,3499,2234,3499,2423xe" filled="false" stroked="true" strokeweight=".121654pt" strokecolor="#ffffff">
                <v:path arrowok="t"/>
              </v:shape>
            </v:group>
            <v:group style="position:absolute;left:2015;top:2139;width:1484;height:1776" coordorigin="2015,2139" coordsize="1484,1776">
              <v:shape style="position:absolute;left:2015;top:2139;width:1484;height:1776" coordorigin="2015,2139" coordsize="1484,1776" path="m2066,3915l2015,3915,2015,3779,3499,2139,3499,2328,2066,3915xe" filled="true" fillcolor="#d5d6d8" stroked="false">
                <v:path arrowok="t"/>
                <v:fill type="solid"/>
              </v:shape>
            </v:group>
            <v:group style="position:absolute;left:2015;top:2139;width:1484;height:1776" coordorigin="2015,2139" coordsize="1484,1776">
              <v:shape style="position:absolute;left:2015;top:2139;width:1484;height:1776" coordorigin="2015,2139" coordsize="1484,1776" path="m3499,2328l2066,3915,2015,3915,2015,3779,3499,2139,3499,2328xe" filled="false" stroked="true" strokeweight=".121664pt" strokecolor="#ffffff">
                <v:path arrowok="t"/>
              </v:shape>
            </v:group>
            <v:group style="position:absolute;left:2015;top:2044;width:1484;height:1830" coordorigin="2015,2044" coordsize="1484,1830">
              <v:shape style="position:absolute;left:2015;top:2044;width:1484;height:1830" coordorigin="2015,2044" coordsize="1484,1830" path="m2015,3873l2015,3684,3499,2044,3499,2234,2015,3873xe" filled="true" fillcolor="#d2d3d5" stroked="false">
                <v:path arrowok="t"/>
                <v:fill type="solid"/>
              </v:shape>
            </v:group>
            <v:group style="position:absolute;left:2015;top:2044;width:1484;height:1830" coordorigin="2015,2044" coordsize="1484,1830">
              <v:shape style="position:absolute;left:2015;top:2044;width:1484;height:1830" coordorigin="2015,2044" coordsize="1484,1830" path="m3499,2234l2015,3873,2015,3684,3499,2044,3499,2234xe" filled="false" stroked="true" strokeweight=".121669pt" strokecolor="#ffffff">
                <v:path arrowok="t"/>
              </v:shape>
            </v:group>
            <v:group style="position:absolute;left:2015;top:1949;width:1484;height:1830" coordorigin="2015,1949" coordsize="1484,1830">
              <v:shape style="position:absolute;left:2015;top:1949;width:1484;height:1830" coordorigin="2015,1949" coordsize="1484,1830" path="m2015,3779l2015,3591,3499,1949,3499,2139,2015,3779xe" filled="true" fillcolor="#cfd0d2" stroked="false">
                <v:path arrowok="t"/>
                <v:fill type="solid"/>
              </v:shape>
            </v:group>
            <v:group style="position:absolute;left:2015;top:1949;width:1484;height:1830" coordorigin="2015,1949" coordsize="1484,1830">
              <v:shape style="position:absolute;left:2015;top:1949;width:1484;height:1830" coordorigin="2015,1949" coordsize="1484,1830" path="m3499,2139l2015,3779,2015,3591,3499,1949,3499,2139xe" filled="false" stroked="true" strokeweight=".121669pt" strokecolor="#ffffff">
                <v:path arrowok="t"/>
              </v:shape>
            </v:group>
            <v:group style="position:absolute;left:2015;top:1855;width:1484;height:1830" coordorigin="2015,1855" coordsize="1484,1830">
              <v:shape style="position:absolute;left:2015;top:1855;width:1484;height:1830" coordorigin="2015,1855" coordsize="1484,1830" path="m2015,3684l2015,3497,3499,1855,3499,2044,2015,3684xe" filled="true" fillcolor="#cacbce" stroked="false">
                <v:path arrowok="t"/>
                <v:fill type="solid"/>
              </v:shape>
            </v:group>
            <v:group style="position:absolute;left:2015;top:1855;width:1484;height:1830" coordorigin="2015,1855" coordsize="1484,1830">
              <v:shape style="position:absolute;left:2015;top:1855;width:1484;height:1830" coordorigin="2015,1855" coordsize="1484,1830" path="m3499,2044l2015,3684,2015,3497,3499,1855,3499,2044xe" filled="false" stroked="true" strokeweight=".121669pt" strokecolor="#ffffff">
                <v:path arrowok="t"/>
              </v:shape>
            </v:group>
            <v:group style="position:absolute;left:2015;top:1760;width:1484;height:1832" coordorigin="2015,1760" coordsize="1484,1832">
              <v:shape style="position:absolute;left:2015;top:1760;width:1484;height:1832" coordorigin="2015,1760" coordsize="1484,1832" path="m2015,3591l2015,3402,3499,1760,3499,1949,2015,3591xe" filled="true" fillcolor="#c7c8cb" stroked="false">
                <v:path arrowok="t"/>
                <v:fill type="solid"/>
              </v:shape>
            </v:group>
            <v:group style="position:absolute;left:2015;top:1760;width:1484;height:1832" coordorigin="2015,1760" coordsize="1484,1832">
              <v:shape style="position:absolute;left:2015;top:1760;width:1484;height:1832" coordorigin="2015,1760" coordsize="1484,1832" path="m3499,1949l2015,3591,2015,3402,3499,1760,3499,1949xe" filled="false" stroked="true" strokeweight=".121669pt" strokecolor="#ffffff">
                <v:path arrowok="t"/>
              </v:shape>
            </v:group>
            <v:group style="position:absolute;left:2015;top:1665;width:1484;height:1832" coordorigin="2015,1665" coordsize="1484,1832">
              <v:shape style="position:absolute;left:2015;top:1665;width:1484;height:1832" coordorigin="2015,1665" coordsize="1484,1832" path="m2015,3497l2015,3307,3499,1665,3499,1855,2015,3497xe" filled="true" fillcolor="#c3c4c7" stroked="false">
                <v:path arrowok="t"/>
                <v:fill type="solid"/>
              </v:shape>
            </v:group>
            <v:group style="position:absolute;left:2015;top:1665;width:1484;height:1832" coordorigin="2015,1665" coordsize="1484,1832">
              <v:shape style="position:absolute;left:2015;top:1665;width:1484;height:1832" coordorigin="2015,1665" coordsize="1484,1832" path="m3499,1855l2015,3497,2015,3307,3499,1665,3499,1855xe" filled="false" stroked="true" strokeweight=".121669pt" strokecolor="#ffffff">
                <v:path arrowok="t"/>
              </v:shape>
            </v:group>
            <v:group style="position:absolute;left:2015;top:1570;width:1484;height:1832" coordorigin="2015,1570" coordsize="1484,1832">
              <v:shape style="position:absolute;left:2015;top:1570;width:1484;height:1832" coordorigin="2015,1570" coordsize="1484,1832" path="m2015,3402l2015,3213,3499,1570,3499,1760,2015,3402xe" filled="true" fillcolor="#c0c1c4" stroked="false">
                <v:path arrowok="t"/>
                <v:fill type="solid"/>
              </v:shape>
            </v:group>
            <v:group style="position:absolute;left:2015;top:1570;width:1484;height:1832" coordorigin="2015,1570" coordsize="1484,1832">
              <v:shape style="position:absolute;left:2015;top:1570;width:1484;height:1832" coordorigin="2015,1570" coordsize="1484,1832" path="m3499,1760l2015,3402,2015,3213,3499,1570,3499,1760xe" filled="false" stroked="true" strokeweight=".121669pt" strokecolor="#ffffff">
                <v:path arrowok="t"/>
              </v:shape>
            </v:group>
            <v:group style="position:absolute;left:2015;top:1476;width:1484;height:1832" coordorigin="2015,1476" coordsize="1484,1832">
              <v:shape style="position:absolute;left:2015;top:1476;width:1484;height:1832" coordorigin="2015,1476" coordsize="1484,1832" path="m2015,3307l2015,3118,3499,1476,3499,1665,2015,3307xe" filled="true" fillcolor="#bdbec1" stroked="false">
                <v:path arrowok="t"/>
                <v:fill type="solid"/>
              </v:shape>
            </v:group>
            <v:group style="position:absolute;left:2015;top:1476;width:1484;height:1832" coordorigin="2015,1476" coordsize="1484,1832">
              <v:shape style="position:absolute;left:2015;top:1476;width:1484;height:1832" coordorigin="2015,1476" coordsize="1484,1832" path="m3499,1665l2015,3307,2015,3118,3499,1476,3499,1665xe" filled="false" stroked="true" strokeweight=".121669pt" strokecolor="#ffffff">
                <v:path arrowok="t"/>
              </v:shape>
            </v:group>
            <v:group style="position:absolute;left:2015;top:1381;width:1484;height:1832" coordorigin="2015,1381" coordsize="1484,1832">
              <v:shape style="position:absolute;left:2015;top:1381;width:1484;height:1832" coordorigin="2015,1381" coordsize="1484,1832" path="m2015,3213l2015,3023,3499,1381,3499,1570,2015,3213xe" filled="true" fillcolor="#b9babd" stroked="false">
                <v:path arrowok="t"/>
                <v:fill type="solid"/>
              </v:shape>
            </v:group>
            <v:group style="position:absolute;left:2015;top:1381;width:1484;height:1832" coordorigin="2015,1381" coordsize="1484,1832">
              <v:shape style="position:absolute;left:2015;top:1381;width:1484;height:1832" coordorigin="2015,1381" coordsize="1484,1832" path="m3499,1570l2015,3213,2015,3023,3499,1381,3499,1570xe" filled="false" stroked="true" strokeweight=".121669pt" strokecolor="#ffffff">
                <v:path arrowok="t"/>
              </v:shape>
            </v:group>
            <v:group style="position:absolute;left:2015;top:1289;width:1484;height:1830" coordorigin="2015,1289" coordsize="1484,1830">
              <v:shape style="position:absolute;left:2015;top:1289;width:1484;height:1830" coordorigin="2015,1289" coordsize="1484,1830" path="m2015,3118l2015,2928,3499,1289,3499,1476,2015,3118xe" filled="true" fillcolor="#b6b7ba" stroked="false">
                <v:path arrowok="t"/>
                <v:fill type="solid"/>
              </v:shape>
            </v:group>
            <v:group style="position:absolute;left:2015;top:1289;width:1484;height:1830" coordorigin="2015,1289" coordsize="1484,1830">
              <v:shape style="position:absolute;left:2015;top:1289;width:1484;height:1830" coordorigin="2015,1289" coordsize="1484,1830" path="m3499,1476l2015,3118,2015,2928,3499,1289,3499,1476xe" filled="false" stroked="true" strokeweight=".121669pt" strokecolor="#ffffff">
                <v:path arrowok="t"/>
              </v:shape>
            </v:group>
            <v:group style="position:absolute;left:2015;top:1194;width:1484;height:1830" coordorigin="2015,1194" coordsize="1484,1830">
              <v:shape style="position:absolute;left:2015;top:1194;width:1484;height:1830" coordorigin="2015,1194" coordsize="1484,1830" path="m2015,3023l2015,2834,3499,1194,3499,1381,2015,3023xe" filled="true" fillcolor="#b2b3b6" stroked="false">
                <v:path arrowok="t"/>
                <v:fill type="solid"/>
              </v:shape>
            </v:group>
            <v:group style="position:absolute;left:2015;top:1194;width:1484;height:1830" coordorigin="2015,1194" coordsize="1484,1830">
              <v:shape style="position:absolute;left:2015;top:1194;width:1484;height:1830" coordorigin="2015,1194" coordsize="1484,1830" path="m3499,1381l2015,3023,2015,2834,3499,1194,3499,1381xe" filled="false" stroked="true" strokeweight=".121669pt" strokecolor="#ffffff">
                <v:path arrowok="t"/>
              </v:shape>
            </v:group>
            <v:group style="position:absolute;left:2015;top:1099;width:1484;height:1830" coordorigin="2015,1099" coordsize="1484,1830">
              <v:shape style="position:absolute;left:2015;top:1099;width:1484;height:1830" coordorigin="2015,1099" coordsize="1484,1830" path="m2015,2928l2015,2739,3499,1099,3499,1289,2015,2928xe" filled="true" fillcolor="#b5b6b9" stroked="false">
                <v:path arrowok="t"/>
                <v:fill type="solid"/>
              </v:shape>
            </v:group>
            <v:group style="position:absolute;left:2015;top:1099;width:1484;height:1830" coordorigin="2015,1099" coordsize="1484,1830">
              <v:shape style="position:absolute;left:2015;top:1099;width:1484;height:1830" coordorigin="2015,1099" coordsize="1484,1830" path="m3499,1289l2015,2928,2015,2739,3499,1099,3499,1289xe" filled="false" stroked="true" strokeweight=".121669pt" strokecolor="#ffffff">
                <v:path arrowok="t"/>
              </v:shape>
            </v:group>
            <v:group style="position:absolute;left:2015;top:1005;width:1484;height:1830" coordorigin="2015,1005" coordsize="1484,1830">
              <v:shape style="position:absolute;left:2015;top:1005;width:1484;height:1830" coordorigin="2015,1005" coordsize="1484,1830" path="m2015,2834l2015,2644,3499,1005,3499,1194,2015,2834xe" filled="true" fillcolor="#b8b9bc" stroked="false">
                <v:path arrowok="t"/>
                <v:fill type="solid"/>
              </v:shape>
            </v:group>
            <v:group style="position:absolute;left:2015;top:1005;width:1484;height:1830" coordorigin="2015,1005" coordsize="1484,1830">
              <v:shape style="position:absolute;left:2015;top:1005;width:1484;height:1830" coordorigin="2015,1005" coordsize="1484,1830" path="m3499,1194l2015,2834,2015,2644,3499,1005,3499,1194xe" filled="false" stroked="true" strokeweight=".121669pt" strokecolor="#ffffff">
                <v:path arrowok="t"/>
              </v:shape>
            </v:group>
            <v:group style="position:absolute;left:2015;top:910;width:1484;height:1830" coordorigin="2015,910" coordsize="1484,1830">
              <v:shape style="position:absolute;left:2015;top:910;width:1484;height:1830" coordorigin="2015,910" coordsize="1484,1830" path="m2015,2739l2015,2549,3499,910,3499,1099,2015,2739xe" filled="true" fillcolor="#bbbcc0" stroked="false">
                <v:path arrowok="t"/>
                <v:fill type="solid"/>
              </v:shape>
            </v:group>
            <v:group style="position:absolute;left:2015;top:910;width:1484;height:1830" coordorigin="2015,910" coordsize="1484,1830">
              <v:shape style="position:absolute;left:2015;top:910;width:1484;height:1830" coordorigin="2015,910" coordsize="1484,1830" path="m3499,1099l2015,2739,2015,2549,3499,910,3499,1099xe" filled="false" stroked="true" strokeweight=".121669pt" strokecolor="#ffffff">
                <v:path arrowok="t"/>
              </v:shape>
            </v:group>
            <v:group style="position:absolute;left:2015;top:871;width:1484;height:1774" coordorigin="2015,871" coordsize="1484,1774">
              <v:shape style="position:absolute;left:2015;top:871;width:1484;height:1774" coordorigin="2015,871" coordsize="1484,1774" path="m2015,2644l2015,2455,3448,871,3499,871,3499,1005,2015,2644xe" filled="true" fillcolor="#bfc0c3" stroked="false">
                <v:path arrowok="t"/>
                <v:fill type="solid"/>
              </v:shape>
            </v:group>
            <v:group style="position:absolute;left:2015;top:871;width:1484;height:1774" coordorigin="2015,871" coordsize="1484,1774">
              <v:shape style="position:absolute;left:2015;top:871;width:1484;height:1774" coordorigin="2015,871" coordsize="1484,1774" path="m3499,1005l2015,2644,2015,2455,3448,871,3499,871,3499,1005xe" filled="false" stroked="true" strokeweight=".121663pt" strokecolor="#ffffff">
                <v:path arrowok="t"/>
              </v:shape>
            </v:group>
            <v:group style="position:absolute;left:2015;top:871;width:1484;height:1679" coordorigin="2015,871" coordsize="1484,1679">
              <v:shape style="position:absolute;left:2015;top:871;width:1484;height:1679" coordorigin="2015,871" coordsize="1484,1679" path="m2015,2549l2015,2360,3362,871,3499,871,3499,910,2015,2549xe" filled="true" fillcolor="#c2c3c6" stroked="false">
                <v:path arrowok="t"/>
                <v:fill type="solid"/>
              </v:shape>
            </v:group>
            <v:group style="position:absolute;left:2015;top:871;width:1484;height:1679" coordorigin="2015,871" coordsize="1484,1679">
              <v:shape style="position:absolute;left:2015;top:871;width:1484;height:1679" coordorigin="2015,871" coordsize="1484,1679" path="m3499,910l2015,2549,2015,2360,3362,871,3499,871,3499,910xe" filled="false" stroked="true" strokeweight=".121654pt" strokecolor="#ffffff">
                <v:path arrowok="t"/>
              </v:shape>
            </v:group>
            <v:group style="position:absolute;left:2015;top:871;width:1433;height:1584" coordorigin="2015,871" coordsize="1433,1584">
              <v:shape style="position:absolute;left:2015;top:871;width:1433;height:1584" coordorigin="2015,871" coordsize="1433,1584" path="m2015,2455l2015,2265,3277,871,3448,871,2015,2455xe" filled="true" fillcolor="#c5c6c9" stroked="false">
                <v:path arrowok="t"/>
                <v:fill type="solid"/>
              </v:shape>
            </v:group>
            <v:group style="position:absolute;left:2015;top:871;width:1433;height:1584" coordorigin="2015,871" coordsize="1433,1584">
              <v:shape style="position:absolute;left:2015;top:871;width:1433;height:1584" coordorigin="2015,871" coordsize="1433,1584" path="m3448,871l2015,2455,2015,2265,3277,871,3448,871xe" filled="false" stroked="true" strokeweight=".12165pt" strokecolor="#ffffff">
                <v:path arrowok="t"/>
              </v:shape>
            </v:group>
            <v:group style="position:absolute;left:2015;top:871;width:1348;height:1490" coordorigin="2015,871" coordsize="1348,1490">
              <v:shape style="position:absolute;left:2015;top:871;width:1348;height:1490" coordorigin="2015,871" coordsize="1348,1490" path="m2015,2360l2015,2173,3192,871,3362,871,2015,2360xe" filled="true" fillcolor="#c9cacd" stroked="false">
                <v:path arrowok="t"/>
                <v:fill type="solid"/>
              </v:shape>
            </v:group>
            <v:group style="position:absolute;left:2015;top:871;width:1348;height:1490" coordorigin="2015,871" coordsize="1348,1490">
              <v:shape style="position:absolute;left:2015;top:871;width:1348;height:1490" coordorigin="2015,871" coordsize="1348,1490" path="m3362,871l2015,2360,2015,2173,3192,871,3362,871xe" filled="false" stroked="true" strokeweight=".12165pt" strokecolor="#ffffff">
                <v:path arrowok="t"/>
              </v:shape>
            </v:group>
            <v:group style="position:absolute;left:2015;top:871;width:1262;height:1395" coordorigin="2015,871" coordsize="1262,1395">
              <v:shape style="position:absolute;left:2015;top:871;width:1262;height:1395" coordorigin="2015,871" coordsize="1262,1395" path="m2015,2265l2015,2078,3107,871,3277,871,2015,2265xe" filled="true" fillcolor="#cdcdd0" stroked="false">
                <v:path arrowok="t"/>
                <v:fill type="solid"/>
              </v:shape>
            </v:group>
            <v:group style="position:absolute;left:2015;top:871;width:1262;height:1395" coordorigin="2015,871" coordsize="1262,1395">
              <v:shape style="position:absolute;left:2015;top:871;width:1262;height:1395" coordorigin="2015,871" coordsize="1262,1395" path="m3277,871l2015,2265,2015,2078,3107,871,3277,871xe" filled="false" stroked="true" strokeweight=".12165pt" strokecolor="#ffffff">
                <v:path arrowok="t"/>
              </v:shape>
            </v:group>
            <v:group style="position:absolute;left:2015;top:871;width:1177;height:1302" coordorigin="2015,871" coordsize="1177,1302">
              <v:shape style="position:absolute;left:2015;top:871;width:1177;height:1302" coordorigin="2015,871" coordsize="1177,1302" path="m2015,2173l2015,1983,3021,871,3192,871,2015,2173xe" filled="true" fillcolor="#d0d1d3" stroked="false">
                <v:path arrowok="t"/>
                <v:fill type="solid"/>
              </v:shape>
            </v:group>
            <v:group style="position:absolute;left:2015;top:871;width:1177;height:1302" coordorigin="2015,871" coordsize="1177,1302">
              <v:shape style="position:absolute;left:2015;top:871;width:1177;height:1302" coordorigin="2015,871" coordsize="1177,1302" path="m3192,871l2015,2173,2015,1983,3021,871,3192,871xe" filled="false" stroked="true" strokeweight=".12165pt" strokecolor="#ffffff">
                <v:path arrowok="t"/>
              </v:shape>
            </v:group>
            <v:group style="position:absolute;left:2015;top:871;width:1092;height:1208" coordorigin="2015,871" coordsize="1092,1208">
              <v:shape style="position:absolute;left:2015;top:871;width:1092;height:1208" coordorigin="2015,871" coordsize="1092,1208" path="m2015,2078l2015,1889,2936,871,3107,871,2015,2078xe" filled="true" fillcolor="#d3d4d6" stroked="false">
                <v:path arrowok="t"/>
                <v:fill type="solid"/>
              </v:shape>
            </v:group>
            <v:group style="position:absolute;left:2015;top:871;width:1092;height:1208" coordorigin="2015,871" coordsize="1092,1208">
              <v:shape style="position:absolute;left:2015;top:871;width:1092;height:1208" coordorigin="2015,871" coordsize="1092,1208" path="m3107,871l2015,2078,2015,1889,2936,871,3107,871xe" filled="false" stroked="true" strokeweight=".12165pt" strokecolor="#ffffff">
                <v:path arrowok="t"/>
              </v:shape>
            </v:group>
            <v:group style="position:absolute;left:2015;top:871;width:1007;height:1113" coordorigin="2015,871" coordsize="1007,1113">
              <v:shape style="position:absolute;left:2015;top:871;width:1007;height:1113" coordorigin="2015,871" coordsize="1007,1113" path="m2015,1983l2015,1794,2851,871,3021,871,2015,1983xe" filled="true" fillcolor="#d7d8da" stroked="false">
                <v:path arrowok="t"/>
                <v:fill type="solid"/>
              </v:shape>
            </v:group>
            <v:group style="position:absolute;left:2015;top:871;width:1007;height:1113" coordorigin="2015,871" coordsize="1007,1113">
              <v:shape style="position:absolute;left:2015;top:871;width:1007;height:1113" coordorigin="2015,871" coordsize="1007,1113" path="m3021,871l2015,1983,2015,1794,2851,871,3021,871xe" filled="false" stroked="true" strokeweight=".12165pt" strokecolor="#ffffff">
                <v:path arrowok="t"/>
              </v:shape>
            </v:group>
            <v:group style="position:absolute;left:2015;top:871;width:921;height:1018" coordorigin="2015,871" coordsize="921,1018">
              <v:shape style="position:absolute;left:2015;top:871;width:921;height:1018" coordorigin="2015,871" coordsize="921,1018" path="m2015,1889l2015,1699,2763,871,2936,871,2015,1889xe" filled="true" fillcolor="#dadbdd" stroked="false">
                <v:path arrowok="t"/>
                <v:fill type="solid"/>
              </v:shape>
            </v:group>
            <v:group style="position:absolute;left:2015;top:871;width:921;height:1018" coordorigin="2015,871" coordsize="921,1018">
              <v:shape style="position:absolute;left:2015;top:871;width:921;height:1018" coordorigin="2015,871" coordsize="921,1018" path="m2936,871l2015,1889,2015,1699,2763,871,2936,871xe" filled="false" stroked="true" strokeweight=".12165pt" strokecolor="#ffffff">
                <v:path arrowok="t"/>
              </v:shape>
            </v:group>
            <v:group style="position:absolute;left:2015;top:871;width:836;height:924" coordorigin="2015,871" coordsize="836,924">
              <v:shape style="position:absolute;left:2015;top:871;width:836;height:924" coordorigin="2015,871" coordsize="836,924" path="m2015,1794l2015,1605,2678,871,2851,871,2015,1794xe" filled="true" fillcolor="#dddee0" stroked="false">
                <v:path arrowok="t"/>
                <v:fill type="solid"/>
              </v:shape>
            </v:group>
            <v:group style="position:absolute;left:2015;top:871;width:836;height:924" coordorigin="2015,871" coordsize="836,924">
              <v:shape style="position:absolute;left:2015;top:871;width:836;height:924" coordorigin="2015,871" coordsize="836,924" path="m2851,871l2015,1794,2015,1605,2678,871,2851,871xe" filled="false" stroked="true" strokeweight=".12165pt" strokecolor="#ffffff">
                <v:path arrowok="t"/>
              </v:shape>
            </v:group>
            <v:group style="position:absolute;left:2015;top:871;width:748;height:829" coordorigin="2015,871" coordsize="748,829">
              <v:shape style="position:absolute;left:2015;top:871;width:748;height:829" coordorigin="2015,871" coordsize="748,829" path="m2015,1699l2015,1510,2593,871,2763,871,2015,1699xe" filled="true" fillcolor="#e2e2e3" stroked="false">
                <v:path arrowok="t"/>
                <v:fill type="solid"/>
              </v:shape>
            </v:group>
            <v:group style="position:absolute;left:2015;top:871;width:748;height:829" coordorigin="2015,871" coordsize="748,829">
              <v:shape style="position:absolute;left:2015;top:871;width:748;height:829" coordorigin="2015,871" coordsize="748,829" path="m2763,871l2015,1699,2015,1510,2593,871,2763,871xe" filled="false" stroked="true" strokeweight=".12165pt" strokecolor="#ffffff">
                <v:path arrowok="t"/>
              </v:shape>
            </v:group>
            <v:group style="position:absolute;left:2015;top:871;width:663;height:734" coordorigin="2015,871" coordsize="663,734">
              <v:shape style="position:absolute;left:2015;top:871;width:663;height:734" coordorigin="2015,871" coordsize="663,734" path="m2015,1605l2015,1415,2507,871,2678,871,2015,1605xe" filled="true" fillcolor="#e5e5e6" stroked="false">
                <v:path arrowok="t"/>
                <v:fill type="solid"/>
              </v:shape>
            </v:group>
            <v:group style="position:absolute;left:2015;top:871;width:663;height:734" coordorigin="2015,871" coordsize="663,734">
              <v:shape style="position:absolute;left:2015;top:871;width:663;height:734" coordorigin="2015,871" coordsize="663,734" path="m2678,871l2015,1605,2015,1415,2507,871,2678,871xe" filled="false" stroked="true" strokeweight=".12165pt" strokecolor="#ffffff">
                <v:path arrowok="t"/>
              </v:shape>
            </v:group>
            <v:group style="position:absolute;left:2015;top:871;width:578;height:639" coordorigin="2015,871" coordsize="578,639">
              <v:shape style="position:absolute;left:2015;top:871;width:578;height:639" coordorigin="2015,871" coordsize="578,639" path="m2015,1510l2015,1320,2422,871,2593,871,2015,1510xe" filled="true" fillcolor="#e7e7e8" stroked="false">
                <v:path arrowok="t"/>
                <v:fill type="solid"/>
              </v:shape>
            </v:group>
            <v:group style="position:absolute;left:2015;top:871;width:578;height:639" coordorigin="2015,871" coordsize="578,639">
              <v:shape style="position:absolute;left:2015;top:871;width:578;height:639" coordorigin="2015,871" coordsize="578,639" path="m2593,871l2015,1510,2015,1320,2422,871,2593,871xe" filled="false" stroked="true" strokeweight=".12165pt" strokecolor="#ffffff">
                <v:path arrowok="t"/>
              </v:shape>
            </v:group>
            <v:group style="position:absolute;left:2015;top:871;width:493;height:545" coordorigin="2015,871" coordsize="493,545">
              <v:shape style="position:absolute;left:2015;top:871;width:493;height:545" coordorigin="2015,871" coordsize="493,545" path="m2015,1415l2015,1226,2337,871,2507,871,2015,1415xe" filled="true" fillcolor="#e7e7e8" stroked="false">
                <v:path arrowok="t"/>
                <v:fill type="solid"/>
              </v:shape>
            </v:group>
            <v:group style="position:absolute;left:2015;top:871;width:493;height:545" coordorigin="2015,871" coordsize="493,545">
              <v:shape style="position:absolute;left:2015;top:871;width:493;height:545" coordorigin="2015,871" coordsize="493,545" path="m2507,871l2015,1415,2015,1226,2337,871,2507,871xe" filled="false" stroked="true" strokeweight=".12165pt" strokecolor="#ffffff">
                <v:path arrowok="t"/>
              </v:shape>
            </v:group>
            <v:group style="position:absolute;left:2015;top:871;width:407;height:450" coordorigin="2015,871" coordsize="407,450">
              <v:shape style="position:absolute;left:2015;top:871;width:407;height:450" coordorigin="2015,871" coordsize="407,450" path="m2015,1320l2015,1131,2251,871,2422,871,2015,1320xe" filled="true" fillcolor="#e7e7e8" stroked="false">
                <v:path arrowok="t"/>
                <v:fill type="solid"/>
              </v:shape>
            </v:group>
            <v:group style="position:absolute;left:2015;top:871;width:407;height:450" coordorigin="2015,871" coordsize="407,450">
              <v:shape style="position:absolute;left:2015;top:871;width:407;height:450" coordorigin="2015,871" coordsize="407,450" path="m2422,871l2015,1320,2015,1131,2251,871,2422,871xe" filled="false" stroked="true" strokeweight=".12165pt" strokecolor="#ffffff">
                <v:path arrowok="t"/>
              </v:shape>
            </v:group>
            <v:group style="position:absolute;left:2015;top:871;width:322;height:355" coordorigin="2015,871" coordsize="322,355">
              <v:shape style="position:absolute;left:2015;top:871;width:322;height:355" coordorigin="2015,871" coordsize="322,355" path="m2015,1226l2015,1036,2166,871,2337,871,2015,1226xe" filled="true" fillcolor="#e7e7e8" stroked="false">
                <v:path arrowok="t"/>
                <v:fill type="solid"/>
              </v:shape>
            </v:group>
            <v:group style="position:absolute;left:2015;top:871;width:322;height:355" coordorigin="2015,871" coordsize="322,355">
              <v:shape style="position:absolute;left:2015;top:871;width:322;height:355" coordorigin="2015,871" coordsize="322,355" path="m2337,871l2015,1226,2015,1036,2166,871,2337,871xe" filled="false" stroked="true" strokeweight=".121649pt" strokecolor="#ffffff">
                <v:path arrowok="t"/>
              </v:shape>
            </v:group>
            <v:group style="position:absolute;left:2015;top:871;width:237;height:260" coordorigin="2015,871" coordsize="237,260">
              <v:shape style="position:absolute;left:2015;top:871;width:237;height:260" coordorigin="2015,871" coordsize="237,260" path="m2015,1131l2015,941,2081,871,2251,871,2015,1131xe" filled="true" fillcolor="#e7e7e8" stroked="false">
                <v:path arrowok="t"/>
                <v:fill type="solid"/>
              </v:shape>
            </v:group>
            <v:group style="position:absolute;left:2015;top:871;width:237;height:260" coordorigin="2015,871" coordsize="237,260">
              <v:shape style="position:absolute;left:2015;top:871;width:237;height:260" coordorigin="2015,871" coordsize="237,260" path="m2251,871l2015,1131,2015,941,2081,871,2251,871xe" filled="false" stroked="true" strokeweight=".121649pt" strokecolor="#ffffff">
                <v:path arrowok="t"/>
              </v:shape>
            </v:group>
            <v:group style="position:absolute;left:2015;top:871;width:152;height:166" coordorigin="2015,871" coordsize="152,166">
              <v:shape style="position:absolute;left:2015;top:871;width:152;height:166" coordorigin="2015,871" coordsize="152,166" path="m2015,1036l2015,871,2166,871,2015,1036xe" filled="true" fillcolor="#e7e7e8" stroked="false">
                <v:path arrowok="t"/>
                <v:fill type="solid"/>
              </v:shape>
            </v:group>
            <v:group style="position:absolute;left:2015;top:871;width:152;height:166" coordorigin="2015,871" coordsize="152,166">
              <v:shape style="position:absolute;left:2015;top:871;width:152;height:166" coordorigin="2015,871" coordsize="152,166" path="m2166,871l2015,1036,2015,871,2166,871xe" filled="false" stroked="true" strokeweight=".121648pt" strokecolor="#ffffff">
                <v:path arrowok="t"/>
              </v:shape>
            </v:group>
            <v:group style="position:absolute;left:2015;top:871;width:66;height:71" coordorigin="2015,871" coordsize="66,71">
              <v:shape style="position:absolute;left:2015;top:871;width:66;height:71" coordorigin="2015,871" coordsize="66,71" path="m2015,941l2015,871,2081,871,2015,941xe" filled="true" fillcolor="#e7e7e8" stroked="false">
                <v:path arrowok="t"/>
                <v:fill type="solid"/>
              </v:shape>
            </v:group>
            <v:group style="position:absolute;left:2015;top:871;width:66;height:71" coordorigin="2015,871" coordsize="66,71">
              <v:shape style="position:absolute;left:2015;top:871;width:66;height:71" coordorigin="2015,871" coordsize="66,71" path="m2081,871l2015,941,2015,871,2081,871xe" filled="false" stroked="true" strokeweight=".121644pt" strokecolor="#ffffff">
                <v:path arrowok="t"/>
              </v:shape>
            </v:group>
            <v:group style="position:absolute;left:2015;top:871;width:1484;height:3044" coordorigin="2015,871" coordsize="1484,3044">
              <v:shape style="position:absolute;left:2015;top:871;width:1484;height:3044" coordorigin="2015,871" coordsize="1484,3044" path="m2015,871l3499,871,3499,3915,2015,3915,2015,871xe" filled="true" fillcolor="#ffffff" stroked="false">
                <v:path arrowok="t"/>
                <v:fill type="solid"/>
              </v:shape>
            </v:group>
            <v:group style="position:absolute;left:2015;top:871;width:1484;height:3044" coordorigin="2015,871" coordsize="1484,3044">
              <v:shape style="position:absolute;left:2015;top:871;width:1484;height:3044" coordorigin="2015,871" coordsize="1484,3044" path="m3499,871l2015,871,2015,3915,3499,3915,3499,871xe" filled="false" stroked="true" strokeweight=".121741pt" strokecolor="#131516">
                <v:path arrowok="t"/>
              </v:shape>
            </v:group>
            <v:group style="position:absolute;left:1673;top:3907;width:3870;height:2" coordorigin="1673,3907" coordsize="3870,2">
              <v:shape style="position:absolute;left:1673;top:3907;width:3870;height:2" coordorigin="1673,3907" coordsize="3870,0" path="m1673,3907l5543,3907e" filled="false" stroked="true" strokeweight="1.071636pt" strokecolor="#131516">
                <v:path arrowok="t"/>
              </v:shape>
            </v:group>
            <v:group style="position:absolute;left:1673;top:3898;width:3870;height:2" coordorigin="1673,3898" coordsize="3870,2">
              <v:shape style="position:absolute;left:1673;top:3898;width:3870;height:2" coordorigin="1673,3898" coordsize="3870,0" path="m5543,3898l1673,3898e" filled="false" stroked="true" strokeweight=".121454pt" strokecolor="#ffffff">
                <v:path arrowok="t"/>
              </v:shape>
              <v:shape style="position:absolute;left:1695;top:525;width:3778;height:3416" type="#_x0000_t75" stroked="false">
                <v:imagedata r:id="rId55" o:title=""/>
              </v:shape>
            </v:group>
            <w10:wrap type="none"/>
          </v:group>
        </w:pict>
      </w: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/>
        <w:t> </w:t>
      </w:r>
      <w:r>
        <w:rPr>
          <w:spacing w:val="-1"/>
        </w:rPr>
        <w:t>mm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9"/>
          <w:szCs w:val="29"/>
        </w:rPr>
      </w:pPr>
    </w:p>
    <w:p>
      <w:pPr>
        <w:spacing w:line="200" w:lineRule="atLeast"/>
        <w:ind w:left="500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97.3pt;height:163.050pt;mso-position-horizontal-relative:char;mso-position-vertical-relative:line" coordorigin="0,0" coordsize="3946,3261">
            <v:group style="position:absolute;left:393;top:4;width:3498;height:3247" coordorigin="393,4" coordsize="3498,3247">
              <v:shape style="position:absolute;left:393;top:4;width:3498;height:3247" coordorigin="393,4" coordsize="3498,3247" path="m393,4l3891,4,3891,3250,393,3250,393,4xe" filled="false" stroked="true" strokeweight=".365647pt" strokecolor="#131516">
                <v:path arrowok="t"/>
              </v:shape>
            </v:group>
            <v:group style="position:absolute;left:3558;top:3092;width:152;height:166" coordorigin="3558,3092" coordsize="152,166">
              <v:shape style="position:absolute;left:3558;top:3092;width:152;height:166" coordorigin="3558,3092" coordsize="152,166" path="m3710,3257l3558,3257,3710,3092,3710,3257xe" filled="true" fillcolor="#b2b3b6" stroked="false">
                <v:path arrowok="t"/>
                <v:fill type="solid"/>
              </v:shape>
            </v:group>
            <v:group style="position:absolute;left:3558;top:3092;width:152;height:166" coordorigin="3558,3092" coordsize="152,166">
              <v:shape style="position:absolute;left:3558;top:3092;width:152;height:166" coordorigin="3558,3092" coordsize="152,166" path="m3558,3257l3710,3092,3710,3257,3558,3257xe" filled="false" stroked="true" strokeweight=".121919pt" strokecolor="#ffffff">
                <v:path arrowok="t"/>
              </v:shape>
            </v:group>
            <v:group style="position:absolute;left:3468;top:2992;width:242;height:266" coordorigin="3468,2992" coordsize="242,266">
              <v:shape style="position:absolute;left:3468;top:2992;width:242;height:266" coordorigin="3468,2992" coordsize="242,266" path="m3649,3257l3468,3257,3710,2992,3710,3189,3649,3257xe" filled="true" fillcolor="#b6b7ba" stroked="false">
                <v:path arrowok="t"/>
                <v:fill type="solid"/>
              </v:shape>
            </v:group>
            <v:group style="position:absolute;left:3468;top:2992;width:242;height:266" coordorigin="3468,2992" coordsize="242,266">
              <v:shape style="position:absolute;left:3468;top:2992;width:242;height:266" coordorigin="3468,2992" coordsize="242,266" path="m3710,3189l3649,3257,3468,3257,3710,2992,3710,3189xe" filled="false" stroked="true" strokeweight=".12192pt" strokecolor="#ffffff">
                <v:path arrowok="t"/>
              </v:shape>
            </v:group>
            <v:group style="position:absolute;left:3380;top:2892;width:330;height:366" coordorigin="3380,2892" coordsize="330,366">
              <v:shape style="position:absolute;left:3380;top:2892;width:330;height:366" coordorigin="3380,2892" coordsize="330,366" path="m3558,3257l3380,3257,3710,2892,3710,3092,3558,3257xe" filled="true" fillcolor="#babbbe" stroked="false">
                <v:path arrowok="t"/>
                <v:fill type="solid"/>
              </v:shape>
            </v:group>
            <v:group style="position:absolute;left:3380;top:2892;width:330;height:366" coordorigin="3380,2892" coordsize="330,366">
              <v:shape style="position:absolute;left:3380;top:2892;width:330;height:366" coordorigin="3380,2892" coordsize="330,366" path="m3710,3092l3558,3257,3380,3257,3710,2892,3710,3092xe" filled="false" stroked="true" strokeweight=".121922pt" strokecolor="#ffffff">
                <v:path arrowok="t"/>
              </v:shape>
            </v:group>
            <v:group style="position:absolute;left:3290;top:2795;width:421;height:463" coordorigin="3290,2795" coordsize="421,463">
              <v:shape style="position:absolute;left:3290;top:2795;width:421;height:463" coordorigin="3290,2795" coordsize="421,463" path="m3468,3257l3290,3257,3710,2795,3710,2992,3468,3257xe" filled="true" fillcolor="#bebfc2" stroked="false">
                <v:path arrowok="t"/>
                <v:fill type="solid"/>
              </v:shape>
            </v:group>
            <v:group style="position:absolute;left:3290;top:2795;width:421;height:463" coordorigin="3290,2795" coordsize="421,463">
              <v:shape style="position:absolute;left:3290;top:2795;width:421;height:463" coordorigin="3290,2795" coordsize="421,463" path="m3710,2992l3468,3257,3290,3257,3710,2795,3710,2992xe" filled="false" stroked="true" strokeweight=".12192pt" strokecolor="#ffffff">
                <v:path arrowok="t"/>
              </v:shape>
            </v:group>
            <v:group style="position:absolute;left:3202;top:2695;width:509;height:563" coordorigin="3202,2695" coordsize="509,563">
              <v:shape style="position:absolute;left:3202;top:2695;width:509;height:563" coordorigin="3202,2695" coordsize="509,563" path="m3380,3257l3202,3257,3710,2695,3710,2892,3380,3257xe" filled="true" fillcolor="#c3c4c7" stroked="false">
                <v:path arrowok="t"/>
                <v:fill type="solid"/>
              </v:shape>
            </v:group>
            <v:group style="position:absolute;left:3202;top:2695;width:509;height:563" coordorigin="3202,2695" coordsize="509,563">
              <v:shape style="position:absolute;left:3202;top:2695;width:509;height:563" coordorigin="3202,2695" coordsize="509,563" path="m3710,2892l3380,3257,3202,3257,3710,2695,3710,2892xe" filled="false" stroked="true" strokeweight=".121922pt" strokecolor="#ffffff">
                <v:path arrowok="t"/>
              </v:shape>
            </v:group>
            <v:group style="position:absolute;left:3111;top:2598;width:599;height:660" coordorigin="3111,2598" coordsize="599,660">
              <v:shape style="position:absolute;left:3111;top:2598;width:599;height:660" coordorigin="3111,2598" coordsize="599,660" path="m3290,3257l3111,3257,3710,2598,3710,2795,3290,3257xe" filled="true" fillcolor="#c7c8cb" stroked="false">
                <v:path arrowok="t"/>
                <v:fill type="solid"/>
              </v:shape>
            </v:group>
            <v:group style="position:absolute;left:3111;top:2598;width:599;height:660" coordorigin="3111,2598" coordsize="599,660">
              <v:shape style="position:absolute;left:3111;top:2598;width:599;height:660" coordorigin="3111,2598" coordsize="599,660" path="m3710,2795l3290,3257,3111,3257,3710,2598,3710,2795xe" filled="false" stroked="true" strokeweight=".121921pt" strokecolor="#ffffff">
                <v:path arrowok="t"/>
              </v:shape>
            </v:group>
            <v:group style="position:absolute;left:3023;top:2498;width:687;height:760" coordorigin="3023,2498" coordsize="687,760">
              <v:shape style="position:absolute;left:3023;top:2498;width:687;height:760" coordorigin="3023,2498" coordsize="687,760" path="m3202,3257l3023,3257,3710,2498,3710,2695,3202,3257xe" filled="true" fillcolor="#cbcccf" stroked="false">
                <v:path arrowok="t"/>
                <v:fill type="solid"/>
              </v:shape>
            </v:group>
            <v:group style="position:absolute;left:3023;top:2498;width:687;height:760" coordorigin="3023,2498" coordsize="687,760">
              <v:shape style="position:absolute;left:3023;top:2498;width:687;height:760" coordorigin="3023,2498" coordsize="687,760" path="m3710,2695l3202,3257,3023,3257,3710,2498,3710,2695xe" filled="false" stroked="true" strokeweight=".121922pt" strokecolor="#ffffff">
                <v:path arrowok="t"/>
              </v:shape>
            </v:group>
            <v:group style="position:absolute;left:2933;top:2401;width:777;height:857" coordorigin="2933,2401" coordsize="777,857">
              <v:shape style="position:absolute;left:2933;top:2401;width:777;height:857" coordorigin="2933,2401" coordsize="777,857" path="m3111,3257l2933,3257,3710,2401,3710,2598,3111,3257xe" filled="true" fillcolor="#d0d1d3" stroked="false">
                <v:path arrowok="t"/>
                <v:fill type="solid"/>
              </v:shape>
            </v:group>
            <v:group style="position:absolute;left:2933;top:2401;width:777;height:857" coordorigin="2933,2401" coordsize="777,857">
              <v:shape style="position:absolute;left:2933;top:2401;width:777;height:857" coordorigin="2933,2401" coordsize="777,857" path="m3710,2598l3111,3257,2933,3257,3710,2401,3710,2598xe" filled="false" stroked="true" strokeweight=".121921pt" strokecolor="#ffffff">
                <v:path arrowok="t"/>
              </v:shape>
            </v:group>
            <v:group style="position:absolute;left:2845;top:2301;width:865;height:957" coordorigin="2845,2301" coordsize="865,957">
              <v:shape style="position:absolute;left:2845;top:2301;width:865;height:957" coordorigin="2845,2301" coordsize="865,957" path="m3023,3257l2845,3257,3710,2301,3710,2498,3023,3257xe" filled="true" fillcolor="#d5d6d8" stroked="false">
                <v:path arrowok="t"/>
                <v:fill type="solid"/>
              </v:shape>
            </v:group>
            <v:group style="position:absolute;left:2845;top:2301;width:865;height:957" coordorigin="2845,2301" coordsize="865,957">
              <v:shape style="position:absolute;left:2845;top:2301;width:865;height:957" coordorigin="2845,2301" coordsize="865,957" path="m3710,2498l3023,3257,2845,3257,3710,2301,3710,2498xe" filled="false" stroked="true" strokeweight=".121922pt" strokecolor="#ffffff">
                <v:path arrowok="t"/>
              </v:shape>
            </v:group>
            <v:group style="position:absolute;left:2755;top:2201;width:955;height:1057" coordorigin="2755,2201" coordsize="955,1057">
              <v:shape style="position:absolute;left:2755;top:2201;width:955;height:1057" coordorigin="2755,2201" coordsize="955,1057" path="m2933,3257l2755,3257,3710,2201,3710,2401,2933,3257xe" filled="true" fillcolor="#d9dadc" stroked="false">
                <v:path arrowok="t"/>
                <v:fill type="solid"/>
              </v:shape>
            </v:group>
            <v:group style="position:absolute;left:2755;top:2201;width:955;height:1057" coordorigin="2755,2201" coordsize="955,1057">
              <v:shape style="position:absolute;left:2755;top:2201;width:955;height:1057" coordorigin="2755,2201" coordsize="955,1057" path="m3710,2401l2933,3257,2755,3257,3710,2201,3710,2401xe" filled="false" stroked="true" strokeweight=".121922pt" strokecolor="#ffffff">
                <v:path arrowok="t"/>
              </v:shape>
            </v:group>
            <v:group style="position:absolute;left:2667;top:2104;width:1043;height:1154" coordorigin="2667,2104" coordsize="1043,1154">
              <v:shape style="position:absolute;left:2667;top:2104;width:1043;height:1154" coordorigin="2667,2104" coordsize="1043,1154" path="m2845,3257l2667,3257,3710,2104,3710,2301,2845,3257xe" filled="true" fillcolor="#dddee0" stroked="false">
                <v:path arrowok="t"/>
                <v:fill type="solid"/>
              </v:shape>
            </v:group>
            <v:group style="position:absolute;left:2667;top:2104;width:1043;height:1154" coordorigin="2667,2104" coordsize="1043,1154">
              <v:shape style="position:absolute;left:2667;top:2104;width:1043;height:1154" coordorigin="2667,2104" coordsize="1043,1154" path="m3710,2301l2845,3257,2667,3257,3710,2104,3710,2301xe" filled="false" stroked="true" strokeweight=".121922pt" strokecolor="#ffffff">
                <v:path arrowok="t"/>
              </v:shape>
            </v:group>
            <v:group style="position:absolute;left:2577;top:2004;width:1134;height:1254" coordorigin="2577,2004" coordsize="1134,1254">
              <v:shape style="position:absolute;left:2577;top:2004;width:1134;height:1254" coordorigin="2577,2004" coordsize="1134,1254" path="m2755,3257l2577,3257,3710,2004,3710,2201,2755,3257xe" filled="true" fillcolor="#e2e2e3" stroked="false">
                <v:path arrowok="t"/>
                <v:fill type="solid"/>
              </v:shape>
            </v:group>
            <v:group style="position:absolute;left:2577;top:2004;width:1134;height:1254" coordorigin="2577,2004" coordsize="1134,1254">
              <v:shape style="position:absolute;left:2577;top:2004;width:1134;height:1254" coordorigin="2577,2004" coordsize="1134,1254" path="m3710,2201l2755,3257,2577,3257,3710,2004,3710,2201xe" filled="false" stroked="true" strokeweight=".121922pt" strokecolor="#ffffff">
                <v:path arrowok="t"/>
              </v:shape>
            </v:group>
            <v:group style="position:absolute;left:2489;top:1907;width:1222;height:1351" coordorigin="2489,1907" coordsize="1222,1351">
              <v:shape style="position:absolute;left:2489;top:1907;width:1222;height:1351" coordorigin="2489,1907" coordsize="1222,1351" path="m2667,3257l2489,3257,3710,1907,3710,2104,2667,3257xe" filled="true" fillcolor="#e7e7e8" stroked="false">
                <v:path arrowok="t"/>
                <v:fill type="solid"/>
              </v:shape>
            </v:group>
            <v:group style="position:absolute;left:2489;top:1907;width:1222;height:1351" coordorigin="2489,1907" coordsize="1222,1351">
              <v:shape style="position:absolute;left:2489;top:1907;width:1222;height:1351" coordorigin="2489,1907" coordsize="1222,1351" path="m3710,2104l2667,3257,2489,3257,3710,1907,3710,2104xe" filled="false" stroked="true" strokeweight=".121922pt" strokecolor="#ffffff">
                <v:path arrowok="t"/>
              </v:shape>
            </v:group>
            <v:group style="position:absolute;left:2398;top:1807;width:1312;height:1451" coordorigin="2398,1807" coordsize="1312,1451">
              <v:shape style="position:absolute;left:2398;top:1807;width:1312;height:1451" coordorigin="2398,1807" coordsize="1312,1451" path="m2577,3257l2398,3257,3710,1807,3710,2004,2577,3257xe" filled="true" fillcolor="#e4e4e5" stroked="false">
                <v:path arrowok="t"/>
                <v:fill type="solid"/>
              </v:shape>
            </v:group>
            <v:group style="position:absolute;left:2398;top:1807;width:1312;height:1451" coordorigin="2398,1807" coordsize="1312,1451">
              <v:shape style="position:absolute;left:2398;top:1807;width:1312;height:1451" coordorigin="2398,1807" coordsize="1312,1451" path="m3710,2004l2577,3257,2398,3257,3710,1807,3710,2004xe" filled="false" stroked="true" strokeweight=".121922pt" strokecolor="#ffffff">
                <v:path arrowok="t"/>
              </v:shape>
            </v:group>
            <v:group style="position:absolute;left:2308;top:1707;width:1402;height:1551" coordorigin="2308,1707" coordsize="1402,1551">
              <v:shape style="position:absolute;left:2308;top:1707;width:1402;height:1551" coordorigin="2308,1707" coordsize="1402,1551" path="m2489,3257l2308,3257,3710,1707,3710,1907,2489,3257xe" filled="true" fillcolor="#e0e1e3" stroked="false">
                <v:path arrowok="t"/>
                <v:fill type="solid"/>
              </v:shape>
            </v:group>
            <v:group style="position:absolute;left:2308;top:1707;width:1402;height:1551" coordorigin="2308,1707" coordsize="1402,1551">
              <v:shape style="position:absolute;left:2308;top:1707;width:1402;height:1551" coordorigin="2308,1707" coordsize="1402,1551" path="m3710,1907l2489,3257,2308,3257,3710,1707,3710,1907xe" filled="false" stroked="true" strokeweight=".121921pt" strokecolor="#ffffff">
                <v:path arrowok="t"/>
              </v:shape>
            </v:group>
            <v:group style="position:absolute;left:2220;top:1610;width:1490;height:1648" coordorigin="2220,1610" coordsize="1490,1648">
              <v:shape style="position:absolute;left:2220;top:1610;width:1490;height:1648" coordorigin="2220,1610" coordsize="1490,1648" path="m2398,3257l2220,3257,3710,1610,3710,1807,2398,3257xe" filled="true" fillcolor="#dcdddf" stroked="false">
                <v:path arrowok="t"/>
                <v:fill type="solid"/>
              </v:shape>
            </v:group>
            <v:group style="position:absolute;left:2220;top:1610;width:1490;height:1648" coordorigin="2220,1610" coordsize="1490,1648">
              <v:shape style="position:absolute;left:2220;top:1610;width:1490;height:1648" coordorigin="2220,1610" coordsize="1490,1648" path="m3710,1807l2398,3257,2220,3257,3710,1610,3710,1807xe" filled="false" stroked="true" strokeweight=".121921pt" strokecolor="#ffffff">
                <v:path arrowok="t"/>
              </v:shape>
            </v:group>
            <v:group style="position:absolute;left:2130;top:1510;width:1581;height:1748" coordorigin="2130,1510" coordsize="1581,1748">
              <v:shape style="position:absolute;left:2130;top:1510;width:1581;height:1748" coordorigin="2130,1510" coordsize="1581,1748" path="m2308,3257l2130,3257,3710,1510,3710,1707,2308,3257xe" filled="true" fillcolor="#d9dadc" stroked="false">
                <v:path arrowok="t"/>
                <v:fill type="solid"/>
              </v:shape>
            </v:group>
            <v:group style="position:absolute;left:2130;top:1510;width:1581;height:1748" coordorigin="2130,1510" coordsize="1581,1748">
              <v:shape style="position:absolute;left:2130;top:1510;width:1581;height:1748" coordorigin="2130,1510" coordsize="1581,1748" path="m3710,1707l2308,3257,2130,3257,3710,1510,3710,1707xe" filled="false" stroked="true" strokeweight=".121921pt" strokecolor="#ffffff">
                <v:path arrowok="t"/>
              </v:shape>
            </v:group>
            <v:group style="position:absolute;left:2056;top:1413;width:1654;height:1845" coordorigin="2056,1413" coordsize="1654,1845">
              <v:shape style="position:absolute;left:2056;top:1413;width:1654;height:1845" coordorigin="2056,1413" coordsize="1654,1845" path="m2220,3257l2056,3257,2056,3240,3710,1413,3710,1610,2220,3257xe" filled="true" fillcolor="#d5d6d8" stroked="false">
                <v:path arrowok="t"/>
                <v:fill type="solid"/>
              </v:shape>
            </v:group>
            <v:group style="position:absolute;left:2056;top:1413;width:1654;height:1845" coordorigin="2056,1413" coordsize="1654,1845">
              <v:shape style="position:absolute;left:2056;top:1413;width:1654;height:1845" coordorigin="2056,1413" coordsize="1654,1845" path="m3710,1610l2220,3257,2056,3257,2056,3240,3710,1413,3710,1610xe" filled="false" stroked="true" strokeweight=".121923pt" strokecolor="#ffffff">
                <v:path arrowok="t"/>
              </v:shape>
            </v:group>
            <v:group style="position:absolute;left:2056;top:1313;width:1654;height:1945" coordorigin="2056,1313" coordsize="1654,1945">
              <v:shape style="position:absolute;left:2056;top:1313;width:1654;height:1945" coordorigin="2056,1313" coordsize="1654,1945" path="m2130,3257l2056,3257,2056,3140,3710,1313,3710,1510,2130,3257xe" filled="true" fillcolor="#d2d3d5" stroked="false">
                <v:path arrowok="t"/>
                <v:fill type="solid"/>
              </v:shape>
            </v:group>
            <v:group style="position:absolute;left:2056;top:1313;width:1654;height:1945" coordorigin="2056,1313" coordsize="1654,1945">
              <v:shape style="position:absolute;left:2056;top:1313;width:1654;height:1945" coordorigin="2056,1313" coordsize="1654,1945" path="m3710,1510l2130,3257,2056,3257,2056,3140,3710,1313,3710,1510xe" filled="false" stroked="true" strokeweight=".121935pt" strokecolor="#ffffff">
                <v:path arrowok="t"/>
              </v:shape>
            </v:group>
            <v:group style="position:absolute;left:2056;top:1216;width:1654;height:2025" coordorigin="2056,1216" coordsize="1654,2025">
              <v:shape style="position:absolute;left:2056;top:1216;width:1654;height:2025" coordorigin="2056,1216" coordsize="1654,2025" path="m2056,3240l2056,3043,3710,1216,3710,1413,2056,3240xe" filled="true" fillcolor="#cfd0d2" stroked="false">
                <v:path arrowok="t"/>
                <v:fill type="solid"/>
              </v:shape>
            </v:group>
            <v:group style="position:absolute;left:2056;top:1216;width:1654;height:2025" coordorigin="2056,1216" coordsize="1654,2025">
              <v:shape style="position:absolute;left:2056;top:1216;width:1654;height:2025" coordorigin="2056,1216" coordsize="1654,2025" path="m3710,1413l2056,3240,2056,3043,3710,1216,3710,1413xe" filled="false" stroked="true" strokeweight=".121944pt" strokecolor="#ffffff">
                <v:path arrowok="t"/>
              </v:shape>
            </v:group>
            <v:group style="position:absolute;left:2056;top:1116;width:1654;height:2025" coordorigin="2056,1116" coordsize="1654,2025">
              <v:shape style="position:absolute;left:2056;top:1116;width:1654;height:2025" coordorigin="2056,1116" coordsize="1654,2025" path="m2056,3140l2056,2943,3710,1116,3710,1313,2056,3140xe" filled="true" fillcolor="#cacbce" stroked="false">
                <v:path arrowok="t"/>
                <v:fill type="solid"/>
              </v:shape>
            </v:group>
            <v:group style="position:absolute;left:2056;top:1116;width:1654;height:2025" coordorigin="2056,1116" coordsize="1654,2025">
              <v:shape style="position:absolute;left:2056;top:1116;width:1654;height:2025" coordorigin="2056,1116" coordsize="1654,2025" path="m3710,1313l2056,3140,2056,2943,3710,1116,3710,1313xe" filled="false" stroked="true" strokeweight=".121944pt" strokecolor="#ffffff">
                <v:path arrowok="t"/>
              </v:shape>
            </v:group>
            <v:group style="position:absolute;left:2056;top:1016;width:1654;height:2028" coordorigin="2056,1016" coordsize="1654,2028">
              <v:shape style="position:absolute;left:2056;top:1016;width:1654;height:2028" coordorigin="2056,1016" coordsize="1654,2028" path="m2056,3043l2056,2846,3710,1016,3710,1216,2056,3043xe" filled="true" fillcolor="#c7c8cb" stroked="false">
                <v:path arrowok="t"/>
                <v:fill type="solid"/>
              </v:shape>
            </v:group>
            <v:group style="position:absolute;left:2056;top:1016;width:1654;height:2028" coordorigin="2056,1016" coordsize="1654,2028">
              <v:shape style="position:absolute;left:2056;top:1016;width:1654;height:2028" coordorigin="2056,1016" coordsize="1654,2028" path="m3710,1216l2056,3043,2056,2846,3710,1016,3710,1216xe" filled="false" stroked="true" strokeweight=".121944pt" strokecolor="#ffffff">
                <v:path arrowok="t"/>
              </v:shape>
            </v:group>
            <v:group style="position:absolute;left:2056;top:919;width:1654;height:2025" coordorigin="2056,919" coordsize="1654,2025">
              <v:shape style="position:absolute;left:2056;top:919;width:1654;height:2025" coordorigin="2056,919" coordsize="1654,2025" path="m2056,2943l2056,2746,3710,919,3710,1116,2056,2943xe" filled="true" fillcolor="#c3c4c7" stroked="false">
                <v:path arrowok="t"/>
                <v:fill type="solid"/>
              </v:shape>
            </v:group>
            <v:group style="position:absolute;left:2056;top:919;width:1654;height:2025" coordorigin="2056,919" coordsize="1654,2025">
              <v:shape style="position:absolute;left:2056;top:919;width:1654;height:2025" coordorigin="2056,919" coordsize="1654,2025" path="m3710,1116l2056,2943,2056,2746,3710,919,3710,1116xe" filled="false" stroked="true" strokeweight=".121944pt" strokecolor="#ffffff">
                <v:path arrowok="t"/>
              </v:shape>
            </v:group>
            <v:group style="position:absolute;left:2056;top:819;width:1654;height:2028" coordorigin="2056,819" coordsize="1654,2028">
              <v:shape style="position:absolute;left:2056;top:819;width:1654;height:2028" coordorigin="2056,819" coordsize="1654,2028" path="m2056,2846l2056,2646,3710,819,3710,1016,2056,2846xe" filled="true" fillcolor="#c0c1c4" stroked="false">
                <v:path arrowok="t"/>
                <v:fill type="solid"/>
              </v:shape>
            </v:group>
            <v:group style="position:absolute;left:2056;top:819;width:1654;height:2028" coordorigin="2056,819" coordsize="1654,2028">
              <v:shape style="position:absolute;left:2056;top:819;width:1654;height:2028" coordorigin="2056,819" coordsize="1654,2028" path="m3710,1016l2056,2846,2056,2646,3710,819,3710,1016xe" filled="false" stroked="true" strokeweight=".121944pt" strokecolor="#ffffff">
                <v:path arrowok="t"/>
              </v:shape>
            </v:group>
            <v:group style="position:absolute;left:2056;top:722;width:1654;height:2025" coordorigin="2056,722" coordsize="1654,2025">
              <v:shape style="position:absolute;left:2056;top:722;width:1654;height:2025" coordorigin="2056,722" coordsize="1654,2025" path="m2056,2746l2056,2549,3710,722,3710,919,2056,2746xe" filled="true" fillcolor="#bdbec1" stroked="false">
                <v:path arrowok="t"/>
                <v:fill type="solid"/>
              </v:shape>
            </v:group>
            <v:group style="position:absolute;left:2056;top:722;width:1654;height:2025" coordorigin="2056,722" coordsize="1654,2025">
              <v:shape style="position:absolute;left:2056;top:722;width:1654;height:2025" coordorigin="2056,722" coordsize="1654,2025" path="m3710,919l2056,2746,2056,2549,3710,722,3710,919xe" filled="false" stroked="true" strokeweight=".121944pt" strokecolor="#ffffff">
                <v:path arrowok="t"/>
              </v:shape>
            </v:group>
            <v:group style="position:absolute;left:2056;top:622;width:1654;height:2025" coordorigin="2056,622" coordsize="1654,2025">
              <v:shape style="position:absolute;left:2056;top:622;width:1654;height:2025" coordorigin="2056,622" coordsize="1654,2025" path="m2056,2646l2056,2449,3710,622,3710,819,2056,2646xe" filled="true" fillcolor="#b9babd" stroked="false">
                <v:path arrowok="t"/>
                <v:fill type="solid"/>
              </v:shape>
            </v:group>
            <v:group style="position:absolute;left:2056;top:622;width:1654;height:2025" coordorigin="2056,622" coordsize="1654,2025">
              <v:shape style="position:absolute;left:2056;top:622;width:1654;height:2025" coordorigin="2056,622" coordsize="1654,2025" path="m3710,819l2056,2646,2056,2449,3710,622,3710,819xe" filled="false" stroked="true" strokeweight=".121944pt" strokecolor="#ffffff">
                <v:path arrowok="t"/>
              </v:shape>
            </v:group>
            <v:group style="position:absolute;left:2056;top:522;width:1654;height:2028" coordorigin="2056,522" coordsize="1654,2028">
              <v:shape style="position:absolute;left:2056;top:522;width:1654;height:2028" coordorigin="2056,522" coordsize="1654,2028" path="m2056,2549l2056,2352,3710,522,3710,722,2056,2549xe" filled="true" fillcolor="#b6b7ba" stroked="false">
                <v:path arrowok="t"/>
                <v:fill type="solid"/>
              </v:shape>
            </v:group>
            <v:group style="position:absolute;left:2056;top:522;width:1654;height:2028" coordorigin="2056,522" coordsize="1654,2028">
              <v:shape style="position:absolute;left:2056;top:522;width:1654;height:2028" coordorigin="2056,522" coordsize="1654,2028" path="m3710,722l2056,2549,2056,2352,3710,522,3710,722xe" filled="false" stroked="true" strokeweight=".121944pt" strokecolor="#ffffff">
                <v:path arrowok="t"/>
              </v:shape>
            </v:group>
            <v:group style="position:absolute;left:2056;top:425;width:1654;height:2025" coordorigin="2056,425" coordsize="1654,2025">
              <v:shape style="position:absolute;left:2056;top:425;width:1654;height:2025" coordorigin="2056,425" coordsize="1654,2025" path="m2056,2449l2056,2252,3710,425,3710,622,2056,2449xe" filled="true" fillcolor="#b2b3b6" stroked="false">
                <v:path arrowok="t"/>
                <v:fill type="solid"/>
              </v:shape>
            </v:group>
            <v:group style="position:absolute;left:2056;top:425;width:1654;height:2025" coordorigin="2056,425" coordsize="1654,2025">
              <v:shape style="position:absolute;left:2056;top:425;width:1654;height:2025" coordorigin="2056,425" coordsize="1654,2025" path="m3710,622l2056,2449,2056,2252,3710,425,3710,622xe" filled="false" stroked="true" strokeweight=".121944pt" strokecolor="#ffffff">
                <v:path arrowok="t"/>
              </v:shape>
            </v:group>
            <v:group style="position:absolute;left:2056;top:325;width:1654;height:2028" coordorigin="2056,325" coordsize="1654,2028">
              <v:shape style="position:absolute;left:2056;top:325;width:1654;height:2028" coordorigin="2056,325" coordsize="1654,2028" path="m2056,2352l2056,2155,3710,325,3710,522,2056,2352xe" filled="true" fillcolor="#b5b6b9" stroked="false">
                <v:path arrowok="t"/>
                <v:fill type="solid"/>
              </v:shape>
            </v:group>
            <v:group style="position:absolute;left:2056;top:325;width:1654;height:2028" coordorigin="2056,325" coordsize="1654,2028">
              <v:shape style="position:absolute;left:2056;top:325;width:1654;height:2028" coordorigin="2056,325" coordsize="1654,2028" path="m3710,522l2056,2352,2056,2155,3710,325,3710,522xe" filled="false" stroked="true" strokeweight=".121944pt" strokecolor="#ffffff">
                <v:path arrowok="t"/>
              </v:shape>
            </v:group>
            <v:group style="position:absolute;left:2056;top:228;width:1654;height:2025" coordorigin="2056,228" coordsize="1654,2025">
              <v:shape style="position:absolute;left:2056;top:228;width:1654;height:2025" coordorigin="2056,228" coordsize="1654,2025" path="m2056,2252l2056,2055,3710,228,3710,425,2056,2252xe" filled="true" fillcolor="#b8b9bc" stroked="false">
                <v:path arrowok="t"/>
                <v:fill type="solid"/>
              </v:shape>
            </v:group>
            <v:group style="position:absolute;left:2056;top:228;width:1654;height:2025" coordorigin="2056,228" coordsize="1654,2025">
              <v:shape style="position:absolute;left:2056;top:228;width:1654;height:2025" coordorigin="2056,228" coordsize="1654,2025" path="m3710,425l2056,2252,2056,2055,3710,228,3710,425xe" filled="false" stroked="true" strokeweight=".121944pt" strokecolor="#ffffff">
                <v:path arrowok="t"/>
              </v:shape>
            </v:group>
            <v:group style="position:absolute;left:2056;top:208;width:1654;height:1947" coordorigin="2056,208" coordsize="1654,1947">
              <v:shape style="position:absolute;left:2056;top:208;width:1654;height:1947" coordorigin="2056,208" coordsize="1654,1947" path="m2056,2155l2056,1955,3637,208,3710,208,3710,325,2056,2155xe" filled="true" fillcolor="#bbbcc0" stroked="false">
                <v:path arrowok="t"/>
                <v:fill type="solid"/>
              </v:shape>
            </v:group>
            <v:group style="position:absolute;left:2056;top:208;width:1654;height:1947" coordorigin="2056,208" coordsize="1654,1947">
              <v:shape style="position:absolute;left:2056;top:208;width:1654;height:1947" coordorigin="2056,208" coordsize="1654,1947" path="m3710,325l2056,2155,2056,1955,3637,208,3710,208,3710,325xe" filled="false" stroked="true" strokeweight=".121935pt" strokecolor="#ffffff">
                <v:path arrowok="t"/>
              </v:shape>
            </v:group>
            <v:group style="position:absolute;left:2056;top:208;width:1654;height:1847" coordorigin="2056,208" coordsize="1654,1847">
              <v:shape style="position:absolute;left:2056;top:208;width:1654;height:1847" coordorigin="2056,208" coordsize="1654,1847" path="m2056,2055l2056,1858,3546,208,3710,208,3710,228,2056,2055xe" filled="true" fillcolor="#bfc0c3" stroked="false">
                <v:path arrowok="t"/>
                <v:fill type="solid"/>
              </v:shape>
            </v:group>
            <v:group style="position:absolute;left:2056;top:208;width:1654;height:1847" coordorigin="2056,208" coordsize="1654,1847">
              <v:shape style="position:absolute;left:2056;top:208;width:1654;height:1847" coordorigin="2056,208" coordsize="1654,1847" path="m3710,228l2056,2055,2056,1858,3546,208,3710,208,3710,228xe" filled="false" stroked="true" strokeweight=".121924pt" strokecolor="#ffffff">
                <v:path arrowok="t"/>
              </v:shape>
            </v:group>
            <v:group style="position:absolute;left:2056;top:208;width:1581;height:1748" coordorigin="2056,208" coordsize="1581,1748">
              <v:shape style="position:absolute;left:2056;top:208;width:1581;height:1748" coordorigin="2056,208" coordsize="1581,1748" path="m2056,1955l2056,1758,3458,208,3637,208,2056,1955xe" filled="true" fillcolor="#c2c3c6" stroked="false">
                <v:path arrowok="t"/>
                <v:fill type="solid"/>
              </v:shape>
            </v:group>
            <v:group style="position:absolute;left:2056;top:208;width:1581;height:1748" coordorigin="2056,208" coordsize="1581,1748">
              <v:shape style="position:absolute;left:2056;top:208;width:1581;height:1748" coordorigin="2056,208" coordsize="1581,1748" path="m3637,208l2056,1955,2056,1758,3458,208,3637,208xe" filled="false" stroked="true" strokeweight=".121921pt" strokecolor="#ffffff">
                <v:path arrowok="t"/>
              </v:shape>
            </v:group>
            <v:group style="position:absolute;left:2056;top:208;width:1490;height:1650" coordorigin="2056,208" coordsize="1490,1650">
              <v:shape style="position:absolute;left:2056;top:208;width:1490;height:1650" coordorigin="2056,208" coordsize="1490,1650" path="m2056,1858l2056,1661,3368,208,3546,208,2056,1858xe" filled="true" fillcolor="#c5c6c9" stroked="false">
                <v:path arrowok="t"/>
                <v:fill type="solid"/>
              </v:shape>
            </v:group>
            <v:group style="position:absolute;left:2056;top:208;width:1490;height:1650" coordorigin="2056,208" coordsize="1490,1650">
              <v:shape style="position:absolute;left:2056;top:208;width:1490;height:1650" coordorigin="2056,208" coordsize="1490,1650" path="m3546,208l2056,1858,2056,1661,3368,208,3546,208xe" filled="false" stroked="true" strokeweight=".121922pt" strokecolor="#ffffff">
                <v:path arrowok="t"/>
              </v:shape>
            </v:group>
            <v:group style="position:absolute;left:2056;top:208;width:1402;height:1551" coordorigin="2056,208" coordsize="1402,1551">
              <v:shape style="position:absolute;left:2056;top:208;width:1402;height:1551" coordorigin="2056,208" coordsize="1402,1551" path="m2056,1758l2056,1561,3280,208,3458,208,2056,1758xe" filled="true" fillcolor="#c9cacd" stroked="false">
                <v:path arrowok="t"/>
                <v:fill type="solid"/>
              </v:shape>
            </v:group>
            <v:group style="position:absolute;left:2056;top:208;width:1402;height:1551" coordorigin="2056,208" coordsize="1402,1551">
              <v:shape style="position:absolute;left:2056;top:208;width:1402;height:1551" coordorigin="2056,208" coordsize="1402,1551" path="m3458,208l2056,1758,2056,1561,3280,208,3458,208xe" filled="false" stroked="true" strokeweight=".121921pt" strokecolor="#ffffff">
                <v:path arrowok="t"/>
              </v:shape>
            </v:group>
            <v:group style="position:absolute;left:2056;top:208;width:1312;height:1453" coordorigin="2056,208" coordsize="1312,1453">
              <v:shape style="position:absolute;left:2056;top:208;width:1312;height:1453" coordorigin="2056,208" coordsize="1312,1453" path="m2056,1661l2056,1461,3190,208,3368,208,2056,1661xe" filled="true" fillcolor="#cdcdd0" stroked="false">
                <v:path arrowok="t"/>
                <v:fill type="solid"/>
              </v:shape>
            </v:group>
            <v:group style="position:absolute;left:2056;top:208;width:1312;height:1453" coordorigin="2056,208" coordsize="1312,1453">
              <v:shape style="position:absolute;left:2056;top:208;width:1312;height:1453" coordorigin="2056,208" coordsize="1312,1453" path="m3368,208l2056,1661,2056,1461,3190,208,3368,208xe" filled="false" stroked="true" strokeweight=".121922pt" strokecolor="#ffffff">
                <v:path arrowok="t"/>
              </v:shape>
            </v:group>
            <v:group style="position:absolute;left:2056;top:208;width:1224;height:1353" coordorigin="2056,208" coordsize="1224,1353">
              <v:shape style="position:absolute;left:2056;top:208;width:1224;height:1353" coordorigin="2056,208" coordsize="1224,1353" path="m2056,1561l2056,1364,3102,208,3280,208,2056,1561xe" filled="true" fillcolor="#d0d1d3" stroked="false">
                <v:path arrowok="t"/>
                <v:fill type="solid"/>
              </v:shape>
            </v:group>
            <v:group style="position:absolute;left:2056;top:208;width:1224;height:1353" coordorigin="2056,208" coordsize="1224,1353">
              <v:shape style="position:absolute;left:2056;top:208;width:1224;height:1353" coordorigin="2056,208" coordsize="1224,1353" path="m3280,208l2056,1561,2056,1364,3102,208,3280,208xe" filled="false" stroked="true" strokeweight=".121921pt" strokecolor="#ffffff">
                <v:path arrowok="t"/>
              </v:shape>
            </v:group>
            <v:group style="position:absolute;left:2056;top:208;width:1134;height:1254" coordorigin="2056,208" coordsize="1134,1254">
              <v:shape style="position:absolute;left:2056;top:208;width:1134;height:1254" coordorigin="2056,208" coordsize="1134,1254" path="m2056,1461l2056,1264,3011,208,3190,208,2056,1461xe" filled="true" fillcolor="#d3d4d6" stroked="false">
                <v:path arrowok="t"/>
                <v:fill type="solid"/>
              </v:shape>
            </v:group>
            <v:group style="position:absolute;left:2056;top:208;width:1134;height:1254" coordorigin="2056,208" coordsize="1134,1254">
              <v:shape style="position:absolute;left:2056;top:208;width:1134;height:1254" coordorigin="2056,208" coordsize="1134,1254" path="m3190,208l2056,1461,2056,1264,3011,208,3190,208xe" filled="false" stroked="true" strokeweight=".121922pt" strokecolor="#ffffff">
                <v:path arrowok="t"/>
              </v:shape>
            </v:group>
            <v:group style="position:absolute;left:2056;top:208;width:1046;height:1156" coordorigin="2056,208" coordsize="1046,1156">
              <v:shape style="position:absolute;left:2056;top:208;width:1046;height:1156" coordorigin="2056,208" coordsize="1046,1156" path="m2056,1364l2056,1167,2921,208,3102,208,2056,1364xe" filled="true" fillcolor="#d7d8da" stroked="false">
                <v:path arrowok="t"/>
                <v:fill type="solid"/>
              </v:shape>
            </v:group>
            <v:group style="position:absolute;left:2056;top:208;width:1046;height:1156" coordorigin="2056,208" coordsize="1046,1156">
              <v:shape style="position:absolute;left:2056;top:208;width:1046;height:1156" coordorigin="2056,208" coordsize="1046,1156" path="m3102,208l2056,1364,2056,1167,2921,208,3102,208xe" filled="false" stroked="true" strokeweight=".121921pt" strokecolor="#ffffff">
                <v:path arrowok="t"/>
              </v:shape>
            </v:group>
            <v:group style="position:absolute;left:2056;top:208;width:955;height:1057" coordorigin="2056,208" coordsize="955,1057">
              <v:shape style="position:absolute;left:2056;top:208;width:955;height:1057" coordorigin="2056,208" coordsize="955,1057" path="m2056,1264l2056,1067,2833,208,3011,208,2056,1264xe" filled="true" fillcolor="#dadbdd" stroked="false">
                <v:path arrowok="t"/>
                <v:fill type="solid"/>
              </v:shape>
            </v:group>
            <v:group style="position:absolute;left:2056;top:208;width:955;height:1057" coordorigin="2056,208" coordsize="955,1057">
              <v:shape style="position:absolute;left:2056;top:208;width:955;height:1057" coordorigin="2056,208" coordsize="955,1057" path="m3011,208l2056,1264,2056,1067,2833,208,3011,208xe" filled="false" stroked="true" strokeweight=".121922pt" strokecolor="#ffffff">
                <v:path arrowok="t"/>
              </v:shape>
            </v:group>
            <v:group style="position:absolute;left:2056;top:208;width:865;height:959" coordorigin="2056,208" coordsize="865,959">
              <v:shape style="position:absolute;left:2056;top:208;width:865;height:959" coordorigin="2056,208" coordsize="865,959" path="m2056,1167l2056,967,2743,208,2921,208,2056,1167xe" filled="true" fillcolor="#dddee0" stroked="false">
                <v:path arrowok="t"/>
                <v:fill type="solid"/>
              </v:shape>
            </v:group>
            <v:group style="position:absolute;left:2056;top:208;width:865;height:959" coordorigin="2056,208" coordsize="865,959">
              <v:shape style="position:absolute;left:2056;top:208;width:865;height:959" coordorigin="2056,208" coordsize="865,959" path="m2921,208l2056,1167,2056,967,2743,208,2921,208xe" filled="false" stroked="true" strokeweight=".121922pt" strokecolor="#ffffff">
                <v:path arrowok="t"/>
              </v:shape>
            </v:group>
            <v:group style="position:absolute;left:2056;top:208;width:777;height:859" coordorigin="2056,208" coordsize="777,859">
              <v:shape style="position:absolute;left:2056;top:208;width:777;height:859" coordorigin="2056,208" coordsize="777,859" path="m2056,1067l2056,870,2655,208,2833,208,2056,1067xe" filled="true" fillcolor="#e2e2e3" stroked="false">
                <v:path arrowok="t"/>
                <v:fill type="solid"/>
              </v:shape>
            </v:group>
            <v:group style="position:absolute;left:2056;top:208;width:777;height:859" coordorigin="2056,208" coordsize="777,859">
              <v:shape style="position:absolute;left:2056;top:208;width:777;height:859" coordorigin="2056,208" coordsize="777,859" path="m2833,208l2056,1067,2056,870,2655,208,2833,208xe" filled="false" stroked="true" strokeweight=".121922pt" strokecolor="#ffffff">
                <v:path arrowok="t"/>
              </v:shape>
            </v:group>
            <v:group style="position:absolute;left:2056;top:208;width:687;height:760" coordorigin="2056,208" coordsize="687,760">
              <v:shape style="position:absolute;left:2056;top:208;width:687;height:760" coordorigin="2056,208" coordsize="687,760" path="m2056,967l2056,770,2564,208,2743,208,2056,967xe" filled="true" fillcolor="#e5e5e6" stroked="false">
                <v:path arrowok="t"/>
                <v:fill type="solid"/>
              </v:shape>
            </v:group>
            <v:group style="position:absolute;left:2056;top:208;width:687;height:760" coordorigin="2056,208" coordsize="687,760">
              <v:shape style="position:absolute;left:2056;top:208;width:687;height:760" coordorigin="2056,208" coordsize="687,760" path="m2743,208l2056,967,2056,770,2564,208,2743,208xe" filled="false" stroked="true" strokeweight=".121922pt" strokecolor="#ffffff">
                <v:path arrowok="t"/>
              </v:shape>
            </v:group>
            <v:group style="position:absolute;left:2056;top:208;width:599;height:662" coordorigin="2056,208" coordsize="599,662">
              <v:shape style="position:absolute;left:2056;top:208;width:599;height:662" coordorigin="2056,208" coordsize="599,662" path="m2056,870l2056,673,2476,208,2655,208,2056,870xe" filled="true" fillcolor="#e7e7e8" stroked="false">
                <v:path arrowok="t"/>
                <v:fill type="solid"/>
              </v:shape>
            </v:group>
            <v:group style="position:absolute;left:2056;top:208;width:599;height:662" coordorigin="2056,208" coordsize="599,662">
              <v:shape style="position:absolute;left:2056;top:208;width:599;height:662" coordorigin="2056,208" coordsize="599,662" path="m2655,208l2056,870,2056,673,2476,208,2655,208xe" filled="false" stroked="true" strokeweight=".121922pt" strokecolor="#ffffff">
                <v:path arrowok="t"/>
              </v:shape>
            </v:group>
            <v:group style="position:absolute;left:2056;top:208;width:509;height:563" coordorigin="2056,208" coordsize="509,563">
              <v:shape style="position:absolute;left:2056;top:208;width:509;height:563" coordorigin="2056,208" coordsize="509,563" path="m2056,770l2056,573,2386,208,2564,208,2056,770xe" filled="true" fillcolor="#e7e7e8" stroked="false">
                <v:path arrowok="t"/>
                <v:fill type="solid"/>
              </v:shape>
            </v:group>
            <v:group style="position:absolute;left:2056;top:208;width:509;height:563" coordorigin="2056,208" coordsize="509,563">
              <v:shape style="position:absolute;left:2056;top:208;width:509;height:563" coordorigin="2056,208" coordsize="509,563" path="m2564,208l2056,770,2056,573,2386,208,2564,208xe" filled="false" stroked="true" strokeweight=".121922pt" strokecolor="#ffffff">
                <v:path arrowok="t"/>
              </v:shape>
            </v:group>
            <v:group style="position:absolute;left:2056;top:208;width:421;height:465" coordorigin="2056,208" coordsize="421,465">
              <v:shape style="position:absolute;left:2056;top:208;width:421;height:465" coordorigin="2056,208" coordsize="421,465" path="m2056,673l2056,473,2298,208,2476,208,2056,673xe" filled="true" fillcolor="#e7e7e8" stroked="false">
                <v:path arrowok="t"/>
                <v:fill type="solid"/>
              </v:shape>
            </v:group>
            <v:group style="position:absolute;left:2056;top:208;width:421;height:465" coordorigin="2056,208" coordsize="421,465">
              <v:shape style="position:absolute;left:2056;top:208;width:421;height:465" coordorigin="2056,208" coordsize="421,465" path="m2476,208l2056,673,2056,473,2298,208,2476,208xe" filled="false" stroked="true" strokeweight=".121922pt" strokecolor="#ffffff">
                <v:path arrowok="t"/>
              </v:shape>
            </v:group>
            <v:group style="position:absolute;left:2056;top:208;width:330;height:366" coordorigin="2056,208" coordsize="330,366">
              <v:shape style="position:absolute;left:2056;top:208;width:330;height:366" coordorigin="2056,208" coordsize="330,366" path="m2056,573l2056,376,2208,208,2386,208,2056,573xe" filled="true" fillcolor="#e7e7e8" stroked="false">
                <v:path arrowok="t"/>
                <v:fill type="solid"/>
              </v:shape>
            </v:group>
            <v:group style="position:absolute;left:2056;top:208;width:330;height:366" coordorigin="2056,208" coordsize="330,366">
              <v:shape style="position:absolute;left:2056;top:208;width:330;height:366" coordorigin="2056,208" coordsize="330,366" path="m2386,208l2056,573,2056,376,2208,208,2386,208xe" filled="false" stroked="true" strokeweight=".121922pt" strokecolor="#ffffff">
                <v:path arrowok="t"/>
              </v:shape>
            </v:group>
            <v:group style="position:absolute;left:2056;top:208;width:242;height:266" coordorigin="2056,208" coordsize="242,266">
              <v:shape style="position:absolute;left:2056;top:208;width:242;height:266" coordorigin="2056,208" coordsize="242,266" path="m2056,473l2056,276,2120,208,2298,208,2056,473xe" filled="true" fillcolor="#e7e7e8" stroked="false">
                <v:path arrowok="t"/>
                <v:fill type="solid"/>
              </v:shape>
            </v:group>
            <v:group style="position:absolute;left:2056;top:208;width:242;height:266" coordorigin="2056,208" coordsize="242,266">
              <v:shape style="position:absolute;left:2056;top:208;width:242;height:266" coordorigin="2056,208" coordsize="242,266" path="m2298,208l2056,473,2056,276,2120,208,2298,208xe" filled="false" stroked="true" strokeweight=".12192pt" strokecolor="#ffffff">
                <v:path arrowok="t"/>
              </v:shape>
            </v:group>
            <v:group style="position:absolute;left:2056;top:208;width:152;height:168" coordorigin="2056,208" coordsize="152,168">
              <v:shape style="position:absolute;left:2056;top:208;width:152;height:168" coordorigin="2056,208" coordsize="152,168" path="m2056,376l2056,208,2208,208,2056,376xe" filled="true" fillcolor="#e7e7e8" stroked="false">
                <v:path arrowok="t"/>
                <v:fill type="solid"/>
              </v:shape>
            </v:group>
            <v:group style="position:absolute;left:2056;top:208;width:152;height:168" coordorigin="2056,208" coordsize="152,168">
              <v:shape style="position:absolute;left:2056;top:208;width:152;height:168" coordorigin="2056,208" coordsize="152,168" path="m2208,208l2056,376,2056,208,2208,208xe" filled="false" stroked="true" strokeweight=".121922pt" strokecolor="#ffffff">
                <v:path arrowok="t"/>
              </v:shape>
            </v:group>
            <v:group style="position:absolute;left:2056;top:208;width:64;height:69" coordorigin="2056,208" coordsize="64,69">
              <v:shape style="position:absolute;left:2056;top:208;width:64;height:69" coordorigin="2056,208" coordsize="64,69" path="m2056,276l2056,208,2120,208,2056,276xe" filled="true" fillcolor="#e7e7e8" stroked="false">
                <v:path arrowok="t"/>
                <v:fill type="solid"/>
              </v:shape>
            </v:group>
            <v:group style="position:absolute;left:2056;top:208;width:64;height:69" coordorigin="2056,208" coordsize="64,69">
              <v:shape style="position:absolute;left:2056;top:208;width:64;height:69" coordorigin="2056,208" coordsize="64,69" path="m2120,208l2056,276,2056,208,2120,208xe" filled="false" stroked="true" strokeweight=".121915pt" strokecolor="#ffffff">
                <v:path arrowok="t"/>
              </v:shape>
            </v:group>
            <v:group style="position:absolute;left:2056;top:208;width:1654;height:3050" coordorigin="2056,208" coordsize="1654,3050">
              <v:shape style="position:absolute;left:2056;top:208;width:1654;height:3050" coordorigin="2056,208" coordsize="1654,3050" path="m2056,208l3710,208,3710,3257,2056,3257,2056,208xe" filled="true" fillcolor="#ffffff" stroked="false">
                <v:path arrowok="t"/>
                <v:fill type="solid"/>
              </v:shape>
            </v:group>
            <v:group style="position:absolute;left:2056;top:208;width:1654;height:3050" coordorigin="2056,208" coordsize="1654,3050">
              <v:shape style="position:absolute;left:2056;top:208;width:1654;height:3050" coordorigin="2056,208" coordsize="1654,3050" path="m2056,208l3710,208,3710,3257,2056,3257,2056,208xe" filled="false" stroked="true" strokeweight=".122022pt" strokecolor="#131516">
                <v:path arrowok="t"/>
              </v:shape>
            </v:group>
            <v:group style="position:absolute;left:1905;top:3092;width:152;height:166" coordorigin="1905,3092" coordsize="152,166">
              <v:shape style="position:absolute;left:1905;top:3092;width:152;height:166" coordorigin="1905,3092" coordsize="152,166" path="m2056,3257l1905,3257,2056,3092,2056,3257xe" filled="true" fillcolor="#b2b3b6" stroked="false">
                <v:path arrowok="t"/>
                <v:fill type="solid"/>
              </v:shape>
            </v:group>
            <v:group style="position:absolute;left:1905;top:3092;width:152;height:166" coordorigin="1905,3092" coordsize="152,166">
              <v:shape style="position:absolute;left:1905;top:3092;width:152;height:166" coordorigin="1905,3092" coordsize="152,166" path="m1905,3257l2056,3092,2056,3257,1905,3257xe" filled="false" stroked="true" strokeweight=".121919pt" strokecolor="#ffffff">
                <v:path arrowok="t"/>
              </v:shape>
            </v:group>
            <v:group style="position:absolute;left:1819;top:2997;width:237;height:261" coordorigin="1819,2997" coordsize="237,261">
              <v:shape style="position:absolute;left:1819;top:2997;width:237;height:261" coordorigin="1819,2997" coordsize="237,261" path="m1990,3257l1819,3257,2056,2997,2056,3187,1990,3257xe" filled="true" fillcolor="#b6b7ba" stroked="false">
                <v:path arrowok="t"/>
                <v:fill type="solid"/>
              </v:shape>
            </v:group>
            <v:group style="position:absolute;left:1819;top:2997;width:237;height:261" coordorigin="1819,2997" coordsize="237,261">
              <v:shape style="position:absolute;left:1819;top:2997;width:237;height:261" coordorigin="1819,2997" coordsize="237,261" path="m2056,3187l1990,3257,1819,3257,2056,2997,2056,3187xe" filled="false" stroked="true" strokeweight=".12192pt" strokecolor="#ffffff">
                <v:path arrowok="t"/>
              </v:shape>
            </v:group>
            <v:group style="position:absolute;left:1734;top:2902;width:323;height:356" coordorigin="1734,2902" coordsize="323,356">
              <v:shape style="position:absolute;left:1734;top:2902;width:323;height:356" coordorigin="1734,2902" coordsize="323,356" path="m1905,3257l1734,3257,2056,2902,2056,3092,1905,3257xe" filled="true" fillcolor="#babbbe" stroked="false">
                <v:path arrowok="t"/>
                <v:fill type="solid"/>
              </v:shape>
            </v:group>
            <v:group style="position:absolute;left:1734;top:2902;width:323;height:356" coordorigin="1734,2902" coordsize="323,356">
              <v:shape style="position:absolute;left:1734;top:2902;width:323;height:356" coordorigin="1734,2902" coordsize="323,356" path="m2056,3092l1905,3257,1734,3257,2056,2902,2056,3092xe" filled="false" stroked="true" strokeweight=".121921pt" strokecolor="#ffffff">
                <v:path arrowok="t"/>
              </v:shape>
            </v:group>
            <v:group style="position:absolute;left:1648;top:2807;width:408;height:451" coordorigin="1648,2807" coordsize="408,451">
              <v:shape style="position:absolute;left:1648;top:2807;width:408;height:451" coordorigin="1648,2807" coordsize="408,451" path="m1819,3257l1648,3257,2056,2807,2056,2997,1819,3257xe" filled="true" fillcolor="#bebfc2" stroked="false">
                <v:path arrowok="t"/>
                <v:fill type="solid"/>
              </v:shape>
            </v:group>
            <v:group style="position:absolute;left:1648;top:2807;width:408;height:451" coordorigin="1648,2807" coordsize="408,451">
              <v:shape style="position:absolute;left:1648;top:2807;width:408;height:451" coordorigin="1648,2807" coordsize="408,451" path="m2056,2997l1819,3257,1648,3257,2056,2807,2056,2997xe" filled="false" stroked="true" strokeweight=".121921pt" strokecolor="#ffffff">
                <v:path arrowok="t"/>
              </v:shape>
            </v:group>
            <v:group style="position:absolute;left:1560;top:2712;width:496;height:546" coordorigin="1560,2712" coordsize="496,546">
              <v:shape style="position:absolute;left:1560;top:2712;width:496;height:546" coordorigin="1560,2712" coordsize="496,546" path="m1734,3257l1560,3257,2056,2712,2056,2902,1734,3257xe" filled="true" fillcolor="#c3c4c7" stroked="false">
                <v:path arrowok="t"/>
                <v:fill type="solid"/>
              </v:shape>
            </v:group>
            <v:group style="position:absolute;left:1560;top:2712;width:496;height:546" coordorigin="1560,2712" coordsize="496,546">
              <v:shape style="position:absolute;left:1560;top:2712;width:496;height:546" coordorigin="1560,2712" coordsize="496,546" path="m2056,2902l1734,3257,1560,3257,2056,2712,2056,2902xe" filled="false" stroked="true" strokeweight=".12192pt" strokecolor="#ffffff">
                <v:path arrowok="t"/>
              </v:shape>
            </v:group>
            <v:group style="position:absolute;left:1475;top:2617;width:582;height:640" coordorigin="1475,2617" coordsize="582,640">
              <v:shape style="position:absolute;left:1475;top:2617;width:582;height:640" coordorigin="1475,2617" coordsize="582,640" path="m1648,3257l1475,3257,2056,2617,2056,2807,1648,3257xe" filled="true" fillcolor="#c7c8cb" stroked="false">
                <v:path arrowok="t"/>
                <v:fill type="solid"/>
              </v:shape>
            </v:group>
            <v:group style="position:absolute;left:1475;top:2617;width:582;height:640" coordorigin="1475,2617" coordsize="582,640">
              <v:shape style="position:absolute;left:1475;top:2617;width:582;height:640" coordorigin="1475,2617" coordsize="582,640" path="m2056,2807l1648,3257,1475,3257,2056,2617,2056,2807xe" filled="false" stroked="true" strokeweight=".121921pt" strokecolor="#ffffff">
                <v:path arrowok="t"/>
              </v:shape>
            </v:group>
            <v:group style="position:absolute;left:1389;top:2522;width:667;height:735" coordorigin="1389,2522" coordsize="667,735">
              <v:shape style="position:absolute;left:1389;top:2522;width:667;height:735" coordorigin="1389,2522" coordsize="667,735" path="m1560,3257l1389,3257,2056,2522,2056,2712,1560,3257xe" filled="true" fillcolor="#cbcccf" stroked="false">
                <v:path arrowok="t"/>
                <v:fill type="solid"/>
              </v:shape>
            </v:group>
            <v:group style="position:absolute;left:1389;top:2522;width:667;height:735" coordorigin="1389,2522" coordsize="667,735">
              <v:shape style="position:absolute;left:1389;top:2522;width:667;height:735" coordorigin="1389,2522" coordsize="667,735" path="m2056,2712l1560,3257,1389,3257,2056,2522,2056,2712xe" filled="false" stroked="true" strokeweight=".121921pt" strokecolor="#ffffff">
                <v:path arrowok="t"/>
              </v:shape>
            </v:group>
            <v:group style="position:absolute;left:1304;top:2427;width:753;height:830" coordorigin="1304,2427" coordsize="753,830">
              <v:shape style="position:absolute;left:1304;top:2427;width:753;height:830" coordorigin="1304,2427" coordsize="753,830" path="m1475,3257l1304,3257,2056,2427,2056,2617,1475,3257xe" filled="true" fillcolor="#d0d1d3" stroked="false">
                <v:path arrowok="t"/>
                <v:fill type="solid"/>
              </v:shape>
            </v:group>
            <v:group style="position:absolute;left:1304;top:2427;width:753;height:830" coordorigin="1304,2427" coordsize="753,830">
              <v:shape style="position:absolute;left:1304;top:2427;width:753;height:830" coordorigin="1304,2427" coordsize="753,830" path="m2056,2617l1475,3257,1304,3257,2056,2427,2056,2617xe" filled="false" stroked="true" strokeweight=".121921pt" strokecolor="#ffffff">
                <v:path arrowok="t"/>
              </v:shape>
            </v:group>
            <v:group style="position:absolute;left:1219;top:2332;width:838;height:925" coordorigin="1219,2332" coordsize="838,925">
              <v:shape style="position:absolute;left:1219;top:2332;width:838;height:925" coordorigin="1219,2332" coordsize="838,925" path="m1389,3257l1219,3257,2056,2332,2056,2522,1389,3257xe" filled="true" fillcolor="#d5d6d8" stroked="false">
                <v:path arrowok="t"/>
                <v:fill type="solid"/>
              </v:shape>
            </v:group>
            <v:group style="position:absolute;left:1219;top:2332;width:838;height:925" coordorigin="1219,2332" coordsize="838,925">
              <v:shape style="position:absolute;left:1219;top:2332;width:838;height:925" coordorigin="1219,2332" coordsize="838,925" path="m2056,2522l1389,3257,1219,3257,2056,2332,2056,2522xe" filled="false" stroked="true" strokeweight=".121921pt" strokecolor="#ffffff">
                <v:path arrowok="t"/>
              </v:shape>
            </v:group>
            <v:group style="position:absolute;left:1133;top:2238;width:924;height:1020" coordorigin="1133,2238" coordsize="924,1020">
              <v:shape style="position:absolute;left:1133;top:2238;width:924;height:1020" coordorigin="1133,2238" coordsize="924,1020" path="m1304,3257l1133,3257,2056,2238,2056,2427,1304,3257xe" filled="true" fillcolor="#d9dadc" stroked="false">
                <v:path arrowok="t"/>
                <v:fill type="solid"/>
              </v:shape>
            </v:group>
            <v:group style="position:absolute;left:1133;top:2238;width:924;height:1020" coordorigin="1133,2238" coordsize="924,1020">
              <v:shape style="position:absolute;left:1133;top:2238;width:924;height:1020" coordorigin="1133,2238" coordsize="924,1020" path="m2056,2427l1304,3257,1133,3257,2056,2238,2056,2427xe" filled="false" stroked="true" strokeweight=".121921pt" strokecolor="#ffffff">
                <v:path arrowok="t"/>
              </v:shape>
            </v:group>
            <v:group style="position:absolute;left:1048;top:2143;width:1009;height:1115" coordorigin="1048,2143" coordsize="1009,1115">
              <v:shape style="position:absolute;left:1048;top:2143;width:1009;height:1115" coordorigin="1048,2143" coordsize="1009,1115" path="m1219,3257l1048,3257,2056,2143,2056,2332,1219,3257xe" filled="true" fillcolor="#dddee0" stroked="false">
                <v:path arrowok="t"/>
                <v:fill type="solid"/>
              </v:shape>
            </v:group>
            <v:group style="position:absolute;left:1048;top:2143;width:1009;height:1115" coordorigin="1048,2143" coordsize="1009,1115">
              <v:shape style="position:absolute;left:1048;top:2143;width:1009;height:1115" coordorigin="1048,2143" coordsize="1009,1115" path="m2056,2332l1219,3257,1048,3257,2056,2143,2056,2332xe" filled="false" stroked="true" strokeweight=".121921pt" strokecolor="#ffffff">
                <v:path arrowok="t"/>
              </v:shape>
            </v:group>
            <v:group style="position:absolute;left:962;top:2048;width:1095;height:1210" coordorigin="962,2048" coordsize="1095,1210">
              <v:shape style="position:absolute;left:962;top:2048;width:1095;height:1210" coordorigin="962,2048" coordsize="1095,1210" path="m1133,3257l962,3257,2056,2048,2056,2238,1133,3257xe" filled="true" fillcolor="#e2e2e3" stroked="false">
                <v:path arrowok="t"/>
                <v:fill type="solid"/>
              </v:shape>
            </v:group>
            <v:group style="position:absolute;left:962;top:2048;width:1095;height:1210" coordorigin="962,2048" coordsize="1095,1210">
              <v:shape style="position:absolute;left:962;top:2048;width:1095;height:1210" coordorigin="962,2048" coordsize="1095,1210" path="m2056,2238l1133,3257,962,3257,2056,2048,2056,2238xe" filled="false" stroked="true" strokeweight=".121921pt" strokecolor="#ffffff">
                <v:path arrowok="t"/>
              </v:shape>
            </v:group>
            <v:group style="position:absolute;left:877;top:1953;width:1180;height:1305" coordorigin="877,1953" coordsize="1180,1305">
              <v:shape style="position:absolute;left:877;top:1953;width:1180;height:1305" coordorigin="877,1953" coordsize="1180,1305" path="m1048,3257l877,3257,2056,1953,2056,2143,1048,3257xe" filled="true" fillcolor="#e7e7e8" stroked="false">
                <v:path arrowok="t"/>
                <v:fill type="solid"/>
              </v:shape>
            </v:group>
            <v:group style="position:absolute;left:877;top:1953;width:1180;height:1305" coordorigin="877,1953" coordsize="1180,1305">
              <v:shape style="position:absolute;left:877;top:1953;width:1180;height:1305" coordorigin="877,1953" coordsize="1180,1305" path="m2056,2143l1048,3257,877,3257,2056,1953,2056,2143xe" filled="false" stroked="true" strokeweight=".121921pt" strokecolor="#ffffff">
                <v:path arrowok="t"/>
              </v:shape>
            </v:group>
            <v:group style="position:absolute;left:791;top:1858;width:1266;height:1400" coordorigin="791,1858" coordsize="1266,1400">
              <v:shape style="position:absolute;left:791;top:1858;width:1266;height:1400" coordorigin="791,1858" coordsize="1266,1400" path="m962,3257l791,3257,2056,1858,2056,2048,962,3257xe" filled="true" fillcolor="#e4e4e5" stroked="false">
                <v:path arrowok="t"/>
                <v:fill type="solid"/>
              </v:shape>
            </v:group>
            <v:group style="position:absolute;left:791;top:1858;width:1266;height:1400" coordorigin="791,1858" coordsize="1266,1400">
              <v:shape style="position:absolute;left:791;top:1858;width:1266;height:1400" coordorigin="791,1858" coordsize="1266,1400" path="m2056,2048l962,3257,791,3257,2056,1858,2056,2048xe" filled="false" stroked="true" strokeweight=".121922pt" strokecolor="#ffffff">
                <v:path arrowok="t"/>
              </v:shape>
            </v:group>
            <v:group style="position:absolute;left:706;top:1763;width:1351;height:1495" coordorigin="706,1763" coordsize="1351,1495">
              <v:shape style="position:absolute;left:706;top:1763;width:1351;height:1495" coordorigin="706,1763" coordsize="1351,1495" path="m877,3257l706,3257,2056,1763,2056,1953,877,3257xe" filled="true" fillcolor="#e0e1e3" stroked="false">
                <v:path arrowok="t"/>
                <v:fill type="solid"/>
              </v:shape>
            </v:group>
            <v:group style="position:absolute;left:706;top:1763;width:1351;height:1495" coordorigin="706,1763" coordsize="1351,1495">
              <v:shape style="position:absolute;left:706;top:1763;width:1351;height:1495" coordorigin="706,1763" coordsize="1351,1495" path="m2056,1953l877,3257,706,3257,2056,1763,2056,1953xe" filled="false" stroked="true" strokeweight=".121922pt" strokecolor="#ffffff">
                <v:path arrowok="t"/>
              </v:shape>
            </v:group>
            <v:group style="position:absolute;left:620;top:1671;width:1437;height:1587" coordorigin="620,1671" coordsize="1437,1587">
              <v:shape style="position:absolute;left:620;top:1671;width:1437;height:1587" coordorigin="620,1671" coordsize="1437,1587" path="m791,3257l620,3257,2056,1671,2056,1858,791,3257xe" filled="true" fillcolor="#dcdddf" stroked="false">
                <v:path arrowok="t"/>
                <v:fill type="solid"/>
              </v:shape>
            </v:group>
            <v:group style="position:absolute;left:620;top:1671;width:1437;height:1587" coordorigin="620,1671" coordsize="1437,1587">
              <v:shape style="position:absolute;left:620;top:1671;width:1437;height:1587" coordorigin="620,1671" coordsize="1437,1587" path="m2056,1858l791,3257,620,3257,2056,1671,2056,1858xe" filled="false" stroked="true" strokeweight=".121921pt" strokecolor="#ffffff">
                <v:path arrowok="t"/>
              </v:shape>
            </v:group>
            <v:group style="position:absolute;left:569;top:1576;width:1488;height:1682" coordorigin="569,1576" coordsize="1488,1682">
              <v:shape style="position:absolute;left:569;top:1576;width:1488;height:1682" coordorigin="569,1576" coordsize="1488,1682" path="m706,3257l569,3257,569,3218,2056,1576,2056,1763,706,3257xe" filled="true" fillcolor="#d9dadc" stroked="false">
                <v:path arrowok="t"/>
                <v:fill type="solid"/>
              </v:shape>
            </v:group>
            <v:group style="position:absolute;left:569;top:1576;width:1488;height:1682" coordorigin="569,1576" coordsize="1488,1682">
              <v:shape style="position:absolute;left:569;top:1576;width:1488;height:1682" coordorigin="569,1576" coordsize="1488,1682" path="m2056,1763l706,3257,569,3257,569,3218,2056,1576,2056,1763xe" filled="false" stroked="true" strokeweight=".121926pt" strokecolor="#ffffff">
                <v:path arrowok="t"/>
              </v:shape>
            </v:group>
            <v:group style="position:absolute;left:569;top:1481;width:1488;height:1777" coordorigin="569,1481" coordsize="1488,1777">
              <v:shape style="position:absolute;left:569;top:1481;width:1488;height:1777" coordorigin="569,1481" coordsize="1488,1777" path="m620,3257l569,3257,569,3123,2056,1481,2056,1671,620,3257xe" filled="true" fillcolor="#d5d6d8" stroked="false">
                <v:path arrowok="t"/>
                <v:fill type="solid"/>
              </v:shape>
            </v:group>
            <v:group style="position:absolute;left:569;top:1481;width:1488;height:1777" coordorigin="569,1481" coordsize="1488,1777">
              <v:shape style="position:absolute;left:569;top:1481;width:1488;height:1777" coordorigin="569,1481" coordsize="1488,1777" path="m2056,1671l620,3257,569,3257,569,3123,2056,1481,2056,1671xe" filled="false" stroked="true" strokeweight=".121938pt" strokecolor="#ffffff">
                <v:path arrowok="t"/>
              </v:shape>
            </v:group>
            <v:group style="position:absolute;left:569;top:1386;width:1488;height:1833" coordorigin="569,1386" coordsize="1488,1833">
              <v:shape style="position:absolute;left:569;top:1386;width:1488;height:1833" coordorigin="569,1386" coordsize="1488,1833" path="m569,3218l569,3028,2056,1386,2056,1576,569,3218xe" filled="true" fillcolor="#d2d3d5" stroked="false">
                <v:path arrowok="t"/>
                <v:fill type="solid"/>
              </v:shape>
            </v:group>
            <v:group style="position:absolute;left:569;top:1386;width:1488;height:1833" coordorigin="569,1386" coordsize="1488,1833">
              <v:shape style="position:absolute;left:569;top:1386;width:1488;height:1833" coordorigin="569,1386" coordsize="1488,1833" path="m2056,1576l569,3218,569,3028,2056,1386,2056,1576xe" filled="false" stroked="true" strokeweight=".121945pt" strokecolor="#ffffff">
                <v:path arrowok="t"/>
              </v:shape>
            </v:group>
            <v:group style="position:absolute;left:569;top:1291;width:1488;height:1833" coordorigin="569,1291" coordsize="1488,1833">
              <v:shape style="position:absolute;left:569;top:1291;width:1488;height:1833" coordorigin="569,1291" coordsize="1488,1833" path="m569,3123l569,2934,2056,1291,2056,1481,569,3123xe" filled="true" fillcolor="#cfd0d2" stroked="false">
                <v:path arrowok="t"/>
                <v:fill type="solid"/>
              </v:shape>
            </v:group>
            <v:group style="position:absolute;left:569;top:1291;width:1488;height:1833" coordorigin="569,1291" coordsize="1488,1833">
              <v:shape style="position:absolute;left:569;top:1291;width:1488;height:1833" coordorigin="569,1291" coordsize="1488,1833" path="m2056,1481l569,3123,569,2934,2056,1291,2056,1481xe" filled="false" stroked="true" strokeweight=".121945pt" strokecolor="#ffffff">
                <v:path arrowok="t"/>
              </v:shape>
            </v:group>
            <v:group style="position:absolute;left:569;top:1196;width:1488;height:1833" coordorigin="569,1196" coordsize="1488,1833">
              <v:shape style="position:absolute;left:569;top:1196;width:1488;height:1833" coordorigin="569,1196" coordsize="1488,1833" path="m569,3028l569,2839,2056,1196,2056,1386,569,3028xe" filled="true" fillcolor="#cacbce" stroked="false">
                <v:path arrowok="t"/>
                <v:fill type="solid"/>
              </v:shape>
            </v:group>
            <v:group style="position:absolute;left:569;top:1196;width:1488;height:1833" coordorigin="569,1196" coordsize="1488,1833">
              <v:shape style="position:absolute;left:569;top:1196;width:1488;height:1833" coordorigin="569,1196" coordsize="1488,1833" path="m2056,1386l569,3028,569,2839,2056,1196,2056,1386xe" filled="false" stroked="true" strokeweight=".121945pt" strokecolor="#ffffff">
                <v:path arrowok="t"/>
              </v:shape>
            </v:group>
            <v:group style="position:absolute;left:569;top:1101;width:1488;height:1833" coordorigin="569,1101" coordsize="1488,1833">
              <v:shape style="position:absolute;left:569;top:1101;width:1488;height:1833" coordorigin="569,1101" coordsize="1488,1833" path="m569,2934l569,2744,2056,1101,2056,1291,569,2934xe" filled="true" fillcolor="#c7c8cb" stroked="false">
                <v:path arrowok="t"/>
                <v:fill type="solid"/>
              </v:shape>
            </v:group>
            <v:group style="position:absolute;left:569;top:1101;width:1488;height:1833" coordorigin="569,1101" coordsize="1488,1833">
              <v:shape style="position:absolute;left:569;top:1101;width:1488;height:1833" coordorigin="569,1101" coordsize="1488,1833" path="m2056,1291l569,2934,569,2744,2056,1101,2056,1291xe" filled="false" stroked="true" strokeweight=".121945pt" strokecolor="#ffffff">
                <v:path arrowok="t"/>
              </v:shape>
            </v:group>
            <v:group style="position:absolute;left:569;top:1006;width:1488;height:1833" coordorigin="569,1006" coordsize="1488,1833">
              <v:shape style="position:absolute;left:569;top:1006;width:1488;height:1833" coordorigin="569,1006" coordsize="1488,1833" path="m569,2839l569,2649,2056,1006,2056,1196,569,2839xe" filled="true" fillcolor="#c3c4c7" stroked="false">
                <v:path arrowok="t"/>
                <v:fill type="solid"/>
              </v:shape>
            </v:group>
            <v:group style="position:absolute;left:569;top:1006;width:1488;height:1833" coordorigin="569,1006" coordsize="1488,1833">
              <v:shape style="position:absolute;left:569;top:1006;width:1488;height:1833" coordorigin="569,1006" coordsize="1488,1833" path="m2056,1196l569,2839,569,2649,2056,1006,2056,1196xe" filled="false" stroked="true" strokeweight=".121945pt" strokecolor="#ffffff">
                <v:path arrowok="t"/>
              </v:shape>
            </v:group>
            <v:group style="position:absolute;left:569;top:911;width:1488;height:1833" coordorigin="569,911" coordsize="1488,1833">
              <v:shape style="position:absolute;left:569;top:911;width:1488;height:1833" coordorigin="569,911" coordsize="1488,1833" path="m569,2744l569,2556,2056,911,2056,1101,569,2744xe" filled="true" fillcolor="#c0c1c4" stroked="false">
                <v:path arrowok="t"/>
                <v:fill type="solid"/>
              </v:shape>
            </v:group>
            <v:group style="position:absolute;left:569;top:911;width:1488;height:1833" coordorigin="569,911" coordsize="1488,1833">
              <v:shape style="position:absolute;left:569;top:911;width:1488;height:1833" coordorigin="569,911" coordsize="1488,1833" path="m2056,1101l569,2744,569,2556,2056,911,2056,1101xe" filled="false" stroked="true" strokeweight=".121945pt" strokecolor="#ffffff">
                <v:path arrowok="t"/>
              </v:shape>
            </v:group>
            <v:group style="position:absolute;left:569;top:816;width:1488;height:1833" coordorigin="569,816" coordsize="1488,1833">
              <v:shape style="position:absolute;left:569;top:816;width:1488;height:1833" coordorigin="569,816" coordsize="1488,1833" path="m569,2649l569,2461,2056,816,2056,1006,569,2649xe" filled="true" fillcolor="#bdbec1" stroked="false">
                <v:path arrowok="t"/>
                <v:fill type="solid"/>
              </v:shape>
            </v:group>
            <v:group style="position:absolute;left:569;top:816;width:1488;height:1833" coordorigin="569,816" coordsize="1488,1833">
              <v:shape style="position:absolute;left:569;top:816;width:1488;height:1833" coordorigin="569,816" coordsize="1488,1833" path="m2056,1006l569,2649,569,2461,2056,816,2056,1006xe" filled="false" stroked="true" strokeweight=".121945pt" strokecolor="#ffffff">
                <v:path arrowok="t"/>
              </v:shape>
            </v:group>
            <v:group style="position:absolute;left:569;top:722;width:1488;height:1835" coordorigin="569,722" coordsize="1488,1835">
              <v:shape style="position:absolute;left:569;top:722;width:1488;height:1835" coordorigin="569,722" coordsize="1488,1835" path="m569,2556l569,2367,2056,722,2056,911,569,2556xe" filled="true" fillcolor="#b9babd" stroked="false">
                <v:path arrowok="t"/>
                <v:fill type="solid"/>
              </v:shape>
            </v:group>
            <v:group style="position:absolute;left:569;top:722;width:1488;height:1835" coordorigin="569,722" coordsize="1488,1835">
              <v:shape style="position:absolute;left:569;top:722;width:1488;height:1835" coordorigin="569,722" coordsize="1488,1835" path="m2056,911l569,2556,569,2367,2056,722,2056,911xe" filled="false" stroked="true" strokeweight=".121946pt" strokecolor="#ffffff">
                <v:path arrowok="t"/>
              </v:shape>
            </v:group>
            <v:group style="position:absolute;left:569;top:627;width:1488;height:1835" coordorigin="569,627" coordsize="1488,1835">
              <v:shape style="position:absolute;left:569;top:627;width:1488;height:1835" coordorigin="569,627" coordsize="1488,1835" path="m569,2461l569,2272,2056,627,2056,816,569,2461xe" filled="true" fillcolor="#b6b7ba" stroked="false">
                <v:path arrowok="t"/>
                <v:fill type="solid"/>
              </v:shape>
            </v:group>
            <v:group style="position:absolute;left:569;top:627;width:1488;height:1835" coordorigin="569,627" coordsize="1488,1835">
              <v:shape style="position:absolute;left:569;top:627;width:1488;height:1835" coordorigin="569,627" coordsize="1488,1835" path="m2056,816l569,2461,569,2272,2056,627,2056,816xe" filled="false" stroked="true" strokeweight=".121946pt" strokecolor="#ffffff">
                <v:path arrowok="t"/>
              </v:shape>
            </v:group>
            <v:group style="position:absolute;left:569;top:532;width:1488;height:1835" coordorigin="569,532" coordsize="1488,1835">
              <v:shape style="position:absolute;left:569;top:532;width:1488;height:1835" coordorigin="569,532" coordsize="1488,1835" path="m569,2367l569,2177,2056,532,2056,722,569,2367xe" filled="true" fillcolor="#b2b3b6" stroked="false">
                <v:path arrowok="t"/>
                <v:fill type="solid"/>
              </v:shape>
            </v:group>
            <v:group style="position:absolute;left:569;top:532;width:1488;height:1835" coordorigin="569,532" coordsize="1488,1835">
              <v:shape style="position:absolute;left:569;top:532;width:1488;height:1835" coordorigin="569,532" coordsize="1488,1835" path="m2056,722l569,2367,569,2177,2056,532,2056,722xe" filled="false" stroked="true" strokeweight=".121946pt" strokecolor="#ffffff">
                <v:path arrowok="t"/>
              </v:shape>
            </v:group>
            <v:group style="position:absolute;left:569;top:437;width:1488;height:1835" coordorigin="569,437" coordsize="1488,1835">
              <v:shape style="position:absolute;left:569;top:437;width:1488;height:1835" coordorigin="569,437" coordsize="1488,1835" path="m569,2272l569,2082,2056,437,2056,627,569,2272xe" filled="true" fillcolor="#b5b6b9" stroked="false">
                <v:path arrowok="t"/>
                <v:fill type="solid"/>
              </v:shape>
            </v:group>
            <v:group style="position:absolute;left:569;top:437;width:1488;height:1835" coordorigin="569,437" coordsize="1488,1835">
              <v:shape style="position:absolute;left:569;top:437;width:1488;height:1835" coordorigin="569,437" coordsize="1488,1835" path="m2056,627l569,2272,569,2082,2056,437,2056,627xe" filled="false" stroked="true" strokeweight=".121946pt" strokecolor="#ffffff">
                <v:path arrowok="t"/>
              </v:shape>
            </v:group>
            <v:group style="position:absolute;left:569;top:342;width:1488;height:1835" coordorigin="569,342" coordsize="1488,1835">
              <v:shape style="position:absolute;left:569;top:342;width:1488;height:1835" coordorigin="569,342" coordsize="1488,1835" path="m569,2177l569,1987,2056,342,2056,532,569,2177xe" filled="true" fillcolor="#b8b9bc" stroked="false">
                <v:path arrowok="t"/>
                <v:fill type="solid"/>
              </v:shape>
            </v:group>
            <v:group style="position:absolute;left:569;top:342;width:1488;height:1835" coordorigin="569,342" coordsize="1488,1835">
              <v:shape style="position:absolute;left:569;top:342;width:1488;height:1835" coordorigin="569,342" coordsize="1488,1835" path="m2056,532l569,2177,569,1987,2056,342,2056,532xe" filled="false" stroked="true" strokeweight=".121946pt" strokecolor="#ffffff">
                <v:path arrowok="t"/>
              </v:shape>
            </v:group>
            <v:group style="position:absolute;left:569;top:247;width:1488;height:1835" coordorigin="569,247" coordsize="1488,1835">
              <v:shape style="position:absolute;left:569;top:247;width:1488;height:1835" coordorigin="569,247" coordsize="1488,1835" path="m569,2082l569,1892,2056,247,2056,437,569,2082xe" filled="true" fillcolor="#bbbcc0" stroked="false">
                <v:path arrowok="t"/>
                <v:fill type="solid"/>
              </v:shape>
            </v:group>
            <v:group style="position:absolute;left:569;top:247;width:1488;height:1835" coordorigin="569,247" coordsize="1488,1835">
              <v:shape style="position:absolute;left:569;top:247;width:1488;height:1835" coordorigin="569,247" coordsize="1488,1835" path="m2056,437l569,2082,569,1892,2056,247,2056,437xe" filled="false" stroked="true" strokeweight=".121946pt" strokecolor="#ffffff">
                <v:path arrowok="t"/>
              </v:shape>
            </v:group>
            <v:group style="position:absolute;left:569;top:208;width:1488;height:1779" coordorigin="569,208" coordsize="1488,1779">
              <v:shape style="position:absolute;left:569;top:208;width:1488;height:1779" coordorigin="569,208" coordsize="1488,1779" path="m569,1987l569,1797,2005,208,2056,208,2056,342,569,1987xe" filled="true" fillcolor="#bfc0c3" stroked="false">
                <v:path arrowok="t"/>
                <v:fill type="solid"/>
              </v:shape>
            </v:group>
            <v:group style="position:absolute;left:569;top:208;width:1488;height:1779" coordorigin="569,208" coordsize="1488,1779">
              <v:shape style="position:absolute;left:569;top:208;width:1488;height:1779" coordorigin="569,208" coordsize="1488,1779" path="m2056,342l569,1987,569,1797,2005,208,2056,208,2056,342xe" filled="false" stroked="true" strokeweight=".121939pt" strokecolor="#ffffff">
                <v:path arrowok="t"/>
              </v:shape>
            </v:group>
            <v:group style="position:absolute;left:569;top:208;width:1488;height:1684" coordorigin="569,208" coordsize="1488,1684">
              <v:shape style="position:absolute;left:569;top:208;width:1488;height:1684" coordorigin="569,208" coordsize="1488,1684" path="m569,1892l569,1702,1920,208,2056,208,2056,247,569,1892xe" filled="true" fillcolor="#c2c3c6" stroked="false">
                <v:path arrowok="t"/>
                <v:fill type="solid"/>
              </v:shape>
            </v:group>
            <v:group style="position:absolute;left:569;top:208;width:1488;height:1684" coordorigin="569,208" coordsize="1488,1684">
              <v:shape style="position:absolute;left:569;top:208;width:1488;height:1684" coordorigin="569,208" coordsize="1488,1684" path="m2056,247l569,1892,569,1702,1920,208,2056,208,2056,247xe" filled="false" stroked="true" strokeweight=".121927pt" strokecolor="#ffffff">
                <v:path arrowok="t"/>
              </v:shape>
            </v:group>
            <v:group style="position:absolute;left:569;top:208;width:1437;height:1590" coordorigin="569,208" coordsize="1437,1590">
              <v:shape style="position:absolute;left:569;top:208;width:1437;height:1590" coordorigin="569,208" coordsize="1437,1590" path="m569,1797l569,1607,1834,208,2005,208,569,1797xe" filled="true" fillcolor="#c5c6c9" stroked="false">
                <v:path arrowok="t"/>
                <v:fill type="solid"/>
              </v:shape>
            </v:group>
            <v:group style="position:absolute;left:569;top:208;width:1437;height:1590" coordorigin="569,208" coordsize="1437,1590">
              <v:shape style="position:absolute;left:569;top:208;width:1437;height:1590" coordorigin="569,208" coordsize="1437,1590" path="m2005,208l569,1797,569,1607,1834,208,2005,208xe" filled="false" stroked="true" strokeweight=".121922pt" strokecolor="#ffffff">
                <v:path arrowok="t"/>
              </v:shape>
            </v:group>
            <v:group style="position:absolute;left:569;top:208;width:1351;height:1495" coordorigin="569,208" coordsize="1351,1495">
              <v:shape style="position:absolute;left:569;top:208;width:1351;height:1495" coordorigin="569,208" coordsize="1351,1495" path="m569,1702l569,1512,1749,208,1920,208,569,1702xe" filled="true" fillcolor="#c9cacd" stroked="false">
                <v:path arrowok="t"/>
                <v:fill type="solid"/>
              </v:shape>
            </v:group>
            <v:group style="position:absolute;left:569;top:208;width:1351;height:1495" coordorigin="569,208" coordsize="1351,1495">
              <v:shape style="position:absolute;left:569;top:208;width:1351;height:1495" coordorigin="569,208" coordsize="1351,1495" path="m1920,208l569,1702,569,1512,1749,208,1920,208xe" filled="false" stroked="true" strokeweight=".121922pt" strokecolor="#ffffff">
                <v:path arrowok="t"/>
              </v:shape>
            </v:group>
            <v:group style="position:absolute;left:569;top:208;width:1266;height:1400" coordorigin="569,208" coordsize="1266,1400">
              <v:shape style="position:absolute;left:569;top:208;width:1266;height:1400" coordorigin="569,208" coordsize="1266,1400" path="m569,1607l569,1418,1663,208,1834,208,569,1607xe" filled="true" fillcolor="#cdcdd0" stroked="false">
                <v:path arrowok="t"/>
                <v:fill type="solid"/>
              </v:shape>
            </v:group>
            <v:group style="position:absolute;left:569;top:208;width:1266;height:1400" coordorigin="569,208" coordsize="1266,1400">
              <v:shape style="position:absolute;left:569;top:208;width:1266;height:1400" coordorigin="569,208" coordsize="1266,1400" path="m1834,208l569,1607,569,1418,1663,208,1834,208xe" filled="false" stroked="true" strokeweight=".121922pt" strokecolor="#ffffff">
                <v:path arrowok="t"/>
              </v:shape>
            </v:group>
            <v:group style="position:absolute;left:569;top:208;width:1180;height:1305" coordorigin="569,208" coordsize="1180,1305">
              <v:shape style="position:absolute;left:569;top:208;width:1180;height:1305" coordorigin="569,208" coordsize="1180,1305" path="m569,1512l569,1323,1578,208,1749,208,569,1512xe" filled="true" fillcolor="#d0d1d3" stroked="false">
                <v:path arrowok="t"/>
                <v:fill type="solid"/>
              </v:shape>
            </v:group>
            <v:group style="position:absolute;left:569;top:208;width:1180;height:1305" coordorigin="569,208" coordsize="1180,1305">
              <v:shape style="position:absolute;left:569;top:208;width:1180;height:1305" coordorigin="569,208" coordsize="1180,1305" path="m1749,208l569,1512,569,1323,1578,208,1749,208xe" filled="false" stroked="true" strokeweight=".121921pt" strokecolor="#ffffff">
                <v:path arrowok="t"/>
              </v:shape>
            </v:group>
            <v:group style="position:absolute;left:569;top:208;width:1095;height:1210" coordorigin="569,208" coordsize="1095,1210">
              <v:shape style="position:absolute;left:569;top:208;width:1095;height:1210" coordorigin="569,208" coordsize="1095,1210" path="m569,1418l569,1228,1492,208,1663,208,569,1418xe" filled="true" fillcolor="#d3d4d6" stroked="false">
                <v:path arrowok="t"/>
                <v:fill type="solid"/>
              </v:shape>
            </v:group>
            <v:group style="position:absolute;left:569;top:208;width:1095;height:1210" coordorigin="569,208" coordsize="1095,1210">
              <v:shape style="position:absolute;left:569;top:208;width:1095;height:1210" coordorigin="569,208" coordsize="1095,1210" path="m1663,208l569,1418,569,1228,1492,208,1663,208xe" filled="false" stroked="true" strokeweight=".121921pt" strokecolor="#ffffff">
                <v:path arrowok="t"/>
              </v:shape>
            </v:group>
            <v:group style="position:absolute;left:569;top:208;width:1009;height:1115" coordorigin="569,208" coordsize="1009,1115">
              <v:shape style="position:absolute;left:569;top:208;width:1009;height:1115" coordorigin="569,208" coordsize="1009,1115" path="m569,1323l569,1133,1407,208,1578,208,569,1323xe" filled="true" fillcolor="#d7d8da" stroked="false">
                <v:path arrowok="t"/>
                <v:fill type="solid"/>
              </v:shape>
            </v:group>
            <v:group style="position:absolute;left:569;top:208;width:1009;height:1115" coordorigin="569,208" coordsize="1009,1115">
              <v:shape style="position:absolute;left:569;top:208;width:1009;height:1115" coordorigin="569,208" coordsize="1009,1115" path="m1578,208l569,1323,569,1133,1407,208,1578,208xe" filled="false" stroked="true" strokeweight=".121921pt" strokecolor="#ffffff">
                <v:path arrowok="t"/>
              </v:shape>
            </v:group>
            <v:group style="position:absolute;left:569;top:208;width:924;height:1020" coordorigin="569,208" coordsize="924,1020">
              <v:shape style="position:absolute;left:569;top:208;width:924;height:1020" coordorigin="569,208" coordsize="924,1020" path="m569,1228l569,1038,1319,208,1492,208,569,1228xe" filled="true" fillcolor="#dadbdd" stroked="false">
                <v:path arrowok="t"/>
                <v:fill type="solid"/>
              </v:shape>
            </v:group>
            <v:group style="position:absolute;left:569;top:208;width:924;height:1020" coordorigin="569,208" coordsize="924,1020">
              <v:shape style="position:absolute;left:569;top:208;width:924;height:1020" coordorigin="569,208" coordsize="924,1020" path="m1492,208l569,1228,569,1038,1319,208,1492,208xe" filled="false" stroked="true" strokeweight=".121921pt" strokecolor="#ffffff">
                <v:path arrowok="t"/>
              </v:shape>
            </v:group>
            <v:group style="position:absolute;left:569;top:208;width:838;height:925" coordorigin="569,208" coordsize="838,925">
              <v:shape style="position:absolute;left:569;top:208;width:838;height:925" coordorigin="569,208" coordsize="838,925" path="m569,1133l569,945,1233,208,1407,208,569,1133xe" filled="true" fillcolor="#dddee0" stroked="false">
                <v:path arrowok="t"/>
                <v:fill type="solid"/>
              </v:shape>
            </v:group>
            <v:group style="position:absolute;left:569;top:208;width:838;height:925" coordorigin="569,208" coordsize="838,925">
              <v:shape style="position:absolute;left:569;top:208;width:838;height:925" coordorigin="569,208" coordsize="838,925" path="m1407,208l569,1133,569,945,1233,208,1407,208xe" filled="false" stroked="true" strokeweight=".121921pt" strokecolor="#ffffff">
                <v:path arrowok="t"/>
              </v:shape>
            </v:group>
            <v:group style="position:absolute;left:569;top:208;width:750;height:830" coordorigin="569,208" coordsize="750,830">
              <v:shape style="position:absolute;left:569;top:208;width:750;height:830" coordorigin="569,208" coordsize="750,830" path="m569,1038l569,851,1148,208,1319,208,569,1038xe" filled="true" fillcolor="#e2e2e3" stroked="false">
                <v:path arrowok="t"/>
                <v:fill type="solid"/>
              </v:shape>
            </v:group>
            <v:group style="position:absolute;left:569;top:208;width:750;height:830" coordorigin="569,208" coordsize="750,830">
              <v:shape style="position:absolute;left:569;top:208;width:750;height:830" coordorigin="569,208" coordsize="750,830" path="m1319,208l569,1038,569,851,1148,208,1319,208xe" filled="false" stroked="true" strokeweight=".121922pt" strokecolor="#ffffff">
                <v:path arrowok="t"/>
              </v:shape>
            </v:group>
            <v:group style="position:absolute;left:569;top:208;width:665;height:738" coordorigin="569,208" coordsize="665,738">
              <v:shape style="position:absolute;left:569;top:208;width:665;height:738" coordorigin="569,208" coordsize="665,738" path="m569,945l569,756,1062,208,1233,208,569,945xe" filled="true" fillcolor="#e5e5e6" stroked="false">
                <v:path arrowok="t"/>
                <v:fill type="solid"/>
              </v:shape>
            </v:group>
            <v:group style="position:absolute;left:569;top:208;width:665;height:738" coordorigin="569,208" coordsize="665,738">
              <v:shape style="position:absolute;left:569;top:208;width:665;height:738" coordorigin="569,208" coordsize="665,738" path="m1233,208l569,945,569,756,1062,208,1233,208xe" filled="false" stroked="true" strokeweight=".121922pt" strokecolor="#ffffff">
                <v:path arrowok="t"/>
              </v:shape>
            </v:group>
            <v:group style="position:absolute;left:569;top:208;width:579;height:643" coordorigin="569,208" coordsize="579,643">
              <v:shape style="position:absolute;left:569;top:208;width:579;height:643" coordorigin="569,208" coordsize="579,643" path="m569,851l569,661,977,208,1148,208,569,851xe" filled="true" fillcolor="#e7e7e8" stroked="false">
                <v:path arrowok="t"/>
                <v:fill type="solid"/>
              </v:shape>
            </v:group>
            <v:group style="position:absolute;left:569;top:208;width:579;height:643" coordorigin="569,208" coordsize="579,643">
              <v:shape style="position:absolute;left:569;top:208;width:579;height:643" coordorigin="569,208" coordsize="579,643" path="m1148,208l569,851,569,661,977,208,1148,208xe" filled="false" stroked="true" strokeweight=".121922pt" strokecolor="#ffffff">
                <v:path arrowok="t"/>
              </v:shape>
            </v:group>
            <v:group style="position:absolute;left:569;top:208;width:494;height:548" coordorigin="569,208" coordsize="494,548">
              <v:shape style="position:absolute;left:569;top:208;width:494;height:548" coordorigin="569,208" coordsize="494,548" path="m569,756l569,566,891,208,1062,208,569,756xe" filled="true" fillcolor="#e7e7e8" stroked="false">
                <v:path arrowok="t"/>
                <v:fill type="solid"/>
              </v:shape>
            </v:group>
            <v:group style="position:absolute;left:569;top:208;width:494;height:548" coordorigin="569,208" coordsize="494,548">
              <v:shape style="position:absolute;left:569;top:208;width:494;height:548" coordorigin="569,208" coordsize="494,548" path="m1062,208l569,756,569,566,891,208,1062,208xe" filled="false" stroked="true" strokeweight=".121922pt" strokecolor="#ffffff">
                <v:path arrowok="t"/>
              </v:shape>
            </v:group>
            <v:group style="position:absolute;left:569;top:208;width:408;height:453" coordorigin="569,208" coordsize="408,453">
              <v:shape style="position:absolute;left:569;top:208;width:408;height:453" coordorigin="569,208" coordsize="408,453" path="m569,661l569,471,806,208,977,208,569,661xe" filled="true" fillcolor="#e7e7e8" stroked="false">
                <v:path arrowok="t"/>
                <v:fill type="solid"/>
              </v:shape>
            </v:group>
            <v:group style="position:absolute;left:569;top:208;width:408;height:453" coordorigin="569,208" coordsize="408,453">
              <v:shape style="position:absolute;left:569;top:208;width:408;height:453" coordorigin="569,208" coordsize="408,453" path="m977,208l569,661,569,471,806,208,977,208xe" filled="false" stroked="true" strokeweight=".121922pt" strokecolor="#ffffff">
                <v:path arrowok="t"/>
              </v:shape>
            </v:group>
            <v:group style="position:absolute;left:569;top:208;width:323;height:358" coordorigin="569,208" coordsize="323,358">
              <v:shape style="position:absolute;left:569;top:208;width:323;height:358" coordorigin="569,208" coordsize="323,358" path="m569,566l569,376,720,208,891,208,569,566xe" filled="true" fillcolor="#e7e7e8" stroked="false">
                <v:path arrowok="t"/>
                <v:fill type="solid"/>
              </v:shape>
            </v:group>
            <v:group style="position:absolute;left:569;top:208;width:323;height:358" coordorigin="569,208" coordsize="323,358">
              <v:shape style="position:absolute;left:569;top:208;width:323;height:358" coordorigin="569,208" coordsize="323,358" path="m891,208l569,566,569,376,720,208,891,208xe" filled="false" stroked="true" strokeweight=".121922pt" strokecolor="#ffffff">
                <v:path arrowok="t"/>
              </v:shape>
            </v:group>
            <v:group style="position:absolute;left:569;top:208;width:237;height:263" coordorigin="569,208" coordsize="237,263">
              <v:shape style="position:absolute;left:569;top:208;width:237;height:263" coordorigin="569,208" coordsize="237,263" path="m569,471l569,281,635,208,806,208,569,471xe" filled="true" fillcolor="#e7e7e8" stroked="false">
                <v:path arrowok="t"/>
                <v:fill type="solid"/>
              </v:shape>
            </v:group>
            <v:group style="position:absolute;left:569;top:208;width:237;height:263" coordorigin="569,208" coordsize="237,263">
              <v:shape style="position:absolute;left:569;top:208;width:237;height:263" coordorigin="569,208" coordsize="237,263" path="m806,208l569,471,569,281,635,208,806,208xe" filled="false" stroked="true" strokeweight=".121922pt" strokecolor="#ffffff">
                <v:path arrowok="t"/>
              </v:shape>
            </v:group>
            <v:group style="position:absolute;left:569;top:208;width:152;height:168" coordorigin="569,208" coordsize="152,168">
              <v:shape style="position:absolute;left:569;top:208;width:152;height:168" coordorigin="569,208" coordsize="152,168" path="m569,376l569,208,720,208,569,376xe" filled="true" fillcolor="#e7e7e8" stroked="false">
                <v:path arrowok="t"/>
                <v:fill type="solid"/>
              </v:shape>
            </v:group>
            <v:group style="position:absolute;left:569;top:208;width:152;height:168" coordorigin="569,208" coordsize="152,168">
              <v:shape style="position:absolute;left:569;top:208;width:152;height:168" coordorigin="569,208" coordsize="152,168" path="m720,208l569,376,569,208,720,208xe" filled="false" stroked="true" strokeweight=".121922pt" strokecolor="#ffffff">
                <v:path arrowok="t"/>
              </v:shape>
            </v:group>
            <v:group style="position:absolute;left:569;top:208;width:66;height:73" coordorigin="569,208" coordsize="66,73">
              <v:shape style="position:absolute;left:569;top:208;width:66;height:73" coordorigin="569,208" coordsize="66,73" path="m569,281l569,208,635,208,569,281xe" filled="true" fillcolor="#e7e7e8" stroked="false">
                <v:path arrowok="t"/>
                <v:fill type="solid"/>
              </v:shape>
            </v:group>
            <v:group style="position:absolute;left:569;top:208;width:66;height:73" coordorigin="569,208" coordsize="66,73">
              <v:shape style="position:absolute;left:569;top:208;width:66;height:73" coordorigin="569,208" coordsize="66,73" path="m635,208l569,281,569,208,635,208xe" filled="false" stroked="true" strokeweight=".121922pt" strokecolor="#ffffff">
                <v:path arrowok="t"/>
              </v:shape>
            </v:group>
            <v:group style="position:absolute;left:569;top:208;width:1488;height:3050" coordorigin="569,208" coordsize="1488,3050">
              <v:shape style="position:absolute;left:569;top:208;width:1488;height:3050" coordorigin="569,208" coordsize="1488,3050" path="m569,208l2056,208,2056,3257,569,3257,569,208xe" filled="true" fillcolor="#ffffff" stroked="false">
                <v:path arrowok="t"/>
                <v:fill type="solid"/>
              </v:shape>
            </v:group>
            <v:group style="position:absolute;left:569;top:208;width:1488;height:3050" coordorigin="569,208" coordsize="1488,3050">
              <v:shape style="position:absolute;left:569;top:208;width:1488;height:3050" coordorigin="569,208" coordsize="1488,3050" path="m2056,208l569,208,569,3257,2056,3257,2056,208xe" filled="false" stroked="true" strokeweight=".122037pt" strokecolor="#131516">
                <v:path arrowok="t"/>
              </v:shape>
            </v:group>
            <v:group style="position:absolute;left:10;top:3251;width:3927;height:2" coordorigin="10,3251" coordsize="3927,2">
              <v:shape style="position:absolute;left:10;top:3251;width:3927;height:2" coordorigin="10,3251" coordsize="3927,0" path="m10,3251l3936,3251e" filled="false" stroked="true" strokeweight=".951717pt" strokecolor="#131516">
                <v:path arrowok="t"/>
              </v:shape>
            </v:group>
            <v:group style="position:absolute;left:10;top:3243;width:3927;height:18" coordorigin="10,3243" coordsize="3927,18">
              <v:shape style="position:absolute;left:10;top:3243;width:3927;height:18" coordorigin="10,3243" coordsize="3927,18" path="m3936,3243l10,3243,10,3260,3936,3260e" filled="false" stroked="true" strokeweight=".121674pt" strokecolor="#ffffff">
                <v:path arrowok="t"/>
              </v:shape>
            </v:group>
            <v:group style="position:absolute;left:3692;top:700;width:42;height:202" coordorigin="3692,700" coordsize="42,202">
              <v:shape style="position:absolute;left:3692;top:700;width:42;height:202" coordorigin="3692,700" coordsize="42,202" path="m3692,902l3733,902,3733,700,3692,700,3692,902xe" filled="true" fillcolor="#989b9f" stroked="false">
                <v:path arrowok="t"/>
                <v:fill type="solid"/>
              </v:shape>
            </v:group>
            <v:group style="position:absolute;left:3712;top:698;width:2;height:205" coordorigin="3712,698" coordsize="2,205">
              <v:shape style="position:absolute;left:3712;top:698;width:2;height:205" coordorigin="3712,698" coordsize="0,205" path="m3712,698l3712,903e" filled="false" stroked="true" strokeweight="2.176108pt" strokecolor="#ffffff">
                <v:path arrowok="t"/>
              </v:shape>
            </v:group>
            <v:group style="position:absolute;left:3692;top:700;width:42;height:202" coordorigin="3692,700" coordsize="42,202">
              <v:shape style="position:absolute;left:3692;top:700;width:42;height:202" coordorigin="3692,700" coordsize="42,202" path="m3692,902l3733,902,3733,700,3692,700,3692,902xe" filled="true" fillcolor="#ffffff" stroked="false">
                <v:path arrowok="t"/>
                <v:fill type="solid"/>
              </v:shape>
            </v:group>
            <v:group style="position:absolute;left:3712;top:698;width:2;height:205" coordorigin="3712,698" coordsize="2,205">
              <v:shape style="position:absolute;left:3712;top:698;width:2;height:205" coordorigin="3712,698" coordsize="0,205" path="m3712,698l3712,903e" filled="false" stroked="true" strokeweight="2.176108pt" strokecolor="#131516">
                <v:path arrowok="t"/>
              </v:shape>
            </v:group>
            <v:group style="position:absolute;left:546;top:700;width:42;height:202" coordorigin="546,700" coordsize="42,202">
              <v:shape style="position:absolute;left:546;top:700;width:42;height:202" coordorigin="546,700" coordsize="42,202" path="m546,902l587,902,587,700,546,700,546,902xe" filled="true" fillcolor="#989b9f" stroked="false">
                <v:path arrowok="t"/>
                <v:fill type="solid"/>
              </v:shape>
            </v:group>
            <v:group style="position:absolute;left:566;top:698;width:2;height:205" coordorigin="566,698" coordsize="2,205">
              <v:shape style="position:absolute;left:566;top:698;width:2;height:205" coordorigin="566,698" coordsize="0,205" path="m566,698l566,903e" filled="false" stroked="true" strokeweight="2.176108pt" strokecolor="#ffffff">
                <v:path arrowok="t"/>
              </v:shape>
            </v:group>
            <v:group style="position:absolute;left:546;top:700;width:42;height:202" coordorigin="546,700" coordsize="42,202">
              <v:shape style="position:absolute;left:546;top:700;width:42;height:202" coordorigin="546,700" coordsize="42,202" path="m546,902l587,902,587,700,546,700,546,902xe" filled="true" fillcolor="#ffffff" stroked="false">
                <v:path arrowok="t"/>
                <v:fill type="solid"/>
              </v:shape>
            </v:group>
            <v:group style="position:absolute;left:566;top:698;width:2;height:205" coordorigin="566,698" coordsize="2,205">
              <v:shape style="position:absolute;left:566;top:698;width:2;height:205" coordorigin="566,698" coordsize="0,205" path="m566,698l566,903e" filled="false" stroked="true" strokeweight="2.176108pt" strokecolor="#131516">
                <v:path arrowok="t"/>
              </v:shape>
            </v:group>
            <v:group style="position:absolute;left:3706;top:2688;width:2;height:205" coordorigin="3706,2688" coordsize="2,205">
              <v:shape style="position:absolute;left:3706;top:2688;width:2;height:205" coordorigin="3706,2688" coordsize="0,205" path="m3706,2688l3706,2892e" filled="false" stroked="true" strokeweight="1.93186pt" strokecolor="#989b9f">
                <v:path arrowok="t"/>
              </v:shape>
            </v:group>
            <v:group style="position:absolute;left:3706;top:2687;width:2;height:207" coordorigin="3706,2687" coordsize="2,207">
              <v:shape style="position:absolute;left:3706;top:2687;width:2;height:207" coordorigin="3706,2687" coordsize="0,207" path="m3706,2687l3706,2893e" filled="false" stroked="true" strokeweight="2.053984pt" strokecolor="#ffffff">
                <v:path arrowok="t"/>
              </v:shape>
            </v:group>
            <v:group style="position:absolute;left:3706;top:2688;width:2;height:205" coordorigin="3706,2688" coordsize="2,205">
              <v:shape style="position:absolute;left:3706;top:2688;width:2;height:205" coordorigin="3706,2688" coordsize="0,205" path="m3706,2688l3706,2892e" filled="false" stroked="true" strokeweight="1.931738pt" strokecolor="#ffffff">
                <v:path arrowok="t"/>
              </v:shape>
            </v:group>
            <v:group style="position:absolute;left:3706;top:2687;width:2;height:207" coordorigin="3706,2687" coordsize="2,207">
              <v:shape style="position:absolute;left:3706;top:2687;width:2;height:207" coordorigin="3706,2687" coordsize="0,207" path="m3706,2687l3706,2893e" filled="false" stroked="true" strokeweight="2.053984pt" strokecolor="#131516">
                <v:path arrowok="t"/>
              </v:shape>
            </v:group>
            <v:group style="position:absolute;left:575;top:2698;width:2;height:205" coordorigin="575,2698" coordsize="2,205">
              <v:shape style="position:absolute;left:575;top:2698;width:2;height:205" coordorigin="575,2698" coordsize="0,205" path="m575,2698l575,2902e" filled="false" stroked="true" strokeweight="1.93186pt" strokecolor="#989b9f">
                <v:path arrowok="t"/>
              </v:shape>
            </v:group>
            <v:group style="position:absolute;left:575;top:2696;width:2;height:207" coordorigin="575,2696" coordsize="2,207">
              <v:shape style="position:absolute;left:575;top:2696;width:2;height:207" coordorigin="575,2696" coordsize="0,207" path="m575,2696l575,2903e" filled="false" stroked="true" strokeweight="2.053984pt" strokecolor="#ffffff">
                <v:path arrowok="t"/>
              </v:shape>
            </v:group>
            <v:group style="position:absolute;left:575;top:2698;width:2;height:205" coordorigin="575,2698" coordsize="2,205">
              <v:shape style="position:absolute;left:575;top:2698;width:2;height:205" coordorigin="575,2698" coordsize="0,205" path="m575,2698l575,2902e" filled="false" stroked="true" strokeweight="1.93186pt" strokecolor="#ffffff">
                <v:path arrowok="t"/>
              </v:shape>
            </v:group>
            <v:group style="position:absolute;left:575;top:2696;width:2;height:207" coordorigin="575,2696" coordsize="2,207">
              <v:shape style="position:absolute;left:575;top:2696;width:2;height:207" coordorigin="575,2696" coordsize="0,207" path="m575,2696l575,2903e" filled="false" stroked="true" strokeweight="2.053984pt" strokecolor="#131516">
                <v:path arrowok="t"/>
              </v:shape>
              <v:shape style="position:absolute;left:1681;top:1840;width:252;height:56" type="#_x0000_t75" stroked="false">
                <v:imagedata r:id="rId56" o:title=""/>
              </v:shape>
              <v:shape style="position:absolute;left:1865;top:1638;width:90;height:97" type="#_x0000_t75" stroked="false">
                <v:imagedata r:id="rId57" o:title=""/>
              </v:shape>
              <v:shape style="position:absolute;left:95;top:1123;width:238;height:398" type="#_x0000_t75" stroked="false">
                <v:imagedata r:id="rId58" o:title=""/>
              </v:shape>
              <v:shape style="position:absolute;left:735;top:144;width:2842;height:232" type="#_x0000_t75" stroked="false">
                <v:imagedata r:id="rId59" o:title="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6776" w:val="left" w:leader="none"/>
        </w:tabs>
        <w:spacing w:before="37"/>
        <w:ind w:left="2381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before="0"/>
        <w:ind w:left="222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Option </w:t>
      </w:r>
      <w:r>
        <w:rPr>
          <w:rFonts w:ascii="Tahoma"/>
          <w:sz w:val="16"/>
        </w:rPr>
        <w:t>2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pacing w:val="-1"/>
          <w:sz w:val="16"/>
        </w:rPr>
        <w:t>of </w:t>
      </w:r>
      <w:r>
        <w:rPr>
          <w:rFonts w:ascii="Tahoma"/>
          <w:sz w:val="16"/>
        </w:rPr>
        <w:t>2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538" w:right="684" w:firstLine="0"/>
        <w:jc w:val="left"/>
        <w:rPr>
          <w:b w:val="0"/>
          <w:bCs w:val="0"/>
        </w:rPr>
      </w:pPr>
      <w:bookmarkStart w:name="11.20 DOOR PP 4, Pair of doors with/with" w:id="105"/>
      <w:bookmarkEnd w:id="105"/>
      <w:r>
        <w:rPr>
          <w:b w:val="0"/>
        </w:rPr>
      </w:r>
      <w:bookmarkStart w:name="11.20 DOOR PP 4, Pair of doors with/with" w:id="106"/>
      <w:bookmarkEnd w:id="106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4,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doors with/without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separating</w:t>
      </w:r>
      <w:r>
        <w:rPr/>
        <w:t> </w:t>
      </w:r>
      <w:r>
        <w:rPr>
          <w:spacing w:val="-1"/>
        </w:rPr>
        <w:t>function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electric</w:t>
      </w:r>
      <w:r>
        <w:rPr>
          <w:spacing w:val="1"/>
        </w:rPr>
        <w:t> </w:t>
      </w:r>
      <w:r>
        <w:rPr>
          <w:spacing w:val="-1"/>
        </w:rPr>
        <w:t>striking</w:t>
      </w:r>
      <w:r>
        <w:rPr/>
        <w:t> </w:t>
      </w:r>
      <w:r>
        <w:rPr>
          <w:spacing w:val="-1"/>
        </w:rPr>
        <w:t>plate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 w:before="1"/>
        <w:ind w:right="6329"/>
        <w:jc w:val="left"/>
      </w:pP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with micro</w:t>
      </w:r>
      <w:r>
        <w:rPr>
          <w:spacing w:val="-2"/>
        </w:rPr>
        <w:t> switches</w:t>
      </w:r>
      <w:r>
        <w:rPr>
          <w:spacing w:val="33"/>
        </w:rPr>
        <w:t> </w:t>
      </w:r>
      <w:r>
        <w:rPr>
          <w:spacing w:val="-1"/>
        </w:rPr>
        <w:t>Electric striking</w:t>
      </w:r>
      <w:r>
        <w:rPr/>
        <w:t> </w:t>
      </w:r>
      <w:r>
        <w:rPr>
          <w:spacing w:val="-1"/>
        </w:rPr>
        <w:t>plate</w:t>
      </w:r>
      <w:r>
        <w:rPr>
          <w:spacing w:val="-3"/>
        </w:rPr>
        <w:t> </w:t>
      </w:r>
      <w:r>
        <w:rPr>
          <w:spacing w:val="-1"/>
        </w:rPr>
        <w:t>in inactive leaf</w:t>
      </w:r>
      <w:r>
        <w:rPr>
          <w:spacing w:val="21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40" w:lineRule="auto" w:before="1"/>
        <w:ind w:right="84" w:hanging="1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secure exit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/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40" w:lineRule="auto"/>
        <w:ind w:right="6329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  <w:r>
        <w:rPr>
          <w:spacing w:val="23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</w:p>
    <w:p>
      <w:pPr>
        <w:pStyle w:val="BodyText"/>
        <w:spacing w:line="240" w:lineRule="auto" w:before="1"/>
        <w:ind w:right="2024"/>
        <w:jc w:val="left"/>
      </w:pP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return.</w:t>
      </w:r>
      <w:r>
        <w:rPr/>
        <w:t> </w:t>
      </w:r>
      <w:r>
        <w:rPr>
          <w:spacing w:val="-1"/>
        </w:rPr>
        <w:t>(Depending</w:t>
      </w:r>
      <w:r>
        <w:rPr/>
        <w:t> on</w:t>
      </w:r>
      <w:r>
        <w:rPr>
          <w:spacing w:val="-1"/>
        </w:rPr>
        <w:t> </w:t>
      </w:r>
      <w:r>
        <w:rPr>
          <w:spacing w:val="-2"/>
        </w:rPr>
        <w:t>choice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plate)</w:t>
      </w:r>
      <w:r>
        <w:rPr>
          <w:spacing w:val="45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 </w:t>
      </w:r>
      <w:r>
        <w:rPr/>
        <w:t>.</w:t>
      </w:r>
      <w:r>
        <w:rPr>
          <w:spacing w:val="-2"/>
        </w:rPr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-2"/>
        </w:rPr>
        <w:t> function)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/>
        <w:t> </w:t>
      </w:r>
      <w:r>
        <w:rPr>
          <w:spacing w:val="-2"/>
        </w:rPr>
        <w:t>mm.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tabs>
          <w:tab w:pos="4927" w:val="left" w:leader="none"/>
        </w:tabs>
        <w:spacing w:line="200" w:lineRule="atLeast"/>
        <w:ind w:left="73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190.05pt;height:158.75pt;mso-position-horizontal-relative:char;mso-position-vertical-relative:line" coordorigin="0,0" coordsize="3801,3175">
            <v:group style="position:absolute;left:228;top:130;width:3228;height:3014" coordorigin="228,130" coordsize="3228,3014">
              <v:shape style="position:absolute;left:228;top:130;width:3228;height:3014" coordorigin="228,130" coordsize="3228,3014" path="m228,130l3456,130,3456,3143,228,3143,228,130xe" filled="false" stroked="true" strokeweight=".338364pt" strokecolor="#131516">
                <v:path arrowok="t"/>
              </v:shape>
              <v:shape style="position:absolute;left:389;top:321;width:2901;height:2830" type="#_x0000_t75" stroked="false">
                <v:imagedata r:id="rId60" o:title=""/>
              </v:shape>
            </v:group>
            <v:group style="position:absolute;left:10;top:3143;width:3780;height:2" coordorigin="10,3143" coordsize="3780,2">
              <v:shape style="position:absolute;left:10;top:3143;width:3780;height:2" coordorigin="10,3143" coordsize="3780,0" path="m10,3143l3790,3143e" filled="false" stroked="true" strokeweight="1.002848pt" strokecolor="#131516">
                <v:path arrowok="t"/>
              </v:shape>
            </v:group>
            <v:group style="position:absolute;left:10;top:3134;width:3780;height:2" coordorigin="10,3134" coordsize="3780,2">
              <v:shape style="position:absolute;left:10;top:3134;width:3780;height:2" coordorigin="10,3134" coordsize="3780,0" path="m3790,3134l10,3134e" filled="false" stroked="true" strokeweight=".112856pt" strokecolor="#ffffff">
                <v:path arrowok="t"/>
              </v:shape>
            </v:group>
            <v:group style="position:absolute;left:3634;top:8;width:2;height:1364" coordorigin="3634,8" coordsize="2,1364">
              <v:shape style="position:absolute;left:3634;top:8;width:2;height:1364" coordorigin="3634,8" coordsize="0,1364" path="m3634,8l3634,1371e" filled="false" stroked="true" strokeweight=".776259pt" strokecolor="#1f1a17">
                <v:path arrowok="t"/>
              </v:shape>
            </v:group>
            <v:group style="position:absolute;left:99;top:12;width:3535;height:2" coordorigin="99,12" coordsize="3535,2">
              <v:shape style="position:absolute;left:99;top:12;width:3535;height:2" coordorigin="99,12" coordsize="3535,0" path="m99,12l3634,12e" filled="false" stroked="true" strokeweight=".564628pt" strokecolor="#1f1a17">
                <v:path arrowok="t"/>
              </v:shape>
            </v:group>
            <v:group style="position:absolute;left:99;top:8;width:3535;height:10" coordorigin="99,8" coordsize="3535,10">
              <v:shape style="position:absolute;left:99;top:8;width:3535;height:10" coordorigin="99,8" coordsize="3535,10" path="m99,10l104,17,3634,17,3634,8e" filled="false" stroked="true" strokeweight=".112856pt" strokecolor="#ffffff">
                <v:path arrowok="t"/>
              </v:shape>
              <v:shape style="position:absolute;left:97;top:4;width:3143;height:3171" type="#_x0000_t75" stroked="false">
                <v:imagedata r:id="rId61" o:title=""/>
              </v:shape>
            </v:group>
            <v:group style="position:absolute;left:3553;top:1371;width:165;height:165" coordorigin="3553,1371" coordsize="165,165">
              <v:shape style="position:absolute;left:3553;top:1371;width:165;height:165" coordorigin="3553,1371" coordsize="165,165" path="m3553,1536l3717,1536,3717,1371,3553,1371,3553,1536xe" filled="false" stroked="true" strokeweight=".112783pt" strokecolor="#1f1a17">
                <v:path arrowok="t"/>
              </v:shape>
            </v:group>
            <v:group style="position:absolute;left:3578;top:1396;width:2;height:118" coordorigin="3578,1396" coordsize="2,118">
              <v:shape style="position:absolute;left:3578;top:1396;width:2;height:118" coordorigin="3578,1396" coordsize="0,118" path="m3578,1396l3578,1514,3578,1396xe" filled="true" fillcolor="#dfdfde" stroked="false">
                <v:path arrowok="t"/>
                <v:fill type="solid"/>
              </v:shape>
            </v:group>
            <v:group style="position:absolute;left:3578;top:1396;width:115;height:118" coordorigin="3578,1396" coordsize="115,118">
              <v:shape style="position:absolute;left:3578;top:1396;width:115;height:118" coordorigin="3578,1396" coordsize="115,118" path="m3578,1396l3693,1396,3693,1514,3578,1514,3578,1396xe" filled="true" fillcolor="#ffffff" stroked="false">
                <v:path arrowok="t"/>
                <v:fill type="solid"/>
              </v:shape>
            </v:group>
            <v:group style="position:absolute;left:3578;top:1396;width:115;height:118" coordorigin="3578,1396" coordsize="115,118">
              <v:shape style="position:absolute;left:3578;top:1396;width:115;height:118" coordorigin="3578,1396" coordsize="115,118" path="m3578,1514l3693,1514,3693,1396,3578,1396,3578,1514xe" filled="false" stroked="true" strokeweight=".112781pt" strokecolor="#1f1a17">
                <v:path arrowok="t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3"/>
          <w:sz w:val="20"/>
        </w:rPr>
        <w:pict>
          <v:group style="width:203pt;height:151pt;mso-position-horizontal-relative:char;mso-position-vertical-relative:line" coordorigin="0,0" coordsize="4060,3020">
            <v:group style="position:absolute;left:367;top:3;width:3237;height:3005" coordorigin="367,3" coordsize="3237,3005">
              <v:shape style="position:absolute;left:367;top:3;width:3237;height:3005" coordorigin="367,3" coordsize="3237,3005" path="m367,3l3604,3,3604,3008,367,3008,367,3xe" filled="false" stroked="true" strokeweight=".338284pt" strokecolor="#131516">
                <v:path arrowok="t"/>
              </v:shape>
              <v:shape style="position:absolute;left:529;top:191;width:2909;height:2825" type="#_x0000_t75" stroked="false">
                <v:imagedata r:id="rId62" o:title=""/>
              </v:shape>
            </v:group>
            <v:group style="position:absolute;left:12;top:3008;width:4032;height:2" coordorigin="12,3008" coordsize="4032,2">
              <v:shape style="position:absolute;left:12;top:3008;width:4032;height:2" coordorigin="12,3008" coordsize="4032,0" path="m12,3008l4044,3008e" filled="false" stroked="true" strokeweight=".940429pt" strokecolor="#131516">
                <v:path arrowok="t"/>
              </v:shape>
            </v:group>
            <v:group style="position:absolute;left:11;top:3008;width:4033;height:2" coordorigin="11,3008" coordsize="4033,2">
              <v:shape style="position:absolute;left:11;top:3008;width:4033;height:2" coordorigin="11,3008" coordsize="4033,0" path="m11,3008l4044,3008e" filled="false" stroked="true" strokeweight="1.112837pt" strokecolor="#ffffff">
                <v:path arrowok="t"/>
              </v:shape>
            </v:group>
            <v:group style="position:absolute;left:3439;top:647;width:2;height:187" coordorigin="3439,647" coordsize="2,187">
              <v:shape style="position:absolute;left:3439;top:647;width:2;height:187" coordorigin="3439,647" coordsize="0,187" path="m3439,647l3439,834e" filled="false" stroked="true" strokeweight="1.908339pt" strokecolor="#989b9f">
                <v:path arrowok="t"/>
              </v:shape>
            </v:group>
            <v:group style="position:absolute;left:3439;top:646;width:2;height:190" coordorigin="3439,646" coordsize="2,190">
              <v:shape style="position:absolute;left:3439;top:646;width:2;height:190" coordorigin="3439,646" coordsize="0,190" path="m3439,646l3439,835e" filled="false" stroked="true" strokeweight="2.02136pt" strokecolor="#ffffff">
                <v:path arrowok="t"/>
              </v:shape>
            </v:group>
            <v:group style="position:absolute;left:3439;top:647;width:2;height:187" coordorigin="3439,647" coordsize="2,187">
              <v:shape style="position:absolute;left:3439;top:647;width:2;height:187" coordorigin="3439,647" coordsize="0,187" path="m3439,647l3439,834e" filled="false" stroked="true" strokeweight="1.908226pt" strokecolor="#ffffff">
                <v:path arrowok="t"/>
              </v:shape>
            </v:group>
            <v:group style="position:absolute;left:3439;top:646;width:2;height:190" coordorigin="3439,646" coordsize="2,190">
              <v:shape style="position:absolute;left:3439;top:646;width:2;height:190" coordorigin="3439,646" coordsize="0,190" path="m3439,646l3439,835e" filled="false" stroked="true" strokeweight="2.02136pt" strokecolor="#131516">
                <v:path arrowok="t"/>
              </v:shape>
            </v:group>
            <v:group style="position:absolute;left:528;top:647;width:2;height:187" coordorigin="528,647" coordsize="2,187">
              <v:shape style="position:absolute;left:528;top:647;width:2;height:187" coordorigin="528,647" coordsize="0,187" path="m528,647l528,834e" filled="false" stroked="true" strokeweight="1.908226pt" strokecolor="#989b9f">
                <v:path arrowok="t"/>
              </v:shape>
            </v:group>
            <v:group style="position:absolute;left:528;top:646;width:2;height:190" coordorigin="528,646" coordsize="2,190">
              <v:shape style="position:absolute;left:528;top:646;width:2;height:190" coordorigin="528,646" coordsize="0,190" path="m528,646l528,835e" filled="false" stroked="true" strokeweight="2.02136pt" strokecolor="#ffffff">
                <v:path arrowok="t"/>
              </v:shape>
            </v:group>
            <v:group style="position:absolute;left:528;top:647;width:2;height:187" coordorigin="528,647" coordsize="2,187">
              <v:shape style="position:absolute;left:528;top:647;width:2;height:187" coordorigin="528,647" coordsize="0,187" path="m528,647l528,834e" filled="false" stroked="true" strokeweight="1.908339pt" strokecolor="#ffffff">
                <v:path arrowok="t"/>
              </v:shape>
            </v:group>
            <v:group style="position:absolute;left:528;top:646;width:2;height:190" coordorigin="528,646" coordsize="2,190">
              <v:shape style="position:absolute;left:528;top:646;width:2;height:190" coordorigin="528,646" coordsize="0,190" path="m528,646l528,835e" filled="false" stroked="true" strokeweight="2.02136pt" strokecolor="#131516">
                <v:path arrowok="t"/>
              </v:shape>
            </v:group>
            <v:group style="position:absolute;left:3433;top:2486;width:2;height:190" coordorigin="3433,2486" coordsize="2,190">
              <v:shape style="position:absolute;left:3433;top:2486;width:2;height:190" coordorigin="3433,2486" coordsize="0,190" path="m3433,2486l3433,2675e" filled="false" stroked="true" strokeweight="1.795318pt" strokecolor="#989b9f">
                <v:path arrowok="t"/>
              </v:shape>
            </v:group>
            <v:group style="position:absolute;left:3433;top:2485;width:2;height:192" coordorigin="3433,2485" coordsize="2,192">
              <v:shape style="position:absolute;left:3433;top:2485;width:2;height:192" coordorigin="3433,2485" coordsize="0,192" path="m3433,2485l3433,2676e" filled="false" stroked="true" strokeweight="1.908339pt" strokecolor="#ffffff">
                <v:path arrowok="t"/>
              </v:shape>
            </v:group>
            <v:group style="position:absolute;left:3433;top:2486;width:2;height:190" coordorigin="3433,2486" coordsize="2,190">
              <v:shape style="position:absolute;left:3433;top:2486;width:2;height:190" coordorigin="3433,2486" coordsize="0,190" path="m3433,2486l3433,2675e" filled="false" stroked="true" strokeweight="1.795318pt" strokecolor="#ffffff">
                <v:path arrowok="t"/>
              </v:shape>
            </v:group>
            <v:group style="position:absolute;left:3433;top:2485;width:2;height:192" coordorigin="3433,2485" coordsize="2,192">
              <v:shape style="position:absolute;left:3433;top:2485;width:2;height:192" coordorigin="3433,2485" coordsize="0,192" path="m3433,2485l3433,2676e" filled="false" stroked="true" strokeweight="1.908339pt" strokecolor="#131516">
                <v:path arrowok="t"/>
              </v:shape>
            </v:group>
            <v:group style="position:absolute;left:536;top:2495;width:2;height:190" coordorigin="536,2495" coordsize="2,190">
              <v:shape style="position:absolute;left:536;top:2495;width:2;height:190" coordorigin="536,2495" coordsize="0,190" path="m536,2495l536,2684e" filled="false" stroked="true" strokeweight="1.795318pt" strokecolor="#989b9f">
                <v:path arrowok="t"/>
              </v:shape>
            </v:group>
            <v:group style="position:absolute;left:536;top:2494;width:2;height:192" coordorigin="536,2494" coordsize="2,192">
              <v:shape style="position:absolute;left:536;top:2494;width:2;height:192" coordorigin="536,2494" coordsize="0,192" path="m536,2494l536,2685e" filled="false" stroked="true" strokeweight="1.908339pt" strokecolor="#ffffff">
                <v:path arrowok="t"/>
              </v:shape>
            </v:group>
            <v:group style="position:absolute;left:536;top:2495;width:2;height:190" coordorigin="536,2495" coordsize="2,190">
              <v:shape style="position:absolute;left:536;top:2495;width:2;height:190" coordorigin="536,2495" coordsize="0,190" path="m536,2495l536,2684e" filled="false" stroked="true" strokeweight="1.795318pt" strokecolor="#ffffff">
                <v:path arrowok="t"/>
              </v:shape>
            </v:group>
            <v:group style="position:absolute;left:536;top:2494;width:2;height:192" coordorigin="536,2494" coordsize="2,192">
              <v:shape style="position:absolute;left:536;top:2494;width:2;height:192" coordorigin="536,2494" coordsize="0,192" path="m536,2494l536,2685e" filled="false" stroked="true" strokeweight="1.908339pt" strokecolor="#131516">
                <v:path arrowok="t"/>
              </v:shape>
              <v:shape style="position:absolute;left:1560;top:1702;width:233;height:54" type="#_x0000_t75" stroked="false">
                <v:imagedata r:id="rId63" o:title=""/>
              </v:shape>
              <v:shape style="position:absolute;left:91;top:1039;width:220;height:368" type="#_x0000_t75" stroked="false">
                <v:imagedata r:id="rId64" o:title=""/>
              </v:shape>
              <v:shape style="position:absolute;left:684;top:133;width:2631;height:215" type="#_x0000_t75" stroked="false">
                <v:imagedata r:id="rId65" o:title=""/>
              </v:shape>
            </v:group>
          </v:group>
        </w:pict>
      </w:r>
      <w:r>
        <w:rPr>
          <w:rFonts w:ascii="Tahoma"/>
          <w:position w:val="3"/>
          <w:sz w:val="20"/>
        </w:rPr>
      </w:r>
    </w:p>
    <w:p>
      <w:pPr>
        <w:tabs>
          <w:tab w:pos="6634" w:val="left" w:leader="none"/>
        </w:tabs>
        <w:spacing w:before="0"/>
        <w:ind w:left="224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11.21  DOOR PP 5, Pair of fire doors" w:id="107"/>
      <w:bookmarkEnd w:id="107"/>
      <w:r>
        <w:rPr>
          <w:b w:val="0"/>
        </w:rPr>
      </w:r>
      <w:bookmarkStart w:name="11.21  DOOR PP 5, Pair of fire doors" w:id="108"/>
      <w:bookmarkEnd w:id="108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5,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40" w:lineRule="auto"/>
        <w:ind w:right="6212" w:hanging="1"/>
        <w:jc w:val="left"/>
      </w:pP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with electrical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25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>
          <w:spacing w:val="1"/>
        </w:rPr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secure exit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Pull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482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/>
        <w:t> </w:t>
      </w:r>
      <w:r>
        <w:rPr>
          <w:spacing w:val="-2"/>
        </w:rPr>
        <w:t>mm.</w:t>
      </w:r>
      <w:r>
        <w:rPr>
          <w:spacing w:val="69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electrically</w:t>
      </w:r>
      <w:r>
        <w:rPr>
          <w:spacing w:val="1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open.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shall</w:t>
      </w:r>
      <w:r>
        <w:rPr/>
        <w:t> be</w:t>
      </w:r>
      <w:r>
        <w:rPr>
          <w:spacing w:val="-1"/>
        </w:rPr>
        <w:t> electrically</w:t>
      </w:r>
      <w:r>
        <w:rPr>
          <w:spacing w:val="1"/>
        </w:rPr>
        <w:t> </w:t>
      </w:r>
      <w:r>
        <w:rPr>
          <w:spacing w:val="-1"/>
        </w:rPr>
        <w:t>open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time </w:t>
      </w:r>
      <w:r>
        <w:rPr/>
        <w:t>of</w:t>
      </w:r>
      <w:r>
        <w:rPr>
          <w:spacing w:val="79"/>
        </w:rPr>
        <w:t> </w:t>
      </w:r>
      <w:r>
        <w:rPr>
          <w:spacing w:val="-1"/>
        </w:rPr>
        <w:t>passage</w:t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tabs>
          <w:tab w:pos="5022" w:val="left" w:leader="none"/>
        </w:tabs>
        <w:spacing w:line="200" w:lineRule="atLeast"/>
        <w:ind w:left="66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04.25pt;height:170.15pt;mso-position-horizontal-relative:char;mso-position-vertical-relative:line" coordorigin="0,0" coordsize="4085,3403">
            <v:group style="position:absolute;left:73;top:6;width:3635;height:3359" coordorigin="73,6" coordsize="3635,3359">
              <v:shape style="position:absolute;left:73;top:6;width:3635;height:3359" coordorigin="73,6" coordsize="3635,3359" path="m3708,8l3708,3367,73,3367,73,8e" filled="false" stroked="true" strokeweight=".37922pt" strokecolor="#131516">
                <v:path arrowok="t"/>
              </v:shape>
            </v:group>
            <v:group style="position:absolute;left:3363;top:3201;width:158;height:172" coordorigin="3363,3201" coordsize="158,172">
              <v:shape style="position:absolute;left:3363;top:3201;width:158;height:172" coordorigin="3363,3201" coordsize="158,172" path="m3520,3372l3363,3372,3520,3201,3520,3372xe" filled="true" fillcolor="#b2b3b6" stroked="false">
                <v:path arrowok="t"/>
                <v:fill type="solid"/>
              </v:shape>
            </v:group>
            <v:group style="position:absolute;left:3363;top:3201;width:158;height:172" coordorigin="3363,3201" coordsize="158,172">
              <v:shape style="position:absolute;left:3363;top:3201;width:158;height:172" coordorigin="3363,3201" coordsize="158,172" path="m3363,3372l3520,3201,3520,3372,3363,3372xe" filled="false" stroked="true" strokeweight=".126483pt" strokecolor="#ffffff">
                <v:path arrowok="t"/>
              </v:shape>
            </v:group>
            <v:group style="position:absolute;left:3269;top:3098;width:252;height:275" coordorigin="3269,3098" coordsize="252,275">
              <v:shape style="position:absolute;left:3269;top:3098;width:252;height:275" coordorigin="3269,3098" coordsize="252,275" path="m3457,3372l3269,3372,3520,3098,3520,3302,3457,3372xe" filled="true" fillcolor="#b6b7ba" stroked="false">
                <v:path arrowok="t"/>
                <v:fill type="solid"/>
              </v:shape>
            </v:group>
            <v:group style="position:absolute;left:3269;top:3098;width:252;height:275" coordorigin="3269,3098" coordsize="252,275">
              <v:shape style="position:absolute;left:3269;top:3098;width:252;height:275" coordorigin="3269,3098" coordsize="252,275" path="m3520,3302l3457,3372,3269,3372,3520,3098,3520,3302xe" filled="false" stroked="true" strokeweight=".126485pt" strokecolor="#ffffff">
                <v:path arrowok="t"/>
              </v:shape>
            </v:group>
            <v:group style="position:absolute;left:3177;top:2997;width:343;height:376" coordorigin="3177,2997" coordsize="343,376">
              <v:shape style="position:absolute;left:3177;top:2997;width:343;height:376" coordorigin="3177,2997" coordsize="343,376" path="m3363,3372l3177,3372,3520,2997,3520,3201,3363,3372xe" filled="true" fillcolor="#babbbe" stroked="false">
                <v:path arrowok="t"/>
                <v:fill type="solid"/>
              </v:shape>
            </v:group>
            <v:group style="position:absolute;left:3177;top:2997;width:343;height:376" coordorigin="3177,2997" coordsize="343,376">
              <v:shape style="position:absolute;left:3177;top:2997;width:343;height:376" coordorigin="3177,2997" coordsize="343,376" path="m3520,3201l3363,3372,3177,3372,3520,2997,3520,3201xe" filled="false" stroked="true" strokeweight=".126486pt" strokecolor="#ffffff">
                <v:path arrowok="t"/>
              </v:shape>
            </v:group>
            <v:group style="position:absolute;left:3084;top:2894;width:437;height:479" coordorigin="3084,2894" coordsize="437,479">
              <v:shape style="position:absolute;left:3084;top:2894;width:437;height:479" coordorigin="3084,2894" coordsize="437,479" path="m3269,3372l3084,3372,3520,2894,3520,3098,3269,3372xe" filled="true" fillcolor="#bebfc2" stroked="false">
                <v:path arrowok="t"/>
                <v:fill type="solid"/>
              </v:shape>
            </v:group>
            <v:group style="position:absolute;left:3084;top:2894;width:437;height:479" coordorigin="3084,2894" coordsize="437,479">
              <v:shape style="position:absolute;left:3084;top:2894;width:437;height:479" coordorigin="3084,2894" coordsize="437,479" path="m3520,3098l3269,3372,3084,3372,3520,2894,3520,3098xe" filled="false" stroked="true" strokeweight=".126486pt" strokecolor="#ffffff">
                <v:path arrowok="t"/>
              </v:shape>
            </v:group>
            <v:group style="position:absolute;left:2992;top:2793;width:528;height:580" coordorigin="2992,2793" coordsize="528,580">
              <v:shape style="position:absolute;left:2992;top:2793;width:528;height:580" coordorigin="2992,2793" coordsize="528,580" path="m3177,3372l2992,3372,3520,2793,3520,2997,3177,3372xe" filled="true" fillcolor="#c3c4c7" stroked="false">
                <v:path arrowok="t"/>
                <v:fill type="solid"/>
              </v:shape>
            </v:group>
            <v:group style="position:absolute;left:2992;top:2793;width:528;height:580" coordorigin="2992,2793" coordsize="528,580">
              <v:shape style="position:absolute;left:2992;top:2793;width:528;height:580" coordorigin="2992,2793" coordsize="528,580" path="m3520,2997l3177,3372,2992,3372,3520,2793,3520,2997xe" filled="false" stroked="true" strokeweight=".126486pt" strokecolor="#ffffff">
                <v:path arrowok="t"/>
              </v:shape>
            </v:group>
            <v:group style="position:absolute;left:2898;top:2690;width:622;height:683" coordorigin="2898,2690" coordsize="622,683">
              <v:shape style="position:absolute;left:2898;top:2690;width:622;height:683" coordorigin="2898,2690" coordsize="622,683" path="m3084,3372l2898,3372,3520,2690,3520,2894,3084,3372xe" filled="true" fillcolor="#c7c8cb" stroked="false">
                <v:path arrowok="t"/>
                <v:fill type="solid"/>
              </v:shape>
            </v:group>
            <v:group style="position:absolute;left:2898;top:2690;width:622;height:683" coordorigin="2898,2690" coordsize="622,683">
              <v:shape style="position:absolute;left:2898;top:2690;width:622;height:683" coordorigin="2898,2690" coordsize="622,683" path="m3520,2894l3084,3372,2898,3372,3520,2690,3520,2894xe" filled="false" stroked="true" strokeweight=".126487pt" strokecolor="#ffffff">
                <v:path arrowok="t"/>
              </v:shape>
            </v:group>
            <v:group style="position:absolute;left:2807;top:2586;width:714;height:787" coordorigin="2807,2586" coordsize="714,787">
              <v:shape style="position:absolute;left:2807;top:2586;width:714;height:787" coordorigin="2807,2586" coordsize="714,787" path="m2992,3372l2807,3372,3520,2586,3520,2793,2992,3372xe" filled="true" fillcolor="#cbcccf" stroked="false">
                <v:path arrowok="t"/>
                <v:fill type="solid"/>
              </v:shape>
            </v:group>
            <v:group style="position:absolute;left:2807;top:2586;width:714;height:787" coordorigin="2807,2586" coordsize="714,787">
              <v:shape style="position:absolute;left:2807;top:2586;width:714;height:787" coordorigin="2807,2586" coordsize="714,787" path="m3520,2793l2992,3372,2807,3372,3520,2586,3520,2793xe" filled="false" stroked="true" strokeweight=".126488pt" strokecolor="#ffffff">
                <v:path arrowok="t"/>
              </v:shape>
            </v:group>
            <v:group style="position:absolute;left:2713;top:2486;width:808;height:887" coordorigin="2713,2486" coordsize="808,887">
              <v:shape style="position:absolute;left:2713;top:2486;width:808;height:887" coordorigin="2713,2486" coordsize="808,887" path="m2898,3372l2713,3372,3520,2486,3520,2690,2898,3372xe" filled="true" fillcolor="#d0d1d3" stroked="false">
                <v:path arrowok="t"/>
                <v:fill type="solid"/>
              </v:shape>
            </v:group>
            <v:group style="position:absolute;left:2713;top:2486;width:808;height:887" coordorigin="2713,2486" coordsize="808,887">
              <v:shape style="position:absolute;left:2713;top:2486;width:808;height:887" coordorigin="2713,2486" coordsize="808,887" path="m3520,2690l2898,3372,2713,3372,3520,2486,3520,2690xe" filled="false" stroked="true" strokeweight=".126487pt" strokecolor="#ffffff">
                <v:path arrowok="t"/>
              </v:shape>
            </v:group>
            <v:group style="position:absolute;left:2622;top:2382;width:899;height:991" coordorigin="2622,2382" coordsize="899,991">
              <v:shape style="position:absolute;left:2622;top:2382;width:899;height:991" coordorigin="2622,2382" coordsize="899,991" path="m2807,3372l2622,3372,3520,2382,3520,2586,2807,3372xe" filled="true" fillcolor="#d5d6d8" stroked="false">
                <v:path arrowok="t"/>
                <v:fill type="solid"/>
              </v:shape>
            </v:group>
            <v:group style="position:absolute;left:2622;top:2382;width:899;height:991" coordorigin="2622,2382" coordsize="899,991">
              <v:shape style="position:absolute;left:2622;top:2382;width:899;height:991" coordorigin="2622,2382" coordsize="899,991" path="m3520,2586l2807,3372,2622,3372,3520,2382,3520,2586xe" filled="false" stroked="true" strokeweight=".126488pt" strokecolor="#ffffff">
                <v:path arrowok="t"/>
              </v:shape>
            </v:group>
            <v:group style="position:absolute;left:2528;top:2281;width:993;height:1091" coordorigin="2528,2281" coordsize="993,1091">
              <v:shape style="position:absolute;left:2528;top:2281;width:993;height:1091" coordorigin="2528,2281" coordsize="993,1091" path="m2713,3372l2528,3372,3520,2281,3520,2486,2713,3372xe" filled="true" fillcolor="#d9dadc" stroked="false">
                <v:path arrowok="t"/>
                <v:fill type="solid"/>
              </v:shape>
            </v:group>
            <v:group style="position:absolute;left:2528;top:2281;width:993;height:1091" coordorigin="2528,2281" coordsize="993,1091">
              <v:shape style="position:absolute;left:2528;top:2281;width:993;height:1091" coordorigin="2528,2281" coordsize="993,1091" path="m3520,2486l2713,3372,2528,3372,3520,2281,3520,2486xe" filled="false" stroked="true" strokeweight=".126487pt" strokecolor="#ffffff">
                <v:path arrowok="t"/>
              </v:shape>
            </v:group>
            <v:group style="position:absolute;left:2436;top:2178;width:1084;height:1195" coordorigin="2436,2178" coordsize="1084,1195">
              <v:shape style="position:absolute;left:2436;top:2178;width:1084;height:1195" coordorigin="2436,2178" coordsize="1084,1195" path="m2622,3372l2436,3372,3520,2178,3520,2382,2622,3372xe" filled="true" fillcolor="#dddee0" stroked="false">
                <v:path arrowok="t"/>
                <v:fill type="solid"/>
              </v:shape>
            </v:group>
            <v:group style="position:absolute;left:2436;top:2178;width:1084;height:1195" coordorigin="2436,2178" coordsize="1084,1195">
              <v:shape style="position:absolute;left:2436;top:2178;width:1084;height:1195" coordorigin="2436,2178" coordsize="1084,1195" path="m3520,2382l2622,3372,2436,3372,3520,2178,3520,2382xe" filled="false" stroked="true" strokeweight=".126488pt" strokecolor="#ffffff">
                <v:path arrowok="t"/>
              </v:shape>
            </v:group>
            <v:group style="position:absolute;left:2342;top:2075;width:1178;height:1298" coordorigin="2342,2075" coordsize="1178,1298">
              <v:shape style="position:absolute;left:2342;top:2075;width:1178;height:1298" coordorigin="2342,2075" coordsize="1178,1298" path="m2528,3372l2342,3372,3520,2075,3520,2281,2528,3372xe" filled="true" fillcolor="#e2e2e3" stroked="false">
                <v:path arrowok="t"/>
                <v:fill type="solid"/>
              </v:shape>
            </v:group>
            <v:group style="position:absolute;left:2342;top:2075;width:1178;height:1298" coordorigin="2342,2075" coordsize="1178,1298">
              <v:shape style="position:absolute;left:2342;top:2075;width:1178;height:1298" coordorigin="2342,2075" coordsize="1178,1298" path="m3520,2281l2528,3372,2342,3372,3520,2075,3520,2281xe" filled="false" stroked="true" strokeweight=".126488pt" strokecolor="#ffffff">
                <v:path arrowok="t"/>
              </v:shape>
            </v:group>
            <v:group style="position:absolute;left:2251;top:1974;width:1270;height:1399" coordorigin="2251,1974" coordsize="1270,1399">
              <v:shape style="position:absolute;left:2251;top:1974;width:1270;height:1399" coordorigin="2251,1974" coordsize="1270,1399" path="m2436,3372l2251,3372,3520,1974,3520,2178,2436,3372xe" filled="true" fillcolor="#e7e7e8" stroked="false">
                <v:path arrowok="t"/>
                <v:fill type="solid"/>
              </v:shape>
            </v:group>
            <v:group style="position:absolute;left:2251;top:1974;width:1270;height:1399" coordorigin="2251,1974" coordsize="1270,1399">
              <v:shape style="position:absolute;left:2251;top:1974;width:1270;height:1399" coordorigin="2251,1974" coordsize="1270,1399" path="m3520,2178l2436,3372,2251,3372,3520,1974,3520,2178xe" filled="false" stroked="true" strokeweight=".126488pt" strokecolor="#ffffff">
                <v:path arrowok="t"/>
              </v:shape>
            </v:group>
            <v:group style="position:absolute;left:2157;top:1871;width:1363;height:1502" coordorigin="2157,1871" coordsize="1363,1502">
              <v:shape style="position:absolute;left:2157;top:1871;width:1363;height:1502" coordorigin="2157,1871" coordsize="1363,1502" path="m2342,3372l2157,3372,3520,1871,3520,2075,2342,3372xe" filled="true" fillcolor="#e4e4e5" stroked="false">
                <v:path arrowok="t"/>
                <v:fill type="solid"/>
              </v:shape>
            </v:group>
            <v:group style="position:absolute;left:2157;top:1871;width:1363;height:1502" coordorigin="2157,1871" coordsize="1363,1502">
              <v:shape style="position:absolute;left:2157;top:1871;width:1363;height:1502" coordorigin="2157,1871" coordsize="1363,1502" path="m3520,2075l2342,3372,2157,3372,3520,1871,3520,2075xe" filled="false" stroked="true" strokeweight=".126488pt" strokecolor="#ffffff">
                <v:path arrowok="t"/>
              </v:shape>
            </v:group>
            <v:group style="position:absolute;left:2063;top:1770;width:1457;height:1603" coordorigin="2063,1770" coordsize="1457,1603">
              <v:shape style="position:absolute;left:2063;top:1770;width:1457;height:1603" coordorigin="2063,1770" coordsize="1457,1603" path="m2251,3372l2063,3372,3520,1770,3520,1974,2251,3372xe" filled="true" fillcolor="#e0e1e3" stroked="false">
                <v:path arrowok="t"/>
                <v:fill type="solid"/>
              </v:shape>
            </v:group>
            <v:group style="position:absolute;left:2063;top:1770;width:1457;height:1603" coordorigin="2063,1770" coordsize="1457,1603">
              <v:shape style="position:absolute;left:2063;top:1770;width:1457;height:1603" coordorigin="2063,1770" coordsize="1457,1603" path="m3520,1974l2251,3372,2063,3372,3520,1770,3520,1974xe" filled="false" stroked="true" strokeweight=".126487pt" strokecolor="#ffffff">
                <v:path arrowok="t"/>
              </v:shape>
            </v:group>
            <v:group style="position:absolute;left:1972;top:1667;width:1549;height:1706" coordorigin="1972,1667" coordsize="1549,1706">
              <v:shape style="position:absolute;left:1972;top:1667;width:1549;height:1706" coordorigin="1972,1667" coordsize="1549,1706" path="m2157,3372l1972,3372,3520,1667,3520,1871,2157,3372xe" filled="true" fillcolor="#dcdddf" stroked="false">
                <v:path arrowok="t"/>
                <v:fill type="solid"/>
              </v:shape>
            </v:group>
            <v:group style="position:absolute;left:1972;top:1667;width:1549;height:1706" coordorigin="1972,1667" coordsize="1549,1706">
              <v:shape style="position:absolute;left:1972;top:1667;width:1549;height:1706" coordorigin="1972,1667" coordsize="1549,1706" path="m3520,1871l2157,3372,1972,3372,3520,1667,3520,1871xe" filled="false" stroked="true" strokeweight=".126488pt" strokecolor="#ffffff">
                <v:path arrowok="t"/>
              </v:shape>
            </v:group>
            <v:group style="position:absolute;left:1878;top:1566;width:1643;height:1807" coordorigin="1878,1566" coordsize="1643,1807">
              <v:shape style="position:absolute;left:1878;top:1566;width:1643;height:1807" coordorigin="1878,1566" coordsize="1643,1807" path="m2063,3372l1878,3372,3520,1566,3520,1770,2063,3372xe" filled="true" fillcolor="#d9dadc" stroked="false">
                <v:path arrowok="t"/>
                <v:fill type="solid"/>
              </v:shape>
            </v:group>
            <v:group style="position:absolute;left:1878;top:1566;width:1643;height:1807" coordorigin="1878,1566" coordsize="1643,1807">
              <v:shape style="position:absolute;left:1878;top:1566;width:1643;height:1807" coordorigin="1878,1566" coordsize="1643,1807" path="m3520,1770l2063,3372,1878,3372,3520,1566,3520,1770xe" filled="false" stroked="true" strokeweight=".126487pt" strokecolor="#ffffff">
                <v:path arrowok="t"/>
              </v:shape>
            </v:group>
            <v:group style="position:absolute;left:1802;top:1463;width:1719;height:1910" coordorigin="1802,1463" coordsize="1719,1910">
              <v:shape style="position:absolute;left:1802;top:1463;width:1719;height:1910" coordorigin="1802,1463" coordsize="1719,1910" path="m1972,3372l1802,3372,1802,3355,3520,1463,3520,1667,1972,3372xe" filled="true" fillcolor="#d5d6d8" stroked="false">
                <v:path arrowok="t"/>
                <v:fill type="solid"/>
              </v:shape>
            </v:group>
            <v:group style="position:absolute;left:1802;top:1463;width:1719;height:1910" coordorigin="1802,1463" coordsize="1719,1910">
              <v:shape style="position:absolute;left:1802;top:1463;width:1719;height:1910" coordorigin="1802,1463" coordsize="1719,1910" path="m3520,1667l1972,3372,1802,3372,1802,3355,3520,1463,3520,1667xe" filled="false" stroked="true" strokeweight=".126492pt" strokecolor="#ffffff">
                <v:path arrowok="t"/>
              </v:shape>
            </v:group>
            <v:group style="position:absolute;left:1802;top:1359;width:1719;height:2014" coordorigin="1802,1359" coordsize="1719,2014">
              <v:shape style="position:absolute;left:1802;top:1359;width:1719;height:2014" coordorigin="1802,1359" coordsize="1719,2014" path="m1878,3372l1802,3372,1802,3252,3520,1359,3520,1566,1878,3372xe" filled="true" fillcolor="#d2d3d5" stroked="false">
                <v:path arrowok="t"/>
                <v:fill type="solid"/>
              </v:shape>
            </v:group>
            <v:group style="position:absolute;left:1802;top:1359;width:1719;height:2014" coordorigin="1802,1359" coordsize="1719,2014">
              <v:shape style="position:absolute;left:1802;top:1359;width:1719;height:2014" coordorigin="1802,1359" coordsize="1719,2014" path="m3520,1566l1878,3372,1802,3372,1802,3252,3520,1359,3520,1566xe" filled="false" stroked="true" strokeweight=".126516pt" strokecolor="#ffffff">
                <v:path arrowok="t"/>
              </v:shape>
            </v:group>
            <v:group style="position:absolute;left:1802;top:1259;width:1719;height:2097" coordorigin="1802,1259" coordsize="1719,2097">
              <v:shape style="position:absolute;left:1802;top:1259;width:1719;height:2097" coordorigin="1802,1259" coordsize="1719,2097" path="m1802,3355l1802,3151,3520,1259,3520,1463,1802,3355xe" filled="true" fillcolor="#cfd0d2" stroked="false">
                <v:path arrowok="t"/>
                <v:fill type="solid"/>
              </v:shape>
            </v:group>
            <v:group style="position:absolute;left:1802;top:1259;width:1719;height:2097" coordorigin="1802,1259" coordsize="1719,2097">
              <v:shape style="position:absolute;left:1802;top:1259;width:1719;height:2097" coordorigin="1802,1259" coordsize="1719,2097" path="m3520,1463l1802,3355,1802,3151,3520,1259,3520,1463xe" filled="false" stroked="true" strokeweight=".126534pt" strokecolor="#ffffff">
                <v:path arrowok="t"/>
              </v:shape>
            </v:group>
            <v:group style="position:absolute;left:1802;top:1155;width:1719;height:2097" coordorigin="1802,1155" coordsize="1719,2097">
              <v:shape style="position:absolute;left:1802;top:1155;width:1719;height:2097" coordorigin="1802,1155" coordsize="1719,2097" path="m1802,3252l1802,3047,3520,1155,3520,1359,1802,3252xe" filled="true" fillcolor="#cacbce" stroked="false">
                <v:path arrowok="t"/>
                <v:fill type="solid"/>
              </v:shape>
            </v:group>
            <v:group style="position:absolute;left:1802;top:1155;width:1719;height:2097" coordorigin="1802,1155" coordsize="1719,2097">
              <v:shape style="position:absolute;left:1802;top:1155;width:1719;height:2097" coordorigin="1802,1155" coordsize="1719,2097" path="m3520,1359l1802,3252,1802,3047,3520,1155,3520,1359xe" filled="false" stroked="true" strokeweight=".126534pt" strokecolor="#ffffff">
                <v:path arrowok="t"/>
              </v:shape>
            </v:group>
            <v:group style="position:absolute;left:1802;top:1054;width:1719;height:2097" coordorigin="1802,1054" coordsize="1719,2097">
              <v:shape style="position:absolute;left:1802;top:1054;width:1719;height:2097" coordorigin="1802,1054" coordsize="1719,2097" path="m1802,3151l1802,2947,3520,1054,3520,1259,1802,3151xe" filled="true" fillcolor="#c7c8cb" stroked="false">
                <v:path arrowok="t"/>
                <v:fill type="solid"/>
              </v:shape>
            </v:group>
            <v:group style="position:absolute;left:1802;top:1054;width:1719;height:2097" coordorigin="1802,1054" coordsize="1719,2097">
              <v:shape style="position:absolute;left:1802;top:1054;width:1719;height:2097" coordorigin="1802,1054" coordsize="1719,2097" path="m3520,1259l1802,3151,1802,2947,3520,1054,3520,1259xe" filled="false" stroked="true" strokeweight=".126534pt" strokecolor="#ffffff">
                <v:path arrowok="t"/>
              </v:shape>
            </v:group>
            <v:group style="position:absolute;left:1802;top:951;width:1719;height:2097" coordorigin="1802,951" coordsize="1719,2097">
              <v:shape style="position:absolute;left:1802;top:951;width:1719;height:2097" coordorigin="1802,951" coordsize="1719,2097" path="m1802,3047l1802,2843,3520,951,3520,1155,1802,3047xe" filled="true" fillcolor="#c3c4c7" stroked="false">
                <v:path arrowok="t"/>
                <v:fill type="solid"/>
              </v:shape>
            </v:group>
            <v:group style="position:absolute;left:1802;top:951;width:1719;height:2097" coordorigin="1802,951" coordsize="1719,2097">
              <v:shape style="position:absolute;left:1802;top:951;width:1719;height:2097" coordorigin="1802,951" coordsize="1719,2097" path="m3520,1155l1802,3047,1802,2843,3520,951,3520,1155xe" filled="false" stroked="true" strokeweight=".126534pt" strokecolor="#ffffff">
                <v:path arrowok="t"/>
              </v:shape>
            </v:group>
            <v:group style="position:absolute;left:1802;top:848;width:1719;height:2099" coordorigin="1802,848" coordsize="1719,2099">
              <v:shape style="position:absolute;left:1802;top:848;width:1719;height:2099" coordorigin="1802,848" coordsize="1719,2099" path="m1802,2947l1802,2743,3520,848,3520,1054,1802,2947xe" filled="true" fillcolor="#c0c1c4" stroked="false">
                <v:path arrowok="t"/>
                <v:fill type="solid"/>
              </v:shape>
            </v:group>
            <v:group style="position:absolute;left:1802;top:848;width:1719;height:2099" coordorigin="1802,848" coordsize="1719,2099">
              <v:shape style="position:absolute;left:1802;top:848;width:1719;height:2099" coordorigin="1802,848" coordsize="1719,2099" path="m3520,1054l1802,2947,1802,2743,3520,848,3520,1054xe" filled="false" stroked="true" strokeweight=".126535pt" strokecolor="#ffffff">
                <v:path arrowok="t"/>
              </v:shape>
            </v:group>
            <v:group style="position:absolute;left:1802;top:747;width:1719;height:2097" coordorigin="1802,747" coordsize="1719,2097">
              <v:shape style="position:absolute;left:1802;top:747;width:1719;height:2097" coordorigin="1802,747" coordsize="1719,2097" path="m1802,2843l1802,2639,3520,747,3520,951,1802,2843xe" filled="true" fillcolor="#bdbec1" stroked="false">
                <v:path arrowok="t"/>
                <v:fill type="solid"/>
              </v:shape>
            </v:group>
            <v:group style="position:absolute;left:1802;top:747;width:1719;height:2097" coordorigin="1802,747" coordsize="1719,2097">
              <v:shape style="position:absolute;left:1802;top:747;width:1719;height:2097" coordorigin="1802,747" coordsize="1719,2097" path="m3520,951l1802,2843,1802,2639,3520,747,3520,951xe" filled="false" stroked="true" strokeweight=".126534pt" strokecolor="#ffffff">
                <v:path arrowok="t"/>
              </v:shape>
            </v:group>
            <v:group style="position:absolute;left:1802;top:644;width:1719;height:2099" coordorigin="1802,644" coordsize="1719,2099">
              <v:shape style="position:absolute;left:1802;top:644;width:1719;height:2099" coordorigin="1802,644" coordsize="1719,2099" path="m1802,2743l1802,2536,3520,644,3520,848,1802,2743xe" filled="true" fillcolor="#b9babd" stroked="false">
                <v:path arrowok="t"/>
                <v:fill type="solid"/>
              </v:shape>
            </v:group>
            <v:group style="position:absolute;left:1802;top:644;width:1719;height:2099" coordorigin="1802,644" coordsize="1719,2099">
              <v:shape style="position:absolute;left:1802;top:644;width:1719;height:2099" coordorigin="1802,644" coordsize="1719,2099" path="m3520,848l1802,2743,1802,2536,3520,644,3520,848xe" filled="false" stroked="true" strokeweight=".126535pt" strokecolor="#ffffff">
                <v:path arrowok="t"/>
              </v:shape>
            </v:group>
            <v:group style="position:absolute;left:1802;top:543;width:1719;height:2097" coordorigin="1802,543" coordsize="1719,2097">
              <v:shape style="position:absolute;left:1802;top:543;width:1719;height:2097" coordorigin="1802,543" coordsize="1719,2097" path="m1802,2639l1802,2435,3520,543,3520,747,1802,2639xe" filled="true" fillcolor="#b6b7ba" stroked="false">
                <v:path arrowok="t"/>
                <v:fill type="solid"/>
              </v:shape>
            </v:group>
            <v:group style="position:absolute;left:1802;top:543;width:1719;height:2097" coordorigin="1802,543" coordsize="1719,2097">
              <v:shape style="position:absolute;left:1802;top:543;width:1719;height:2097" coordorigin="1802,543" coordsize="1719,2097" path="m3520,747l1802,2639,1802,2435,3520,543,3520,747xe" filled="false" stroked="true" strokeweight=".126534pt" strokecolor="#ffffff">
                <v:path arrowok="t"/>
              </v:shape>
            </v:group>
            <v:group style="position:absolute;left:1802;top:440;width:1719;height:2097" coordorigin="1802,440" coordsize="1719,2097">
              <v:shape style="position:absolute;left:1802;top:440;width:1719;height:2097" coordorigin="1802,440" coordsize="1719,2097" path="m1802,2536l1802,2332,3520,440,3520,644,1802,2536xe" filled="true" fillcolor="#b2b3b6" stroked="false">
                <v:path arrowok="t"/>
                <v:fill type="solid"/>
              </v:shape>
            </v:group>
            <v:group style="position:absolute;left:1802;top:440;width:1719;height:2097" coordorigin="1802,440" coordsize="1719,2097">
              <v:shape style="position:absolute;left:1802;top:440;width:1719;height:2097" coordorigin="1802,440" coordsize="1719,2097" path="m3520,644l1802,2536,1802,2332,3520,440,3520,644xe" filled="false" stroked="true" strokeweight=".126534pt" strokecolor="#ffffff">
                <v:path arrowok="t"/>
              </v:shape>
            </v:group>
            <v:group style="position:absolute;left:1802;top:339;width:1719;height:2097" coordorigin="1802,339" coordsize="1719,2097">
              <v:shape style="position:absolute;left:1802;top:339;width:1719;height:2097" coordorigin="1802,339" coordsize="1719,2097" path="m1802,2435l1802,2231,3520,339,3520,543,1802,2435xe" filled="true" fillcolor="#b5b6b9" stroked="false">
                <v:path arrowok="t"/>
                <v:fill type="solid"/>
              </v:shape>
            </v:group>
            <v:group style="position:absolute;left:1802;top:339;width:1719;height:2097" coordorigin="1802,339" coordsize="1719,2097">
              <v:shape style="position:absolute;left:1802;top:339;width:1719;height:2097" coordorigin="1802,339" coordsize="1719,2097" path="m3520,543l1802,2435,1802,2231,3520,339,3520,543xe" filled="false" stroked="true" strokeweight=".126534pt" strokecolor="#ffffff">
                <v:path arrowok="t"/>
              </v:shape>
            </v:group>
            <v:group style="position:absolute;left:1802;top:236;width:1719;height:2097" coordorigin="1802,236" coordsize="1719,2097">
              <v:shape style="position:absolute;left:1802;top:236;width:1719;height:2097" coordorigin="1802,236" coordsize="1719,2097" path="m1802,2332l1802,2128,3520,236,3520,440,1802,2332xe" filled="true" fillcolor="#b8b9bc" stroked="false">
                <v:path arrowok="t"/>
                <v:fill type="solid"/>
              </v:shape>
            </v:group>
            <v:group style="position:absolute;left:1802;top:236;width:1719;height:2097" coordorigin="1802,236" coordsize="1719,2097">
              <v:shape style="position:absolute;left:1802;top:236;width:1719;height:2097" coordorigin="1802,236" coordsize="1719,2097" path="m3520,440l1802,2332,1802,2128,3520,236,3520,440xe" filled="false" stroked="true" strokeweight=".126534pt" strokecolor="#ffffff">
                <v:path arrowok="t"/>
              </v:shape>
            </v:group>
            <v:group style="position:absolute;left:1802;top:218;width:1719;height:2014" coordorigin="1802,218" coordsize="1719,2014">
              <v:shape style="position:absolute;left:1802;top:218;width:1719;height:2014" coordorigin="1802,218" coordsize="1719,2014" path="m1802,2231l1802,2025,3444,218,3520,218,3520,339,1802,2231xe" filled="true" fillcolor="#bbbcc0" stroked="false">
                <v:path arrowok="t"/>
                <v:fill type="solid"/>
              </v:shape>
            </v:group>
            <v:group style="position:absolute;left:1802;top:218;width:1719;height:2014" coordorigin="1802,218" coordsize="1719,2014">
              <v:shape style="position:absolute;left:1802;top:218;width:1719;height:2014" coordorigin="1802,218" coordsize="1719,2014" path="m3520,339l1802,2231,1802,2025,3444,218,3520,218,3520,339xe" filled="false" stroked="true" strokeweight=".126516pt" strokecolor="#ffffff">
                <v:path arrowok="t"/>
              </v:shape>
            </v:group>
            <v:group style="position:absolute;left:1802;top:218;width:1719;height:1910" coordorigin="1802,218" coordsize="1719,1910">
              <v:shape style="position:absolute;left:1802;top:218;width:1719;height:1910" coordorigin="1802,218" coordsize="1719,1910" path="m1802,2128l1802,1924,3350,218,3520,218,3520,236,1802,2128xe" filled="true" fillcolor="#bfc0c3" stroked="false">
                <v:path arrowok="t"/>
                <v:fill type="solid"/>
              </v:shape>
            </v:group>
            <v:group style="position:absolute;left:1802;top:218;width:1719;height:1910" coordorigin="1802,218" coordsize="1719,1910">
              <v:shape style="position:absolute;left:1802;top:218;width:1719;height:1910" coordorigin="1802,218" coordsize="1719,1910" path="m3520,236l1802,2128,1802,1924,3350,218,3520,218,3520,236xe" filled="false" stroked="true" strokeweight=".126492pt" strokecolor="#ffffff">
                <v:path arrowok="t"/>
              </v:shape>
            </v:group>
            <v:group style="position:absolute;left:1802;top:218;width:1643;height:1807" coordorigin="1802,218" coordsize="1643,1807">
              <v:shape style="position:absolute;left:1802;top:218;width:1643;height:1807" coordorigin="1802,218" coordsize="1643,1807" path="m1802,2025l1802,1820,3259,218,3444,218,1802,2025xe" filled="true" fillcolor="#c2c3c6" stroked="false">
                <v:path arrowok="t"/>
                <v:fill type="solid"/>
              </v:shape>
            </v:group>
            <v:group style="position:absolute;left:1802;top:218;width:1643;height:1807" coordorigin="1802,218" coordsize="1643,1807">
              <v:shape style="position:absolute;left:1802;top:218;width:1643;height:1807" coordorigin="1802,218" coordsize="1643,1807" path="m3444,218l1802,2025,1802,1820,3259,218,3444,218xe" filled="false" stroked="true" strokeweight=".126487pt" strokecolor="#ffffff">
                <v:path arrowok="t"/>
              </v:shape>
            </v:group>
            <v:group style="position:absolute;left:1802;top:218;width:1549;height:1706" coordorigin="1802,218" coordsize="1549,1706">
              <v:shape style="position:absolute;left:1802;top:218;width:1549;height:1706" coordorigin="1802,218" coordsize="1549,1706" path="m1802,1924l1802,1720,3165,218,3350,218,1802,1924xe" filled="true" fillcolor="#c5c6c9" stroked="false">
                <v:path arrowok="t"/>
                <v:fill type="solid"/>
              </v:shape>
            </v:group>
            <v:group style="position:absolute;left:1802;top:218;width:1549;height:1706" coordorigin="1802,218" coordsize="1549,1706">
              <v:shape style="position:absolute;left:1802;top:218;width:1549;height:1706" coordorigin="1802,218" coordsize="1549,1706" path="m3350,218l1802,1924,1802,1720,3165,218,3350,218xe" filled="false" stroked="true" strokeweight=".126488pt" strokecolor="#ffffff">
                <v:path arrowok="t"/>
              </v:shape>
            </v:group>
            <v:group style="position:absolute;left:1802;top:218;width:1457;height:1603" coordorigin="1802,218" coordsize="1457,1603">
              <v:shape style="position:absolute;left:1802;top:218;width:1457;height:1603" coordorigin="1802,218" coordsize="1457,1603" path="m1802,1820l1802,1616,3073,218,3259,218,1802,1820xe" filled="true" fillcolor="#c9cacd" stroked="false">
                <v:path arrowok="t"/>
                <v:fill type="solid"/>
              </v:shape>
            </v:group>
            <v:group style="position:absolute;left:1802;top:218;width:1457;height:1603" coordorigin="1802,218" coordsize="1457,1603">
              <v:shape style="position:absolute;left:1802;top:218;width:1457;height:1603" coordorigin="1802,218" coordsize="1457,1603" path="m3259,218l1802,1820,1802,1616,3073,218,3259,218xe" filled="false" stroked="true" strokeweight=".126487pt" strokecolor="#ffffff">
                <v:path arrowok="t"/>
              </v:shape>
            </v:group>
            <v:group style="position:absolute;left:1802;top:218;width:1363;height:1502" coordorigin="1802,218" coordsize="1363,1502">
              <v:shape style="position:absolute;left:1802;top:218;width:1363;height:1502" coordorigin="1802,218" coordsize="1363,1502" path="m1802,1720l1802,1516,2979,218,3165,218,1802,1720xe" filled="true" fillcolor="#cdcdd0" stroked="false">
                <v:path arrowok="t"/>
                <v:fill type="solid"/>
              </v:shape>
            </v:group>
            <v:group style="position:absolute;left:1802;top:218;width:1363;height:1502" coordorigin="1802,218" coordsize="1363,1502">
              <v:shape style="position:absolute;left:1802;top:218;width:1363;height:1502" coordorigin="1802,218" coordsize="1363,1502" path="m3165,218l1802,1720,1802,1516,2979,218,3165,218xe" filled="false" stroked="true" strokeweight=".126488pt" strokecolor="#ffffff">
                <v:path arrowok="t"/>
              </v:shape>
            </v:group>
            <v:group style="position:absolute;left:1802;top:218;width:1272;height:1399" coordorigin="1802,218" coordsize="1272,1399">
              <v:shape style="position:absolute;left:1802;top:218;width:1272;height:1399" coordorigin="1802,218" coordsize="1272,1399" path="m1802,1616l1802,1412,2888,218,3073,218,1802,1616xe" filled="true" fillcolor="#d0d1d3" stroked="false">
                <v:path arrowok="t"/>
                <v:fill type="solid"/>
              </v:shape>
            </v:group>
            <v:group style="position:absolute;left:1802;top:218;width:1272;height:1399" coordorigin="1802,218" coordsize="1272,1399">
              <v:shape style="position:absolute;left:1802;top:218;width:1272;height:1399" coordorigin="1802,218" coordsize="1272,1399" path="m3073,218l1802,1616,1802,1412,2888,218,3073,218xe" filled="false" stroked="true" strokeweight=".126487pt" strokecolor="#ffffff">
                <v:path arrowok="t"/>
              </v:shape>
            </v:group>
            <v:group style="position:absolute;left:1802;top:218;width:1178;height:1298" coordorigin="1802,218" coordsize="1178,1298">
              <v:shape style="position:absolute;left:1802;top:218;width:1178;height:1298" coordorigin="1802,218" coordsize="1178,1298" path="m1802,1516l1802,1309,2794,218,2979,218,1802,1516xe" filled="true" fillcolor="#d3d4d6" stroked="false">
                <v:path arrowok="t"/>
                <v:fill type="solid"/>
              </v:shape>
            </v:group>
            <v:group style="position:absolute;left:1802;top:218;width:1178;height:1298" coordorigin="1802,218" coordsize="1178,1298">
              <v:shape style="position:absolute;left:1802;top:218;width:1178;height:1298" coordorigin="1802,218" coordsize="1178,1298" path="m2979,218l1802,1516,1802,1309,2794,218,2979,218xe" filled="false" stroked="true" strokeweight=".126488pt" strokecolor="#ffffff">
                <v:path arrowok="t"/>
              </v:shape>
            </v:group>
            <v:group style="position:absolute;left:1802;top:218;width:1087;height:1195" coordorigin="1802,218" coordsize="1087,1195">
              <v:shape style="position:absolute;left:1802;top:218;width:1087;height:1195" coordorigin="1802,218" coordsize="1087,1195" path="m1802,1412l1802,1208,2700,218,2888,218,1802,1412xe" filled="true" fillcolor="#d7d8da" stroked="false">
                <v:path arrowok="t"/>
                <v:fill type="solid"/>
              </v:shape>
            </v:group>
            <v:group style="position:absolute;left:1802;top:218;width:1087;height:1195" coordorigin="1802,218" coordsize="1087,1195">
              <v:shape style="position:absolute;left:1802;top:218;width:1087;height:1195" coordorigin="1802,218" coordsize="1087,1195" path="m2888,218l1802,1412,1802,1208,2700,218,2888,218xe" filled="false" stroked="true" strokeweight=".126487pt" strokecolor="#ffffff">
                <v:path arrowok="t"/>
              </v:shape>
            </v:group>
            <v:group style="position:absolute;left:1802;top:218;width:993;height:1091" coordorigin="1802,218" coordsize="993,1091">
              <v:shape style="position:absolute;left:1802;top:218;width:993;height:1091" coordorigin="1802,218" coordsize="993,1091" path="m1802,1309l1802,1105,2609,218,2794,218,1802,1309xe" filled="true" fillcolor="#dadbdd" stroked="false">
                <v:path arrowok="t"/>
                <v:fill type="solid"/>
              </v:shape>
            </v:group>
            <v:group style="position:absolute;left:1802;top:218;width:993;height:1091" coordorigin="1802,218" coordsize="993,1091">
              <v:shape style="position:absolute;left:1802;top:218;width:993;height:1091" coordorigin="1802,218" coordsize="993,1091" path="m2794,218l1802,1309,1802,1105,2609,218,2794,218xe" filled="false" stroked="true" strokeweight=".126487pt" strokecolor="#ffffff">
                <v:path arrowok="t"/>
              </v:shape>
            </v:group>
            <v:group style="position:absolute;left:1802;top:218;width:899;height:991" coordorigin="1802,218" coordsize="899,991">
              <v:shape style="position:absolute;left:1802;top:218;width:899;height:991" coordorigin="1802,218" coordsize="899,991" path="m1802,1208l1802,1004,2515,218,2700,218,1802,1208xe" filled="true" fillcolor="#dddee0" stroked="false">
                <v:path arrowok="t"/>
                <v:fill type="solid"/>
              </v:shape>
            </v:group>
            <v:group style="position:absolute;left:1802;top:218;width:899;height:991" coordorigin="1802,218" coordsize="899,991">
              <v:shape style="position:absolute;left:1802;top:218;width:899;height:991" coordorigin="1802,218" coordsize="899,991" path="m2700,218l1802,1208,1802,1004,2515,218,2700,218xe" filled="false" stroked="true" strokeweight=".126488pt" strokecolor="#ffffff">
                <v:path arrowok="t"/>
              </v:shape>
            </v:group>
            <v:group style="position:absolute;left:1802;top:218;width:808;height:887" coordorigin="1802,218" coordsize="808,887">
              <v:shape style="position:absolute;left:1802;top:218;width:808;height:887" coordorigin="1802,218" coordsize="808,887" path="m1802,1105l1802,901,2424,218,2609,218,1802,1105xe" filled="true" fillcolor="#e2e2e3" stroked="false">
                <v:path arrowok="t"/>
                <v:fill type="solid"/>
              </v:shape>
            </v:group>
            <v:group style="position:absolute;left:1802;top:218;width:808;height:887" coordorigin="1802,218" coordsize="808,887">
              <v:shape style="position:absolute;left:1802;top:218;width:808;height:887" coordorigin="1802,218" coordsize="808,887" path="m2609,218l1802,1105,1802,901,2424,218,2609,218xe" filled="false" stroked="true" strokeweight=".126487pt" strokecolor="#ffffff">
                <v:path arrowok="t"/>
              </v:shape>
            </v:group>
            <v:group style="position:absolute;left:1802;top:218;width:714;height:787" coordorigin="1802,218" coordsize="714,787">
              <v:shape style="position:absolute;left:1802;top:218;width:714;height:787" coordorigin="1802,218" coordsize="714,787" path="m1802,1004l1802,800,2330,218,2515,218,1802,1004xe" filled="true" fillcolor="#e5e5e6" stroked="false">
                <v:path arrowok="t"/>
                <v:fill type="solid"/>
              </v:shape>
            </v:group>
            <v:group style="position:absolute;left:1802;top:218;width:714;height:787" coordorigin="1802,218" coordsize="714,787">
              <v:shape style="position:absolute;left:1802;top:218;width:714;height:787" coordorigin="1802,218" coordsize="714,787" path="m2515,218l1802,1004,1802,800,2330,218,2515,218xe" filled="false" stroked="true" strokeweight=".126488pt" strokecolor="#ffffff">
                <v:path arrowok="t"/>
              </v:shape>
            </v:group>
            <v:group style="position:absolute;left:1802;top:218;width:622;height:683" coordorigin="1802,218" coordsize="622,683">
              <v:shape style="position:absolute;left:1802;top:218;width:622;height:683" coordorigin="1802,218" coordsize="622,683" path="m1802,901l1802,697,2238,218,2424,218,1802,901xe" filled="true" fillcolor="#e7e7e8" stroked="false">
                <v:path arrowok="t"/>
                <v:fill type="solid"/>
              </v:shape>
            </v:group>
            <v:group style="position:absolute;left:1802;top:218;width:622;height:683" coordorigin="1802,218" coordsize="622,683">
              <v:shape style="position:absolute;left:1802;top:218;width:622;height:683" coordorigin="1802,218" coordsize="622,683" path="m2424,218l1802,901,1802,697,2238,218,2424,218xe" filled="false" stroked="true" strokeweight=".126487pt" strokecolor="#ffffff">
                <v:path arrowok="t"/>
              </v:shape>
            </v:group>
            <v:group style="position:absolute;left:1802;top:218;width:528;height:583" coordorigin="1802,218" coordsize="528,583">
              <v:shape style="position:absolute;left:1802;top:218;width:528;height:583" coordorigin="1802,218" coordsize="528,583" path="m1802,800l1802,593,2144,218,2330,218,1802,800xe" filled="true" fillcolor="#e7e7e8" stroked="false">
                <v:path arrowok="t"/>
                <v:fill type="solid"/>
              </v:shape>
            </v:group>
            <v:group style="position:absolute;left:1802;top:218;width:528;height:583" coordorigin="1802,218" coordsize="528,583">
              <v:shape style="position:absolute;left:1802;top:218;width:528;height:583" coordorigin="1802,218" coordsize="528,583" path="m2330,218l1802,800,1802,593,2144,218,2330,218xe" filled="false" stroked="true" strokeweight=".126488pt" strokecolor="#ffffff">
                <v:path arrowok="t"/>
              </v:shape>
            </v:group>
            <v:group style="position:absolute;left:1802;top:218;width:437;height:479" coordorigin="1802,218" coordsize="437,479">
              <v:shape style="position:absolute;left:1802;top:218;width:437;height:479" coordorigin="1802,218" coordsize="437,479" path="m1802,697l1802,493,2053,218,2238,218,1802,697xe" filled="true" fillcolor="#e7e7e8" stroked="false">
                <v:path arrowok="t"/>
                <v:fill type="solid"/>
              </v:shape>
            </v:group>
            <v:group style="position:absolute;left:1802;top:218;width:437;height:479" coordorigin="1802,218" coordsize="437,479">
              <v:shape style="position:absolute;left:1802;top:218;width:437;height:479" coordorigin="1802,218" coordsize="437,479" path="m2238,218l1802,697,1802,493,2053,218,2238,218xe" filled="false" stroked="true" strokeweight=".126486pt" strokecolor="#ffffff">
                <v:path arrowok="t"/>
              </v:shape>
            </v:group>
            <v:group style="position:absolute;left:1802;top:218;width:343;height:376" coordorigin="1802,218" coordsize="343,376">
              <v:shape style="position:absolute;left:1802;top:218;width:343;height:376" coordorigin="1802,218" coordsize="343,376" path="m1802,593l1802,389,1959,218,2144,218,1802,593xe" filled="true" fillcolor="#e7e7e8" stroked="false">
                <v:path arrowok="t"/>
                <v:fill type="solid"/>
              </v:shape>
            </v:group>
            <v:group style="position:absolute;left:1802;top:218;width:343;height:376" coordorigin="1802,218" coordsize="343,376">
              <v:shape style="position:absolute;left:1802;top:218;width:343;height:376" coordorigin="1802,218" coordsize="343,376" path="m2144,218l1802,593,1802,389,1959,218,2144,218xe" filled="false" stroked="true" strokeweight=".126486pt" strokecolor="#ffffff">
                <v:path arrowok="t"/>
              </v:shape>
            </v:group>
            <v:group style="position:absolute;left:1802;top:218;width:252;height:275" coordorigin="1802,218" coordsize="252,275">
              <v:shape style="position:absolute;left:1802;top:218;width:252;height:275" coordorigin="1802,218" coordsize="252,275" path="m1802,493l1802,289,1868,218,2053,218,1802,493xe" filled="true" fillcolor="#e7e7e8" stroked="false">
                <v:path arrowok="t"/>
                <v:fill type="solid"/>
              </v:shape>
            </v:group>
            <v:group style="position:absolute;left:1802;top:218;width:252;height:275" coordorigin="1802,218" coordsize="252,275">
              <v:shape style="position:absolute;left:1802;top:218;width:252;height:275" coordorigin="1802,218" coordsize="252,275" path="m2053,218l1802,493,1802,289,1868,218,2053,218xe" filled="false" stroked="true" strokeweight=".126485pt" strokecolor="#ffffff">
                <v:path arrowok="t"/>
              </v:shape>
            </v:group>
            <v:group style="position:absolute;left:1802;top:218;width:158;height:172" coordorigin="1802,218" coordsize="158,172">
              <v:shape style="position:absolute;left:1802;top:218;width:158;height:172" coordorigin="1802,218" coordsize="158,172" path="m1802,389l1802,218,1959,218,1802,389xe" filled="true" fillcolor="#e7e7e8" stroked="false">
                <v:path arrowok="t"/>
                <v:fill type="solid"/>
              </v:shape>
            </v:group>
            <v:group style="position:absolute;left:1802;top:218;width:158;height:172" coordorigin="1802,218" coordsize="158,172">
              <v:shape style="position:absolute;left:1802;top:218;width:158;height:172" coordorigin="1802,218" coordsize="158,172" path="m1959,218l1802,389,1802,218,1959,218xe" filled="false" stroked="true" strokeweight=".126483pt" strokecolor="#ffffff">
                <v:path arrowok="t"/>
              </v:shape>
            </v:group>
            <v:group style="position:absolute;left:1802;top:218;width:66;height:71" coordorigin="1802,218" coordsize="66,71">
              <v:shape style="position:absolute;left:1802;top:218;width:66;height:71" coordorigin="1802,218" coordsize="66,71" path="m1802,289l1802,218,1868,218,1802,289xe" filled="true" fillcolor="#e7e7e8" stroked="false">
                <v:path arrowok="t"/>
                <v:fill type="solid"/>
              </v:shape>
            </v:group>
            <v:group style="position:absolute;left:1802;top:218;width:66;height:71" coordorigin="1802,218" coordsize="66,71">
              <v:shape style="position:absolute;left:1802;top:218;width:66;height:71" coordorigin="1802,218" coordsize="66,71" path="m1868,218l1802,289,1802,218,1868,218xe" filled="false" stroked="true" strokeweight=".126474pt" strokecolor="#ffffff">
                <v:path arrowok="t"/>
              </v:shape>
            </v:group>
            <v:group style="position:absolute;left:1802;top:218;width:1719;height:3155" coordorigin="1802,218" coordsize="1719,3155">
              <v:shape style="position:absolute;left:1802;top:218;width:1719;height:3155" coordorigin="1802,218" coordsize="1719,3155" path="m1802,218l3520,218,3520,3372,1802,3372,1802,218xe" filled="true" fillcolor="#ffffff" stroked="false">
                <v:path arrowok="t"/>
                <v:fill type="solid"/>
              </v:shape>
            </v:group>
            <v:group style="position:absolute;left:1802;top:218;width:1719;height:3155" coordorigin="1802,218" coordsize="1719,3155">
              <v:shape style="position:absolute;left:1802;top:218;width:1719;height:3155" coordorigin="1802,218" coordsize="1719,3155" path="m1802,218l3520,218,3520,3372,1802,3372,1802,218xe" filled="false" stroked="true" strokeweight=".126695pt" strokecolor="#131516">
                <v:path arrowok="t"/>
              </v:shape>
            </v:group>
            <v:group style="position:absolute;left:1644;top:3201;width:158;height:172" coordorigin="1644,3201" coordsize="158,172">
              <v:shape style="position:absolute;left:1644;top:3201;width:158;height:172" coordorigin="1644,3201" coordsize="158,172" path="m1802,3372l1644,3372,1802,3201,1802,3372xe" filled="true" fillcolor="#b2b3b6" stroked="false">
                <v:path arrowok="t"/>
                <v:fill type="solid"/>
              </v:shape>
            </v:group>
            <v:group style="position:absolute;left:1644;top:3201;width:158;height:172" coordorigin="1644,3201" coordsize="158,172">
              <v:shape style="position:absolute;left:1644;top:3201;width:158;height:172" coordorigin="1644,3201" coordsize="158,172" path="m1644,3372l1802,3201,1802,3372,1644,3372xe" filled="false" stroked="true" strokeweight=".126483pt" strokecolor="#ffffff">
                <v:path arrowok="t"/>
              </v:shape>
            </v:group>
            <v:group style="position:absolute;left:1556;top:3103;width:247;height:270" coordorigin="1556,3103" coordsize="247,270">
              <v:shape style="position:absolute;left:1556;top:3103;width:247;height:270" coordorigin="1556,3103" coordsize="247,270" path="m1733,3372l1556,3372,1802,3103,1802,3299,1733,3372xe" filled="true" fillcolor="#b6b7ba" stroked="false">
                <v:path arrowok="t"/>
                <v:fill type="solid"/>
              </v:shape>
            </v:group>
            <v:group style="position:absolute;left:1556;top:3103;width:247;height:270" coordorigin="1556,3103" coordsize="247,270">
              <v:shape style="position:absolute;left:1556;top:3103;width:247;height:270" coordorigin="1556,3103" coordsize="247,270" path="m1802,3299l1733,3372,1556,3372,1802,3103,1802,3299xe" filled="false" stroked="true" strokeweight=".126485pt" strokecolor="#ffffff">
                <v:path arrowok="t"/>
              </v:shape>
            </v:group>
            <v:group style="position:absolute;left:1467;top:3005;width:336;height:368" coordorigin="1467,3005" coordsize="336,368">
              <v:shape style="position:absolute;left:1467;top:3005;width:336;height:368" coordorigin="1467,3005" coordsize="336,368" path="m1644,3372l1467,3372,1802,3005,1802,3201,1644,3372xe" filled="true" fillcolor="#babbbe" stroked="false">
                <v:path arrowok="t"/>
                <v:fill type="solid"/>
              </v:shape>
            </v:group>
            <v:group style="position:absolute;left:1467;top:3005;width:336;height:368" coordorigin="1467,3005" coordsize="336,368">
              <v:shape style="position:absolute;left:1467;top:3005;width:336;height:368" coordorigin="1467,3005" coordsize="336,368" path="m1802,3201l1644,3372,1467,3372,1802,3005,1802,3201xe" filled="false" stroked="true" strokeweight=".126487pt" strokecolor="#ffffff">
                <v:path arrowok="t"/>
              </v:shape>
            </v:group>
            <v:group style="position:absolute;left:1378;top:2906;width:424;height:467" coordorigin="1378,2906" coordsize="424,467">
              <v:shape style="position:absolute;left:1378;top:2906;width:424;height:467" coordorigin="1378,2906" coordsize="424,467" path="m1556,3372l1378,3372,1802,2906,1802,3103,1556,3372xe" filled="true" fillcolor="#bebfc2" stroked="false">
                <v:path arrowok="t"/>
                <v:fill type="solid"/>
              </v:shape>
            </v:group>
            <v:group style="position:absolute;left:1378;top:2906;width:424;height:467" coordorigin="1378,2906" coordsize="424,467">
              <v:shape style="position:absolute;left:1378;top:2906;width:424;height:467" coordorigin="1378,2906" coordsize="424,467" path="m1802,3103l1556,3372,1378,3372,1802,2906,1802,3103xe" filled="false" stroked="true" strokeweight=".126487pt" strokecolor="#ffffff">
                <v:path arrowok="t"/>
              </v:shape>
            </v:group>
            <v:group style="position:absolute;left:1289;top:2808;width:513;height:565" coordorigin="1289,2808" coordsize="513,565">
              <v:shape style="position:absolute;left:1289;top:2808;width:513;height:565" coordorigin="1289,2808" coordsize="513,565" path="m1467,3372l1289,3372,1802,2808,1802,3005,1467,3372xe" filled="true" fillcolor="#c3c4c7" stroked="false">
                <v:path arrowok="t"/>
                <v:fill type="solid"/>
              </v:shape>
            </v:group>
            <v:group style="position:absolute;left:1289;top:2808;width:513;height:565" coordorigin="1289,2808" coordsize="513,565">
              <v:shape style="position:absolute;left:1289;top:2808;width:513;height:565" coordorigin="1289,2808" coordsize="513,565" path="m1802,3005l1467,3372,1289,3372,1802,2808,1802,3005xe" filled="false" stroked="true" strokeweight=".126488pt" strokecolor="#ffffff">
                <v:path arrowok="t"/>
              </v:shape>
            </v:group>
            <v:group style="position:absolute;left:1198;top:2710;width:605;height:663" coordorigin="1198,2710" coordsize="605,663">
              <v:shape style="position:absolute;left:1198;top:2710;width:605;height:663" coordorigin="1198,2710" coordsize="605,663" path="m1378,3372l1198,3372,1802,2710,1802,2906,1378,3372xe" filled="true" fillcolor="#c7c8cb" stroked="false">
                <v:path arrowok="t"/>
                <v:fill type="solid"/>
              </v:shape>
            </v:group>
            <v:group style="position:absolute;left:1198;top:2710;width:605;height:663" coordorigin="1198,2710" coordsize="605,663">
              <v:shape style="position:absolute;left:1198;top:2710;width:605;height:663" coordorigin="1198,2710" coordsize="605,663" path="m1802,2906l1378,3372,1198,3372,1802,2710,1802,2906xe" filled="false" stroked="true" strokeweight=".126486pt" strokecolor="#ffffff">
                <v:path arrowok="t"/>
              </v:shape>
            </v:group>
            <v:group style="position:absolute;left:1109;top:2612;width:693;height:761" coordorigin="1109,2612" coordsize="693,761">
              <v:shape style="position:absolute;left:1109;top:2612;width:693;height:761" coordorigin="1109,2612" coordsize="693,761" path="m1289,3372l1109,3372,1802,2612,1802,2808,1289,3372xe" filled="true" fillcolor="#cbcccf" stroked="false">
                <v:path arrowok="t"/>
                <v:fill type="solid"/>
              </v:shape>
            </v:group>
            <v:group style="position:absolute;left:1109;top:2612;width:693;height:761" coordorigin="1109,2612" coordsize="693,761">
              <v:shape style="position:absolute;left:1109;top:2612;width:693;height:761" coordorigin="1109,2612" coordsize="693,761" path="m1802,2808l1289,3372,1109,3372,1802,2612,1802,2808xe" filled="false" stroked="true" strokeweight=".126487pt" strokecolor="#ffffff">
                <v:path arrowok="t"/>
              </v:shape>
            </v:group>
            <v:group style="position:absolute;left:1020;top:2513;width:782;height:860" coordorigin="1020,2513" coordsize="782,860">
              <v:shape style="position:absolute;left:1020;top:2513;width:782;height:860" coordorigin="1020,2513" coordsize="782,860" path="m1198,3372l1020,3372,1802,2513,1802,2710,1198,3372xe" filled="true" fillcolor="#d0d1d3" stroked="false">
                <v:path arrowok="t"/>
                <v:fill type="solid"/>
              </v:shape>
            </v:group>
            <v:group style="position:absolute;left:1020;top:2513;width:782;height:860" coordorigin="1020,2513" coordsize="782,860">
              <v:shape style="position:absolute;left:1020;top:2513;width:782;height:860" coordorigin="1020,2513" coordsize="782,860" path="m1802,2710l1198,3372,1020,3372,1802,2513,1802,2710xe" filled="false" stroked="true" strokeweight=".126487pt" strokecolor="#ffffff">
                <v:path arrowok="t"/>
              </v:shape>
            </v:group>
            <v:group style="position:absolute;left:931;top:2415;width:871;height:958" coordorigin="931,2415" coordsize="871,958">
              <v:shape style="position:absolute;left:931;top:2415;width:871;height:958" coordorigin="931,2415" coordsize="871,958" path="m1109,3372l931,3372,1802,2415,1802,2612,1109,3372xe" filled="true" fillcolor="#d5d6d8" stroked="false">
                <v:path arrowok="t"/>
                <v:fill type="solid"/>
              </v:shape>
            </v:group>
            <v:group style="position:absolute;left:931;top:2415;width:871;height:958" coordorigin="931,2415" coordsize="871,958">
              <v:shape style="position:absolute;left:931;top:2415;width:871;height:958" coordorigin="931,2415" coordsize="871,958" path="m1802,2612l1109,3372,931,3372,1802,2415,1802,2612xe" filled="false" stroked="true" strokeweight=".126487pt" strokecolor="#ffffff">
                <v:path arrowok="t"/>
              </v:shape>
            </v:group>
            <v:group style="position:absolute;left:842;top:2317;width:960;height:1056" coordorigin="842,2317" coordsize="960,1056">
              <v:shape style="position:absolute;left:842;top:2317;width:960;height:1056" coordorigin="842,2317" coordsize="960,1056" path="m1020,3372l842,3372,1802,2317,1802,2513,1020,3372xe" filled="true" fillcolor="#d9dadc" stroked="false">
                <v:path arrowok="t"/>
                <v:fill type="solid"/>
              </v:shape>
            </v:group>
            <v:group style="position:absolute;left:842;top:2317;width:960;height:1056" coordorigin="842,2317" coordsize="960,1056">
              <v:shape style="position:absolute;left:842;top:2317;width:960;height:1056" coordorigin="842,2317" coordsize="960,1056" path="m1802,2513l1020,3372,842,3372,1802,2317,1802,2513xe" filled="false" stroked="true" strokeweight=".126488pt" strokecolor="#ffffff">
                <v:path arrowok="t"/>
              </v:shape>
            </v:group>
            <v:group style="position:absolute;left:753;top:2219;width:1049;height:1154" coordorigin="753,2219" coordsize="1049,1154">
              <v:shape style="position:absolute;left:753;top:2219;width:1049;height:1154" coordorigin="753,2219" coordsize="1049,1154" path="m931,3372l753,3372,1802,2219,1802,2415,931,3372xe" filled="true" fillcolor="#dddee0" stroked="false">
                <v:path arrowok="t"/>
                <v:fill type="solid"/>
              </v:shape>
            </v:group>
            <v:group style="position:absolute;left:753;top:2219;width:1049;height:1154" coordorigin="753,2219" coordsize="1049,1154">
              <v:shape style="position:absolute;left:753;top:2219;width:1049;height:1154" coordorigin="753,2219" coordsize="1049,1154" path="m1802,2415l931,3372,753,3372,1802,2219,1802,2415xe" filled="false" stroked="true" strokeweight=".126488pt" strokecolor="#ffffff">
                <v:path arrowok="t"/>
              </v:shape>
            </v:group>
            <v:group style="position:absolute;left:665;top:2123;width:1138;height:1250" coordorigin="665,2123" coordsize="1138,1250">
              <v:shape style="position:absolute;left:665;top:2123;width:1138;height:1250" coordorigin="665,2123" coordsize="1138,1250" path="m842,3372l665,3372,1802,2123,1802,2317,842,3372xe" filled="true" fillcolor="#e2e2e3" stroked="false">
                <v:path arrowok="t"/>
                <v:fill type="solid"/>
              </v:shape>
            </v:group>
            <v:group style="position:absolute;left:665;top:2123;width:1138;height:1250" coordorigin="665,2123" coordsize="1138,1250">
              <v:shape style="position:absolute;left:665;top:2123;width:1138;height:1250" coordorigin="665,2123" coordsize="1138,1250" path="m1802,2317l842,3372,665,3372,1802,2123,1802,2317xe" filled="false" stroked="true" strokeweight=".126487pt" strokecolor="#ffffff">
                <v:path arrowok="t"/>
              </v:shape>
            </v:group>
            <v:group style="position:absolute;left:576;top:2025;width:1226;height:1348" coordorigin="576,2025" coordsize="1226,1348">
              <v:shape style="position:absolute;left:576;top:2025;width:1226;height:1348" coordorigin="576,2025" coordsize="1226,1348" path="m753,3372l576,3372,1802,2025,1802,2219,753,3372xe" filled="true" fillcolor="#e7e7e8" stroked="false">
                <v:path arrowok="t"/>
                <v:fill type="solid"/>
              </v:shape>
            </v:group>
            <v:group style="position:absolute;left:576;top:2025;width:1226;height:1348" coordorigin="576,2025" coordsize="1226,1348">
              <v:shape style="position:absolute;left:576;top:2025;width:1226;height:1348" coordorigin="576,2025" coordsize="1226,1348" path="m1802,2219l753,3372,576,3372,1802,2025,1802,2219xe" filled="false" stroked="true" strokeweight=".126487pt" strokecolor="#ffffff">
                <v:path arrowok="t"/>
              </v:shape>
            </v:group>
            <v:group style="position:absolute;left:487;top:1926;width:1315;height:1447" coordorigin="487,1926" coordsize="1315,1447">
              <v:shape style="position:absolute;left:487;top:1926;width:1315;height:1447" coordorigin="487,1926" coordsize="1315,1447" path="m665,3372l487,3372,1802,1926,1802,2123,665,3372xe" filled="true" fillcolor="#e4e4e5" stroked="false">
                <v:path arrowok="t"/>
                <v:fill type="solid"/>
              </v:shape>
            </v:group>
            <v:group style="position:absolute;left:487;top:1926;width:1315;height:1447" coordorigin="487,1926" coordsize="1315,1447">
              <v:shape style="position:absolute;left:487;top:1926;width:1315;height:1447" coordorigin="487,1926" coordsize="1315,1447" path="m1802,2123l665,3372,487,3372,1802,1926,1802,2123xe" filled="false" stroked="true" strokeweight=".126487pt" strokecolor="#ffffff">
                <v:path arrowok="t"/>
              </v:shape>
            </v:group>
            <v:group style="position:absolute;left:398;top:1828;width:1404;height:1545" coordorigin="398,1828" coordsize="1404,1545">
              <v:shape style="position:absolute;left:398;top:1828;width:1404;height:1545" coordorigin="398,1828" coordsize="1404,1545" path="m576,3372l398,3372,1802,1828,1802,2025,576,3372xe" filled="true" fillcolor="#e0e1e3" stroked="false">
                <v:path arrowok="t"/>
                <v:fill type="solid"/>
              </v:shape>
            </v:group>
            <v:group style="position:absolute;left:398;top:1828;width:1404;height:1545" coordorigin="398,1828" coordsize="1404,1545">
              <v:shape style="position:absolute;left:398;top:1828;width:1404;height:1545" coordorigin="398,1828" coordsize="1404,1545" path="m1802,2025l576,3372,398,3372,1802,1828,1802,2025xe" filled="false" stroked="true" strokeweight=".126488pt" strokecolor="#ffffff">
                <v:path arrowok="t"/>
              </v:shape>
            </v:group>
            <v:group style="position:absolute;left:309;top:1730;width:1493;height:1643" coordorigin="309,1730" coordsize="1493,1643">
              <v:shape style="position:absolute;left:309;top:1730;width:1493;height:1643" coordorigin="309,1730" coordsize="1493,1643" path="m487,3372l309,3372,1802,1730,1802,1926,487,3372xe" filled="true" fillcolor="#dcdddf" stroked="false">
                <v:path arrowok="t"/>
                <v:fill type="solid"/>
              </v:shape>
            </v:group>
            <v:group style="position:absolute;left:309;top:1730;width:1493;height:1643" coordorigin="309,1730" coordsize="1493,1643">
              <v:shape style="position:absolute;left:309;top:1730;width:1493;height:1643" coordorigin="309,1730" coordsize="1493,1643" path="m1802,1926l487,3372,309,3372,1802,1730,1802,1926xe" filled="false" stroked="true" strokeweight=".126488pt" strokecolor="#ffffff">
                <v:path arrowok="t"/>
              </v:shape>
            </v:group>
            <v:group style="position:absolute;left:256;top:1631;width:1546;height:1742" coordorigin="256,1631" coordsize="1546,1742">
              <v:shape style="position:absolute;left:256;top:1631;width:1546;height:1742" coordorigin="256,1631" coordsize="1546,1742" path="m398,3372l256,3372,256,3332,1802,1631,1802,1828,398,3372xe" filled="true" fillcolor="#d9dadc" stroked="false">
                <v:path arrowok="t"/>
                <v:fill type="solid"/>
              </v:shape>
            </v:group>
            <v:group style="position:absolute;left:256;top:1631;width:1546;height:1742" coordorigin="256,1631" coordsize="1546,1742">
              <v:shape style="position:absolute;left:256;top:1631;width:1546;height:1742" coordorigin="256,1631" coordsize="1546,1742" path="m1802,1828l398,3372,256,3372,256,3332,1802,1631,1802,1828xe" filled="false" stroked="true" strokeweight=".126498pt" strokecolor="#ffffff">
                <v:path arrowok="t"/>
              </v:shape>
            </v:group>
            <v:group style="position:absolute;left:256;top:1533;width:1546;height:1840" coordorigin="256,1533" coordsize="1546,1840">
              <v:shape style="position:absolute;left:256;top:1533;width:1546;height:1840" coordorigin="256,1533" coordsize="1546,1840" path="m309,3372l256,3372,256,3234,1802,1533,1802,1730,309,3372xe" filled="true" fillcolor="#d5d6d8" stroked="false">
                <v:path arrowok="t"/>
                <v:fill type="solid"/>
              </v:shape>
            </v:group>
            <v:group style="position:absolute;left:256;top:1533;width:1546;height:1840" coordorigin="256,1533" coordsize="1546,1840">
              <v:shape style="position:absolute;left:256;top:1533;width:1546;height:1840" coordorigin="256,1533" coordsize="1546,1840" path="m1802,1730l309,3372,256,3372,256,3234,1802,1533,1802,1730xe" filled="false" stroked="true" strokeweight=".126523pt" strokecolor="#ffffff">
                <v:path arrowok="t"/>
              </v:shape>
            </v:group>
            <v:group style="position:absolute;left:256;top:1435;width:1546;height:1898" coordorigin="256,1435" coordsize="1546,1898">
              <v:shape style="position:absolute;left:256;top:1435;width:1546;height:1898" coordorigin="256,1435" coordsize="1546,1898" path="m256,3332l256,3136,1802,1435,1802,1631,256,3332xe" filled="true" fillcolor="#d2d3d5" stroked="false">
                <v:path arrowok="t"/>
                <v:fill type="solid"/>
              </v:shape>
            </v:group>
            <v:group style="position:absolute;left:256;top:1435;width:1546;height:1898" coordorigin="256,1435" coordsize="1546,1898">
              <v:shape style="position:absolute;left:256;top:1435;width:1546;height:1898" coordorigin="256,1435" coordsize="1546,1898" path="m1802,1631l256,3332,256,3136,1802,1435,1802,1631xe" filled="false" stroked="true" strokeweight=".126537pt" strokecolor="#ffffff">
                <v:path arrowok="t"/>
              </v:shape>
            </v:group>
            <v:group style="position:absolute;left:256;top:1337;width:1546;height:1898" coordorigin="256,1337" coordsize="1546,1898">
              <v:shape style="position:absolute;left:256;top:1337;width:1546;height:1898" coordorigin="256,1337" coordsize="1546,1898" path="m256,3234l256,3037,1802,1337,1802,1533,256,3234xe" filled="true" fillcolor="#cfd0d2" stroked="false">
                <v:path arrowok="t"/>
                <v:fill type="solid"/>
              </v:shape>
            </v:group>
            <v:group style="position:absolute;left:256;top:1337;width:1546;height:1898" coordorigin="256,1337" coordsize="1546,1898">
              <v:shape style="position:absolute;left:256;top:1337;width:1546;height:1898" coordorigin="256,1337" coordsize="1546,1898" path="m1802,1533l256,3234,256,3037,1802,1337,1802,1533xe" filled="false" stroked="true" strokeweight=".126537pt" strokecolor="#ffffff">
                <v:path arrowok="t"/>
              </v:shape>
            </v:group>
            <v:group style="position:absolute;left:256;top:1238;width:1546;height:1898" coordorigin="256,1238" coordsize="1546,1898">
              <v:shape style="position:absolute;left:256;top:1238;width:1546;height:1898" coordorigin="256,1238" coordsize="1546,1898" path="m256,3136l256,2939,1802,1238,1802,1435,256,3136xe" filled="true" fillcolor="#cacbce" stroked="false">
                <v:path arrowok="t"/>
                <v:fill type="solid"/>
              </v:shape>
            </v:group>
            <v:group style="position:absolute;left:256;top:1238;width:1546;height:1898" coordorigin="256,1238" coordsize="1546,1898">
              <v:shape style="position:absolute;left:256;top:1238;width:1546;height:1898" coordorigin="256,1238" coordsize="1546,1898" path="m1802,1435l256,3136,256,2939,1802,1238,1802,1435xe" filled="false" stroked="true" strokeweight=".126537pt" strokecolor="#ffffff">
                <v:path arrowok="t"/>
              </v:shape>
            </v:group>
            <v:group style="position:absolute;left:256;top:1140;width:1546;height:1898" coordorigin="256,1140" coordsize="1546,1898">
              <v:shape style="position:absolute;left:256;top:1140;width:1546;height:1898" coordorigin="256,1140" coordsize="1546,1898" path="m256,3037l256,2841,1802,1140,1802,1337,256,3037xe" filled="true" fillcolor="#c7c8cb" stroked="false">
                <v:path arrowok="t"/>
                <v:fill type="solid"/>
              </v:shape>
            </v:group>
            <v:group style="position:absolute;left:256;top:1140;width:1546;height:1898" coordorigin="256,1140" coordsize="1546,1898">
              <v:shape style="position:absolute;left:256;top:1140;width:1546;height:1898" coordorigin="256,1140" coordsize="1546,1898" path="m1802,1337l256,3037,256,2841,1802,1140,1802,1337xe" filled="false" stroked="true" strokeweight=".126537pt" strokecolor="#ffffff">
                <v:path arrowok="t"/>
              </v:shape>
            </v:group>
            <v:group style="position:absolute;left:256;top:1042;width:1546;height:1898" coordorigin="256,1042" coordsize="1546,1898">
              <v:shape style="position:absolute;left:256;top:1042;width:1546;height:1898" coordorigin="256,1042" coordsize="1546,1898" path="m256,2939l256,2745,1802,1042,1802,1238,256,2939xe" filled="true" fillcolor="#c3c4c7" stroked="false">
                <v:path arrowok="t"/>
                <v:fill type="solid"/>
              </v:shape>
            </v:group>
            <v:group style="position:absolute;left:256;top:1042;width:1546;height:1898" coordorigin="256,1042" coordsize="1546,1898">
              <v:shape style="position:absolute;left:256;top:1042;width:1546;height:1898" coordorigin="256,1042" coordsize="1546,1898" path="m1802,1238l256,2939,256,2745,1802,1042,1802,1238xe" filled="false" stroked="true" strokeweight=".126537pt" strokecolor="#ffffff">
                <v:path arrowok="t"/>
              </v:shape>
            </v:group>
            <v:group style="position:absolute;left:256;top:944;width:1546;height:1898" coordorigin="256,944" coordsize="1546,1898">
              <v:shape style="position:absolute;left:256;top:944;width:1546;height:1898" coordorigin="256,944" coordsize="1546,1898" path="m256,2841l256,2647,1802,944,1802,1140,256,2841xe" filled="true" fillcolor="#c0c1c4" stroked="false">
                <v:path arrowok="t"/>
                <v:fill type="solid"/>
              </v:shape>
            </v:group>
            <v:group style="position:absolute;left:256;top:944;width:1546;height:1898" coordorigin="256,944" coordsize="1546,1898">
              <v:shape style="position:absolute;left:256;top:944;width:1546;height:1898" coordorigin="256,944" coordsize="1546,1898" path="m1802,1140l256,2841,256,2647,1802,944,1802,1140xe" filled="false" stroked="true" strokeweight=".126537pt" strokecolor="#ffffff">
                <v:path arrowok="t"/>
              </v:shape>
            </v:group>
            <v:group style="position:absolute;left:256;top:845;width:1546;height:1900" coordorigin="256,845" coordsize="1546,1900">
              <v:shape style="position:absolute;left:256;top:845;width:1546;height:1900" coordorigin="256,845" coordsize="1546,1900" path="m256,2745l256,2549,1802,845,1802,1042,256,2745xe" filled="true" fillcolor="#bdbec1" stroked="false">
                <v:path arrowok="t"/>
                <v:fill type="solid"/>
              </v:shape>
            </v:group>
            <v:group style="position:absolute;left:256;top:845;width:1546;height:1900" coordorigin="256,845" coordsize="1546,1900">
              <v:shape style="position:absolute;left:256;top:845;width:1546;height:1900" coordorigin="256,845" coordsize="1546,1900" path="m1802,1042l256,2745,256,2549,1802,845,1802,1042xe" filled="false" stroked="true" strokeweight=".126538pt" strokecolor="#ffffff">
                <v:path arrowok="t"/>
              </v:shape>
            </v:group>
            <v:group style="position:absolute;left:256;top:747;width:1546;height:1900" coordorigin="256,747" coordsize="1546,1900">
              <v:shape style="position:absolute;left:256;top:747;width:1546;height:1900" coordorigin="256,747" coordsize="1546,1900" path="m256,2647l256,2450,1802,747,1802,944,256,2647xe" filled="true" fillcolor="#b9babd" stroked="false">
                <v:path arrowok="t"/>
                <v:fill type="solid"/>
              </v:shape>
            </v:group>
            <v:group style="position:absolute;left:256;top:747;width:1546;height:1900" coordorigin="256,747" coordsize="1546,1900">
              <v:shape style="position:absolute;left:256;top:747;width:1546;height:1900" coordorigin="256,747" coordsize="1546,1900" path="m1802,944l256,2647,256,2450,1802,747,1802,944xe" filled="false" stroked="true" strokeweight=".126538pt" strokecolor="#ffffff">
                <v:path arrowok="t"/>
              </v:shape>
            </v:group>
            <v:group style="position:absolute;left:256;top:649;width:1546;height:1900" coordorigin="256,649" coordsize="1546,1900">
              <v:shape style="position:absolute;left:256;top:649;width:1546;height:1900" coordorigin="256,649" coordsize="1546,1900" path="m256,2549l256,2352,1802,649,1802,845,256,2549xe" filled="true" fillcolor="#b6b7ba" stroked="false">
                <v:path arrowok="t"/>
                <v:fill type="solid"/>
              </v:shape>
            </v:group>
            <v:group style="position:absolute;left:256;top:649;width:1546;height:1900" coordorigin="256,649" coordsize="1546,1900">
              <v:shape style="position:absolute;left:256;top:649;width:1546;height:1900" coordorigin="256,649" coordsize="1546,1900" path="m1802,845l256,2549,256,2352,1802,649,1802,845xe" filled="false" stroked="true" strokeweight=".126538pt" strokecolor="#ffffff">
                <v:path arrowok="t"/>
              </v:shape>
            </v:group>
            <v:group style="position:absolute;left:256;top:553;width:1546;height:1898" coordorigin="256,553" coordsize="1546,1898">
              <v:shape style="position:absolute;left:256;top:553;width:1546;height:1898" coordorigin="256,553" coordsize="1546,1898" path="m256,2450l256,2254,1802,553,1802,747,256,2450xe" filled="true" fillcolor="#b2b3b6" stroked="false">
                <v:path arrowok="t"/>
                <v:fill type="solid"/>
              </v:shape>
            </v:group>
            <v:group style="position:absolute;left:256;top:553;width:1546;height:1898" coordorigin="256,553" coordsize="1546,1898">
              <v:shape style="position:absolute;left:256;top:553;width:1546;height:1898" coordorigin="256,553" coordsize="1546,1898" path="m1802,747l256,2450,256,2254,1802,553,1802,747xe" filled="false" stroked="true" strokeweight=".126537pt" strokecolor="#ffffff">
                <v:path arrowok="t"/>
              </v:shape>
            </v:group>
            <v:group style="position:absolute;left:256;top:455;width:1546;height:1898" coordorigin="256,455" coordsize="1546,1898">
              <v:shape style="position:absolute;left:256;top:455;width:1546;height:1898" coordorigin="256,455" coordsize="1546,1898" path="m256,2352l256,2156,1802,455,1802,649,256,2352xe" filled="true" fillcolor="#b5b6b9" stroked="false">
                <v:path arrowok="t"/>
                <v:fill type="solid"/>
              </v:shape>
            </v:group>
            <v:group style="position:absolute;left:256;top:455;width:1546;height:1898" coordorigin="256,455" coordsize="1546,1898">
              <v:shape style="position:absolute;left:256;top:455;width:1546;height:1898" coordorigin="256,455" coordsize="1546,1898" path="m1802,649l256,2352,256,2156,1802,455,1802,649xe" filled="false" stroked="true" strokeweight=".126537pt" strokecolor="#ffffff">
                <v:path arrowok="t"/>
              </v:shape>
            </v:group>
            <v:group style="position:absolute;left:256;top:357;width:1546;height:1898" coordorigin="256,357" coordsize="1546,1898">
              <v:shape style="position:absolute;left:256;top:357;width:1546;height:1898" coordorigin="256,357" coordsize="1546,1898" path="m256,2254l256,2057,1802,357,1802,553,256,2254xe" filled="true" fillcolor="#b8b9bc" stroked="false">
                <v:path arrowok="t"/>
                <v:fill type="solid"/>
              </v:shape>
            </v:group>
            <v:group style="position:absolute;left:256;top:357;width:1546;height:1898" coordorigin="256,357" coordsize="1546,1898">
              <v:shape style="position:absolute;left:256;top:357;width:1546;height:1898" coordorigin="256,357" coordsize="1546,1898" path="m1802,553l256,2254,256,2057,1802,357,1802,553xe" filled="false" stroked="true" strokeweight=".126537pt" strokecolor="#ffffff">
                <v:path arrowok="t"/>
              </v:shape>
            </v:group>
            <v:group style="position:absolute;left:256;top:258;width:1546;height:1898" coordorigin="256,258" coordsize="1546,1898">
              <v:shape style="position:absolute;left:256;top:258;width:1546;height:1898" coordorigin="256,258" coordsize="1546,1898" path="m256,2156l256,1959,1802,258,1802,455,256,2156xe" filled="true" fillcolor="#bbbcc0" stroked="false">
                <v:path arrowok="t"/>
                <v:fill type="solid"/>
              </v:shape>
            </v:group>
            <v:group style="position:absolute;left:256;top:258;width:1546;height:1898" coordorigin="256,258" coordsize="1546,1898">
              <v:shape style="position:absolute;left:256;top:258;width:1546;height:1898" coordorigin="256,258" coordsize="1546,1898" path="m1802,455l256,2156,256,1959,1802,258,1802,455xe" filled="false" stroked="true" strokeweight=".126537pt" strokecolor="#ffffff">
                <v:path arrowok="t"/>
              </v:shape>
            </v:group>
            <v:group style="position:absolute;left:256;top:218;width:1546;height:1840" coordorigin="256,218" coordsize="1546,1840">
              <v:shape style="position:absolute;left:256;top:218;width:1546;height:1840" coordorigin="256,218" coordsize="1546,1840" path="m256,2057l256,1861,1748,218,1802,218,1802,357,256,2057xe" filled="true" fillcolor="#bfc0c3" stroked="false">
                <v:path arrowok="t"/>
                <v:fill type="solid"/>
              </v:shape>
            </v:group>
            <v:group style="position:absolute;left:256;top:218;width:1546;height:1840" coordorigin="256,218" coordsize="1546,1840">
              <v:shape style="position:absolute;left:256;top:218;width:1546;height:1840" coordorigin="256,218" coordsize="1546,1840" path="m1802,357l256,2057,256,1861,1748,218,1802,218,1802,357xe" filled="false" stroked="true" strokeweight=".126523pt" strokecolor="#ffffff">
                <v:path arrowok="t"/>
              </v:shape>
            </v:group>
            <v:group style="position:absolute;left:256;top:218;width:1546;height:1742" coordorigin="256,218" coordsize="1546,1742">
              <v:shape style="position:absolute;left:256;top:218;width:1546;height:1742" coordorigin="256,218" coordsize="1546,1742" path="m256,1959l256,1762,1660,218,1802,218,1802,258,256,1959xe" filled="true" fillcolor="#c2c3c6" stroked="false">
                <v:path arrowok="t"/>
                <v:fill type="solid"/>
              </v:shape>
            </v:group>
            <v:group style="position:absolute;left:256;top:218;width:1546;height:1742" coordorigin="256,218" coordsize="1546,1742">
              <v:shape style="position:absolute;left:256;top:218;width:1546;height:1742" coordorigin="256,218" coordsize="1546,1742" path="m1802,258l256,1959,256,1762,1660,218,1802,218,1802,258xe" filled="false" stroked="true" strokeweight=".126498pt" strokecolor="#ffffff">
                <v:path arrowok="t"/>
              </v:shape>
            </v:group>
            <v:group style="position:absolute;left:256;top:218;width:1493;height:1643" coordorigin="256,218" coordsize="1493,1643">
              <v:shape style="position:absolute;left:256;top:218;width:1493;height:1643" coordorigin="256,218" coordsize="1493,1643" path="m256,1861l256,1664,1571,218,1748,218,256,1861xe" filled="true" fillcolor="#c5c6c9" stroked="false">
                <v:path arrowok="t"/>
                <v:fill type="solid"/>
              </v:shape>
            </v:group>
            <v:group style="position:absolute;left:256;top:218;width:1493;height:1643" coordorigin="256,218" coordsize="1493,1643">
              <v:shape style="position:absolute;left:256;top:218;width:1493;height:1643" coordorigin="256,218" coordsize="1493,1643" path="m1748,218l256,1861,256,1664,1571,218,1748,218xe" filled="false" stroked="true" strokeweight=".126488pt" strokecolor="#ffffff">
                <v:path arrowok="t"/>
              </v:shape>
            </v:group>
            <v:group style="position:absolute;left:256;top:218;width:1404;height:1545" coordorigin="256,218" coordsize="1404,1545">
              <v:shape style="position:absolute;left:256;top:218;width:1404;height:1545" coordorigin="256,218" coordsize="1404,1545" path="m256,1762l256,1566,1482,218,1660,218,256,1762xe" filled="true" fillcolor="#c9cacd" stroked="false">
                <v:path arrowok="t"/>
                <v:fill type="solid"/>
              </v:shape>
            </v:group>
            <v:group style="position:absolute;left:256;top:218;width:1404;height:1545" coordorigin="256,218" coordsize="1404,1545">
              <v:shape style="position:absolute;left:256;top:218;width:1404;height:1545" coordorigin="256,218" coordsize="1404,1545" path="m1660,218l256,1762,256,1566,1482,218,1660,218xe" filled="false" stroked="true" strokeweight=".126488pt" strokecolor="#ffffff">
                <v:path arrowok="t"/>
              </v:shape>
            </v:group>
            <v:group style="position:absolute;left:256;top:218;width:1315;height:1447" coordorigin="256,218" coordsize="1315,1447">
              <v:shape style="position:absolute;left:256;top:218;width:1315;height:1447" coordorigin="256,218" coordsize="1315,1447" path="m256,1664l256,1468,1393,218,1571,218,256,1664xe" filled="true" fillcolor="#cdcdd0" stroked="false">
                <v:path arrowok="t"/>
                <v:fill type="solid"/>
              </v:shape>
            </v:group>
            <v:group style="position:absolute;left:256;top:218;width:1315;height:1447" coordorigin="256,218" coordsize="1315,1447">
              <v:shape style="position:absolute;left:256;top:218;width:1315;height:1447" coordorigin="256,218" coordsize="1315,1447" path="m1571,218l256,1664,256,1468,1393,218,1571,218xe" filled="false" stroked="true" strokeweight=".126487pt" strokecolor="#ffffff">
                <v:path arrowok="t"/>
              </v:shape>
            </v:group>
            <v:group style="position:absolute;left:256;top:218;width:1226;height:1348" coordorigin="256,218" coordsize="1226,1348">
              <v:shape style="position:absolute;left:256;top:218;width:1226;height:1348" coordorigin="256,218" coordsize="1226,1348" path="m256,1566l256,1372,1304,218,1482,218,256,1566xe" filled="true" fillcolor="#d0d1d3" stroked="false">
                <v:path arrowok="t"/>
                <v:fill type="solid"/>
              </v:shape>
            </v:group>
            <v:group style="position:absolute;left:256;top:218;width:1226;height:1348" coordorigin="256,218" coordsize="1226,1348">
              <v:shape style="position:absolute;left:256;top:218;width:1226;height:1348" coordorigin="256,218" coordsize="1226,1348" path="m1482,218l256,1566,256,1372,1304,218,1482,218xe" filled="false" stroked="true" strokeweight=".126487pt" strokecolor="#ffffff">
                <v:path arrowok="t"/>
              </v:shape>
            </v:group>
            <v:group style="position:absolute;left:256;top:218;width:1138;height:1250" coordorigin="256,218" coordsize="1138,1250">
              <v:shape style="position:absolute;left:256;top:218;width:1138;height:1250" coordorigin="256,218" coordsize="1138,1250" path="m256,1468l256,1274,1215,218,1393,218,256,1468xe" filled="true" fillcolor="#d3d4d6" stroked="false">
                <v:path arrowok="t"/>
                <v:fill type="solid"/>
              </v:shape>
            </v:group>
            <v:group style="position:absolute;left:256;top:218;width:1138;height:1250" coordorigin="256,218" coordsize="1138,1250">
              <v:shape style="position:absolute;left:256;top:218;width:1138;height:1250" coordorigin="256,218" coordsize="1138,1250" path="m1393,218l256,1468,256,1274,1215,218,1393,218xe" filled="false" stroked="true" strokeweight=".126487pt" strokecolor="#ffffff">
                <v:path arrowok="t"/>
              </v:shape>
            </v:group>
            <v:group style="position:absolute;left:256;top:218;width:1049;height:1154" coordorigin="256,218" coordsize="1049,1154">
              <v:shape style="position:absolute;left:256;top:218;width:1049;height:1154" coordorigin="256,218" coordsize="1049,1154" path="m256,1372l256,1175,1127,218,1304,218,256,1372xe" filled="true" fillcolor="#d7d8da" stroked="false">
                <v:path arrowok="t"/>
                <v:fill type="solid"/>
              </v:shape>
            </v:group>
            <v:group style="position:absolute;left:256;top:218;width:1049;height:1154" coordorigin="256,218" coordsize="1049,1154">
              <v:shape style="position:absolute;left:256;top:218;width:1049;height:1154" coordorigin="256,218" coordsize="1049,1154" path="m1304,218l256,1372,256,1175,1127,218,1304,218xe" filled="false" stroked="true" strokeweight=".126488pt" strokecolor="#ffffff">
                <v:path arrowok="t"/>
              </v:shape>
            </v:group>
            <v:group style="position:absolute;left:256;top:218;width:960;height:1056" coordorigin="256,218" coordsize="960,1056">
              <v:shape style="position:absolute;left:256;top:218;width:960;height:1056" coordorigin="256,218" coordsize="960,1056" path="m256,1274l256,1077,1035,218,1215,218,256,1274xe" filled="true" fillcolor="#dadbdd" stroked="false">
                <v:path arrowok="t"/>
                <v:fill type="solid"/>
              </v:shape>
            </v:group>
            <v:group style="position:absolute;left:256;top:218;width:960;height:1056" coordorigin="256,218" coordsize="960,1056">
              <v:shape style="position:absolute;left:256;top:218;width:960;height:1056" coordorigin="256,218" coordsize="960,1056" path="m1215,218l256,1274,256,1077,1035,218,1215,218xe" filled="false" stroked="true" strokeweight=".126488pt" strokecolor="#ffffff">
                <v:path arrowok="t"/>
              </v:shape>
            </v:group>
            <v:group style="position:absolute;left:256;top:218;width:871;height:958" coordorigin="256,218" coordsize="871,958">
              <v:shape style="position:absolute;left:256;top:218;width:871;height:958" coordorigin="256,218" coordsize="871,958" path="m256,1175l256,979,946,218,1127,218,256,1175xe" filled="true" fillcolor="#dddee0" stroked="false">
                <v:path arrowok="t"/>
                <v:fill type="solid"/>
              </v:shape>
            </v:group>
            <v:group style="position:absolute;left:256;top:218;width:871;height:958" coordorigin="256,218" coordsize="871,958">
              <v:shape style="position:absolute;left:256;top:218;width:871;height:958" coordorigin="256,218" coordsize="871,958" path="m1127,218l256,1175,256,979,946,218,1127,218xe" filled="false" stroked="true" strokeweight=".126487pt" strokecolor="#ffffff">
                <v:path arrowok="t"/>
              </v:shape>
            </v:group>
            <v:group style="position:absolute;left:256;top:218;width:780;height:860" coordorigin="256,218" coordsize="780,860">
              <v:shape style="position:absolute;left:256;top:218;width:780;height:860" coordorigin="256,218" coordsize="780,860" path="m256,1077l256,881,858,218,1035,218,256,1077xe" filled="true" fillcolor="#e2e2e3" stroked="false">
                <v:path arrowok="t"/>
                <v:fill type="solid"/>
              </v:shape>
            </v:group>
            <v:group style="position:absolute;left:256;top:218;width:780;height:860" coordorigin="256,218" coordsize="780,860">
              <v:shape style="position:absolute;left:256;top:218;width:780;height:860" coordorigin="256,218" coordsize="780,860" path="m1035,218l256,1077,256,881,858,218,1035,218xe" filled="false" stroked="true" strokeweight=".126489pt" strokecolor="#ffffff">
                <v:path arrowok="t"/>
              </v:shape>
            </v:group>
            <v:group style="position:absolute;left:256;top:218;width:691;height:761" coordorigin="256,218" coordsize="691,761">
              <v:shape style="position:absolute;left:256;top:218;width:691;height:761" coordorigin="256,218" coordsize="691,761" path="m256,979l256,782,769,218,946,218,256,979xe" filled="true" fillcolor="#e5e5e6" stroked="false">
                <v:path arrowok="t"/>
                <v:fill type="solid"/>
              </v:shape>
            </v:group>
            <v:group style="position:absolute;left:256;top:218;width:691;height:761" coordorigin="256,218" coordsize="691,761">
              <v:shape style="position:absolute;left:256;top:218;width:691;height:761" coordorigin="256,218" coordsize="691,761" path="m946,218l256,979,256,782,769,218,946,218xe" filled="false" stroked="true" strokeweight=".126488pt" strokecolor="#ffffff">
                <v:path arrowok="t"/>
              </v:shape>
            </v:group>
            <v:group style="position:absolute;left:256;top:218;width:602;height:663" coordorigin="256,218" coordsize="602,663">
              <v:shape style="position:absolute;left:256;top:218;width:602;height:663" coordorigin="256,218" coordsize="602,663" path="m256,881l256,684,680,218,858,218,256,881xe" filled="true" fillcolor="#e7e7e8" stroked="false">
                <v:path arrowok="t"/>
                <v:fill type="solid"/>
              </v:shape>
            </v:group>
            <v:group style="position:absolute;left:256;top:218;width:602;height:663" coordorigin="256,218" coordsize="602,663">
              <v:shape style="position:absolute;left:256;top:218;width:602;height:663" coordorigin="256,218" coordsize="602,663" path="m858,218l256,881,256,684,680,218,858,218xe" filled="false" stroked="true" strokeweight=".126488pt" strokecolor="#ffffff">
                <v:path arrowok="t"/>
              </v:shape>
            </v:group>
            <v:group style="position:absolute;left:256;top:218;width:513;height:565" coordorigin="256,218" coordsize="513,565">
              <v:shape style="position:absolute;left:256;top:218;width:513;height:565" coordorigin="256,218" coordsize="513,565" path="m256,782l256,586,591,218,769,218,256,782xe" filled="true" fillcolor="#e7e7e8" stroked="false">
                <v:path arrowok="t"/>
                <v:fill type="solid"/>
              </v:shape>
            </v:group>
            <v:group style="position:absolute;left:256;top:218;width:513;height:565" coordorigin="256,218" coordsize="513,565">
              <v:shape style="position:absolute;left:256;top:218;width:513;height:565" coordorigin="256,218" coordsize="513,565" path="m769,218l256,782,256,586,591,218,769,218xe" filled="false" stroked="true" strokeweight=".126488pt" strokecolor="#ffffff">
                <v:path arrowok="t"/>
              </v:shape>
            </v:group>
            <v:group style="position:absolute;left:256;top:218;width:424;height:467" coordorigin="256,218" coordsize="424,467">
              <v:shape style="position:absolute;left:256;top:218;width:424;height:467" coordorigin="256,218" coordsize="424,467" path="m256,684l256,488,502,218,680,218,256,684xe" filled="true" fillcolor="#e7e7e8" stroked="false">
                <v:path arrowok="t"/>
                <v:fill type="solid"/>
              </v:shape>
            </v:group>
            <v:group style="position:absolute;left:256;top:218;width:424;height:467" coordorigin="256,218" coordsize="424,467">
              <v:shape style="position:absolute;left:256;top:218;width:424;height:467" coordorigin="256,218" coordsize="424,467" path="m680,218l256,684,256,488,502,218,680,218xe" filled="false" stroked="true" strokeweight=".126487pt" strokecolor="#ffffff">
                <v:path arrowok="t"/>
              </v:shape>
            </v:group>
            <v:group style="position:absolute;left:256;top:218;width:336;height:368" coordorigin="256,218" coordsize="336,368">
              <v:shape style="position:absolute;left:256;top:218;width:336;height:368" coordorigin="256,218" coordsize="336,368" path="m256,586l256,389,413,218,591,218,256,586xe" filled="true" fillcolor="#e7e7e8" stroked="false">
                <v:path arrowok="t"/>
                <v:fill type="solid"/>
              </v:shape>
            </v:group>
            <v:group style="position:absolute;left:256;top:218;width:336;height:368" coordorigin="256,218" coordsize="336,368">
              <v:shape style="position:absolute;left:256;top:218;width:336;height:368" coordorigin="256,218" coordsize="336,368" path="m591,218l256,586,256,389,413,218,591,218xe" filled="false" stroked="true" strokeweight=".126487pt" strokecolor="#ffffff">
                <v:path arrowok="t"/>
              </v:shape>
            </v:group>
            <v:group style="position:absolute;left:256;top:218;width:247;height:270" coordorigin="256,218" coordsize="247,270">
              <v:shape style="position:absolute;left:256;top:218;width:247;height:270" coordorigin="256,218" coordsize="247,270" path="m256,488l256,291,325,218,502,218,256,488xe" filled="true" fillcolor="#e7e7e8" stroked="false">
                <v:path arrowok="t"/>
                <v:fill type="solid"/>
              </v:shape>
            </v:group>
            <v:group style="position:absolute;left:256;top:218;width:247;height:270" coordorigin="256,218" coordsize="247,270">
              <v:shape style="position:absolute;left:256;top:218;width:247;height:270" coordorigin="256,218" coordsize="247,270" path="m502,218l256,488,256,291,325,218,502,218xe" filled="false" stroked="true" strokeweight=".126485pt" strokecolor="#ffffff">
                <v:path arrowok="t"/>
              </v:shape>
            </v:group>
            <v:group style="position:absolute;left:256;top:218;width:158;height:172" coordorigin="256,218" coordsize="158,172">
              <v:shape style="position:absolute;left:256;top:218;width:158;height:172" coordorigin="256,218" coordsize="158,172" path="m256,389l256,218,413,218,256,389xe" filled="true" fillcolor="#e7e7e8" stroked="false">
                <v:path arrowok="t"/>
                <v:fill type="solid"/>
              </v:shape>
            </v:group>
            <v:group style="position:absolute;left:256;top:218;width:158;height:172" coordorigin="256,218" coordsize="158,172">
              <v:shape style="position:absolute;left:256;top:218;width:158;height:172" coordorigin="256,218" coordsize="158,172" path="m413,218l256,389,256,218,413,218xe" filled="false" stroked="true" strokeweight=".126483pt" strokecolor="#ffffff">
                <v:path arrowok="t"/>
              </v:shape>
            </v:group>
            <v:group style="position:absolute;left:256;top:218;width:69;height:74" coordorigin="256,218" coordsize="69,74">
              <v:shape style="position:absolute;left:256;top:218;width:69;height:74" coordorigin="256,218" coordsize="69,74" path="m256,291l256,218,325,218,256,291xe" filled="true" fillcolor="#e7e7e8" stroked="false">
                <v:path arrowok="t"/>
                <v:fill type="solid"/>
              </v:shape>
            </v:group>
            <v:group style="position:absolute;left:256;top:218;width:69;height:74" coordorigin="256,218" coordsize="69,74">
              <v:shape style="position:absolute;left:256;top:218;width:69;height:74" coordorigin="256,218" coordsize="69,74" path="m325,218l256,291,256,218,325,218xe" filled="false" stroked="true" strokeweight=".126473pt" strokecolor="#ffffff">
                <v:path arrowok="t"/>
              </v:shape>
            </v:group>
            <v:group style="position:absolute;left:256;top:218;width:1546;height:3155" coordorigin="256,218" coordsize="1546,3155">
              <v:shape style="position:absolute;left:256;top:218;width:1546;height:3155" coordorigin="256,218" coordsize="1546,3155" path="m256,218l1802,218,1802,3373,256,3373,256,218xe" filled="true" fillcolor="#ffffff" stroked="false">
                <v:path arrowok="t"/>
                <v:fill type="solid"/>
              </v:shape>
            </v:group>
            <v:group style="position:absolute;left:256;top:218;width:1546;height:3155" coordorigin="256,218" coordsize="1546,3155">
              <v:shape style="position:absolute;left:256;top:218;width:1546;height:3155" coordorigin="256,218" coordsize="1546,3155" path="m1802,218l256,218,256,3373,1802,3373,1802,218xe" filled="false" stroked="true" strokeweight=".126728pt" strokecolor="#131516">
                <v:path arrowok="t"/>
              </v:shape>
            </v:group>
            <v:group style="position:absolute;left:10;top:3366;width:4065;height:2" coordorigin="10,3366" coordsize="4065,2">
              <v:shape style="position:absolute;left:10;top:3366;width:4065;height:2" coordorigin="10,3366" coordsize="4065,0" path="m10,3366l4075,3366e" filled="false" stroked="true" strokeweight=".981854pt" strokecolor="#131516">
                <v:path arrowok="t"/>
              </v:shape>
            </v:group>
            <v:group style="position:absolute;left:10;top:3357;width:4065;height:2" coordorigin="10,3357" coordsize="4065,2">
              <v:shape style="position:absolute;left:10;top:3357;width:4065;height:2" coordorigin="10,3357" coordsize="4065,0" path="m4075,3357l10,3357e" filled="false" stroked="true" strokeweight=".125979pt" strokecolor="#ffffff">
                <v:path arrowok="t"/>
              </v:shape>
              <v:shape style="position:absolute;left:295;top:175;width:3708;height:3228" type="#_x0000_t75" stroked="false">
                <v:imagedata r:id="rId66" o:title="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3"/>
          <w:sz w:val="20"/>
        </w:rPr>
        <w:pict>
          <v:group style="width:201.25pt;height:168.55pt;mso-position-horizontal-relative:char;mso-position-vertical-relative:line" coordorigin="0,0" coordsize="4025,3371">
            <v:group style="position:absolute;left:388;top:4;width:3572;height:3359" coordorigin="388,4" coordsize="3572,3359">
              <v:shape style="position:absolute;left:388;top:4;width:3572;height:3359" coordorigin="388,4" coordsize="3572,3359" path="m388,4l3959,4,3959,3362,388,3362,388,4xe" filled="false" stroked="true" strokeweight=".375834pt" strokecolor="#131516">
                <v:path arrowok="t"/>
              </v:shape>
            </v:group>
            <v:group style="position:absolute;left:3620;top:3196;width:155;height:172" coordorigin="3620,3196" coordsize="155,172">
              <v:shape style="position:absolute;left:3620;top:3196;width:155;height:172" coordorigin="3620,3196" coordsize="155,172" path="m3775,3367l3620,3367,3775,3196,3775,3367xe" filled="true" fillcolor="#b2b3b6" stroked="false">
                <v:path arrowok="t"/>
                <v:fill type="solid"/>
              </v:shape>
            </v:group>
            <v:group style="position:absolute;left:3528;top:3093;width:247;height:275" coordorigin="3528,3093" coordsize="247,275">
              <v:shape style="position:absolute;left:3528;top:3093;width:247;height:275" coordorigin="3528,3093" coordsize="247,275" path="m3712,3367l3528,3367,3775,3093,3775,3297,3712,3367xe" filled="true" fillcolor="#b6b7ba" stroked="false">
                <v:path arrowok="t"/>
                <v:fill type="solid"/>
              </v:shape>
            </v:group>
            <v:group style="position:absolute;left:3438;top:2993;width:337;height:375" coordorigin="3438,2993" coordsize="337,375">
              <v:shape style="position:absolute;left:3438;top:2993;width:337;height:375" coordorigin="3438,2993" coordsize="337,375" path="m3620,3367l3438,3367,3775,2993,3775,3196,3620,3367xe" filled="true" fillcolor="#babbbe" stroked="false">
                <v:path arrowok="t"/>
                <v:fill type="solid"/>
              </v:shape>
            </v:group>
            <v:group style="position:absolute;left:3346;top:2889;width:429;height:478" coordorigin="3346,2889" coordsize="429,478">
              <v:shape style="position:absolute;left:3346;top:2889;width:429;height:478" coordorigin="3346,2889" coordsize="429,478" path="m3528,3367l3346,3367,3775,2889,3775,3093,3528,3367xe" filled="true" fillcolor="#bebfc2" stroked="false">
                <v:path arrowok="t"/>
                <v:fill type="solid"/>
              </v:shape>
            </v:group>
            <v:group style="position:absolute;left:3256;top:2789;width:519;height:579" coordorigin="3256,2789" coordsize="519,579">
              <v:shape style="position:absolute;left:3256;top:2789;width:519;height:579" coordorigin="3256,2789" coordsize="519,579" path="m3438,3367l3256,3367,3775,2789,3775,2993,3438,3367xe" filled="true" fillcolor="#c3c4c7" stroked="false">
                <v:path arrowok="t"/>
                <v:fill type="solid"/>
              </v:shape>
            </v:group>
            <v:group style="position:absolute;left:3164;top:2686;width:612;height:682" coordorigin="3164,2686" coordsize="612,682">
              <v:shape style="position:absolute;left:3164;top:2686;width:612;height:682" coordorigin="3164,2686" coordsize="612,682" path="m3346,3367l3164,3367,3775,2686,3775,2889,3346,3367xe" filled="true" fillcolor="#c7c8cb" stroked="false">
                <v:path arrowok="t"/>
                <v:fill type="solid"/>
              </v:shape>
            </v:group>
            <v:group style="position:absolute;left:3074;top:2582;width:701;height:785" coordorigin="3074,2582" coordsize="701,785">
              <v:shape style="position:absolute;left:3074;top:2582;width:701;height:785" coordorigin="3074,2582" coordsize="701,785" path="m3256,3367l3074,3367,3775,2582,3775,2789,3256,3367xe" filled="true" fillcolor="#cbcccf" stroked="false">
                <v:path arrowok="t"/>
                <v:fill type="solid"/>
              </v:shape>
            </v:group>
            <v:group style="position:absolute;left:2982;top:2482;width:794;height:886" coordorigin="2982,2482" coordsize="794,886">
              <v:shape style="position:absolute;left:2982;top:2482;width:794;height:886" coordorigin="2982,2482" coordsize="794,886" path="m3164,3367l2982,3367,3775,2482,3775,2686,3164,3367xe" filled="true" fillcolor="#d0d1d3" stroked="false">
                <v:path arrowok="t"/>
                <v:fill type="solid"/>
              </v:shape>
            </v:group>
            <v:group style="position:absolute;left:2892;top:2379;width:883;height:989" coordorigin="2892,2379" coordsize="883,989">
              <v:shape style="position:absolute;left:2892;top:2379;width:883;height:989" coordorigin="2892,2379" coordsize="883,989" path="m3074,3367l2892,3367,3775,2379,3775,2582,3074,3367xe" filled="true" fillcolor="#d5d6d8" stroked="false">
                <v:path arrowok="t"/>
                <v:fill type="solid"/>
              </v:shape>
            </v:group>
            <v:group style="position:absolute;left:2800;top:2278;width:976;height:1090" coordorigin="2800,2278" coordsize="976,1090">
              <v:shape style="position:absolute;left:2800;top:2278;width:976;height:1090" coordorigin="2800,2278" coordsize="976,1090" path="m2982,3367l2800,3367,3775,2278,3775,2482,2982,3367xe" filled="true" fillcolor="#d9dadc" stroked="false">
                <v:path arrowok="t"/>
                <v:fill type="solid"/>
              </v:shape>
            </v:group>
            <v:group style="position:absolute;left:2710;top:2175;width:1065;height:1193" coordorigin="2710,2175" coordsize="1065,1193">
              <v:shape style="position:absolute;left:2710;top:2175;width:1065;height:1193" coordorigin="2710,2175" coordsize="1065,1193" path="m2892,3367l2710,3367,3775,2175,3775,2379,2892,3367xe" filled="true" fillcolor="#dddee0" stroked="false">
                <v:path arrowok="t"/>
                <v:fill type="solid"/>
              </v:shape>
            </v:group>
            <v:group style="position:absolute;left:2617;top:2072;width:1158;height:1296" coordorigin="2617,2072" coordsize="1158,1296">
              <v:shape style="position:absolute;left:2617;top:2072;width:1158;height:1296" coordorigin="2617,2072" coordsize="1158,1296" path="m2800,3367l2617,3367,3775,2072,3775,2278,2800,3367xe" filled="true" fillcolor="#e2e2e3" stroked="false">
                <v:path arrowok="t"/>
                <v:fill type="solid"/>
              </v:shape>
            </v:group>
            <v:group style="position:absolute;left:2528;top:1971;width:1247;height:1397" coordorigin="2528,1971" coordsize="1247,1397">
              <v:shape style="position:absolute;left:2528;top:1971;width:1247;height:1397" coordorigin="2528,1971" coordsize="1247,1397" path="m2710,3367l2528,3367,3775,1971,3775,2175,2710,3367xe" filled="true" fillcolor="#e7e7e8" stroked="false">
                <v:path arrowok="t"/>
                <v:fill type="solid"/>
              </v:shape>
            </v:group>
            <v:group style="position:absolute;left:2435;top:1868;width:1340;height:1500" coordorigin="2435,1868" coordsize="1340,1500">
              <v:shape style="position:absolute;left:2435;top:1868;width:1340;height:1500" coordorigin="2435,1868" coordsize="1340,1500" path="m2617,3367l2435,3367,3775,1868,3775,2072,2617,3367xe" filled="true" fillcolor="#e4e4e5" stroked="false">
                <v:path arrowok="t"/>
                <v:fill type="solid"/>
              </v:shape>
            </v:group>
            <v:group style="position:absolute;left:2343;top:1767;width:1432;height:1601" coordorigin="2343,1767" coordsize="1432,1601">
              <v:shape style="position:absolute;left:2343;top:1767;width:1432;height:1601" coordorigin="2343,1767" coordsize="1432,1601" path="m2528,3367l2343,3367,3775,1767,3775,1971,2528,3367xe" filled="true" fillcolor="#e0e1e3" stroked="false">
                <v:path arrowok="t"/>
                <v:fill type="solid"/>
              </v:shape>
            </v:group>
            <v:group style="position:absolute;left:2253;top:1664;width:1522;height:1704" coordorigin="2253,1664" coordsize="1522,1704">
              <v:shape style="position:absolute;left:2253;top:1664;width:1522;height:1704" coordorigin="2253,1664" coordsize="1522,1704" path="m2435,3367l2253,3367,3775,1664,3775,1868,2435,3367xe" filled="true" fillcolor="#dcdddf" stroked="false">
                <v:path arrowok="t"/>
                <v:fill type="solid"/>
              </v:shape>
            </v:group>
            <v:group style="position:absolute;left:2161;top:1564;width:1614;height:1804" coordorigin="2161,1564" coordsize="1614,1804">
              <v:shape style="position:absolute;left:2161;top:1564;width:1614;height:1804" coordorigin="2161,1564" coordsize="1614,1804" path="m2343,3367l2161,3367,3775,1564,3775,1767,2343,3367xe" filled="true" fillcolor="#d9dadc" stroked="false">
                <v:path arrowok="t"/>
                <v:fill type="solid"/>
              </v:shape>
            </v:group>
            <v:group style="position:absolute;left:2086;top:1460;width:1689;height:1907" coordorigin="2086,1460" coordsize="1689,1907">
              <v:shape style="position:absolute;left:2086;top:1460;width:1689;height:1907" coordorigin="2086,1460" coordsize="1689,1907" path="m2253,3367l2086,3367,2086,3350,3775,1460,3775,1664,2253,3367xe" filled="true" fillcolor="#d5d6d8" stroked="false">
                <v:path arrowok="t"/>
                <v:fill type="solid"/>
              </v:shape>
            </v:group>
            <v:group style="position:absolute;left:2086;top:1357;width:1689;height:2011" coordorigin="2086,1357" coordsize="1689,2011">
              <v:shape style="position:absolute;left:2086;top:1357;width:1689;height:2011" coordorigin="2086,1357" coordsize="1689,2011" path="m2161,3367l2086,3367,2086,3249,3775,1357,3775,1564,2161,3367xe" filled="true" fillcolor="#d2d3d5" stroked="false">
                <v:path arrowok="t"/>
                <v:fill type="solid"/>
              </v:shape>
            </v:group>
            <v:group style="position:absolute;left:2086;top:1257;width:1689;height:2094" coordorigin="2086,1257" coordsize="1689,2094">
              <v:shape style="position:absolute;left:2086;top:1257;width:1689;height:2094" coordorigin="2086,1257" coordsize="1689,2094" path="m2086,3350l2086,3146,3775,1257,3775,1460,2086,3350xe" filled="true" fillcolor="#cfd0d2" stroked="false">
                <v:path arrowok="t"/>
                <v:fill type="solid"/>
              </v:shape>
            </v:group>
            <v:group style="position:absolute;left:2086;top:1257;width:1689;height:2094" coordorigin="2086,1257" coordsize="1689,2094">
              <v:shape style="position:absolute;left:2086;top:1257;width:1689;height:2094" coordorigin="2086,1257" coordsize="1689,2094" path="m3775,1460l2086,3350,2086,3146,3775,1257,3775,1460xe" filled="false" stroked="true" strokeweight=".125129pt" strokecolor="#ffffff">
                <v:path arrowok="t"/>
              </v:shape>
            </v:group>
            <v:group style="position:absolute;left:2086;top:1153;width:1689;height:2096" coordorigin="2086,1153" coordsize="1689,2096">
              <v:shape style="position:absolute;left:2086;top:1153;width:1689;height:2096" coordorigin="2086,1153" coordsize="1689,2096" path="m2086,3249l2086,3043,3775,1153,3775,1357,2086,3249xe" filled="true" fillcolor="#cacbce" stroked="false">
                <v:path arrowok="t"/>
                <v:fill type="solid"/>
              </v:shape>
            </v:group>
            <v:group style="position:absolute;left:2086;top:1153;width:1689;height:2096" coordorigin="2086,1153" coordsize="1689,2096">
              <v:shape style="position:absolute;left:2086;top:1153;width:1689;height:2096" coordorigin="2086,1153" coordsize="1689,2096" path="m3775,1357l2086,3249,2086,3043,3775,1153,3775,1357xe" filled="false" stroked="true" strokeweight=".125128pt" strokecolor="#ffffff">
                <v:path arrowok="t"/>
              </v:shape>
            </v:group>
            <v:group style="position:absolute;left:2086;top:1053;width:1689;height:2094" coordorigin="2086,1053" coordsize="1689,2094">
              <v:shape style="position:absolute;left:2086;top:1053;width:1689;height:2094" coordorigin="2086,1053" coordsize="1689,2094" path="m2086,3146l2086,2942,3775,1053,3775,1257,2086,3146xe" filled="true" fillcolor="#c7c8cb" stroked="false">
                <v:path arrowok="t"/>
                <v:fill type="solid"/>
              </v:shape>
            </v:group>
            <v:group style="position:absolute;left:2086;top:1053;width:1689;height:2094" coordorigin="2086,1053" coordsize="1689,2094">
              <v:shape style="position:absolute;left:2086;top:1053;width:1689;height:2094" coordorigin="2086,1053" coordsize="1689,2094" path="m3775,1257l2086,3146,2086,2942,3775,1053,3775,1257xe" filled="false" stroked="true" strokeweight=".125129pt" strokecolor="#ffffff">
                <v:path arrowok="t"/>
              </v:shape>
            </v:group>
            <v:group style="position:absolute;left:2086;top:950;width:1689;height:2094" coordorigin="2086,950" coordsize="1689,2094">
              <v:shape style="position:absolute;left:2086;top:950;width:1689;height:2094" coordorigin="2086,950" coordsize="1689,2094" path="m2086,3043l2086,2839,3775,950,3775,1153,2086,3043xe" filled="true" fillcolor="#c3c4c7" stroked="false">
                <v:path arrowok="t"/>
                <v:fill type="solid"/>
              </v:shape>
            </v:group>
            <v:group style="position:absolute;left:2086;top:950;width:1689;height:2094" coordorigin="2086,950" coordsize="1689,2094">
              <v:shape style="position:absolute;left:2086;top:950;width:1689;height:2094" coordorigin="2086,950" coordsize="1689,2094" path="m3775,1153l2086,3043,2086,2839,3775,950,3775,1153xe" filled="false" stroked="true" strokeweight=".125129pt" strokecolor="#ffffff">
                <v:path arrowok="t"/>
              </v:shape>
            </v:group>
            <v:group style="position:absolute;left:2086;top:847;width:1689;height:2096" coordorigin="2086,847" coordsize="1689,2096">
              <v:shape style="position:absolute;left:2086;top:847;width:1689;height:2096" coordorigin="2086,847" coordsize="1689,2096" path="m2086,2942l2086,2738,3775,847,3775,1053,2086,2942xe" filled="true" fillcolor="#c0c1c4" stroked="false">
                <v:path arrowok="t"/>
                <v:fill type="solid"/>
              </v:shape>
            </v:group>
            <v:group style="position:absolute;left:2086;top:847;width:1689;height:2096" coordorigin="2086,847" coordsize="1689,2096">
              <v:shape style="position:absolute;left:2086;top:847;width:1689;height:2096" coordorigin="2086,847" coordsize="1689,2096" path="m3775,1053l2086,2942,2086,2738,3775,847,3775,1053xe" filled="false" stroked="true" strokeweight=".125128pt" strokecolor="#ffffff">
                <v:path arrowok="t"/>
              </v:shape>
            </v:group>
            <v:group style="position:absolute;left:2086;top:746;width:1689;height:2094" coordorigin="2086,746" coordsize="1689,2094">
              <v:shape style="position:absolute;left:2086;top:746;width:1689;height:2094" coordorigin="2086,746" coordsize="1689,2094" path="m2086,2839l2086,2635,3775,746,3775,950,2086,2839xe" filled="true" fillcolor="#bdbec1" stroked="false">
                <v:path arrowok="t"/>
                <v:fill type="solid"/>
              </v:shape>
            </v:group>
            <v:group style="position:absolute;left:2086;top:746;width:1689;height:2094" coordorigin="2086,746" coordsize="1689,2094">
              <v:shape style="position:absolute;left:2086;top:746;width:1689;height:2094" coordorigin="2086,746" coordsize="1689,2094" path="m3775,950l2086,2839,2086,2635,3775,746,3775,950xe" filled="false" stroked="true" strokeweight=".125129pt" strokecolor="#ffffff">
                <v:path arrowok="t"/>
              </v:shape>
            </v:group>
            <v:group style="position:absolute;left:2086;top:643;width:1689;height:2096" coordorigin="2086,643" coordsize="1689,2096">
              <v:shape style="position:absolute;left:2086;top:643;width:1689;height:2096" coordorigin="2086,643" coordsize="1689,2096" path="m2086,2738l2086,2532,3775,643,3775,847,2086,2738xe" filled="true" fillcolor="#b9babd" stroked="false">
                <v:path arrowok="t"/>
                <v:fill type="solid"/>
              </v:shape>
            </v:group>
            <v:group style="position:absolute;left:2086;top:643;width:1689;height:2096" coordorigin="2086,643" coordsize="1689,2096">
              <v:shape style="position:absolute;left:2086;top:643;width:1689;height:2096" coordorigin="2086,643" coordsize="1689,2096" path="m3775,847l2086,2738,2086,2532,3775,643,3775,847xe" filled="false" stroked="true" strokeweight=".125128pt" strokecolor="#ffffff">
                <v:path arrowok="t"/>
              </v:shape>
            </v:group>
            <v:group style="position:absolute;left:2086;top:542;width:1689;height:2094" coordorigin="2086,542" coordsize="1689,2094">
              <v:shape style="position:absolute;left:2086;top:542;width:1689;height:2094" coordorigin="2086,542" coordsize="1689,2094" path="m2086,2635l2086,2431,3775,542,3775,746,2086,2635xe" filled="true" fillcolor="#b6b7ba" stroked="false">
                <v:path arrowok="t"/>
                <v:fill type="solid"/>
              </v:shape>
            </v:group>
            <v:group style="position:absolute;left:2086;top:542;width:1689;height:2094" coordorigin="2086,542" coordsize="1689,2094">
              <v:shape style="position:absolute;left:2086;top:542;width:1689;height:2094" coordorigin="2086,542" coordsize="1689,2094" path="m3775,746l2086,2635,2086,2431,3775,542,3775,746xe" filled="false" stroked="true" strokeweight=".125129pt" strokecolor="#ffffff">
                <v:path arrowok="t"/>
              </v:shape>
            </v:group>
            <v:group style="position:absolute;left:2086;top:439;width:1689;height:2094" coordorigin="2086,439" coordsize="1689,2094">
              <v:shape style="position:absolute;left:2086;top:439;width:1689;height:2094" coordorigin="2086,439" coordsize="1689,2094" path="m2086,2532l2086,2328,3775,439,3775,643,2086,2532xe" filled="true" fillcolor="#b2b3b6" stroked="false">
                <v:path arrowok="t"/>
                <v:fill type="solid"/>
              </v:shape>
            </v:group>
            <v:group style="position:absolute;left:2086;top:439;width:1689;height:2094" coordorigin="2086,439" coordsize="1689,2094">
              <v:shape style="position:absolute;left:2086;top:439;width:1689;height:2094" coordorigin="2086,439" coordsize="1689,2094" path="m3775,643l2086,2532,2086,2328,3775,439,3775,643xe" filled="false" stroked="true" strokeweight=".125129pt" strokecolor="#ffffff">
                <v:path arrowok="t"/>
              </v:shape>
            </v:group>
            <v:group style="position:absolute;left:2086;top:336;width:1689;height:2096" coordorigin="2086,336" coordsize="1689,2096">
              <v:shape style="position:absolute;left:2086;top:336;width:1689;height:2096" coordorigin="2086,336" coordsize="1689,2096" path="m2086,2431l2086,2228,3775,336,3775,542,2086,2431xe" filled="true" fillcolor="#b5b6b9" stroked="false">
                <v:path arrowok="t"/>
                <v:fill type="solid"/>
              </v:shape>
            </v:group>
            <v:group style="position:absolute;left:2086;top:336;width:1689;height:2096" coordorigin="2086,336" coordsize="1689,2096">
              <v:shape style="position:absolute;left:2086;top:336;width:1689;height:2096" coordorigin="2086,336" coordsize="1689,2096" path="m3775,542l2086,2431,2086,2228,3775,336,3775,542xe" filled="false" stroked="true" strokeweight=".125128pt" strokecolor="#ffffff">
                <v:path arrowok="t"/>
              </v:shape>
            </v:group>
            <v:group style="position:absolute;left:2086;top:235;width:1689;height:2094" coordorigin="2086,235" coordsize="1689,2094">
              <v:shape style="position:absolute;left:2086;top:235;width:1689;height:2094" coordorigin="2086,235" coordsize="1689,2094" path="m2086,2328l2086,2125,3775,235,3775,439,2086,2328xe" filled="true" fillcolor="#b8b9bc" stroked="false">
                <v:path arrowok="t"/>
                <v:fill type="solid"/>
              </v:shape>
            </v:group>
            <v:group style="position:absolute;left:2086;top:235;width:1689;height:2094" coordorigin="2086,235" coordsize="1689,2094">
              <v:shape style="position:absolute;left:2086;top:235;width:1689;height:2094" coordorigin="2086,235" coordsize="1689,2094" path="m3775,439l2086,2328,2086,2125,3775,235,3775,439xe" filled="false" stroked="true" strokeweight=".125129pt" strokecolor="#ffffff">
                <v:path arrowok="t"/>
              </v:shape>
            </v:group>
            <v:group style="position:absolute;left:2086;top:218;width:1689;height:2011" coordorigin="2086,218" coordsize="1689,2011">
              <v:shape style="position:absolute;left:2086;top:218;width:1689;height:2011" coordorigin="2086,218" coordsize="1689,2011" path="m2086,2228l2086,2024,3700,218,3775,218,3775,336,2086,2228xe" filled="true" fillcolor="#bbbcc0" stroked="false">
                <v:path arrowok="t"/>
                <v:fill type="solid"/>
              </v:shape>
            </v:group>
            <v:group style="position:absolute;left:2086;top:218;width:1689;height:2011" coordorigin="2086,218" coordsize="1689,2011">
              <v:shape style="position:absolute;left:2086;top:218;width:1689;height:2011" coordorigin="2086,218" coordsize="1689,2011" path="m3775,336l2086,2228,2086,2024,3700,218,3775,218,3775,336xe" filled="false" stroked="true" strokeweight=".125150pt" strokecolor="#ffffff">
                <v:path arrowok="t"/>
              </v:shape>
            </v:group>
            <v:group style="position:absolute;left:2086;top:218;width:1689;height:1907" coordorigin="2086,218" coordsize="1689,1907">
              <v:shape style="position:absolute;left:2086;top:218;width:1689;height:1907" coordorigin="2086,218" coordsize="1689,1907" path="m2086,2125l2086,1921,3608,218,3775,218,3775,235,2086,2125xe" filled="true" fillcolor="#bfc0c3" stroked="false">
                <v:path arrowok="t"/>
                <v:fill type="solid"/>
              </v:shape>
            </v:group>
            <v:group style="position:absolute;left:2086;top:218;width:1689;height:1907" coordorigin="2086,218" coordsize="1689,1907">
              <v:shape style="position:absolute;left:2086;top:218;width:1689;height:1907" coordorigin="2086,218" coordsize="1689,1907" path="m3775,235l2086,2125,2086,1921,3608,218,3775,218,3775,235xe" filled="false" stroked="true" strokeweight=".125178pt" strokecolor="#ffffff">
                <v:path arrowok="t"/>
              </v:shape>
            </v:group>
            <v:group style="position:absolute;left:2086;top:218;width:1614;height:1807" coordorigin="2086,218" coordsize="1614,1807">
              <v:shape style="position:absolute;left:2086;top:218;width:1614;height:1807" coordorigin="2086,218" coordsize="1614,1807" path="m2086,2024l2086,1818,3518,218,3700,218,2086,2024xe" filled="true" fillcolor="#c2c3c6" stroked="false">
                <v:path arrowok="t"/>
                <v:fill type="solid"/>
              </v:shape>
            </v:group>
            <v:group style="position:absolute;left:2086;top:218;width:1614;height:1807" coordorigin="2086,218" coordsize="1614,1807">
              <v:shape style="position:absolute;left:2086;top:218;width:1614;height:1807" coordorigin="2086,218" coordsize="1614,1807" path="m3700,218l2086,2024,2086,1818,3518,218,3700,218xe" filled="false" stroked="true" strokeweight=".125183pt" strokecolor="#ffffff">
                <v:path arrowok="t"/>
              </v:shape>
            </v:group>
            <v:group style="position:absolute;left:2086;top:218;width:1522;height:1704" coordorigin="2086,218" coordsize="1522,1704">
              <v:shape style="position:absolute;left:2086;top:218;width:1522;height:1704" coordorigin="2086,218" coordsize="1522,1704" path="m2086,1921l2086,1717,3426,218,3608,218,2086,1921xe" filled="true" fillcolor="#c5c6c9" stroked="false">
                <v:path arrowok="t"/>
                <v:fill type="solid"/>
              </v:shape>
            </v:group>
            <v:group style="position:absolute;left:2086;top:218;width:1522;height:1704" coordorigin="2086,218" coordsize="1522,1704">
              <v:shape style="position:absolute;left:2086;top:218;width:1522;height:1704" coordorigin="2086,218" coordsize="1522,1704" path="m3608,218l2086,1921,2086,1717,3426,218,3608,218xe" filled="false" stroked="true" strokeweight=".125183pt" strokecolor="#ffffff">
                <v:path arrowok="t"/>
              </v:shape>
            </v:group>
            <v:group style="position:absolute;left:2086;top:218;width:1432;height:1601" coordorigin="2086,218" coordsize="1432,1601">
              <v:shape style="position:absolute;left:2086;top:218;width:1432;height:1601" coordorigin="2086,218" coordsize="1432,1601" path="m2086,1818l2086,1614,3336,218,3518,218,2086,1818xe" filled="true" fillcolor="#c9cacd" stroked="false">
                <v:path arrowok="t"/>
                <v:fill type="solid"/>
              </v:shape>
            </v:group>
            <v:group style="position:absolute;left:2086;top:218;width:1432;height:1601" coordorigin="2086,218" coordsize="1432,1601">
              <v:shape style="position:absolute;left:2086;top:218;width:1432;height:1601" coordorigin="2086,218" coordsize="1432,1601" path="m3518,218l2086,1818,2086,1614,3336,218,3518,218xe" filled="false" stroked="true" strokeweight=".125184pt" strokecolor="#ffffff">
                <v:path arrowok="t"/>
              </v:shape>
            </v:group>
            <v:group style="position:absolute;left:2086;top:218;width:1340;height:1500" coordorigin="2086,218" coordsize="1340,1500">
              <v:shape style="position:absolute;left:2086;top:218;width:1340;height:1500" coordorigin="2086,218" coordsize="1340,1500" path="m2086,1717l2086,1513,3243,218,3426,218,2086,1717xe" filled="true" fillcolor="#cdcdd0" stroked="false">
                <v:path arrowok="t"/>
                <v:fill type="solid"/>
              </v:shape>
            </v:group>
            <v:group style="position:absolute;left:2086;top:218;width:1340;height:1500" coordorigin="2086,218" coordsize="1340,1500">
              <v:shape style="position:absolute;left:2086;top:218;width:1340;height:1500" coordorigin="2086,218" coordsize="1340,1500" path="m3426,218l2086,1717,2086,1513,3243,218,3426,218xe" filled="false" stroked="true" strokeweight=".125183pt" strokecolor="#ffffff">
                <v:path arrowok="t"/>
              </v:shape>
            </v:group>
            <v:group style="position:absolute;left:2086;top:218;width:1250;height:1397" coordorigin="2086,218" coordsize="1250,1397">
              <v:shape style="position:absolute;left:2086;top:218;width:1250;height:1397" coordorigin="2086,218" coordsize="1250,1397" path="m2086,1614l2086,1410,3154,218,3336,218,2086,1614xe" filled="true" fillcolor="#d0d1d3" stroked="false">
                <v:path arrowok="t"/>
                <v:fill type="solid"/>
              </v:shape>
            </v:group>
            <v:group style="position:absolute;left:2086;top:218;width:1250;height:1397" coordorigin="2086,218" coordsize="1250,1397">
              <v:shape style="position:absolute;left:2086;top:218;width:1250;height:1397" coordorigin="2086,218" coordsize="1250,1397" path="m3336,218l2086,1614,2086,1410,3154,218,3336,218xe" filled="false" stroked="true" strokeweight=".125184pt" strokecolor="#ffffff">
                <v:path arrowok="t"/>
              </v:shape>
            </v:group>
            <v:group style="position:absolute;left:2086;top:218;width:1158;height:1296" coordorigin="2086,218" coordsize="1158,1296">
              <v:shape style="position:absolute;left:2086;top:218;width:1158;height:1296" coordorigin="2086,218" coordsize="1158,1296" path="m2086,1513l2086,1307,3061,218,3243,218,2086,1513xe" filled="true" fillcolor="#d3d4d6" stroked="false">
                <v:path arrowok="t"/>
                <v:fill type="solid"/>
              </v:shape>
            </v:group>
            <v:group style="position:absolute;left:2086;top:218;width:1158;height:1296" coordorigin="2086,218" coordsize="1158,1296">
              <v:shape style="position:absolute;left:2086;top:218;width:1158;height:1296" coordorigin="2086,218" coordsize="1158,1296" path="m3243,218l2086,1513,2086,1307,3061,218,3243,218xe" filled="false" stroked="true" strokeweight=".125183pt" strokecolor="#ffffff">
                <v:path arrowok="t"/>
              </v:shape>
            </v:group>
            <v:group style="position:absolute;left:2086;top:218;width:1068;height:1193" coordorigin="2086,218" coordsize="1068,1193">
              <v:shape style="position:absolute;left:2086;top:218;width:1068;height:1193" coordorigin="2086,218" coordsize="1068,1193" path="m2086,1410l2086,1206,2969,218,3154,218,2086,1410xe" filled="true" fillcolor="#d7d8da" stroked="false">
                <v:path arrowok="t"/>
                <v:fill type="solid"/>
              </v:shape>
            </v:group>
            <v:group style="position:absolute;left:2086;top:218;width:1068;height:1193" coordorigin="2086,218" coordsize="1068,1193">
              <v:shape style="position:absolute;left:2086;top:218;width:1068;height:1193" coordorigin="2086,218" coordsize="1068,1193" path="m3154,218l2086,1410,2086,1206,2969,218,3154,218xe" filled="false" stroked="true" strokeweight=".125184pt" strokecolor="#ffffff">
                <v:path arrowok="t"/>
              </v:shape>
            </v:group>
            <v:group style="position:absolute;left:2086;top:218;width:976;height:1090" coordorigin="2086,218" coordsize="976,1090">
              <v:shape style="position:absolute;left:2086;top:218;width:976;height:1090" coordorigin="2086,218" coordsize="976,1090" path="m2086,1307l2086,1103,2879,218,3061,218,2086,1307xe" filled="true" fillcolor="#dadbdd" stroked="false">
                <v:path arrowok="t"/>
                <v:fill type="solid"/>
              </v:shape>
            </v:group>
            <v:group style="position:absolute;left:2086;top:218;width:976;height:1090" coordorigin="2086,218" coordsize="976,1090">
              <v:shape style="position:absolute;left:2086;top:218;width:976;height:1090" coordorigin="2086,218" coordsize="976,1090" path="m3061,218l2086,1307,2086,1103,2879,218,3061,218xe" filled="false" stroked="true" strokeweight=".125184pt" strokecolor="#ffffff">
                <v:path arrowok="t"/>
              </v:shape>
            </v:group>
            <v:group style="position:absolute;left:2086;top:218;width:883;height:989" coordorigin="2086,218" coordsize="883,989">
              <v:shape style="position:absolute;left:2086;top:218;width:883;height:989" coordorigin="2086,218" coordsize="883,989" path="m2086,1206l2086,1003,2787,218,2969,218,2086,1206xe" filled="true" fillcolor="#dddee0" stroked="false">
                <v:path arrowok="t"/>
                <v:fill type="solid"/>
              </v:shape>
            </v:group>
            <v:group style="position:absolute;left:2086;top:218;width:883;height:989" coordorigin="2086,218" coordsize="883,989">
              <v:shape style="position:absolute;left:2086;top:218;width:883;height:989" coordorigin="2086,218" coordsize="883,989" path="m2969,218l2086,1206,2086,1003,2787,218,2969,218xe" filled="false" stroked="true" strokeweight=".125183pt" strokecolor="#ffffff">
                <v:path arrowok="t"/>
              </v:shape>
            </v:group>
            <v:group style="position:absolute;left:2086;top:218;width:794;height:886" coordorigin="2086,218" coordsize="794,886">
              <v:shape style="position:absolute;left:2086;top:218;width:794;height:886" coordorigin="2086,218" coordsize="794,886" path="m2086,1103l2086,899,2697,218,2879,218,2086,1103xe" filled="true" fillcolor="#e2e2e3" stroked="false">
                <v:path arrowok="t"/>
                <v:fill type="solid"/>
              </v:shape>
            </v:group>
            <v:group style="position:absolute;left:2086;top:218;width:794;height:886" coordorigin="2086,218" coordsize="794,886">
              <v:shape style="position:absolute;left:2086;top:218;width:794;height:886" coordorigin="2086,218" coordsize="794,886" path="m2879,218l2086,1103,2086,899,2697,218,2879,218xe" filled="false" stroked="true" strokeweight=".125185pt" strokecolor="#ffffff">
                <v:path arrowok="t"/>
              </v:shape>
            </v:group>
            <v:group style="position:absolute;left:2086;top:218;width:701;height:785" coordorigin="2086,218" coordsize="701,785">
              <v:shape style="position:absolute;left:2086;top:218;width:701;height:785" coordorigin="2086,218" coordsize="701,785" path="m2086,1003l2086,796,2605,218,2787,218,2086,1003xe" filled="true" fillcolor="#e5e5e6" stroked="false">
                <v:path arrowok="t"/>
                <v:fill type="solid"/>
              </v:shape>
            </v:group>
            <v:group style="position:absolute;left:2086;top:218;width:701;height:785" coordorigin="2086,218" coordsize="701,785">
              <v:shape style="position:absolute;left:2086;top:218;width:701;height:785" coordorigin="2086,218" coordsize="701,785" path="m2787,218l2086,1003,2086,796,2605,218,2787,218xe" filled="false" stroked="true" strokeweight=".125183pt" strokecolor="#ffffff">
                <v:path arrowok="t"/>
              </v:shape>
            </v:group>
            <v:group style="position:absolute;left:2086;top:218;width:612;height:682" coordorigin="2086,218" coordsize="612,682">
              <v:shape style="position:absolute;left:2086;top:218;width:612;height:682" coordorigin="2086,218" coordsize="612,682" path="m2086,899l2086,696,2515,218,2697,218,2086,899xe" filled="true" fillcolor="#e7e7e8" stroked="false">
                <v:path arrowok="t"/>
                <v:fill type="solid"/>
              </v:shape>
            </v:group>
            <v:group style="position:absolute;left:2086;top:218;width:612;height:682" coordorigin="2086,218" coordsize="612,682">
              <v:shape style="position:absolute;left:2086;top:218;width:612;height:682" coordorigin="2086,218" coordsize="612,682" path="m2697,218l2086,899,2086,696,2515,218,2697,218xe" filled="false" stroked="true" strokeweight=".125185pt" strokecolor="#ffffff">
                <v:path arrowok="t"/>
              </v:shape>
            </v:group>
            <v:group style="position:absolute;left:2086;top:218;width:519;height:579" coordorigin="2086,218" coordsize="519,579">
              <v:shape style="position:absolute;left:2086;top:218;width:519;height:579" coordorigin="2086,218" coordsize="519,579" path="m2086,796l2086,592,2423,218,2605,218,2086,796xe" filled="true" fillcolor="#e7e7e8" stroked="false">
                <v:path arrowok="t"/>
                <v:fill type="solid"/>
              </v:shape>
            </v:group>
            <v:group style="position:absolute;left:2086;top:218;width:519;height:579" coordorigin="2086,218" coordsize="519,579">
              <v:shape style="position:absolute;left:2086;top:218;width:519;height:579" coordorigin="2086,218" coordsize="519,579" path="m2605,218l2086,796,2086,592,2423,218,2605,218xe" filled="false" stroked="true" strokeweight=".125185pt" strokecolor="#ffffff">
                <v:path arrowok="t"/>
              </v:shape>
            </v:group>
            <v:group style="position:absolute;left:2086;top:218;width:429;height:478" coordorigin="2086,218" coordsize="429,478">
              <v:shape style="position:absolute;left:2086;top:218;width:429;height:478" coordorigin="2086,218" coordsize="429,478" path="m2086,696l2086,492,2333,218,2515,218,2086,696xe" filled="true" fillcolor="#e7e7e8" stroked="false">
                <v:path arrowok="t"/>
                <v:fill type="solid"/>
              </v:shape>
            </v:group>
            <v:group style="position:absolute;left:2086;top:218;width:429;height:478" coordorigin="2086,218" coordsize="429,478">
              <v:shape style="position:absolute;left:2086;top:218;width:429;height:478" coordorigin="2086,218" coordsize="429,478" path="m2515,218l2086,696,2086,492,2333,218,2515,218xe" filled="false" stroked="true" strokeweight=".125186pt" strokecolor="#ffffff">
                <v:path arrowok="t"/>
              </v:shape>
            </v:group>
            <v:group style="position:absolute;left:2086;top:218;width:337;height:375" coordorigin="2086,218" coordsize="337,375">
              <v:shape style="position:absolute;left:2086;top:218;width:337;height:375" coordorigin="2086,218" coordsize="337,375" path="m2086,592l2086,389,2241,218,2423,218,2086,592xe" filled="true" fillcolor="#e7e7e8" stroked="false">
                <v:path arrowok="t"/>
                <v:fill type="solid"/>
              </v:shape>
            </v:group>
            <v:group style="position:absolute;left:2086;top:218;width:337;height:375" coordorigin="2086,218" coordsize="337,375">
              <v:shape style="position:absolute;left:2086;top:218;width:337;height:375" coordorigin="2086,218" coordsize="337,375" path="m2423,218l2086,592,2086,389,2241,218,2423,218xe" filled="false" stroked="true" strokeweight=".125186pt" strokecolor="#ffffff">
                <v:path arrowok="t"/>
              </v:shape>
            </v:group>
            <v:group style="position:absolute;left:2086;top:218;width:247;height:275" coordorigin="2086,218" coordsize="247,275">
              <v:shape style="position:absolute;left:2086;top:218;width:247;height:275" coordorigin="2086,218" coordsize="247,275" path="m2086,492l2086,286,2151,218,2333,218,2086,492xe" filled="true" fillcolor="#e7e7e8" stroked="false">
                <v:path arrowok="t"/>
                <v:fill type="solid"/>
              </v:shape>
            </v:group>
            <v:group style="position:absolute;left:2086;top:218;width:247;height:275" coordorigin="2086,218" coordsize="247,275">
              <v:shape style="position:absolute;left:2086;top:218;width:247;height:275" coordorigin="2086,218" coordsize="247,275" path="m2333,218l2086,492,2086,286,2151,218,2333,218xe" filled="false" stroked="true" strokeweight=".125187pt" strokecolor="#ffffff">
                <v:path arrowok="t"/>
              </v:shape>
            </v:group>
            <v:group style="position:absolute;left:2086;top:218;width:155;height:172" coordorigin="2086,218" coordsize="155,172">
              <v:shape style="position:absolute;left:2086;top:218;width:155;height:172" coordorigin="2086,218" coordsize="155,172" path="m2086,389l2086,218,2241,218,2086,389xe" filled="true" fillcolor="#e7e7e8" stroked="false">
                <v:path arrowok="t"/>
                <v:fill type="solid"/>
              </v:shape>
            </v:group>
            <v:group style="position:absolute;left:2086;top:218;width:155;height:172" coordorigin="2086,218" coordsize="155,172">
              <v:shape style="position:absolute;left:2086;top:218;width:155;height:172" coordorigin="2086,218" coordsize="155,172" path="m2241,218l2086,389,2086,218,2241,218xe" filled="false" stroked="true" strokeweight=".12519pt" strokecolor="#ffffff">
                <v:path arrowok="t"/>
              </v:shape>
            </v:group>
            <v:group style="position:absolute;left:2086;top:218;width:65;height:68" coordorigin="2086,218" coordsize="65,68">
              <v:shape style="position:absolute;left:2086;top:218;width:65;height:68" coordorigin="2086,218" coordsize="65,68" path="m2086,286l2086,218,2151,218,2086,286xe" filled="true" fillcolor="#e7e7e8" stroked="false">
                <v:path arrowok="t"/>
                <v:fill type="solid"/>
              </v:shape>
            </v:group>
            <v:group style="position:absolute;left:2086;top:218;width:65;height:68" coordorigin="2086,218" coordsize="65,68">
              <v:shape style="position:absolute;left:2086;top:218;width:65;height:68" coordorigin="2086,218" coordsize="65,68" path="m2151,218l2086,286,2086,218,2151,218xe" filled="false" stroked="true" strokeweight=".125219pt" strokecolor="#ffffff">
                <v:path arrowok="t"/>
              </v:shape>
            </v:group>
            <v:group style="position:absolute;left:2086;top:218;width:1689;height:3150" coordorigin="2086,218" coordsize="1689,3150">
              <v:shape style="position:absolute;left:2086;top:218;width:1689;height:3150" coordorigin="2086,218" coordsize="1689,3150" path="m2086,218l3775,218,3775,3367,2086,3367,2086,218xe" filled="true" fillcolor="#ffffff" stroked="false">
                <v:path arrowok="t"/>
                <v:fill type="solid"/>
              </v:shape>
            </v:group>
            <v:group style="position:absolute;left:2086;top:218;width:1689;height:3150" coordorigin="2086,218" coordsize="1689,3150">
              <v:shape style="position:absolute;left:2086;top:218;width:1689;height:3150" coordorigin="2086,218" coordsize="1689,3150" path="m2086,218l3775,218,3775,3367,2086,3367,2086,218xe" filled="false" stroked="true" strokeweight=".124943pt" strokecolor="#131516">
                <v:path arrowok="t"/>
              </v:shape>
            </v:group>
            <v:group style="position:absolute;left:1932;top:3196;width:155;height:172" coordorigin="1932,3196" coordsize="155,172">
              <v:shape style="position:absolute;left:1932;top:3196;width:155;height:172" coordorigin="1932,3196" coordsize="155,172" path="m2086,3367l1932,3367,2086,3196,2086,3367xe" filled="true" fillcolor="#b2b3b6" stroked="false">
                <v:path arrowok="t"/>
                <v:fill type="solid"/>
              </v:shape>
            </v:group>
            <v:group style="position:absolute;left:1844;top:3098;width:242;height:270" coordorigin="1844,3098" coordsize="242,270">
              <v:shape style="position:absolute;left:1844;top:3098;width:242;height:270" coordorigin="1844,3098" coordsize="242,270" path="m2019,3367l1844,3367,2086,3098,2086,3294,2019,3367xe" filled="true" fillcolor="#b6b7ba" stroked="false">
                <v:path arrowok="t"/>
                <v:fill type="solid"/>
              </v:shape>
            </v:group>
            <v:group style="position:absolute;left:1757;top:3000;width:330;height:368" coordorigin="1757,3000" coordsize="330,368">
              <v:shape style="position:absolute;left:1757;top:3000;width:330;height:368" coordorigin="1757,3000" coordsize="330,368" path="m1932,3367l1757,3367,2086,3000,2086,3196,1932,3367xe" filled="true" fillcolor="#babbbe" stroked="false">
                <v:path arrowok="t"/>
                <v:fill type="solid"/>
              </v:shape>
            </v:group>
            <v:group style="position:absolute;left:1670;top:2902;width:417;height:466" coordorigin="1670,2902" coordsize="417,466">
              <v:shape style="position:absolute;left:1670;top:2902;width:417;height:466" coordorigin="1670,2902" coordsize="417,466" path="m1844,3367l1670,3367,2086,2902,2086,3098,1844,3367xe" filled="true" fillcolor="#bebfc2" stroked="false">
                <v:path arrowok="t"/>
                <v:fill type="solid"/>
              </v:shape>
            </v:group>
            <v:group style="position:absolute;left:1580;top:2804;width:507;height:564" coordorigin="1580,2804" coordsize="507,564">
              <v:shape style="position:absolute;left:1580;top:2804;width:507;height:564" coordorigin="1580,2804" coordsize="507,564" path="m1757,3367l1580,3367,2086,2804,2086,3000,1757,3367xe" filled="true" fillcolor="#c3c4c7" stroked="false">
                <v:path arrowok="t"/>
                <v:fill type="solid"/>
              </v:shape>
            </v:group>
            <v:group style="position:absolute;left:1493;top:2706;width:594;height:662" coordorigin="1493,2706" coordsize="594,662">
              <v:shape style="position:absolute;left:1493;top:2706;width:594;height:662" coordorigin="1493,2706" coordsize="594,662" path="m1670,3367l1493,3367,2086,2706,2086,2902,1670,3367xe" filled="true" fillcolor="#c7c8cb" stroked="false">
                <v:path arrowok="t"/>
                <v:fill type="solid"/>
              </v:shape>
            </v:group>
            <v:group style="position:absolute;left:1405;top:2608;width:681;height:760" coordorigin="1405,2608" coordsize="681,760">
              <v:shape style="position:absolute;left:1405;top:2608;width:681;height:760" coordorigin="1405,2608" coordsize="681,760" path="m1580,3367l1405,3367,2086,2608,2086,2804,1580,3367xe" filled="true" fillcolor="#cbcccf" stroked="false">
                <v:path arrowok="t"/>
                <v:fill type="solid"/>
              </v:shape>
            </v:group>
            <v:group style="position:absolute;left:1318;top:2509;width:769;height:858" coordorigin="1318,2509" coordsize="769,858">
              <v:shape style="position:absolute;left:1318;top:2509;width:769;height:858" coordorigin="1318,2509" coordsize="769,858" path="m1493,3367l1318,3367,2086,2509,2086,2706,1493,3367xe" filled="true" fillcolor="#d0d1d3" stroked="false">
                <v:path arrowok="t"/>
                <v:fill type="solid"/>
              </v:shape>
            </v:group>
            <v:group style="position:absolute;left:1231;top:2411;width:856;height:956" coordorigin="1231,2411" coordsize="856,956">
              <v:shape style="position:absolute;left:1231;top:2411;width:856;height:956" coordorigin="1231,2411" coordsize="856,956" path="m1405,3367l1231,3367,2086,2411,2086,2608,1405,3367xe" filled="true" fillcolor="#d5d6d8" stroked="false">
                <v:path arrowok="t"/>
                <v:fill type="solid"/>
              </v:shape>
            </v:group>
            <v:group style="position:absolute;left:1144;top:2313;width:943;height:1055" coordorigin="1144,2313" coordsize="943,1055">
              <v:shape style="position:absolute;left:1144;top:2313;width:943;height:1055" coordorigin="1144,2313" coordsize="943,1055" path="m1318,3367l1144,3367,2086,2313,2086,2509,1318,3367xe" filled="true" fillcolor="#d9dadc" stroked="false">
                <v:path arrowok="t"/>
                <v:fill type="solid"/>
              </v:shape>
            </v:group>
            <v:group style="position:absolute;left:1056;top:2218;width:1030;height:1150" coordorigin="1056,2218" coordsize="1030,1150">
              <v:shape style="position:absolute;left:1056;top:2218;width:1030;height:1150" coordorigin="1056,2218" coordsize="1030,1150" path="m1231,3367l1056,3367,2086,2218,2086,2411,1231,3367xe" filled="true" fillcolor="#dddee0" stroked="false">
                <v:path arrowok="t"/>
                <v:fill type="solid"/>
              </v:shape>
            </v:group>
            <v:group style="position:absolute;left:969;top:2120;width:1118;height:1248" coordorigin="969,2120" coordsize="1118,1248">
              <v:shape style="position:absolute;left:969;top:2120;width:1118;height:1248" coordorigin="969,2120" coordsize="1118,1248" path="m1144,3367l969,3367,2086,2120,2086,2313,1144,3367xe" filled="true" fillcolor="#e2e2e3" stroked="false">
                <v:path arrowok="t"/>
                <v:fill type="solid"/>
              </v:shape>
            </v:group>
            <v:group style="position:absolute;left:882;top:2021;width:1205;height:1346" coordorigin="882,2021" coordsize="1205,1346">
              <v:shape style="position:absolute;left:882;top:2021;width:1205;height:1346" coordorigin="882,2021" coordsize="1205,1346" path="m1056,3367l882,3367,2086,2021,2086,2218,1056,3367xe" filled="true" fillcolor="#e7e7e8" stroked="false">
                <v:path arrowok="t"/>
                <v:fill type="solid"/>
              </v:shape>
            </v:group>
            <v:group style="position:absolute;left:794;top:1923;width:1292;height:1445" coordorigin="794,1923" coordsize="1292,1445">
              <v:shape style="position:absolute;left:794;top:1923;width:1292;height:1445" coordorigin="794,1923" coordsize="1292,1445" path="m969,3367l794,3367,2086,1923,2086,2120,969,3367xe" filled="true" fillcolor="#e4e4e5" stroked="false">
                <v:path arrowok="t"/>
                <v:fill type="solid"/>
              </v:shape>
            </v:group>
            <v:group style="position:absolute;left:707;top:1825;width:1380;height:1543" coordorigin="707,1825" coordsize="1380,1543">
              <v:shape style="position:absolute;left:707;top:1825;width:1380;height:1543" coordorigin="707,1825" coordsize="1380,1543" path="m882,3367l707,3367,2086,1825,2086,2021,882,3367xe" filled="true" fillcolor="#e0e1e3" stroked="false">
                <v:path arrowok="t"/>
                <v:fill type="solid"/>
              </v:shape>
            </v:group>
            <v:group style="position:absolute;left:620;top:1727;width:1467;height:1641" coordorigin="620,1727" coordsize="1467,1641">
              <v:shape style="position:absolute;left:620;top:1727;width:1467;height:1641" coordorigin="620,1727" coordsize="1467,1641" path="m794,3367l620,3367,2086,1727,2086,1923,794,3367xe" filled="true" fillcolor="#dcdddf" stroked="false">
                <v:path arrowok="t"/>
                <v:fill type="solid"/>
              </v:shape>
            </v:group>
            <v:group style="position:absolute;left:567;top:1629;width:1519;height:1739" coordorigin="567,1629" coordsize="1519,1739">
              <v:shape style="position:absolute;left:567;top:1629;width:1519;height:1739" coordorigin="567,1629" coordsize="1519,1739" path="m707,3367l567,3367,567,3327,2086,1629,2086,1825,707,3367xe" filled="true" fillcolor="#d9dadc" stroked="false">
                <v:path arrowok="t"/>
                <v:fill type="solid"/>
              </v:shape>
            </v:group>
            <v:group style="position:absolute;left:567;top:1531;width:1519;height:1837" coordorigin="567,1531" coordsize="1519,1837">
              <v:shape style="position:absolute;left:567;top:1531;width:1519;height:1837" coordorigin="567,1531" coordsize="1519,1837" path="m620,3367l567,3367,567,3229,2086,1531,2086,1727,620,3367xe" filled="true" fillcolor="#d5d6d8" stroked="false">
                <v:path arrowok="t"/>
                <v:fill type="solid"/>
              </v:shape>
            </v:group>
            <v:group style="position:absolute;left:567;top:1433;width:1519;height:1895" coordorigin="567,1433" coordsize="1519,1895">
              <v:shape style="position:absolute;left:567;top:1433;width:1519;height:1895" coordorigin="567,1433" coordsize="1519,1895" path="m567,3327l567,3131,2086,1433,2086,1629,567,3327xe" filled="true" fillcolor="#d2d3d5" stroked="false">
                <v:path arrowok="t"/>
                <v:fill type="solid"/>
              </v:shape>
            </v:group>
            <v:group style="position:absolute;left:567;top:1433;width:1519;height:1895" coordorigin="567,1433" coordsize="1519,1895">
              <v:shape style="position:absolute;left:567;top:1433;width:1519;height:1895" coordorigin="567,1433" coordsize="1519,1895" path="m2086,1629l567,3327,567,3131,2086,1433,2086,1629xe" filled="false" stroked="true" strokeweight=".125126pt" strokecolor="#ffffff">
                <v:path arrowok="t"/>
              </v:shape>
            </v:group>
            <v:group style="position:absolute;left:567;top:1335;width:1519;height:1895" coordorigin="567,1335" coordsize="1519,1895">
              <v:shape style="position:absolute;left:567;top:1335;width:1519;height:1895" coordorigin="567,1335" coordsize="1519,1895" path="m567,3229l567,3033,2086,1335,2086,1531,567,3229xe" filled="true" fillcolor="#cfd0d2" stroked="false">
                <v:path arrowok="t"/>
                <v:fill type="solid"/>
              </v:shape>
            </v:group>
            <v:group style="position:absolute;left:567;top:1335;width:1519;height:1895" coordorigin="567,1335" coordsize="1519,1895">
              <v:shape style="position:absolute;left:567;top:1335;width:1519;height:1895" coordorigin="567,1335" coordsize="1519,1895" path="m2086,1531l567,3229,567,3033,2086,1335,2086,1531xe" filled="false" stroked="true" strokeweight=".125126pt" strokecolor="#ffffff">
                <v:path arrowok="t"/>
              </v:shape>
            </v:group>
            <v:group style="position:absolute;left:567;top:1236;width:1519;height:1895" coordorigin="567,1236" coordsize="1519,1895">
              <v:shape style="position:absolute;left:567;top:1236;width:1519;height:1895" coordorigin="567,1236" coordsize="1519,1895" path="m567,3131l567,2937,2086,1236,2086,1433,567,3131xe" filled="true" fillcolor="#cacbce" stroked="false">
                <v:path arrowok="t"/>
                <v:fill type="solid"/>
              </v:shape>
            </v:group>
            <v:group style="position:absolute;left:567;top:1236;width:1519;height:1895" coordorigin="567,1236" coordsize="1519,1895">
              <v:shape style="position:absolute;left:567;top:1236;width:1519;height:1895" coordorigin="567,1236" coordsize="1519,1895" path="m2086,1433l567,3131,567,2937,2086,1236,2086,1433xe" filled="false" stroked="true" strokeweight=".125126pt" strokecolor="#ffffff">
                <v:path arrowok="t"/>
              </v:shape>
            </v:group>
            <v:group style="position:absolute;left:567;top:1138;width:1519;height:1895" coordorigin="567,1138" coordsize="1519,1895">
              <v:shape style="position:absolute;left:567;top:1138;width:1519;height:1895" coordorigin="567,1138" coordsize="1519,1895" path="m567,3033l567,2839,2086,1138,2086,1335,567,3033xe" filled="true" fillcolor="#c7c8cb" stroked="false">
                <v:path arrowok="t"/>
                <v:fill type="solid"/>
              </v:shape>
            </v:group>
            <v:group style="position:absolute;left:567;top:1138;width:1519;height:1895" coordorigin="567,1138" coordsize="1519,1895">
              <v:shape style="position:absolute;left:567;top:1138;width:1519;height:1895" coordorigin="567,1138" coordsize="1519,1895" path="m2086,1335l567,3033,567,2839,2086,1138,2086,1335xe" filled="false" stroked="true" strokeweight=".125126pt" strokecolor="#ffffff">
                <v:path arrowok="t"/>
              </v:shape>
            </v:group>
            <v:group style="position:absolute;left:567;top:1040;width:1519;height:1897" coordorigin="567,1040" coordsize="1519,1897">
              <v:shape style="position:absolute;left:567;top:1040;width:1519;height:1897" coordorigin="567,1040" coordsize="1519,1897" path="m567,2937l567,2741,2086,1040,2086,1236,567,2937xe" filled="true" fillcolor="#c3c4c7" stroked="false">
                <v:path arrowok="t"/>
                <v:fill type="solid"/>
              </v:shape>
            </v:group>
            <v:group style="position:absolute;left:567;top:1040;width:1519;height:1897" coordorigin="567,1040" coordsize="1519,1897">
              <v:shape style="position:absolute;left:567;top:1040;width:1519;height:1897" coordorigin="567,1040" coordsize="1519,1897" path="m2086,1236l567,2937,567,2741,2086,1040,2086,1236xe" filled="false" stroked="true" strokeweight=".125125pt" strokecolor="#ffffff">
                <v:path arrowok="t"/>
              </v:shape>
            </v:group>
            <v:group style="position:absolute;left:567;top:942;width:1519;height:1897" coordorigin="567,942" coordsize="1519,1897">
              <v:shape style="position:absolute;left:567;top:942;width:1519;height:1897" coordorigin="567,942" coordsize="1519,1897" path="m567,2839l567,2643,2086,942,2086,1138,567,2839xe" filled="true" fillcolor="#c0c1c4" stroked="false">
                <v:path arrowok="t"/>
                <v:fill type="solid"/>
              </v:shape>
            </v:group>
            <v:group style="position:absolute;left:567;top:942;width:1519;height:1897" coordorigin="567,942" coordsize="1519,1897">
              <v:shape style="position:absolute;left:567;top:942;width:1519;height:1897" coordorigin="567,942" coordsize="1519,1897" path="m2086,1138l567,2839,567,2643,2086,942,2086,1138xe" filled="false" stroked="true" strokeweight=".125125pt" strokecolor="#ffffff">
                <v:path arrowok="t"/>
              </v:shape>
            </v:group>
            <v:group style="position:absolute;left:567;top:844;width:1519;height:1897" coordorigin="567,844" coordsize="1519,1897">
              <v:shape style="position:absolute;left:567;top:844;width:1519;height:1897" coordorigin="567,844" coordsize="1519,1897" path="m567,2741l567,2545,2086,844,2086,1040,567,2741xe" filled="true" fillcolor="#bdbec1" stroked="false">
                <v:path arrowok="t"/>
                <v:fill type="solid"/>
              </v:shape>
            </v:group>
            <v:group style="position:absolute;left:567;top:844;width:1519;height:1897" coordorigin="567,844" coordsize="1519,1897">
              <v:shape style="position:absolute;left:567;top:844;width:1519;height:1897" coordorigin="567,844" coordsize="1519,1897" path="m2086,1040l567,2741,567,2545,2086,844,2086,1040xe" filled="false" stroked="true" strokeweight=".125125pt" strokecolor="#ffffff">
                <v:path arrowok="t"/>
              </v:shape>
            </v:group>
            <v:group style="position:absolute;left:567;top:746;width:1519;height:1897" coordorigin="567,746" coordsize="1519,1897">
              <v:shape style="position:absolute;left:567;top:746;width:1519;height:1897" coordorigin="567,746" coordsize="1519,1897" path="m567,2643l567,2447,2086,746,2086,942,567,2643xe" filled="true" fillcolor="#b9babd" stroked="false">
                <v:path arrowok="t"/>
                <v:fill type="solid"/>
              </v:shape>
            </v:group>
            <v:group style="position:absolute;left:567;top:746;width:1519;height:1897" coordorigin="567,746" coordsize="1519,1897">
              <v:shape style="position:absolute;left:567;top:746;width:1519;height:1897" coordorigin="567,746" coordsize="1519,1897" path="m2086,942l567,2643,567,2447,2086,746,2086,942xe" filled="false" stroked="true" strokeweight=".125125pt" strokecolor="#ffffff">
                <v:path arrowok="t"/>
              </v:shape>
            </v:group>
            <v:group style="position:absolute;left:567;top:648;width:1519;height:1897" coordorigin="567,648" coordsize="1519,1897">
              <v:shape style="position:absolute;left:567;top:648;width:1519;height:1897" coordorigin="567,648" coordsize="1519,1897" path="m567,2545l567,2348,2086,648,2086,844,567,2545xe" filled="true" fillcolor="#b6b7ba" stroked="false">
                <v:path arrowok="t"/>
                <v:fill type="solid"/>
              </v:shape>
            </v:group>
            <v:group style="position:absolute;left:567;top:648;width:1519;height:1897" coordorigin="567,648" coordsize="1519,1897">
              <v:shape style="position:absolute;left:567;top:648;width:1519;height:1897" coordorigin="567,648" coordsize="1519,1897" path="m2086,844l567,2545,567,2348,2086,648,2086,844xe" filled="false" stroked="true" strokeweight=".125125pt" strokecolor="#ffffff">
                <v:path arrowok="t"/>
              </v:shape>
            </v:group>
            <v:group style="position:absolute;left:567;top:550;width:1519;height:1897" coordorigin="567,550" coordsize="1519,1897">
              <v:shape style="position:absolute;left:567;top:550;width:1519;height:1897" coordorigin="567,550" coordsize="1519,1897" path="m567,2447l567,2250,2086,550,2086,746,567,2447xe" filled="true" fillcolor="#b2b3b6" stroked="false">
                <v:path arrowok="t"/>
                <v:fill type="solid"/>
              </v:shape>
            </v:group>
            <v:group style="position:absolute;left:567;top:550;width:1519;height:1897" coordorigin="567,550" coordsize="1519,1897">
              <v:shape style="position:absolute;left:567;top:550;width:1519;height:1897" coordorigin="567,550" coordsize="1519,1897" path="m2086,746l567,2447,567,2250,2086,550,2086,746xe" filled="false" stroked="true" strokeweight=".125125pt" strokecolor="#ffffff">
                <v:path arrowok="t"/>
              </v:shape>
            </v:group>
            <v:group style="position:absolute;left:567;top:454;width:1519;height:1895" coordorigin="567,454" coordsize="1519,1895">
              <v:shape style="position:absolute;left:567;top:454;width:1519;height:1895" coordorigin="567,454" coordsize="1519,1895" path="m567,2348l567,2152,2086,454,2086,648,567,2348xe" filled="true" fillcolor="#b5b6b9" stroked="false">
                <v:path arrowok="t"/>
                <v:fill type="solid"/>
              </v:shape>
            </v:group>
            <v:group style="position:absolute;left:567;top:454;width:1519;height:1895" coordorigin="567,454" coordsize="1519,1895">
              <v:shape style="position:absolute;left:567;top:454;width:1519;height:1895" coordorigin="567,454" coordsize="1519,1895" path="m2086,648l567,2348,567,2152,2086,454,2086,648xe" filled="false" stroked="true" strokeweight=".125126pt" strokecolor="#ffffff">
                <v:path arrowok="t"/>
              </v:shape>
            </v:group>
            <v:group style="position:absolute;left:567;top:356;width:1519;height:1895" coordorigin="567,356" coordsize="1519,1895">
              <v:shape style="position:absolute;left:567;top:356;width:1519;height:1895" coordorigin="567,356" coordsize="1519,1895" path="m567,2250l567,2054,2086,356,2086,550,567,2250xe" filled="true" fillcolor="#b8b9bc" stroked="false">
                <v:path arrowok="t"/>
                <v:fill type="solid"/>
              </v:shape>
            </v:group>
            <v:group style="position:absolute;left:567;top:356;width:1519;height:1895" coordorigin="567,356" coordsize="1519,1895">
              <v:shape style="position:absolute;left:567;top:356;width:1519;height:1895" coordorigin="567,356" coordsize="1519,1895" path="m2086,550l567,2250,567,2054,2086,356,2086,550xe" filled="false" stroked="true" strokeweight=".125126pt" strokecolor="#ffffff">
                <v:path arrowok="t"/>
              </v:shape>
            </v:group>
            <v:group style="position:absolute;left:567;top:258;width:1519;height:1895" coordorigin="567,258" coordsize="1519,1895">
              <v:shape style="position:absolute;left:567;top:258;width:1519;height:1895" coordorigin="567,258" coordsize="1519,1895" path="m567,2152l567,1956,2086,258,2086,454,567,2152xe" filled="true" fillcolor="#bbbcc0" stroked="false">
                <v:path arrowok="t"/>
                <v:fill type="solid"/>
              </v:shape>
            </v:group>
            <v:group style="position:absolute;left:567;top:258;width:1519;height:1895" coordorigin="567,258" coordsize="1519,1895">
              <v:shape style="position:absolute;left:567;top:258;width:1519;height:1895" coordorigin="567,258" coordsize="1519,1895" path="m2086,454l567,2152,567,1956,2086,258,2086,454xe" filled="false" stroked="true" strokeweight=".125126pt" strokecolor="#ffffff">
                <v:path arrowok="t"/>
              </v:shape>
            </v:group>
            <v:group style="position:absolute;left:567;top:218;width:1519;height:1837" coordorigin="567,218" coordsize="1519,1837">
              <v:shape style="position:absolute;left:567;top:218;width:1519;height:1837" coordorigin="567,218" coordsize="1519,1837" path="m567,2054l567,1858,2034,218,2086,218,2086,356,567,2054xe" filled="true" fillcolor="#bfc0c3" stroked="false">
                <v:path arrowok="t"/>
                <v:fill type="solid"/>
              </v:shape>
            </v:group>
            <v:group style="position:absolute;left:567;top:218;width:1519;height:1837" coordorigin="567,218" coordsize="1519,1837">
              <v:shape style="position:absolute;left:567;top:218;width:1519;height:1837" coordorigin="567,218" coordsize="1519,1837" path="m2086,356l567,2054,567,1858,2034,218,2086,218,2086,356xe" filled="false" stroked="true" strokeweight=".125142pt" strokecolor="#ffffff">
                <v:path arrowok="t"/>
              </v:shape>
            </v:group>
            <v:group style="position:absolute;left:567;top:218;width:1519;height:1739" coordorigin="567,218" coordsize="1519,1739">
              <v:shape style="position:absolute;left:567;top:218;width:1519;height:1739" coordorigin="567,218" coordsize="1519,1739" path="m567,1956l567,1760,1947,218,2086,218,2086,258,567,1956xe" filled="true" fillcolor="#c2c3c6" stroked="false">
                <v:path arrowok="t"/>
                <v:fill type="solid"/>
              </v:shape>
            </v:group>
            <v:group style="position:absolute;left:567;top:218;width:1519;height:1739" coordorigin="567,218" coordsize="1519,1739">
              <v:shape style="position:absolute;left:567;top:218;width:1519;height:1739" coordorigin="567,218" coordsize="1519,1739" path="m2086,258l567,1956,567,1760,1947,218,2086,218,2086,258xe" filled="false" stroked="true" strokeweight=".125171pt" strokecolor="#ffffff">
                <v:path arrowok="t"/>
              </v:shape>
            </v:group>
            <v:group style="position:absolute;left:567;top:218;width:1467;height:1641" coordorigin="567,218" coordsize="1467,1641">
              <v:shape style="position:absolute;left:567;top:218;width:1467;height:1641" coordorigin="567,218" coordsize="1467,1641" path="m567,1858l567,1662,1859,218,2034,218,567,1858xe" filled="true" fillcolor="#c5c6c9" stroked="false">
                <v:path arrowok="t"/>
                <v:fill type="solid"/>
              </v:shape>
            </v:group>
            <v:group style="position:absolute;left:567;top:218;width:1467;height:1641" coordorigin="567,218" coordsize="1467,1641">
              <v:shape style="position:absolute;left:567;top:218;width:1467;height:1641" coordorigin="567,218" coordsize="1467,1641" path="m2034,218l567,1858,567,1662,1859,218,2034,218xe" filled="false" stroked="true" strokeweight=".125184pt" strokecolor="#ffffff">
                <v:path arrowok="t"/>
              </v:shape>
            </v:group>
            <v:group style="position:absolute;left:567;top:218;width:1380;height:1543" coordorigin="567,218" coordsize="1380,1543">
              <v:shape style="position:absolute;left:567;top:218;width:1380;height:1543" coordorigin="567,218" coordsize="1380,1543" path="m567,1760l567,1564,1772,218,1947,218,567,1760xe" filled="true" fillcolor="#c9cacd" stroked="false">
                <v:path arrowok="t"/>
                <v:fill type="solid"/>
              </v:shape>
            </v:group>
            <v:group style="position:absolute;left:567;top:218;width:1380;height:1543" coordorigin="567,218" coordsize="1380,1543">
              <v:shape style="position:absolute;left:567;top:218;width:1380;height:1543" coordorigin="567,218" coordsize="1380,1543" path="m1947,218l567,1760,567,1564,1772,218,1947,218xe" filled="false" stroked="true" strokeweight=".125184pt" strokecolor="#ffffff">
                <v:path arrowok="t"/>
              </v:shape>
            </v:group>
            <v:group style="position:absolute;left:567;top:218;width:1292;height:1445" coordorigin="567,218" coordsize="1292,1445">
              <v:shape style="position:absolute;left:567;top:218;width:1292;height:1445" coordorigin="567,218" coordsize="1292,1445" path="m567,1662l567,1465,1685,218,1859,218,567,1662xe" filled="true" fillcolor="#cdcdd0" stroked="false">
                <v:path arrowok="t"/>
                <v:fill type="solid"/>
              </v:shape>
            </v:group>
            <v:group style="position:absolute;left:567;top:218;width:1292;height:1445" coordorigin="567,218" coordsize="1292,1445">
              <v:shape style="position:absolute;left:567;top:218;width:1292;height:1445" coordorigin="567,218" coordsize="1292,1445" path="m1859,218l567,1662,567,1465,1685,218,1859,218xe" filled="false" stroked="true" strokeweight=".125184pt" strokecolor="#ffffff">
                <v:path arrowok="t"/>
              </v:shape>
            </v:group>
            <v:group style="position:absolute;left:567;top:218;width:1205;height:1346" coordorigin="567,218" coordsize="1205,1346">
              <v:shape style="position:absolute;left:567;top:218;width:1205;height:1346" coordorigin="567,218" coordsize="1205,1346" path="m567,1564l567,1370,1597,218,1772,218,567,1564xe" filled="true" fillcolor="#d0d1d3" stroked="false">
                <v:path arrowok="t"/>
                <v:fill type="solid"/>
              </v:shape>
            </v:group>
            <v:group style="position:absolute;left:567;top:218;width:1205;height:1346" coordorigin="567,218" coordsize="1205,1346">
              <v:shape style="position:absolute;left:567;top:218;width:1205;height:1346" coordorigin="567,218" coordsize="1205,1346" path="m1772,218l567,1564,567,1370,1597,218,1772,218xe" filled="false" stroked="true" strokeweight=".125184pt" strokecolor="#ffffff">
                <v:path arrowok="t"/>
              </v:shape>
            </v:group>
            <v:group style="position:absolute;left:567;top:218;width:1118;height:1248" coordorigin="567,218" coordsize="1118,1248">
              <v:shape style="position:absolute;left:567;top:218;width:1118;height:1248" coordorigin="567,218" coordsize="1118,1248" path="m567,1465l567,1272,1510,218,1685,218,567,1465xe" filled="true" fillcolor="#d3d4d6" stroked="false">
                <v:path arrowok="t"/>
                <v:fill type="solid"/>
              </v:shape>
            </v:group>
            <v:group style="position:absolute;left:567;top:218;width:1118;height:1248" coordorigin="567,218" coordsize="1118,1248">
              <v:shape style="position:absolute;left:567;top:218;width:1118;height:1248" coordorigin="567,218" coordsize="1118,1248" path="m1685,218l567,1465,567,1272,1510,218,1685,218xe" filled="false" stroked="true" strokeweight=".125184pt" strokecolor="#ffffff">
                <v:path arrowok="t"/>
              </v:shape>
            </v:group>
            <v:group style="position:absolute;left:567;top:218;width:1030;height:1153" coordorigin="567,218" coordsize="1030,1153">
              <v:shape style="position:absolute;left:567;top:218;width:1030;height:1153" coordorigin="567,218" coordsize="1030,1153" path="m567,1370l567,1174,1423,218,1597,218,567,1370xe" filled="true" fillcolor="#d7d8da" stroked="false">
                <v:path arrowok="t"/>
                <v:fill type="solid"/>
              </v:shape>
            </v:group>
            <v:group style="position:absolute;left:567;top:218;width:1030;height:1153" coordorigin="567,218" coordsize="1030,1153">
              <v:shape style="position:absolute;left:567;top:218;width:1030;height:1153" coordorigin="567,218" coordsize="1030,1153" path="m1597,218l567,1370,567,1174,1423,218,1597,218xe" filled="false" stroked="true" strokeweight=".125184pt" strokecolor="#ffffff">
                <v:path arrowok="t"/>
              </v:shape>
            </v:group>
            <v:group style="position:absolute;left:567;top:218;width:943;height:1055" coordorigin="567,218" coordsize="943,1055">
              <v:shape style="position:absolute;left:567;top:218;width:943;height:1055" coordorigin="567,218" coordsize="943,1055" path="m567,1272l567,1075,1333,218,1510,218,567,1272xe" filled="true" fillcolor="#dadbdd" stroked="false">
                <v:path arrowok="t"/>
                <v:fill type="solid"/>
              </v:shape>
            </v:group>
            <v:group style="position:absolute;left:567;top:218;width:943;height:1055" coordorigin="567,218" coordsize="943,1055">
              <v:shape style="position:absolute;left:567;top:218;width:943;height:1055" coordorigin="567,218" coordsize="943,1055" path="m1510,218l567,1272,567,1075,1333,218,1510,218xe" filled="false" stroked="true" strokeweight=".125184pt" strokecolor="#ffffff">
                <v:path arrowok="t"/>
              </v:shape>
            </v:group>
            <v:group style="position:absolute;left:567;top:218;width:856;height:956" coordorigin="567,218" coordsize="856,956">
              <v:shape style="position:absolute;left:567;top:218;width:856;height:956" coordorigin="567,218" coordsize="856,956" path="m567,1174l567,977,1246,218,1423,218,567,1174xe" filled="true" fillcolor="#dddee0" stroked="false">
                <v:path arrowok="t"/>
                <v:fill type="solid"/>
              </v:shape>
            </v:group>
            <v:group style="position:absolute;left:567;top:218;width:856;height:956" coordorigin="567,218" coordsize="856,956">
              <v:shape style="position:absolute;left:567;top:218;width:856;height:956" coordorigin="567,218" coordsize="856,956" path="m1423,218l567,1174,567,977,1246,218,1423,218xe" filled="false" stroked="true" strokeweight=".125184pt" strokecolor="#ffffff">
                <v:path arrowok="t"/>
              </v:shape>
            </v:group>
            <v:group style="position:absolute;left:567;top:218;width:766;height:858" coordorigin="567,218" coordsize="766,858">
              <v:shape style="position:absolute;left:567;top:218;width:766;height:858" coordorigin="567,218" coordsize="766,858" path="m567,1075l567,879,1159,218,1333,218,567,1075xe" filled="true" fillcolor="#e2e2e3" stroked="false">
                <v:path arrowok="t"/>
                <v:fill type="solid"/>
              </v:shape>
            </v:group>
            <v:group style="position:absolute;left:567;top:218;width:766;height:858" coordorigin="567,218" coordsize="766,858">
              <v:shape style="position:absolute;left:567;top:218;width:766;height:858" coordorigin="567,218" coordsize="766,858" path="m1333,218l567,1075,567,879,1159,218,1333,218xe" filled="false" stroked="true" strokeweight=".125183pt" strokecolor="#ffffff">
                <v:path arrowok="t"/>
              </v:shape>
            </v:group>
            <v:group style="position:absolute;left:567;top:218;width:679;height:760" coordorigin="567,218" coordsize="679,760">
              <v:shape style="position:absolute;left:567;top:218;width:679;height:760" coordorigin="567,218" coordsize="679,760" path="m567,977l567,781,1071,218,1246,218,567,977xe" filled="true" fillcolor="#e5e5e6" stroked="false">
                <v:path arrowok="t"/>
                <v:fill type="solid"/>
              </v:shape>
            </v:group>
            <v:group style="position:absolute;left:567;top:218;width:679;height:760" coordorigin="567,218" coordsize="679,760">
              <v:shape style="position:absolute;left:567;top:218;width:679;height:760" coordorigin="567,218" coordsize="679,760" path="m1246,218l567,977,567,781,1071,218,1246,218xe" filled="false" stroked="true" strokeweight=".125183pt" strokecolor="#ffffff">
                <v:path arrowok="t"/>
              </v:shape>
            </v:group>
            <v:group style="position:absolute;left:567;top:218;width:592;height:662" coordorigin="567,218" coordsize="592,662">
              <v:shape style="position:absolute;left:567;top:218;width:592;height:662" coordorigin="567,218" coordsize="592,662" path="m567,879l567,683,984,218,1159,218,567,879xe" filled="true" fillcolor="#e7e7e8" stroked="false">
                <v:path arrowok="t"/>
                <v:fill type="solid"/>
              </v:shape>
            </v:group>
            <v:group style="position:absolute;left:567;top:218;width:592;height:662" coordorigin="567,218" coordsize="592,662">
              <v:shape style="position:absolute;left:567;top:218;width:592;height:662" coordorigin="567,218" coordsize="592,662" path="m1159,218l567,879,567,683,984,218,1159,218xe" filled="false" stroked="true" strokeweight=".125183pt" strokecolor="#ffffff">
                <v:path arrowok="t"/>
              </v:shape>
            </v:group>
            <v:group style="position:absolute;left:567;top:218;width:504;height:564" coordorigin="567,218" coordsize="504,564">
              <v:shape style="position:absolute;left:567;top:218;width:504;height:564" coordorigin="567,218" coordsize="504,564" path="m567,781l567,585,897,218,1071,218,567,781xe" filled="true" fillcolor="#e7e7e8" stroked="false">
                <v:path arrowok="t"/>
                <v:fill type="solid"/>
              </v:shape>
            </v:group>
            <v:group style="position:absolute;left:567;top:218;width:504;height:564" coordorigin="567,218" coordsize="504,564">
              <v:shape style="position:absolute;left:567;top:218;width:504;height:564" coordorigin="567,218" coordsize="504,564" path="m1071,218l567,781,567,585,897,218,1071,218xe" filled="false" stroked="true" strokeweight=".125184pt" strokecolor="#ffffff">
                <v:path arrowok="t"/>
              </v:shape>
            </v:group>
            <v:group style="position:absolute;left:567;top:218;width:417;height:466" coordorigin="567,218" coordsize="417,466">
              <v:shape style="position:absolute;left:567;top:218;width:417;height:466" coordorigin="567,218" coordsize="417,466" path="m567,683l567,487,809,218,984,218,567,683xe" filled="true" fillcolor="#e7e7e8" stroked="false">
                <v:path arrowok="t"/>
                <v:fill type="solid"/>
              </v:shape>
            </v:group>
            <v:group style="position:absolute;left:567;top:218;width:417;height:466" coordorigin="567,218" coordsize="417,466">
              <v:shape style="position:absolute;left:567;top:218;width:417;height:466" coordorigin="567,218" coordsize="417,466" path="m984,218l567,683,567,487,809,218,984,218xe" filled="false" stroked="true" strokeweight=".125184pt" strokecolor="#ffffff">
                <v:path arrowok="t"/>
              </v:shape>
            </v:group>
            <v:group style="position:absolute;left:567;top:218;width:330;height:368" coordorigin="567,218" coordsize="330,368">
              <v:shape style="position:absolute;left:567;top:218;width:330;height:368" coordorigin="567,218" coordsize="330,368" path="m567,585l567,389,722,218,897,218,567,585xe" filled="true" fillcolor="#e7e7e8" stroked="false">
                <v:path arrowok="t"/>
                <v:fill type="solid"/>
              </v:shape>
            </v:group>
            <v:group style="position:absolute;left:567;top:218;width:330;height:368" coordorigin="567,218" coordsize="330,368">
              <v:shape style="position:absolute;left:567;top:218;width:330;height:368" coordorigin="567,218" coordsize="330,368" path="m897,218l567,585,567,389,722,218,897,218xe" filled="false" stroked="true" strokeweight=".125185pt" strokecolor="#ffffff">
                <v:path arrowok="t"/>
              </v:shape>
            </v:group>
            <v:group style="position:absolute;left:567;top:218;width:242;height:270" coordorigin="567,218" coordsize="242,270">
              <v:shape style="position:absolute;left:567;top:218;width:242;height:270" coordorigin="567,218" coordsize="242,270" path="m567,487l567,291,635,218,809,218,567,487xe" filled="true" fillcolor="#e7e7e8" stroked="false">
                <v:path arrowok="t"/>
                <v:fill type="solid"/>
              </v:shape>
            </v:group>
            <v:group style="position:absolute;left:567;top:218;width:242;height:270" coordorigin="567,218" coordsize="242,270">
              <v:shape style="position:absolute;left:567;top:218;width:242;height:270" coordorigin="567,218" coordsize="242,270" path="m809,218l567,487,567,291,635,218,809,218xe" filled="false" stroked="true" strokeweight=".125186pt" strokecolor="#ffffff">
                <v:path arrowok="t"/>
              </v:shape>
            </v:group>
            <v:group style="position:absolute;left:567;top:218;width:155;height:172" coordorigin="567,218" coordsize="155,172">
              <v:shape style="position:absolute;left:567;top:218;width:155;height:172" coordorigin="567,218" coordsize="155,172" path="m567,389l567,218,722,218,567,389xe" filled="true" fillcolor="#e7e7e8" stroked="false">
                <v:path arrowok="t"/>
                <v:fill type="solid"/>
              </v:shape>
            </v:group>
            <v:group style="position:absolute;left:567;top:218;width:155;height:172" coordorigin="567,218" coordsize="155,172">
              <v:shape style="position:absolute;left:567;top:218;width:155;height:172" coordorigin="567,218" coordsize="155,172" path="m722,218l567,389,567,218,722,218xe" filled="false" stroked="true" strokeweight=".12519pt" strokecolor="#ffffff">
                <v:path arrowok="t"/>
              </v:shape>
            </v:group>
            <v:group style="position:absolute;left:567;top:218;width:68;height:73" coordorigin="567,218" coordsize="68,73">
              <v:shape style="position:absolute;left:567;top:218;width:68;height:73" coordorigin="567,218" coordsize="68,73" path="m567,291l567,218,635,218,567,291xe" filled="true" fillcolor="#e7e7e8" stroked="false">
                <v:path arrowok="t"/>
                <v:fill type="solid"/>
              </v:shape>
            </v:group>
            <v:group style="position:absolute;left:567;top:218;width:68;height:73" coordorigin="567,218" coordsize="68,73">
              <v:shape style="position:absolute;left:567;top:218;width:68;height:73" coordorigin="567,218" coordsize="68,73" path="m635,218l567,291,567,218,635,218xe" filled="false" stroked="true" strokeweight=".125201pt" strokecolor="#ffffff">
                <v:path arrowok="t"/>
              </v:shape>
            </v:group>
            <v:group style="position:absolute;left:567;top:218;width:1519;height:3150" coordorigin="567,218" coordsize="1519,3150">
              <v:shape style="position:absolute;left:567;top:218;width:1519;height:3150" coordorigin="567,218" coordsize="1519,3150" path="m567,218l2086,218,2086,3367,567,3367,567,218xe" filled="true" fillcolor="#ffffff" stroked="false">
                <v:path arrowok="t"/>
                <v:fill type="solid"/>
              </v:shape>
            </v:group>
            <v:group style="position:absolute;left:567;top:218;width:1519;height:3150" coordorigin="567,218" coordsize="1519,3150">
              <v:shape style="position:absolute;left:567;top:218;width:1519;height:3150" coordorigin="567,218" coordsize="1519,3150" path="m2086,218l567,218,567,3367,2086,3367,2086,218xe" filled="false" stroked="true" strokeweight=".124905pt" strokecolor="#131516">
                <v:path arrowok="t"/>
              </v:shape>
            </v:group>
            <v:group style="position:absolute;left:10;top:3361;width:4005;height:2" coordorigin="10,3361" coordsize="4005,2">
              <v:shape style="position:absolute;left:10;top:3361;width:4005;height:2" coordorigin="10,3361" coordsize="4005,0" path="m10,3361l4015,3361e" filled="false" stroked="true" strokeweight=".980525pt" strokecolor="#131516">
                <v:path arrowok="t"/>
              </v:shape>
            </v:group>
            <v:group style="position:absolute;left:10;top:3352;width:4005;height:2" coordorigin="10,3352" coordsize="4005,2">
              <v:shape style="position:absolute;left:10;top:3352;width:4005;height:2" coordorigin="10,3352" coordsize="4005,0" path="m4015,3352l10,3352e" filled="false" stroked="true" strokeweight=".125789pt" strokecolor="#ffffff">
                <v:path arrowok="t"/>
              </v:shape>
            </v:group>
            <v:group style="position:absolute;left:3756;top:723;width:42;height:212" coordorigin="3756,723" coordsize="42,212">
              <v:shape style="position:absolute;left:3756;top:723;width:42;height:212" coordorigin="3756,723" coordsize="42,212" path="m3756,935l3798,935,3798,723,3756,723,3756,935xe" filled="true" fillcolor="#989b9f" stroked="false">
                <v:path arrowok="t"/>
                <v:fill type="solid"/>
              </v:shape>
            </v:group>
            <v:group style="position:absolute;left:3777;top:722;width:2;height:214" coordorigin="3777,722" coordsize="2,214">
              <v:shape style="position:absolute;left:3777;top:722;width:2;height:214" coordorigin="3777,722" coordsize="0,214" path="m3777,722l3777,936e" filled="false" stroked="true" strokeweight="2.219892pt" strokecolor="#ffffff">
                <v:path arrowok="t"/>
              </v:shape>
            </v:group>
            <v:group style="position:absolute;left:3756;top:723;width:42;height:212" coordorigin="3756,723" coordsize="42,212">
              <v:shape style="position:absolute;left:3756;top:723;width:42;height:212" coordorigin="3756,723" coordsize="42,212" path="m3756,935l3798,935,3798,723,3756,723,3756,935xe" filled="true" fillcolor="#ffffff" stroked="false">
                <v:path arrowok="t"/>
                <v:fill type="solid"/>
              </v:shape>
            </v:group>
            <v:group style="position:absolute;left:3777;top:722;width:2;height:214" coordorigin="3777,722" coordsize="2,214">
              <v:shape style="position:absolute;left:3777;top:722;width:2;height:214" coordorigin="3777,722" coordsize="0,214" path="m3777,722l3777,936e" filled="false" stroked="true" strokeweight="2.219892pt" strokecolor="#131516">
                <v:path arrowok="t"/>
              </v:shape>
            </v:group>
            <v:group style="position:absolute;left:544;top:723;width:42;height:212" coordorigin="544,723" coordsize="42,212">
              <v:shape style="position:absolute;left:544;top:723;width:42;height:212" coordorigin="544,723" coordsize="42,212" path="m544,935l586,935,586,723,544,723,544,935xe" filled="true" fillcolor="#989b9f" stroked="false">
                <v:path arrowok="t"/>
                <v:fill type="solid"/>
              </v:shape>
            </v:group>
            <v:group style="position:absolute;left:565;top:722;width:2;height:214" coordorigin="565,722" coordsize="2,214">
              <v:shape style="position:absolute;left:565;top:722;width:2;height:214" coordorigin="565,722" coordsize="0,214" path="m565,722l565,936e" filled="false" stroked="true" strokeweight="2.219892pt" strokecolor="#ffffff">
                <v:path arrowok="t"/>
              </v:shape>
            </v:group>
            <v:group style="position:absolute;left:544;top:723;width:42;height:212" coordorigin="544,723" coordsize="42,212">
              <v:shape style="position:absolute;left:544;top:723;width:42;height:212" coordorigin="544,723" coordsize="42,212" path="m544,935l586,935,586,723,544,723,544,935xe" filled="true" fillcolor="#ffffff" stroked="false">
                <v:path arrowok="t"/>
                <v:fill type="solid"/>
              </v:shape>
            </v:group>
            <v:group style="position:absolute;left:565;top:722;width:2;height:214" coordorigin="565,722" coordsize="2,214">
              <v:shape style="position:absolute;left:565;top:722;width:2;height:214" coordorigin="565,722" coordsize="0,214" path="m565,722l565,936e" filled="false" stroked="true" strokeweight="2.219892pt" strokecolor="#131516">
                <v:path arrowok="t"/>
              </v:shape>
            </v:group>
            <v:group style="position:absolute;left:3771;top:2779;width:2;height:212" coordorigin="3771,2779" coordsize="2,212">
              <v:shape style="position:absolute;left:3771;top:2779;width:2;height:212" coordorigin="3771,2779" coordsize="0,212" path="m3771,2779l3771,2990e" filled="false" stroked="true" strokeweight="1.970617pt" strokecolor="#989b9f">
                <v:path arrowok="t"/>
              </v:shape>
            </v:group>
            <v:group style="position:absolute;left:3771;top:2777;width:2;height:214" coordorigin="3771,2777" coordsize="2,214">
              <v:shape style="position:absolute;left:3771;top:2777;width:2;height:214" coordorigin="3771,2777" coordsize="0,214" path="m3771,2777l3771,2991e" filled="false" stroked="true" strokeweight="2.095192pt" strokecolor="#ffffff">
                <v:path arrowok="t"/>
              </v:shape>
            </v:group>
            <v:group style="position:absolute;left:3771;top:2779;width:2;height:212" coordorigin="3771,2779" coordsize="2,212">
              <v:shape style="position:absolute;left:3771;top:2779;width:2;height:212" coordorigin="3771,2779" coordsize="0,212" path="m3771,2779l3771,2990e" filled="false" stroked="true" strokeweight="1.970617pt" strokecolor="#ffffff">
                <v:path arrowok="t"/>
              </v:shape>
            </v:group>
            <v:group style="position:absolute;left:3771;top:2777;width:2;height:214" coordorigin="3771,2777" coordsize="2,214">
              <v:shape style="position:absolute;left:3771;top:2777;width:2;height:214" coordorigin="3771,2777" coordsize="0,214" path="m3771,2777l3771,2991e" filled="false" stroked="true" strokeweight="2.095192pt" strokecolor="#131516">
                <v:path arrowok="t"/>
              </v:shape>
            </v:group>
            <v:group style="position:absolute;left:574;top:2789;width:2;height:212" coordorigin="574,2789" coordsize="2,212">
              <v:shape style="position:absolute;left:574;top:2789;width:2;height:212" coordorigin="574,2789" coordsize="0,212" path="m574,2789l574,3000e" filled="false" stroked="true" strokeweight="1.970493pt" strokecolor="#989b9f">
                <v:path arrowok="t"/>
              </v:shape>
            </v:group>
            <v:group style="position:absolute;left:574;top:2787;width:2;height:214" coordorigin="574,2787" coordsize="2,214">
              <v:shape style="position:absolute;left:574;top:2787;width:2;height:214" coordorigin="574,2787" coordsize="0,214" path="m574,2787l574,3001e" filled="false" stroked="true" strokeweight="2.095192pt" strokecolor="#ffffff">
                <v:path arrowok="t"/>
              </v:shape>
            </v:group>
            <v:group style="position:absolute;left:574;top:2789;width:2;height:212" coordorigin="574,2789" coordsize="2,212">
              <v:shape style="position:absolute;left:574;top:2789;width:2;height:212" coordorigin="574,2789" coordsize="0,212" path="m574,2789l574,3000e" filled="false" stroked="true" strokeweight="1.970493pt" strokecolor="#ffffff">
                <v:path arrowok="t"/>
              </v:shape>
            </v:group>
            <v:group style="position:absolute;left:574;top:2787;width:2;height:214" coordorigin="574,2787" coordsize="2,214">
              <v:shape style="position:absolute;left:574;top:2787;width:2;height:214" coordorigin="574,2787" coordsize="0,214" path="m574,2787l574,3001e" filled="false" stroked="true" strokeweight="2.095192pt" strokecolor="#131516">
                <v:path arrowok="t"/>
              </v:shape>
              <v:shape style="position:absolute;left:84;top:1161;width:241;height:411" type="#_x0000_t75" stroked="false">
                <v:imagedata r:id="rId67" o:title=""/>
              </v:shape>
              <v:shape style="position:absolute;left:1738;top:1598;width:247;height:561" type="#_x0000_t75" stroked="false">
                <v:imagedata r:id="rId68" o:title=""/>
              </v:shape>
              <v:shape style="position:absolute;left:737;top:151;width:2903;height:240" type="#_x0000_t75" stroked="false">
                <v:imagedata r:id="rId69" o:title=""/>
              </v:shape>
            </v:group>
          </v:group>
        </w:pict>
      </w:r>
      <w:r>
        <w:rPr>
          <w:rFonts w:ascii="Tahoma"/>
          <w:position w:val="3"/>
          <w:sz w:val="20"/>
        </w:rPr>
      </w:r>
    </w:p>
    <w:p>
      <w:pPr>
        <w:tabs>
          <w:tab w:pos="6917" w:val="left" w:leader="none"/>
        </w:tabs>
        <w:spacing w:before="0"/>
        <w:ind w:left="224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_TOC_250002" w:id="109"/>
      <w:bookmarkStart w:name="11.22  DOOR PP 6, Pair of fire doors" w:id="110"/>
      <w:r>
        <w:rPr>
          <w:b w:val="0"/>
        </w:rPr>
      </w:r>
      <w:bookmarkEnd w:id="110"/>
      <w:bookmarkStart w:name="11.22  DOOR PP 6, Pair of fire doors" w:id="111"/>
      <w:r>
        <w:rPr>
          <w:spacing w:val="-1"/>
        </w:rPr>
        <w:t>DO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PP 6,</w:t>
      </w:r>
      <w:r>
        <w:rPr/>
        <w:t> </w:t>
      </w:r>
      <w:r>
        <w:rPr>
          <w:spacing w:val="-1"/>
        </w:rPr>
        <w:t>Pair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doors</w:t>
      </w:r>
      <w:bookmarkEnd w:id="109"/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 inside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with electrical</w:t>
      </w:r>
      <w:r>
        <w:rPr>
          <w:spacing w:val="-2"/>
        </w:rPr>
        <w:t> </w:t>
      </w:r>
      <w:r>
        <w:rPr>
          <w:spacing w:val="-1"/>
        </w:rPr>
        <w:t>opening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micro</w:t>
      </w:r>
      <w:r>
        <w:rPr/>
        <w:t> </w:t>
      </w:r>
      <w:r>
        <w:rPr>
          <w:spacing w:val="-1"/>
        </w:rPr>
        <w:t>switches</w:t>
      </w:r>
    </w:p>
    <w:p>
      <w:pPr>
        <w:pStyle w:val="BodyText"/>
        <w:spacing w:line="240" w:lineRule="auto" w:before="1"/>
        <w:ind w:right="3508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active leaf</w:t>
      </w:r>
      <w:r>
        <w:rPr>
          <w:spacing w:val="20"/>
        </w:rPr>
        <w:t> </w:t>
      </w: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Inactive leaf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tailpiece for</w:t>
      </w:r>
      <w:r>
        <w:rPr/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 inside</w:t>
      </w:r>
      <w:r>
        <w:rPr/>
      </w:r>
      <w:r>
        <w:rPr>
          <w:spacing w:val="28"/>
        </w:rPr>
        <w:t> </w:t>
      </w:r>
      <w:r>
        <w:rPr>
          <w:spacing w:val="-1"/>
        </w:rPr>
        <w:t>Panic bolts</w:t>
      </w:r>
      <w:r>
        <w:rPr>
          <w:spacing w:val="-2"/>
        </w:rPr>
        <w:t> </w:t>
      </w:r>
      <w:r>
        <w:rPr>
          <w:spacing w:val="-1"/>
        </w:rPr>
        <w:t>secure exit</w:t>
      </w:r>
    </w:p>
    <w:p>
      <w:pPr>
        <w:pStyle w:val="BodyText"/>
        <w:spacing w:line="240" w:lineRule="auto" w:before="1"/>
        <w:ind w:right="1679"/>
        <w:jc w:val="left"/>
      </w:pPr>
      <w:r>
        <w:rPr>
          <w:spacing w:val="-1"/>
        </w:rPr>
        <w:t>Micro</w:t>
      </w:r>
      <w:r>
        <w:rPr/>
        <w:t> </w:t>
      </w:r>
      <w:r>
        <w:rPr>
          <w:spacing w:val="-1"/>
        </w:rPr>
        <w:t>switch secures</w:t>
      </w:r>
      <w:r>
        <w:rPr/>
        <w:t> </w:t>
      </w:r>
      <w:r>
        <w:rPr>
          <w:spacing w:val="-1"/>
        </w:rPr>
        <w:t>opening</w:t>
      </w:r>
      <w:r>
        <w:rPr/>
        <w:t> of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magnet/electromechanical</w:t>
      </w:r>
      <w:r>
        <w:rPr/>
        <w:t> door </w:t>
      </w:r>
      <w:r>
        <w:rPr>
          <w:spacing w:val="-1"/>
        </w:rPr>
        <w:t>bolt</w:t>
      </w:r>
      <w:r>
        <w:rPr>
          <w:spacing w:val="35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319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retained,</w:t>
      </w:r>
      <w:r>
        <w:rPr/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75"/>
        </w:rPr>
        <w:t> </w:t>
      </w:r>
      <w:r>
        <w:rPr>
          <w:spacing w:val="-1"/>
        </w:rPr>
        <w:t>choice </w:t>
      </w:r>
      <w:r>
        <w:rPr/>
        <w:t>of </w:t>
      </w:r>
      <w:r>
        <w:rPr>
          <w:spacing w:val="-1"/>
        </w:rPr>
        <w:t>electric striking</w:t>
      </w:r>
      <w:r>
        <w:rPr>
          <w:spacing w:val="-2"/>
        </w:rPr>
        <w:t> </w:t>
      </w:r>
      <w:r>
        <w:rPr>
          <w:spacing w:val="-1"/>
        </w:rPr>
        <w:t>plate.</w:t>
      </w:r>
      <w:r>
        <w:rPr/>
        <w:t> </w:t>
      </w:r>
      <w:r>
        <w:rPr>
          <w:spacing w:val="-2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only</w:t>
      </w:r>
      <w:r>
        <w:rPr>
          <w:spacing w:val="1"/>
        </w:rPr>
        <w:t> </w:t>
      </w:r>
      <w:r>
        <w:rPr>
          <w:spacing w:val="-2"/>
        </w:rPr>
        <w:t>function)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483"/>
        <w:jc w:val="left"/>
      </w:pPr>
      <w:r>
        <w:rPr/>
      </w:r>
      <w:r>
        <w:rPr>
          <w:spacing w:val="-1"/>
          <w:u w:val="single" w:color="000000"/>
        </w:rPr>
        <w:t>Fittings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5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Pulse generator,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2"/>
        </w:rPr>
        <w:t>card</w:t>
      </w:r>
      <w:r>
        <w:rPr/>
        <w:t> </w:t>
      </w:r>
      <w:r>
        <w:rPr>
          <w:spacing w:val="-1"/>
        </w:rPr>
        <w:t>reader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coordinator.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electromechanical</w:t>
      </w:r>
      <w:r>
        <w:rPr/>
        <w:t> </w:t>
      </w:r>
      <w:r>
        <w:rPr>
          <w:spacing w:val="-1"/>
        </w:rPr>
        <w:t>hold-open device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7076"/>
        <w:jc w:val="left"/>
      </w:pPr>
      <w:r>
        <w:rPr/>
      </w:r>
      <w:r>
        <w:rPr>
          <w:spacing w:val="-1"/>
          <w:u w:val="single" w:color="000000"/>
        </w:rPr>
        <w:t>Functions</w:t>
      </w:r>
      <w:r>
        <w:rPr>
          <w:u w:val="single" w:color="000000"/>
        </w:rPr>
        <w:t> on</w:t>
      </w:r>
      <w:r>
        <w:rPr>
          <w:spacing w:val="-1"/>
          <w:u w:val="single" w:color="000000"/>
        </w:rPr>
        <w:t> 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outside</w:t>
      </w:r>
      <w:r>
        <w:rPr/>
      </w:r>
      <w:r>
        <w:rPr>
          <w:spacing w:val="23"/>
        </w:rPr>
        <w:t>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handle secures</w:t>
      </w:r>
      <w:r>
        <w:rPr/>
        <w:t> </w:t>
      </w:r>
      <w:r>
        <w:rPr>
          <w:spacing w:val="-1"/>
        </w:rPr>
        <w:t>return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authorised</w:t>
      </w:r>
      <w:r>
        <w:rPr>
          <w:spacing w:val="-2"/>
        </w:rPr>
        <w:t> </w:t>
      </w:r>
      <w:r>
        <w:rPr>
          <w:spacing w:val="-1"/>
        </w:rPr>
        <w:t>passage via</w:t>
      </w:r>
      <w:r>
        <w:rPr/>
        <w:t> </w:t>
      </w:r>
      <w:r>
        <w:rPr>
          <w:spacing w:val="-1"/>
        </w:rPr>
        <w:t>pulse</w:t>
      </w:r>
      <w:r>
        <w:rPr>
          <w:spacing w:val="-3"/>
        </w:rPr>
        <w:t> </w:t>
      </w:r>
      <w:r>
        <w:rPr>
          <w:spacing w:val="-1"/>
        </w:rPr>
        <w:t>generator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with coordinator</w:t>
      </w:r>
      <w:r>
        <w:rPr/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the leaves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right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pStyle w:val="BodyText"/>
        <w:spacing w:line="240" w:lineRule="auto" w:before="1"/>
        <w:ind w:right="478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automatic </w:t>
      </w:r>
      <w:r>
        <w:rPr>
          <w:spacing w:val="-2"/>
        </w:rPr>
        <w:t>unlocking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fire alarm,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fire separating</w:t>
      </w:r>
      <w:r>
        <w:rPr/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retained.</w:t>
      </w:r>
      <w:r>
        <w:rPr/>
        <w:t> </w:t>
      </w:r>
      <w:r>
        <w:rPr>
          <w:spacing w:val="-1"/>
        </w:rPr>
        <w:t>(Not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function)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</w:r>
      <w:r>
        <w:rPr>
          <w:spacing w:val="-1"/>
          <w:u w:val="single" w:color="000000"/>
        </w:rPr>
        <w:t>Note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>
          <w:spacing w:val="-1"/>
        </w:rPr>
        <w:t>Where the inactive leaf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 500</w:t>
      </w:r>
      <w:r>
        <w:rPr/>
        <w:t> </w:t>
      </w:r>
      <w:r>
        <w:rPr>
          <w:spacing w:val="-2"/>
        </w:rPr>
        <w:t>mm.</w:t>
      </w:r>
      <w:r>
        <w:rPr>
          <w:spacing w:val="69"/>
        </w:rPr>
        <w:t> </w:t>
      </w:r>
      <w:r>
        <w:rPr>
          <w:spacing w:val="-1"/>
        </w:rPr>
        <w:t>Panic bolt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electrically</w:t>
      </w:r>
      <w:r>
        <w:rPr>
          <w:spacing w:val="1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open.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shall</w:t>
      </w:r>
      <w:r>
        <w:rPr/>
        <w:t> be</w:t>
      </w:r>
      <w:r>
        <w:rPr>
          <w:spacing w:val="-1"/>
        </w:rPr>
        <w:t> electrically</w:t>
      </w:r>
      <w:r>
        <w:rPr>
          <w:spacing w:val="1"/>
        </w:rPr>
        <w:t> </w:t>
      </w:r>
      <w:r>
        <w:rPr>
          <w:spacing w:val="-1"/>
        </w:rPr>
        <w:t>open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time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passage.</w:t>
      </w:r>
    </w:p>
    <w:p>
      <w:pPr>
        <w:pStyle w:val="BodyText"/>
        <w:spacing w:line="264" w:lineRule="exact"/>
        <w:ind w:right="0"/>
        <w:jc w:val="left"/>
      </w:pPr>
      <w:r>
        <w:rPr/>
        <w:pict>
          <v:group style="position:absolute;margin-left:138.662964pt;margin-top:27.252924pt;width:135.75pt;height:112.8pt;mso-position-horizontal-relative:page;mso-position-vertical-relative:paragraph;z-index:-115960" coordorigin="2773,545" coordsize="2715,2256">
            <v:group style="position:absolute;left:3854;top:1727;width:37;height:74" coordorigin="3854,1727" coordsize="37,74">
              <v:shape style="position:absolute;left:3854;top:1727;width:37;height:74" coordorigin="3854,1727" coordsize="37,74" path="m3854,1801l3891,1801,3891,1727,3854,1727,3854,1801xe" filled="true" fillcolor="#c7c5c5" stroked="false">
                <v:path arrowok="t"/>
                <v:fill type="solid"/>
              </v:shape>
            </v:group>
            <v:group style="position:absolute;left:3835;top:1727;width:39;height:74" coordorigin="3835,1727" coordsize="39,74">
              <v:shape style="position:absolute;left:3835;top:1727;width:39;height:74" coordorigin="3835,1727" coordsize="39,74" path="m3835,1801l3873,1801,3873,1727,3835,1727,3835,1801xe" filled="true" fillcolor="#c7c6c7" stroked="false">
                <v:path arrowok="t"/>
                <v:fill type="solid"/>
              </v:shape>
            </v:group>
            <v:group style="position:absolute;left:3816;top:1727;width:39;height:74" coordorigin="3816,1727" coordsize="39,74">
              <v:shape style="position:absolute;left:3816;top:1727;width:39;height:74" coordorigin="3816,1727" coordsize="39,74" path="m3816,1801l3854,1801,3854,1727,3816,1727,3816,1801xe" filled="true" fillcolor="#c8c7c7" stroked="false">
                <v:path arrowok="t"/>
                <v:fill type="solid"/>
              </v:shape>
            </v:group>
            <v:group style="position:absolute;left:3797;top:1727;width:39;height:74" coordorigin="3797,1727" coordsize="39,74">
              <v:shape style="position:absolute;left:3797;top:1727;width:39;height:74" coordorigin="3797,1727" coordsize="39,74" path="m3797,1801l3835,1801,3835,1727,3797,1727,3797,1801xe" filled="true" fillcolor="#cac8c8" stroked="false">
                <v:path arrowok="t"/>
                <v:fill type="solid"/>
              </v:shape>
            </v:group>
            <v:group style="position:absolute;left:3779;top:1727;width:37;height:74" coordorigin="3779,1727" coordsize="37,74">
              <v:shape style="position:absolute;left:3779;top:1727;width:37;height:74" coordorigin="3779,1727" coordsize="37,74" path="m3779,1801l3816,1801,3816,1727,3779,1727,3779,1801xe" filled="true" fillcolor="#cbc9c9" stroked="false">
                <v:path arrowok="t"/>
                <v:fill type="solid"/>
              </v:shape>
            </v:group>
            <v:group style="position:absolute;left:3760;top:1727;width:37;height:74" coordorigin="3760,1727" coordsize="37,74">
              <v:shape style="position:absolute;left:3760;top:1727;width:37;height:74" coordorigin="3760,1727" coordsize="37,74" path="m3760,1801l3797,1801,3797,1727,3760,1727,3760,1801xe" filled="true" fillcolor="#cbcbc9" stroked="false">
                <v:path arrowok="t"/>
                <v:fill type="solid"/>
              </v:shape>
            </v:group>
            <v:group style="position:absolute;left:3741;top:1727;width:39;height:74" coordorigin="3741,1727" coordsize="39,74">
              <v:shape style="position:absolute;left:3741;top:1727;width:39;height:74" coordorigin="3741,1727" coordsize="39,74" path="m3741,1801l3779,1801,3779,1727,3741,1727,3741,1801xe" filled="true" fillcolor="#ccccca" stroked="false">
                <v:path arrowok="t"/>
                <v:fill type="solid"/>
              </v:shape>
            </v:group>
            <v:group style="position:absolute;left:3722;top:1727;width:39;height:74" coordorigin="3722,1727" coordsize="39,74">
              <v:shape style="position:absolute;left:3722;top:1727;width:39;height:74" coordorigin="3722,1727" coordsize="39,74" path="m3722,1801l3760,1801,3760,1727,3722,1727,3722,1801xe" filled="true" fillcolor="#cdcdcc" stroked="false">
                <v:path arrowok="t"/>
                <v:fill type="solid"/>
              </v:shape>
            </v:group>
            <v:group style="position:absolute;left:3703;top:1727;width:39;height:74" coordorigin="3703,1727" coordsize="39,74">
              <v:shape style="position:absolute;left:3703;top:1727;width:39;height:74" coordorigin="3703,1727" coordsize="39,74" path="m3703,1801l3741,1801,3741,1727,3703,1727,3703,1801xe" filled="true" fillcolor="#cececc" stroked="false">
                <v:path arrowok="t"/>
                <v:fill type="solid"/>
              </v:shape>
            </v:group>
            <v:group style="position:absolute;left:3685;top:1727;width:37;height:74" coordorigin="3685,1727" coordsize="37,74">
              <v:shape style="position:absolute;left:3685;top:1727;width:37;height:74" coordorigin="3685,1727" coordsize="37,74" path="m3685,1801l3722,1801,3722,1727,3685,1727,3685,1801xe" filled="true" fillcolor="#cecdcd" stroked="false">
                <v:path arrowok="t"/>
                <v:fill type="solid"/>
              </v:shape>
            </v:group>
            <v:group style="position:absolute;left:3666;top:1727;width:37;height:74" coordorigin="3666,1727" coordsize="37,74">
              <v:shape style="position:absolute;left:3666;top:1727;width:37;height:74" coordorigin="3666,1727" coordsize="37,74" path="m3666,1801l3703,1801,3703,1727,3666,1727,3666,1801xe" filled="true" fillcolor="#d0cfce" stroked="false">
                <v:path arrowok="t"/>
                <v:fill type="solid"/>
              </v:shape>
            </v:group>
            <v:group style="position:absolute;left:3647;top:1727;width:39;height:74" coordorigin="3647,1727" coordsize="39,74">
              <v:shape style="position:absolute;left:3647;top:1727;width:39;height:74" coordorigin="3647,1727" coordsize="39,74" path="m3647,1801l3685,1801,3685,1727,3647,1727,3647,1801xe" filled="true" fillcolor="#d1d0cf" stroked="false">
                <v:path arrowok="t"/>
                <v:fill type="solid"/>
              </v:shape>
            </v:group>
            <v:group style="position:absolute;left:3628;top:1727;width:39;height:74" coordorigin="3628,1727" coordsize="39,74">
              <v:shape style="position:absolute;left:3628;top:1727;width:39;height:74" coordorigin="3628,1727" coordsize="39,74" path="m3628,1801l3666,1801,3666,1727,3628,1727,3628,1801xe" filled="true" fillcolor="#d3d2d2" stroked="false">
                <v:path arrowok="t"/>
                <v:fill type="solid"/>
              </v:shape>
            </v:group>
            <v:group style="position:absolute;left:3609;top:1727;width:39;height:74" coordorigin="3609,1727" coordsize="39,74">
              <v:shape style="position:absolute;left:3609;top:1727;width:39;height:74" coordorigin="3609,1727" coordsize="39,74" path="m3609,1801l3647,1801,3647,1727,3609,1727,3609,1801xe" filled="true" fillcolor="#d4d3d3" stroked="false">
                <v:path arrowok="t"/>
                <v:fill type="solid"/>
              </v:shape>
            </v:group>
            <v:group style="position:absolute;left:3591;top:1727;width:37;height:74" coordorigin="3591,1727" coordsize="37,74">
              <v:shape style="position:absolute;left:3591;top:1727;width:37;height:74" coordorigin="3591,1727" coordsize="37,74" path="m3591,1801l3628,1801,3628,1727,3591,1727,3591,1801xe" filled="true" fillcolor="#d6d6d6" stroked="false">
                <v:path arrowok="t"/>
                <v:fill type="solid"/>
              </v:shape>
            </v:group>
            <v:group style="position:absolute;left:3572;top:1727;width:37;height:74" coordorigin="3572,1727" coordsize="37,74">
              <v:shape style="position:absolute;left:3572;top:1727;width:37;height:74" coordorigin="3572,1727" coordsize="37,74" path="m3572,1801l3609,1801,3609,1727,3572,1727,3572,1801xe" filled="true" fillcolor="#d8d6d6" stroked="false">
                <v:path arrowok="t"/>
                <v:fill type="solid"/>
              </v:shape>
            </v:group>
            <v:group style="position:absolute;left:3553;top:1727;width:39;height:74" coordorigin="3553,1727" coordsize="39,74">
              <v:shape style="position:absolute;left:3553;top:1727;width:39;height:74" coordorigin="3553,1727" coordsize="39,74" path="m3553,1801l3591,1801,3591,1727,3553,1727,3553,1801xe" filled="true" fillcolor="#d9d8d7" stroked="false">
                <v:path arrowok="t"/>
                <v:fill type="solid"/>
              </v:shape>
            </v:group>
            <v:group style="position:absolute;left:3534;top:1727;width:39;height:74" coordorigin="3534,1727" coordsize="39,74">
              <v:shape style="position:absolute;left:3534;top:1727;width:39;height:74" coordorigin="3534,1727" coordsize="39,74" path="m3534,1801l3572,1801,3572,1727,3534,1727,3534,1801xe" filled="true" fillcolor="#dad9d9" stroked="false">
                <v:path arrowok="t"/>
                <v:fill type="solid"/>
              </v:shape>
            </v:group>
            <v:group style="position:absolute;left:3515;top:1727;width:39;height:74" coordorigin="3515,1727" coordsize="39,74">
              <v:shape style="position:absolute;left:3515;top:1727;width:39;height:74" coordorigin="3515,1727" coordsize="39,74" path="m3515,1801l3553,1801,3553,1727,3515,1727,3515,1801xe" filled="true" fillcolor="#dbdbda" stroked="false">
                <v:path arrowok="t"/>
                <v:fill type="solid"/>
              </v:shape>
            </v:group>
            <v:group style="position:absolute;left:3497;top:1727;width:37;height:74" coordorigin="3497,1727" coordsize="37,74">
              <v:shape style="position:absolute;left:3497;top:1727;width:37;height:74" coordorigin="3497,1727" coordsize="37,74" path="m3497,1801l3534,1801,3534,1727,3497,1727,3497,1801xe" filled="true" fillcolor="#dddddd" stroked="false">
                <v:path arrowok="t"/>
                <v:fill type="solid"/>
              </v:shape>
            </v:group>
            <v:group style="position:absolute;left:3478;top:1727;width:37;height:74" coordorigin="3478,1727" coordsize="37,74">
              <v:shape style="position:absolute;left:3478;top:1727;width:37;height:74" coordorigin="3478,1727" coordsize="37,74" path="m3478,1801l3515,1801,3515,1727,3478,1727,3478,1801xe" filled="true" fillcolor="#dfdddd" stroked="false">
                <v:path arrowok="t"/>
                <v:fill type="solid"/>
              </v:shape>
            </v:group>
            <v:group style="position:absolute;left:3459;top:1727;width:39;height:74" coordorigin="3459,1727" coordsize="39,74">
              <v:shape style="position:absolute;left:3459;top:1727;width:39;height:74" coordorigin="3459,1727" coordsize="39,74" path="m3459,1801l3497,1801,3497,1727,3459,1727,3459,1801xe" filled="true" fillcolor="#e0dfde" stroked="false">
                <v:path arrowok="t"/>
                <v:fill type="solid"/>
              </v:shape>
            </v:group>
            <v:group style="position:absolute;left:3440;top:1727;width:39;height:74" coordorigin="3440,1727" coordsize="39,74">
              <v:shape style="position:absolute;left:3440;top:1727;width:39;height:74" coordorigin="3440,1727" coordsize="39,74" path="m3440,1801l3478,1801,3478,1727,3440,1727,3440,1801xe" filled="true" fillcolor="#e1e1e1" stroked="false">
                <v:path arrowok="t"/>
                <v:fill type="solid"/>
              </v:shape>
            </v:group>
            <v:group style="position:absolute;left:3421;top:1727;width:39;height:74" coordorigin="3421,1727" coordsize="39,74">
              <v:shape style="position:absolute;left:3421;top:1727;width:39;height:74" coordorigin="3421,1727" coordsize="39,74" path="m3421,1801l3459,1801,3459,1727,3421,1727,3421,1801xe" filled="true" fillcolor="#e2e0e0" stroked="false">
                <v:path arrowok="t"/>
                <v:fill type="solid"/>
              </v:shape>
            </v:group>
            <v:group style="position:absolute;left:3402;top:1727;width:39;height:74" coordorigin="3402,1727" coordsize="39,74">
              <v:shape style="position:absolute;left:3402;top:1727;width:39;height:74" coordorigin="3402,1727" coordsize="39,74" path="m3402,1801l3440,1801,3440,1727,3402,1727,3402,1801xe" filled="true" fillcolor="#e3e2e3" stroked="false">
                <v:path arrowok="t"/>
                <v:fill type="solid"/>
              </v:shape>
            </v:group>
            <v:group style="position:absolute;left:3384;top:1727;width:37;height:74" coordorigin="3384,1727" coordsize="37,74">
              <v:shape style="position:absolute;left:3384;top:1727;width:37;height:74" coordorigin="3384,1727" coordsize="37,74" path="m3384,1801l3421,1801,3421,1727,3384,1727,3384,1801xe" filled="true" fillcolor="#e4e3e4" stroked="false">
                <v:path arrowok="t"/>
                <v:fill type="solid"/>
              </v:shape>
            </v:group>
            <v:group style="position:absolute;left:3365;top:1727;width:37;height:74" coordorigin="3365,1727" coordsize="37,74">
              <v:shape style="position:absolute;left:3365;top:1727;width:37;height:74" coordorigin="3365,1727" coordsize="37,74" path="m3365,1801l3402,1801,3402,1727,3365,1727,3365,1801xe" filled="true" fillcolor="#e6e5e5" stroked="false">
                <v:path arrowok="t"/>
                <v:fill type="solid"/>
              </v:shape>
            </v:group>
            <v:group style="position:absolute;left:3346;top:1727;width:39;height:74" coordorigin="3346,1727" coordsize="39,74">
              <v:shape style="position:absolute;left:3346;top:1727;width:39;height:74" coordorigin="3346,1727" coordsize="39,74" path="m3346,1801l3384,1801,3384,1727,3346,1727,3346,1801xe" filled="true" fillcolor="#e8e8e8" stroked="false">
                <v:path arrowok="t"/>
                <v:fill type="solid"/>
              </v:shape>
            </v:group>
            <v:group style="position:absolute;left:3327;top:1727;width:39;height:74" coordorigin="3327,1727" coordsize="39,74">
              <v:shape style="position:absolute;left:3327;top:1727;width:39;height:74" coordorigin="3327,1727" coordsize="39,74" path="m3327,1801l3365,1801,3365,1727,3327,1727,3327,1801xe" filled="true" fillcolor="#e9e9e9" stroked="false">
                <v:path arrowok="t"/>
                <v:fill type="solid"/>
              </v:shape>
            </v:group>
            <v:group style="position:absolute;left:3308;top:1727;width:39;height:74" coordorigin="3308,1727" coordsize="39,74">
              <v:shape style="position:absolute;left:3308;top:1727;width:39;height:74" coordorigin="3308,1727" coordsize="39,74" path="m3308,1801l3346,1801,3346,1727,3308,1727,3308,1801xe" filled="true" fillcolor="#eaeaea" stroked="false">
                <v:path arrowok="t"/>
                <v:fill type="solid"/>
              </v:shape>
            </v:group>
            <v:group style="position:absolute;left:3290;top:1727;width:37;height:74" coordorigin="3290,1727" coordsize="37,74">
              <v:shape style="position:absolute;left:3290;top:1727;width:37;height:74" coordorigin="3290,1727" coordsize="37,74" path="m3290,1801l3327,1801,3327,1727,3290,1727,3290,1801xe" filled="true" fillcolor="#ebeaea" stroked="false">
                <v:path arrowok="t"/>
                <v:fill type="solid"/>
              </v:shape>
            </v:group>
            <v:group style="position:absolute;left:3271;top:1727;width:37;height:74" coordorigin="3271,1727" coordsize="37,74">
              <v:shape style="position:absolute;left:3271;top:1727;width:37;height:74" coordorigin="3271,1727" coordsize="37,74" path="m3271,1801l3308,1801,3308,1727,3271,1727,3271,1801xe" filled="true" fillcolor="#ececec" stroked="false">
                <v:path arrowok="t"/>
                <v:fill type="solid"/>
              </v:shape>
            </v:group>
            <v:group style="position:absolute;left:3252;top:1727;width:39;height:74" coordorigin="3252,1727" coordsize="39,74">
              <v:shape style="position:absolute;left:3252;top:1727;width:39;height:74" coordorigin="3252,1727" coordsize="39,74" path="m3252,1801l3290,1801,3290,1727,3252,1727,3252,1801xe" filled="true" fillcolor="#edecec" stroked="false">
                <v:path arrowok="t"/>
                <v:fill type="solid"/>
              </v:shape>
            </v:group>
            <v:group style="position:absolute;left:3233;top:1727;width:39;height:74" coordorigin="3233,1727" coordsize="39,74">
              <v:shape style="position:absolute;left:3233;top:1727;width:39;height:74" coordorigin="3233,1727" coordsize="39,74" path="m3233,1801l3271,1801,3271,1727,3233,1727,3233,1801xe" filled="true" fillcolor="#eeedee" stroked="false">
                <v:path arrowok="t"/>
                <v:fill type="solid"/>
              </v:shape>
            </v:group>
            <v:group style="position:absolute;left:3214;top:1727;width:39;height:74" coordorigin="3214,1727" coordsize="39,74">
              <v:shape style="position:absolute;left:3214;top:1727;width:39;height:74" coordorigin="3214,1727" coordsize="39,74" path="m3214,1801l3252,1801,3252,1727,3214,1727,3214,1801xe" filled="true" fillcolor="#f0f0ef" stroked="false">
                <v:path arrowok="t"/>
                <v:fill type="solid"/>
              </v:shape>
            </v:group>
            <v:group style="position:absolute;left:3196;top:1727;width:37;height:74" coordorigin="3196,1727" coordsize="37,74">
              <v:shape style="position:absolute;left:3196;top:1727;width:37;height:74" coordorigin="3196,1727" coordsize="37,74" path="m3196,1801l3233,1801,3233,1727,3196,1727,3196,1801xe" filled="true" fillcolor="#f1f1f1" stroked="false">
                <v:path arrowok="t"/>
                <v:fill type="solid"/>
              </v:shape>
            </v:group>
            <v:group style="position:absolute;left:3177;top:1727;width:37;height:74" coordorigin="3177,1727" coordsize="37,74">
              <v:shape style="position:absolute;left:3177;top:1727;width:37;height:74" coordorigin="3177,1727" coordsize="37,74" path="m3177,1801l3214,1801,3214,1727,3177,1727,3177,1801xe" filled="true" fillcolor="#f3f2f2" stroked="false">
                <v:path arrowok="t"/>
                <v:fill type="solid"/>
              </v:shape>
            </v:group>
            <v:group style="position:absolute;left:3158;top:1727;width:39;height:74" coordorigin="3158,1727" coordsize="39,74">
              <v:shape style="position:absolute;left:3158;top:1727;width:39;height:74" coordorigin="3158,1727" coordsize="39,74" path="m3158,1801l3196,1801,3196,1727,3158,1727,3158,1801xe" filled="true" fillcolor="#f4f3f3" stroked="false">
                <v:path arrowok="t"/>
                <v:fill type="solid"/>
              </v:shape>
            </v:group>
            <v:group style="position:absolute;left:3139;top:1727;width:39;height:74" coordorigin="3139,1727" coordsize="39,74">
              <v:shape style="position:absolute;left:3139;top:1727;width:39;height:74" coordorigin="3139,1727" coordsize="39,74" path="m3139,1801l3177,1801,3177,1727,3139,1727,3139,1801xe" filled="true" fillcolor="#f6f5f4" stroked="false">
                <v:path arrowok="t"/>
                <v:fill type="solid"/>
              </v:shape>
            </v:group>
            <v:group style="position:absolute;left:3120;top:1727;width:39;height:74" coordorigin="3120,1727" coordsize="39,74">
              <v:shape style="position:absolute;left:3120;top:1727;width:39;height:74" coordorigin="3120,1727" coordsize="39,74" path="m3120,1801l3158,1801,3158,1727,3120,1727,3120,1801xe" filled="true" fillcolor="#f7f7f6" stroked="false">
                <v:path arrowok="t"/>
                <v:fill type="solid"/>
              </v:shape>
            </v:group>
            <v:group style="position:absolute;left:3102;top:1727;width:37;height:74" coordorigin="3102,1727" coordsize="37,74">
              <v:shape style="position:absolute;left:3102;top:1727;width:37;height:74" coordorigin="3102,1727" coordsize="37,74" path="m3102,1801l3139,1801,3139,1727,3102,1727,3102,1801xe" filled="true" fillcolor="#f8f8f8" stroked="false">
                <v:path arrowok="t"/>
                <v:fill type="solid"/>
              </v:shape>
            </v:group>
            <v:group style="position:absolute;left:3083;top:1727;width:37;height:74" coordorigin="3083,1727" coordsize="37,74">
              <v:shape style="position:absolute;left:3083;top:1727;width:37;height:74" coordorigin="3083,1727" coordsize="37,74" path="m3083,1801l3120,1801,3120,1727,3083,1727,3083,1801xe" filled="true" fillcolor="#f9f8f8" stroked="false">
                <v:path arrowok="t"/>
                <v:fill type="solid"/>
              </v:shape>
            </v:group>
            <v:group style="position:absolute;left:3064;top:1727;width:39;height:74" coordorigin="3064,1727" coordsize="39,74">
              <v:shape style="position:absolute;left:3064;top:1727;width:39;height:74" coordorigin="3064,1727" coordsize="39,74" path="m3064,1801l3102,1801,3102,1727,3064,1727,3064,1801xe" filled="true" fillcolor="#faf9f9" stroked="false">
                <v:path arrowok="t"/>
                <v:fill type="solid"/>
              </v:shape>
            </v:group>
            <v:group style="position:absolute;left:3070;top:1735;width:37;height:58" coordorigin="3070,1735" coordsize="37,58">
              <v:shape style="position:absolute;left:3070;top:1735;width:37;height:58" coordorigin="3070,1735" coordsize="37,58" path="m3070,1793l3107,1793,3107,1735,3070,1735,3070,1793xe" filled="true" fillcolor="#c4c3c3" stroked="false">
                <v:path arrowok="t"/>
                <v:fill type="solid"/>
              </v:shape>
            </v:group>
            <v:group style="position:absolute;left:3089;top:1735;width:36;height:58" coordorigin="3089,1735" coordsize="36,58">
              <v:shape style="position:absolute;left:3089;top:1735;width:36;height:58" coordorigin="3089,1735" coordsize="36,58" path="m3089,1793l3125,1793,3125,1735,3089,1735,3089,1793xe" filled="true" fillcolor="#c5c3c3" stroked="false">
                <v:path arrowok="t"/>
                <v:fill type="solid"/>
              </v:shape>
            </v:group>
            <v:group style="position:absolute;left:3107;top:1735;width:37;height:58" coordorigin="3107,1735" coordsize="37,58">
              <v:shape style="position:absolute;left:3107;top:1735;width:37;height:58" coordorigin="3107,1735" coordsize="37,58" path="m3107,1793l3144,1793,3144,1735,3107,1735,3107,1793xe" filled="true" fillcolor="#c6c4c4" stroked="false">
                <v:path arrowok="t"/>
                <v:fill type="solid"/>
              </v:shape>
            </v:group>
            <v:group style="position:absolute;left:3125;top:1735;width:37;height:58" coordorigin="3125,1735" coordsize="37,58">
              <v:shape style="position:absolute;left:3125;top:1735;width:37;height:58" coordorigin="3125,1735" coordsize="37,58" path="m3125,1793l3161,1793,3161,1735,3125,1735,3125,1793xe" filled="true" fillcolor="#c7c5c5" stroked="false">
                <v:path arrowok="t"/>
                <v:fill type="solid"/>
              </v:shape>
            </v:group>
            <v:group style="position:absolute;left:3144;top:1735;width:36;height:58" coordorigin="3144,1735" coordsize="36,58">
              <v:shape style="position:absolute;left:3144;top:1735;width:36;height:58" coordorigin="3144,1735" coordsize="36,58" path="m3144,1793l3179,1793,3179,1735,3144,1735,3144,1793xe" filled="true" fillcolor="#c7c6c7" stroked="false">
                <v:path arrowok="t"/>
                <v:fill type="solid"/>
              </v:shape>
            </v:group>
            <v:group style="position:absolute;left:3161;top:1735;width:37;height:58" coordorigin="3161,1735" coordsize="37,58">
              <v:shape style="position:absolute;left:3161;top:1735;width:37;height:58" coordorigin="3161,1735" coordsize="37,58" path="m3161,1793l3198,1793,3198,1735,3161,1735,3161,1793xe" filled="true" fillcolor="#c8c7c7" stroked="false">
                <v:path arrowok="t"/>
                <v:fill type="solid"/>
              </v:shape>
            </v:group>
            <v:group style="position:absolute;left:3179;top:1735;width:37;height:58" coordorigin="3179,1735" coordsize="37,58">
              <v:shape style="position:absolute;left:3179;top:1735;width:37;height:58" coordorigin="3179,1735" coordsize="37,58" path="m3179,1793l3215,1793,3215,1735,3179,1735,3179,1793xe" filled="true" fillcolor="#cac8c8" stroked="false">
                <v:path arrowok="t"/>
                <v:fill type="solid"/>
              </v:shape>
            </v:group>
            <v:group style="position:absolute;left:3198;top:1735;width:37;height:58" coordorigin="3198,1735" coordsize="37,58">
              <v:shape style="position:absolute;left:3198;top:1735;width:37;height:58" coordorigin="3198,1735" coordsize="37,58" path="m3198,1793l3234,1793,3234,1735,3198,1735,3198,1793xe" filled="true" fillcolor="#cbc9c9" stroked="false">
                <v:path arrowok="t"/>
                <v:fill type="solid"/>
              </v:shape>
            </v:group>
            <v:group style="position:absolute;left:3215;top:1735;width:37;height:58" coordorigin="3215,1735" coordsize="37,58">
              <v:shape style="position:absolute;left:3215;top:1735;width:37;height:58" coordorigin="3215,1735" coordsize="37,58" path="m3215,1793l3252,1793,3252,1735,3215,1735,3215,1793xe" filled="true" fillcolor="#cbcbc9" stroked="false">
                <v:path arrowok="t"/>
                <v:fill type="solid"/>
              </v:shape>
            </v:group>
            <v:group style="position:absolute;left:3234;top:1735;width:36;height:58" coordorigin="3234,1735" coordsize="36,58">
              <v:shape style="position:absolute;left:3234;top:1735;width:36;height:58" coordorigin="3234,1735" coordsize="36,58" path="m3234,1793l3269,1793,3269,1735,3234,1735,3234,1793xe" filled="true" fillcolor="#ccccca" stroked="false">
                <v:path arrowok="t"/>
                <v:fill type="solid"/>
              </v:shape>
            </v:group>
            <v:group style="position:absolute;left:3252;top:1735;width:37;height:58" coordorigin="3252,1735" coordsize="37,58">
              <v:shape style="position:absolute;left:3252;top:1735;width:37;height:58" coordorigin="3252,1735" coordsize="37,58" path="m3252,1793l3289,1793,3289,1735,3252,1735,3252,1793xe" filled="true" fillcolor="#cdcdcc" stroked="false">
                <v:path arrowok="t"/>
                <v:fill type="solid"/>
              </v:shape>
            </v:group>
            <v:group style="position:absolute;left:3269;top:1735;width:37;height:58" coordorigin="3269,1735" coordsize="37,58">
              <v:shape style="position:absolute;left:3269;top:1735;width:37;height:58" coordorigin="3269,1735" coordsize="37,58" path="m3269,1793l3306,1793,3306,1735,3269,1735,3269,1793xe" filled="true" fillcolor="#cececc" stroked="false">
                <v:path arrowok="t"/>
                <v:fill type="solid"/>
              </v:shape>
            </v:group>
            <v:group style="position:absolute;left:3289;top:1735;width:36;height:58" coordorigin="3289,1735" coordsize="36,58">
              <v:shape style="position:absolute;left:3289;top:1735;width:36;height:58" coordorigin="3289,1735" coordsize="36,58" path="m3289,1793l3324,1793,3324,1735,3289,1735,3289,1793xe" filled="true" fillcolor="#cecdcd" stroked="false">
                <v:path arrowok="t"/>
                <v:fill type="solid"/>
              </v:shape>
            </v:group>
            <v:group style="position:absolute;left:3306;top:1735;width:37;height:58" coordorigin="3306,1735" coordsize="37,58">
              <v:shape style="position:absolute;left:3306;top:1735;width:37;height:58" coordorigin="3306,1735" coordsize="37,58" path="m3306,1793l3343,1793,3343,1735,3306,1735,3306,1793xe" filled="true" fillcolor="#d0cfce" stroked="false">
                <v:path arrowok="t"/>
                <v:fill type="solid"/>
              </v:shape>
            </v:group>
            <v:group style="position:absolute;left:3324;top:1735;width:37;height:58" coordorigin="3324,1735" coordsize="37,58">
              <v:shape style="position:absolute;left:3324;top:1735;width:37;height:58" coordorigin="3324,1735" coordsize="37,58" path="m3324,1793l3360,1793,3360,1735,3324,1735,3324,1793xe" filled="true" fillcolor="#d1d0cf" stroked="false">
                <v:path arrowok="t"/>
                <v:fill type="solid"/>
              </v:shape>
            </v:group>
            <v:group style="position:absolute;left:3343;top:1735;width:37;height:58" coordorigin="3343,1735" coordsize="37,58">
              <v:shape style="position:absolute;left:3343;top:1735;width:37;height:58" coordorigin="3343,1735" coordsize="37,58" path="m3343,1793l3379,1793,3379,1735,3343,1735,3343,1793xe" filled="true" fillcolor="#d3d2d2" stroked="false">
                <v:path arrowok="t"/>
                <v:fill type="solid"/>
              </v:shape>
            </v:group>
            <v:group style="position:absolute;left:3360;top:1735;width:37;height:58" coordorigin="3360,1735" coordsize="37,58">
              <v:shape style="position:absolute;left:3360;top:1735;width:37;height:58" coordorigin="3360,1735" coordsize="37,58" path="m3360,1793l3397,1793,3397,1735,3360,1735,3360,1793xe" filled="true" fillcolor="#d4d3d3" stroked="false">
                <v:path arrowok="t"/>
                <v:fill type="solid"/>
              </v:shape>
            </v:group>
            <v:group style="position:absolute;left:3379;top:1735;width:36;height:58" coordorigin="3379,1735" coordsize="36,58">
              <v:shape style="position:absolute;left:3379;top:1735;width:36;height:58" coordorigin="3379,1735" coordsize="36,58" path="m3379,1793l3414,1793,3414,1735,3379,1735,3379,1793xe" filled="true" fillcolor="#d6d6d6" stroked="false">
                <v:path arrowok="t"/>
                <v:fill type="solid"/>
              </v:shape>
            </v:group>
            <v:group style="position:absolute;left:3397;top:1735;width:37;height:58" coordorigin="3397,1735" coordsize="37,58">
              <v:shape style="position:absolute;left:3397;top:1735;width:37;height:58" coordorigin="3397,1735" coordsize="37,58" path="m3397,1793l3434,1793,3434,1735,3397,1735,3397,1793xe" filled="true" fillcolor="#d8d6d6" stroked="false">
                <v:path arrowok="t"/>
                <v:fill type="solid"/>
              </v:shape>
            </v:group>
            <v:group style="position:absolute;left:3414;top:1735;width:37;height:58" coordorigin="3414,1735" coordsize="37,58">
              <v:shape style="position:absolute;left:3414;top:1735;width:37;height:58" coordorigin="3414,1735" coordsize="37,58" path="m3414,1793l3451,1793,3451,1735,3414,1735,3414,1793xe" filled="true" fillcolor="#d9d8d7" stroked="false">
                <v:path arrowok="t"/>
                <v:fill type="solid"/>
              </v:shape>
            </v:group>
            <v:group style="position:absolute;left:3434;top:1735;width:36;height:58" coordorigin="3434,1735" coordsize="36,58">
              <v:shape style="position:absolute;left:3434;top:1735;width:36;height:58" coordorigin="3434,1735" coordsize="36,58" path="m3434,1793l3469,1793,3469,1735,3434,1735,3434,1793xe" filled="true" fillcolor="#dad9d9" stroked="false">
                <v:path arrowok="t"/>
                <v:fill type="solid"/>
              </v:shape>
            </v:group>
            <v:group style="position:absolute;left:3451;top:1735;width:37;height:58" coordorigin="3451,1735" coordsize="37,58">
              <v:shape style="position:absolute;left:3451;top:1735;width:37;height:58" coordorigin="3451,1735" coordsize="37,58" path="m3451,1793l3488,1793,3488,1735,3451,1735,3451,1793xe" filled="true" fillcolor="#dbdbda" stroked="false">
                <v:path arrowok="t"/>
                <v:fill type="solid"/>
              </v:shape>
            </v:group>
            <v:group style="position:absolute;left:3469;top:1735;width:37;height:58" coordorigin="3469,1735" coordsize="37,58">
              <v:shape style="position:absolute;left:3469;top:1735;width:37;height:58" coordorigin="3469,1735" coordsize="37,58" path="m3469,1793l3505,1793,3505,1735,3469,1735,3469,1793xe" filled="true" fillcolor="#dddddd" stroked="false">
                <v:path arrowok="t"/>
                <v:fill type="solid"/>
              </v:shape>
            </v:group>
            <v:group style="position:absolute;left:3488;top:1735;width:37;height:58" coordorigin="3488,1735" coordsize="37,58">
              <v:shape style="position:absolute;left:3488;top:1735;width:37;height:58" coordorigin="3488,1735" coordsize="37,58" path="m3488,1793l3524,1793,3524,1735,3488,1735,3488,1793xe" filled="true" fillcolor="#dfdddd" stroked="false">
                <v:path arrowok="t"/>
                <v:fill type="solid"/>
              </v:shape>
            </v:group>
            <v:group style="position:absolute;left:3505;top:1735;width:37;height:58" coordorigin="3505,1735" coordsize="37,58">
              <v:shape style="position:absolute;left:3505;top:1735;width:37;height:58" coordorigin="3505,1735" coordsize="37,58" path="m3505,1793l3542,1793,3542,1735,3505,1735,3505,1793xe" filled="true" fillcolor="#e0dfde" stroked="false">
                <v:path arrowok="t"/>
                <v:fill type="solid"/>
              </v:shape>
            </v:group>
            <v:group style="position:absolute;left:3524;top:1735;width:36;height:58" coordorigin="3524,1735" coordsize="36,58">
              <v:shape style="position:absolute;left:3524;top:1735;width:36;height:58" coordorigin="3524,1735" coordsize="36,58" path="m3524,1793l3559,1793,3559,1735,3524,1735,3524,1793xe" filled="true" fillcolor="#e1e1e1" stroked="false">
                <v:path arrowok="t"/>
                <v:fill type="solid"/>
              </v:shape>
            </v:group>
            <v:group style="position:absolute;left:3542;top:1735;width:37;height:58" coordorigin="3542,1735" coordsize="37,58">
              <v:shape style="position:absolute;left:3542;top:1735;width:37;height:58" coordorigin="3542,1735" coordsize="37,58" path="m3542,1793l3579,1793,3579,1735,3542,1735,3542,1793xe" filled="true" fillcolor="#e2e0e0" stroked="false">
                <v:path arrowok="t"/>
                <v:fill type="solid"/>
              </v:shape>
            </v:group>
            <v:group style="position:absolute;left:3559;top:1735;width:37;height:58" coordorigin="3559,1735" coordsize="37,58">
              <v:shape style="position:absolute;left:3559;top:1735;width:37;height:58" coordorigin="3559,1735" coordsize="37,58" path="m3559,1793l3596,1793,3596,1735,3559,1735,3559,1793xe" filled="true" fillcolor="#e3e2e3" stroked="false">
                <v:path arrowok="t"/>
                <v:fill type="solid"/>
              </v:shape>
            </v:group>
            <v:group style="position:absolute;left:3579;top:1735;width:36;height:58" coordorigin="3579,1735" coordsize="36,58">
              <v:shape style="position:absolute;left:3579;top:1735;width:36;height:58" coordorigin="3579,1735" coordsize="36,58" path="m3579,1793l3614,1793,3614,1735,3579,1735,3579,1793xe" filled="true" fillcolor="#e4e3e4" stroked="false">
                <v:path arrowok="t"/>
                <v:fill type="solid"/>
              </v:shape>
            </v:group>
            <v:group style="position:absolute;left:3596;top:1735;width:37;height:58" coordorigin="3596,1735" coordsize="37,58">
              <v:shape style="position:absolute;left:3596;top:1735;width:37;height:58" coordorigin="3596,1735" coordsize="37,58" path="m3596,1793l3633,1793,3633,1735,3596,1735,3596,1793xe" filled="true" fillcolor="#e6e5e5" stroked="false">
                <v:path arrowok="t"/>
                <v:fill type="solid"/>
              </v:shape>
            </v:group>
            <v:group style="position:absolute;left:3614;top:1735;width:37;height:58" coordorigin="3614,1735" coordsize="37,58">
              <v:shape style="position:absolute;left:3614;top:1735;width:37;height:58" coordorigin="3614,1735" coordsize="37,58" path="m3614,1793l3650,1793,3650,1735,3614,1735,3614,1793xe" filled="true" fillcolor="#e8e8e8" stroked="false">
                <v:path arrowok="t"/>
                <v:fill type="solid"/>
              </v:shape>
            </v:group>
            <v:group style="position:absolute;left:3633;top:1735;width:37;height:58" coordorigin="3633,1735" coordsize="37,58">
              <v:shape style="position:absolute;left:3633;top:1735;width:37;height:58" coordorigin="3633,1735" coordsize="37,58" path="m3633,1793l3669,1793,3669,1735,3633,1735,3633,1793xe" filled="true" fillcolor="#e9e9e9" stroked="false">
                <v:path arrowok="t"/>
                <v:fill type="solid"/>
              </v:shape>
            </v:group>
            <v:group style="position:absolute;left:3650;top:1735;width:37;height:58" coordorigin="3650,1735" coordsize="37,58">
              <v:shape style="position:absolute;left:3650;top:1735;width:37;height:58" coordorigin="3650,1735" coordsize="37,58" path="m3650,1793l3687,1793,3687,1735,3650,1735,3650,1793xe" filled="true" fillcolor="#eaeaea" stroked="false">
                <v:path arrowok="t"/>
                <v:fill type="solid"/>
              </v:shape>
            </v:group>
            <v:group style="position:absolute;left:3669;top:1735;width:36;height:58" coordorigin="3669,1735" coordsize="36,58">
              <v:shape style="position:absolute;left:3669;top:1735;width:36;height:58" coordorigin="3669,1735" coordsize="36,58" path="m3669,1793l3704,1793,3704,1735,3669,1735,3669,1793xe" filled="true" fillcolor="#ebeaea" stroked="false">
                <v:path arrowok="t"/>
                <v:fill type="solid"/>
              </v:shape>
            </v:group>
            <v:group style="position:absolute;left:3687;top:1735;width:37;height:58" coordorigin="3687,1735" coordsize="37,58">
              <v:shape style="position:absolute;left:3687;top:1735;width:37;height:58" coordorigin="3687,1735" coordsize="37,58" path="m3687,1793l3723,1793,3723,1735,3687,1735,3687,1793xe" filled="true" fillcolor="#ececec" stroked="false">
                <v:path arrowok="t"/>
                <v:fill type="solid"/>
              </v:shape>
            </v:group>
            <v:group style="position:absolute;left:3704;top:1735;width:37;height:58" coordorigin="3704,1735" coordsize="37,58">
              <v:shape style="position:absolute;left:3704;top:1735;width:37;height:58" coordorigin="3704,1735" coordsize="37,58" path="m3704,1793l3741,1793,3741,1735,3704,1735,3704,1793xe" filled="true" fillcolor="#edecec" stroked="false">
                <v:path arrowok="t"/>
                <v:fill type="solid"/>
              </v:shape>
            </v:group>
            <v:group style="position:absolute;left:3723;top:1735;width:36;height:58" coordorigin="3723,1735" coordsize="36,58">
              <v:shape style="position:absolute;left:3723;top:1735;width:36;height:58" coordorigin="3723,1735" coordsize="36,58" path="m3723,1793l3759,1793,3759,1735,3723,1735,3723,1793xe" filled="true" fillcolor="#eeedee" stroked="false">
                <v:path arrowok="t"/>
                <v:fill type="solid"/>
              </v:shape>
            </v:group>
            <v:group style="position:absolute;left:3741;top:1735;width:37;height:58" coordorigin="3741,1735" coordsize="37,58">
              <v:shape style="position:absolute;left:3741;top:1735;width:37;height:58" coordorigin="3741,1735" coordsize="37,58" path="m3741,1793l3778,1793,3778,1735,3741,1735,3741,1793xe" filled="true" fillcolor="#f0f0ef" stroked="false">
                <v:path arrowok="t"/>
                <v:fill type="solid"/>
              </v:shape>
            </v:group>
            <v:group style="position:absolute;left:3759;top:1735;width:37;height:58" coordorigin="3759,1735" coordsize="37,58">
              <v:shape style="position:absolute;left:3759;top:1735;width:37;height:58" coordorigin="3759,1735" coordsize="37,58" path="m3759,1793l3795,1793,3795,1735,3759,1735,3759,1793xe" filled="true" fillcolor="#f1f1f1" stroked="false">
                <v:path arrowok="t"/>
                <v:fill type="solid"/>
              </v:shape>
            </v:group>
            <v:group style="position:absolute;left:3778;top:1735;width:37;height:58" coordorigin="3778,1735" coordsize="37,58">
              <v:shape style="position:absolute;left:3778;top:1735;width:37;height:58" coordorigin="3778,1735" coordsize="37,58" path="m3778,1793l3814,1793,3814,1735,3778,1735,3778,1793xe" filled="true" fillcolor="#f3f2f2" stroked="false">
                <v:path arrowok="t"/>
                <v:fill type="solid"/>
              </v:shape>
            </v:group>
            <v:group style="position:absolute;left:3795;top:1735;width:37;height:58" coordorigin="3795,1735" coordsize="37,58">
              <v:shape style="position:absolute;left:3795;top:1735;width:37;height:58" coordorigin="3795,1735" coordsize="37,58" path="m3795,1793l3832,1793,3832,1735,3795,1735,3795,1793xe" filled="true" fillcolor="#f4f3f3" stroked="false">
                <v:path arrowok="t"/>
                <v:fill type="solid"/>
              </v:shape>
            </v:group>
            <v:group style="position:absolute;left:3814;top:1735;width:36;height:58" coordorigin="3814,1735" coordsize="36,58">
              <v:shape style="position:absolute;left:3814;top:1735;width:36;height:58" coordorigin="3814,1735" coordsize="36,58" path="m3814,1793l3849,1793,3849,1735,3814,1735,3814,1793xe" filled="true" fillcolor="#f6f5f4" stroked="false">
                <v:path arrowok="t"/>
                <v:fill type="solid"/>
              </v:shape>
            </v:group>
            <v:group style="position:absolute;left:3832;top:1735;width:37;height:58" coordorigin="3832,1735" coordsize="37,58">
              <v:shape style="position:absolute;left:3832;top:1735;width:37;height:58" coordorigin="3832,1735" coordsize="37,58" path="m3832,1793l3868,1793,3868,1735,3832,1735,3832,1793xe" filled="true" fillcolor="#f7f7f6" stroked="false">
                <v:path arrowok="t"/>
                <v:fill type="solid"/>
              </v:shape>
            </v:group>
            <v:group style="position:absolute;left:3849;top:1735;width:37;height:58" coordorigin="3849,1735" coordsize="37,58">
              <v:shape style="position:absolute;left:3849;top:1735;width:37;height:58" coordorigin="3849,1735" coordsize="37,58" path="m3849,1793l3886,1793,3886,1735,3849,1735,3849,1793xe" filled="true" fillcolor="#f8f8f8" stroked="false">
                <v:path arrowok="t"/>
                <v:fill type="solid"/>
              </v:shape>
              <v:shape style="position:absolute;left:2773;top:643;width:2715;height:2157" type="#_x0000_t75" stroked="false">
                <v:imagedata r:id="rId70" o:title=""/>
              </v:shape>
            </v:group>
            <v:group style="position:absolute;left:4139;top:783;width:208;height:61" coordorigin="4139,783" coordsize="208,61">
              <v:shape style="position:absolute;left:4139;top:783;width:208;height:61" coordorigin="4139,783" coordsize="208,61" path="m4346,844l4139,844,4139,783,4346,783,4346,844xe" filled="false" stroked="true" strokeweight=".159612pt" strokecolor="#000000">
                <v:path arrowok="t"/>
              </v:shape>
            </v:group>
            <v:group style="position:absolute;left:2809;top:547;width:2441;height:1217" coordorigin="2809,547" coordsize="2441,1217">
              <v:shape style="position:absolute;left:2809;top:547;width:2441;height:1217" coordorigin="2809,547" coordsize="2441,1217" path="m3026,1763l2809,1763,2809,547,4233,547,5250,547,5250,1754e" filled="false" stroked="true" strokeweight=".159571pt" strokecolor="#000000">
                <v:path arrowok="t"/>
              </v:shape>
            </v:group>
            <v:group style="position:absolute;left:4233;top:547;width:2;height:237" coordorigin="4233,547" coordsize="2,237">
              <v:shape style="position:absolute;left:4233;top:547;width:2;height:237" coordorigin="4233,547" coordsize="0,237" path="m4233,783l4233,547e" filled="false" stroked="true" strokeweight=".159299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 door</w:t>
      </w:r>
      <w:r>
        <w:rPr/>
        <w:t> </w:t>
      </w:r>
      <w:r>
        <w:rPr>
          <w:spacing w:val="-1"/>
        </w:rPr>
        <w:t>automatics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1"/>
          <w:szCs w:val="11"/>
        </w:rPr>
      </w:pPr>
    </w:p>
    <w:p>
      <w:pPr>
        <w:spacing w:line="200" w:lineRule="atLeast"/>
        <w:ind w:left="521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632633" cy="1325499"/>
            <wp:effectExtent l="0" t="0" r="0" b="0"/>
            <wp:docPr id="35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33" cy="132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6351" w:val="left" w:leader="none"/>
        </w:tabs>
        <w:spacing w:before="42"/>
        <w:ind w:left="294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Inside</w:t>
        <w:tab/>
        <w:t>Outside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1105" w:val="left" w:leader="none"/>
        </w:tabs>
        <w:spacing w:line="240" w:lineRule="auto" w:before="59" w:after="0"/>
        <w:ind w:left="1104" w:right="0" w:hanging="566"/>
        <w:jc w:val="left"/>
        <w:rPr>
          <w:b w:val="0"/>
          <w:bCs w:val="0"/>
        </w:rPr>
      </w:pPr>
      <w:bookmarkStart w:name="_TOC_250001" w:id="112"/>
      <w:bookmarkStart w:name="12 EXAMPLES OF CONTROL ROUTINES" w:id="113"/>
      <w:r>
        <w:rPr>
          <w:b w:val="0"/>
        </w:rPr>
      </w:r>
      <w:bookmarkEnd w:id="113"/>
      <w:bookmarkStart w:name="12 EXAMPLES OF CONTROL ROUTINES" w:id="114"/>
      <w:r>
        <w:rPr>
          <w:spacing w:val="-1"/>
        </w:rPr>
        <w:t>E</w:t>
      </w:r>
      <w:r>
        <w:rPr>
          <w:spacing w:val="-1"/>
        </w:rPr>
        <w:t>XAMPLES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>
          <w:spacing w:val="-1"/>
        </w:rPr>
        <w:t>ROUTINES</w:t>
      </w:r>
      <w:bookmarkEnd w:id="112"/>
      <w:r>
        <w:rPr>
          <w:b w:val="0"/>
        </w:rPr>
      </w:r>
    </w:p>
    <w:p>
      <w:pPr>
        <w:pStyle w:val="BodyText"/>
        <w:spacing w:line="240" w:lineRule="auto" w:before="61"/>
        <w:ind w:right="487"/>
        <w:jc w:val="left"/>
      </w:pPr>
      <w:r>
        <w:rPr>
          <w:spacing w:val="-1"/>
        </w:rPr>
        <w:t>Regular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usufructuary,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made</w:t>
      </w:r>
      <w:r>
        <w:rPr>
          <w:spacing w:val="-3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the control</w:t>
      </w:r>
      <w:r>
        <w:rPr>
          <w:spacing w:val="-2"/>
        </w:rPr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2"/>
        </w:rPr>
        <w:t> owner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often as</w:t>
      </w:r>
      <w:r>
        <w:rPr/>
        <w:t> </w:t>
      </w:r>
      <w:r>
        <w:rPr>
          <w:spacing w:val="-1"/>
        </w:rPr>
        <w:t>possible.</w:t>
      </w:r>
      <w:r>
        <w:rPr/>
        <w:t> </w:t>
      </w:r>
      <w:r>
        <w:rPr>
          <w:spacing w:val="-1"/>
        </w:rPr>
        <w:t>The aim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idea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total</w:t>
      </w:r>
      <w:r>
        <w:rPr/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escape,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to </w:t>
      </w:r>
      <w:r>
        <w:rPr>
          <w:spacing w:val="-1"/>
        </w:rPr>
        <w:t>achieve </w:t>
      </w:r>
      <w:r>
        <w:rPr/>
        <w:t>a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dialogue with the property</w:t>
      </w:r>
      <w:r>
        <w:rPr>
          <w:spacing w:val="-2"/>
        </w:rPr>
        <w:t> owner.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78"/>
        <w:jc w:val="left"/>
      </w:pPr>
      <w:r>
        <w:rPr>
          <w:spacing w:val="-1"/>
        </w:rPr>
        <w:t>In order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technical</w:t>
      </w:r>
      <w:r>
        <w:rPr/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satisfactory</w:t>
      </w:r>
      <w:r>
        <w:rPr>
          <w:spacing w:val="1"/>
        </w:rPr>
        <w:t> </w:t>
      </w:r>
      <w:r>
        <w:rPr>
          <w:spacing w:val="-1"/>
        </w:rPr>
        <w:t>manner,</w:t>
      </w:r>
      <w:r>
        <w:rPr/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checklist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used</w:t>
      </w:r>
      <w:r>
        <w:rPr>
          <w:spacing w:val="-2"/>
        </w:rPr>
        <w:t> </w:t>
      </w:r>
      <w:r>
        <w:rPr>
          <w:spacing w:val="-1"/>
        </w:rPr>
        <w:t>in checking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in,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>
          <w:spacing w:val="-1"/>
        </w:rPr>
        <w:t>an escape route.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87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often controls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carried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depends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hazard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general</w:t>
      </w:r>
      <w:r>
        <w:rPr/>
        <w:t> </w:t>
      </w:r>
      <w:r>
        <w:rPr>
          <w:spacing w:val="-1"/>
        </w:rPr>
        <w:t>wear</w:t>
      </w:r>
      <w:r>
        <w:rPr>
          <w:spacing w:val="5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tear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premises.</w:t>
      </w:r>
      <w:r>
        <w:rPr/>
        <w:t> </w:t>
      </w:r>
      <w:r>
        <w:rPr>
          <w:spacing w:val="-1"/>
        </w:rPr>
        <w:t>Control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escape facilities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made every</w:t>
      </w:r>
      <w:r>
        <w:rPr>
          <w:spacing w:val="3"/>
        </w:rPr>
        <w:t> </w:t>
      </w:r>
      <w:r>
        <w:rPr>
          <w:spacing w:val="-1"/>
        </w:rPr>
        <w:t>day.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3"/>
        </w:numPr>
        <w:tabs>
          <w:tab w:pos="1050" w:val="left" w:leader="none"/>
        </w:tabs>
        <w:spacing w:line="240" w:lineRule="auto" w:before="0" w:after="0"/>
        <w:ind w:left="1049" w:right="0" w:hanging="511"/>
        <w:jc w:val="left"/>
        <w:rPr>
          <w:b w:val="0"/>
          <w:bCs w:val="0"/>
        </w:rPr>
      </w:pPr>
      <w:bookmarkStart w:name="_TOC_250000" w:id="115"/>
      <w:bookmarkStart w:name="12.1 Control routines" w:id="116"/>
      <w:r>
        <w:rPr>
          <w:b w:val="0"/>
        </w:rPr>
      </w:r>
      <w:bookmarkEnd w:id="116"/>
      <w:bookmarkStart w:name="12.1 Control routines" w:id="117"/>
      <w:r>
        <w:rPr>
          <w:spacing w:val="-1"/>
        </w:rPr>
        <w:t>C</w:t>
      </w:r>
      <w:r>
        <w:rPr>
          <w:spacing w:val="-1"/>
        </w:rPr>
        <w:t>ontrol</w:t>
      </w:r>
      <w:r>
        <w:rPr>
          <w:spacing w:val="-2"/>
        </w:rPr>
        <w:t> </w:t>
      </w:r>
      <w:r>
        <w:rPr>
          <w:spacing w:val="-1"/>
        </w:rPr>
        <w:t>routines</w:t>
      </w:r>
      <w:bookmarkEnd w:id="115"/>
      <w:r>
        <w:rPr>
          <w:b w:val="0"/>
        </w:rPr>
      </w:r>
    </w:p>
    <w:p>
      <w:pPr>
        <w:spacing w:before="60"/>
        <w:ind w:left="538" w:right="319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For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all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doors </w:t>
      </w:r>
      <w:r>
        <w:rPr>
          <w:rFonts w:ascii="Tahoma"/>
          <w:b/>
          <w:sz w:val="22"/>
        </w:rPr>
        <w:t>in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and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to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escape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routes,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regardless </w:t>
      </w:r>
      <w:r>
        <w:rPr>
          <w:rFonts w:ascii="Tahoma"/>
          <w:b/>
          <w:sz w:val="22"/>
        </w:rPr>
        <w:t>of</w:t>
      </w:r>
      <w:r>
        <w:rPr>
          <w:rFonts w:ascii="Tahoma"/>
          <w:b/>
          <w:spacing w:val="-3"/>
          <w:sz w:val="22"/>
        </w:rPr>
        <w:t> </w:t>
      </w:r>
      <w:r>
        <w:rPr>
          <w:rFonts w:ascii="Tahoma"/>
          <w:b/>
          <w:spacing w:val="-1"/>
          <w:sz w:val="22"/>
        </w:rPr>
        <w:t>whether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they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have,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z w:val="22"/>
        </w:rPr>
        <w:t>or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have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not,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z w:val="22"/>
        </w:rPr>
        <w:t>a</w:t>
      </w:r>
      <w:r>
        <w:rPr>
          <w:rFonts w:ascii="Tahoma"/>
          <w:b/>
          <w:spacing w:val="45"/>
          <w:sz w:val="22"/>
        </w:rPr>
        <w:t> </w:t>
      </w:r>
      <w:r>
        <w:rPr>
          <w:rFonts w:ascii="Tahoma"/>
          <w:b/>
          <w:spacing w:val="-1"/>
          <w:sz w:val="22"/>
        </w:rPr>
        <w:t>fire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compartment separating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function,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2"/>
          <w:sz w:val="22"/>
        </w:rPr>
        <w:t>the</w:t>
      </w:r>
      <w:r>
        <w:rPr>
          <w:rFonts w:ascii="Tahoma"/>
          <w:b/>
          <w:spacing w:val="1"/>
          <w:sz w:val="22"/>
        </w:rPr>
        <w:t> </w:t>
      </w:r>
      <w:r>
        <w:rPr>
          <w:rFonts w:ascii="Tahoma"/>
          <w:b/>
          <w:spacing w:val="-1"/>
          <w:sz w:val="22"/>
        </w:rPr>
        <w:t>following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2"/>
          <w:sz w:val="22"/>
        </w:rPr>
        <w:t>are</w:t>
      </w:r>
      <w:r>
        <w:rPr>
          <w:rFonts w:ascii="Tahoma"/>
          <w:b/>
          <w:spacing w:val="1"/>
          <w:sz w:val="22"/>
        </w:rPr>
        <w:t> </w:t>
      </w:r>
      <w:r>
        <w:rPr>
          <w:rFonts w:ascii="Tahoma"/>
          <w:b/>
          <w:spacing w:val="-1"/>
          <w:sz w:val="22"/>
        </w:rPr>
        <w:t>to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be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1"/>
          <w:sz w:val="22"/>
        </w:rPr>
        <w:t>checked.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Function</w:t>
      </w:r>
      <w:r>
        <w:rPr>
          <w:rFonts w:ascii="Tahoma"/>
          <w:sz w:val="22"/>
        </w:rPr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64" w:lineRule="exact" w:before="12" w:after="0"/>
        <w:ind w:left="898" w:right="980" w:hanging="36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easily</w:t>
      </w:r>
      <w:r>
        <w:rPr>
          <w:spacing w:val="1"/>
        </w:rPr>
        <w:t> </w:t>
      </w:r>
      <w:r>
        <w:rPr>
          <w:spacing w:val="-1"/>
        </w:rPr>
        <w:t>opened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key,</w:t>
      </w:r>
      <w:r>
        <w:rPr>
          <w:spacing w:val="-2"/>
        </w:rPr>
        <w:t> </w:t>
      </w:r>
      <w:r>
        <w:rPr>
          <w:spacing w:val="-1"/>
        </w:rPr>
        <w:t>code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card,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opened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90º</w:t>
      </w:r>
    </w:p>
    <w:p>
      <w:pPr>
        <w:pStyle w:val="BodyText"/>
        <w:numPr>
          <w:ilvl w:val="0"/>
          <w:numId w:val="6"/>
        </w:numPr>
        <w:tabs>
          <w:tab w:pos="822" w:val="left" w:leader="none"/>
        </w:tabs>
        <w:spacing w:line="261" w:lineRule="exact" w:before="0" w:after="0"/>
        <w:ind w:left="821" w:right="0" w:hanging="283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nothing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blocking</w:t>
      </w:r>
      <w:r>
        <w:rPr/>
        <w:t> </w:t>
      </w:r>
      <w:r>
        <w:rPr>
          <w:spacing w:val="-1"/>
        </w:rPr>
        <w:t>the escape route</w:t>
      </w:r>
    </w:p>
    <w:p>
      <w:pPr>
        <w:pStyle w:val="BodyText"/>
        <w:numPr>
          <w:ilvl w:val="0"/>
          <w:numId w:val="6"/>
        </w:numPr>
        <w:tabs>
          <w:tab w:pos="822" w:val="left" w:leader="none"/>
        </w:tabs>
        <w:spacing w:line="268" w:lineRule="exact" w:before="0" w:after="0"/>
        <w:ind w:left="821" w:right="0" w:hanging="283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force needed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130</w:t>
      </w:r>
      <w:r>
        <w:rPr/>
        <w:t> N</w:t>
      </w:r>
      <w:r>
        <w:rPr>
          <w:spacing w:val="-3"/>
        </w:rPr>
        <w:t> </w:t>
      </w:r>
      <w:r>
        <w:rPr>
          <w:spacing w:val="-1"/>
        </w:rPr>
        <w:t>(ca</w:t>
      </w:r>
      <w:r>
        <w:rPr/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kgf)</w:t>
      </w:r>
    </w:p>
    <w:p>
      <w:pPr>
        <w:pStyle w:val="BodyText"/>
        <w:numPr>
          <w:ilvl w:val="0"/>
          <w:numId w:val="6"/>
        </w:numPr>
        <w:tabs>
          <w:tab w:pos="822" w:val="left" w:leader="none"/>
        </w:tabs>
        <w:spacing w:line="269" w:lineRule="exact" w:before="0" w:after="0"/>
        <w:ind w:left="821" w:right="0" w:hanging="284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return into</w:t>
      </w:r>
      <w:r>
        <w:rPr>
          <w:spacing w:val="-2"/>
        </w:rPr>
        <w:t> the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possible </w:t>
      </w:r>
      <w:r>
        <w:rPr>
          <w:spacing w:val="-2"/>
        </w:rPr>
        <w:t>where</w:t>
      </w:r>
      <w:r>
        <w:rPr>
          <w:spacing w:val="-1"/>
        </w:rPr>
        <w:t> </w:t>
      </w:r>
      <w:r>
        <w:rPr/>
        <w:t>so </w:t>
      </w:r>
      <w:r>
        <w:rPr>
          <w:spacing w:val="-1"/>
        </w:rPr>
        <w:t>required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0"/>
        <w:jc w:val="left"/>
        <w:rPr>
          <w:b w:val="0"/>
          <w:bCs w:val="0"/>
        </w:rPr>
      </w:pPr>
      <w:r>
        <w:rPr>
          <w:spacing w:val="-1"/>
        </w:rPr>
        <w:t>Maintenance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38" w:lineRule="auto" w:before="3" w:after="0"/>
        <w:ind w:left="897" w:right="613" w:hanging="360"/>
        <w:jc w:val="left"/>
      </w:pPr>
      <w:r>
        <w:rPr>
          <w:spacing w:val="-1"/>
        </w:rPr>
        <w:t>When the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opened,</w:t>
      </w:r>
      <w:r>
        <w:rPr>
          <w:spacing w:val="1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inspection </w:t>
      </w:r>
      <w:r>
        <w:rPr/>
        <w:t>of </w:t>
      </w:r>
      <w:r>
        <w:rPr>
          <w:spacing w:val="-1"/>
        </w:rPr>
        <w:t>hinges,</w:t>
      </w:r>
      <w:r>
        <w:rPr/>
        <w:t> </w:t>
      </w:r>
      <w:r>
        <w:rPr>
          <w:spacing w:val="-1"/>
        </w:rPr>
        <w:t>locks,</w:t>
      </w:r>
      <w:r>
        <w:rPr/>
        <w:t> </w:t>
      </w:r>
      <w:r>
        <w:rPr>
          <w:spacing w:val="-1"/>
        </w:rPr>
        <w:t>handle,</w:t>
      </w:r>
      <w:r>
        <w:rPr/>
        <w:t> door </w:t>
      </w:r>
      <w:r>
        <w:rPr>
          <w:spacing w:val="-1"/>
        </w:rPr>
        <w:t>frame,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attachment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glazed</w:t>
      </w:r>
      <w:r>
        <w:rPr>
          <w:spacing w:val="-2"/>
        </w:rPr>
        <w:t> panels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damage,</w:t>
      </w:r>
      <w:r>
        <w:rPr/>
        <w:t> </w:t>
      </w:r>
      <w:r>
        <w:rPr>
          <w:spacing w:val="-1"/>
        </w:rPr>
        <w:t>marking,</w:t>
      </w:r>
      <w:r>
        <w:rPr>
          <w:spacing w:val="-2"/>
        </w:rPr>
        <w:t> </w:t>
      </w:r>
      <w:r>
        <w:rPr>
          <w:spacing w:val="-1"/>
        </w:rPr>
        <w:t>the function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door</w:t>
      </w:r>
      <w:r>
        <w:rPr>
          <w:spacing w:val="53"/>
        </w:rPr>
        <w:t> </w:t>
      </w:r>
      <w:r>
        <w:rPr>
          <w:spacing w:val="-1"/>
        </w:rPr>
        <w:t>handle,</w:t>
      </w:r>
      <w:r>
        <w:rPr/>
        <w:t> </w:t>
      </w:r>
      <w:r>
        <w:rPr>
          <w:spacing w:val="-1"/>
        </w:rPr>
        <w:t>etc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478"/>
        <w:jc w:val="left"/>
        <w:rPr>
          <w:b w:val="0"/>
          <w:bCs w:val="0"/>
        </w:rPr>
      </w:pPr>
      <w:r>
        <w:rPr>
          <w:spacing w:val="-1"/>
        </w:rPr>
        <w:t>For</w:t>
      </w:r>
      <w:r>
        <w:rPr/>
        <w:t> a </w:t>
      </w:r>
      <w:r>
        <w:rPr>
          <w:spacing w:val="-1"/>
        </w:rPr>
        <w:t>door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compartment separating</w:t>
      </w:r>
      <w:r>
        <w:rPr/>
        <w:t> </w:t>
      </w:r>
      <w:r>
        <w:rPr>
          <w:spacing w:val="-1"/>
        </w:rPr>
        <w:t>function,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be</w:t>
      </w:r>
      <w:r>
        <w:rPr>
          <w:spacing w:val="49"/>
        </w:rPr>
        <w:t> </w:t>
      </w:r>
      <w:r>
        <w:rPr>
          <w:spacing w:val="-1"/>
        </w:rPr>
        <w:t>checked</w:t>
      </w:r>
      <w:r>
        <w:rPr>
          <w:b w:val="0"/>
        </w:rPr>
      </w:r>
    </w:p>
    <w:p>
      <w:pPr>
        <w:spacing w:line="264" w:lineRule="exact" w:before="0"/>
        <w:ind w:left="537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Gastightness</w:t>
      </w:r>
      <w:r>
        <w:rPr>
          <w:rFonts w:ascii="Tahoma"/>
          <w:sz w:val="22"/>
        </w:rPr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64" w:lineRule="exact" w:before="12" w:after="0"/>
        <w:ind w:left="897" w:right="684" w:hanging="36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undamaged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closes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 are no</w:t>
      </w:r>
      <w:r>
        <w:rPr>
          <w:spacing w:val="-2"/>
        </w:rPr>
        <w:t> </w:t>
      </w:r>
      <w:r>
        <w:rPr>
          <w:spacing w:val="-1"/>
        </w:rPr>
        <w:t>gaps,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even along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doorstep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opening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escape route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stairway</w:t>
      </w:r>
      <w:r>
        <w:rPr/>
      </w:r>
    </w:p>
    <w:p>
      <w:pPr>
        <w:pStyle w:val="BodyText"/>
        <w:numPr>
          <w:ilvl w:val="0"/>
          <w:numId w:val="6"/>
        </w:numPr>
        <w:tabs>
          <w:tab w:pos="822" w:val="left" w:leader="none"/>
        </w:tabs>
        <w:spacing w:line="264" w:lineRule="exact" w:before="0" w:after="0"/>
        <w:ind w:left="821" w:right="0" w:hanging="284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intumescent</w:t>
      </w:r>
      <w:r>
        <w:rPr>
          <w:spacing w:val="1"/>
        </w:rPr>
        <w:t> </w:t>
      </w:r>
      <w:r>
        <w:rPr>
          <w:spacing w:val="-1"/>
        </w:rPr>
        <w:t>strips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fitted</w:t>
      </w:r>
      <w:r>
        <w:rPr>
          <w:spacing w:val="-2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are undamaged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0"/>
        <w:jc w:val="left"/>
        <w:rPr>
          <w:b w:val="0"/>
          <w:bCs w:val="0"/>
        </w:rPr>
      </w:pPr>
      <w:r>
        <w:rPr>
          <w:spacing w:val="-1"/>
        </w:rPr>
        <w:t>Lock case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68" w:lineRule="exact" w:before="2" w:after="0"/>
        <w:ind w:left="820" w:right="0" w:hanging="283"/>
        <w:jc w:val="left"/>
      </w:pPr>
      <w:r>
        <w:rPr/>
        <w:t>A </w:t>
      </w:r>
      <w:r>
        <w:rPr>
          <w:spacing w:val="-1"/>
        </w:rPr>
        <w:t>lock</w:t>
      </w:r>
      <w:r>
        <w:rPr>
          <w:spacing w:val="1"/>
        </w:rPr>
        <w:t> </w:t>
      </w:r>
      <w:r>
        <w:rPr>
          <w:spacing w:val="-1"/>
        </w:rPr>
        <w:t>case with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lock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hold-open </w:t>
      </w:r>
      <w:r>
        <w:rPr>
          <w:spacing w:val="-2"/>
        </w:rPr>
        <w:t>device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66" w:lineRule="exact" w:before="0" w:after="0"/>
        <w:ind w:left="820" w:right="0" w:hanging="283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 engagement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 spring</w:t>
      </w:r>
      <w:r>
        <w:rPr>
          <w:spacing w:val="-2"/>
        </w:rPr>
        <w:t> </w:t>
      </w:r>
      <w:r>
        <w:rPr>
          <w:spacing w:val="-1"/>
        </w:rPr>
        <w:t>bolt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striking</w:t>
      </w:r>
      <w:r>
        <w:rPr>
          <w:spacing w:val="-2"/>
        </w:rPr>
        <w:t> </w:t>
      </w:r>
      <w:r>
        <w:rPr>
          <w:spacing w:val="-1"/>
        </w:rPr>
        <w:t>plate</w:t>
      </w:r>
    </w:p>
    <w:p>
      <w:pPr>
        <w:pStyle w:val="BodyText"/>
        <w:numPr>
          <w:ilvl w:val="1"/>
          <w:numId w:val="6"/>
        </w:numPr>
        <w:tabs>
          <w:tab w:pos="1616" w:val="left" w:leader="none"/>
        </w:tabs>
        <w:spacing w:line="274" w:lineRule="exact" w:before="0" w:after="0"/>
        <w:ind w:left="1615" w:right="0" w:hanging="358"/>
        <w:jc w:val="left"/>
      </w:pPr>
      <w:r>
        <w:rPr>
          <w:spacing w:val="-1"/>
        </w:rPr>
        <w:t>Door</w:t>
      </w:r>
      <w:r>
        <w:rPr/>
        <w:t> of </w:t>
      </w:r>
      <w:r>
        <w:rPr>
          <w:spacing w:val="-1"/>
        </w:rPr>
        <w:t>fire resistance class</w:t>
      </w:r>
      <w:r>
        <w:rPr/>
        <w:t> </w:t>
      </w:r>
      <w:r>
        <w:rPr>
          <w:spacing w:val="-1"/>
        </w:rPr>
        <w:t>E/EI</w:t>
      </w:r>
      <w:r>
        <w:rPr>
          <w:spacing w:val="-3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1"/>
        </w:rPr>
        <w:t> </w:t>
      </w:r>
      <w:r>
        <w:rPr/>
        <w:t>-</w:t>
      </w:r>
      <w:r>
        <w:rPr>
          <w:spacing w:val="66"/>
        </w:rPr>
        <w:t> </w:t>
      </w:r>
      <w:r>
        <w:rPr/>
        <w:t>7 </w:t>
      </w:r>
      <w:r>
        <w:rPr>
          <w:spacing w:val="-1"/>
        </w:rPr>
        <w:t>mm</w:t>
      </w:r>
      <w:r>
        <w:rPr/>
      </w:r>
    </w:p>
    <w:p>
      <w:pPr>
        <w:pStyle w:val="BodyText"/>
        <w:numPr>
          <w:ilvl w:val="1"/>
          <w:numId w:val="6"/>
        </w:numPr>
        <w:tabs>
          <w:tab w:pos="1616" w:val="left" w:leader="none"/>
        </w:tabs>
        <w:spacing w:line="276" w:lineRule="exact" w:before="0" w:after="0"/>
        <w:ind w:left="1615" w:right="0" w:hanging="357"/>
        <w:jc w:val="left"/>
      </w:pPr>
      <w:r>
        <w:rPr>
          <w:spacing w:val="-1"/>
        </w:rPr>
        <w:t>Door</w:t>
      </w:r>
      <w:r>
        <w:rPr/>
        <w:t> of </w:t>
      </w:r>
      <w:r>
        <w:rPr>
          <w:spacing w:val="-1"/>
        </w:rPr>
        <w:t>fire resistance class</w:t>
      </w:r>
      <w:r>
        <w:rPr/>
        <w:t> </w:t>
      </w:r>
      <w:r>
        <w:rPr>
          <w:spacing w:val="-1"/>
        </w:rPr>
        <w:t>E/EI</w:t>
      </w:r>
      <w:r>
        <w:rPr>
          <w:spacing w:val="-3"/>
        </w:rPr>
        <w:t> </w:t>
      </w:r>
      <w:r>
        <w:rPr/>
        <w:t>60  -</w:t>
      </w:r>
      <w:r>
        <w:rPr>
          <w:spacing w:val="-1"/>
        </w:rPr>
        <w:t> 10</w:t>
      </w:r>
      <w:r>
        <w:rPr>
          <w:spacing w:val="-3"/>
        </w:rPr>
        <w:t> </w:t>
      </w:r>
      <w:r>
        <w:rPr>
          <w:spacing w:val="-1"/>
        </w:rPr>
        <w:t>mm</w:t>
      </w:r>
    </w:p>
    <w:p>
      <w:pPr>
        <w:spacing w:after="0" w:line="276" w:lineRule="exact"/>
        <w:jc w:val="left"/>
        <w:sectPr>
          <w:pgSz w:w="11910" w:h="16840"/>
          <w:pgMar w:header="821" w:footer="898" w:top="2500" w:bottom="1080" w:left="880" w:right="5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 w:before="63"/>
        <w:ind w:left="538" w:right="478"/>
        <w:jc w:val="left"/>
        <w:rPr>
          <w:b w:val="0"/>
          <w:bCs w:val="0"/>
        </w:rPr>
      </w:pPr>
      <w:r>
        <w:rPr>
          <w:spacing w:val="-1"/>
        </w:rPr>
        <w:t>Foor</w:t>
      </w:r>
      <w:r>
        <w:rPr/>
        <w:t> </w:t>
      </w:r>
      <w:r>
        <w:rPr>
          <w:spacing w:val="-1"/>
        </w:rPr>
        <w:t>doors </w:t>
      </w:r>
      <w:r>
        <w:rPr>
          <w:spacing w:val="-2"/>
        </w:rPr>
        <w:t>that</w:t>
      </w:r>
      <w:r>
        <w:rPr>
          <w:spacing w:val="-1"/>
        </w:rPr>
        <w:t> also</w:t>
      </w:r>
      <w:r>
        <w:rPr>
          <w:spacing w:val="-2"/>
        </w:rPr>
        <w:t> have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components fitted,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2"/>
        </w:rPr>
        <w:t>be</w:t>
      </w:r>
      <w:r>
        <w:rPr>
          <w:spacing w:val="49"/>
        </w:rPr>
        <w:t> </w:t>
      </w:r>
      <w:r>
        <w:rPr>
          <w:spacing w:val="-1"/>
        </w:rPr>
        <w:t>checked: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Door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closer</w:t>
      </w:r>
      <w:r>
        <w:rPr>
          <w:rFonts w:ascii="Tahoma"/>
          <w:sz w:val="22"/>
        </w:rPr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64" w:lineRule="exact" w:before="12" w:after="0"/>
        <w:ind w:left="898" w:right="650" w:hanging="360"/>
        <w:jc w:val="left"/>
      </w:pPr>
      <w:r>
        <w:rPr>
          <w:spacing w:val="-1"/>
        </w:rPr>
        <w:t>Open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ca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go.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door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spring</w:t>
      </w:r>
      <w:r>
        <w:rPr>
          <w:spacing w:val="43"/>
        </w:rPr>
        <w:t> </w:t>
      </w: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1"/>
        </w:rPr>
        <w:t>engages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striking</w:t>
      </w:r>
      <w:r>
        <w:rPr/>
        <w:t> </w:t>
      </w:r>
      <w:r>
        <w:rPr>
          <w:spacing w:val="-1"/>
        </w:rPr>
        <w:t>plate</w:t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63" w:lineRule="exact" w:before="0" w:after="0"/>
        <w:ind w:left="898" w:right="0" w:hanging="36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 are any</w:t>
      </w:r>
      <w:r>
        <w:rPr>
          <w:spacing w:val="1"/>
        </w:rPr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>
          <w:spacing w:val="-1"/>
        </w:rPr>
        <w:t>leaks</w:t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damage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arm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affects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door </w:t>
      </w:r>
      <w:r>
        <w:rPr>
          <w:spacing w:val="-1"/>
        </w:rPr>
        <w:t>holder</w:t>
      </w:r>
      <w:r>
        <w:rPr/>
        <w:t> </w:t>
      </w:r>
      <w:r>
        <w:rPr>
          <w:spacing w:val="-1"/>
        </w:rPr>
        <w:t>function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65" w:lineRule="exact" w:before="0" w:after="0"/>
        <w:ind w:left="897" w:right="0" w:hanging="36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 fixing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housing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fixings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arms</w:t>
      </w:r>
      <w:r>
        <w:rPr/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66" w:lineRule="exact" w:before="5" w:after="0"/>
        <w:ind w:left="897" w:right="1264" w:hanging="360"/>
        <w:jc w:val="left"/>
      </w:pPr>
      <w:r>
        <w:rPr>
          <w:spacing w:val="-1"/>
        </w:rPr>
        <w:t>NOTE that</w:t>
      </w:r>
      <w:r>
        <w:rPr>
          <w:spacing w:val="1"/>
        </w:rPr>
        <w:t> </w:t>
      </w:r>
      <w:r>
        <w:rPr>
          <w:rFonts w:ascii="Arial"/>
          <w:spacing w:val="-2"/>
        </w:rPr>
        <w:t>split-arm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system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h</w:t>
      </w:r>
      <w:r>
        <w:rPr>
          <w:spacing w:val="-1"/>
        </w:rPr>
        <w:t>old-open arms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not</w:t>
      </w:r>
      <w:r>
        <w:rPr>
          <w:spacing w:val="1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at fire</w:t>
      </w:r>
      <w:r>
        <w:rPr>
          <w:spacing w:val="63"/>
        </w:rPr>
        <w:t> </w:t>
      </w:r>
      <w:r>
        <w:rPr>
          <w:spacing w:val="-1"/>
        </w:rPr>
        <w:t>compartment</w:t>
      </w:r>
      <w:r>
        <w:rPr>
          <w:spacing w:val="1"/>
        </w:rPr>
        <w:t> </w:t>
      </w:r>
      <w:r>
        <w:rPr>
          <w:spacing w:val="-1"/>
        </w:rPr>
        <w:t>boundaries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0"/>
        <w:jc w:val="left"/>
        <w:rPr>
          <w:b w:val="0"/>
          <w:bCs w:val="0"/>
        </w:rPr>
      </w:pPr>
      <w:r>
        <w:rPr>
          <w:spacing w:val="-1"/>
        </w:rPr>
        <w:t>Electromechanical</w:t>
      </w:r>
      <w:r>
        <w:rPr/>
        <w:t> </w:t>
      </w:r>
      <w:r>
        <w:rPr>
          <w:spacing w:val="-1"/>
        </w:rPr>
        <w:t>hold-open</w:t>
      </w:r>
      <w:r>
        <w:rPr>
          <w:spacing w:val="-2"/>
        </w:rPr>
        <w:t> </w:t>
      </w:r>
      <w:r>
        <w:rPr>
          <w:spacing w:val="-1"/>
        </w:rPr>
        <w:t>device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9" w:val="left" w:leader="none"/>
        </w:tabs>
        <w:spacing w:line="268" w:lineRule="exact" w:before="0" w:after="0"/>
        <w:ind w:left="878" w:right="0" w:hanging="341"/>
        <w:jc w:val="left"/>
      </w:pPr>
      <w:r>
        <w:rPr>
          <w:spacing w:val="-1"/>
        </w:rPr>
        <w:t>Break</w:t>
      </w:r>
      <w:r>
        <w:rPr>
          <w:spacing w:val="1"/>
        </w:rPr>
        <w:t> </w:t>
      </w:r>
      <w:r>
        <w:rPr>
          <w:spacing w:val="-1"/>
        </w:rPr>
        <w:t>the current,</w:t>
      </w:r>
      <w:r>
        <w:rPr/>
        <w:t> </w:t>
      </w:r>
      <w:r>
        <w:rPr>
          <w:spacing w:val="-1"/>
        </w:rPr>
        <w:t>e.g.</w:t>
      </w:r>
      <w:r>
        <w:rPr>
          <w:spacing w:val="-2"/>
        </w:rPr>
        <w:t> with</w:t>
      </w:r>
      <w:r>
        <w:rPr>
          <w:spacing w:val="-1"/>
        </w:rPr>
        <w:t> the test</w:t>
      </w:r>
      <w:r>
        <w:rPr>
          <w:spacing w:val="-2"/>
        </w:rPr>
        <w:t> </w:t>
      </w:r>
      <w:r>
        <w:rPr>
          <w:spacing w:val="-1"/>
        </w:rPr>
        <w:t>button</w:t>
      </w:r>
    </w:p>
    <w:p>
      <w:pPr>
        <w:pStyle w:val="BodyText"/>
        <w:numPr>
          <w:ilvl w:val="0"/>
          <w:numId w:val="6"/>
        </w:numPr>
        <w:tabs>
          <w:tab w:pos="879" w:val="left" w:leader="none"/>
        </w:tabs>
        <w:spacing w:line="268" w:lineRule="exact" w:before="0" w:after="0"/>
        <w:ind w:left="878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door</w:t>
      </w:r>
      <w:r>
        <w:rPr/>
        <w:t> </w:t>
      </w:r>
      <w:r>
        <w:rPr>
          <w:spacing w:val="-2"/>
        </w:rPr>
        <w:t>closes</w:t>
      </w:r>
      <w:r>
        <w:rPr/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spring</w:t>
      </w:r>
      <w:r>
        <w:rPr/>
        <w:t> </w:t>
      </w:r>
      <w:r>
        <w:rPr>
          <w:spacing w:val="-1"/>
        </w:rPr>
        <w:t>bolt</w:t>
      </w:r>
      <w:r>
        <w:rPr>
          <w:spacing w:val="1"/>
        </w:rPr>
        <w:t> </w:t>
      </w:r>
      <w:r>
        <w:rPr>
          <w:spacing w:val="-1"/>
        </w:rPr>
        <w:t>engages</w:t>
      </w:r>
      <w:r>
        <w:rPr>
          <w:spacing w:val="-2"/>
        </w:rPr>
        <w:t> with</w:t>
      </w:r>
      <w:r>
        <w:rPr>
          <w:spacing w:val="-1"/>
        </w:rPr>
        <w:t> the striking</w:t>
      </w:r>
      <w:r>
        <w:rPr>
          <w:spacing w:val="-2"/>
        </w:rPr>
        <w:t> </w:t>
      </w:r>
      <w:r>
        <w:rPr>
          <w:spacing w:val="-1"/>
        </w:rPr>
        <w:t>plate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9" w:lineRule="exact" w:before="0" w:after="0"/>
        <w:ind w:left="878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released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 event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failure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0"/>
        <w:jc w:val="left"/>
        <w:rPr>
          <w:b w:val="0"/>
          <w:bCs w:val="0"/>
        </w:rPr>
      </w:pPr>
      <w:r>
        <w:rPr>
          <w:spacing w:val="-1"/>
        </w:rPr>
        <w:t>Automatic flush</w:t>
      </w:r>
      <w:r>
        <w:rPr>
          <w:spacing w:val="-2"/>
        </w:rPr>
        <w:t> </w:t>
      </w:r>
      <w:r>
        <w:rPr>
          <w:spacing w:val="-1"/>
        </w:rPr>
        <w:t>bolt for</w:t>
      </w:r>
      <w:r>
        <w:rPr/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8" w:lineRule="exact" w:before="2" w:after="0"/>
        <w:ind w:left="878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flush bolt</w:t>
      </w:r>
      <w:r>
        <w:rPr>
          <w:spacing w:val="-2"/>
        </w:rPr>
        <w:t> </w:t>
      </w:r>
      <w:r>
        <w:rPr>
          <w:spacing w:val="-1"/>
        </w:rPr>
        <w:t>moves</w:t>
      </w:r>
      <w:r>
        <w:rPr/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striking</w:t>
      </w:r>
      <w:r>
        <w:rPr/>
        <w:t> </w:t>
      </w:r>
      <w:r>
        <w:rPr>
          <w:spacing w:val="-1"/>
        </w:rPr>
        <w:t>plate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7" w:lineRule="exact" w:before="0" w:after="0"/>
        <w:ind w:left="878" w:right="0" w:hanging="341"/>
        <w:jc w:val="left"/>
      </w:pPr>
      <w:r>
        <w:rPr>
          <w:spacing w:val="-1"/>
        </w:rPr>
        <w:t>Pull</w:t>
      </w:r>
      <w:r>
        <w:rPr/>
        <w:t> </w:t>
      </w:r>
      <w:r>
        <w:rPr>
          <w:spacing w:val="-1"/>
        </w:rPr>
        <w:t>the handle and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doors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open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8" w:lineRule="exact" w:before="0" w:after="0"/>
        <w:ind w:left="878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 fixing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flush bolt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striking</w:t>
      </w:r>
      <w:r>
        <w:rPr>
          <w:spacing w:val="-2"/>
        </w:rPr>
        <w:t> </w:t>
      </w:r>
      <w:r>
        <w:rPr>
          <w:spacing w:val="-1"/>
        </w:rPr>
        <w:t>plate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7" w:right="0"/>
        <w:jc w:val="left"/>
        <w:rPr>
          <w:b w:val="0"/>
          <w:bCs w:val="0"/>
        </w:rPr>
      </w:pPr>
      <w:r>
        <w:rPr>
          <w:spacing w:val="-1"/>
        </w:rPr>
        <w:t>Coordinator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9" w:lineRule="exact" w:before="0" w:after="0"/>
        <w:ind w:left="877" w:right="0" w:hanging="340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“correct”</w:t>
      </w:r>
      <w:r>
        <w:rPr>
          <w:spacing w:val="-2"/>
        </w:rPr>
        <w:t> </w:t>
      </w:r>
      <w:r>
        <w:rPr/>
        <w:t>door </w:t>
      </w:r>
      <w:r>
        <w:rPr>
          <w:spacing w:val="-1"/>
        </w:rPr>
        <w:t>closes</w:t>
      </w:r>
      <w:r>
        <w:rPr/>
        <w:t> </w:t>
      </w:r>
      <w:r>
        <w:rPr>
          <w:spacing w:val="-2"/>
        </w:rPr>
        <w:t>first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9" w:lineRule="exact" w:before="0" w:after="0"/>
        <w:ind w:left="877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 fixing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6" w:right="0"/>
        <w:jc w:val="left"/>
        <w:rPr>
          <w:b w:val="0"/>
          <w:bCs w:val="0"/>
        </w:rPr>
      </w:pPr>
      <w:r>
        <w:rPr>
          <w:spacing w:val="-1"/>
        </w:rPr>
        <w:t>Tailpiece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40" w:lineRule="auto" w:before="2" w:after="0"/>
        <w:ind w:left="877" w:right="0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fixing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function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left="536" w:right="0"/>
        <w:jc w:val="left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marking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68" w:lineRule="exact" w:before="0" w:after="0"/>
        <w:ind w:left="877" w:right="0" w:hanging="341"/>
        <w:jc w:val="left"/>
      </w:pPr>
      <w:r>
        <w:rPr>
          <w:spacing w:val="-1"/>
        </w:rPr>
        <w:t>Assess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 sign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visible from</w:t>
      </w:r>
      <w:r>
        <w:rPr/>
        <w:t> </w:t>
      </w:r>
      <w:r>
        <w:rPr>
          <w:spacing w:val="-1"/>
        </w:rPr>
        <w:t>appropriate points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premises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40" w:lineRule="auto" w:before="0" w:after="0"/>
        <w:ind w:left="877" w:right="613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sign is</w:t>
      </w:r>
      <w:r>
        <w:rPr/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place and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 functioning,</w:t>
      </w:r>
      <w:r>
        <w:rPr/>
        <w:t> </w:t>
      </w:r>
      <w:r>
        <w:rPr>
          <w:spacing w:val="-1"/>
        </w:rPr>
        <w:t>i.e.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undamaged,</w:t>
      </w:r>
      <w:r>
        <w:rPr/>
        <w:t> </w:t>
      </w:r>
      <w:r>
        <w:rPr>
          <w:spacing w:val="-1"/>
        </w:rPr>
        <w:t>illuminated,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57"/>
        </w:rPr>
        <w:t> </w:t>
      </w:r>
      <w:r>
        <w:rPr>
          <w:spacing w:val="-1"/>
        </w:rPr>
        <w:t>concealed</w:t>
      </w:r>
    </w:p>
    <w:p>
      <w:pPr>
        <w:pStyle w:val="BodyText"/>
        <w:numPr>
          <w:ilvl w:val="0"/>
          <w:numId w:val="6"/>
        </w:numPr>
        <w:tabs>
          <w:tab w:pos="878" w:val="left" w:leader="none"/>
        </w:tabs>
        <w:spacing w:line="238" w:lineRule="auto" w:before="1" w:after="0"/>
        <w:ind w:left="877" w:right="478" w:hanging="341"/>
        <w:jc w:val="left"/>
      </w:pP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supply,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any.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done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fluorescent</w:t>
      </w:r>
      <w:r>
        <w:rPr>
          <w:spacing w:val="1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with their</w:t>
      </w:r>
      <w:r>
        <w:rPr>
          <w:spacing w:val="51"/>
        </w:rPr>
        <w:t> </w:t>
      </w:r>
      <w:r>
        <w:rPr>
          <w:spacing w:val="-1"/>
        </w:rPr>
        <w:t>own backup</w:t>
      </w:r>
      <w:r>
        <w:rPr>
          <w:spacing w:val="-2"/>
        </w:rPr>
        <w:t> </w:t>
      </w:r>
      <w:r>
        <w:rPr>
          <w:spacing w:val="-1"/>
        </w:rPr>
        <w:t>battery.</w:t>
      </w:r>
      <w:r>
        <w:rPr>
          <w:spacing w:val="-2"/>
        </w:rPr>
        <w:t> </w:t>
      </w:r>
      <w:r>
        <w:rPr>
          <w:spacing w:val="-1"/>
        </w:rPr>
        <w:t>Press</w:t>
      </w:r>
      <w:r>
        <w:rPr/>
        <w:t> </w:t>
      </w:r>
      <w:r>
        <w:rPr>
          <w:spacing w:val="-1"/>
        </w:rPr>
        <w:t>the button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light</w:t>
      </w:r>
      <w:r>
        <w:rPr>
          <w:spacing w:val="1"/>
        </w:rPr>
        <w:t> </w:t>
      </w:r>
      <w:r>
        <w:rPr>
          <w:spacing w:val="-1"/>
        </w:rPr>
        <w:t>fitting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unscrew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fuse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fitting,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check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emergency</w:t>
      </w:r>
      <w:r>
        <w:rPr>
          <w:spacing w:val="1"/>
        </w:rPr>
        <w:t> </w:t>
      </w:r>
      <w:r>
        <w:rPr>
          <w:spacing w:val="-1"/>
        </w:rPr>
        <w:t>light</w:t>
      </w:r>
    </w:p>
    <w:sectPr>
      <w:pgSz w:w="11910" w:h="16840"/>
      <w:pgMar w:header="821" w:footer="898" w:top="2500" w:bottom="1080" w:left="8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023926pt;width:90.05pt;height:11pt;mso-position-horizontal-relative:page;mso-position-vertical-relative:page;z-index:-1165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116512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1pt;height:75pt;mso-position-horizontal-relative:page;mso-position-vertical-relative:page;z-index:-116488" coordorigin="9445,1004" coordsize="1820,1500">
          <v:shape style="position:absolute;left:9445;top:1004;width:1819;height:1500" type="#_x0000_t75" stroked="false">
            <v:imagedata r:id="rId1" o:title=""/>
          </v:shape>
          <v:shape style="position:absolute;left:9589;top:1004;width:1522;height:148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2.7pt;height:12pt;mso-position-horizontal-relative:page;mso-position-vertical-relative:page;z-index:-116464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116440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1pt;height:75pt;mso-position-horizontal-relative:page;mso-position-vertical-relative:page;z-index:-116416" coordorigin="9445,1004" coordsize="1820,1500">
          <v:shape style="position:absolute;left:9445;top:1004;width:1819;height:1500" type="#_x0000_t75" stroked="false">
            <v:imagedata r:id="rId1" o:title=""/>
          </v:shape>
          <v:shape style="position:absolute;left:9589;top:1004;width:1522;height:148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16392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116368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1pt;height:75pt;mso-position-horizontal-relative:page;mso-position-vertical-relative:page;z-index:-116344" coordorigin="9445,1004" coordsize="1820,1500">
          <v:shape style="position:absolute;left:9445;top:1004;width:1819;height:1500" type="#_x0000_t75" stroked="false">
            <v:imagedata r:id="rId1" o:title=""/>
          </v:shape>
          <v:shape style="position:absolute;left:9589;top:1004;width:1522;height:148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16320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116296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1pt;height:75pt;mso-position-horizontal-relative:page;mso-position-vertical-relative:page;z-index:-116272" coordorigin="9445,1004" coordsize="1820,1500">
          <v:shape style="position:absolute;left:9445;top:1004;width:1819;height:1500" type="#_x0000_t75" stroked="false">
            <v:imagedata r:id="rId1" o:title=""/>
          </v:shape>
          <v:shape style="position:absolute;left:9589;top:1004;width:1522;height:148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16248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"/>
      <w:lvlJc w:val="left"/>
      <w:pPr>
        <w:ind w:left="898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-"/>
      <w:lvlJc w:val="left"/>
      <w:pPr>
        <w:ind w:left="1615" w:hanging="358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60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98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318" w:hanging="420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bullet"/>
      <w:lvlText w:val="•"/>
      <w:lvlJc w:val="left"/>
      <w:pPr>
        <w:ind w:left="2235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721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1246" w:hanging="509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37" w:hanging="509"/>
        <w:jc w:val="left"/>
      </w:pPr>
      <w:rPr>
        <w:rFonts w:hint="default" w:ascii="Tahoma" w:hAnsi="Tahoma" w:eastAsia="Tahoma"/>
        <w:sz w:val="18"/>
        <w:szCs w:val="18"/>
      </w:rPr>
    </w:lvl>
    <w:lvl w:ilvl="2">
      <w:start w:val="1"/>
      <w:numFmt w:val="bullet"/>
      <w:lvlText w:val="•"/>
      <w:lvlJc w:val="left"/>
      <w:pPr>
        <w:ind w:left="2273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5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decimal"/>
      <w:lvlText w:val="%1.%2"/>
      <w:lvlJc w:val="left"/>
      <w:pPr>
        <w:ind w:left="1419" w:hanging="682"/>
        <w:jc w:val="left"/>
      </w:pPr>
      <w:rPr>
        <w:rFonts w:hint="default" w:ascii="Tahoma" w:hAnsi="Tahoma" w:eastAsia="Tahoma"/>
        <w:sz w:val="18"/>
        <w:szCs w:val="18"/>
      </w:rPr>
    </w:lvl>
    <w:lvl w:ilvl="2">
      <w:start w:val="1"/>
      <w:numFmt w:val="bullet"/>
      <w:lvlText w:val="•"/>
      <w:lvlJc w:val="left"/>
      <w:pPr>
        <w:ind w:left="1419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68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216"/>
    </w:pPr>
    <w:rPr>
      <w:rFonts w:ascii="Tahoma" w:hAnsi="Tahoma" w:eastAsia="Tahoma"/>
      <w:sz w:val="18"/>
      <w:szCs w:val="18"/>
    </w:rPr>
  </w:style>
  <w:style w:styleId="TOC2" w:type="paragraph">
    <w:name w:val="TOC 2"/>
    <w:basedOn w:val="Normal"/>
    <w:uiPriority w:val="1"/>
    <w:qFormat/>
    <w:pPr>
      <w:spacing w:before="1"/>
      <w:ind w:left="416"/>
    </w:pPr>
    <w:rPr>
      <w:rFonts w:ascii="Tahoma" w:hAnsi="Tahoma" w:eastAsia="Tahoma"/>
      <w:sz w:val="18"/>
      <w:szCs w:val="18"/>
    </w:rPr>
  </w:style>
  <w:style w:styleId="TOC3" w:type="paragraph">
    <w:name w:val="TOC 3"/>
    <w:basedOn w:val="Normal"/>
    <w:uiPriority w:val="1"/>
    <w:qFormat/>
    <w:pPr>
      <w:ind w:left="977" w:hanging="439"/>
    </w:pPr>
    <w:rPr>
      <w:rFonts w:ascii="Tahoma" w:hAnsi="Tahoma" w:eastAsia="Tahoma"/>
      <w:sz w:val="18"/>
      <w:szCs w:val="18"/>
    </w:rPr>
  </w:style>
  <w:style w:styleId="TOC4" w:type="paragraph">
    <w:name w:val="TOC 4"/>
    <w:basedOn w:val="Normal"/>
    <w:uiPriority w:val="1"/>
    <w:qFormat/>
    <w:pPr>
      <w:spacing w:before="1"/>
      <w:ind w:left="1246" w:hanging="509"/>
    </w:pPr>
    <w:rPr>
      <w:rFonts w:ascii="Tahoma" w:hAnsi="Tahoma" w:eastAsia="Tahoma"/>
      <w:sz w:val="18"/>
      <w:szCs w:val="18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Tahoma" w:hAnsi="Tahoma" w:eastAsia="Tahoma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59"/>
      <w:ind w:left="898" w:hanging="360"/>
      <w:outlineLvl w:val="2"/>
    </w:pPr>
    <w:rPr>
      <w:rFonts w:ascii="Tahoma" w:hAnsi="Tahoma" w:eastAsia="Tahom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ahoma" w:hAnsi="Tahoma" w:eastAsia="Tahoma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1258"/>
      <w:outlineLvl w:val="4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header" Target="header2.xml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header" Target="header3.xml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header" Target="header4.xml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2016-03-18T13:55:18Z</dcterms:created>
  <dcterms:modified xsi:type="dcterms:W3CDTF">2016-03-18T13:55:18Z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2016-03-18T00:00:00Z</vt:filetime>
  </property>
</Properties>
</file>